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924C0" w14:textId="77777777" w:rsidR="00964725" w:rsidRPr="00A525EC" w:rsidRDefault="007E037B" w:rsidP="00964725">
      <w:pPr>
        <w:rPr>
          <w:sz w:val="14"/>
          <w:szCs w:val="14"/>
        </w:rPr>
      </w:pPr>
      <w:r>
        <w:rPr>
          <w:noProof/>
          <w:sz w:val="4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B0FF8" wp14:editId="4D4E9217">
                <wp:simplePos x="0" y="0"/>
                <wp:positionH relativeFrom="column">
                  <wp:posOffset>680134</wp:posOffset>
                </wp:positionH>
                <wp:positionV relativeFrom="paragraph">
                  <wp:posOffset>71022</wp:posOffset>
                </wp:positionV>
                <wp:extent cx="3128010" cy="82647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010" cy="826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67C52" w14:textId="77777777" w:rsidR="00D53765" w:rsidRPr="007E037B" w:rsidRDefault="00D53765" w:rsidP="00EC3E4D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7E037B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DE VILLARRICA</w:t>
                            </w:r>
                          </w:p>
                          <w:p w14:paraId="354C18ED" w14:textId="77777777" w:rsidR="00D53765" w:rsidRPr="001F6292" w:rsidRDefault="00D53765">
                            <w:pPr>
                              <w:rPr>
                                <w:rFonts w:ascii="Helvetica" w:eastAsia="Helvetica" w:hAnsi="Helvetica" w:cs="Helvetica"/>
                                <w:sz w:val="22"/>
                                <w:szCs w:val="22"/>
                              </w:rPr>
                            </w:pPr>
                            <w:r w:rsidRPr="001F62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Departamento de Artes</w:t>
                            </w:r>
                          </w:p>
                          <w:p w14:paraId="43650C59" w14:textId="4A8D8232" w:rsidR="00D53765" w:rsidRPr="001F6292" w:rsidRDefault="00310F73">
                            <w:pPr>
                              <w:rPr>
                                <w:rFonts w:ascii="Calibri" w:eastAsia="Helvetica" w:hAnsi="Calibri" w:cs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22"/>
                                <w:szCs w:val="22"/>
                              </w:rPr>
                              <w:t>P</w:t>
                            </w:r>
                            <w:r w:rsidR="00D53765" w:rsidRPr="001F6292">
                              <w:rPr>
                                <w:rFonts w:ascii="Calibri" w:eastAsia="Helvetica" w:hAnsi="Calibri" w:cs="Helvetica"/>
                                <w:sz w:val="22"/>
                                <w:szCs w:val="22"/>
                              </w:rPr>
                              <w:t>rofesor</w:t>
                            </w:r>
                            <w:r>
                              <w:rPr>
                                <w:rFonts w:ascii="Calibri" w:eastAsia="Helvetica" w:hAnsi="Calibri" w:cs="Helvetica"/>
                                <w:sz w:val="22"/>
                                <w:szCs w:val="22"/>
                              </w:rPr>
                              <w:t>:</w:t>
                            </w:r>
                            <w:r w:rsidR="00D53765" w:rsidRPr="001F6292">
                              <w:rPr>
                                <w:rFonts w:ascii="Calibri" w:eastAsia="Helvetica" w:hAnsi="Calibri" w:cs="Helvetica"/>
                                <w:sz w:val="22"/>
                                <w:szCs w:val="22"/>
                              </w:rPr>
                              <w:t xml:space="preserve"> Elena  Varela </w:t>
                            </w:r>
                            <w:proofErr w:type="spellStart"/>
                            <w:r w:rsidR="00D53765" w:rsidRPr="001F6292">
                              <w:rPr>
                                <w:rFonts w:ascii="Calibri" w:eastAsia="Helvetica" w:hAnsi="Calibri" w:cs="Helvetica"/>
                                <w:sz w:val="22"/>
                                <w:szCs w:val="22"/>
                              </w:rPr>
                              <w:t>Lopez</w:t>
                            </w:r>
                            <w:proofErr w:type="spellEnd"/>
                          </w:p>
                          <w:p w14:paraId="16977A6A" w14:textId="78901B47" w:rsidR="00D53765" w:rsidRDefault="00D5376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F62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Curso  </w:t>
                            </w:r>
                            <w:r w:rsidR="008537D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º Medio</w:t>
                            </w:r>
                          </w:p>
                          <w:p w14:paraId="4C40044E" w14:textId="77777777" w:rsidR="00D53765" w:rsidRDefault="00D5376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4EF20F55" w14:textId="77777777" w:rsidR="00D53765" w:rsidRPr="001F6292" w:rsidRDefault="00D5376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B0FF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3.55pt;margin-top:5.6pt;width:246.3pt;height:6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" filled="f" stroked="f">
                <v:textbox>
                  <w:txbxContent>
                    <w:p w14:paraId="30367C52" w14:textId="77777777" w:rsidR="00D53765" w:rsidRPr="007E037B" w:rsidRDefault="00D53765" w:rsidP="00EC3E4D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7E037B">
                        <w:rPr>
                          <w:rFonts w:ascii="Calibri" w:hAnsi="Calibri"/>
                          <w:b/>
                          <w:sz w:val="22"/>
                        </w:rPr>
                        <w:t>COLEGIO PEDRO DE VALDIVIA</w:t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t xml:space="preserve"> DE VILLARRICA</w:t>
                      </w:r>
                    </w:p>
                    <w:p w14:paraId="354C18ED" w14:textId="77777777" w:rsidR="00D53765" w:rsidRPr="001F6292" w:rsidRDefault="00D53765">
                      <w:pPr>
                        <w:rPr>
                          <w:rFonts w:ascii="Helvetica" w:eastAsia="Helvetica" w:hAnsi="Helvetica" w:cs="Helvetica"/>
                          <w:sz w:val="22"/>
                          <w:szCs w:val="22"/>
                        </w:rPr>
                      </w:pPr>
                      <w:r w:rsidRPr="001F6292">
                        <w:rPr>
                          <w:rFonts w:ascii="Calibri" w:hAnsi="Calibri"/>
                          <w:sz w:val="22"/>
                          <w:szCs w:val="22"/>
                        </w:rPr>
                        <w:t>Departamento de Artes</w:t>
                      </w:r>
                    </w:p>
                    <w:p w14:paraId="43650C59" w14:textId="4A8D8232" w:rsidR="00D53765" w:rsidRPr="001F6292" w:rsidRDefault="00310F73">
                      <w:pPr>
                        <w:rPr>
                          <w:rFonts w:ascii="Calibri" w:eastAsia="Helvetica" w:hAnsi="Calibri" w:cs="Helvetica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22"/>
                          <w:szCs w:val="22"/>
                        </w:rPr>
                        <w:t>P</w:t>
                      </w:r>
                      <w:r w:rsidR="00D53765" w:rsidRPr="001F6292">
                        <w:rPr>
                          <w:rFonts w:ascii="Calibri" w:eastAsia="Helvetica" w:hAnsi="Calibri" w:cs="Helvetica"/>
                          <w:sz w:val="22"/>
                          <w:szCs w:val="22"/>
                        </w:rPr>
                        <w:t>rofesor</w:t>
                      </w:r>
                      <w:r>
                        <w:rPr>
                          <w:rFonts w:ascii="Calibri" w:eastAsia="Helvetica" w:hAnsi="Calibri" w:cs="Helvetica"/>
                          <w:sz w:val="22"/>
                          <w:szCs w:val="22"/>
                        </w:rPr>
                        <w:t>:</w:t>
                      </w:r>
                      <w:r w:rsidR="00D53765" w:rsidRPr="001F6292">
                        <w:rPr>
                          <w:rFonts w:ascii="Calibri" w:eastAsia="Helvetica" w:hAnsi="Calibri" w:cs="Helvetica"/>
                          <w:sz w:val="22"/>
                          <w:szCs w:val="22"/>
                        </w:rPr>
                        <w:t xml:space="preserve"> Elena  Varela </w:t>
                      </w:r>
                      <w:proofErr w:type="spellStart"/>
                      <w:r w:rsidR="00D53765" w:rsidRPr="001F6292">
                        <w:rPr>
                          <w:rFonts w:ascii="Calibri" w:eastAsia="Helvetica" w:hAnsi="Calibri" w:cs="Helvetica"/>
                          <w:sz w:val="22"/>
                          <w:szCs w:val="22"/>
                        </w:rPr>
                        <w:t>Lopez</w:t>
                      </w:r>
                      <w:proofErr w:type="spellEnd"/>
                    </w:p>
                    <w:p w14:paraId="16977A6A" w14:textId="78901B47" w:rsidR="00D53765" w:rsidRDefault="00D5376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F629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Curso  </w:t>
                      </w:r>
                      <w:r w:rsidR="008537D6">
                        <w:rPr>
                          <w:rFonts w:ascii="Calibri" w:hAnsi="Calibri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º Medio</w:t>
                      </w:r>
                    </w:p>
                    <w:p w14:paraId="4C40044E" w14:textId="77777777" w:rsidR="00D53765" w:rsidRDefault="00D5376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4EF20F55" w14:textId="77777777" w:rsidR="00D53765" w:rsidRPr="001F6292" w:rsidRDefault="00D5376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5F91" w:rsidRPr="00603BAC">
        <w:rPr>
          <w:noProof/>
          <w:sz w:val="40"/>
          <w:lang w:eastAsia="es-CL"/>
        </w:rPr>
        <w:drawing>
          <wp:anchor distT="0" distB="0" distL="114300" distR="114300" simplePos="0" relativeHeight="251661312" behindDoc="0" locked="0" layoutInCell="1" allowOverlap="1" wp14:anchorId="7BD27B52" wp14:editId="32E0FCC7">
            <wp:simplePos x="0" y="0"/>
            <wp:positionH relativeFrom="column">
              <wp:posOffset>-11409</wp:posOffset>
            </wp:positionH>
            <wp:positionV relativeFrom="paragraph">
              <wp:posOffset>66589</wp:posOffset>
            </wp:positionV>
            <wp:extent cx="686943" cy="686943"/>
            <wp:effectExtent l="0" t="0" r="0" b="0"/>
            <wp:wrapNone/>
            <wp:docPr id="1" name="Imagen 1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" cy="68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3AD84" w14:textId="77777777" w:rsidR="00116348" w:rsidRPr="00964725" w:rsidRDefault="00116348" w:rsidP="00964725">
      <w:pPr>
        <w:rPr>
          <w:sz w:val="28"/>
        </w:rPr>
      </w:pPr>
    </w:p>
    <w:p w14:paraId="18AA0DEE" w14:textId="300B786F" w:rsidR="001F6292" w:rsidRPr="00310F73" w:rsidRDefault="001F6292" w:rsidP="005A0F9A">
      <w:pPr>
        <w:rPr>
          <w:sz w:val="28"/>
        </w:rPr>
      </w:pPr>
    </w:p>
    <w:p w14:paraId="4EE528EB" w14:textId="77777777" w:rsidR="001F6292" w:rsidRDefault="001F6292" w:rsidP="00964725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85FA7D2" w14:textId="77777777" w:rsidR="001F6292" w:rsidRDefault="001F6292" w:rsidP="00964725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2E5BBF6" w14:textId="552E3977" w:rsidR="000834E0" w:rsidRDefault="00310F73" w:rsidP="00310F73">
      <w:pPr>
        <w:tabs>
          <w:tab w:val="left" w:pos="1938"/>
        </w:tabs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s-ES"/>
        </w:rPr>
        <w:t xml:space="preserve">                                      </w:t>
      </w:r>
      <w:r w:rsidR="00352EA5">
        <w:rPr>
          <w:rFonts w:asciiTheme="majorHAnsi" w:hAnsiTheme="majorHAnsi"/>
          <w:b/>
          <w:sz w:val="28"/>
          <w:szCs w:val="28"/>
          <w:lang w:val="es-ES"/>
        </w:rPr>
        <w:t>GUÍA Nº 3</w:t>
      </w:r>
      <w:r w:rsidR="00285349">
        <w:rPr>
          <w:rFonts w:asciiTheme="majorHAnsi" w:hAnsiTheme="majorHAnsi"/>
          <w:b/>
          <w:sz w:val="28"/>
          <w:szCs w:val="28"/>
          <w:lang w:val="es-ES"/>
        </w:rPr>
        <w:t xml:space="preserve"> </w:t>
      </w:r>
      <w:r w:rsidR="000834E0">
        <w:rPr>
          <w:rFonts w:asciiTheme="majorHAnsi" w:hAnsiTheme="majorHAnsi"/>
          <w:b/>
          <w:sz w:val="28"/>
          <w:szCs w:val="28"/>
          <w:lang w:val="es-ES"/>
        </w:rPr>
        <w:t>La Música Andina</w:t>
      </w:r>
    </w:p>
    <w:p w14:paraId="46AA4BA4" w14:textId="646F2D60" w:rsidR="009F075A" w:rsidRPr="00964725" w:rsidRDefault="00310F73" w:rsidP="00310F7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</w:t>
      </w:r>
      <w:r w:rsidR="00285349">
        <w:rPr>
          <w:rFonts w:asciiTheme="majorHAnsi" w:hAnsiTheme="majorHAnsi"/>
          <w:b/>
          <w:sz w:val="28"/>
          <w:szCs w:val="28"/>
        </w:rPr>
        <w:t>Ed Musical</w:t>
      </w:r>
      <w:r>
        <w:rPr>
          <w:rFonts w:asciiTheme="majorHAnsi" w:hAnsiTheme="majorHAnsi"/>
          <w:b/>
          <w:sz w:val="28"/>
          <w:szCs w:val="28"/>
        </w:rPr>
        <w:t xml:space="preserve">   </w:t>
      </w:r>
      <w:r w:rsidR="009F075A">
        <w:rPr>
          <w:rFonts w:asciiTheme="majorHAnsi" w:hAnsiTheme="majorHAnsi"/>
          <w:b/>
          <w:sz w:val="28"/>
          <w:szCs w:val="28"/>
        </w:rPr>
        <w:t>4 HRS</w:t>
      </w:r>
    </w:p>
    <w:p w14:paraId="4B813CA3" w14:textId="77777777" w:rsidR="00964725" w:rsidRPr="00007353" w:rsidRDefault="00964725" w:rsidP="00714785">
      <w:pPr>
        <w:rPr>
          <w:rFonts w:asciiTheme="majorHAnsi" w:hAnsiTheme="majorHAnsi"/>
          <w:b/>
          <w:sz w:val="6"/>
          <w:szCs w:val="6"/>
        </w:rPr>
      </w:pPr>
    </w:p>
    <w:p w14:paraId="380020D7" w14:textId="77777777" w:rsidR="00714785" w:rsidRPr="00C358AD" w:rsidRDefault="00714785" w:rsidP="00964725">
      <w:pPr>
        <w:jc w:val="center"/>
        <w:rPr>
          <w:b/>
          <w:sz w:val="6"/>
          <w:szCs w:val="6"/>
        </w:rPr>
      </w:pP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582"/>
        <w:gridCol w:w="1309"/>
        <w:gridCol w:w="4872"/>
      </w:tblGrid>
      <w:tr w:rsidR="00F32A38" w:rsidRPr="00964725" w14:paraId="38743042" w14:textId="77777777" w:rsidTr="00310F73">
        <w:trPr>
          <w:trHeight w:val="511"/>
          <w:jc w:val="center"/>
        </w:trPr>
        <w:tc>
          <w:tcPr>
            <w:tcW w:w="1745" w:type="dxa"/>
            <w:shd w:val="clear" w:color="auto" w:fill="auto"/>
            <w:vAlign w:val="center"/>
          </w:tcPr>
          <w:p w14:paraId="77F8B9F5" w14:textId="77777777" w:rsidR="00964725" w:rsidRPr="00964725" w:rsidRDefault="00926F82" w:rsidP="00153CE0">
            <w:pPr>
              <w:pStyle w:val="Sinespaciad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</w:t>
            </w:r>
            <w:r w:rsidR="00121579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8763" w:type="dxa"/>
            <w:gridSpan w:val="3"/>
            <w:shd w:val="clear" w:color="auto" w:fill="auto"/>
            <w:vAlign w:val="center"/>
          </w:tcPr>
          <w:p w14:paraId="1C02F4C0" w14:textId="77777777" w:rsidR="00964725" w:rsidRPr="00964725" w:rsidRDefault="00A566B4" w:rsidP="00153CE0">
            <w:pPr>
              <w:pStyle w:val="Sinespaciad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ELENA VARELA</w:t>
            </w:r>
          </w:p>
        </w:tc>
      </w:tr>
      <w:tr w:rsidR="000B2D8F" w:rsidRPr="00964725" w14:paraId="5333FDEF" w14:textId="77777777" w:rsidTr="00310F73">
        <w:trPr>
          <w:trHeight w:hRule="exact" w:val="425"/>
          <w:jc w:val="center"/>
        </w:trPr>
        <w:tc>
          <w:tcPr>
            <w:tcW w:w="1745" w:type="dxa"/>
            <w:shd w:val="clear" w:color="auto" w:fill="auto"/>
            <w:vAlign w:val="center"/>
          </w:tcPr>
          <w:p w14:paraId="5C6C2AE4" w14:textId="77777777" w:rsidR="00685FD3" w:rsidRPr="00964725" w:rsidRDefault="00926F82" w:rsidP="00153CE0">
            <w:pPr>
              <w:pStyle w:val="Sinespaciad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CURSO</w:t>
            </w:r>
            <w:r w:rsidR="00685FD3" w:rsidRPr="00964725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3CB661A4" w14:textId="275A3A90" w:rsidR="00685FD3" w:rsidRPr="00964725" w:rsidRDefault="008537D6" w:rsidP="00153CE0">
            <w:pPr>
              <w:pStyle w:val="Sinespaciad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bookmarkStart w:id="0" w:name="_GoBack"/>
            <w:bookmarkEnd w:id="0"/>
            <w:r w:rsidR="00CE7CDA">
              <w:rPr>
                <w:rFonts w:asciiTheme="majorHAnsi" w:hAnsiTheme="majorHAnsi"/>
              </w:rPr>
              <w:t>ºMedio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BCCB13C" w14:textId="77777777" w:rsidR="00685FD3" w:rsidRPr="00685FD3" w:rsidRDefault="00926F82" w:rsidP="00153CE0">
            <w:pPr>
              <w:pStyle w:val="Sinespaciad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FECHA</w:t>
            </w:r>
            <w:r w:rsidR="00685FD3" w:rsidRPr="00685FD3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4872" w:type="dxa"/>
            <w:shd w:val="clear" w:color="auto" w:fill="auto"/>
            <w:vAlign w:val="center"/>
          </w:tcPr>
          <w:p w14:paraId="36B830C6" w14:textId="69CFA40A" w:rsidR="00685FD3" w:rsidRPr="00964725" w:rsidRDefault="003769D3" w:rsidP="00153CE0">
            <w:pPr>
              <w:pStyle w:val="Sinespaciad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01DE JUNIO 2020</w:t>
            </w:r>
          </w:p>
        </w:tc>
      </w:tr>
      <w:tr w:rsidR="00153CE0" w14:paraId="5B3DEAC0" w14:textId="77777777" w:rsidTr="00310F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2"/>
          <w:jc w:val="center"/>
        </w:trPr>
        <w:tc>
          <w:tcPr>
            <w:tcW w:w="10508" w:type="dxa"/>
            <w:gridSpan w:val="4"/>
          </w:tcPr>
          <w:p w14:paraId="0CA1AA25" w14:textId="77777777" w:rsidR="00153CE0" w:rsidRDefault="00153CE0" w:rsidP="00285349">
            <w:pPr>
              <w:tabs>
                <w:tab w:val="left" w:pos="1938"/>
              </w:tabs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  <w:p w14:paraId="4310168D" w14:textId="605F0E7C" w:rsidR="00285349" w:rsidRPr="00285349" w:rsidRDefault="00285349" w:rsidP="00310F73">
            <w:pPr>
              <w:tabs>
                <w:tab w:val="left" w:pos="1938"/>
              </w:tabs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285349">
              <w:rPr>
                <w:rFonts w:asciiTheme="minorHAnsi" w:hAnsiTheme="minorHAnsi"/>
                <w:sz w:val="28"/>
                <w:szCs w:val="28"/>
                <w:lang w:val="en-US"/>
              </w:rPr>
              <w:t>OBJETIVO</w:t>
            </w:r>
            <w:r w:rsidR="00310F73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: </w:t>
            </w:r>
            <w:r w:rsidR="000834E0">
              <w:rPr>
                <w:rFonts w:asciiTheme="minorHAnsi" w:hAnsiTheme="minorHAnsi"/>
                <w:lang w:val="es-ES_tradnl"/>
              </w:rPr>
              <w:t xml:space="preserve">Conocer la </w:t>
            </w:r>
            <w:r w:rsidR="003769D3">
              <w:rPr>
                <w:rFonts w:asciiTheme="minorHAnsi" w:hAnsiTheme="minorHAnsi"/>
                <w:lang w:val="es-ES_tradnl"/>
              </w:rPr>
              <w:t xml:space="preserve">MUSICA MAPUCHE, su </w:t>
            </w:r>
            <w:proofErr w:type="gramStart"/>
            <w:r w:rsidR="003769D3">
              <w:rPr>
                <w:rFonts w:asciiTheme="minorHAnsi" w:hAnsiTheme="minorHAnsi"/>
                <w:lang w:val="es-ES_tradnl"/>
              </w:rPr>
              <w:t>funcionalidad ,</w:t>
            </w:r>
            <w:proofErr w:type="gramEnd"/>
            <w:r w:rsidR="003769D3">
              <w:rPr>
                <w:rFonts w:asciiTheme="minorHAnsi" w:hAnsiTheme="minorHAnsi"/>
                <w:lang w:val="es-ES_tradnl"/>
              </w:rPr>
              <w:t xml:space="preserve"> instrumentos y expresión sonora.</w:t>
            </w:r>
          </w:p>
        </w:tc>
      </w:tr>
    </w:tbl>
    <w:p w14:paraId="16C4E953" w14:textId="77777777" w:rsidR="00285349" w:rsidRDefault="00285349" w:rsidP="00926F82">
      <w:pPr>
        <w:tabs>
          <w:tab w:val="left" w:pos="1938"/>
        </w:tabs>
        <w:rPr>
          <w:rFonts w:asciiTheme="majorHAnsi" w:hAnsiTheme="majorHAnsi"/>
          <w:b/>
          <w:sz w:val="40"/>
          <w:szCs w:val="40"/>
          <w:lang w:val="es-ES"/>
        </w:rPr>
      </w:pPr>
    </w:p>
    <w:p w14:paraId="48070B3E" w14:textId="33242170" w:rsidR="00A141B6" w:rsidRPr="003769D3" w:rsidRDefault="00A141B6" w:rsidP="00926F82">
      <w:pPr>
        <w:tabs>
          <w:tab w:val="left" w:pos="1938"/>
        </w:tabs>
        <w:rPr>
          <w:rFonts w:asciiTheme="majorHAnsi" w:hAnsiTheme="majorHAnsi"/>
          <w:b/>
          <w:sz w:val="40"/>
          <w:szCs w:val="40"/>
          <w:lang w:val="es-ES"/>
        </w:rPr>
      </w:pPr>
      <w:r>
        <w:rPr>
          <w:rFonts w:asciiTheme="majorHAnsi" w:hAnsiTheme="majorHAnsi"/>
          <w:b/>
          <w:sz w:val="40"/>
          <w:szCs w:val="40"/>
          <w:lang w:val="es-ES"/>
        </w:rPr>
        <w:t xml:space="preserve">                            INFORMACIÓN</w:t>
      </w:r>
    </w:p>
    <w:p w14:paraId="7E770715" w14:textId="77777777" w:rsidR="005A0190" w:rsidRDefault="00310F73" w:rsidP="005A0190">
      <w:pPr>
        <w:tabs>
          <w:tab w:val="left" w:pos="1938"/>
        </w:tabs>
        <w:rPr>
          <w:rFonts w:asciiTheme="majorHAnsi" w:hAnsiTheme="majorHAnsi"/>
          <w:b/>
          <w:sz w:val="40"/>
          <w:szCs w:val="40"/>
          <w:lang w:val="es-ES"/>
        </w:rPr>
      </w:pPr>
      <w:r>
        <w:rPr>
          <w:rFonts w:asciiTheme="majorHAnsi" w:hAnsiTheme="majorHAnsi"/>
          <w:b/>
          <w:sz w:val="40"/>
          <w:szCs w:val="40"/>
          <w:lang w:val="es-ES"/>
        </w:rPr>
        <w:tab/>
      </w:r>
      <w:r>
        <w:rPr>
          <w:rFonts w:asciiTheme="majorHAnsi" w:hAnsiTheme="majorHAnsi"/>
          <w:b/>
          <w:sz w:val="40"/>
          <w:szCs w:val="40"/>
          <w:lang w:val="es-ES"/>
        </w:rPr>
        <w:tab/>
      </w:r>
    </w:p>
    <w:p w14:paraId="3757B973" w14:textId="77777777" w:rsidR="005A0190" w:rsidRDefault="005A0190" w:rsidP="005A0190">
      <w:pPr>
        <w:tabs>
          <w:tab w:val="left" w:pos="1938"/>
        </w:tabs>
        <w:rPr>
          <w:rFonts w:asciiTheme="majorHAnsi" w:hAnsiTheme="majorHAnsi"/>
          <w:b/>
          <w:sz w:val="20"/>
          <w:szCs w:val="20"/>
          <w:lang w:val="es-ES"/>
        </w:rPr>
      </w:pPr>
      <w:r>
        <w:rPr>
          <w:rFonts w:asciiTheme="majorHAnsi" w:hAnsiTheme="majorHAnsi"/>
          <w:b/>
          <w:sz w:val="20"/>
          <w:szCs w:val="20"/>
          <w:lang w:val="es-ES"/>
        </w:rPr>
        <w:t xml:space="preserve">PUEDES NAVEGAR EN INTERNET O RECOPILAR INFORMACION ORAL TRADICIONAL EN COMUNIDADES MAPUCHE  DE VILLARRICA Y SUS ALREDEDORES. </w:t>
      </w:r>
    </w:p>
    <w:p w14:paraId="3B723E54" w14:textId="44A34E7E" w:rsidR="005A0190" w:rsidRDefault="00A141B6" w:rsidP="005A0190">
      <w:pPr>
        <w:tabs>
          <w:tab w:val="left" w:pos="1938"/>
        </w:tabs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Algunas pá</w:t>
      </w:r>
      <w:r w:rsidR="005A0190">
        <w:rPr>
          <w:rFonts w:asciiTheme="majorHAnsi" w:hAnsiTheme="majorHAnsi"/>
          <w:b/>
          <w:lang w:val="es-ES"/>
        </w:rPr>
        <w:t>ginas</w:t>
      </w:r>
    </w:p>
    <w:p w14:paraId="28CDF648" w14:textId="77777777" w:rsidR="005A0190" w:rsidRDefault="005A0190" w:rsidP="005A0190">
      <w:pPr>
        <w:tabs>
          <w:tab w:val="left" w:pos="1938"/>
        </w:tabs>
        <w:rPr>
          <w:rFonts w:asciiTheme="majorHAnsi" w:hAnsiTheme="majorHAnsi"/>
          <w:lang w:val="es-ES"/>
        </w:rPr>
      </w:pPr>
    </w:p>
    <w:p w14:paraId="006DF2DD" w14:textId="77777777" w:rsidR="005A0190" w:rsidRDefault="0009268C" w:rsidP="005A0190">
      <w:pPr>
        <w:tabs>
          <w:tab w:val="left" w:pos="1938"/>
        </w:tabs>
        <w:rPr>
          <w:rFonts w:asciiTheme="majorHAnsi" w:hAnsiTheme="majorHAnsi"/>
          <w:b/>
          <w:lang w:val="en-US"/>
        </w:rPr>
      </w:pPr>
      <w:hyperlink r:id="rId9" w:history="1">
        <w:r w:rsidR="005A0190">
          <w:rPr>
            <w:rStyle w:val="Hipervnculo"/>
            <w:rFonts w:asciiTheme="majorHAnsi" w:hAnsiTheme="majorHAnsi"/>
            <w:b/>
            <w:lang w:val="en-US"/>
          </w:rPr>
          <w:t>http://www.pucv.cl/uuaa/fondo-margot-loyola/recursos-educativos/mapuche/2017-10-06/162452.html</w:t>
        </w:r>
      </w:hyperlink>
    </w:p>
    <w:p w14:paraId="150ABF6F" w14:textId="77777777" w:rsidR="005A0190" w:rsidRDefault="005A0190" w:rsidP="005A0190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585ED32D" w14:textId="77777777" w:rsidR="005A0190" w:rsidRDefault="0009268C" w:rsidP="005A0190">
      <w:pPr>
        <w:tabs>
          <w:tab w:val="left" w:pos="1938"/>
        </w:tabs>
        <w:rPr>
          <w:rFonts w:asciiTheme="majorHAnsi" w:hAnsiTheme="majorHAnsi"/>
          <w:b/>
          <w:lang w:val="en-US"/>
        </w:rPr>
      </w:pPr>
      <w:hyperlink r:id="rId10" w:history="1">
        <w:r w:rsidR="005A0190">
          <w:rPr>
            <w:rStyle w:val="Hipervnculo"/>
            <w:rFonts w:asciiTheme="majorHAnsi" w:hAnsiTheme="majorHAnsi"/>
            <w:b/>
            <w:lang w:val="en-US"/>
          </w:rPr>
          <w:t>http://www.memoriachilena.gob.cl/602/w3-article-94741.html</w:t>
        </w:r>
      </w:hyperlink>
    </w:p>
    <w:p w14:paraId="48D84020" w14:textId="77777777" w:rsidR="005A0190" w:rsidRDefault="005A0190" w:rsidP="005A0190">
      <w:pPr>
        <w:tabs>
          <w:tab w:val="left" w:pos="1938"/>
        </w:tabs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https://www.mapuche.info/wps_pdf/sepulveda20111127.pdf</w:t>
      </w:r>
    </w:p>
    <w:p w14:paraId="2B20D475" w14:textId="77777777" w:rsidR="005A0190" w:rsidRDefault="005A0190" w:rsidP="005A0190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25835543" w14:textId="77777777" w:rsidR="005A0190" w:rsidRDefault="005A0190" w:rsidP="005A0190">
      <w:pPr>
        <w:tabs>
          <w:tab w:val="left" w:pos="7458"/>
        </w:tabs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 xml:space="preserve">ACTIVIDADES </w:t>
      </w:r>
    </w:p>
    <w:p w14:paraId="3A6AAD21" w14:textId="77777777" w:rsidR="005A0190" w:rsidRDefault="005A0190" w:rsidP="005A0190">
      <w:pPr>
        <w:tabs>
          <w:tab w:val="left" w:pos="7458"/>
        </w:tabs>
        <w:rPr>
          <w:rFonts w:asciiTheme="majorHAnsi" w:hAnsiTheme="majorHAnsi"/>
          <w:lang w:val="es-ES"/>
        </w:rPr>
      </w:pPr>
    </w:p>
    <w:p w14:paraId="298090E6" w14:textId="77777777" w:rsidR="005A0190" w:rsidRDefault="005A0190" w:rsidP="005A0190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Realiza una investigación sobre la música Mapuche, su funcionalidad, religiosidad y cosmovisión. </w:t>
      </w:r>
    </w:p>
    <w:p w14:paraId="44438D17" w14:textId="77777777" w:rsidR="005A0190" w:rsidRDefault="005A0190" w:rsidP="005A0190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Resume esta información  en un reportaje escrito o audiovisual,  donde respondas a las siguientes preguntas: </w:t>
      </w:r>
      <w:proofErr w:type="gramStart"/>
      <w:r>
        <w:rPr>
          <w:rFonts w:asciiTheme="majorHAnsi" w:hAnsiTheme="majorHAnsi"/>
          <w:lang w:val="es-ES"/>
        </w:rPr>
        <w:t>( 2</w:t>
      </w:r>
      <w:proofErr w:type="gramEnd"/>
      <w:r>
        <w:rPr>
          <w:rFonts w:asciiTheme="majorHAnsi" w:hAnsiTheme="majorHAnsi"/>
          <w:lang w:val="es-ES"/>
        </w:rPr>
        <w:t xml:space="preserve"> paginas narradas por ti o video de no </w:t>
      </w:r>
      <w:proofErr w:type="spellStart"/>
      <w:r>
        <w:rPr>
          <w:rFonts w:asciiTheme="majorHAnsi" w:hAnsiTheme="majorHAnsi"/>
          <w:lang w:val="es-ES"/>
        </w:rPr>
        <w:t>mas</w:t>
      </w:r>
      <w:proofErr w:type="spellEnd"/>
      <w:r>
        <w:rPr>
          <w:rFonts w:asciiTheme="majorHAnsi" w:hAnsiTheme="majorHAnsi"/>
          <w:lang w:val="es-ES"/>
        </w:rPr>
        <w:t xml:space="preserve"> de 10 minutos )</w:t>
      </w:r>
    </w:p>
    <w:p w14:paraId="6E887468" w14:textId="77777777" w:rsidR="005A0190" w:rsidRDefault="005A0190" w:rsidP="005A0190">
      <w:pPr>
        <w:tabs>
          <w:tab w:val="left" w:pos="7458"/>
        </w:tabs>
        <w:rPr>
          <w:rFonts w:asciiTheme="majorHAnsi" w:hAnsiTheme="majorHAnsi"/>
          <w:lang w:val="es-ES"/>
        </w:rPr>
      </w:pPr>
    </w:p>
    <w:p w14:paraId="03E6BDCF" w14:textId="4020A49D" w:rsidR="005A0190" w:rsidRDefault="005A0190" w:rsidP="005A0190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1.- </w:t>
      </w:r>
      <w:r w:rsidR="00A141B6">
        <w:rPr>
          <w:rFonts w:asciiTheme="majorHAnsi" w:hAnsiTheme="majorHAnsi"/>
          <w:lang w:val="es-ES"/>
        </w:rPr>
        <w:t>¿Quiénes</w:t>
      </w:r>
      <w:r>
        <w:rPr>
          <w:rFonts w:asciiTheme="majorHAnsi" w:hAnsiTheme="majorHAnsi"/>
          <w:lang w:val="es-ES"/>
        </w:rPr>
        <w:t xml:space="preserve"> son los Mapuche</w:t>
      </w:r>
      <w:r w:rsidR="00A141B6">
        <w:rPr>
          <w:rFonts w:asciiTheme="majorHAnsi" w:hAnsiTheme="majorHAnsi"/>
          <w:lang w:val="es-ES"/>
        </w:rPr>
        <w:t>?</w:t>
      </w:r>
      <w:r>
        <w:rPr>
          <w:rFonts w:asciiTheme="majorHAnsi" w:hAnsiTheme="majorHAnsi"/>
          <w:lang w:val="es-ES"/>
        </w:rPr>
        <w:t xml:space="preserve"> </w:t>
      </w:r>
      <w:proofErr w:type="gramStart"/>
      <w:r>
        <w:rPr>
          <w:rFonts w:asciiTheme="majorHAnsi" w:hAnsiTheme="majorHAnsi"/>
          <w:lang w:val="es-ES"/>
        </w:rPr>
        <w:t>( Ubicación</w:t>
      </w:r>
      <w:proofErr w:type="gramEnd"/>
      <w:r>
        <w:rPr>
          <w:rFonts w:asciiTheme="majorHAnsi" w:hAnsiTheme="majorHAnsi"/>
          <w:lang w:val="es-ES"/>
        </w:rPr>
        <w:t xml:space="preserve"> geográfica, organización social e historia)</w:t>
      </w:r>
    </w:p>
    <w:p w14:paraId="460C63C6" w14:textId="3F57FA1F" w:rsidR="005A0190" w:rsidRDefault="005A0190" w:rsidP="005A0190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2.- </w:t>
      </w:r>
      <w:r w:rsidR="00A141B6">
        <w:rPr>
          <w:rFonts w:asciiTheme="majorHAnsi" w:hAnsiTheme="majorHAnsi"/>
          <w:lang w:val="es-ES"/>
        </w:rPr>
        <w:t>¿Cuá</w:t>
      </w:r>
      <w:r>
        <w:rPr>
          <w:rFonts w:asciiTheme="majorHAnsi" w:hAnsiTheme="majorHAnsi"/>
          <w:lang w:val="es-ES"/>
        </w:rPr>
        <w:t>l es su religiosidad  y cosmovisión</w:t>
      </w:r>
      <w:r w:rsidR="00A141B6">
        <w:rPr>
          <w:rFonts w:asciiTheme="majorHAnsi" w:hAnsiTheme="majorHAnsi"/>
          <w:lang w:val="es-ES"/>
        </w:rPr>
        <w:t>?</w:t>
      </w:r>
      <w:r>
        <w:rPr>
          <w:rFonts w:asciiTheme="majorHAnsi" w:hAnsiTheme="majorHAnsi"/>
          <w:lang w:val="es-ES"/>
        </w:rPr>
        <w:t xml:space="preserve"> </w:t>
      </w:r>
      <w:proofErr w:type="gramStart"/>
      <w:r>
        <w:rPr>
          <w:rFonts w:asciiTheme="majorHAnsi" w:hAnsiTheme="majorHAnsi"/>
          <w:lang w:val="es-ES"/>
        </w:rPr>
        <w:t>( cultura</w:t>
      </w:r>
      <w:proofErr w:type="gramEnd"/>
      <w:r>
        <w:rPr>
          <w:rFonts w:asciiTheme="majorHAnsi" w:hAnsiTheme="majorHAnsi"/>
          <w:lang w:val="es-ES"/>
        </w:rPr>
        <w:t xml:space="preserve"> tradicional y resistencia cultural)</w:t>
      </w:r>
    </w:p>
    <w:p w14:paraId="645C77E5" w14:textId="35D473D5" w:rsidR="005A0190" w:rsidRDefault="005A0190" w:rsidP="005A0190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3.- </w:t>
      </w:r>
      <w:r w:rsidR="00A141B6">
        <w:rPr>
          <w:rFonts w:asciiTheme="majorHAnsi" w:hAnsiTheme="majorHAnsi"/>
          <w:lang w:val="es-ES"/>
        </w:rPr>
        <w:t>¿Có</w:t>
      </w:r>
      <w:r>
        <w:rPr>
          <w:rFonts w:asciiTheme="majorHAnsi" w:hAnsiTheme="majorHAnsi"/>
          <w:lang w:val="es-ES"/>
        </w:rPr>
        <w:t xml:space="preserve">mo es su música, </w:t>
      </w:r>
      <w:r w:rsidR="00A141B6">
        <w:rPr>
          <w:rFonts w:asciiTheme="majorHAnsi" w:hAnsiTheme="majorHAnsi"/>
          <w:lang w:val="es-ES"/>
        </w:rPr>
        <w:t>qué</w:t>
      </w:r>
      <w:r>
        <w:rPr>
          <w:rFonts w:asciiTheme="majorHAnsi" w:hAnsiTheme="majorHAnsi"/>
          <w:lang w:val="es-ES"/>
        </w:rPr>
        <w:t xml:space="preserve"> importancia tiene en su cultura</w:t>
      </w:r>
      <w:proofErr w:type="gramStart"/>
      <w:r w:rsidR="00A141B6">
        <w:rPr>
          <w:rFonts w:asciiTheme="majorHAnsi" w:hAnsiTheme="majorHAnsi"/>
          <w:lang w:val="es-ES"/>
        </w:rPr>
        <w:t>?</w:t>
      </w:r>
      <w:r>
        <w:rPr>
          <w:rFonts w:asciiTheme="majorHAnsi" w:hAnsiTheme="majorHAnsi"/>
          <w:lang w:val="es-ES"/>
        </w:rPr>
        <w:t>.</w:t>
      </w:r>
      <w:proofErr w:type="gramEnd"/>
    </w:p>
    <w:p w14:paraId="4A708BA5" w14:textId="77777777" w:rsidR="005A0190" w:rsidRDefault="005A0190" w:rsidP="005A0190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4.-Describe las manifestaciones culturales, fiestas tradicionales y creencias de los Mapuche</w:t>
      </w:r>
    </w:p>
    <w:p w14:paraId="5AAA11A8" w14:textId="326C7CEF" w:rsidR="005A0190" w:rsidRDefault="00A141B6" w:rsidP="005A0190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5.- ¿ Cuá</w:t>
      </w:r>
      <w:r w:rsidR="005A0190">
        <w:rPr>
          <w:rFonts w:asciiTheme="majorHAnsi" w:hAnsiTheme="majorHAnsi"/>
          <w:lang w:val="es-ES"/>
        </w:rPr>
        <w:t xml:space="preserve">les son los instrumentos musicales y en </w:t>
      </w:r>
      <w:r>
        <w:rPr>
          <w:rFonts w:asciiTheme="majorHAnsi" w:hAnsiTheme="majorHAnsi"/>
          <w:lang w:val="es-ES"/>
        </w:rPr>
        <w:t>qué</w:t>
      </w:r>
      <w:r w:rsidR="005A0190">
        <w:rPr>
          <w:rFonts w:asciiTheme="majorHAnsi" w:hAnsiTheme="majorHAnsi"/>
          <w:lang w:val="es-ES"/>
        </w:rPr>
        <w:t xml:space="preserve"> momentos de sus actividades lo ocupan</w:t>
      </w:r>
      <w:proofErr w:type="gramStart"/>
      <w:r>
        <w:rPr>
          <w:rFonts w:asciiTheme="majorHAnsi" w:hAnsiTheme="majorHAnsi"/>
          <w:lang w:val="es-ES"/>
        </w:rPr>
        <w:t>?</w:t>
      </w:r>
      <w:r w:rsidR="005A0190">
        <w:rPr>
          <w:rFonts w:asciiTheme="majorHAnsi" w:hAnsiTheme="majorHAnsi"/>
          <w:lang w:val="es-ES"/>
        </w:rPr>
        <w:t>.</w:t>
      </w:r>
      <w:proofErr w:type="gramEnd"/>
    </w:p>
    <w:p w14:paraId="49743645" w14:textId="77777777" w:rsidR="005A0190" w:rsidRDefault="005A0190" w:rsidP="005A0190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6.- la importancia y sentido de su lengua y de los cantos. </w:t>
      </w:r>
    </w:p>
    <w:p w14:paraId="0A52BF8C" w14:textId="77777777" w:rsidR="005A0190" w:rsidRDefault="005A0190" w:rsidP="005A0190">
      <w:pPr>
        <w:tabs>
          <w:tab w:val="left" w:pos="7458"/>
        </w:tabs>
        <w:jc w:val="both"/>
        <w:rPr>
          <w:rFonts w:ascii="Century Gothic" w:hAnsi="Century Gothic"/>
          <w:b/>
          <w:lang w:val="es-ES"/>
        </w:rPr>
      </w:pPr>
    </w:p>
    <w:p w14:paraId="238B2678" w14:textId="77777777" w:rsidR="005A0190" w:rsidRDefault="005A0190" w:rsidP="005A0190">
      <w:pPr>
        <w:tabs>
          <w:tab w:val="left" w:pos="7458"/>
        </w:tabs>
        <w:jc w:val="both"/>
        <w:rPr>
          <w:rFonts w:ascii="Century Gothic" w:hAnsi="Century Gothic"/>
          <w:b/>
          <w:lang w:val="es-ES"/>
        </w:rPr>
      </w:pPr>
      <w:r>
        <w:rPr>
          <w:rFonts w:ascii="Century Gothic" w:hAnsi="Century Gothic"/>
          <w:b/>
          <w:lang w:val="es-ES"/>
        </w:rPr>
        <w:t>Pauta de Evaluación</w:t>
      </w:r>
    </w:p>
    <w:p w14:paraId="2C4F7D72" w14:textId="77777777" w:rsidR="005A0190" w:rsidRDefault="005A0190" w:rsidP="005A0190">
      <w:pPr>
        <w:tabs>
          <w:tab w:val="left" w:pos="7458"/>
        </w:tabs>
        <w:jc w:val="both"/>
        <w:rPr>
          <w:rFonts w:ascii="Century Gothic" w:hAnsi="Century Gothic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07"/>
        <w:gridCol w:w="5088"/>
      </w:tblGrid>
      <w:tr w:rsidR="005A0190" w14:paraId="4BC44DF7" w14:textId="77777777" w:rsidTr="005A0190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4C92" w14:textId="77777777" w:rsidR="005A0190" w:rsidRDefault="005A0190">
            <w:pPr>
              <w:tabs>
                <w:tab w:val="left" w:pos="7458"/>
              </w:tabs>
              <w:jc w:val="both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 xml:space="preserve">Entrega de las actividades dentro del plazo 25 de junio 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1B76" w14:textId="77777777" w:rsidR="005A0190" w:rsidRDefault="005A0190">
            <w:pPr>
              <w:tabs>
                <w:tab w:val="left" w:pos="7458"/>
              </w:tabs>
              <w:jc w:val="both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10 %</w:t>
            </w:r>
          </w:p>
        </w:tc>
      </w:tr>
      <w:tr w:rsidR="005A0190" w14:paraId="6E2DAE0E" w14:textId="77777777" w:rsidTr="005A0190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E8BD" w14:textId="108B4214" w:rsidR="005A0190" w:rsidRDefault="005A0190">
            <w:pPr>
              <w:tabs>
                <w:tab w:val="left" w:pos="7458"/>
              </w:tabs>
              <w:jc w:val="both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 xml:space="preserve">Reportaje </w:t>
            </w:r>
            <w:r w:rsidR="00A141B6">
              <w:rPr>
                <w:rFonts w:ascii="Century Gothic" w:hAnsi="Century Gothic"/>
                <w:b/>
                <w:lang w:val="es-ES"/>
              </w:rPr>
              <w:t>periodístico de 2 pá</w:t>
            </w:r>
            <w:r>
              <w:rPr>
                <w:rFonts w:ascii="Century Gothic" w:hAnsi="Century Gothic"/>
                <w:b/>
                <w:lang w:val="es-ES"/>
              </w:rPr>
              <w:t xml:space="preserve">ginas o Video reportaje hasta 10 min. 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8150" w14:textId="0898584F" w:rsidR="005A0190" w:rsidRDefault="005A0190">
            <w:pPr>
              <w:tabs>
                <w:tab w:val="left" w:pos="7458"/>
              </w:tabs>
              <w:jc w:val="both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90</w:t>
            </w:r>
            <w:r w:rsidR="00A141B6">
              <w:rPr>
                <w:rFonts w:ascii="Century Gothic" w:hAnsi="Century Gothic"/>
                <w:b/>
                <w:lang w:val="es-ES"/>
              </w:rPr>
              <w:t xml:space="preserve"> %</w:t>
            </w:r>
          </w:p>
        </w:tc>
      </w:tr>
      <w:tr w:rsidR="005A0190" w14:paraId="4BC2C74C" w14:textId="77777777" w:rsidTr="005A0190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40AD" w14:textId="77777777" w:rsidR="005A0190" w:rsidRDefault="005A0190">
            <w:pPr>
              <w:tabs>
                <w:tab w:val="left" w:pos="7458"/>
              </w:tabs>
              <w:jc w:val="both"/>
              <w:rPr>
                <w:rFonts w:ascii="Century Gothic" w:hAnsi="Century Gothic"/>
                <w:b/>
                <w:lang w:val="es-ES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14C6" w14:textId="77777777" w:rsidR="005A0190" w:rsidRDefault="005A0190">
            <w:pPr>
              <w:tabs>
                <w:tab w:val="left" w:pos="7458"/>
              </w:tabs>
              <w:jc w:val="both"/>
              <w:rPr>
                <w:rFonts w:ascii="Century Gothic" w:hAnsi="Century Gothic"/>
                <w:b/>
                <w:lang w:val="es-ES"/>
              </w:rPr>
            </w:pPr>
          </w:p>
        </w:tc>
      </w:tr>
    </w:tbl>
    <w:p w14:paraId="11ED885B" w14:textId="77777777" w:rsidR="005A0190" w:rsidRDefault="005A0190" w:rsidP="005A0190">
      <w:pPr>
        <w:tabs>
          <w:tab w:val="left" w:pos="7458"/>
        </w:tabs>
        <w:jc w:val="both"/>
        <w:rPr>
          <w:rFonts w:ascii="Century Gothic" w:hAnsi="Century Gothic"/>
          <w:b/>
          <w:lang w:val="es-ES"/>
        </w:rPr>
      </w:pPr>
    </w:p>
    <w:p w14:paraId="6094CC78" w14:textId="77777777" w:rsidR="005A0190" w:rsidRDefault="005A0190" w:rsidP="005A0190">
      <w:pPr>
        <w:tabs>
          <w:tab w:val="left" w:pos="7458"/>
        </w:tabs>
        <w:jc w:val="both"/>
        <w:rPr>
          <w:rFonts w:ascii="Century Gothic" w:hAnsi="Century Gothic"/>
          <w:b/>
          <w:lang w:val="es-ES"/>
        </w:rPr>
      </w:pPr>
    </w:p>
    <w:p w14:paraId="47750763" w14:textId="77777777" w:rsidR="005A0190" w:rsidRDefault="005A0190" w:rsidP="005A0190">
      <w:pPr>
        <w:tabs>
          <w:tab w:val="left" w:pos="7458"/>
        </w:tabs>
        <w:jc w:val="both"/>
        <w:rPr>
          <w:rFonts w:ascii="Century Gothic" w:hAnsi="Century Gothic"/>
          <w:b/>
          <w:lang w:val="es-ES"/>
        </w:rPr>
      </w:pPr>
      <w:r>
        <w:rPr>
          <w:rFonts w:ascii="Century Gothic" w:hAnsi="Century Gothic"/>
          <w:b/>
          <w:lang w:val="es-ES"/>
        </w:rPr>
        <w:t>AUTOEVALUACION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2"/>
        <w:gridCol w:w="3403"/>
        <w:gridCol w:w="3400"/>
      </w:tblGrid>
      <w:tr w:rsidR="005A0190" w14:paraId="67F66422" w14:textId="77777777" w:rsidTr="005A0190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3B1A" w14:textId="77777777" w:rsidR="005A0190" w:rsidRDefault="005A0190">
            <w:pPr>
              <w:tabs>
                <w:tab w:val="left" w:pos="7458"/>
              </w:tabs>
              <w:jc w:val="both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Me intereso el tema a tratar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41FD" w14:textId="77777777" w:rsidR="005A0190" w:rsidRDefault="005A0190">
            <w:pPr>
              <w:tabs>
                <w:tab w:val="left" w:pos="7458"/>
              </w:tabs>
              <w:jc w:val="both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___SI   ____  +o-  _____NO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7655" w14:textId="77777777" w:rsidR="005A0190" w:rsidRDefault="005A0190">
            <w:pPr>
              <w:tabs>
                <w:tab w:val="left" w:pos="7458"/>
              </w:tabs>
              <w:jc w:val="both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Comentario</w:t>
            </w:r>
          </w:p>
          <w:p w14:paraId="676D522D" w14:textId="77777777" w:rsidR="005A0190" w:rsidRDefault="005A0190">
            <w:pPr>
              <w:tabs>
                <w:tab w:val="left" w:pos="7458"/>
              </w:tabs>
              <w:jc w:val="both"/>
              <w:rPr>
                <w:rFonts w:ascii="Century Gothic" w:hAnsi="Century Gothic"/>
                <w:b/>
                <w:lang w:val="es-ES"/>
              </w:rPr>
            </w:pPr>
          </w:p>
        </w:tc>
      </w:tr>
      <w:tr w:rsidR="005A0190" w14:paraId="41D950E7" w14:textId="77777777" w:rsidTr="005A0190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59BE" w14:textId="77777777" w:rsidR="005A0190" w:rsidRDefault="005A0190">
            <w:pPr>
              <w:tabs>
                <w:tab w:val="left" w:pos="7458"/>
              </w:tabs>
              <w:jc w:val="both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Siento que aprendí y ahora conozco de este tema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D5B8" w14:textId="77777777" w:rsidR="005A0190" w:rsidRDefault="005A0190">
            <w:pPr>
              <w:tabs>
                <w:tab w:val="left" w:pos="7458"/>
              </w:tabs>
              <w:jc w:val="both"/>
              <w:rPr>
                <w:rFonts w:ascii="Century Gothic" w:hAnsi="Century Gothic"/>
                <w:b/>
                <w:lang w:val="es-ES"/>
              </w:rPr>
            </w:pPr>
          </w:p>
          <w:p w14:paraId="5E02CBE2" w14:textId="77777777" w:rsidR="005A0190" w:rsidRDefault="005A0190">
            <w:pPr>
              <w:tabs>
                <w:tab w:val="left" w:pos="7458"/>
              </w:tabs>
              <w:jc w:val="both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___SI   ____  +o-  _____NO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875A" w14:textId="77777777" w:rsidR="005A0190" w:rsidRDefault="005A0190">
            <w:pPr>
              <w:tabs>
                <w:tab w:val="left" w:pos="7458"/>
              </w:tabs>
              <w:jc w:val="both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Comentario</w:t>
            </w:r>
          </w:p>
        </w:tc>
      </w:tr>
      <w:tr w:rsidR="005A0190" w14:paraId="211E6C78" w14:textId="77777777" w:rsidTr="005A0190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7327" w14:textId="77777777" w:rsidR="005A0190" w:rsidRDefault="005A0190">
            <w:pPr>
              <w:tabs>
                <w:tab w:val="left" w:pos="7458"/>
              </w:tabs>
              <w:jc w:val="both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Me evaluaría como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72B6" w14:textId="77777777" w:rsidR="005A0190" w:rsidRDefault="005A0190">
            <w:pPr>
              <w:tabs>
                <w:tab w:val="left" w:pos="7458"/>
              </w:tabs>
              <w:jc w:val="both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___MB (Muy Bien)</w:t>
            </w:r>
          </w:p>
          <w:p w14:paraId="675C9E42" w14:textId="77777777" w:rsidR="005A0190" w:rsidRDefault="005A0190">
            <w:pPr>
              <w:tabs>
                <w:tab w:val="left" w:pos="7458"/>
              </w:tabs>
              <w:jc w:val="both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___B (Bueno)</w:t>
            </w:r>
          </w:p>
          <w:p w14:paraId="67304AA0" w14:textId="77777777" w:rsidR="005A0190" w:rsidRDefault="005A0190">
            <w:pPr>
              <w:tabs>
                <w:tab w:val="left" w:pos="7458"/>
              </w:tabs>
              <w:jc w:val="both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___R (Regular)</w:t>
            </w:r>
          </w:p>
          <w:p w14:paraId="42ABD79B" w14:textId="77777777" w:rsidR="005A0190" w:rsidRDefault="005A0190">
            <w:pPr>
              <w:tabs>
                <w:tab w:val="left" w:pos="7458"/>
              </w:tabs>
              <w:jc w:val="both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___S ( Suficiente)</w:t>
            </w:r>
          </w:p>
          <w:p w14:paraId="557B3C56" w14:textId="77777777" w:rsidR="005A0190" w:rsidRDefault="005A0190">
            <w:pPr>
              <w:tabs>
                <w:tab w:val="left" w:pos="7458"/>
              </w:tabs>
              <w:jc w:val="both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___I   (Insuficiente)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7FB6" w14:textId="77777777" w:rsidR="005A0190" w:rsidRDefault="005A0190">
            <w:pPr>
              <w:tabs>
                <w:tab w:val="left" w:pos="7458"/>
              </w:tabs>
              <w:jc w:val="both"/>
              <w:rPr>
                <w:rFonts w:ascii="Century Gothic" w:hAnsi="Century Gothic"/>
                <w:b/>
                <w:lang w:val="es-ES"/>
              </w:rPr>
            </w:pPr>
          </w:p>
        </w:tc>
      </w:tr>
    </w:tbl>
    <w:p w14:paraId="2733FB1B" w14:textId="77777777" w:rsidR="005A0190" w:rsidRDefault="005A0190" w:rsidP="005A0190">
      <w:pPr>
        <w:tabs>
          <w:tab w:val="left" w:pos="7458"/>
        </w:tabs>
        <w:jc w:val="both"/>
        <w:rPr>
          <w:rFonts w:ascii="Century Gothic" w:hAnsi="Century Gothic"/>
          <w:b/>
          <w:lang w:val="es-ES"/>
        </w:rPr>
      </w:pPr>
    </w:p>
    <w:p w14:paraId="1035078A" w14:textId="77777777" w:rsidR="005A0190" w:rsidRDefault="005A0190" w:rsidP="005A0190">
      <w:pPr>
        <w:tabs>
          <w:tab w:val="left" w:pos="7458"/>
        </w:tabs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Para cualquier duda pueden llamarme al +56993278174 todos los días entre las 14y las 17 </w:t>
      </w:r>
      <w:proofErr w:type="spellStart"/>
      <w:r>
        <w:rPr>
          <w:rFonts w:ascii="Century Gothic" w:hAnsi="Century Gothic"/>
          <w:lang w:val="es-ES"/>
        </w:rPr>
        <w:t>hrs</w:t>
      </w:r>
      <w:proofErr w:type="spellEnd"/>
      <w:r>
        <w:rPr>
          <w:rFonts w:ascii="Century Gothic" w:hAnsi="Century Gothic"/>
          <w:lang w:val="es-ES"/>
        </w:rPr>
        <w:t xml:space="preserve"> o enviar </w:t>
      </w:r>
      <w:proofErr w:type="spellStart"/>
      <w:proofErr w:type="gramStart"/>
      <w:r>
        <w:rPr>
          <w:rFonts w:ascii="Century Gothic" w:hAnsi="Century Gothic"/>
          <w:lang w:val="es-ES"/>
        </w:rPr>
        <w:t>wasap</w:t>
      </w:r>
      <w:proofErr w:type="spellEnd"/>
      <w:r>
        <w:rPr>
          <w:rFonts w:ascii="Century Gothic" w:hAnsi="Century Gothic"/>
          <w:lang w:val="es-ES"/>
        </w:rPr>
        <w:t xml:space="preserve"> .</w:t>
      </w:r>
      <w:proofErr w:type="gramEnd"/>
      <w:r>
        <w:rPr>
          <w:rFonts w:ascii="Century Gothic" w:hAnsi="Century Gothic"/>
          <w:lang w:val="es-ES"/>
        </w:rPr>
        <w:t xml:space="preserve"> </w:t>
      </w:r>
      <w:proofErr w:type="gramStart"/>
      <w:r>
        <w:rPr>
          <w:rFonts w:ascii="Century Gothic" w:hAnsi="Century Gothic"/>
          <w:lang w:val="es-ES"/>
        </w:rPr>
        <w:t>quedo</w:t>
      </w:r>
      <w:proofErr w:type="gramEnd"/>
      <w:r>
        <w:rPr>
          <w:rFonts w:ascii="Century Gothic" w:hAnsi="Century Gothic"/>
          <w:lang w:val="es-ES"/>
        </w:rPr>
        <w:t xml:space="preserve"> atenta a cualquier duda. </w:t>
      </w:r>
    </w:p>
    <w:p w14:paraId="6F54F2E5" w14:textId="65E456FD" w:rsidR="00AF4BB3" w:rsidRDefault="00310F73" w:rsidP="005A0190">
      <w:pPr>
        <w:tabs>
          <w:tab w:val="left" w:pos="1938"/>
        </w:tabs>
        <w:rPr>
          <w:rFonts w:ascii="Century Gothic" w:hAnsi="Century Gothic"/>
          <w:lang w:val="es-ES"/>
        </w:rPr>
      </w:pPr>
      <w:r>
        <w:rPr>
          <w:rFonts w:asciiTheme="majorHAnsi" w:hAnsiTheme="majorHAnsi"/>
          <w:b/>
          <w:sz w:val="40"/>
          <w:szCs w:val="40"/>
          <w:lang w:val="es-ES"/>
        </w:rPr>
        <w:lastRenderedPageBreak/>
        <w:tab/>
      </w:r>
      <w:r w:rsidR="0012457D">
        <w:rPr>
          <w:rFonts w:ascii="Century Gothic" w:hAnsi="Century Gothic"/>
          <w:lang w:val="es-ES"/>
        </w:rPr>
        <w:t xml:space="preserve"> </w:t>
      </w:r>
    </w:p>
    <w:p w14:paraId="0BBC46A0" w14:textId="77777777" w:rsidR="0012457D" w:rsidRPr="00AF4BB3" w:rsidRDefault="0012457D" w:rsidP="00AF4BB3">
      <w:pPr>
        <w:tabs>
          <w:tab w:val="left" w:pos="7458"/>
        </w:tabs>
        <w:jc w:val="both"/>
        <w:rPr>
          <w:rFonts w:ascii="Century Gothic" w:hAnsi="Century Gothic"/>
          <w:lang w:val="es-ES"/>
        </w:rPr>
      </w:pPr>
    </w:p>
    <w:sectPr w:rsidR="0012457D" w:rsidRPr="00AF4BB3" w:rsidSect="00C4770A">
      <w:footerReference w:type="default" r:id="rId11"/>
      <w:type w:val="continuous"/>
      <w:pgSz w:w="12240" w:h="20160" w:code="5"/>
      <w:pgMar w:top="442" w:right="1043" w:bottom="80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CD888" w14:textId="77777777" w:rsidR="0009268C" w:rsidRDefault="0009268C" w:rsidP="00D11670">
      <w:r>
        <w:separator/>
      </w:r>
    </w:p>
  </w:endnote>
  <w:endnote w:type="continuationSeparator" w:id="0">
    <w:p w14:paraId="4B4072F1" w14:textId="77777777" w:rsidR="0009268C" w:rsidRDefault="0009268C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508208"/>
      <w:docPartObj>
        <w:docPartGallery w:val="Page Numbers (Bottom of Page)"/>
        <w:docPartUnique/>
      </w:docPartObj>
    </w:sdtPr>
    <w:sdtEndPr/>
    <w:sdtContent>
      <w:p w14:paraId="3F5B46B9" w14:textId="77777777" w:rsidR="00D53765" w:rsidRDefault="00D5376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7D6" w:rsidRPr="008537D6">
          <w:rPr>
            <w:noProof/>
            <w:lang w:val="es-ES"/>
          </w:rPr>
          <w:t>1</w:t>
        </w:r>
        <w:r>
          <w:fldChar w:fldCharType="end"/>
        </w:r>
      </w:p>
    </w:sdtContent>
  </w:sdt>
  <w:p w14:paraId="2BB4EDA4" w14:textId="77777777" w:rsidR="00D53765" w:rsidRDefault="00D537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148A0" w14:textId="77777777" w:rsidR="0009268C" w:rsidRDefault="0009268C" w:rsidP="00D11670">
      <w:r>
        <w:separator/>
      </w:r>
    </w:p>
  </w:footnote>
  <w:footnote w:type="continuationSeparator" w:id="0">
    <w:p w14:paraId="26D95A47" w14:textId="77777777" w:rsidR="0009268C" w:rsidRDefault="0009268C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94B20"/>
    <w:multiLevelType w:val="hybridMultilevel"/>
    <w:tmpl w:val="884C71A2"/>
    <w:lvl w:ilvl="0" w:tplc="A31C1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D63C7"/>
    <w:multiLevelType w:val="hybridMultilevel"/>
    <w:tmpl w:val="17F69A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40D3F"/>
    <w:multiLevelType w:val="hybridMultilevel"/>
    <w:tmpl w:val="9A84619C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344E6066"/>
    <w:multiLevelType w:val="hybridMultilevel"/>
    <w:tmpl w:val="F3FE1D36"/>
    <w:lvl w:ilvl="0" w:tplc="0C0A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5">
    <w:nsid w:val="3E6D2E80"/>
    <w:multiLevelType w:val="hybridMultilevel"/>
    <w:tmpl w:val="46D821B8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593878E0"/>
    <w:multiLevelType w:val="hybridMultilevel"/>
    <w:tmpl w:val="F948F2F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55444"/>
    <w:multiLevelType w:val="hybridMultilevel"/>
    <w:tmpl w:val="82C89FC4"/>
    <w:lvl w:ilvl="0" w:tplc="3EB89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32"/>
    <w:rsid w:val="00002A82"/>
    <w:rsid w:val="000033DE"/>
    <w:rsid w:val="00007353"/>
    <w:rsid w:val="000074DA"/>
    <w:rsid w:val="0001073E"/>
    <w:rsid w:val="000109D6"/>
    <w:rsid w:val="0001108A"/>
    <w:rsid w:val="0001244B"/>
    <w:rsid w:val="00013A3F"/>
    <w:rsid w:val="00017A88"/>
    <w:rsid w:val="0002195E"/>
    <w:rsid w:val="00027A92"/>
    <w:rsid w:val="000307C2"/>
    <w:rsid w:val="00031BC9"/>
    <w:rsid w:val="00034375"/>
    <w:rsid w:val="00035AC6"/>
    <w:rsid w:val="000400FB"/>
    <w:rsid w:val="00044595"/>
    <w:rsid w:val="00044E9B"/>
    <w:rsid w:val="0004592C"/>
    <w:rsid w:val="0004728A"/>
    <w:rsid w:val="00050CA9"/>
    <w:rsid w:val="00054CE0"/>
    <w:rsid w:val="000552F1"/>
    <w:rsid w:val="00060353"/>
    <w:rsid w:val="0006189C"/>
    <w:rsid w:val="0006387D"/>
    <w:rsid w:val="00067264"/>
    <w:rsid w:val="00067E55"/>
    <w:rsid w:val="00070C91"/>
    <w:rsid w:val="00076C6B"/>
    <w:rsid w:val="00076E67"/>
    <w:rsid w:val="0008082A"/>
    <w:rsid w:val="0008152E"/>
    <w:rsid w:val="00081C0F"/>
    <w:rsid w:val="000834E0"/>
    <w:rsid w:val="00083B59"/>
    <w:rsid w:val="000865EA"/>
    <w:rsid w:val="000877D6"/>
    <w:rsid w:val="00087D8C"/>
    <w:rsid w:val="000906F1"/>
    <w:rsid w:val="0009268C"/>
    <w:rsid w:val="0009401B"/>
    <w:rsid w:val="00094F32"/>
    <w:rsid w:val="00095594"/>
    <w:rsid w:val="000A34D8"/>
    <w:rsid w:val="000A4922"/>
    <w:rsid w:val="000A5087"/>
    <w:rsid w:val="000B16ED"/>
    <w:rsid w:val="000B21D5"/>
    <w:rsid w:val="000B2D8F"/>
    <w:rsid w:val="000B2EA5"/>
    <w:rsid w:val="000B31F0"/>
    <w:rsid w:val="000B3D75"/>
    <w:rsid w:val="000B4E07"/>
    <w:rsid w:val="000B50AD"/>
    <w:rsid w:val="000B60DA"/>
    <w:rsid w:val="000B6500"/>
    <w:rsid w:val="000C52E9"/>
    <w:rsid w:val="000C62F0"/>
    <w:rsid w:val="000D08B0"/>
    <w:rsid w:val="000D1794"/>
    <w:rsid w:val="000D236A"/>
    <w:rsid w:val="000D2DE8"/>
    <w:rsid w:val="000E134F"/>
    <w:rsid w:val="000E18AC"/>
    <w:rsid w:val="000E35B1"/>
    <w:rsid w:val="000E5534"/>
    <w:rsid w:val="000E620C"/>
    <w:rsid w:val="000E7FB2"/>
    <w:rsid w:val="000F6BAE"/>
    <w:rsid w:val="00110823"/>
    <w:rsid w:val="00112A0D"/>
    <w:rsid w:val="001138DD"/>
    <w:rsid w:val="001140F3"/>
    <w:rsid w:val="00116348"/>
    <w:rsid w:val="00121327"/>
    <w:rsid w:val="00121579"/>
    <w:rsid w:val="0012457D"/>
    <w:rsid w:val="001277B6"/>
    <w:rsid w:val="0014232B"/>
    <w:rsid w:val="0014357E"/>
    <w:rsid w:val="0014786D"/>
    <w:rsid w:val="001529FA"/>
    <w:rsid w:val="001530B4"/>
    <w:rsid w:val="00153CE0"/>
    <w:rsid w:val="00156095"/>
    <w:rsid w:val="001577CD"/>
    <w:rsid w:val="0016217D"/>
    <w:rsid w:val="001671CF"/>
    <w:rsid w:val="0016720E"/>
    <w:rsid w:val="001712E5"/>
    <w:rsid w:val="001718C8"/>
    <w:rsid w:val="00172CC2"/>
    <w:rsid w:val="00174DCC"/>
    <w:rsid w:val="00175327"/>
    <w:rsid w:val="0017573F"/>
    <w:rsid w:val="00177246"/>
    <w:rsid w:val="00180899"/>
    <w:rsid w:val="001812BB"/>
    <w:rsid w:val="00185234"/>
    <w:rsid w:val="0018542E"/>
    <w:rsid w:val="00185C48"/>
    <w:rsid w:val="00186D17"/>
    <w:rsid w:val="00187E88"/>
    <w:rsid w:val="00194EFB"/>
    <w:rsid w:val="001A183B"/>
    <w:rsid w:val="001A5760"/>
    <w:rsid w:val="001B1980"/>
    <w:rsid w:val="001B55C6"/>
    <w:rsid w:val="001B5D28"/>
    <w:rsid w:val="001C1D98"/>
    <w:rsid w:val="001C286C"/>
    <w:rsid w:val="001C46D5"/>
    <w:rsid w:val="001C4BC3"/>
    <w:rsid w:val="001C4C32"/>
    <w:rsid w:val="001C4F19"/>
    <w:rsid w:val="001D2A56"/>
    <w:rsid w:val="001D5A2D"/>
    <w:rsid w:val="001E452B"/>
    <w:rsid w:val="001F6292"/>
    <w:rsid w:val="00200CCD"/>
    <w:rsid w:val="00203B02"/>
    <w:rsid w:val="002065C5"/>
    <w:rsid w:val="00206661"/>
    <w:rsid w:val="00211D24"/>
    <w:rsid w:val="00212EFF"/>
    <w:rsid w:val="00214FF9"/>
    <w:rsid w:val="0022010A"/>
    <w:rsid w:val="00220E4A"/>
    <w:rsid w:val="00222E22"/>
    <w:rsid w:val="0022439A"/>
    <w:rsid w:val="00231D7F"/>
    <w:rsid w:val="0023557E"/>
    <w:rsid w:val="00236875"/>
    <w:rsid w:val="002375EF"/>
    <w:rsid w:val="0024744D"/>
    <w:rsid w:val="0025027A"/>
    <w:rsid w:val="00253E38"/>
    <w:rsid w:val="0025687F"/>
    <w:rsid w:val="00257F77"/>
    <w:rsid w:val="00261955"/>
    <w:rsid w:val="00262134"/>
    <w:rsid w:val="00267ABC"/>
    <w:rsid w:val="00271A33"/>
    <w:rsid w:val="00273F0D"/>
    <w:rsid w:val="00276F0F"/>
    <w:rsid w:val="00277655"/>
    <w:rsid w:val="00282008"/>
    <w:rsid w:val="00285349"/>
    <w:rsid w:val="002859DD"/>
    <w:rsid w:val="00287AB2"/>
    <w:rsid w:val="00294CB2"/>
    <w:rsid w:val="0029596A"/>
    <w:rsid w:val="002976EA"/>
    <w:rsid w:val="002A2198"/>
    <w:rsid w:val="002B007E"/>
    <w:rsid w:val="002B0778"/>
    <w:rsid w:val="002B3FE7"/>
    <w:rsid w:val="002B481A"/>
    <w:rsid w:val="002B64AA"/>
    <w:rsid w:val="002B72D7"/>
    <w:rsid w:val="002B77AF"/>
    <w:rsid w:val="002C33C3"/>
    <w:rsid w:val="002C639A"/>
    <w:rsid w:val="002D2C6B"/>
    <w:rsid w:val="002D6E00"/>
    <w:rsid w:val="002D77C6"/>
    <w:rsid w:val="002D7B8A"/>
    <w:rsid w:val="002E1252"/>
    <w:rsid w:val="002E4470"/>
    <w:rsid w:val="002E5D35"/>
    <w:rsid w:val="002F3FD1"/>
    <w:rsid w:val="002F5D25"/>
    <w:rsid w:val="002F5DC7"/>
    <w:rsid w:val="00301DE1"/>
    <w:rsid w:val="003026B9"/>
    <w:rsid w:val="003027D5"/>
    <w:rsid w:val="003048C4"/>
    <w:rsid w:val="00305C6A"/>
    <w:rsid w:val="00310F73"/>
    <w:rsid w:val="00311893"/>
    <w:rsid w:val="003126DA"/>
    <w:rsid w:val="00316785"/>
    <w:rsid w:val="00321140"/>
    <w:rsid w:val="00321E6C"/>
    <w:rsid w:val="00323EA1"/>
    <w:rsid w:val="00330C31"/>
    <w:rsid w:val="00346205"/>
    <w:rsid w:val="003476BD"/>
    <w:rsid w:val="00347F4E"/>
    <w:rsid w:val="003520DD"/>
    <w:rsid w:val="00352EA5"/>
    <w:rsid w:val="0035396B"/>
    <w:rsid w:val="00353BBE"/>
    <w:rsid w:val="003603EF"/>
    <w:rsid w:val="00362C4D"/>
    <w:rsid w:val="003635C5"/>
    <w:rsid w:val="003653FD"/>
    <w:rsid w:val="0037015E"/>
    <w:rsid w:val="00370AF1"/>
    <w:rsid w:val="00371A6C"/>
    <w:rsid w:val="0037384A"/>
    <w:rsid w:val="003748CD"/>
    <w:rsid w:val="00376183"/>
    <w:rsid w:val="003769D3"/>
    <w:rsid w:val="00381F19"/>
    <w:rsid w:val="0038229F"/>
    <w:rsid w:val="00383685"/>
    <w:rsid w:val="00394E26"/>
    <w:rsid w:val="00397CEE"/>
    <w:rsid w:val="003A1913"/>
    <w:rsid w:val="003A2788"/>
    <w:rsid w:val="003A2A94"/>
    <w:rsid w:val="003A6C97"/>
    <w:rsid w:val="003B1564"/>
    <w:rsid w:val="003B4ADD"/>
    <w:rsid w:val="003C1529"/>
    <w:rsid w:val="003C182C"/>
    <w:rsid w:val="003C1B8B"/>
    <w:rsid w:val="003C1D2A"/>
    <w:rsid w:val="003C29B4"/>
    <w:rsid w:val="003C5182"/>
    <w:rsid w:val="003C63C9"/>
    <w:rsid w:val="003D6278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40266F"/>
    <w:rsid w:val="00410CF7"/>
    <w:rsid w:val="00413449"/>
    <w:rsid w:val="00414097"/>
    <w:rsid w:val="00421CFA"/>
    <w:rsid w:val="00426097"/>
    <w:rsid w:val="00427B34"/>
    <w:rsid w:val="00427C8E"/>
    <w:rsid w:val="00430A10"/>
    <w:rsid w:val="00432536"/>
    <w:rsid w:val="004360C0"/>
    <w:rsid w:val="00436EC3"/>
    <w:rsid w:val="004414BA"/>
    <w:rsid w:val="0044195F"/>
    <w:rsid w:val="00450313"/>
    <w:rsid w:val="0045672C"/>
    <w:rsid w:val="00462064"/>
    <w:rsid w:val="00462A78"/>
    <w:rsid w:val="00467532"/>
    <w:rsid w:val="0047452B"/>
    <w:rsid w:val="0048084C"/>
    <w:rsid w:val="0049021C"/>
    <w:rsid w:val="00490AD8"/>
    <w:rsid w:val="00492429"/>
    <w:rsid w:val="00492659"/>
    <w:rsid w:val="0049667E"/>
    <w:rsid w:val="00497149"/>
    <w:rsid w:val="004A0858"/>
    <w:rsid w:val="004A2541"/>
    <w:rsid w:val="004A2D29"/>
    <w:rsid w:val="004A3942"/>
    <w:rsid w:val="004B285C"/>
    <w:rsid w:val="004B5F91"/>
    <w:rsid w:val="004C1293"/>
    <w:rsid w:val="004C2A1A"/>
    <w:rsid w:val="004C300D"/>
    <w:rsid w:val="004C4B3A"/>
    <w:rsid w:val="004C5BE4"/>
    <w:rsid w:val="004C6D26"/>
    <w:rsid w:val="004D2752"/>
    <w:rsid w:val="004D56AC"/>
    <w:rsid w:val="004D72FC"/>
    <w:rsid w:val="004E4AC6"/>
    <w:rsid w:val="004E65E3"/>
    <w:rsid w:val="004F782F"/>
    <w:rsid w:val="00503B50"/>
    <w:rsid w:val="00505684"/>
    <w:rsid w:val="00505D4D"/>
    <w:rsid w:val="00520762"/>
    <w:rsid w:val="0052141A"/>
    <w:rsid w:val="00523075"/>
    <w:rsid w:val="00524661"/>
    <w:rsid w:val="00531357"/>
    <w:rsid w:val="00541642"/>
    <w:rsid w:val="00542234"/>
    <w:rsid w:val="005432D4"/>
    <w:rsid w:val="00543C58"/>
    <w:rsid w:val="0054768A"/>
    <w:rsid w:val="00556132"/>
    <w:rsid w:val="00561EBF"/>
    <w:rsid w:val="0056368D"/>
    <w:rsid w:val="00564EAB"/>
    <w:rsid w:val="00565B29"/>
    <w:rsid w:val="0057014A"/>
    <w:rsid w:val="005701A0"/>
    <w:rsid w:val="00571491"/>
    <w:rsid w:val="00571C24"/>
    <w:rsid w:val="00573E58"/>
    <w:rsid w:val="00573EEE"/>
    <w:rsid w:val="005766A0"/>
    <w:rsid w:val="0058194F"/>
    <w:rsid w:val="0059463C"/>
    <w:rsid w:val="00597273"/>
    <w:rsid w:val="005A0190"/>
    <w:rsid w:val="005A0F9A"/>
    <w:rsid w:val="005A2391"/>
    <w:rsid w:val="005A54D6"/>
    <w:rsid w:val="005A590F"/>
    <w:rsid w:val="005B288C"/>
    <w:rsid w:val="005C0D1F"/>
    <w:rsid w:val="005C14E1"/>
    <w:rsid w:val="005C5411"/>
    <w:rsid w:val="005C60C2"/>
    <w:rsid w:val="005C7376"/>
    <w:rsid w:val="005D039B"/>
    <w:rsid w:val="005D4ADE"/>
    <w:rsid w:val="005E1E73"/>
    <w:rsid w:val="005E22F0"/>
    <w:rsid w:val="005E3E1C"/>
    <w:rsid w:val="005E6377"/>
    <w:rsid w:val="005E7C5A"/>
    <w:rsid w:val="005E7F4B"/>
    <w:rsid w:val="005F2869"/>
    <w:rsid w:val="005F4E35"/>
    <w:rsid w:val="005F5E09"/>
    <w:rsid w:val="005F6ADE"/>
    <w:rsid w:val="005F726D"/>
    <w:rsid w:val="00600779"/>
    <w:rsid w:val="00604032"/>
    <w:rsid w:val="006051E3"/>
    <w:rsid w:val="00611A73"/>
    <w:rsid w:val="0061375F"/>
    <w:rsid w:val="00614609"/>
    <w:rsid w:val="00615645"/>
    <w:rsid w:val="0061671E"/>
    <w:rsid w:val="00620308"/>
    <w:rsid w:val="00620B07"/>
    <w:rsid w:val="00623F9A"/>
    <w:rsid w:val="006244D9"/>
    <w:rsid w:val="0062723F"/>
    <w:rsid w:val="00632CB3"/>
    <w:rsid w:val="00633614"/>
    <w:rsid w:val="00633F91"/>
    <w:rsid w:val="006368CD"/>
    <w:rsid w:val="00636AE3"/>
    <w:rsid w:val="00641B97"/>
    <w:rsid w:val="006434DE"/>
    <w:rsid w:val="00652D85"/>
    <w:rsid w:val="00652E1F"/>
    <w:rsid w:val="00654C6F"/>
    <w:rsid w:val="00655E50"/>
    <w:rsid w:val="0066197C"/>
    <w:rsid w:val="00664196"/>
    <w:rsid w:val="006649C4"/>
    <w:rsid w:val="00671BE6"/>
    <w:rsid w:val="00673C39"/>
    <w:rsid w:val="00674A5C"/>
    <w:rsid w:val="00677B0D"/>
    <w:rsid w:val="00677C41"/>
    <w:rsid w:val="00680DDD"/>
    <w:rsid w:val="00681D43"/>
    <w:rsid w:val="00681F17"/>
    <w:rsid w:val="00682F2C"/>
    <w:rsid w:val="0068372A"/>
    <w:rsid w:val="0068493E"/>
    <w:rsid w:val="00685CCB"/>
    <w:rsid w:val="00685FD3"/>
    <w:rsid w:val="00690DF7"/>
    <w:rsid w:val="00691104"/>
    <w:rsid w:val="006A0108"/>
    <w:rsid w:val="006A6BFD"/>
    <w:rsid w:val="006A6CB4"/>
    <w:rsid w:val="006B172B"/>
    <w:rsid w:val="006B1D03"/>
    <w:rsid w:val="006B203A"/>
    <w:rsid w:val="006B4A0C"/>
    <w:rsid w:val="006C0A27"/>
    <w:rsid w:val="006C5599"/>
    <w:rsid w:val="006C758B"/>
    <w:rsid w:val="006D1979"/>
    <w:rsid w:val="006D31DE"/>
    <w:rsid w:val="006D422F"/>
    <w:rsid w:val="006D49BB"/>
    <w:rsid w:val="006D6445"/>
    <w:rsid w:val="006E0EDA"/>
    <w:rsid w:val="006E1010"/>
    <w:rsid w:val="006E6951"/>
    <w:rsid w:val="006F1331"/>
    <w:rsid w:val="006F167F"/>
    <w:rsid w:val="006F23D0"/>
    <w:rsid w:val="006F4C93"/>
    <w:rsid w:val="006F7817"/>
    <w:rsid w:val="00706690"/>
    <w:rsid w:val="00710C6A"/>
    <w:rsid w:val="0071152A"/>
    <w:rsid w:val="007120FC"/>
    <w:rsid w:val="00714446"/>
    <w:rsid w:val="007144F4"/>
    <w:rsid w:val="007145F7"/>
    <w:rsid w:val="00714785"/>
    <w:rsid w:val="00714DC5"/>
    <w:rsid w:val="007204B3"/>
    <w:rsid w:val="007211C7"/>
    <w:rsid w:val="007216DE"/>
    <w:rsid w:val="00721DCB"/>
    <w:rsid w:val="00722DE8"/>
    <w:rsid w:val="00723FAC"/>
    <w:rsid w:val="00725285"/>
    <w:rsid w:val="0072596F"/>
    <w:rsid w:val="007366BF"/>
    <w:rsid w:val="00745DDD"/>
    <w:rsid w:val="007462BD"/>
    <w:rsid w:val="00746BD1"/>
    <w:rsid w:val="007507E0"/>
    <w:rsid w:val="00750819"/>
    <w:rsid w:val="00751AC5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74C85"/>
    <w:rsid w:val="00775A7E"/>
    <w:rsid w:val="00777972"/>
    <w:rsid w:val="00785597"/>
    <w:rsid w:val="007868AA"/>
    <w:rsid w:val="007901F5"/>
    <w:rsid w:val="00793BBB"/>
    <w:rsid w:val="00794306"/>
    <w:rsid w:val="00794682"/>
    <w:rsid w:val="00795C41"/>
    <w:rsid w:val="007A0320"/>
    <w:rsid w:val="007A4472"/>
    <w:rsid w:val="007A59F9"/>
    <w:rsid w:val="007A7DCA"/>
    <w:rsid w:val="007B19E7"/>
    <w:rsid w:val="007B484F"/>
    <w:rsid w:val="007C2D77"/>
    <w:rsid w:val="007C3113"/>
    <w:rsid w:val="007C398B"/>
    <w:rsid w:val="007C3AA0"/>
    <w:rsid w:val="007C4384"/>
    <w:rsid w:val="007C5638"/>
    <w:rsid w:val="007D50B5"/>
    <w:rsid w:val="007E037B"/>
    <w:rsid w:val="007F0AB3"/>
    <w:rsid w:val="007F3404"/>
    <w:rsid w:val="007F3E88"/>
    <w:rsid w:val="007F6A33"/>
    <w:rsid w:val="00800318"/>
    <w:rsid w:val="00806118"/>
    <w:rsid w:val="00813F90"/>
    <w:rsid w:val="00817FA9"/>
    <w:rsid w:val="00830408"/>
    <w:rsid w:val="00837B0E"/>
    <w:rsid w:val="008410D9"/>
    <w:rsid w:val="00841DB3"/>
    <w:rsid w:val="0084432C"/>
    <w:rsid w:val="00852D3C"/>
    <w:rsid w:val="008537D6"/>
    <w:rsid w:val="00853B77"/>
    <w:rsid w:val="00854433"/>
    <w:rsid w:val="008562F0"/>
    <w:rsid w:val="00872DE8"/>
    <w:rsid w:val="00875E18"/>
    <w:rsid w:val="0089340C"/>
    <w:rsid w:val="00896726"/>
    <w:rsid w:val="00897FBC"/>
    <w:rsid w:val="008A5CFF"/>
    <w:rsid w:val="008B6227"/>
    <w:rsid w:val="008C2114"/>
    <w:rsid w:val="008C240A"/>
    <w:rsid w:val="008C2532"/>
    <w:rsid w:val="008C3083"/>
    <w:rsid w:val="008D2548"/>
    <w:rsid w:val="008D3244"/>
    <w:rsid w:val="008D58E5"/>
    <w:rsid w:val="008D72EC"/>
    <w:rsid w:val="008D7ACB"/>
    <w:rsid w:val="008E2EA8"/>
    <w:rsid w:val="008E375B"/>
    <w:rsid w:val="008E45F6"/>
    <w:rsid w:val="008E52EE"/>
    <w:rsid w:val="008E59FF"/>
    <w:rsid w:val="008E7C5B"/>
    <w:rsid w:val="008F55AD"/>
    <w:rsid w:val="00900590"/>
    <w:rsid w:val="00902396"/>
    <w:rsid w:val="0090475F"/>
    <w:rsid w:val="00907020"/>
    <w:rsid w:val="00907E7E"/>
    <w:rsid w:val="00912E02"/>
    <w:rsid w:val="009131DC"/>
    <w:rsid w:val="00921BCE"/>
    <w:rsid w:val="00922779"/>
    <w:rsid w:val="0092416D"/>
    <w:rsid w:val="00926F82"/>
    <w:rsid w:val="00931E2D"/>
    <w:rsid w:val="009349A3"/>
    <w:rsid w:val="00936D6D"/>
    <w:rsid w:val="00937C20"/>
    <w:rsid w:val="00950943"/>
    <w:rsid w:val="0095457E"/>
    <w:rsid w:val="00960A40"/>
    <w:rsid w:val="0096187E"/>
    <w:rsid w:val="00964725"/>
    <w:rsid w:val="00965B58"/>
    <w:rsid w:val="00965EB5"/>
    <w:rsid w:val="00966981"/>
    <w:rsid w:val="0097113B"/>
    <w:rsid w:val="009712CF"/>
    <w:rsid w:val="009723C0"/>
    <w:rsid w:val="009732EA"/>
    <w:rsid w:val="0097348F"/>
    <w:rsid w:val="0097418F"/>
    <w:rsid w:val="009741C0"/>
    <w:rsid w:val="00974C67"/>
    <w:rsid w:val="00980F60"/>
    <w:rsid w:val="00981AFD"/>
    <w:rsid w:val="009914A4"/>
    <w:rsid w:val="0099508B"/>
    <w:rsid w:val="009961A3"/>
    <w:rsid w:val="009A01EB"/>
    <w:rsid w:val="009A7080"/>
    <w:rsid w:val="009B007C"/>
    <w:rsid w:val="009B086C"/>
    <w:rsid w:val="009B17D9"/>
    <w:rsid w:val="009B203D"/>
    <w:rsid w:val="009B50CD"/>
    <w:rsid w:val="009B5DC6"/>
    <w:rsid w:val="009B6768"/>
    <w:rsid w:val="009C032F"/>
    <w:rsid w:val="009C36D8"/>
    <w:rsid w:val="009C7AC2"/>
    <w:rsid w:val="009D0846"/>
    <w:rsid w:val="009D17CC"/>
    <w:rsid w:val="009D2D75"/>
    <w:rsid w:val="009D3FBF"/>
    <w:rsid w:val="009D6240"/>
    <w:rsid w:val="009E4748"/>
    <w:rsid w:val="009E4FF6"/>
    <w:rsid w:val="009E5DC5"/>
    <w:rsid w:val="009E7005"/>
    <w:rsid w:val="009E7D61"/>
    <w:rsid w:val="009F075A"/>
    <w:rsid w:val="009F0B60"/>
    <w:rsid w:val="009F1FA8"/>
    <w:rsid w:val="009F65D0"/>
    <w:rsid w:val="00A016AE"/>
    <w:rsid w:val="00A019B4"/>
    <w:rsid w:val="00A03C76"/>
    <w:rsid w:val="00A101F0"/>
    <w:rsid w:val="00A10492"/>
    <w:rsid w:val="00A10EE2"/>
    <w:rsid w:val="00A141B6"/>
    <w:rsid w:val="00A15E36"/>
    <w:rsid w:val="00A20A8A"/>
    <w:rsid w:val="00A20EED"/>
    <w:rsid w:val="00A21ABA"/>
    <w:rsid w:val="00A23DAF"/>
    <w:rsid w:val="00A244ED"/>
    <w:rsid w:val="00A25482"/>
    <w:rsid w:val="00A32987"/>
    <w:rsid w:val="00A33876"/>
    <w:rsid w:val="00A34D44"/>
    <w:rsid w:val="00A35C9A"/>
    <w:rsid w:val="00A37FDF"/>
    <w:rsid w:val="00A42842"/>
    <w:rsid w:val="00A4416F"/>
    <w:rsid w:val="00A46322"/>
    <w:rsid w:val="00A47840"/>
    <w:rsid w:val="00A517DF"/>
    <w:rsid w:val="00A525EC"/>
    <w:rsid w:val="00A55468"/>
    <w:rsid w:val="00A566B4"/>
    <w:rsid w:val="00A567C7"/>
    <w:rsid w:val="00A57E91"/>
    <w:rsid w:val="00A6384D"/>
    <w:rsid w:val="00A67F9D"/>
    <w:rsid w:val="00A76A0E"/>
    <w:rsid w:val="00A80032"/>
    <w:rsid w:val="00A80258"/>
    <w:rsid w:val="00A80F4F"/>
    <w:rsid w:val="00A81DC3"/>
    <w:rsid w:val="00A828DA"/>
    <w:rsid w:val="00A84294"/>
    <w:rsid w:val="00A866AD"/>
    <w:rsid w:val="00A929A5"/>
    <w:rsid w:val="00A93642"/>
    <w:rsid w:val="00AA05DC"/>
    <w:rsid w:val="00AA0FCB"/>
    <w:rsid w:val="00AA18F5"/>
    <w:rsid w:val="00AA2790"/>
    <w:rsid w:val="00AA2B50"/>
    <w:rsid w:val="00AA3148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578"/>
    <w:rsid w:val="00AB7AF9"/>
    <w:rsid w:val="00AD4631"/>
    <w:rsid w:val="00AD4A44"/>
    <w:rsid w:val="00AF1371"/>
    <w:rsid w:val="00AF15FB"/>
    <w:rsid w:val="00AF4BB3"/>
    <w:rsid w:val="00AF4C6E"/>
    <w:rsid w:val="00AF60FB"/>
    <w:rsid w:val="00AF661D"/>
    <w:rsid w:val="00B0056C"/>
    <w:rsid w:val="00B051B1"/>
    <w:rsid w:val="00B05F79"/>
    <w:rsid w:val="00B0627C"/>
    <w:rsid w:val="00B1340C"/>
    <w:rsid w:val="00B14F7B"/>
    <w:rsid w:val="00B221F1"/>
    <w:rsid w:val="00B26914"/>
    <w:rsid w:val="00B26E7C"/>
    <w:rsid w:val="00B27B14"/>
    <w:rsid w:val="00B31C9D"/>
    <w:rsid w:val="00B375A2"/>
    <w:rsid w:val="00B402BE"/>
    <w:rsid w:val="00B426E7"/>
    <w:rsid w:val="00B56131"/>
    <w:rsid w:val="00B56ABB"/>
    <w:rsid w:val="00B61F09"/>
    <w:rsid w:val="00B662DE"/>
    <w:rsid w:val="00B67B0A"/>
    <w:rsid w:val="00B703BA"/>
    <w:rsid w:val="00B76107"/>
    <w:rsid w:val="00B77695"/>
    <w:rsid w:val="00B812F2"/>
    <w:rsid w:val="00B8219F"/>
    <w:rsid w:val="00B8372B"/>
    <w:rsid w:val="00B84192"/>
    <w:rsid w:val="00B845F3"/>
    <w:rsid w:val="00B9099D"/>
    <w:rsid w:val="00B93FE1"/>
    <w:rsid w:val="00B9402D"/>
    <w:rsid w:val="00BA0088"/>
    <w:rsid w:val="00BA033F"/>
    <w:rsid w:val="00BA0D95"/>
    <w:rsid w:val="00BA1F0B"/>
    <w:rsid w:val="00BA5817"/>
    <w:rsid w:val="00BA7734"/>
    <w:rsid w:val="00BB1D11"/>
    <w:rsid w:val="00BB6753"/>
    <w:rsid w:val="00BB786F"/>
    <w:rsid w:val="00BC0220"/>
    <w:rsid w:val="00BC1FCD"/>
    <w:rsid w:val="00BC4F3C"/>
    <w:rsid w:val="00BD2D14"/>
    <w:rsid w:val="00BD693C"/>
    <w:rsid w:val="00BE1F6E"/>
    <w:rsid w:val="00BE5217"/>
    <w:rsid w:val="00BE7C4D"/>
    <w:rsid w:val="00BF14E5"/>
    <w:rsid w:val="00BF1592"/>
    <w:rsid w:val="00BF3FA4"/>
    <w:rsid w:val="00BF5B23"/>
    <w:rsid w:val="00BF6088"/>
    <w:rsid w:val="00C0045D"/>
    <w:rsid w:val="00C01532"/>
    <w:rsid w:val="00C028FE"/>
    <w:rsid w:val="00C02ADA"/>
    <w:rsid w:val="00C032E6"/>
    <w:rsid w:val="00C03358"/>
    <w:rsid w:val="00C04666"/>
    <w:rsid w:val="00C1051E"/>
    <w:rsid w:val="00C10BBA"/>
    <w:rsid w:val="00C13A7B"/>
    <w:rsid w:val="00C15370"/>
    <w:rsid w:val="00C169E6"/>
    <w:rsid w:val="00C16BAB"/>
    <w:rsid w:val="00C17B78"/>
    <w:rsid w:val="00C22153"/>
    <w:rsid w:val="00C26DE7"/>
    <w:rsid w:val="00C34DB1"/>
    <w:rsid w:val="00C358AD"/>
    <w:rsid w:val="00C37F22"/>
    <w:rsid w:val="00C43618"/>
    <w:rsid w:val="00C43C76"/>
    <w:rsid w:val="00C455B1"/>
    <w:rsid w:val="00C4770A"/>
    <w:rsid w:val="00C50BAF"/>
    <w:rsid w:val="00C52B17"/>
    <w:rsid w:val="00C62218"/>
    <w:rsid w:val="00C6271F"/>
    <w:rsid w:val="00C65A5B"/>
    <w:rsid w:val="00C669B0"/>
    <w:rsid w:val="00C73564"/>
    <w:rsid w:val="00C8461F"/>
    <w:rsid w:val="00C850F9"/>
    <w:rsid w:val="00C856F8"/>
    <w:rsid w:val="00C865CF"/>
    <w:rsid w:val="00C96975"/>
    <w:rsid w:val="00CA54BE"/>
    <w:rsid w:val="00CB0BE2"/>
    <w:rsid w:val="00CB0FDD"/>
    <w:rsid w:val="00CB3129"/>
    <w:rsid w:val="00CB3959"/>
    <w:rsid w:val="00CB69E4"/>
    <w:rsid w:val="00CB7974"/>
    <w:rsid w:val="00CC16C6"/>
    <w:rsid w:val="00CD6E83"/>
    <w:rsid w:val="00CE021E"/>
    <w:rsid w:val="00CE40AD"/>
    <w:rsid w:val="00CE4BC1"/>
    <w:rsid w:val="00CE5076"/>
    <w:rsid w:val="00CE7304"/>
    <w:rsid w:val="00CE74D7"/>
    <w:rsid w:val="00CE7CDA"/>
    <w:rsid w:val="00CF000B"/>
    <w:rsid w:val="00CF0CA5"/>
    <w:rsid w:val="00CF1504"/>
    <w:rsid w:val="00CF1A35"/>
    <w:rsid w:val="00CF2581"/>
    <w:rsid w:val="00CF3EBE"/>
    <w:rsid w:val="00CF7594"/>
    <w:rsid w:val="00D03885"/>
    <w:rsid w:val="00D06AEE"/>
    <w:rsid w:val="00D11670"/>
    <w:rsid w:val="00D121E5"/>
    <w:rsid w:val="00D12DC2"/>
    <w:rsid w:val="00D1670F"/>
    <w:rsid w:val="00D16EE4"/>
    <w:rsid w:val="00D21263"/>
    <w:rsid w:val="00D21ECB"/>
    <w:rsid w:val="00D23AAA"/>
    <w:rsid w:val="00D24DB0"/>
    <w:rsid w:val="00D25234"/>
    <w:rsid w:val="00D27857"/>
    <w:rsid w:val="00D27ADB"/>
    <w:rsid w:val="00D30458"/>
    <w:rsid w:val="00D30659"/>
    <w:rsid w:val="00D317C1"/>
    <w:rsid w:val="00D3221B"/>
    <w:rsid w:val="00D32A26"/>
    <w:rsid w:val="00D35250"/>
    <w:rsid w:val="00D37110"/>
    <w:rsid w:val="00D371AD"/>
    <w:rsid w:val="00D4042D"/>
    <w:rsid w:val="00D42B42"/>
    <w:rsid w:val="00D459BC"/>
    <w:rsid w:val="00D47B21"/>
    <w:rsid w:val="00D47E41"/>
    <w:rsid w:val="00D52482"/>
    <w:rsid w:val="00D53765"/>
    <w:rsid w:val="00D55F21"/>
    <w:rsid w:val="00D645FD"/>
    <w:rsid w:val="00D66871"/>
    <w:rsid w:val="00D7130D"/>
    <w:rsid w:val="00D72F9A"/>
    <w:rsid w:val="00D8250E"/>
    <w:rsid w:val="00D83C79"/>
    <w:rsid w:val="00D9191E"/>
    <w:rsid w:val="00D91E9A"/>
    <w:rsid w:val="00D94141"/>
    <w:rsid w:val="00D96957"/>
    <w:rsid w:val="00DA1769"/>
    <w:rsid w:val="00DA42DC"/>
    <w:rsid w:val="00DA57FA"/>
    <w:rsid w:val="00DA5992"/>
    <w:rsid w:val="00DB4FE0"/>
    <w:rsid w:val="00DB7264"/>
    <w:rsid w:val="00DB75D4"/>
    <w:rsid w:val="00DC0A90"/>
    <w:rsid w:val="00DC4D2D"/>
    <w:rsid w:val="00DC6430"/>
    <w:rsid w:val="00DC75AF"/>
    <w:rsid w:val="00DD0C25"/>
    <w:rsid w:val="00DD0CF7"/>
    <w:rsid w:val="00DD1343"/>
    <w:rsid w:val="00DD1431"/>
    <w:rsid w:val="00DD4E44"/>
    <w:rsid w:val="00DE132C"/>
    <w:rsid w:val="00DE19F2"/>
    <w:rsid w:val="00DE2631"/>
    <w:rsid w:val="00DE3FFE"/>
    <w:rsid w:val="00DF478B"/>
    <w:rsid w:val="00DF594C"/>
    <w:rsid w:val="00E009E7"/>
    <w:rsid w:val="00E0136B"/>
    <w:rsid w:val="00E01CA9"/>
    <w:rsid w:val="00E026CE"/>
    <w:rsid w:val="00E05E66"/>
    <w:rsid w:val="00E14504"/>
    <w:rsid w:val="00E14E67"/>
    <w:rsid w:val="00E14FC8"/>
    <w:rsid w:val="00E2141B"/>
    <w:rsid w:val="00E22983"/>
    <w:rsid w:val="00E3053E"/>
    <w:rsid w:val="00E37091"/>
    <w:rsid w:val="00E419D4"/>
    <w:rsid w:val="00E54612"/>
    <w:rsid w:val="00E56A1F"/>
    <w:rsid w:val="00E60424"/>
    <w:rsid w:val="00E60AED"/>
    <w:rsid w:val="00E62290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823A6"/>
    <w:rsid w:val="00E82538"/>
    <w:rsid w:val="00E862C9"/>
    <w:rsid w:val="00E866B5"/>
    <w:rsid w:val="00E90B96"/>
    <w:rsid w:val="00E90E90"/>
    <w:rsid w:val="00E91CC0"/>
    <w:rsid w:val="00E92096"/>
    <w:rsid w:val="00EA4701"/>
    <w:rsid w:val="00EB0664"/>
    <w:rsid w:val="00EC02DE"/>
    <w:rsid w:val="00EC0E4B"/>
    <w:rsid w:val="00EC3E4D"/>
    <w:rsid w:val="00ED0533"/>
    <w:rsid w:val="00ED0D3F"/>
    <w:rsid w:val="00ED3F54"/>
    <w:rsid w:val="00ED6B91"/>
    <w:rsid w:val="00EF0E06"/>
    <w:rsid w:val="00EF300C"/>
    <w:rsid w:val="00EF3C8A"/>
    <w:rsid w:val="00EF45F9"/>
    <w:rsid w:val="00EF7A7E"/>
    <w:rsid w:val="00F01796"/>
    <w:rsid w:val="00F019EC"/>
    <w:rsid w:val="00F02213"/>
    <w:rsid w:val="00F05724"/>
    <w:rsid w:val="00F10600"/>
    <w:rsid w:val="00F15422"/>
    <w:rsid w:val="00F168CC"/>
    <w:rsid w:val="00F201CC"/>
    <w:rsid w:val="00F21D91"/>
    <w:rsid w:val="00F2356C"/>
    <w:rsid w:val="00F246C2"/>
    <w:rsid w:val="00F26CC1"/>
    <w:rsid w:val="00F32A38"/>
    <w:rsid w:val="00F408BE"/>
    <w:rsid w:val="00F41E39"/>
    <w:rsid w:val="00F430D1"/>
    <w:rsid w:val="00F43442"/>
    <w:rsid w:val="00F44FA5"/>
    <w:rsid w:val="00F45711"/>
    <w:rsid w:val="00F4644A"/>
    <w:rsid w:val="00F46B16"/>
    <w:rsid w:val="00F51F87"/>
    <w:rsid w:val="00F52179"/>
    <w:rsid w:val="00F57552"/>
    <w:rsid w:val="00F576D8"/>
    <w:rsid w:val="00F61674"/>
    <w:rsid w:val="00F657D1"/>
    <w:rsid w:val="00F734E5"/>
    <w:rsid w:val="00F80957"/>
    <w:rsid w:val="00F824B8"/>
    <w:rsid w:val="00F85BD9"/>
    <w:rsid w:val="00F86101"/>
    <w:rsid w:val="00F905EC"/>
    <w:rsid w:val="00F90D53"/>
    <w:rsid w:val="00F93A27"/>
    <w:rsid w:val="00F96310"/>
    <w:rsid w:val="00F9754A"/>
    <w:rsid w:val="00FA550B"/>
    <w:rsid w:val="00FB5122"/>
    <w:rsid w:val="00FB53A6"/>
    <w:rsid w:val="00FB5C18"/>
    <w:rsid w:val="00FB74EA"/>
    <w:rsid w:val="00FC1154"/>
    <w:rsid w:val="00FC11A4"/>
    <w:rsid w:val="00FC203E"/>
    <w:rsid w:val="00FC6FB5"/>
    <w:rsid w:val="00FD1E63"/>
    <w:rsid w:val="00FD3066"/>
    <w:rsid w:val="00FD6C07"/>
    <w:rsid w:val="00FD7255"/>
    <w:rsid w:val="00FE1B04"/>
    <w:rsid w:val="00FE241E"/>
    <w:rsid w:val="00FE2460"/>
    <w:rsid w:val="00FE67C3"/>
    <w:rsid w:val="00FF25F6"/>
    <w:rsid w:val="00FF3E12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D1D2A3E"/>
  <w15:docId w15:val="{112DCD54-CB80-4130-99C6-C6C6C677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0834E0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s-ES_tradnl"/>
    </w:rPr>
  </w:style>
  <w:style w:type="character" w:customStyle="1" w:styleId="apple-converted-space">
    <w:name w:val="apple-converted-space"/>
    <w:basedOn w:val="Fuentedeprrafopredeter"/>
    <w:rsid w:val="00083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5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3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emoriachilena.gob.cl/602/w3-article-9474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v.cl/uuaa/fondo-margot-loyola/recursos-educativos/mapuche/2017-10-06/16245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A\Desktop\PRUEBAS%20PDV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8CC407-FE58-481A-936E-B54494ED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PRUEBAS PDV (1)</Template>
  <TotalTime>2</TotalTime>
  <Pages>2</Pages>
  <Words>343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Yessica Matus</cp:lastModifiedBy>
  <cp:revision>3</cp:revision>
  <cp:lastPrinted>2020-03-16T17:21:00Z</cp:lastPrinted>
  <dcterms:created xsi:type="dcterms:W3CDTF">2020-06-04T14:43:00Z</dcterms:created>
  <dcterms:modified xsi:type="dcterms:W3CDTF">2020-06-04T14:58:00Z</dcterms:modified>
</cp:coreProperties>
</file>