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EC64" w14:textId="77777777" w:rsidR="00964725" w:rsidRPr="00AF71F9" w:rsidRDefault="007E037B" w:rsidP="00E30506">
      <w:pPr>
        <w:rPr>
          <w:rFonts w:asciiTheme="minorHAnsi" w:hAnsiTheme="minorHAnsi"/>
          <w:sz w:val="14"/>
          <w:szCs w:val="14"/>
        </w:rPr>
      </w:pPr>
      <w:r w:rsidRPr="00AF71F9">
        <w:rPr>
          <w:rFonts w:asciiTheme="minorHAnsi" w:hAnsiTheme="minorHAnsi"/>
          <w:noProof/>
          <w:sz w:val="4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B309D" wp14:editId="4FE796D0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2975610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B3C4" w14:textId="77777777" w:rsidR="00C66702" w:rsidRPr="007E037B" w:rsidRDefault="00C66702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1509424B" w14:textId="77777777" w:rsidR="00C66702" w:rsidRPr="007E037B" w:rsidRDefault="00C66702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Tecnología</w:t>
                            </w:r>
                          </w:p>
                          <w:p w14:paraId="1F40F3CA" w14:textId="77777777" w:rsidR="00C66702" w:rsidRDefault="00C6670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Carolina Cañón</w:t>
                            </w:r>
                          </w:p>
                          <w:p w14:paraId="19D55D3C" w14:textId="77777777" w:rsidR="00C66702" w:rsidRPr="00A6384D" w:rsidRDefault="00C6670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384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1º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34.3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" filled="f" stroked="f">
                <v:textbox>
                  <w:txbxContent>
                    <w:p w14:paraId="527CB3C4" w14:textId="77777777" w:rsidR="00C66702" w:rsidRPr="007E037B" w:rsidRDefault="00C66702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1509424B" w14:textId="77777777" w:rsidR="00C66702" w:rsidRPr="007E037B" w:rsidRDefault="00C66702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Tecnología</w:t>
                      </w:r>
                    </w:p>
                    <w:p w14:paraId="1F40F3CA" w14:textId="77777777" w:rsidR="00C66702" w:rsidRDefault="00C66702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Carolina Cañón</w:t>
                      </w:r>
                    </w:p>
                    <w:p w14:paraId="19D55D3C" w14:textId="77777777" w:rsidR="00C66702" w:rsidRPr="00A6384D" w:rsidRDefault="00C6670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384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1º medio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AF71F9">
        <w:rPr>
          <w:rFonts w:asciiTheme="minorHAnsi" w:hAnsiTheme="minorHAnsi"/>
          <w:noProof/>
          <w:sz w:val="40"/>
          <w:lang w:val="es-ES"/>
        </w:rPr>
        <w:drawing>
          <wp:anchor distT="0" distB="0" distL="114300" distR="114300" simplePos="0" relativeHeight="251661312" behindDoc="0" locked="0" layoutInCell="1" allowOverlap="1" wp14:anchorId="07D593C1" wp14:editId="2792064B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9E74" w14:textId="77777777" w:rsidR="00116348" w:rsidRPr="00AF71F9" w:rsidRDefault="00116348" w:rsidP="00E30506">
      <w:pPr>
        <w:rPr>
          <w:rFonts w:asciiTheme="minorHAnsi" w:hAnsiTheme="minorHAnsi"/>
          <w:sz w:val="28"/>
        </w:rPr>
      </w:pPr>
    </w:p>
    <w:p w14:paraId="1180B816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1222E5B5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5FD30FB1" w14:textId="77777777" w:rsidR="004B5F91" w:rsidRPr="00AF71F9" w:rsidRDefault="004B5F91" w:rsidP="00E30506">
      <w:pPr>
        <w:jc w:val="center"/>
        <w:rPr>
          <w:rFonts w:asciiTheme="minorHAnsi" w:hAnsiTheme="minorHAnsi"/>
          <w:b/>
          <w:sz w:val="14"/>
          <w:szCs w:val="14"/>
        </w:rPr>
      </w:pPr>
    </w:p>
    <w:p w14:paraId="3F0DE952" w14:textId="77777777" w:rsidR="00751AC5" w:rsidRPr="00AF71F9" w:rsidRDefault="00751AC5" w:rsidP="00E3050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BCB779" w14:textId="13B73725" w:rsidR="00714785" w:rsidRPr="00AF71F9" w:rsidRDefault="00BC0A6A" w:rsidP="008576DC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GUÍA Nº 2</w:t>
      </w:r>
      <w:r w:rsidR="00DE1AE8" w:rsidRPr="00AF71F9">
        <w:rPr>
          <w:rFonts w:asciiTheme="minorHAnsi" w:hAnsiTheme="minorHAnsi"/>
          <w:b/>
          <w:sz w:val="28"/>
          <w:szCs w:val="28"/>
          <w:lang w:val="es-ES"/>
        </w:rPr>
        <w:t xml:space="preserve"> SERVICIOS Y NECESIDADES</w:t>
      </w:r>
    </w:p>
    <w:p w14:paraId="49D757C7" w14:textId="77777777" w:rsidR="00964725" w:rsidRPr="00AF71F9" w:rsidRDefault="00DE1AE8" w:rsidP="008576DC">
      <w:pPr>
        <w:jc w:val="center"/>
        <w:rPr>
          <w:rFonts w:asciiTheme="minorHAnsi" w:hAnsiTheme="minorHAnsi"/>
          <w:b/>
          <w:sz w:val="28"/>
          <w:szCs w:val="28"/>
        </w:rPr>
      </w:pPr>
      <w:r w:rsidRPr="00AF71F9">
        <w:rPr>
          <w:rFonts w:asciiTheme="minorHAnsi" w:hAnsiTheme="minorHAnsi"/>
          <w:b/>
          <w:sz w:val="28"/>
          <w:szCs w:val="28"/>
        </w:rPr>
        <w:t>TECNOLOGÍA</w:t>
      </w:r>
    </w:p>
    <w:p w14:paraId="654F3752" w14:textId="77777777" w:rsidR="00964725" w:rsidRPr="00AF71F9" w:rsidRDefault="00964725" w:rsidP="00E30506">
      <w:pPr>
        <w:rPr>
          <w:rFonts w:asciiTheme="minorHAnsi" w:hAnsiTheme="minorHAnsi"/>
          <w:b/>
          <w:sz w:val="6"/>
          <w:szCs w:val="6"/>
        </w:rPr>
      </w:pPr>
    </w:p>
    <w:p w14:paraId="2B0A3050" w14:textId="77777777" w:rsidR="00714785" w:rsidRPr="00AF71F9" w:rsidRDefault="00714785" w:rsidP="00E30506">
      <w:pPr>
        <w:jc w:val="center"/>
        <w:rPr>
          <w:rFonts w:asciiTheme="minorHAnsi" w:hAnsiTheme="minorHAnsi"/>
          <w:b/>
          <w:sz w:val="6"/>
          <w:szCs w:val="6"/>
        </w:rPr>
      </w:pPr>
    </w:p>
    <w:tbl>
      <w:tblPr>
        <w:tblW w:w="103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"/>
        <w:gridCol w:w="1656"/>
        <w:gridCol w:w="2523"/>
        <w:gridCol w:w="52"/>
        <w:gridCol w:w="1232"/>
        <w:gridCol w:w="3296"/>
        <w:gridCol w:w="1444"/>
        <w:gridCol w:w="56"/>
      </w:tblGrid>
      <w:tr w:rsidR="00F32A38" w:rsidRPr="00AF71F9" w14:paraId="6A5A8C98" w14:textId="77777777" w:rsidTr="00BC0A6A">
        <w:trPr>
          <w:trHeight w:val="415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40EC39A4" w14:textId="77777777" w:rsidR="00964725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NOMBRE</w:t>
            </w:r>
            <w:r w:rsidR="00121579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603" w:type="dxa"/>
            <w:gridSpan w:val="6"/>
            <w:shd w:val="clear" w:color="auto" w:fill="auto"/>
            <w:vAlign w:val="center"/>
          </w:tcPr>
          <w:p w14:paraId="416C147B" w14:textId="77777777" w:rsidR="00964725" w:rsidRPr="00AF71F9" w:rsidRDefault="00964725" w:rsidP="00E30506">
            <w:pPr>
              <w:pStyle w:val="Sinespaciado"/>
              <w:rPr>
                <w:sz w:val="20"/>
                <w:szCs w:val="20"/>
              </w:rPr>
            </w:pPr>
          </w:p>
        </w:tc>
      </w:tr>
      <w:tr w:rsidR="000B2D8F" w:rsidRPr="00AF71F9" w14:paraId="23DCB7F8" w14:textId="77777777" w:rsidTr="00BC0A6A">
        <w:trPr>
          <w:trHeight w:hRule="exact" w:val="584"/>
        </w:trPr>
        <w:tc>
          <w:tcPr>
            <w:tcW w:w="1708" w:type="dxa"/>
            <w:gridSpan w:val="2"/>
            <w:shd w:val="clear" w:color="auto" w:fill="auto"/>
            <w:vAlign w:val="center"/>
          </w:tcPr>
          <w:p w14:paraId="2ED0A239" w14:textId="77777777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CURSO</w:t>
            </w:r>
            <w:r w:rsidR="00685FD3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4EC39FA" w14:textId="74C651EC" w:rsidR="00685FD3" w:rsidRPr="00AF71F9" w:rsidRDefault="00227FB7" w:rsidP="00E3050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Medio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14:paraId="4578FA6C" w14:textId="7055BB4C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FECHA</w:t>
            </w:r>
            <w:r w:rsidR="00BC0A6A">
              <w:rPr>
                <w:b/>
                <w:sz w:val="20"/>
                <w:szCs w:val="20"/>
              </w:rPr>
              <w:t xml:space="preserve"> DE ENTREGA</w:t>
            </w:r>
          </w:p>
        </w:tc>
        <w:tc>
          <w:tcPr>
            <w:tcW w:w="4796" w:type="dxa"/>
            <w:gridSpan w:val="3"/>
            <w:shd w:val="clear" w:color="auto" w:fill="auto"/>
            <w:vAlign w:val="center"/>
          </w:tcPr>
          <w:p w14:paraId="4D2BC977" w14:textId="357D9BBB" w:rsidR="00685FD3" w:rsidRPr="00AF71F9" w:rsidRDefault="00822AC6" w:rsidP="00E30506">
            <w:pPr>
              <w:pStyle w:val="Sinespaciado"/>
            </w:pPr>
            <w:r>
              <w:t>02 DE ABRIL</w:t>
            </w:r>
          </w:p>
        </w:tc>
      </w:tr>
      <w:tr w:rsidR="00BC0A6A" w14:paraId="59840E55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251"/>
          <w:jc w:val="center"/>
        </w:trPr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0A204" w14:textId="77777777" w:rsidR="00050A31" w:rsidRPr="00BC0A6A" w:rsidRDefault="00050A31" w:rsidP="00BC0A6A">
            <w:pPr>
              <w:tabs>
                <w:tab w:val="left" w:pos="193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60F4620C" w14:textId="77777777" w:rsidR="00050A31" w:rsidRPr="00BC0A6A" w:rsidRDefault="00050A31" w:rsidP="00BC0A6A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C0A6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OBJETIVO DE APRENDIZAJE (UNIDAD)</w:t>
            </w:r>
          </w:p>
          <w:p w14:paraId="2F91143B" w14:textId="4345BD5D" w:rsidR="00BC0A6A" w:rsidRPr="00BC0A6A" w:rsidRDefault="00050A31" w:rsidP="00BC0A6A">
            <w:pPr>
              <w:pStyle w:val="Sinespaciado"/>
              <w:spacing w:line="256" w:lineRule="auto"/>
              <w:rPr>
                <w:shd w:val="clear" w:color="auto" w:fill="FFFFFF"/>
                <w:lang w:val="es-ES_tradnl"/>
              </w:rPr>
            </w:pPr>
            <w:r w:rsidRPr="00BC0A6A">
              <w:t>OA Nº</w:t>
            </w:r>
            <w:r w:rsidR="00BC0A6A">
              <w:t>2</w:t>
            </w:r>
            <w:r w:rsidR="00BC0A6A" w:rsidRPr="00BC0A6A">
              <w:rPr>
                <w:shd w:val="clear" w:color="auto" w:fill="FFFFFF"/>
                <w:lang w:val="es-ES_tradnl"/>
              </w:rPr>
              <w:t xml:space="preserve"> Desarrollar un servicio, co</w:t>
            </w:r>
            <w:r w:rsidR="00BC0A6A">
              <w:rPr>
                <w:shd w:val="clear" w:color="auto" w:fill="FFFFFF"/>
                <w:lang w:val="es-ES_tradnl"/>
              </w:rPr>
              <w:t>nsiderando aspectos éticos, impactos,</w:t>
            </w:r>
            <w:r w:rsidR="00BC0A6A" w:rsidRPr="00BC0A6A">
              <w:rPr>
                <w:shd w:val="clear" w:color="auto" w:fill="FFFFFF"/>
                <w:lang w:val="es-ES_tradnl"/>
              </w:rPr>
              <w:t xml:space="preserve"> normas de cuidado y seguridad.</w:t>
            </w:r>
          </w:p>
          <w:p w14:paraId="1A624419" w14:textId="15386540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  <w:p w14:paraId="61B91E3B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</w:rPr>
            </w:pPr>
          </w:p>
          <w:p w14:paraId="15C99F25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AFC85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BC0A6A">
              <w:rPr>
                <w:b/>
                <w:lang w:val="en-US"/>
              </w:rPr>
              <w:t>HABILIDADES DEL O.A</w:t>
            </w:r>
          </w:p>
          <w:p w14:paraId="3BE66F5B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AC569" w14:textId="77777777" w:rsidR="00050A31" w:rsidRPr="00BC0A6A" w:rsidRDefault="00050A31" w:rsidP="00BC0A6A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BC0A6A">
              <w:rPr>
                <w:b/>
                <w:lang w:val="en-US"/>
              </w:rPr>
              <w:t>HABILIDADES DE LA GUIA</w:t>
            </w:r>
          </w:p>
        </w:tc>
      </w:tr>
      <w:tr w:rsidR="00BC0A6A" w14:paraId="59B2BE1B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255"/>
          <w:jc w:val="center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6ADC5" w14:textId="77777777" w:rsidR="00050A31" w:rsidRPr="00BC0A6A" w:rsidRDefault="00050A31" w:rsidP="00BC0A6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51EB4" w14:textId="6743CE57" w:rsidR="00050A31" w:rsidRPr="00BC0A6A" w:rsidRDefault="00C66702" w:rsidP="00BC0A6A">
            <w:pPr>
              <w:pStyle w:val="Sinespaciado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Detectar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puntos</w:t>
            </w:r>
            <w:proofErr w:type="spellEnd"/>
            <w:r>
              <w:rPr>
                <w:lang w:val="en-US"/>
              </w:rPr>
              <w:t xml:space="preserve"> clave </w:t>
            </w:r>
            <w:proofErr w:type="spellStart"/>
            <w:r>
              <w:rPr>
                <w:lang w:val="en-US"/>
              </w:rPr>
              <w:t>dentro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formulación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servicios</w:t>
            </w:r>
            <w:proofErr w:type="spellEnd"/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08D7CBD1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  <w:r w:rsidRPr="00BC0A6A">
              <w:rPr>
                <w:lang w:val="en-US"/>
              </w:rPr>
              <w:t>X</w:t>
            </w:r>
          </w:p>
        </w:tc>
      </w:tr>
      <w:tr w:rsidR="00BC0A6A" w14:paraId="03E56CCC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253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3FFF4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DEF" w14:textId="26275B6D" w:rsidR="00050A31" w:rsidRPr="00BC0A6A" w:rsidRDefault="00C66702" w:rsidP="00BC0A6A">
            <w:pPr>
              <w:pStyle w:val="Sinespaciado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Aplicar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conceptos</w:t>
            </w:r>
            <w:proofErr w:type="spellEnd"/>
            <w:r>
              <w:rPr>
                <w:lang w:val="en-US"/>
              </w:rPr>
              <w:t xml:space="preserve"> a la </w:t>
            </w:r>
            <w:proofErr w:type="spellStart"/>
            <w:r>
              <w:rPr>
                <w:lang w:val="en-US"/>
              </w:rPr>
              <w:t>vida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cotidiana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63894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  <w:r w:rsidRPr="00BC0A6A">
              <w:rPr>
                <w:lang w:val="en-US"/>
              </w:rPr>
              <w:t>X</w:t>
            </w:r>
          </w:p>
        </w:tc>
      </w:tr>
      <w:tr w:rsidR="00BC0A6A" w14:paraId="6F82CA2E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435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B7839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954" w14:textId="260A119C" w:rsidR="00050A31" w:rsidRPr="00BC0A6A" w:rsidRDefault="00C66702" w:rsidP="00C66702">
            <w:pPr>
              <w:pStyle w:val="Sinespaciado"/>
              <w:spacing w:line="256" w:lineRule="auto"/>
            </w:pPr>
            <w:r>
              <w:t>Relacionar conceptos de necesidad, problema y servicio.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15550" w14:textId="2CFE0816" w:rsidR="00050A31" w:rsidRPr="00BC0A6A" w:rsidRDefault="00C66702" w:rsidP="00BC0A6A">
            <w:pPr>
              <w:pStyle w:val="Sinespaciado"/>
              <w:spacing w:line="25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x</w:t>
            </w:r>
            <w:proofErr w:type="gramEnd"/>
          </w:p>
        </w:tc>
      </w:tr>
      <w:tr w:rsidR="00BC0A6A" w14:paraId="1D4A636B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217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34B1D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983" w14:textId="71773359" w:rsidR="00050A31" w:rsidRPr="00BC0A6A" w:rsidRDefault="00C66702" w:rsidP="00BC0A6A">
            <w:pPr>
              <w:pStyle w:val="Sinespaciado"/>
              <w:spacing w:line="256" w:lineRule="auto"/>
            </w:pPr>
            <w:r>
              <w:t>Encontrar solución a diversos problemas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1DD2065A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  <w:proofErr w:type="gramStart"/>
            <w:r w:rsidRPr="00BC0A6A">
              <w:rPr>
                <w:lang w:val="en-US"/>
              </w:rPr>
              <w:t>x</w:t>
            </w:r>
            <w:proofErr w:type="gramEnd"/>
          </w:p>
        </w:tc>
      </w:tr>
      <w:tr w:rsidR="00BC0A6A" w14:paraId="4169C874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345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4C69A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DC5" w14:textId="13A7F210" w:rsidR="00050A31" w:rsidRPr="00BC0A6A" w:rsidRDefault="00C66702" w:rsidP="00BC0A6A">
            <w:pPr>
              <w:pStyle w:val="Sinespaciado"/>
              <w:spacing w:line="256" w:lineRule="auto"/>
            </w:pPr>
            <w:r>
              <w:t>Crear un plan de trabajo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14:paraId="175560A8" w14:textId="2888F748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</w:tc>
      </w:tr>
      <w:tr w:rsidR="00BC0A6A" w14:paraId="487C2231" w14:textId="77777777" w:rsidTr="00BC0A6A">
        <w:tblPrEx>
          <w:jc w:val="center"/>
        </w:tblPrEx>
        <w:trPr>
          <w:gridBefore w:val="1"/>
          <w:gridAfter w:val="1"/>
          <w:wBefore w:w="52" w:type="dxa"/>
          <w:wAfter w:w="56" w:type="dxa"/>
          <w:trHeight w:val="360"/>
          <w:jc w:val="center"/>
        </w:trPr>
        <w:tc>
          <w:tcPr>
            <w:tcW w:w="42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BD632" w14:textId="77777777" w:rsidR="00050A31" w:rsidRPr="00BC0A6A" w:rsidRDefault="00050A31" w:rsidP="00050A3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DA7" w14:textId="77777777" w:rsidR="00050A31" w:rsidRPr="00BC0A6A" w:rsidRDefault="00050A31" w:rsidP="00BC0A6A">
            <w:pPr>
              <w:pStyle w:val="Sinespaciado"/>
              <w:spacing w:line="256" w:lineRule="auto"/>
              <w:rPr>
                <w:color w:val="FF0000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012" w14:textId="77777777" w:rsidR="00050A31" w:rsidRPr="00BC0A6A" w:rsidRDefault="00050A31" w:rsidP="00BC0A6A">
            <w:pPr>
              <w:pStyle w:val="Sinespaciado"/>
              <w:spacing w:line="256" w:lineRule="auto"/>
              <w:rPr>
                <w:lang w:val="en-US"/>
              </w:rPr>
            </w:pPr>
          </w:p>
        </w:tc>
      </w:tr>
    </w:tbl>
    <w:p w14:paraId="5D389FB8" w14:textId="77777777" w:rsidR="00050A31" w:rsidRPr="001D2A56" w:rsidRDefault="00050A31" w:rsidP="00050A31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60544197" w14:textId="77777777" w:rsidR="00050A31" w:rsidRDefault="00050A31" w:rsidP="00050A31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tbl>
      <w:tblPr>
        <w:tblStyle w:val="Tablaconcuadrcula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050A31" w14:paraId="128EC27B" w14:textId="77777777" w:rsidTr="00050A31">
        <w:tc>
          <w:tcPr>
            <w:tcW w:w="10235" w:type="dxa"/>
          </w:tcPr>
          <w:p w14:paraId="1B651F57" w14:textId="77777777" w:rsidR="00050A31" w:rsidRDefault="00050A31" w:rsidP="00BC0A6A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Instrucciones</w:t>
            </w:r>
          </w:p>
          <w:p w14:paraId="11700C26" w14:textId="0B0460B2" w:rsidR="00050A31" w:rsidRDefault="00822AC6" w:rsidP="00C66702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RECUERDA ENVIAR LAS FOTOS DE TUS TRABAJOS O LA VERSIÓN DIGITAL A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HYPERLINK "mailto:profecarocanon@gmail.com"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A40B78">
              <w:rPr>
                <w:rStyle w:val="Hipervnculo"/>
                <w:rFonts w:asciiTheme="minorHAnsi" w:hAnsiTheme="minorHAnsi" w:cstheme="minorHAnsi"/>
                <w:b/>
                <w:sz w:val="22"/>
              </w:rPr>
              <w:t>profecarocanon@gmail.com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o a 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HYPERLINK "mailto:pdvactividades@gmail.com"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A40B78">
              <w:rPr>
                <w:rStyle w:val="Hipervnculo"/>
                <w:rFonts w:asciiTheme="minorHAnsi" w:hAnsiTheme="minorHAnsi" w:cstheme="minorHAnsi"/>
                <w:b/>
                <w:sz w:val="22"/>
              </w:rPr>
              <w:t>pdvactividades@gmail.com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14:paraId="10CBA0E3" w14:textId="77777777" w:rsidR="00007C4A" w:rsidRDefault="00007C4A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67951E20" w14:textId="588A26FF" w:rsidR="00C66702" w:rsidRPr="00C66702" w:rsidRDefault="00BC0A6A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"/>
        </w:rPr>
      </w:pPr>
      <w:r w:rsidRPr="00C66702">
        <w:rPr>
          <w:rFonts w:asciiTheme="minorHAnsi" w:hAnsiTheme="minorHAnsi"/>
          <w:b/>
          <w:u w:val="single"/>
          <w:lang w:val="es-ES"/>
        </w:rPr>
        <w:t>ACTIVIDAD</w:t>
      </w:r>
    </w:p>
    <w:p w14:paraId="76CB41A2" w14:textId="3B33ECF9" w:rsidR="00BC0A6A" w:rsidRDefault="00BC0A6A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Crear un servicio que ayude a tu comunidad escolar</w:t>
      </w:r>
    </w:p>
    <w:p w14:paraId="614D3C15" w14:textId="77777777" w:rsidR="00BC0A6A" w:rsidRDefault="00BC0A6A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5EB1A16B" w14:textId="78405F04" w:rsidR="00C66702" w:rsidRPr="00C66702" w:rsidRDefault="00BC0A6A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"/>
        </w:rPr>
      </w:pPr>
      <w:r w:rsidRPr="00C66702">
        <w:rPr>
          <w:rFonts w:asciiTheme="minorHAnsi" w:hAnsiTheme="minorHAnsi"/>
          <w:b/>
          <w:u w:val="single"/>
          <w:lang w:val="es-ES"/>
        </w:rPr>
        <w:t>DESARROLLO</w:t>
      </w:r>
    </w:p>
    <w:p w14:paraId="3507C273" w14:textId="642B28B7" w:rsidR="00BC0A6A" w:rsidRDefault="00BC0A6A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objetivo es crear un servicio que ayude a tu comunidad, para eso,</w:t>
      </w:r>
      <w:r w:rsidR="00164FF2">
        <w:rPr>
          <w:rFonts w:asciiTheme="minorHAnsi" w:hAnsiTheme="minorHAnsi"/>
          <w:lang w:val="es-ES"/>
        </w:rPr>
        <w:t xml:space="preserve"> tienes que conocer muy bien las verdaderas necesidades que existen.</w:t>
      </w:r>
    </w:p>
    <w:p w14:paraId="44E36F21" w14:textId="77777777" w:rsidR="00164FF2" w:rsidRDefault="00164FF2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66C5EB9D" w14:textId="67EC5F56" w:rsidR="00164FF2" w:rsidRDefault="00164FF2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Para eso debes seguir los siguientes pasos:</w:t>
      </w:r>
    </w:p>
    <w:p w14:paraId="5AFCEB56" w14:textId="77777777" w:rsidR="00C66702" w:rsidRDefault="00C66702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47A8FA84" w14:textId="5FE00380" w:rsidR="00164FF2" w:rsidRPr="00A11B71" w:rsidRDefault="00164FF2" w:rsidP="00164FF2">
      <w:pPr>
        <w:pStyle w:val="Prrafodelista"/>
        <w:numPr>
          <w:ilvl w:val="0"/>
          <w:numId w:val="8"/>
        </w:numPr>
        <w:tabs>
          <w:tab w:val="left" w:pos="7458"/>
        </w:tabs>
        <w:rPr>
          <w:rFonts w:asciiTheme="minorHAnsi" w:hAnsiTheme="minorHAnsi"/>
          <w:lang w:val="es-ES"/>
        </w:rPr>
      </w:pPr>
      <w:r w:rsidRPr="00164FF2">
        <w:rPr>
          <w:rFonts w:asciiTheme="minorHAnsi" w:hAnsiTheme="minorHAnsi"/>
          <w:lang w:val="es-ES"/>
        </w:rPr>
        <w:t>Ten siempre en cuenta cuál fue tu solución y problema ya seleccionado en la guía nº1, porque de ahí</w:t>
      </w:r>
      <w:r>
        <w:rPr>
          <w:rFonts w:asciiTheme="minorHAnsi" w:hAnsiTheme="minorHAnsi"/>
          <w:lang w:val="es-ES"/>
        </w:rPr>
        <w:t xml:space="preserve"> se va</w:t>
      </w:r>
      <w:r w:rsidRPr="00164FF2">
        <w:rPr>
          <w:rFonts w:asciiTheme="minorHAnsi" w:hAnsiTheme="minorHAnsi"/>
          <w:lang w:val="es-ES"/>
        </w:rPr>
        <w:t xml:space="preserve"> a desprender todo lo que viene a continuación.</w:t>
      </w:r>
    </w:p>
    <w:p w14:paraId="21FB960C" w14:textId="0AB2066E" w:rsidR="00164FF2" w:rsidRPr="00164FF2" w:rsidRDefault="00164FF2" w:rsidP="00164FF2">
      <w:pPr>
        <w:pStyle w:val="Prrafodelista"/>
        <w:tabs>
          <w:tab w:val="left" w:pos="7458"/>
        </w:tabs>
        <w:rPr>
          <w:rFonts w:asciiTheme="minorHAnsi" w:hAnsiTheme="minorHAnsi"/>
          <w:lang w:val="es-ES"/>
        </w:rPr>
      </w:pPr>
      <w:r w:rsidRPr="00164FF2">
        <w:rPr>
          <w:rFonts w:asciiTheme="minorHAnsi" w:hAnsiTheme="minorHAnsi"/>
          <w:lang w:val="es-ES_tradnl"/>
        </w:rPr>
        <w:t>Lo primero, es </w:t>
      </w:r>
      <w:r w:rsidRPr="00164FF2">
        <w:rPr>
          <w:rFonts w:asciiTheme="minorHAnsi" w:hAnsiTheme="minorHAnsi"/>
          <w:b/>
          <w:bCs/>
          <w:lang w:val="es-ES_tradnl"/>
        </w:rPr>
        <w:t>fijar tus objetivos y expectativas</w:t>
      </w:r>
      <w:r w:rsidRPr="00164FF2">
        <w:rPr>
          <w:rFonts w:asciiTheme="minorHAnsi" w:hAnsiTheme="minorHAnsi"/>
          <w:lang w:val="es-ES_tradnl"/>
        </w:rPr>
        <w:t>.</w:t>
      </w:r>
      <w:r w:rsidR="00C66702">
        <w:rPr>
          <w:rFonts w:asciiTheme="minorHAnsi" w:hAnsiTheme="minorHAnsi"/>
          <w:lang w:val="es-ES_tradnl"/>
        </w:rPr>
        <w:t xml:space="preserve"> (Responde en tu cuaderno)</w:t>
      </w:r>
    </w:p>
    <w:p w14:paraId="4BB81FDA" w14:textId="2168BAAB" w:rsidR="00164FF2" w:rsidRPr="00C66702" w:rsidRDefault="00164FF2" w:rsidP="00C66702">
      <w:pPr>
        <w:pStyle w:val="Prrafodelista"/>
        <w:numPr>
          <w:ilvl w:val="0"/>
          <w:numId w:val="10"/>
        </w:numPr>
        <w:tabs>
          <w:tab w:val="left" w:pos="7458"/>
        </w:tabs>
        <w:rPr>
          <w:rFonts w:asciiTheme="minorHAnsi" w:hAnsiTheme="minorHAnsi"/>
          <w:lang w:val="es-ES_tradnl"/>
        </w:rPr>
      </w:pPr>
      <w:r w:rsidRPr="00C66702">
        <w:rPr>
          <w:rFonts w:asciiTheme="minorHAnsi" w:hAnsiTheme="minorHAnsi"/>
          <w:lang w:val="es-ES_tradnl"/>
        </w:rPr>
        <w:t>¿Cómo tiene que ser tu servicio para que estés satisfecho con él?</w:t>
      </w:r>
    </w:p>
    <w:p w14:paraId="71AAD1B3" w14:textId="4A7E7C26" w:rsidR="00164FF2" w:rsidRPr="00C66702" w:rsidRDefault="00164FF2" w:rsidP="00C66702">
      <w:pPr>
        <w:pStyle w:val="Prrafodelista"/>
        <w:numPr>
          <w:ilvl w:val="0"/>
          <w:numId w:val="10"/>
        </w:numPr>
        <w:tabs>
          <w:tab w:val="left" w:pos="7458"/>
        </w:tabs>
        <w:rPr>
          <w:rFonts w:asciiTheme="minorHAnsi" w:hAnsiTheme="minorHAnsi"/>
          <w:lang w:val="es-ES_tradnl"/>
        </w:rPr>
      </w:pPr>
      <w:r w:rsidRPr="00C66702">
        <w:rPr>
          <w:rFonts w:asciiTheme="minorHAnsi" w:hAnsiTheme="minorHAnsi"/>
          <w:lang w:val="es-ES_tradnl"/>
        </w:rPr>
        <w:t>¿Qué esperas obtener?</w:t>
      </w:r>
    </w:p>
    <w:p w14:paraId="413BA242" w14:textId="74D5D0E8" w:rsidR="00164FF2" w:rsidRPr="00C66702" w:rsidRDefault="00164FF2" w:rsidP="00C66702">
      <w:pPr>
        <w:pStyle w:val="Prrafodelista"/>
        <w:numPr>
          <w:ilvl w:val="0"/>
          <w:numId w:val="10"/>
        </w:numPr>
        <w:tabs>
          <w:tab w:val="left" w:pos="7458"/>
        </w:tabs>
        <w:rPr>
          <w:rFonts w:asciiTheme="minorHAnsi" w:hAnsiTheme="minorHAnsi"/>
          <w:lang w:val="es-ES_tradnl"/>
        </w:rPr>
      </w:pPr>
      <w:r w:rsidRPr="00C66702">
        <w:rPr>
          <w:rFonts w:asciiTheme="minorHAnsi" w:hAnsiTheme="minorHAnsi"/>
          <w:lang w:val="es-ES_tradnl"/>
        </w:rPr>
        <w:t>¿Qué objetivos tienes a corto, medio y largo plazo?</w:t>
      </w:r>
    </w:p>
    <w:p w14:paraId="27CC9CEA" w14:textId="028E44E4" w:rsidR="00164FF2" w:rsidRPr="00C66702" w:rsidRDefault="00C66702" w:rsidP="00C66702">
      <w:pPr>
        <w:pStyle w:val="Prrafodelista"/>
        <w:numPr>
          <w:ilvl w:val="0"/>
          <w:numId w:val="10"/>
        </w:numPr>
        <w:tabs>
          <w:tab w:val="left" w:pos="7458"/>
        </w:tabs>
        <w:rPr>
          <w:rFonts w:asciiTheme="minorHAnsi" w:hAnsiTheme="minorHAnsi"/>
          <w:lang w:val="es-ES_tradnl"/>
        </w:rPr>
      </w:pPr>
      <w:r w:rsidRPr="00C66702">
        <w:rPr>
          <w:rFonts w:asciiTheme="minorHAnsi" w:hAnsiTheme="minorHAnsi"/>
          <w:lang w:val="es-ES_tradnl"/>
        </w:rPr>
        <w:t>¿Cuáles son las</w:t>
      </w:r>
      <w:r w:rsidR="00164FF2" w:rsidRPr="00C66702">
        <w:rPr>
          <w:rFonts w:asciiTheme="minorHAnsi" w:hAnsiTheme="minorHAnsi"/>
          <w:lang w:val="es-ES_tradnl"/>
        </w:rPr>
        <w:t xml:space="preserve"> fortalezas</w:t>
      </w:r>
      <w:r w:rsidRPr="00C66702">
        <w:rPr>
          <w:rFonts w:asciiTheme="minorHAnsi" w:hAnsiTheme="minorHAnsi"/>
          <w:lang w:val="es-ES_tradnl"/>
        </w:rPr>
        <w:t xml:space="preserve"> de tu servicio</w:t>
      </w:r>
      <w:r w:rsidR="00164FF2" w:rsidRPr="00C66702">
        <w:rPr>
          <w:rFonts w:asciiTheme="minorHAnsi" w:hAnsiTheme="minorHAnsi"/>
          <w:lang w:val="es-ES_tradnl"/>
        </w:rPr>
        <w:t>?</w:t>
      </w:r>
    </w:p>
    <w:p w14:paraId="6282592B" w14:textId="3997AE7F" w:rsidR="00164FF2" w:rsidRPr="00C66702" w:rsidRDefault="00C66702" w:rsidP="00C66702">
      <w:pPr>
        <w:pStyle w:val="Prrafodelista"/>
        <w:numPr>
          <w:ilvl w:val="0"/>
          <w:numId w:val="10"/>
        </w:numPr>
        <w:tabs>
          <w:tab w:val="left" w:pos="7458"/>
        </w:tabs>
        <w:rPr>
          <w:rFonts w:asciiTheme="minorHAnsi" w:hAnsiTheme="minorHAnsi"/>
          <w:lang w:val="es-ES_tradnl"/>
        </w:rPr>
      </w:pPr>
      <w:r w:rsidRPr="00C66702">
        <w:rPr>
          <w:rFonts w:asciiTheme="minorHAnsi" w:hAnsiTheme="minorHAnsi"/>
          <w:lang w:val="es-ES_tradnl"/>
        </w:rPr>
        <w:t>¿Cuáles son los</w:t>
      </w:r>
      <w:r w:rsidR="00164FF2" w:rsidRPr="00C66702">
        <w:rPr>
          <w:rFonts w:asciiTheme="minorHAnsi" w:hAnsiTheme="minorHAnsi"/>
          <w:lang w:val="es-ES_tradnl"/>
        </w:rPr>
        <w:t xml:space="preserve"> valores</w:t>
      </w:r>
      <w:r w:rsidRPr="00C66702">
        <w:rPr>
          <w:rFonts w:asciiTheme="minorHAnsi" w:hAnsiTheme="minorHAnsi"/>
          <w:lang w:val="es-ES_tradnl"/>
        </w:rPr>
        <w:t xml:space="preserve"> éticos de tu servicio</w:t>
      </w:r>
      <w:r w:rsidR="00164FF2" w:rsidRPr="00C66702">
        <w:rPr>
          <w:rFonts w:asciiTheme="minorHAnsi" w:hAnsiTheme="minorHAnsi"/>
          <w:lang w:val="es-ES_tradnl"/>
        </w:rPr>
        <w:t>?</w:t>
      </w:r>
    </w:p>
    <w:p w14:paraId="4A6673FE" w14:textId="77777777" w:rsidR="00164FF2" w:rsidRDefault="00164FF2" w:rsidP="00164FF2">
      <w:pPr>
        <w:tabs>
          <w:tab w:val="left" w:pos="7458"/>
        </w:tabs>
        <w:rPr>
          <w:rFonts w:asciiTheme="minorHAnsi" w:hAnsiTheme="minorHAnsi"/>
          <w:lang w:val="es-ES_tradnl"/>
        </w:rPr>
      </w:pPr>
    </w:p>
    <w:p w14:paraId="68E7F192" w14:textId="2D9558A7" w:rsidR="00164FF2" w:rsidRPr="00A11B71" w:rsidRDefault="00164FF2" w:rsidP="00A11B71">
      <w:pPr>
        <w:pStyle w:val="Prrafodelista"/>
        <w:numPr>
          <w:ilvl w:val="0"/>
          <w:numId w:val="8"/>
        </w:numPr>
        <w:tabs>
          <w:tab w:val="left" w:pos="7458"/>
        </w:tabs>
        <w:rPr>
          <w:rFonts w:asciiTheme="minorHAnsi" w:hAnsiTheme="minorHAnsi"/>
          <w:lang w:val="es-ES_tradnl"/>
        </w:rPr>
      </w:pPr>
      <w:r w:rsidRPr="00164FF2">
        <w:rPr>
          <w:rFonts w:asciiTheme="minorHAnsi" w:hAnsiTheme="minorHAnsi"/>
          <w:b/>
          <w:bCs/>
          <w:lang w:val="es-ES_tradnl"/>
        </w:rPr>
        <w:t>Investigar</w:t>
      </w:r>
      <w:r w:rsidRPr="00164FF2">
        <w:rPr>
          <w:rFonts w:asciiTheme="minorHAnsi" w:hAnsiTheme="minorHAnsi"/>
          <w:lang w:val="es-ES_tradnl"/>
        </w:rPr>
        <w:t>, es decir, reunir el máximo de información posible sobre tu entorno, sobre sus necesidades y plasmar de forma clara tus objetivos.</w:t>
      </w:r>
    </w:p>
    <w:p w14:paraId="55A3B36E" w14:textId="6CBD098F" w:rsidR="00C66702" w:rsidRDefault="00164FF2" w:rsidP="00C66702">
      <w:pPr>
        <w:pStyle w:val="Prrafodelista"/>
        <w:tabs>
          <w:tab w:val="left" w:pos="7458"/>
        </w:tabs>
        <w:rPr>
          <w:rFonts w:asciiTheme="minorHAnsi" w:hAnsiTheme="minorHAnsi"/>
          <w:lang w:val="es-ES_tradnl"/>
        </w:rPr>
      </w:pPr>
      <w:r w:rsidRPr="00164FF2">
        <w:rPr>
          <w:rFonts w:asciiTheme="minorHAnsi" w:hAnsiTheme="minorHAnsi"/>
          <w:lang w:val="es-ES_tradnl"/>
        </w:rPr>
        <w:t>En el diseño de un servicio, </w:t>
      </w:r>
      <w:r w:rsidRPr="00164FF2">
        <w:rPr>
          <w:rFonts w:asciiTheme="minorHAnsi" w:hAnsiTheme="minorHAnsi"/>
          <w:b/>
          <w:bCs/>
          <w:lang w:val="es-ES_tradnl"/>
        </w:rPr>
        <w:t>el cliente debe estar en el centro de tu investigación</w:t>
      </w:r>
      <w:r w:rsidRPr="00164FF2">
        <w:rPr>
          <w:rFonts w:asciiTheme="minorHAnsi" w:hAnsiTheme="minorHAnsi"/>
          <w:lang w:val="es-ES_tradnl"/>
        </w:rPr>
        <w:t>, ya que lo que más debe importarte es qué cosas le motivan, qué puede necesitar de ti para</w:t>
      </w:r>
      <w:r w:rsidR="00C66702">
        <w:rPr>
          <w:rFonts w:asciiTheme="minorHAnsi" w:hAnsiTheme="minorHAnsi"/>
          <w:lang w:val="es-ES_tradnl"/>
        </w:rPr>
        <w:t xml:space="preserve"> ofrecérselo</w:t>
      </w:r>
      <w:r w:rsidRPr="00164FF2">
        <w:rPr>
          <w:rFonts w:asciiTheme="minorHAnsi" w:hAnsiTheme="minorHAnsi"/>
          <w:lang w:val="es-ES_tradnl"/>
        </w:rPr>
        <w:t>. Así que, lo sigui</w:t>
      </w:r>
      <w:r w:rsidR="00C66702">
        <w:rPr>
          <w:rFonts w:asciiTheme="minorHAnsi" w:hAnsiTheme="minorHAnsi"/>
          <w:lang w:val="es-ES_tradnl"/>
        </w:rPr>
        <w:t>ente, es investigar cómo es tu</w:t>
      </w:r>
      <w:r w:rsidRPr="00164FF2">
        <w:rPr>
          <w:rFonts w:asciiTheme="minorHAnsi" w:hAnsiTheme="minorHAnsi"/>
          <w:lang w:val="es-ES_tradnl"/>
        </w:rPr>
        <w:t xml:space="preserve"> usuario y qué quiere.</w:t>
      </w:r>
      <w:r w:rsidR="00C66702">
        <w:rPr>
          <w:rFonts w:asciiTheme="minorHAnsi" w:hAnsiTheme="minorHAnsi"/>
          <w:lang w:val="es-ES_tradnl"/>
        </w:rPr>
        <w:t xml:space="preserve"> </w:t>
      </w:r>
      <w:r w:rsidR="00C66702" w:rsidRPr="00C66702">
        <w:rPr>
          <w:rFonts w:asciiTheme="minorHAnsi" w:hAnsiTheme="minorHAnsi"/>
          <w:lang w:val="es-ES_tradnl"/>
        </w:rPr>
        <w:t>Para conocerle, puedes hacer entrevistas a personas de tu entorno que cumplan con el perfil de tu cliente ideal</w:t>
      </w:r>
      <w:r w:rsidR="00C66702">
        <w:rPr>
          <w:rFonts w:asciiTheme="minorHAnsi" w:hAnsiTheme="minorHAnsi"/>
          <w:lang w:val="es-ES_tradnl"/>
        </w:rPr>
        <w:t xml:space="preserve">, en este caso, compañeros/compañeras de tu curso. Puedes escribirles por </w:t>
      </w:r>
      <w:proofErr w:type="spellStart"/>
      <w:r w:rsidR="00C66702">
        <w:rPr>
          <w:rFonts w:asciiTheme="minorHAnsi" w:hAnsiTheme="minorHAnsi"/>
          <w:lang w:val="es-ES_tradnl"/>
        </w:rPr>
        <w:t>Whatsapp</w:t>
      </w:r>
      <w:proofErr w:type="spellEnd"/>
      <w:r w:rsidR="00C66702">
        <w:rPr>
          <w:rFonts w:asciiTheme="minorHAnsi" w:hAnsiTheme="minorHAnsi"/>
          <w:lang w:val="es-ES_tradnl"/>
        </w:rPr>
        <w:t>, enviarles correo o llamarlos.</w:t>
      </w:r>
    </w:p>
    <w:p w14:paraId="268F2944" w14:textId="77777777" w:rsidR="00C66702" w:rsidRDefault="00C66702" w:rsidP="00C66702">
      <w:pPr>
        <w:pStyle w:val="Prrafodelista"/>
        <w:tabs>
          <w:tab w:val="left" w:pos="7458"/>
        </w:tabs>
        <w:rPr>
          <w:rFonts w:asciiTheme="minorHAnsi" w:hAnsiTheme="minorHAnsi"/>
          <w:lang w:val="es-ES_tradnl"/>
        </w:rPr>
      </w:pPr>
    </w:p>
    <w:p w14:paraId="16811597" w14:textId="52B55E3F" w:rsidR="00C66702" w:rsidRPr="00A11B71" w:rsidRDefault="00C66702" w:rsidP="00A11B71">
      <w:pPr>
        <w:pStyle w:val="Prrafodelista"/>
        <w:tabs>
          <w:tab w:val="left" w:pos="7458"/>
        </w:tabs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Inventa 5 preguntas que te den la información suficiente que necesitas para poder crear con fuerza tu servicio. (Escribe las preguntas en tu cuaderno y espera la corrección por parte mía para comenzar a realizar las entrevistas)</w:t>
      </w:r>
    </w:p>
    <w:p w14:paraId="7153DB47" w14:textId="12ED7D3E" w:rsidR="00BC0A6A" w:rsidRPr="00A11B71" w:rsidRDefault="00C66702" w:rsidP="00A11B71">
      <w:pPr>
        <w:pStyle w:val="Prrafodelista"/>
        <w:tabs>
          <w:tab w:val="left" w:pos="7458"/>
        </w:tabs>
        <w:rPr>
          <w:rFonts w:asciiTheme="minorHAnsi" w:hAnsiTheme="minorHAnsi"/>
          <w:lang w:val="es-ES_tradnl"/>
        </w:rPr>
      </w:pPr>
      <w:r w:rsidRPr="00C66702">
        <w:rPr>
          <w:rFonts w:asciiTheme="minorHAnsi" w:hAnsiTheme="minorHAnsi"/>
          <w:lang w:val="es-ES_tradnl"/>
        </w:rPr>
        <w:t> </w:t>
      </w:r>
      <w:bookmarkStart w:id="0" w:name="_GoBack"/>
      <w:bookmarkEnd w:id="0"/>
    </w:p>
    <w:sectPr w:rsidR="00BC0A6A" w:rsidRPr="00A11B71" w:rsidSect="008576DC">
      <w:footerReference w:type="default" r:id="rId10"/>
      <w:type w:val="continuous"/>
      <w:pgSz w:w="12240" w:h="20160" w:code="5"/>
      <w:pgMar w:top="1418" w:right="1043" w:bottom="159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84BF" w14:textId="77777777" w:rsidR="00C66702" w:rsidRDefault="00C66702" w:rsidP="00D11670">
      <w:r>
        <w:separator/>
      </w:r>
    </w:p>
  </w:endnote>
  <w:endnote w:type="continuationSeparator" w:id="0">
    <w:p w14:paraId="5FB66BB5" w14:textId="77777777" w:rsidR="00C66702" w:rsidRDefault="00C66702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508208"/>
      <w:docPartObj>
        <w:docPartGallery w:val="Page Numbers (Bottom of Page)"/>
        <w:docPartUnique/>
      </w:docPartObj>
    </w:sdtPr>
    <w:sdtContent>
      <w:p w14:paraId="110E82ED" w14:textId="77777777" w:rsidR="00C66702" w:rsidRDefault="00C667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71" w:rsidRPr="00A11B71">
          <w:rPr>
            <w:noProof/>
            <w:lang w:val="es-ES"/>
          </w:rPr>
          <w:t>1</w:t>
        </w:r>
        <w:r>
          <w:fldChar w:fldCharType="end"/>
        </w:r>
      </w:p>
    </w:sdtContent>
  </w:sdt>
  <w:p w14:paraId="74C1808E" w14:textId="77777777" w:rsidR="00C66702" w:rsidRDefault="00C6670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49D2C" w14:textId="77777777" w:rsidR="00C66702" w:rsidRDefault="00C66702" w:rsidP="00D11670">
      <w:r>
        <w:separator/>
      </w:r>
    </w:p>
  </w:footnote>
  <w:footnote w:type="continuationSeparator" w:id="0">
    <w:p w14:paraId="6BE98379" w14:textId="77777777" w:rsidR="00C66702" w:rsidRDefault="00C66702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CE"/>
    <w:multiLevelType w:val="hybridMultilevel"/>
    <w:tmpl w:val="1C02B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6B3"/>
    <w:multiLevelType w:val="hybridMultilevel"/>
    <w:tmpl w:val="19EAAE98"/>
    <w:lvl w:ilvl="0" w:tplc="A5CC0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3B38"/>
    <w:multiLevelType w:val="hybridMultilevel"/>
    <w:tmpl w:val="8E887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3E60"/>
    <w:multiLevelType w:val="hybridMultilevel"/>
    <w:tmpl w:val="8E887D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A92"/>
    <w:multiLevelType w:val="hybridMultilevel"/>
    <w:tmpl w:val="385CA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300FD"/>
    <w:multiLevelType w:val="hybridMultilevel"/>
    <w:tmpl w:val="1C80B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3218"/>
    <w:multiLevelType w:val="hybridMultilevel"/>
    <w:tmpl w:val="F50C5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0A89"/>
    <w:multiLevelType w:val="hybridMultilevel"/>
    <w:tmpl w:val="A782B336"/>
    <w:lvl w:ilvl="0" w:tplc="E8046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07C4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A31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11AE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6580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4FF2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27FB7"/>
    <w:rsid w:val="00231D7F"/>
    <w:rsid w:val="0023557E"/>
    <w:rsid w:val="00236875"/>
    <w:rsid w:val="002375EF"/>
    <w:rsid w:val="00244B07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2F7F1F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56CE2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3E02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4680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6118"/>
    <w:rsid w:val="00813F90"/>
    <w:rsid w:val="00817FA9"/>
    <w:rsid w:val="00822AC6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576DC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1B71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AF71F9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ABB"/>
    <w:rsid w:val="00B61F09"/>
    <w:rsid w:val="00B662DE"/>
    <w:rsid w:val="00B703BA"/>
    <w:rsid w:val="00B76107"/>
    <w:rsid w:val="00B76781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0A6A"/>
    <w:rsid w:val="00BC1FCD"/>
    <w:rsid w:val="00BC4F3C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702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1AE8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0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05A16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375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E8B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E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050A31"/>
  </w:style>
  <w:style w:type="paragraph" w:styleId="NormalWeb">
    <w:name w:val="Normal (Web)"/>
    <w:basedOn w:val="Normal"/>
    <w:uiPriority w:val="99"/>
    <w:semiHidden/>
    <w:unhideWhenUsed/>
    <w:rsid w:val="00164FF2"/>
  </w:style>
  <w:style w:type="character" w:customStyle="1" w:styleId="Ttulo3Car">
    <w:name w:val="Título 3 Car"/>
    <w:basedOn w:val="Fuentedeprrafopredeter"/>
    <w:link w:val="Ttulo3"/>
    <w:uiPriority w:val="9"/>
    <w:semiHidden/>
    <w:rsid w:val="00C667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E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050A31"/>
  </w:style>
  <w:style w:type="paragraph" w:styleId="NormalWeb">
    <w:name w:val="Normal (Web)"/>
    <w:basedOn w:val="Normal"/>
    <w:uiPriority w:val="99"/>
    <w:semiHidden/>
    <w:unhideWhenUsed/>
    <w:rsid w:val="00164FF2"/>
  </w:style>
  <w:style w:type="character" w:customStyle="1" w:styleId="Ttulo3Car">
    <w:name w:val="Título 3 Car"/>
    <w:basedOn w:val="Fuentedeprrafopredeter"/>
    <w:link w:val="Ttulo3"/>
    <w:uiPriority w:val="9"/>
    <w:semiHidden/>
    <w:rsid w:val="00C667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EBBBC-EBEE-4746-859F-C7116C29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\Users\CASA\Desktop\PRUEBAS PDV (1).dotx</Template>
  <TotalTime>22</TotalTime>
  <Pages>1</Pages>
  <Words>361</Words>
  <Characters>1987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Carolina Cañón</cp:lastModifiedBy>
  <cp:revision>4</cp:revision>
  <dcterms:created xsi:type="dcterms:W3CDTF">2020-03-25T15:41:00Z</dcterms:created>
  <dcterms:modified xsi:type="dcterms:W3CDTF">2020-03-25T16:24:00Z</dcterms:modified>
</cp:coreProperties>
</file>