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59" w:rsidRDefault="00CE7C27" w:rsidP="00716059">
      <w:pPr>
        <w:rPr>
          <w:sz w:val="14"/>
          <w:szCs w:val="1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7B8D9E4B">
                <wp:simplePos x="0" y="0"/>
                <wp:positionH relativeFrom="column">
                  <wp:posOffset>685800</wp:posOffset>
                </wp:positionH>
                <wp:positionV relativeFrom="paragraph">
                  <wp:posOffset>66675</wp:posOffset>
                </wp:positionV>
                <wp:extent cx="3133725" cy="9715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:rsidR="00C90006" w:rsidRDefault="00C90006" w:rsidP="001E3958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artamento de </w:t>
                            </w:r>
                            <w:r w:rsidR="001E3958">
                              <w:rPr>
                                <w:rFonts w:ascii="Calibri" w:hAnsi="Calibri"/>
                                <w:sz w:val="18"/>
                              </w:rPr>
                              <w:t>Educación Física</w:t>
                            </w:r>
                          </w:p>
                          <w:p w:rsidR="001E3958" w:rsidRDefault="001E3958" w:rsidP="001E3958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Doris Aburto Catalán </w:t>
                            </w:r>
                          </w:p>
                          <w:p w:rsidR="00716059" w:rsidRDefault="00C5341B" w:rsidP="00C90006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</w:t>
                            </w:r>
                            <w:r w:rsidR="0090434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º básico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pt;margin-top:5.25pt;width:246.75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" filled="f" stroked="f">
                <v:textbox>
                  <w:txbxContent>
                    <w:p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:rsidR="00C90006" w:rsidRDefault="00C90006" w:rsidP="001E3958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artamento de </w:t>
                      </w:r>
                      <w:r w:rsidR="001E3958">
                        <w:rPr>
                          <w:rFonts w:ascii="Calibri" w:hAnsi="Calibri"/>
                          <w:sz w:val="18"/>
                        </w:rPr>
                        <w:t>Educación Física</w:t>
                      </w:r>
                    </w:p>
                    <w:p w:rsidR="001E3958" w:rsidRDefault="001E3958" w:rsidP="001E3958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 xml:space="preserve">Doris Aburto Catalán </w:t>
                      </w:r>
                    </w:p>
                    <w:p w:rsidR="00716059" w:rsidRDefault="00C5341B" w:rsidP="00C90006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3</w:t>
                      </w:r>
                      <w:r w:rsidR="0090434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º básico 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2CE6ABB9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059" w:rsidRDefault="00716059" w:rsidP="00716059">
      <w:pPr>
        <w:rPr>
          <w:sz w:val="28"/>
        </w:rPr>
      </w:pPr>
    </w:p>
    <w:p w:rsidR="00716059" w:rsidRDefault="00716059" w:rsidP="00716059">
      <w:pPr>
        <w:rPr>
          <w:sz w:val="28"/>
        </w:rPr>
      </w:pPr>
    </w:p>
    <w:p w:rsidR="00716059" w:rsidRDefault="00716059" w:rsidP="00CE7C27">
      <w:pPr>
        <w:rPr>
          <w:rFonts w:asciiTheme="majorHAnsi" w:hAnsiTheme="majorHAnsi"/>
          <w:b/>
          <w:sz w:val="28"/>
          <w:szCs w:val="28"/>
        </w:rPr>
      </w:pPr>
    </w:p>
    <w:p w:rsidR="00C90006" w:rsidRDefault="00C90006" w:rsidP="00CE7C27">
      <w:pPr>
        <w:rPr>
          <w:rFonts w:asciiTheme="majorHAnsi" w:hAnsiTheme="majorHAnsi"/>
          <w:b/>
          <w:sz w:val="28"/>
          <w:szCs w:val="28"/>
        </w:rPr>
      </w:pPr>
    </w:p>
    <w:p w:rsidR="00E41EB9" w:rsidRDefault="00716059" w:rsidP="00222EE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 xml:space="preserve">GUÍA Nº </w:t>
      </w:r>
      <w:r w:rsidR="0029547F">
        <w:rPr>
          <w:rFonts w:asciiTheme="majorHAnsi" w:hAnsiTheme="majorHAnsi"/>
          <w:b/>
          <w:sz w:val="28"/>
          <w:szCs w:val="28"/>
          <w:lang w:val="es-ES"/>
        </w:rPr>
        <w:t>3</w:t>
      </w:r>
      <w:r w:rsidR="00C90006">
        <w:rPr>
          <w:rFonts w:asciiTheme="majorHAnsi" w:hAnsiTheme="majorHAnsi"/>
          <w:b/>
          <w:sz w:val="28"/>
          <w:szCs w:val="28"/>
          <w:lang w:val="es-ES"/>
        </w:rPr>
        <w:t>:</w:t>
      </w:r>
      <w:r w:rsidR="00E41EB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097A87">
        <w:rPr>
          <w:rFonts w:asciiTheme="majorHAnsi" w:hAnsiTheme="majorHAnsi"/>
          <w:b/>
          <w:sz w:val="28"/>
          <w:szCs w:val="28"/>
          <w:lang w:val="es-ES"/>
        </w:rPr>
        <w:t>ACTIVIDAD FISICA Y SALUD</w:t>
      </w:r>
    </w:p>
    <w:p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1458"/>
        <w:gridCol w:w="2620"/>
      </w:tblGrid>
      <w:tr w:rsidR="00E41EB9" w:rsidTr="003E0460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B9" w:rsidRDefault="00E41EB9" w:rsidP="003E046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9" w:rsidRDefault="00E41EB9" w:rsidP="003E0460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E41EB9" w:rsidTr="003E0460">
        <w:trPr>
          <w:trHeight w:hRule="exact" w:val="72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B9" w:rsidRDefault="00E41EB9" w:rsidP="003E046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B9" w:rsidRDefault="00C5341B" w:rsidP="00222EE4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22EE4">
              <w:rPr>
                <w:rFonts w:asciiTheme="majorHAnsi" w:hAnsiTheme="majorHAnsi"/>
              </w:rPr>
              <w:t>° BASICO</w:t>
            </w:r>
            <w:r w:rsidR="001E395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B9" w:rsidRDefault="00E41EB9" w:rsidP="003E046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DE </w:t>
            </w:r>
          </w:p>
          <w:p w:rsidR="00E41EB9" w:rsidRDefault="00E41EB9" w:rsidP="003E0460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EB9" w:rsidRDefault="00E41EB9" w:rsidP="001E3958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3B7C8B" w:rsidRPr="00C90006" w:rsidTr="003B7C8B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B7C8B" w:rsidRPr="00EE5B7B" w:rsidRDefault="003B7C8B" w:rsidP="003E046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7C8B" w:rsidRPr="00EE5B7B" w:rsidRDefault="003B7C8B" w:rsidP="003E0460">
            <w:pPr>
              <w:tabs>
                <w:tab w:val="left" w:pos="1938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5B7B">
              <w:rPr>
                <w:rFonts w:asciiTheme="minorHAnsi" w:hAnsiTheme="minorHAnsi" w:cstheme="minorHAnsi"/>
                <w:sz w:val="22"/>
                <w:szCs w:val="22"/>
              </w:rPr>
              <w:t>OBJETIVO DE APRENDIZAJE :</w:t>
            </w:r>
          </w:p>
          <w:p w:rsidR="003B7C8B" w:rsidRPr="00EE5B7B" w:rsidRDefault="003B7C8B" w:rsidP="003E0460">
            <w:pPr>
              <w:tabs>
                <w:tab w:val="left" w:pos="1938"/>
              </w:tabs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EE4" w:rsidRPr="00EE5B7B" w:rsidRDefault="00904345" w:rsidP="00E65226">
            <w:pPr>
              <w:pStyle w:val="Prrafodelista"/>
              <w:numPr>
                <w:ilvl w:val="0"/>
                <w:numId w:val="1"/>
              </w:numPr>
              <w:tabs>
                <w:tab w:val="left" w:pos="1938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5B7B">
              <w:rPr>
                <w:rFonts w:asciiTheme="minorHAnsi" w:hAnsiTheme="minorHAnsi" w:cstheme="minorHAnsi"/>
                <w:sz w:val="22"/>
                <w:szCs w:val="22"/>
              </w:rPr>
              <w:t xml:space="preserve">OA </w:t>
            </w:r>
            <w:r w:rsidR="00222EE4" w:rsidRPr="00EE5B7B">
              <w:rPr>
                <w:rFonts w:asciiTheme="minorHAnsi" w:hAnsiTheme="minorHAnsi" w:cstheme="minorHAnsi"/>
                <w:sz w:val="22"/>
                <w:szCs w:val="22"/>
              </w:rPr>
              <w:t>Nº 9 Reconocer lo</w:t>
            </w:r>
            <w:r w:rsidR="00807E20">
              <w:rPr>
                <w:rFonts w:asciiTheme="minorHAnsi" w:hAnsiTheme="minorHAnsi" w:cstheme="minorHAnsi"/>
                <w:sz w:val="22"/>
                <w:szCs w:val="22"/>
              </w:rPr>
              <w:t xml:space="preserve">s hábitos de higiene </w:t>
            </w:r>
            <w:r w:rsidR="00222EE4" w:rsidRPr="00EE5B7B">
              <w:rPr>
                <w:rFonts w:asciiTheme="minorHAnsi" w:hAnsiTheme="minorHAnsi" w:cstheme="minorHAnsi"/>
                <w:sz w:val="22"/>
                <w:szCs w:val="22"/>
              </w:rPr>
              <w:t xml:space="preserve"> y de vida saludable</w:t>
            </w:r>
          </w:p>
          <w:p w:rsidR="0009523F" w:rsidRPr="00024D89" w:rsidRDefault="00024D89" w:rsidP="00024D89">
            <w:pPr>
              <w:pStyle w:val="Prrafodelista"/>
              <w:numPr>
                <w:ilvl w:val="0"/>
                <w:numId w:val="1"/>
              </w:numPr>
              <w:tabs>
                <w:tab w:val="left" w:pos="1938"/>
              </w:tabs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24D89">
              <w:rPr>
                <w:rFonts w:asciiTheme="minorHAnsi" w:hAnsiTheme="minorHAnsi" w:cstheme="minorHAnsi"/>
                <w:sz w:val="22"/>
                <w:szCs w:val="22"/>
              </w:rPr>
              <w:t>OA Nª1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demostrar capacidad de ejecutar</w:t>
            </w:r>
            <w:r>
              <w:t xml:space="preserve"> </w:t>
            </w:r>
            <w:r w:rsidRPr="00024D89">
              <w:rPr>
                <w:rFonts w:asciiTheme="minorHAnsi" w:hAnsiTheme="minorHAnsi" w:cstheme="minorHAnsi"/>
                <w:sz w:val="22"/>
                <w:szCs w:val="22"/>
              </w:rPr>
              <w:t>de forma combinada las habilidades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motrices básicas de locomoción y </w:t>
            </w:r>
            <w:r w:rsidRPr="00024D89">
              <w:rPr>
                <w:rFonts w:asciiTheme="minorHAnsi" w:hAnsiTheme="minorHAnsi" w:cstheme="minorHAnsi"/>
                <w:sz w:val="22"/>
                <w:szCs w:val="22"/>
              </w:rPr>
              <w:t xml:space="preserve"> manipula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ción,</w:t>
            </w:r>
            <w:r w:rsidRPr="00024D89">
              <w:rPr>
                <w:rFonts w:asciiTheme="minorHAnsi" w:hAnsiTheme="minorHAnsi" w:cstheme="minorHAnsi"/>
                <w:sz w:val="22"/>
                <w:szCs w:val="22"/>
              </w:rPr>
              <w:t xml:space="preserve"> ejemplo, correr y lanzar un objeto con una 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no.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8B" w:rsidRPr="00EE5B7B" w:rsidRDefault="003B7C8B" w:rsidP="003E0460">
            <w:pPr>
              <w:pStyle w:val="Sinespaciado"/>
              <w:spacing w:line="256" w:lineRule="auto"/>
              <w:rPr>
                <w:rFonts w:cstheme="minorHAnsi"/>
                <w:b/>
              </w:rPr>
            </w:pPr>
            <w:r w:rsidRPr="00EE5B7B">
              <w:rPr>
                <w:rFonts w:cstheme="minorHAnsi"/>
                <w:b/>
              </w:rPr>
              <w:t>HABILIDADES D</w:t>
            </w:r>
            <w:r w:rsidR="008D58D8" w:rsidRPr="00EE5B7B">
              <w:rPr>
                <w:rFonts w:cstheme="minorHAnsi"/>
                <w:b/>
              </w:rPr>
              <w:t>EL</w:t>
            </w:r>
            <w:r w:rsidRPr="00EE5B7B">
              <w:rPr>
                <w:rFonts w:cstheme="minorHAnsi"/>
                <w:b/>
              </w:rPr>
              <w:t xml:space="preserve"> O.A</w:t>
            </w:r>
          </w:p>
          <w:p w:rsidR="003B7C8B" w:rsidRPr="00EE5B7B" w:rsidRDefault="003B7C8B" w:rsidP="003E0460">
            <w:pPr>
              <w:pStyle w:val="Sinespaciado"/>
              <w:spacing w:line="256" w:lineRule="auto"/>
              <w:rPr>
                <w:rFonts w:cstheme="minorHAnsi"/>
                <w:b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C8B" w:rsidRPr="00EE5B7B" w:rsidRDefault="003B7C8B" w:rsidP="003E0460">
            <w:pPr>
              <w:pStyle w:val="Sinespaciado"/>
              <w:spacing w:line="256" w:lineRule="auto"/>
              <w:rPr>
                <w:rFonts w:cstheme="minorHAnsi"/>
                <w:b/>
              </w:rPr>
            </w:pPr>
            <w:r w:rsidRPr="00EE5B7B">
              <w:rPr>
                <w:rFonts w:cstheme="minorHAnsi"/>
                <w:b/>
              </w:rPr>
              <w:t>HABILIDADES DE LA GUIA</w:t>
            </w:r>
          </w:p>
        </w:tc>
      </w:tr>
      <w:tr w:rsidR="00D61C9C" w:rsidRPr="00C90006" w:rsidTr="003B7C8B">
        <w:trPr>
          <w:trHeight w:val="632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C9C" w:rsidRPr="00EE5B7B" w:rsidRDefault="00D61C9C" w:rsidP="003E046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9C" w:rsidRPr="00EE5B7B" w:rsidRDefault="00D61C9C" w:rsidP="00194BF6">
            <w:pPr>
              <w:pStyle w:val="Sinespaciado"/>
              <w:rPr>
                <w:rFonts w:cstheme="minorHAnsi"/>
              </w:rPr>
            </w:pPr>
            <w:r w:rsidRPr="00EE5B7B">
              <w:rPr>
                <w:rFonts w:cstheme="minorHAnsi"/>
              </w:rPr>
              <w:t xml:space="preserve">Identificar </w:t>
            </w:r>
            <w:r w:rsidR="00214F37">
              <w:rPr>
                <w:rFonts w:cstheme="minorHAnsi"/>
              </w:rPr>
              <w:t>que es actividad física y sus beneficios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D61C9C" w:rsidRPr="00EE5B7B" w:rsidRDefault="00D61C9C" w:rsidP="008D58D8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EE5B7B">
              <w:rPr>
                <w:rFonts w:cstheme="minorHAnsi"/>
              </w:rPr>
              <w:t>x</w:t>
            </w:r>
          </w:p>
        </w:tc>
      </w:tr>
      <w:tr w:rsidR="00D61C9C" w:rsidRPr="00C90006" w:rsidTr="003B7C8B">
        <w:trPr>
          <w:trHeight w:val="632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C9C" w:rsidRPr="00EE5B7B" w:rsidRDefault="00D61C9C" w:rsidP="003E046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9C" w:rsidRPr="00EE5B7B" w:rsidRDefault="00214F37" w:rsidP="006529C9">
            <w:pPr>
              <w:pStyle w:val="Sinespaciado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Describir que es actividad física y sus beneficios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D61C9C" w:rsidRPr="00EE5B7B" w:rsidRDefault="00D61C9C" w:rsidP="008D58D8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EE5B7B">
              <w:rPr>
                <w:rFonts w:cstheme="minorHAnsi"/>
              </w:rPr>
              <w:t>x</w:t>
            </w:r>
          </w:p>
        </w:tc>
      </w:tr>
      <w:tr w:rsidR="00D61C9C" w:rsidRPr="00C90006" w:rsidTr="003B7C8B">
        <w:trPr>
          <w:trHeight w:val="632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C9C" w:rsidRPr="00EE5B7B" w:rsidRDefault="00D61C9C" w:rsidP="003E046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9C" w:rsidRPr="00EE5B7B" w:rsidRDefault="00D61C9C" w:rsidP="006529C9">
            <w:pPr>
              <w:pStyle w:val="Sinespaciado"/>
              <w:spacing w:line="256" w:lineRule="auto"/>
              <w:rPr>
                <w:rFonts w:cstheme="minorHAnsi"/>
              </w:rPr>
            </w:pPr>
            <w:r w:rsidRPr="00EE5B7B">
              <w:rPr>
                <w:rFonts w:cstheme="minorHAnsi"/>
              </w:rPr>
              <w:t>Reconocer la importancia de la higiene.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D61C9C" w:rsidRPr="00EE5B7B" w:rsidRDefault="00D61C9C" w:rsidP="008D58D8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 w:rsidRPr="00EE5B7B">
              <w:rPr>
                <w:rFonts w:cstheme="minorHAnsi"/>
              </w:rPr>
              <w:t>x</w:t>
            </w:r>
          </w:p>
        </w:tc>
      </w:tr>
      <w:tr w:rsidR="00D61C9C" w:rsidRPr="00C90006" w:rsidTr="00194BF6">
        <w:trPr>
          <w:trHeight w:val="306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1C9C" w:rsidRPr="00EE5B7B" w:rsidRDefault="00D61C9C" w:rsidP="003E0460">
            <w:pPr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C9C" w:rsidRPr="00EE5B7B" w:rsidRDefault="00F3071B" w:rsidP="004F4520">
            <w:pPr>
              <w:pStyle w:val="Sinespaciado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 </w:t>
            </w:r>
            <w:r w:rsidR="00EE5B7B" w:rsidRPr="00EE5B7B">
              <w:rPr>
                <w:rFonts w:cstheme="minorHAnsi"/>
              </w:rPr>
              <w:t>lanzamiento</w:t>
            </w: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</w:tcPr>
          <w:p w:rsidR="00D61C9C" w:rsidRPr="00EE5B7B" w:rsidRDefault="00F3071B" w:rsidP="008D58D8">
            <w:pPr>
              <w:pStyle w:val="Sinespaciado"/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="00964725" w:rsidRPr="000B142B" w:rsidRDefault="00964725" w:rsidP="00E41EB9">
      <w:pPr>
        <w:rPr>
          <w:rFonts w:asciiTheme="majorHAnsi" w:hAnsiTheme="majorHAnsi"/>
          <w:sz w:val="6"/>
          <w:szCs w:val="6"/>
          <w:lang w:val="es-ES"/>
        </w:rPr>
      </w:pPr>
    </w:p>
    <w:p w:rsidR="00E41EB9" w:rsidRPr="000B142B" w:rsidRDefault="00E41EB9" w:rsidP="00E41EB9">
      <w:pPr>
        <w:rPr>
          <w:rFonts w:asciiTheme="majorHAnsi" w:hAnsiTheme="majorHAnsi"/>
          <w:sz w:val="6"/>
          <w:szCs w:val="6"/>
          <w:lang w:val="es-ES"/>
        </w:rPr>
      </w:pPr>
    </w:p>
    <w:p w:rsidR="003A47B5" w:rsidRDefault="003A47B5" w:rsidP="003A47B5">
      <w:pPr>
        <w:tabs>
          <w:tab w:val="left" w:pos="7458"/>
        </w:tabs>
        <w:rPr>
          <w:noProof/>
          <w:lang w:eastAsia="es-CL"/>
        </w:rPr>
      </w:pPr>
    </w:p>
    <w:p w:rsidR="00097A87" w:rsidRPr="00A94414" w:rsidRDefault="00097A87" w:rsidP="00097A87">
      <w:pPr>
        <w:tabs>
          <w:tab w:val="left" w:pos="7458"/>
        </w:tabs>
        <w:rPr>
          <w:rFonts w:asciiTheme="majorHAnsi" w:hAnsiTheme="majorHAnsi" w:cstheme="majorHAnsi"/>
          <w:b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b/>
          <w:noProof/>
          <w:sz w:val="22"/>
          <w:szCs w:val="22"/>
          <w:lang w:eastAsia="es-CL"/>
        </w:rPr>
        <w:t xml:space="preserve">¿Qué es la actividad física?   </w:t>
      </w:r>
    </w:p>
    <w:p w:rsidR="00097A87" w:rsidRPr="00A94414" w:rsidRDefault="00097A87" w:rsidP="00097A8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La actividad física es cualquier actividad que haga trabajar al cuerpo más fuerte de lo normal, es todo movimiento del cuerpo que hace trabajar a los músculos y requiere más energía que estar en reposo. Caminar, correr, bailar, nadar, practicar yoga y trabajar en la huerta o el jardín son unos pocos ejemplos de actividad física. </w:t>
      </w:r>
    </w:p>
    <w:p w:rsidR="00097A87" w:rsidRDefault="00097A87" w:rsidP="00097A8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El ejercicio es un tipo de actividad física que es planificado y estructurado. Levantar pesas, tomar una clase de aeróbicos y practicar un deporte de equipo son ejemplos de ejercicio. </w:t>
      </w:r>
    </w:p>
    <w:p w:rsidR="00A718A2" w:rsidRDefault="00A718A2" w:rsidP="00097A8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</w:p>
    <w:p w:rsidR="00A718A2" w:rsidRDefault="00840F77" w:rsidP="00097A8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                                                                             </w:t>
      </w:r>
      <w:r w:rsidR="00113B22">
        <w:rPr>
          <w:rFonts w:asciiTheme="majorHAnsi" w:hAnsiTheme="majorHAnsi" w:cstheme="majorHAnsi"/>
          <w:noProof/>
          <w:sz w:val="22"/>
          <w:szCs w:val="22"/>
          <w:lang w:eastAsia="es-CL"/>
        </w:rPr>
        <w:drawing>
          <wp:inline distT="0" distB="0" distL="0" distR="0">
            <wp:extent cx="2141220" cy="1562735"/>
            <wp:effectExtent l="0" t="0" r="0" b="0"/>
            <wp:docPr id="1" name="Imagen 1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ar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C4D" w:rsidRPr="00A94414" w:rsidRDefault="00E85C4D" w:rsidP="00097A8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</w:p>
    <w:p w:rsidR="00097A87" w:rsidRPr="00A94414" w:rsidRDefault="00097A87" w:rsidP="00097A8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 La actividad física produce efectos positivos en muchas partes del cuerpo.</w:t>
      </w:r>
    </w:p>
    <w:p w:rsidR="00097A87" w:rsidRPr="00A94414" w:rsidRDefault="00E85C4D" w:rsidP="00097A87">
      <w:pPr>
        <w:tabs>
          <w:tab w:val="left" w:pos="7458"/>
        </w:tabs>
        <w:rPr>
          <w:rFonts w:asciiTheme="majorHAnsi" w:hAnsiTheme="majorHAnsi" w:cstheme="majorHAnsi"/>
          <w:b/>
          <w:noProof/>
          <w:sz w:val="22"/>
          <w:szCs w:val="22"/>
          <w:lang w:eastAsia="es-CL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eastAsia="es-CL"/>
        </w:rPr>
        <w:t xml:space="preserve">  </w:t>
      </w:r>
      <w:r w:rsidR="00097A87" w:rsidRPr="00A94414">
        <w:rPr>
          <w:rFonts w:asciiTheme="majorHAnsi" w:hAnsiTheme="majorHAnsi" w:cstheme="majorHAnsi"/>
          <w:b/>
          <w:noProof/>
          <w:sz w:val="22"/>
          <w:szCs w:val="22"/>
          <w:lang w:eastAsia="es-CL"/>
        </w:rPr>
        <w:t xml:space="preserve">Beneficios de la actividad física </w:t>
      </w:r>
    </w:p>
    <w:p w:rsidR="00097A87" w:rsidRPr="00A94414" w:rsidRDefault="00E85C4D" w:rsidP="00097A87">
      <w:pPr>
        <w:tabs>
          <w:tab w:val="left" w:pos="7458"/>
        </w:tabs>
        <w:rPr>
          <w:rFonts w:asciiTheme="majorHAnsi" w:hAnsiTheme="majorHAnsi" w:cstheme="majorHAnsi"/>
          <w:b/>
          <w:noProof/>
          <w:sz w:val="22"/>
          <w:szCs w:val="22"/>
          <w:lang w:eastAsia="es-CL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eastAsia="es-CL"/>
        </w:rPr>
        <w:t xml:space="preserve"> </w:t>
      </w:r>
      <w:r w:rsidR="00DA0A0D" w:rsidRPr="00A94414">
        <w:rPr>
          <w:rFonts w:asciiTheme="majorHAnsi" w:hAnsiTheme="majorHAnsi" w:cstheme="majorHAnsi"/>
          <w:b/>
          <w:noProof/>
          <w:sz w:val="22"/>
          <w:szCs w:val="22"/>
          <w:lang w:eastAsia="es-CL"/>
        </w:rPr>
        <w:t xml:space="preserve"> </w:t>
      </w:r>
      <w:r w:rsidR="00097A87" w:rsidRPr="00A94414">
        <w:rPr>
          <w:rFonts w:asciiTheme="majorHAnsi" w:hAnsiTheme="majorHAnsi" w:cstheme="majorHAnsi"/>
          <w:b/>
          <w:noProof/>
          <w:color w:val="FF0000"/>
          <w:sz w:val="22"/>
          <w:szCs w:val="22"/>
          <w:lang w:eastAsia="es-CL"/>
        </w:rPr>
        <w:t xml:space="preserve">A nivel físico:  </w:t>
      </w:r>
    </w:p>
    <w:p w:rsidR="00DA0A0D" w:rsidRPr="00A94414" w:rsidRDefault="00097A87" w:rsidP="00490510">
      <w:pPr>
        <w:pStyle w:val="Prrafodelista"/>
        <w:numPr>
          <w:ilvl w:val="0"/>
          <w:numId w:val="6"/>
        </w:numPr>
        <w:tabs>
          <w:tab w:val="left" w:pos="7458"/>
        </w:tabs>
        <w:jc w:val="both"/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>Elimina g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rasas y previene la obesidad.  </w:t>
      </w:r>
    </w:p>
    <w:p w:rsidR="00DA0A0D" w:rsidRPr="00A94414" w:rsidRDefault="00097A87" w:rsidP="00490510">
      <w:pPr>
        <w:pStyle w:val="Prrafodelista"/>
        <w:numPr>
          <w:ilvl w:val="0"/>
          <w:numId w:val="6"/>
        </w:numPr>
        <w:tabs>
          <w:tab w:val="left" w:pos="7458"/>
        </w:tabs>
        <w:jc w:val="both"/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Aumenta la res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istencia ante el agotamiento. </w:t>
      </w: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</w:t>
      </w:r>
    </w:p>
    <w:p w:rsidR="00DA0A0D" w:rsidRPr="00A94414" w:rsidRDefault="00097A87" w:rsidP="00490510">
      <w:pPr>
        <w:pStyle w:val="Prrafodelista"/>
        <w:numPr>
          <w:ilvl w:val="0"/>
          <w:numId w:val="6"/>
        </w:numPr>
        <w:tabs>
          <w:tab w:val="left" w:pos="7458"/>
        </w:tabs>
        <w:jc w:val="both"/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Previene enfermedades 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coronarias.  </w:t>
      </w:r>
    </w:p>
    <w:p w:rsidR="00DA0A0D" w:rsidRPr="00A94414" w:rsidRDefault="00097A87" w:rsidP="00490510">
      <w:pPr>
        <w:pStyle w:val="Prrafodelista"/>
        <w:numPr>
          <w:ilvl w:val="0"/>
          <w:numId w:val="6"/>
        </w:numPr>
        <w:tabs>
          <w:tab w:val="left" w:pos="7458"/>
        </w:tabs>
        <w:jc w:val="both"/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>Mejora la amplitud respiratoria y la eficacia de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los músculos respiratorios.  </w:t>
      </w:r>
    </w:p>
    <w:p w:rsidR="00DA0A0D" w:rsidRPr="00A94414" w:rsidRDefault="00097A87" w:rsidP="00490510">
      <w:pPr>
        <w:pStyle w:val="Prrafodelista"/>
        <w:numPr>
          <w:ilvl w:val="0"/>
          <w:numId w:val="6"/>
        </w:numPr>
        <w:tabs>
          <w:tab w:val="left" w:pos="7458"/>
        </w:tabs>
        <w:jc w:val="both"/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>Disminuye la fr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ecuencia cardiaca en reposo.  </w:t>
      </w:r>
    </w:p>
    <w:p w:rsidR="00DA0A0D" w:rsidRPr="00A94414" w:rsidRDefault="00DA0A0D" w:rsidP="00490510">
      <w:pPr>
        <w:pStyle w:val="Prrafodelista"/>
        <w:numPr>
          <w:ilvl w:val="0"/>
          <w:numId w:val="6"/>
        </w:numPr>
        <w:tabs>
          <w:tab w:val="left" w:pos="7458"/>
        </w:tabs>
        <w:jc w:val="both"/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Favorece el crecimiento.  </w:t>
      </w:r>
    </w:p>
    <w:p w:rsidR="00DA0A0D" w:rsidRPr="00A94414" w:rsidRDefault="00097A87" w:rsidP="00490510">
      <w:pPr>
        <w:pStyle w:val="Prrafodelista"/>
        <w:numPr>
          <w:ilvl w:val="0"/>
          <w:numId w:val="6"/>
        </w:numPr>
        <w:tabs>
          <w:tab w:val="left" w:pos="7458"/>
        </w:tabs>
        <w:jc w:val="both"/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Me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jora el desarrollo muscular.  </w:t>
      </w:r>
    </w:p>
    <w:p w:rsidR="00DA0A0D" w:rsidRPr="00A94414" w:rsidRDefault="00DA0A0D" w:rsidP="00490510">
      <w:pPr>
        <w:pStyle w:val="Prrafodelista"/>
        <w:numPr>
          <w:ilvl w:val="0"/>
          <w:numId w:val="6"/>
        </w:numPr>
        <w:tabs>
          <w:tab w:val="left" w:pos="7458"/>
        </w:tabs>
        <w:jc w:val="both"/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Combate la osteoporosis.  </w:t>
      </w:r>
      <w:r w:rsidR="00097A87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</w:t>
      </w:r>
    </w:p>
    <w:p w:rsidR="00DA0A0D" w:rsidRPr="00A94414" w:rsidRDefault="00097A87" w:rsidP="00490510">
      <w:pPr>
        <w:pStyle w:val="Prrafodelista"/>
        <w:numPr>
          <w:ilvl w:val="0"/>
          <w:numId w:val="6"/>
        </w:numPr>
        <w:tabs>
          <w:tab w:val="left" w:pos="7458"/>
        </w:tabs>
        <w:jc w:val="both"/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>Mejora el rendimiento físico en general, aumentando los niveles de fuerza,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velocidad, resistencia, etc.</w:t>
      </w:r>
    </w:p>
    <w:p w:rsidR="00DA0A0D" w:rsidRPr="00A94414" w:rsidRDefault="00DA0A0D" w:rsidP="00490510">
      <w:pPr>
        <w:pStyle w:val="Prrafodelista"/>
        <w:numPr>
          <w:ilvl w:val="0"/>
          <w:numId w:val="6"/>
        </w:numPr>
        <w:tabs>
          <w:tab w:val="left" w:pos="7458"/>
        </w:tabs>
        <w:jc w:val="both"/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 </w:t>
      </w:r>
      <w:r w:rsidR="00097A87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Regula el estreñimiento provocado por los malos h</w:t>
      </w: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ábitos como el sedentarismo.  </w:t>
      </w:r>
    </w:p>
    <w:p w:rsidR="00097A87" w:rsidRDefault="00097A87" w:rsidP="00DA0A0D">
      <w:pPr>
        <w:pStyle w:val="Prrafodelista"/>
        <w:numPr>
          <w:ilvl w:val="0"/>
          <w:numId w:val="6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Aumenta la capacidad vital. </w:t>
      </w:r>
    </w:p>
    <w:p w:rsidR="00840F77" w:rsidRDefault="00840F77" w:rsidP="00840F7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</w:p>
    <w:p w:rsidR="00840F77" w:rsidRPr="00840F77" w:rsidRDefault="00840F77" w:rsidP="00840F7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                                                                                  </w:t>
      </w:r>
      <w:r w:rsidR="00113B22">
        <w:rPr>
          <w:rFonts w:asciiTheme="majorHAnsi" w:hAnsiTheme="majorHAnsi" w:cstheme="majorHAnsi"/>
          <w:noProof/>
          <w:sz w:val="22"/>
          <w:szCs w:val="22"/>
          <w:lang w:eastAsia="es-CL"/>
        </w:rPr>
        <w:drawing>
          <wp:inline distT="0" distB="0" distL="0" distR="0">
            <wp:extent cx="2523490" cy="2048510"/>
            <wp:effectExtent l="0" t="0" r="0" b="8890"/>
            <wp:docPr id="2" name="Imagen 2" descr="descarg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87" w:rsidRPr="00A94414" w:rsidRDefault="00097A87" w:rsidP="00097A87">
      <w:pPr>
        <w:tabs>
          <w:tab w:val="left" w:pos="7458"/>
        </w:tabs>
        <w:rPr>
          <w:rFonts w:asciiTheme="majorHAnsi" w:hAnsiTheme="majorHAnsi" w:cstheme="majorHAnsi"/>
          <w:b/>
          <w:noProof/>
          <w:sz w:val="22"/>
          <w:szCs w:val="22"/>
          <w:lang w:eastAsia="es-CL"/>
        </w:rPr>
      </w:pPr>
    </w:p>
    <w:p w:rsidR="00097A87" w:rsidRPr="00A94414" w:rsidRDefault="00E85C4D" w:rsidP="00097A87">
      <w:pPr>
        <w:tabs>
          <w:tab w:val="left" w:pos="7458"/>
        </w:tabs>
        <w:rPr>
          <w:rFonts w:asciiTheme="majorHAnsi" w:hAnsiTheme="majorHAnsi" w:cstheme="majorHAnsi"/>
          <w:b/>
          <w:noProof/>
          <w:color w:val="FF0000"/>
          <w:sz w:val="22"/>
          <w:szCs w:val="22"/>
          <w:lang w:eastAsia="es-CL"/>
        </w:rPr>
      </w:pPr>
      <w:r>
        <w:rPr>
          <w:rFonts w:asciiTheme="majorHAnsi" w:hAnsiTheme="majorHAnsi" w:cstheme="majorHAnsi"/>
          <w:b/>
          <w:noProof/>
          <w:color w:val="FF0000"/>
          <w:sz w:val="22"/>
          <w:szCs w:val="22"/>
          <w:lang w:eastAsia="es-CL"/>
        </w:rPr>
        <w:lastRenderedPageBreak/>
        <w:t xml:space="preserve">   </w:t>
      </w:r>
      <w:r w:rsidR="00097A87" w:rsidRPr="00A94414">
        <w:rPr>
          <w:rFonts w:asciiTheme="majorHAnsi" w:hAnsiTheme="majorHAnsi" w:cstheme="majorHAnsi"/>
          <w:b/>
          <w:noProof/>
          <w:color w:val="FF0000"/>
          <w:sz w:val="22"/>
          <w:szCs w:val="22"/>
          <w:lang w:eastAsia="es-CL"/>
        </w:rPr>
        <w:t xml:space="preserve">A nivel psíquico: </w:t>
      </w:r>
    </w:p>
    <w:p w:rsidR="00DA0A0D" w:rsidRPr="00A94414" w:rsidRDefault="00097A87" w:rsidP="00DA0A0D">
      <w:pPr>
        <w:pStyle w:val="Prrafodelista"/>
        <w:numPr>
          <w:ilvl w:val="0"/>
          <w:numId w:val="7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>Tiene efectos tran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quilizantes y antidepresivos.  </w:t>
      </w:r>
    </w:p>
    <w:p w:rsidR="00DA0A0D" w:rsidRPr="00A94414" w:rsidRDefault="00097A87" w:rsidP="00DA0A0D">
      <w:pPr>
        <w:pStyle w:val="Prrafodelista"/>
        <w:numPr>
          <w:ilvl w:val="0"/>
          <w:numId w:val="7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Mejora lo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s reflejos y la coordinación.  </w:t>
      </w:r>
    </w:p>
    <w:p w:rsidR="00DA0A0D" w:rsidRPr="00A94414" w:rsidRDefault="00097A87" w:rsidP="00DA0A0D">
      <w:pPr>
        <w:pStyle w:val="Prrafodelista"/>
        <w:numPr>
          <w:ilvl w:val="0"/>
          <w:numId w:val="7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Ap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orta sensación de bienestar.  </w:t>
      </w:r>
    </w:p>
    <w:p w:rsidR="00DA0A0D" w:rsidRPr="00A94414" w:rsidRDefault="00DA0A0D" w:rsidP="00DA0A0D">
      <w:pPr>
        <w:pStyle w:val="Prrafodelista"/>
        <w:numPr>
          <w:ilvl w:val="0"/>
          <w:numId w:val="7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Elimina el estrés.  </w:t>
      </w:r>
    </w:p>
    <w:p w:rsidR="00097A87" w:rsidRDefault="00097A87" w:rsidP="00DA0A0D">
      <w:pPr>
        <w:pStyle w:val="Prrafodelista"/>
        <w:numPr>
          <w:ilvl w:val="0"/>
          <w:numId w:val="7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Previene el insomnio y regula el sueño. </w:t>
      </w:r>
    </w:p>
    <w:p w:rsidR="00840F77" w:rsidRDefault="00840F77" w:rsidP="00840F7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</w:p>
    <w:p w:rsidR="00840F77" w:rsidRDefault="00840F77" w:rsidP="00840F7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                                                                                 </w:t>
      </w:r>
      <w:r w:rsidR="00113B22">
        <w:rPr>
          <w:rFonts w:asciiTheme="majorHAnsi" w:hAnsiTheme="majorHAnsi" w:cstheme="majorHAnsi"/>
          <w:noProof/>
          <w:sz w:val="22"/>
          <w:szCs w:val="22"/>
          <w:lang w:eastAsia="es-CL"/>
        </w:rPr>
        <w:drawing>
          <wp:inline distT="0" distB="0" distL="0" distR="0">
            <wp:extent cx="2129790" cy="1701165"/>
            <wp:effectExtent l="0" t="0" r="3810" b="0"/>
            <wp:docPr id="3" name="Imagen 3" descr="descarg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arga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77" w:rsidRDefault="00840F77" w:rsidP="00840F7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</w:p>
    <w:p w:rsidR="00097A87" w:rsidRPr="00214F37" w:rsidRDefault="008C2F97" w:rsidP="00097A87">
      <w:p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  </w:t>
      </w:r>
      <w:r w:rsidR="00E85C4D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</w:t>
      </w:r>
      <w:r w:rsidR="00214F37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</w:t>
      </w:r>
      <w:r w:rsidR="00097A87" w:rsidRPr="00A94414">
        <w:rPr>
          <w:rFonts w:asciiTheme="majorHAnsi" w:hAnsiTheme="majorHAnsi" w:cstheme="majorHAnsi"/>
          <w:b/>
          <w:noProof/>
          <w:color w:val="FF0000"/>
          <w:sz w:val="22"/>
          <w:szCs w:val="22"/>
          <w:lang w:eastAsia="es-CL"/>
        </w:rPr>
        <w:t xml:space="preserve">A nivel socio afectivo:  </w:t>
      </w:r>
    </w:p>
    <w:p w:rsidR="00DA0A0D" w:rsidRPr="00A94414" w:rsidRDefault="00097A87" w:rsidP="00DA0A0D">
      <w:pPr>
        <w:pStyle w:val="Prrafodelista"/>
        <w:numPr>
          <w:ilvl w:val="0"/>
          <w:numId w:val="8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>Estimula la participac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ión e iniciativa.  </w:t>
      </w:r>
    </w:p>
    <w:p w:rsidR="00DA0A0D" w:rsidRPr="00A94414" w:rsidRDefault="00097A87" w:rsidP="00DA0A0D">
      <w:pPr>
        <w:pStyle w:val="Prrafodelista"/>
        <w:numPr>
          <w:ilvl w:val="0"/>
          <w:numId w:val="8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Estimula 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el afán de trabajo en grupo.  </w:t>
      </w:r>
    </w:p>
    <w:p w:rsidR="00DA0A0D" w:rsidRPr="00A94414" w:rsidRDefault="00DA0A0D" w:rsidP="00DA0A0D">
      <w:pPr>
        <w:pStyle w:val="Prrafodelista"/>
        <w:numPr>
          <w:ilvl w:val="0"/>
          <w:numId w:val="8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Canaliza la agresividad.  </w:t>
      </w:r>
    </w:p>
    <w:p w:rsidR="00DA0A0D" w:rsidRPr="00A94414" w:rsidRDefault="00097A87" w:rsidP="00DA0A0D">
      <w:pPr>
        <w:pStyle w:val="Prrafodelista"/>
        <w:numPr>
          <w:ilvl w:val="0"/>
          <w:numId w:val="8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>Nos enseña a ac</w:t>
      </w:r>
      <w:r w:rsidR="00DA0A0D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eptar y superar las derrotas.  </w:t>
      </w:r>
    </w:p>
    <w:p w:rsidR="00A94414" w:rsidRPr="00A94414" w:rsidRDefault="00097A87" w:rsidP="00A94414">
      <w:pPr>
        <w:pStyle w:val="Prrafodelista"/>
        <w:numPr>
          <w:ilvl w:val="0"/>
          <w:numId w:val="8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 Nos enseña a asumi</w:t>
      </w:r>
      <w:r w:rsidR="00A94414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r responsabilidades y normas  </w:t>
      </w:r>
    </w:p>
    <w:p w:rsidR="00A94414" w:rsidRPr="00A94414" w:rsidRDefault="00097A87" w:rsidP="00A94414">
      <w:pPr>
        <w:pStyle w:val="Prrafodelista"/>
        <w:numPr>
          <w:ilvl w:val="0"/>
          <w:numId w:val="8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>Favo</w:t>
      </w:r>
      <w:r w:rsidR="00A94414"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 xml:space="preserve">rece y mejora la autoestima.  </w:t>
      </w:r>
    </w:p>
    <w:p w:rsidR="00097A87" w:rsidRPr="00A94414" w:rsidRDefault="00097A87" w:rsidP="00A94414">
      <w:pPr>
        <w:pStyle w:val="Prrafodelista"/>
        <w:numPr>
          <w:ilvl w:val="0"/>
          <w:numId w:val="8"/>
        </w:numPr>
        <w:tabs>
          <w:tab w:val="left" w:pos="7458"/>
        </w:tabs>
        <w:rPr>
          <w:rFonts w:asciiTheme="majorHAnsi" w:hAnsiTheme="majorHAnsi" w:cstheme="majorHAnsi"/>
          <w:noProof/>
          <w:sz w:val="22"/>
          <w:szCs w:val="22"/>
          <w:lang w:eastAsia="es-CL"/>
        </w:rPr>
      </w:pPr>
      <w:r w:rsidRPr="00A94414">
        <w:rPr>
          <w:rFonts w:asciiTheme="majorHAnsi" w:hAnsiTheme="majorHAnsi" w:cstheme="majorHAnsi"/>
          <w:noProof/>
          <w:sz w:val="22"/>
          <w:szCs w:val="22"/>
          <w:lang w:eastAsia="es-CL"/>
        </w:rPr>
        <w:t>Mejora la imagen corporal</w:t>
      </w:r>
    </w:p>
    <w:p w:rsidR="00097A87" w:rsidRPr="008C2F97" w:rsidRDefault="008C2F97" w:rsidP="008C2F97">
      <w:pPr>
        <w:tabs>
          <w:tab w:val="left" w:pos="7458"/>
        </w:tabs>
        <w:rPr>
          <w:rFonts w:asciiTheme="majorHAnsi" w:hAnsiTheme="majorHAnsi" w:cstheme="majorHAnsi"/>
          <w:b/>
          <w:noProof/>
          <w:sz w:val="22"/>
          <w:szCs w:val="22"/>
          <w:lang w:eastAsia="es-CL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eastAsia="es-CL"/>
        </w:rPr>
        <w:t xml:space="preserve">                                                                                           </w:t>
      </w:r>
      <w:r w:rsidR="00113B22">
        <w:rPr>
          <w:rFonts w:asciiTheme="majorHAnsi" w:hAnsiTheme="majorHAnsi" w:cstheme="majorHAnsi"/>
          <w:b/>
          <w:noProof/>
          <w:sz w:val="22"/>
          <w:szCs w:val="22"/>
          <w:lang w:eastAsia="es-CL"/>
        </w:rPr>
        <w:drawing>
          <wp:inline distT="0" distB="0" distL="0" distR="0">
            <wp:extent cx="1921510" cy="1875155"/>
            <wp:effectExtent l="0" t="0" r="2540" b="0"/>
            <wp:docPr id="4" name="Imagen 4" descr="descarg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 (3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A87" w:rsidRDefault="00097A87" w:rsidP="008C2F97">
      <w:pPr>
        <w:tabs>
          <w:tab w:val="left" w:pos="7458"/>
        </w:tabs>
        <w:rPr>
          <w:b/>
          <w:noProof/>
          <w:lang w:eastAsia="es-CL"/>
        </w:rPr>
      </w:pPr>
    </w:p>
    <w:p w:rsidR="008C2F97" w:rsidRPr="008C2F97" w:rsidRDefault="008C2F97" w:rsidP="008C2F97">
      <w:pPr>
        <w:tabs>
          <w:tab w:val="left" w:pos="7458"/>
        </w:tabs>
        <w:rPr>
          <w:b/>
          <w:noProof/>
          <w:lang w:eastAsia="es-CL"/>
        </w:rPr>
      </w:pPr>
      <w:r w:rsidRPr="008C2F97">
        <w:rPr>
          <w:b/>
          <w:noProof/>
          <w:lang w:eastAsia="es-CL"/>
        </w:rPr>
        <w:t>ACTIVIDAD Nº1:</w:t>
      </w:r>
    </w:p>
    <w:p w:rsidR="008C2F97" w:rsidRDefault="00DC3625" w:rsidP="008C2F97">
      <w:pPr>
        <w:tabs>
          <w:tab w:val="left" w:pos="7458"/>
        </w:tabs>
        <w:rPr>
          <w:noProof/>
          <w:lang w:eastAsia="es-CL"/>
        </w:rPr>
      </w:pPr>
      <w:r>
        <w:rPr>
          <w:noProof/>
          <w:lang w:eastAsia="es-CL"/>
        </w:rPr>
        <w:t>En base al  pá</w:t>
      </w:r>
      <w:r w:rsidR="008C2F97">
        <w:rPr>
          <w:noProof/>
          <w:lang w:eastAsia="es-CL"/>
        </w:rPr>
        <w:t>rrafo describe:</w:t>
      </w:r>
    </w:p>
    <w:p w:rsidR="008C2F97" w:rsidRDefault="00DC3625" w:rsidP="008C2F97">
      <w:pPr>
        <w:pStyle w:val="Prrafodelista"/>
        <w:numPr>
          <w:ilvl w:val="0"/>
          <w:numId w:val="9"/>
        </w:numPr>
        <w:tabs>
          <w:tab w:val="left" w:pos="7458"/>
        </w:tabs>
        <w:rPr>
          <w:noProof/>
          <w:lang w:eastAsia="es-CL"/>
        </w:rPr>
      </w:pPr>
      <w:r>
        <w:rPr>
          <w:noProof/>
          <w:lang w:eastAsia="es-CL"/>
        </w:rPr>
        <w:t>¿Qué es actividad fí</w:t>
      </w:r>
      <w:r w:rsidR="008C2F97">
        <w:rPr>
          <w:noProof/>
          <w:lang w:eastAsia="es-CL"/>
        </w:rPr>
        <w:t>sica</w:t>
      </w:r>
      <w:r>
        <w:rPr>
          <w:noProof/>
          <w:lang w:eastAsia="es-CL"/>
        </w:rPr>
        <w:t>?</w:t>
      </w:r>
      <w:r w:rsidR="008C2F97">
        <w:rPr>
          <w:noProof/>
          <w:lang w:eastAsia="es-CL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F97" w:rsidRDefault="008C2F97" w:rsidP="008C2F97">
      <w:pPr>
        <w:tabs>
          <w:tab w:val="left" w:pos="7458"/>
        </w:tabs>
        <w:rPr>
          <w:noProof/>
          <w:lang w:eastAsia="es-CL"/>
        </w:rPr>
      </w:pPr>
    </w:p>
    <w:p w:rsidR="008C2F97" w:rsidRDefault="00DC3625" w:rsidP="008C2F97">
      <w:pPr>
        <w:pStyle w:val="Prrafodelista"/>
        <w:numPr>
          <w:ilvl w:val="0"/>
          <w:numId w:val="9"/>
        </w:numPr>
        <w:tabs>
          <w:tab w:val="left" w:pos="7458"/>
        </w:tabs>
        <w:rPr>
          <w:noProof/>
          <w:lang w:eastAsia="es-CL"/>
        </w:rPr>
      </w:pPr>
      <w:r>
        <w:rPr>
          <w:noProof/>
          <w:lang w:eastAsia="es-CL"/>
        </w:rPr>
        <w:t>¿Cuál es tu actividad í</w:t>
      </w:r>
      <w:r w:rsidR="008C2F97">
        <w:rPr>
          <w:noProof/>
          <w:lang w:eastAsia="es-CL"/>
        </w:rPr>
        <w:t>isica preferida</w:t>
      </w:r>
      <w:r>
        <w:rPr>
          <w:noProof/>
          <w:lang w:eastAsia="es-CL"/>
        </w:rPr>
        <w:t>?</w:t>
      </w:r>
      <w:r w:rsidR="008C2F97">
        <w:rPr>
          <w:noProof/>
          <w:lang w:eastAsia="es-CL"/>
        </w:rPr>
        <w:t>:</w:t>
      </w:r>
    </w:p>
    <w:p w:rsidR="008C2F97" w:rsidRDefault="008C2F97" w:rsidP="008C2F97">
      <w:pPr>
        <w:pStyle w:val="Prrafodelista"/>
        <w:tabs>
          <w:tab w:val="left" w:pos="7458"/>
        </w:tabs>
        <w:rPr>
          <w:noProof/>
          <w:lang w:eastAsia="es-CL"/>
        </w:rPr>
      </w:pPr>
      <w:r>
        <w:rPr>
          <w:noProof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F97" w:rsidRDefault="008C2F97" w:rsidP="008C2F97">
      <w:pPr>
        <w:pStyle w:val="Prrafodelista"/>
        <w:tabs>
          <w:tab w:val="left" w:pos="7458"/>
        </w:tabs>
        <w:rPr>
          <w:noProof/>
          <w:lang w:eastAsia="es-CL"/>
        </w:rPr>
      </w:pPr>
    </w:p>
    <w:p w:rsidR="008C2F97" w:rsidRDefault="008C2F97" w:rsidP="00194BF6">
      <w:pPr>
        <w:tabs>
          <w:tab w:val="left" w:pos="7458"/>
        </w:tabs>
        <w:rPr>
          <w:noProof/>
          <w:lang w:eastAsia="es-CL"/>
        </w:rPr>
      </w:pPr>
      <w:bookmarkStart w:id="0" w:name="_GoBack"/>
      <w:bookmarkEnd w:id="0"/>
    </w:p>
    <w:p w:rsidR="008C2F97" w:rsidRDefault="008C2F97" w:rsidP="008C2F97">
      <w:pPr>
        <w:pStyle w:val="Prrafodelista"/>
        <w:tabs>
          <w:tab w:val="left" w:pos="7458"/>
        </w:tabs>
        <w:rPr>
          <w:noProof/>
          <w:lang w:eastAsia="es-CL"/>
        </w:rPr>
      </w:pPr>
    </w:p>
    <w:p w:rsidR="008C2F97" w:rsidRDefault="008C2F97" w:rsidP="008C2F97">
      <w:pPr>
        <w:pStyle w:val="Prrafodelista"/>
        <w:numPr>
          <w:ilvl w:val="0"/>
          <w:numId w:val="9"/>
        </w:numPr>
        <w:tabs>
          <w:tab w:val="left" w:pos="7458"/>
        </w:tabs>
        <w:rPr>
          <w:noProof/>
          <w:lang w:eastAsia="es-CL"/>
        </w:rPr>
      </w:pPr>
      <w:r>
        <w:rPr>
          <w:noProof/>
          <w:lang w:eastAsia="es-CL"/>
        </w:rPr>
        <w:t xml:space="preserve"> Nombra  3 </w:t>
      </w:r>
      <w:r w:rsidRPr="00E85C4D">
        <w:rPr>
          <w:noProof/>
          <w:lang w:eastAsia="es-CL"/>
        </w:rPr>
        <w:t>Beneficios de la actividad física</w:t>
      </w:r>
      <w:r>
        <w:rPr>
          <w:noProof/>
          <w:lang w:eastAsia="es-CL"/>
        </w:rPr>
        <w:t>:</w:t>
      </w:r>
    </w:p>
    <w:p w:rsidR="008C2F97" w:rsidRDefault="008C2F97" w:rsidP="008C2F97">
      <w:pPr>
        <w:tabs>
          <w:tab w:val="left" w:pos="7458"/>
        </w:tabs>
        <w:rPr>
          <w:noProof/>
          <w:color w:val="FF0000"/>
          <w:lang w:eastAsia="es-CL"/>
        </w:rPr>
      </w:pPr>
      <w:r w:rsidRPr="00E85C4D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 </w:t>
      </w:r>
      <w:r w:rsidRPr="00E85C4D">
        <w:rPr>
          <w:noProof/>
          <w:lang w:eastAsia="es-CL"/>
        </w:rPr>
        <w:t xml:space="preserve"> </w:t>
      </w:r>
      <w:r w:rsidRPr="000B7166">
        <w:rPr>
          <w:noProof/>
          <w:color w:val="FF0000"/>
          <w:lang w:eastAsia="es-CL"/>
        </w:rPr>
        <w:t xml:space="preserve">A nivel físico:   </w:t>
      </w:r>
    </w:p>
    <w:p w:rsidR="008C2F97" w:rsidRPr="00B76B54" w:rsidRDefault="008C2F97" w:rsidP="008C2F97">
      <w:pPr>
        <w:pStyle w:val="Prrafodelista"/>
        <w:numPr>
          <w:ilvl w:val="0"/>
          <w:numId w:val="10"/>
        </w:numPr>
        <w:tabs>
          <w:tab w:val="left" w:pos="7458"/>
        </w:tabs>
        <w:rPr>
          <w:noProof/>
          <w:lang w:eastAsia="es-CL"/>
        </w:rPr>
      </w:pPr>
      <w:r w:rsidRPr="00B76B54">
        <w:rPr>
          <w:noProof/>
          <w:lang w:eastAsia="es-CL"/>
        </w:rPr>
        <w:t>_________________________________________________________________________________</w:t>
      </w:r>
    </w:p>
    <w:p w:rsidR="008C2F97" w:rsidRPr="00B76B54" w:rsidRDefault="008C2F97" w:rsidP="008C2F97">
      <w:pPr>
        <w:pStyle w:val="Prrafodelista"/>
        <w:numPr>
          <w:ilvl w:val="0"/>
          <w:numId w:val="10"/>
        </w:numPr>
        <w:tabs>
          <w:tab w:val="left" w:pos="7458"/>
        </w:tabs>
        <w:rPr>
          <w:noProof/>
          <w:lang w:eastAsia="es-CL"/>
        </w:rPr>
      </w:pPr>
      <w:r w:rsidRPr="00B76B54">
        <w:rPr>
          <w:noProof/>
          <w:lang w:eastAsia="es-CL"/>
        </w:rPr>
        <w:t>_________________________________________________________________________________</w:t>
      </w:r>
    </w:p>
    <w:p w:rsidR="008C2F97" w:rsidRPr="00B76B54" w:rsidRDefault="008C2F97" w:rsidP="008C2F97">
      <w:pPr>
        <w:pStyle w:val="Prrafodelista"/>
        <w:numPr>
          <w:ilvl w:val="0"/>
          <w:numId w:val="10"/>
        </w:numPr>
        <w:tabs>
          <w:tab w:val="left" w:pos="7458"/>
        </w:tabs>
        <w:rPr>
          <w:noProof/>
          <w:lang w:eastAsia="es-CL"/>
        </w:rPr>
      </w:pP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</w:r>
      <w:r w:rsidRPr="00B76B54">
        <w:rPr>
          <w:noProof/>
          <w:lang w:eastAsia="es-CL"/>
        </w:rPr>
        <w:softHyphen/>
        <w:t>_________________________________________________________________________________</w:t>
      </w:r>
    </w:p>
    <w:p w:rsidR="008C2F97" w:rsidRDefault="008C2F97" w:rsidP="008C2F97">
      <w:pPr>
        <w:tabs>
          <w:tab w:val="left" w:pos="7458"/>
        </w:tabs>
        <w:rPr>
          <w:noProof/>
          <w:color w:val="FF0000"/>
          <w:lang w:eastAsia="es-CL"/>
        </w:rPr>
      </w:pPr>
      <w:r w:rsidRPr="000B7166">
        <w:rPr>
          <w:noProof/>
          <w:color w:val="FF0000"/>
          <w:lang w:eastAsia="es-CL"/>
        </w:rPr>
        <w:t xml:space="preserve">   A nivel psíquico: </w:t>
      </w:r>
    </w:p>
    <w:p w:rsidR="008C2F97" w:rsidRPr="00B76B54" w:rsidRDefault="008C2F97" w:rsidP="008C2F97">
      <w:pPr>
        <w:pStyle w:val="Prrafodelista"/>
        <w:numPr>
          <w:ilvl w:val="0"/>
          <w:numId w:val="10"/>
        </w:numPr>
        <w:tabs>
          <w:tab w:val="left" w:pos="7458"/>
        </w:tabs>
        <w:rPr>
          <w:noProof/>
          <w:lang w:eastAsia="es-CL"/>
        </w:rPr>
      </w:pPr>
      <w:r w:rsidRPr="00B76B54">
        <w:rPr>
          <w:noProof/>
          <w:lang w:eastAsia="es-CL"/>
        </w:rPr>
        <w:t xml:space="preserve">_________________________________________________________________________________   </w:t>
      </w:r>
    </w:p>
    <w:p w:rsidR="008C2F97" w:rsidRPr="00B76B54" w:rsidRDefault="008C2F97" w:rsidP="008C2F97">
      <w:pPr>
        <w:pStyle w:val="Prrafodelista"/>
        <w:numPr>
          <w:ilvl w:val="0"/>
          <w:numId w:val="10"/>
        </w:numPr>
        <w:tabs>
          <w:tab w:val="left" w:pos="7458"/>
        </w:tabs>
        <w:rPr>
          <w:noProof/>
          <w:lang w:eastAsia="es-CL"/>
        </w:rPr>
      </w:pPr>
      <w:r w:rsidRPr="00B76B54">
        <w:rPr>
          <w:noProof/>
          <w:lang w:eastAsia="es-CL"/>
        </w:rPr>
        <w:t xml:space="preserve">_________________________________________________________________________________ </w:t>
      </w:r>
    </w:p>
    <w:p w:rsidR="008C2F97" w:rsidRPr="00B76B54" w:rsidRDefault="008C2F97" w:rsidP="008C2F97">
      <w:pPr>
        <w:pStyle w:val="Prrafodelista"/>
        <w:numPr>
          <w:ilvl w:val="0"/>
          <w:numId w:val="10"/>
        </w:numPr>
        <w:tabs>
          <w:tab w:val="left" w:pos="7458"/>
        </w:tabs>
        <w:rPr>
          <w:noProof/>
          <w:lang w:eastAsia="es-CL"/>
        </w:rPr>
      </w:pPr>
      <w:r w:rsidRPr="00B76B54">
        <w:rPr>
          <w:noProof/>
          <w:lang w:eastAsia="es-CL"/>
        </w:rPr>
        <w:t>_________________________________________________________________________________</w:t>
      </w:r>
    </w:p>
    <w:p w:rsidR="008C2F97" w:rsidRDefault="008C2F97" w:rsidP="008C2F97">
      <w:pPr>
        <w:tabs>
          <w:tab w:val="left" w:pos="7458"/>
        </w:tabs>
        <w:rPr>
          <w:noProof/>
          <w:color w:val="FF0000"/>
          <w:lang w:eastAsia="es-CL"/>
        </w:rPr>
      </w:pPr>
    </w:p>
    <w:p w:rsidR="008C2F97" w:rsidRDefault="008C2F97" w:rsidP="008C2F97">
      <w:pPr>
        <w:tabs>
          <w:tab w:val="left" w:pos="7458"/>
        </w:tabs>
        <w:rPr>
          <w:noProof/>
          <w:color w:val="FF0000"/>
          <w:lang w:eastAsia="es-CL"/>
        </w:rPr>
      </w:pPr>
      <w:r w:rsidRPr="000B7166">
        <w:rPr>
          <w:noProof/>
          <w:color w:val="FF0000"/>
          <w:lang w:eastAsia="es-CL"/>
        </w:rPr>
        <w:t xml:space="preserve"> A nivel socio afectivo:  </w:t>
      </w:r>
    </w:p>
    <w:p w:rsidR="008C2F97" w:rsidRPr="00B76B54" w:rsidRDefault="008C2F97" w:rsidP="008C2F97">
      <w:pPr>
        <w:pStyle w:val="Prrafodelista"/>
        <w:numPr>
          <w:ilvl w:val="0"/>
          <w:numId w:val="10"/>
        </w:numPr>
        <w:tabs>
          <w:tab w:val="left" w:pos="7458"/>
        </w:tabs>
        <w:rPr>
          <w:noProof/>
          <w:lang w:eastAsia="es-CL"/>
        </w:rPr>
      </w:pPr>
      <w:r w:rsidRPr="00B76B54">
        <w:rPr>
          <w:noProof/>
          <w:lang w:eastAsia="es-CL"/>
        </w:rPr>
        <w:t xml:space="preserve">_________________________________________________________________________________  </w:t>
      </w:r>
    </w:p>
    <w:p w:rsidR="008C2F97" w:rsidRPr="00B76B54" w:rsidRDefault="008C2F97" w:rsidP="008C2F97">
      <w:pPr>
        <w:pStyle w:val="Prrafodelista"/>
        <w:numPr>
          <w:ilvl w:val="0"/>
          <w:numId w:val="10"/>
        </w:numPr>
        <w:tabs>
          <w:tab w:val="left" w:pos="7458"/>
        </w:tabs>
        <w:rPr>
          <w:noProof/>
          <w:lang w:eastAsia="es-CL"/>
        </w:rPr>
      </w:pPr>
      <w:r w:rsidRPr="00B76B54">
        <w:rPr>
          <w:noProof/>
          <w:lang w:eastAsia="es-CL"/>
        </w:rPr>
        <w:t xml:space="preserve">_________________________________________________________________________________ </w:t>
      </w:r>
    </w:p>
    <w:p w:rsidR="008C2F97" w:rsidRPr="00B76B54" w:rsidRDefault="008C2F97" w:rsidP="008C2F97">
      <w:pPr>
        <w:pStyle w:val="Prrafodelista"/>
        <w:numPr>
          <w:ilvl w:val="0"/>
          <w:numId w:val="10"/>
        </w:numPr>
        <w:tabs>
          <w:tab w:val="left" w:pos="7458"/>
        </w:tabs>
        <w:rPr>
          <w:noProof/>
          <w:lang w:eastAsia="es-CL"/>
        </w:rPr>
      </w:pPr>
      <w:r w:rsidRPr="00B76B54">
        <w:rPr>
          <w:noProof/>
          <w:lang w:eastAsia="es-CL"/>
        </w:rPr>
        <w:t>_________________________________________________________________________________</w:t>
      </w:r>
    </w:p>
    <w:p w:rsidR="00097A87" w:rsidRDefault="00097A87" w:rsidP="008C2F97">
      <w:pPr>
        <w:tabs>
          <w:tab w:val="left" w:pos="7458"/>
        </w:tabs>
        <w:rPr>
          <w:b/>
          <w:noProof/>
          <w:lang w:eastAsia="es-CL"/>
        </w:rPr>
      </w:pPr>
    </w:p>
    <w:p w:rsidR="008C2F97" w:rsidRDefault="008C2F97" w:rsidP="0049583C">
      <w:pPr>
        <w:tabs>
          <w:tab w:val="left" w:pos="7458"/>
        </w:tabs>
        <w:jc w:val="center"/>
        <w:rPr>
          <w:b/>
          <w:noProof/>
          <w:lang w:eastAsia="es-CL"/>
        </w:rPr>
      </w:pPr>
    </w:p>
    <w:p w:rsidR="003A47B5" w:rsidRPr="0049583C" w:rsidRDefault="008C2F97" w:rsidP="008C2F97">
      <w:pPr>
        <w:tabs>
          <w:tab w:val="left" w:pos="7458"/>
        </w:tabs>
        <w:rPr>
          <w:b/>
          <w:noProof/>
          <w:lang w:eastAsia="es-CL"/>
        </w:rPr>
      </w:pPr>
      <w:r>
        <w:rPr>
          <w:b/>
          <w:noProof/>
          <w:lang w:eastAsia="es-CL"/>
        </w:rPr>
        <w:t>ACTIVIDAD Nº 2</w:t>
      </w:r>
      <w:r w:rsidR="0049583C" w:rsidRPr="0049583C">
        <w:rPr>
          <w:b/>
          <w:noProof/>
          <w:lang w:eastAsia="es-CL"/>
        </w:rPr>
        <w:t>: EL JUEGO DEL CORONAVIRUS.</w:t>
      </w:r>
    </w:p>
    <w:p w:rsidR="003A47B5" w:rsidRDefault="003A47B5" w:rsidP="003A47B5">
      <w:pPr>
        <w:tabs>
          <w:tab w:val="left" w:pos="7458"/>
        </w:tabs>
        <w:rPr>
          <w:noProof/>
          <w:lang w:eastAsia="es-CL"/>
        </w:rPr>
      </w:pPr>
    </w:p>
    <w:p w:rsidR="003A47B5" w:rsidRDefault="003A47B5" w:rsidP="003A47B5">
      <w:pPr>
        <w:tabs>
          <w:tab w:val="left" w:pos="7458"/>
        </w:tabs>
        <w:rPr>
          <w:noProof/>
          <w:lang w:eastAsia="es-CL"/>
        </w:rPr>
      </w:pPr>
      <w:r>
        <w:rPr>
          <w:noProof/>
          <w:lang w:eastAsia="es-CL"/>
        </w:rPr>
        <w:t>Pide a un adulto que dibuje un coronavirus con un plumon permanente, como el de el ejemplo, en tu mano derecha. Durante el dia debes lavarte las manos con agua y jabon tantas veces como puedas, en la tarde si se ha borrado el coronavirus de tu mano ganaras un punto. (cada familia registrara el puntaje del alumno para al volver a clases revisar quien logro mas puntaje y podras ganar un premio)</w:t>
      </w:r>
    </w:p>
    <w:p w:rsidR="003A47B5" w:rsidRDefault="003A47B5" w:rsidP="003A47B5">
      <w:pPr>
        <w:tabs>
          <w:tab w:val="left" w:pos="7458"/>
        </w:tabs>
        <w:rPr>
          <w:noProof/>
          <w:lang w:eastAsia="es-CL"/>
        </w:rPr>
      </w:pPr>
    </w:p>
    <w:p w:rsidR="003A47B5" w:rsidRDefault="00A94414" w:rsidP="003A47B5">
      <w:pPr>
        <w:tabs>
          <w:tab w:val="left" w:pos="7458"/>
        </w:tabs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</w:t>
      </w:r>
      <w:r w:rsidR="003A47B5">
        <w:rPr>
          <w:noProof/>
          <w:lang w:eastAsia="es-CL"/>
        </w:rPr>
        <w:drawing>
          <wp:inline distT="0" distB="0" distL="0" distR="0" wp14:anchorId="62EA9F54" wp14:editId="5DEF54C5">
            <wp:extent cx="2924175" cy="13049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57" cy="13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08" w:rsidRDefault="003A47B5" w:rsidP="00122C57">
      <w:pPr>
        <w:tabs>
          <w:tab w:val="left" w:pos="7458"/>
        </w:tabs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762A08" w:rsidRDefault="00762A08" w:rsidP="00122C57">
      <w:pPr>
        <w:tabs>
          <w:tab w:val="left" w:pos="7458"/>
        </w:tabs>
        <w:rPr>
          <w:noProof/>
          <w:lang w:eastAsia="es-CL"/>
        </w:rPr>
      </w:pPr>
    </w:p>
    <w:p w:rsidR="00762A08" w:rsidRPr="008C2F97" w:rsidRDefault="0029547F" w:rsidP="00122C57">
      <w:pPr>
        <w:tabs>
          <w:tab w:val="left" w:pos="7458"/>
        </w:tabs>
        <w:rPr>
          <w:b/>
          <w:noProof/>
          <w:lang w:eastAsia="es-CL"/>
        </w:rPr>
      </w:pPr>
      <w:r w:rsidRPr="008C2F97">
        <w:rPr>
          <w:b/>
          <w:noProof/>
          <w:lang w:eastAsia="es-CL"/>
        </w:rPr>
        <w:t>ACTIVIDAD Nº3</w:t>
      </w:r>
      <w:r w:rsidR="00762A08" w:rsidRPr="008C2F97">
        <w:rPr>
          <w:b/>
          <w:noProof/>
          <w:lang w:eastAsia="es-CL"/>
        </w:rPr>
        <w:t>:</w:t>
      </w:r>
    </w:p>
    <w:p w:rsidR="00762A08" w:rsidRDefault="00762A08" w:rsidP="00122C57">
      <w:pPr>
        <w:tabs>
          <w:tab w:val="left" w:pos="7458"/>
        </w:tabs>
        <w:rPr>
          <w:noProof/>
          <w:lang w:eastAsia="es-CL"/>
        </w:rPr>
      </w:pPr>
    </w:p>
    <w:p w:rsidR="00762A08" w:rsidRPr="00941990" w:rsidRDefault="00762A08" w:rsidP="00762A08">
      <w:pPr>
        <w:pStyle w:val="Prrafodelista"/>
        <w:numPr>
          <w:ilvl w:val="0"/>
          <w:numId w:val="5"/>
        </w:numPr>
        <w:jc w:val="both"/>
      </w:pPr>
      <w:r w:rsidRPr="00941990">
        <w:t>Pídele a un adulto</w:t>
      </w:r>
      <w:r>
        <w:t xml:space="preserve"> unos calcetines y hace</w:t>
      </w:r>
      <w:r w:rsidR="00DE0891">
        <w:t xml:space="preserve"> una pelotita con ellos</w:t>
      </w:r>
      <w:r>
        <w:t>.</w:t>
      </w:r>
    </w:p>
    <w:p w:rsidR="00762A08" w:rsidRPr="00941990" w:rsidRDefault="00762A08" w:rsidP="00762A08">
      <w:pPr>
        <w:pStyle w:val="Prrafodelista"/>
        <w:numPr>
          <w:ilvl w:val="0"/>
          <w:numId w:val="5"/>
        </w:numPr>
        <w:jc w:val="both"/>
      </w:pPr>
      <w:r w:rsidRPr="00941990">
        <w:t>Despeja algún lugar de la casa o en el patio</w:t>
      </w:r>
      <w:r>
        <w:t>.</w:t>
      </w:r>
    </w:p>
    <w:p w:rsidR="00762A08" w:rsidRPr="00941990" w:rsidRDefault="00762A08" w:rsidP="00762A08">
      <w:pPr>
        <w:pStyle w:val="Prrafodelista"/>
        <w:numPr>
          <w:ilvl w:val="0"/>
          <w:numId w:val="5"/>
        </w:numPr>
        <w:jc w:val="both"/>
      </w:pPr>
      <w:r w:rsidRPr="00941990">
        <w:t xml:space="preserve">Dos personas se ubican en cada </w:t>
      </w:r>
      <w:r>
        <w:t>extremo y uno se queda en medio.</w:t>
      </w:r>
    </w:p>
    <w:p w:rsidR="00762A08" w:rsidRPr="00941990" w:rsidRDefault="00762A08" w:rsidP="00762A08">
      <w:pPr>
        <w:pStyle w:val="Prrafodelista"/>
        <w:numPr>
          <w:ilvl w:val="0"/>
          <w:numId w:val="5"/>
        </w:numPr>
        <w:jc w:val="both"/>
      </w:pPr>
      <w:r w:rsidRPr="00941990">
        <w:t>Se inicia el juego lanzando los calcetines entr</w:t>
      </w:r>
      <w:r>
        <w:t>e los que están en los extremos.</w:t>
      </w:r>
    </w:p>
    <w:p w:rsidR="00762A08" w:rsidRPr="00941990" w:rsidRDefault="00762A08" w:rsidP="00762A08">
      <w:pPr>
        <w:pStyle w:val="Prrafodelista"/>
        <w:numPr>
          <w:ilvl w:val="0"/>
          <w:numId w:val="5"/>
        </w:numPr>
        <w:jc w:val="both"/>
      </w:pPr>
      <w:r w:rsidRPr="00941990">
        <w:t>La idea es evitar que quien es</w:t>
      </w:r>
      <w:r>
        <w:t>tá en medio tome los calcetines.</w:t>
      </w:r>
    </w:p>
    <w:p w:rsidR="00762A08" w:rsidRPr="00941990" w:rsidRDefault="00762A08" w:rsidP="00762A08">
      <w:pPr>
        <w:pStyle w:val="Prrafodelista"/>
        <w:numPr>
          <w:ilvl w:val="0"/>
          <w:numId w:val="5"/>
        </w:numPr>
        <w:jc w:val="both"/>
      </w:pPr>
      <w:r>
        <w:t>Si esto ocurre se deben cambiar.</w:t>
      </w:r>
    </w:p>
    <w:p w:rsidR="00762A08" w:rsidRPr="00941990" w:rsidRDefault="00762A08" w:rsidP="00762A08">
      <w:pPr>
        <w:pStyle w:val="Prrafodelista"/>
        <w:numPr>
          <w:ilvl w:val="0"/>
          <w:numId w:val="5"/>
        </w:numPr>
        <w:jc w:val="both"/>
      </w:pPr>
      <w:r w:rsidRPr="00941990">
        <w:t>Puedes utilizar más de una pelota de calcetines</w:t>
      </w:r>
      <w:r>
        <w:t>.</w:t>
      </w:r>
    </w:p>
    <w:p w:rsidR="00762A08" w:rsidRPr="00941990" w:rsidRDefault="00762A08" w:rsidP="00762A08">
      <w:pPr>
        <w:pStyle w:val="Prrafodelista"/>
        <w:numPr>
          <w:ilvl w:val="0"/>
          <w:numId w:val="5"/>
        </w:numPr>
        <w:jc w:val="both"/>
      </w:pPr>
      <w:r>
        <w:t xml:space="preserve">Puedes </w:t>
      </w:r>
      <w:r w:rsidRPr="00941990">
        <w:t>variar la forma de lanzar (ambas manos, solo derecha, solo izquierda, sobre el hombro, bajo el hombro, entre las piernas, de espaldas, con ojos cerrados, etc</w:t>
      </w:r>
      <w:r>
        <w:t>.</w:t>
      </w:r>
      <w:r w:rsidRPr="00941990">
        <w:t>)</w:t>
      </w:r>
      <w:r>
        <w:t>.</w:t>
      </w:r>
    </w:p>
    <w:p w:rsidR="00762A08" w:rsidRDefault="00762A08" w:rsidP="00762A08">
      <w:pPr>
        <w:pStyle w:val="Prrafodelista"/>
        <w:numPr>
          <w:ilvl w:val="0"/>
          <w:numId w:val="5"/>
        </w:numPr>
        <w:jc w:val="both"/>
      </w:pPr>
      <w:r w:rsidRPr="00941990">
        <w:t xml:space="preserve"> Recuerda establecer las reglas del juego antes de comenzar a jugar y asegúrate que estén claras</w:t>
      </w:r>
      <w:r w:rsidR="00DE0891">
        <w:t>.</w:t>
      </w:r>
    </w:p>
    <w:p w:rsidR="00EE5B7B" w:rsidRDefault="00DE0891" w:rsidP="002D39EF">
      <w:pPr>
        <w:pStyle w:val="Prrafodelista"/>
        <w:numPr>
          <w:ilvl w:val="0"/>
          <w:numId w:val="5"/>
        </w:numPr>
        <w:jc w:val="both"/>
      </w:pPr>
      <w:r w:rsidRPr="00E67DB7">
        <w:t>Inserta un registro de la actividad realizada (foto</w:t>
      </w:r>
      <w:r>
        <w:t>grafía</w:t>
      </w:r>
      <w:r w:rsidRPr="00E67DB7">
        <w:t>) y comenta cómo se desarrolló.</w:t>
      </w:r>
    </w:p>
    <w:p w:rsidR="00762A08" w:rsidRDefault="002D39EF" w:rsidP="00122C57">
      <w:pPr>
        <w:tabs>
          <w:tab w:val="left" w:pos="7458"/>
        </w:tabs>
        <w:rPr>
          <w:noProof/>
          <w:lang w:eastAsia="es-CL"/>
        </w:rPr>
      </w:pPr>
      <w:r>
        <w:t xml:space="preserve">                                            </w:t>
      </w:r>
      <w:r>
        <w:object w:dxaOrig="4995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3pt;height:145.8pt" o:ole="">
            <v:imagedata r:id="rId14" o:title=""/>
          </v:shape>
          <o:OLEObject Type="Embed" ProgID="PBrush" ShapeID="_x0000_i1025" DrawAspect="Content" ObjectID="_1651365572" r:id="rId15"/>
        </w:object>
      </w:r>
    </w:p>
    <w:p w:rsidR="00762A08" w:rsidRDefault="00762A08" w:rsidP="00122C57">
      <w:pPr>
        <w:tabs>
          <w:tab w:val="left" w:pos="7458"/>
        </w:tabs>
        <w:rPr>
          <w:noProof/>
          <w:lang w:eastAsia="es-CL"/>
        </w:rPr>
      </w:pPr>
    </w:p>
    <w:p w:rsidR="00786277" w:rsidRPr="00786277" w:rsidRDefault="00786277" w:rsidP="00786277">
      <w:pPr>
        <w:numPr>
          <w:ilvl w:val="0"/>
          <w:numId w:val="11"/>
        </w:numPr>
        <w:tabs>
          <w:tab w:val="left" w:pos="1938"/>
        </w:tabs>
        <w:spacing w:after="200" w:line="276" w:lineRule="auto"/>
        <w:contextualSpacing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786277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CUANDO HAYAS TERMINADO DE REALIZAR CADA ACTIVIDAD  DESCRIBE COMO TE SENTISTE AL REALIZAR CADA EJERCICIO. SI PUEDES LOS ESCRIBES TU O EL ADULTO QUE TE ESTARÁ SUPERVISANDO.</w:t>
      </w:r>
    </w:p>
    <w:p w:rsidR="00786277" w:rsidRPr="00786277" w:rsidRDefault="00786277" w:rsidP="00786277">
      <w:pPr>
        <w:numPr>
          <w:ilvl w:val="0"/>
          <w:numId w:val="11"/>
        </w:numPr>
        <w:tabs>
          <w:tab w:val="left" w:pos="1938"/>
        </w:tabs>
        <w:spacing w:after="200" w:line="276" w:lineRule="auto"/>
        <w:contextualSpacing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786277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LA DESCRIPCIÓN LA REALIZAS AL FINAL DE LA GUÍA O EN OTRA HOJA.</w:t>
      </w:r>
    </w:p>
    <w:p w:rsidR="00786277" w:rsidRPr="00786277" w:rsidRDefault="00786277" w:rsidP="00786277">
      <w:pPr>
        <w:numPr>
          <w:ilvl w:val="0"/>
          <w:numId w:val="11"/>
        </w:numPr>
        <w:tabs>
          <w:tab w:val="left" w:pos="1938"/>
        </w:tabs>
        <w:spacing w:after="200" w:line="276" w:lineRule="auto"/>
        <w:contextualSpacing/>
        <w:rPr>
          <w:rFonts w:ascii="Calibri" w:eastAsia="Calibri" w:hAnsi="Calibri"/>
          <w:b/>
          <w:color w:val="FF0000"/>
          <w:sz w:val="22"/>
          <w:szCs w:val="22"/>
          <w:lang w:eastAsia="en-US"/>
        </w:rPr>
      </w:pPr>
      <w:r w:rsidRPr="00786277">
        <w:rPr>
          <w:rFonts w:ascii="Calibri" w:eastAsia="Calibri" w:hAnsi="Calibri"/>
          <w:b/>
          <w:color w:val="FF0000"/>
          <w:sz w:val="22"/>
          <w:szCs w:val="22"/>
          <w:lang w:eastAsia="en-US"/>
        </w:rPr>
        <w:t>RECUERDA SACAR FOTOGRAFÍAS Y ENVIARLAS A MI WHATSAPP O A TU PROFESORA JEFE.</w:t>
      </w:r>
    </w:p>
    <w:p w:rsidR="003A47B5" w:rsidRPr="005E4824" w:rsidRDefault="003A47B5" w:rsidP="003A47B5">
      <w:pPr>
        <w:tabs>
          <w:tab w:val="left" w:pos="1938"/>
        </w:tabs>
        <w:rPr>
          <w:rFonts w:asciiTheme="minorHAnsi" w:hAnsiTheme="minorHAnsi" w:cstheme="minorHAnsi"/>
        </w:rPr>
      </w:pPr>
    </w:p>
    <w:sectPr w:rsidR="003A47B5" w:rsidRPr="005E4824" w:rsidSect="00EE5B7B">
      <w:type w:val="continuous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C3" w:rsidRDefault="008A27C3" w:rsidP="00D11670">
      <w:r>
        <w:separator/>
      </w:r>
    </w:p>
  </w:endnote>
  <w:endnote w:type="continuationSeparator" w:id="0">
    <w:p w:rsidR="008A27C3" w:rsidRDefault="008A27C3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C3" w:rsidRDefault="008A27C3" w:rsidP="00D11670">
      <w:r>
        <w:separator/>
      </w:r>
    </w:p>
  </w:footnote>
  <w:footnote w:type="continuationSeparator" w:id="0">
    <w:p w:rsidR="008A27C3" w:rsidRDefault="008A27C3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586B"/>
    <w:multiLevelType w:val="hybridMultilevel"/>
    <w:tmpl w:val="B71AFA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4C51"/>
    <w:multiLevelType w:val="hybridMultilevel"/>
    <w:tmpl w:val="289A2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0F92"/>
    <w:multiLevelType w:val="hybridMultilevel"/>
    <w:tmpl w:val="CB003D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1F57"/>
    <w:multiLevelType w:val="hybridMultilevel"/>
    <w:tmpl w:val="D94A7028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050BEF"/>
    <w:multiLevelType w:val="hybridMultilevel"/>
    <w:tmpl w:val="E64C86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532E0"/>
    <w:multiLevelType w:val="hybridMultilevel"/>
    <w:tmpl w:val="222A0E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E6AC8"/>
    <w:multiLevelType w:val="hybridMultilevel"/>
    <w:tmpl w:val="76B221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1CDA"/>
    <w:multiLevelType w:val="hybridMultilevel"/>
    <w:tmpl w:val="F0AA35E6"/>
    <w:lvl w:ilvl="0" w:tplc="8F485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2647E"/>
    <w:multiLevelType w:val="hybridMultilevel"/>
    <w:tmpl w:val="08BC8114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4051928"/>
    <w:multiLevelType w:val="hybridMultilevel"/>
    <w:tmpl w:val="D5801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E6DE1"/>
    <w:multiLevelType w:val="hybridMultilevel"/>
    <w:tmpl w:val="29B2F87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B9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4D89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2C40"/>
    <w:rsid w:val="0006387D"/>
    <w:rsid w:val="00067264"/>
    <w:rsid w:val="00067E55"/>
    <w:rsid w:val="00070C91"/>
    <w:rsid w:val="00073AD4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23F"/>
    <w:rsid w:val="00095594"/>
    <w:rsid w:val="00097A87"/>
    <w:rsid w:val="000A34D8"/>
    <w:rsid w:val="000A4922"/>
    <w:rsid w:val="000A5087"/>
    <w:rsid w:val="000B142B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B7166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05B90"/>
    <w:rsid w:val="00110823"/>
    <w:rsid w:val="00112A0D"/>
    <w:rsid w:val="001138DD"/>
    <w:rsid w:val="00113B22"/>
    <w:rsid w:val="001140F3"/>
    <w:rsid w:val="00116348"/>
    <w:rsid w:val="00121579"/>
    <w:rsid w:val="00121FCD"/>
    <w:rsid w:val="00122C57"/>
    <w:rsid w:val="001277B6"/>
    <w:rsid w:val="0014172C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BF6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0E1"/>
    <w:rsid w:val="001D5A2D"/>
    <w:rsid w:val="001E3958"/>
    <w:rsid w:val="001E452B"/>
    <w:rsid w:val="00200CCD"/>
    <w:rsid w:val="00203B02"/>
    <w:rsid w:val="002065C5"/>
    <w:rsid w:val="00206661"/>
    <w:rsid w:val="00211D24"/>
    <w:rsid w:val="00212EFF"/>
    <w:rsid w:val="00214F37"/>
    <w:rsid w:val="00214FF9"/>
    <w:rsid w:val="0022010A"/>
    <w:rsid w:val="00220E4A"/>
    <w:rsid w:val="00222E22"/>
    <w:rsid w:val="00222EE4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47F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39EF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21ED7"/>
    <w:rsid w:val="00330C31"/>
    <w:rsid w:val="00346205"/>
    <w:rsid w:val="003476BD"/>
    <w:rsid w:val="00347F4E"/>
    <w:rsid w:val="003520DD"/>
    <w:rsid w:val="0035396B"/>
    <w:rsid w:val="00353BBE"/>
    <w:rsid w:val="00356048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47B5"/>
    <w:rsid w:val="003A6C97"/>
    <w:rsid w:val="003B1564"/>
    <w:rsid w:val="003B4ADD"/>
    <w:rsid w:val="003B7C8B"/>
    <w:rsid w:val="003C1529"/>
    <w:rsid w:val="003C182C"/>
    <w:rsid w:val="003C1B8B"/>
    <w:rsid w:val="003C1D2A"/>
    <w:rsid w:val="003C29B4"/>
    <w:rsid w:val="003C5182"/>
    <w:rsid w:val="003C63C9"/>
    <w:rsid w:val="003D3C41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53AD"/>
    <w:rsid w:val="00416FAA"/>
    <w:rsid w:val="00417BFD"/>
    <w:rsid w:val="00421CFA"/>
    <w:rsid w:val="00426097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6578"/>
    <w:rsid w:val="00467532"/>
    <w:rsid w:val="004721C8"/>
    <w:rsid w:val="0047452B"/>
    <w:rsid w:val="0048084C"/>
    <w:rsid w:val="0049021C"/>
    <w:rsid w:val="00490510"/>
    <w:rsid w:val="00490AD8"/>
    <w:rsid w:val="00492429"/>
    <w:rsid w:val="00492659"/>
    <w:rsid w:val="0049583C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4520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0CBF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0C48"/>
    <w:rsid w:val="005E1E73"/>
    <w:rsid w:val="005E22F0"/>
    <w:rsid w:val="005E3E1C"/>
    <w:rsid w:val="005E4824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7837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237B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2A08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27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B60F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7F71C3"/>
    <w:rsid w:val="00800318"/>
    <w:rsid w:val="00806118"/>
    <w:rsid w:val="00807E20"/>
    <w:rsid w:val="008132DB"/>
    <w:rsid w:val="00813F90"/>
    <w:rsid w:val="00817FA9"/>
    <w:rsid w:val="00830408"/>
    <w:rsid w:val="00837B0E"/>
    <w:rsid w:val="00840F77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27C3"/>
    <w:rsid w:val="008A5CFF"/>
    <w:rsid w:val="008B6227"/>
    <w:rsid w:val="008C2114"/>
    <w:rsid w:val="008C240A"/>
    <w:rsid w:val="008C2532"/>
    <w:rsid w:val="008C2F97"/>
    <w:rsid w:val="008C3083"/>
    <w:rsid w:val="008C4E13"/>
    <w:rsid w:val="008D2548"/>
    <w:rsid w:val="008D3244"/>
    <w:rsid w:val="008D58D8"/>
    <w:rsid w:val="008D58E5"/>
    <w:rsid w:val="008D72EC"/>
    <w:rsid w:val="008D7ACB"/>
    <w:rsid w:val="008E05D2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345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76ACB"/>
    <w:rsid w:val="00980F60"/>
    <w:rsid w:val="00981AFD"/>
    <w:rsid w:val="00983B18"/>
    <w:rsid w:val="00986A8A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06B0"/>
    <w:rsid w:val="00A42842"/>
    <w:rsid w:val="00A4416F"/>
    <w:rsid w:val="00A46322"/>
    <w:rsid w:val="00A469B4"/>
    <w:rsid w:val="00A47840"/>
    <w:rsid w:val="00A525EC"/>
    <w:rsid w:val="00A55468"/>
    <w:rsid w:val="00A567C7"/>
    <w:rsid w:val="00A57E91"/>
    <w:rsid w:val="00A6384D"/>
    <w:rsid w:val="00A67F9D"/>
    <w:rsid w:val="00A718A2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94414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E5546"/>
    <w:rsid w:val="00AF1371"/>
    <w:rsid w:val="00AF15FB"/>
    <w:rsid w:val="00AF203D"/>
    <w:rsid w:val="00AF4C6E"/>
    <w:rsid w:val="00AF60FB"/>
    <w:rsid w:val="00AF661D"/>
    <w:rsid w:val="00B0056C"/>
    <w:rsid w:val="00B051B1"/>
    <w:rsid w:val="00B05F79"/>
    <w:rsid w:val="00B0627C"/>
    <w:rsid w:val="00B12635"/>
    <w:rsid w:val="00B1340C"/>
    <w:rsid w:val="00B14F7B"/>
    <w:rsid w:val="00B2204E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6ABB"/>
    <w:rsid w:val="00B61F09"/>
    <w:rsid w:val="00B662DE"/>
    <w:rsid w:val="00B703BA"/>
    <w:rsid w:val="00B76107"/>
    <w:rsid w:val="00B76B54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4A5E"/>
    <w:rsid w:val="00BE5217"/>
    <w:rsid w:val="00BE71FB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056EC"/>
    <w:rsid w:val="00C1051E"/>
    <w:rsid w:val="00C10BBA"/>
    <w:rsid w:val="00C13A7B"/>
    <w:rsid w:val="00C15370"/>
    <w:rsid w:val="00C169E6"/>
    <w:rsid w:val="00C16BAB"/>
    <w:rsid w:val="00C17B78"/>
    <w:rsid w:val="00C22153"/>
    <w:rsid w:val="00C244F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5341B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0006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E7C2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9D3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5A1"/>
    <w:rsid w:val="00D42B42"/>
    <w:rsid w:val="00D459BC"/>
    <w:rsid w:val="00D47B21"/>
    <w:rsid w:val="00D47E41"/>
    <w:rsid w:val="00D52482"/>
    <w:rsid w:val="00D55F21"/>
    <w:rsid w:val="00D6052A"/>
    <w:rsid w:val="00D61C9C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0A0D"/>
    <w:rsid w:val="00DA1769"/>
    <w:rsid w:val="00DA42DC"/>
    <w:rsid w:val="00DA57FA"/>
    <w:rsid w:val="00DA5992"/>
    <w:rsid w:val="00DB4FE0"/>
    <w:rsid w:val="00DB7264"/>
    <w:rsid w:val="00DB75D4"/>
    <w:rsid w:val="00DC0A90"/>
    <w:rsid w:val="00DC282B"/>
    <w:rsid w:val="00DC3625"/>
    <w:rsid w:val="00DC4D2D"/>
    <w:rsid w:val="00DC6430"/>
    <w:rsid w:val="00DC75AF"/>
    <w:rsid w:val="00DC7763"/>
    <w:rsid w:val="00DD0C25"/>
    <w:rsid w:val="00DD0CF7"/>
    <w:rsid w:val="00DD1343"/>
    <w:rsid w:val="00DD1431"/>
    <w:rsid w:val="00DD4E44"/>
    <w:rsid w:val="00DE0891"/>
    <w:rsid w:val="00DE132C"/>
    <w:rsid w:val="00DE19F2"/>
    <w:rsid w:val="00DE2631"/>
    <w:rsid w:val="00DE3900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9D4"/>
    <w:rsid w:val="00E41EB9"/>
    <w:rsid w:val="00E54612"/>
    <w:rsid w:val="00E56A1F"/>
    <w:rsid w:val="00E60424"/>
    <w:rsid w:val="00E60AED"/>
    <w:rsid w:val="00E62290"/>
    <w:rsid w:val="00E634F4"/>
    <w:rsid w:val="00E643D4"/>
    <w:rsid w:val="00E64FBA"/>
    <w:rsid w:val="00E65226"/>
    <w:rsid w:val="00E67649"/>
    <w:rsid w:val="00E70530"/>
    <w:rsid w:val="00E70E93"/>
    <w:rsid w:val="00E710A9"/>
    <w:rsid w:val="00E728F5"/>
    <w:rsid w:val="00E72D2C"/>
    <w:rsid w:val="00E823A6"/>
    <w:rsid w:val="00E82538"/>
    <w:rsid w:val="00E85C4D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C02DE"/>
    <w:rsid w:val="00EC0E4B"/>
    <w:rsid w:val="00EC3E4D"/>
    <w:rsid w:val="00EC71C2"/>
    <w:rsid w:val="00ED0533"/>
    <w:rsid w:val="00ED0D3F"/>
    <w:rsid w:val="00ED3F54"/>
    <w:rsid w:val="00ED66F1"/>
    <w:rsid w:val="00ED6B91"/>
    <w:rsid w:val="00EE5B7B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060EA"/>
    <w:rsid w:val="00F10600"/>
    <w:rsid w:val="00F168CC"/>
    <w:rsid w:val="00F201CC"/>
    <w:rsid w:val="00F21D91"/>
    <w:rsid w:val="00F2356C"/>
    <w:rsid w:val="00F240D9"/>
    <w:rsid w:val="00F246C2"/>
    <w:rsid w:val="00F26CC1"/>
    <w:rsid w:val="00F3071B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12F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FCB4AAFB-34FE-461E-B847-37B1472C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NUEVO%20FORMATO%20DE%20GU&#205;A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E4F0F-68FF-4B45-B1B6-DF59629D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FORMATO DE GUÍA2020</Template>
  <TotalTime>3</TotalTime>
  <Pages>3</Pages>
  <Words>922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Yessica Matus</cp:lastModifiedBy>
  <cp:revision>5</cp:revision>
  <dcterms:created xsi:type="dcterms:W3CDTF">2020-05-19T00:37:00Z</dcterms:created>
  <dcterms:modified xsi:type="dcterms:W3CDTF">2020-05-19T01:53:00Z</dcterms:modified>
</cp:coreProperties>
</file>