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5C1FDE5A" w:rsidR="00716059" w:rsidRDefault="00A70FB6" w:rsidP="00716059">
      <w:pPr>
        <w:rPr>
          <w:sz w:val="14"/>
          <w:szCs w:val="14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53EB7EC9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733425"/>
                <wp:effectExtent l="0" t="0" r="0" b="31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2E4851" w:rsidRDefault="002E4851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7BB47A95" w:rsidR="002E4851" w:rsidRDefault="002E4851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</w:t>
                            </w:r>
                          </w:p>
                          <w:p w14:paraId="0E485830" w14:textId="0E3D4F76" w:rsidR="002E4851" w:rsidRDefault="002E4851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Carolna Cañón</w:t>
                            </w:r>
                          </w:p>
                          <w:p w14:paraId="086BD80C" w14:textId="59342D81" w:rsidR="002E4851" w:rsidRDefault="002E4851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 1º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" filled="f" stroked="f">
                <v:textbox>
                  <w:txbxContent>
                    <w:p w14:paraId="6D03B6F8" w14:textId="77777777" w:rsidR="002E4851" w:rsidRDefault="002E4851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7BB47A95" w:rsidR="002E4851" w:rsidRDefault="002E4851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Artes visuales</w:t>
                      </w:r>
                    </w:p>
                    <w:p w14:paraId="0E485830" w14:textId="0E3D4F76" w:rsidR="002E4851" w:rsidRDefault="002E4851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Carolna Cañón</w:t>
                      </w:r>
                    </w:p>
                    <w:p w14:paraId="086BD80C" w14:textId="59342D81" w:rsidR="002E4851" w:rsidRDefault="002E4851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 1º medio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7CE97EC8" wp14:editId="4DA1FC89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1C818C54" w14:textId="77777777" w:rsidR="00716059" w:rsidRDefault="00716059" w:rsidP="00A70FB6">
      <w:pPr>
        <w:rPr>
          <w:rFonts w:asciiTheme="majorHAnsi" w:hAnsiTheme="majorHAnsi"/>
          <w:b/>
          <w:sz w:val="28"/>
          <w:szCs w:val="28"/>
        </w:rPr>
      </w:pPr>
    </w:p>
    <w:p w14:paraId="293F312E" w14:textId="3B3C5986" w:rsidR="00933623" w:rsidRDefault="00520E10" w:rsidP="009C09D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4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9C09D9">
        <w:rPr>
          <w:rFonts w:asciiTheme="majorHAnsi" w:hAnsiTheme="majorHAnsi"/>
          <w:b/>
          <w:sz w:val="28"/>
          <w:szCs w:val="28"/>
          <w:lang w:val="es-ES"/>
        </w:rPr>
        <w:t>LIBRO DE ARTISTA</w:t>
      </w:r>
    </w:p>
    <w:p w14:paraId="5EEE1549" w14:textId="76246354" w:rsidR="009C09D9" w:rsidRDefault="009C09D9" w:rsidP="009C09D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ARTES VISUALES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471"/>
        <w:gridCol w:w="299"/>
        <w:gridCol w:w="3141"/>
        <w:gridCol w:w="27"/>
        <w:gridCol w:w="3189"/>
      </w:tblGrid>
      <w:tr w:rsidR="00A70FB6" w14:paraId="7410B2BF" w14:textId="77777777" w:rsidTr="00A70FB6">
        <w:trPr>
          <w:trHeight w:val="35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A70FB6" w14:paraId="2A4A8326" w14:textId="77777777" w:rsidTr="00A70FB6">
        <w:trPr>
          <w:trHeight w:hRule="exact" w:val="319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17FAB7BE" w:rsidR="00716059" w:rsidRDefault="009C09D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1º MEDIO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6B46FD2E" w:rsidR="00716059" w:rsidRDefault="00A7755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DE MAYO</w:t>
            </w:r>
          </w:p>
        </w:tc>
      </w:tr>
      <w:tr w:rsidR="00A70FB6" w14:paraId="54A0AB03" w14:textId="4F8609BD" w:rsidTr="00A70FB6">
        <w:trPr>
          <w:trHeight w:val="216"/>
          <w:jc w:val="center"/>
        </w:trPr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17DC" w14:textId="24114139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14:paraId="241DF83D" w14:textId="77777777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14:paraId="2CC9012C" w14:textId="32632C1D" w:rsidR="00195823" w:rsidRDefault="00195823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OBJETIVO DE APRENDIZAJE </w:t>
            </w:r>
          </w:p>
          <w:p w14:paraId="0662F2EE" w14:textId="298051BE" w:rsidR="00FB578F" w:rsidRPr="00FB578F" w:rsidRDefault="00195823" w:rsidP="00FB578F">
            <w:pPr>
              <w:pStyle w:val="Sinespaciado"/>
              <w:spacing w:line="256" w:lineRule="auto"/>
              <w:rPr>
                <w:rFonts w:asciiTheme="majorHAnsi" w:hAnsiTheme="majorHAnsi"/>
                <w:lang w:val="es-ES_tradnl"/>
              </w:rPr>
            </w:pPr>
            <w:r w:rsidRPr="00B54305">
              <w:rPr>
                <w:rFonts w:asciiTheme="majorHAnsi" w:hAnsiTheme="majorHAnsi"/>
              </w:rPr>
              <w:t>OA Nº</w:t>
            </w:r>
            <w:r w:rsidR="00FB578F">
              <w:rPr>
                <w:rFonts w:asciiTheme="majorHAnsi" w:hAnsiTheme="majorHAnsi"/>
              </w:rPr>
              <w:t xml:space="preserve">2: </w:t>
            </w:r>
            <w:r w:rsidR="00FB578F" w:rsidRPr="00FB578F">
              <w:rPr>
                <w:rFonts w:asciiTheme="majorHAnsi" w:hAnsiTheme="majorHAnsi"/>
                <w:lang w:val="es-ES_tradnl"/>
              </w:rPr>
              <w:t xml:space="preserve">Crear trabajos visuales basados en sus imaginarios personales, investigando el manejo de </w:t>
            </w:r>
            <w:r w:rsidR="00D767EF">
              <w:rPr>
                <w:rFonts w:asciiTheme="majorHAnsi" w:hAnsiTheme="majorHAnsi"/>
                <w:lang w:val="es-ES_tradnl"/>
              </w:rPr>
              <w:t xml:space="preserve">distintos </w:t>
            </w:r>
            <w:r w:rsidR="00FB578F" w:rsidRPr="00FB578F">
              <w:rPr>
                <w:rFonts w:asciiTheme="majorHAnsi" w:hAnsiTheme="majorHAnsi"/>
                <w:lang w:val="es-ES_tradnl"/>
              </w:rPr>
              <w:t>materiales</w:t>
            </w:r>
            <w:r w:rsidR="00D767EF">
              <w:rPr>
                <w:rFonts w:asciiTheme="majorHAnsi" w:hAnsiTheme="majorHAnsi"/>
                <w:lang w:val="es-ES_tradnl"/>
              </w:rPr>
              <w:t>.</w:t>
            </w:r>
          </w:p>
          <w:p w14:paraId="25AF641E" w14:textId="1A5900B6" w:rsidR="00195823" w:rsidRPr="00FB578F" w:rsidRDefault="00195823" w:rsidP="00FB578F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14:paraId="0C983655" w14:textId="710B6C3F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195823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A70FB6" w14:paraId="26CE141A" w14:textId="77777777" w:rsidTr="00A70FB6">
        <w:trPr>
          <w:trHeight w:val="220"/>
          <w:jc w:val="center"/>
        </w:trPr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Default="00195823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3224B520" w:rsidR="00195823" w:rsidRDefault="009C09D9" w:rsidP="009C09D9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Conocer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libro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artista</w:t>
            </w:r>
            <w:proofErr w:type="spellEnd"/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A70FB6" w14:paraId="431E1A48" w14:textId="77777777" w:rsidTr="00A70FB6">
        <w:trPr>
          <w:trHeight w:val="218"/>
          <w:jc w:val="center"/>
        </w:trPr>
        <w:tc>
          <w:tcPr>
            <w:tcW w:w="3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195823" w:rsidRDefault="00195823" w:rsidP="00A119F9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3AA4C0DD" w:rsidR="00195823" w:rsidRDefault="009C09D9" w:rsidP="001958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Indagar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nuevas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técnicas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asociadas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libro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artista</w:t>
            </w:r>
            <w:proofErr w:type="spellEnd"/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195823" w:rsidRDefault="00B54305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A70FB6" w14:paraId="12087B55" w14:textId="77777777" w:rsidTr="00A70FB6">
        <w:trPr>
          <w:trHeight w:val="377"/>
          <w:jc w:val="center"/>
        </w:trPr>
        <w:tc>
          <w:tcPr>
            <w:tcW w:w="3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Default="00195823" w:rsidP="00A119F9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2DFECF66" w:rsidR="00195823" w:rsidRPr="00B12635" w:rsidRDefault="009C09D9" w:rsidP="00195823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Aplicar nuevas técnicas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6780D975" w:rsidR="00195823" w:rsidRDefault="009C09D9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A70FB6" w14:paraId="03872756" w14:textId="77777777" w:rsidTr="00A70FB6">
        <w:trPr>
          <w:trHeight w:val="187"/>
          <w:jc w:val="center"/>
        </w:trPr>
        <w:tc>
          <w:tcPr>
            <w:tcW w:w="3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Default="00195823" w:rsidP="00A119F9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3E336B6E" w:rsidR="00195823" w:rsidRPr="00B12635" w:rsidRDefault="002E4851" w:rsidP="00195823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Aplicar lo aprendido a la vida cotidiana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55AD3506" w:rsidR="00195823" w:rsidRDefault="002E4851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A70FB6" w14:paraId="4B8A2E7C" w14:textId="77777777" w:rsidTr="00A70FB6">
        <w:trPr>
          <w:gridAfter w:val="3"/>
          <w:wAfter w:w="6357" w:type="dxa"/>
          <w:trHeight w:val="78"/>
          <w:jc w:val="center"/>
        </w:trPr>
        <w:tc>
          <w:tcPr>
            <w:tcW w:w="38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257F4" w14:textId="77777777" w:rsidR="00FB578F" w:rsidRDefault="00FB578F" w:rsidP="00A119F9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</w:tr>
      <w:tr w:rsidR="00A70FB6" w14:paraId="72E1160E" w14:textId="77777777" w:rsidTr="00A70FB6">
        <w:trPr>
          <w:gridAfter w:val="3"/>
          <w:wAfter w:w="6357" w:type="dxa"/>
          <w:trHeight w:val="78"/>
          <w:jc w:val="center"/>
        </w:trPr>
        <w:tc>
          <w:tcPr>
            <w:tcW w:w="3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40027" w14:textId="77777777" w:rsidR="00FB578F" w:rsidRDefault="00FB578F" w:rsidP="00A119F9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77777777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70DE1" w14:paraId="4731333A" w14:textId="77777777" w:rsidTr="00770DE1">
        <w:tc>
          <w:tcPr>
            <w:tcW w:w="10343" w:type="dxa"/>
          </w:tcPr>
          <w:p w14:paraId="74300EA0" w14:textId="3B7C771B" w:rsidR="00770DE1" w:rsidRDefault="00770DE1" w:rsidP="00770DE1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14:paraId="0AECF0C6" w14:textId="77777777" w:rsidR="00A616B2" w:rsidRDefault="00A616B2" w:rsidP="00A616B2">
            <w:r>
              <w:rPr>
                <w:rFonts w:asciiTheme="minorHAnsi" w:hAnsiTheme="minorHAnsi" w:cstheme="minorHAnsi"/>
                <w:b/>
                <w:sz w:val="22"/>
              </w:rPr>
              <w:t xml:space="preserve">SI TIENES DUDAS O CONSULTAS, ESCRÍBEME A </w:t>
            </w:r>
            <w:hyperlink r:id="rId10" w:history="1">
              <w:r w:rsidRPr="00525AA1">
                <w:rPr>
                  <w:rStyle w:val="Hipervnculo"/>
                  <w:rFonts w:asciiTheme="minorHAnsi" w:hAnsiTheme="minorHAnsi" w:cstheme="minorHAnsi"/>
                  <w:b/>
                  <w:sz w:val="22"/>
                </w:rPr>
                <w:t>PROFECAROCANON@GMAIL.COM</w:t>
              </w:r>
            </w:hyperlink>
            <w:r>
              <w:rPr>
                <w:rFonts w:asciiTheme="minorHAnsi" w:hAnsiTheme="minorHAnsi" w:cstheme="minorHAnsi"/>
                <w:b/>
                <w:sz w:val="22"/>
              </w:rPr>
              <w:t xml:space="preserve"> O A MI WHATSAPP +56966177508, RECUERDA TAMBIÑEN QUE TODO EL MATERIAL DE ESTAS GUÍAS ESTÁ EN MI WEB </w:t>
            </w:r>
            <w:hyperlink r:id="rId11" w:history="1">
              <w:r>
                <w:rPr>
                  <w:rStyle w:val="Hipervnculo"/>
                </w:rPr>
                <w:t>https://profecarocanon.wixsite.com/colegiopdv</w:t>
              </w:r>
            </w:hyperlink>
          </w:p>
          <w:p w14:paraId="193CA922" w14:textId="31057E97" w:rsidR="00A70FB6" w:rsidRDefault="00A70FB6" w:rsidP="00D1546A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5F7DBE0" w14:textId="338A74EC" w:rsidR="009C09D9" w:rsidRDefault="009C09D9" w:rsidP="00585F16">
      <w:pPr>
        <w:jc w:val="both"/>
        <w:rPr>
          <w:rFonts w:asciiTheme="minorHAnsi" w:hAnsiTheme="minorHAnsi" w:cstheme="minorHAnsi"/>
          <w:sz w:val="22"/>
        </w:rPr>
      </w:pPr>
    </w:p>
    <w:p w14:paraId="33B247F1" w14:textId="09494EC3" w:rsidR="00A119F9" w:rsidRDefault="00520E10" w:rsidP="00585F16">
      <w:pPr>
        <w:jc w:val="both"/>
        <w:rPr>
          <w:rFonts w:asciiTheme="minorHAnsi" w:hAnsiTheme="minorHAnsi" w:cstheme="minorHAnsi"/>
          <w:b/>
          <w:sz w:val="22"/>
          <w:lang w:val="es-ES_tradnl"/>
        </w:rPr>
      </w:pPr>
      <w:r>
        <w:rPr>
          <w:rFonts w:asciiTheme="minorHAnsi" w:hAnsiTheme="minorHAnsi" w:cstheme="minorHAnsi"/>
          <w:b/>
          <w:sz w:val="22"/>
          <w:lang w:val="es-ES_tradnl"/>
        </w:rPr>
        <w:t>Para poder llegar hasta aquí, debes haberme enviado</w:t>
      </w:r>
      <w:r w:rsidR="00A616B2">
        <w:rPr>
          <w:rFonts w:asciiTheme="minorHAnsi" w:hAnsiTheme="minorHAnsi" w:cstheme="minorHAnsi"/>
          <w:b/>
          <w:sz w:val="22"/>
          <w:lang w:val="es-ES_tradnl"/>
        </w:rPr>
        <w:t xml:space="preserve"> el siguiente material de las guías anteriores:</w:t>
      </w:r>
    </w:p>
    <w:p w14:paraId="1356F031" w14:textId="43F150B5" w:rsidR="00A616B2" w:rsidRPr="00A616B2" w:rsidRDefault="00A616B2" w:rsidP="00585F1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lang w:val="es-ES_tradnl"/>
        </w:rPr>
      </w:pPr>
      <w:r w:rsidRPr="00A616B2">
        <w:rPr>
          <w:rFonts w:asciiTheme="minorHAnsi" w:hAnsiTheme="minorHAnsi" w:cstheme="minorHAnsi"/>
          <w:sz w:val="22"/>
          <w:lang w:val="es-ES_tradnl"/>
        </w:rPr>
        <w:t>Ejercicio de frotado</w:t>
      </w:r>
    </w:p>
    <w:p w14:paraId="5C5F42D7" w14:textId="4B280FBF" w:rsidR="00A616B2" w:rsidRPr="00A616B2" w:rsidRDefault="00A616B2" w:rsidP="00585F1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lang w:val="es-ES_tradnl"/>
        </w:rPr>
      </w:pPr>
      <w:r w:rsidRPr="00A616B2">
        <w:rPr>
          <w:rFonts w:asciiTheme="minorHAnsi" w:hAnsiTheme="minorHAnsi" w:cstheme="minorHAnsi"/>
          <w:sz w:val="22"/>
          <w:lang w:val="es-ES_tradnl"/>
        </w:rPr>
        <w:t>Ejercicios técnica pop up</w:t>
      </w:r>
    </w:p>
    <w:p w14:paraId="55F09108" w14:textId="77777777" w:rsidR="00520E10" w:rsidRPr="002E4851" w:rsidRDefault="00520E10" w:rsidP="00585F1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E4851">
        <w:rPr>
          <w:rFonts w:asciiTheme="minorHAnsi" w:hAnsiTheme="minorHAnsi" w:cstheme="minorHAnsi"/>
          <w:sz w:val="22"/>
        </w:rPr>
        <w:t>Foto del minilibro que estará en blanco, d</w:t>
      </w:r>
      <w:bookmarkStart w:id="0" w:name="_GoBack"/>
      <w:bookmarkEnd w:id="0"/>
      <w:r w:rsidRPr="002E4851">
        <w:rPr>
          <w:rFonts w:asciiTheme="minorHAnsi" w:hAnsiTheme="minorHAnsi" w:cstheme="minorHAnsi"/>
          <w:sz w:val="22"/>
        </w:rPr>
        <w:t>ebe ser tomada con el libro abierto para poder ver la unión de las hojas al centro.</w:t>
      </w:r>
    </w:p>
    <w:p w14:paraId="08F8CEF4" w14:textId="77777777" w:rsidR="00520E10" w:rsidRDefault="00520E10" w:rsidP="00585F1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Foto donde escribes tu propuesta de emociones/sensaciones/sentimientos que trabajarás en el minilibro, asociado a la situación actual del mundo con covid-19.</w:t>
      </w:r>
    </w:p>
    <w:p w14:paraId="05EFBDB8" w14:textId="13F4BF63" w:rsidR="00520E10" w:rsidRDefault="00520E10" w:rsidP="00585F16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Boceto para la portada de tu libro de artista, relacionada con la propuesta que escribiste en tu croquera.</w:t>
      </w:r>
    </w:p>
    <w:p w14:paraId="2F5EE70C" w14:textId="77777777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</w:p>
    <w:p w14:paraId="3112E450" w14:textId="6945EA69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Cuando ya hayas hecho</w:t>
      </w:r>
      <w:r w:rsidR="00A616B2">
        <w:rPr>
          <w:rFonts w:asciiTheme="minorHAnsi" w:hAnsiTheme="minorHAnsi" w:cstheme="minorHAnsi"/>
          <w:sz w:val="22"/>
        </w:rPr>
        <w:t xml:space="preserve"> todos estos 5 pasos </w:t>
      </w:r>
      <w:r>
        <w:rPr>
          <w:rFonts w:asciiTheme="minorHAnsi" w:hAnsiTheme="minorHAnsi" w:cstheme="minorHAnsi"/>
          <w:sz w:val="22"/>
        </w:rPr>
        <w:t>y hayas recibido mi retroalimentación para corroborar que esté bien tu trabajo o ver qué podemos mejorar en él, vas a realizar (por fin!) tu libro de artista.</w:t>
      </w:r>
    </w:p>
    <w:p w14:paraId="2FE73AE9" w14:textId="77777777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</w:p>
    <w:p w14:paraId="29C2524D" w14:textId="126972F6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 eso vas a poner en practica todo lo que aprendiste en tu casa (frotado y pop up) dentro de tu libro de artista, n</w:t>
      </w:r>
      <w:r w:rsidR="00A616B2">
        <w:rPr>
          <w:rFonts w:asciiTheme="minorHAnsi" w:hAnsiTheme="minorHAnsi" w:cstheme="minorHAnsi"/>
          <w:sz w:val="22"/>
        </w:rPr>
        <w:t xml:space="preserve">o necesariamente tienes que aplicarlo en cada página de tu libro, pero sí deben estar presentes (al menos una vez) cada una de esas </w:t>
      </w:r>
      <w:r>
        <w:rPr>
          <w:rFonts w:asciiTheme="minorHAnsi" w:hAnsiTheme="minorHAnsi" w:cstheme="minorHAnsi"/>
          <w:sz w:val="22"/>
        </w:rPr>
        <w:t>técnicas.</w:t>
      </w:r>
    </w:p>
    <w:p w14:paraId="54EEA9E1" w14:textId="77777777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</w:p>
    <w:p w14:paraId="5CCFA80A" w14:textId="30228F1C" w:rsidR="00520E10" w:rsidRDefault="00A616B2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Quiero que experimentes y te permitas </w:t>
      </w:r>
      <w:r w:rsidR="00520E10">
        <w:rPr>
          <w:rFonts w:asciiTheme="minorHAnsi" w:hAnsiTheme="minorHAnsi" w:cstheme="minorHAnsi"/>
          <w:sz w:val="22"/>
        </w:rPr>
        <w:t>crear lo que se te ocurra, siempre teniendo en cuenta tu propuesta escrita sobre emociones/sensaciones/sentimientos que tienes en tu inteior con todo esto del Covid-19.</w:t>
      </w:r>
    </w:p>
    <w:p w14:paraId="263251D2" w14:textId="77777777" w:rsidR="00585F16" w:rsidRDefault="00585F16" w:rsidP="00585F16">
      <w:pPr>
        <w:jc w:val="both"/>
        <w:rPr>
          <w:rFonts w:asciiTheme="minorHAnsi" w:hAnsiTheme="minorHAnsi" w:cstheme="minorHAnsi"/>
          <w:sz w:val="22"/>
        </w:rPr>
      </w:pPr>
    </w:p>
    <w:p w14:paraId="7379B59C" w14:textId="6C3772BE" w:rsidR="00585F16" w:rsidRPr="00585F16" w:rsidRDefault="00585F16" w:rsidP="00585F16">
      <w:pPr>
        <w:jc w:val="both"/>
        <w:rPr>
          <w:rFonts w:asciiTheme="minorHAnsi" w:hAnsiTheme="minorHAnsi" w:cstheme="minorHAnsi"/>
          <w:b/>
          <w:sz w:val="22"/>
        </w:rPr>
      </w:pPr>
      <w:r w:rsidRPr="00585F16">
        <w:rPr>
          <w:rFonts w:asciiTheme="minorHAnsi" w:hAnsiTheme="minorHAnsi" w:cstheme="minorHAnsi"/>
          <w:b/>
          <w:sz w:val="22"/>
        </w:rPr>
        <w:t>REQUISITOS:</w:t>
      </w:r>
    </w:p>
    <w:p w14:paraId="1F391716" w14:textId="13BB31D2" w:rsidR="00585F16" w:rsidRDefault="00585F16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Que se relacione con tu propuesta.</w:t>
      </w:r>
    </w:p>
    <w:p w14:paraId="2639D55E" w14:textId="2A993EBF" w:rsidR="00585F16" w:rsidRDefault="00585F16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Que tenga título relacionado a tu propuesta</w:t>
      </w:r>
    </w:p>
    <w:p w14:paraId="50A02431" w14:textId="53AF71B5" w:rsidR="00585F16" w:rsidRDefault="00585F16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mínimo 8 páginas y más las que tú quierras.</w:t>
      </w:r>
    </w:p>
    <w:p w14:paraId="565D4867" w14:textId="0E45E31C" w:rsidR="00585F16" w:rsidRDefault="00585F16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Incluir técnica de fritado y pop up en el libro</w:t>
      </w:r>
    </w:p>
    <w:p w14:paraId="0DF52D46" w14:textId="77777777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</w:p>
    <w:p w14:paraId="6CA0D008" w14:textId="2D73B29A" w:rsidR="00520E10" w:rsidRDefault="00A616B2" w:rsidP="00585F1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Cuando hayas terminado tu libro de artista, me envías una foto de cada página o un video donde muestres tu hermoso trabajo a mi correo </w:t>
      </w:r>
      <w:hyperlink r:id="rId12" w:history="1">
        <w:r w:rsidRPr="00525AA1">
          <w:rPr>
            <w:rStyle w:val="Hipervnculo"/>
            <w:rFonts w:asciiTheme="minorHAnsi" w:hAnsiTheme="minorHAnsi" w:cstheme="minorHAnsi"/>
            <w:sz w:val="22"/>
          </w:rPr>
          <w:t>profecarocanon@gmail.com</w:t>
        </w:r>
      </w:hyperlink>
      <w:r>
        <w:rPr>
          <w:rFonts w:asciiTheme="minorHAnsi" w:hAnsiTheme="minorHAnsi" w:cstheme="minorHAnsi"/>
          <w:sz w:val="22"/>
        </w:rPr>
        <w:t xml:space="preserve"> o a mi whatsapp +56966177508 (también comunícate conmigo si tienes problemas o dudas con respecto a este trabajo)</w:t>
      </w:r>
    </w:p>
    <w:p w14:paraId="4A977731" w14:textId="77777777" w:rsidR="00A616B2" w:rsidRDefault="00A616B2" w:rsidP="00585F16">
      <w:pPr>
        <w:jc w:val="both"/>
        <w:rPr>
          <w:rFonts w:asciiTheme="minorHAnsi" w:hAnsiTheme="minorHAnsi" w:cstheme="minorHAnsi"/>
          <w:sz w:val="22"/>
        </w:rPr>
      </w:pPr>
    </w:p>
    <w:p w14:paraId="2FC463F3" w14:textId="767B2348" w:rsidR="00A616B2" w:rsidRPr="00585F16" w:rsidRDefault="00A616B2" w:rsidP="00585F16">
      <w:pPr>
        <w:jc w:val="both"/>
        <w:rPr>
          <w:rFonts w:asciiTheme="minorHAnsi" w:hAnsiTheme="minorHAnsi" w:cstheme="minorHAnsi"/>
          <w:b/>
          <w:sz w:val="22"/>
        </w:rPr>
      </w:pPr>
      <w:r w:rsidRPr="00585F16">
        <w:rPr>
          <w:rFonts w:asciiTheme="minorHAnsi" w:hAnsiTheme="minorHAnsi" w:cstheme="minorHAnsi"/>
          <w:b/>
          <w:sz w:val="22"/>
        </w:rPr>
        <w:t>¡¡¡ÉXITO!!!</w:t>
      </w:r>
    </w:p>
    <w:p w14:paraId="40EA551F" w14:textId="77777777" w:rsidR="00A616B2" w:rsidRPr="00520E10" w:rsidRDefault="00A616B2" w:rsidP="00585F16">
      <w:pPr>
        <w:jc w:val="both"/>
        <w:rPr>
          <w:rFonts w:asciiTheme="minorHAnsi" w:hAnsiTheme="minorHAnsi" w:cstheme="minorHAnsi"/>
          <w:sz w:val="22"/>
        </w:rPr>
      </w:pPr>
    </w:p>
    <w:p w14:paraId="7C4CEE43" w14:textId="77777777" w:rsidR="00520E10" w:rsidRDefault="00520E10" w:rsidP="00585F16">
      <w:pPr>
        <w:jc w:val="both"/>
        <w:rPr>
          <w:rFonts w:asciiTheme="minorHAnsi" w:hAnsiTheme="minorHAnsi" w:cstheme="minorHAnsi"/>
          <w:sz w:val="22"/>
        </w:rPr>
      </w:pPr>
    </w:p>
    <w:p w14:paraId="5D1D68CE" w14:textId="375A5B04" w:rsidR="00224240" w:rsidRDefault="00224240" w:rsidP="009C09D9">
      <w:pPr>
        <w:rPr>
          <w:rFonts w:asciiTheme="minorHAnsi" w:hAnsiTheme="minorHAnsi" w:cstheme="minorHAnsi"/>
          <w:sz w:val="22"/>
        </w:rPr>
      </w:pPr>
    </w:p>
    <w:p w14:paraId="4C4A89F7" w14:textId="77777777" w:rsidR="00224240" w:rsidRDefault="00224240" w:rsidP="009C09D9">
      <w:pPr>
        <w:rPr>
          <w:rFonts w:asciiTheme="minorHAnsi" w:hAnsiTheme="minorHAnsi" w:cstheme="minorHAnsi"/>
          <w:sz w:val="22"/>
        </w:rPr>
      </w:pPr>
    </w:p>
    <w:p w14:paraId="52E7C02D" w14:textId="0F405B1F" w:rsidR="002E4851" w:rsidRPr="002E4851" w:rsidRDefault="002E4851" w:rsidP="002E4851">
      <w:pPr>
        <w:rPr>
          <w:rFonts w:asciiTheme="minorHAnsi" w:hAnsiTheme="minorHAnsi" w:cstheme="minorHAnsi"/>
          <w:sz w:val="22"/>
        </w:rPr>
      </w:pPr>
    </w:p>
    <w:sectPr w:rsidR="002E4851" w:rsidRPr="002E4851" w:rsidSect="009C09D9">
      <w:type w:val="continuous"/>
      <w:pgSz w:w="12247" w:h="18711" w:code="5"/>
      <w:pgMar w:top="720" w:right="1043" w:bottom="184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43626" w14:textId="77777777" w:rsidR="002E4851" w:rsidRDefault="002E4851" w:rsidP="00D11670">
      <w:r>
        <w:separator/>
      </w:r>
    </w:p>
  </w:endnote>
  <w:endnote w:type="continuationSeparator" w:id="0">
    <w:p w14:paraId="7B377A21" w14:textId="77777777" w:rsidR="002E4851" w:rsidRDefault="002E4851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7E437" w14:textId="77777777" w:rsidR="002E4851" w:rsidRDefault="002E4851" w:rsidP="00D11670">
      <w:r>
        <w:separator/>
      </w:r>
    </w:p>
  </w:footnote>
  <w:footnote w:type="continuationSeparator" w:id="0">
    <w:p w14:paraId="7269F390" w14:textId="77777777" w:rsidR="002E4851" w:rsidRDefault="002E4851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7CA0"/>
    <w:multiLevelType w:val="hybridMultilevel"/>
    <w:tmpl w:val="120CD7F8"/>
    <w:lvl w:ilvl="0" w:tplc="6772206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5F6"/>
    <w:multiLevelType w:val="hybridMultilevel"/>
    <w:tmpl w:val="72361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29DB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1F4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500"/>
    <w:rsid w:val="001D5A2D"/>
    <w:rsid w:val="001E452B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240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6E00"/>
    <w:rsid w:val="002D77C6"/>
    <w:rsid w:val="002D7B8A"/>
    <w:rsid w:val="002E1252"/>
    <w:rsid w:val="002E4470"/>
    <w:rsid w:val="002E4851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4467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0E10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F16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46CF9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09D9"/>
    <w:rsid w:val="009C36D8"/>
    <w:rsid w:val="009C62CA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19F9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16B2"/>
    <w:rsid w:val="00A6384D"/>
    <w:rsid w:val="00A67F9D"/>
    <w:rsid w:val="00A70FB6"/>
    <w:rsid w:val="00A742E2"/>
    <w:rsid w:val="00A76A0E"/>
    <w:rsid w:val="00A7755D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1CE8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546A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67AA5"/>
    <w:rsid w:val="00D7130D"/>
    <w:rsid w:val="00D72F9A"/>
    <w:rsid w:val="00D767EF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E5FED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33407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217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78F"/>
    <w:rsid w:val="00FB5C18"/>
    <w:rsid w:val="00FB74EA"/>
    <w:rsid w:val="00FC1154"/>
    <w:rsid w:val="00FC11A4"/>
    <w:rsid w:val="00FC203E"/>
    <w:rsid w:val="00FC338A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ofecarocanon.wixsite.com/colegiopdv" TargetMode="External"/><Relationship Id="rId12" Type="http://schemas.openxmlformats.org/officeDocument/2006/relationships/hyperlink" Target="mailto:profecarocanon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PROFECAROCAN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3DD7C-2167-BA4A-8E95-822F7534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\Users\Pc\Desktop\plantillas 2017\FORMATO EVALUACIÓN DIAGNOSTICA.dotm</Template>
  <TotalTime>10</TotalTime>
  <Pages>2</Pages>
  <Words>393</Words>
  <Characters>2165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Carolina Cañón</cp:lastModifiedBy>
  <cp:revision>5</cp:revision>
  <cp:lastPrinted>2020-04-08T22:17:00Z</cp:lastPrinted>
  <dcterms:created xsi:type="dcterms:W3CDTF">2020-05-05T04:18:00Z</dcterms:created>
  <dcterms:modified xsi:type="dcterms:W3CDTF">2020-05-05T04:32:00Z</dcterms:modified>
</cp:coreProperties>
</file>