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0863" w14:textId="425CF743" w:rsidR="00716059" w:rsidRDefault="002F03A0" w:rsidP="00716059">
      <w:pPr>
        <w:rPr>
          <w:sz w:val="14"/>
          <w:szCs w:val="14"/>
        </w:rPr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06796E91">
                <wp:simplePos x="0" y="0"/>
                <wp:positionH relativeFrom="column">
                  <wp:posOffset>684530</wp:posOffset>
                </wp:positionH>
                <wp:positionV relativeFrom="paragraph">
                  <wp:posOffset>69851</wp:posOffset>
                </wp:positionV>
                <wp:extent cx="3133725" cy="71120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624D844E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>artamento de: Matemática</w:t>
                            </w:r>
                          </w:p>
                          <w:p w14:paraId="0E485830" w14:textId="5B60D3D0" w:rsidR="00716059" w:rsidRDefault="002F03A0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Profesor: Bárbara Ponce</w:t>
                            </w:r>
                          </w:p>
                          <w:p w14:paraId="086BD80C" w14:textId="468F1D29" w:rsidR="00716059" w:rsidRDefault="006E129C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7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3.9pt;margin-top:5.5pt;width:246.75pt;height: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624D844E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>artamento de: Matemática</w:t>
                      </w:r>
                    </w:p>
                    <w:p w14:paraId="0E485830" w14:textId="5B60D3D0" w:rsidR="00716059" w:rsidRDefault="002F03A0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Profesor: Bárbara Ponce</w:t>
                      </w:r>
                    </w:p>
                    <w:p w14:paraId="086BD80C" w14:textId="468F1D29" w:rsidR="00716059" w:rsidRDefault="006E129C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7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CE97EC8" wp14:editId="3DDB67C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1C818C54" w14:textId="0386AD58" w:rsidR="00716059" w:rsidRDefault="00716059" w:rsidP="002F03A0">
      <w:pPr>
        <w:rPr>
          <w:rFonts w:asciiTheme="majorHAnsi" w:hAnsiTheme="majorHAnsi"/>
          <w:b/>
          <w:sz w:val="28"/>
          <w:szCs w:val="28"/>
        </w:rPr>
      </w:pPr>
    </w:p>
    <w:p w14:paraId="32B92C37" w14:textId="6755FFEC" w:rsidR="006E129C" w:rsidRDefault="002F03A0" w:rsidP="006E129C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GUÍA</w:t>
      </w:r>
      <w:r w:rsidR="00716059">
        <w:rPr>
          <w:rFonts w:asciiTheme="majorHAnsi" w:hAnsiTheme="majorHAnsi"/>
          <w:b/>
          <w:sz w:val="28"/>
          <w:szCs w:val="28"/>
          <w:lang w:val="es-ES"/>
        </w:rPr>
        <w:t xml:space="preserve"> </w:t>
      </w:r>
      <w:r w:rsidR="00391AC3">
        <w:rPr>
          <w:rFonts w:asciiTheme="majorHAnsi" w:hAnsiTheme="majorHAnsi"/>
          <w:b/>
          <w:sz w:val="28"/>
          <w:szCs w:val="28"/>
          <w:lang w:val="es-ES"/>
        </w:rPr>
        <w:t>DE APLICACIÓN “</w:t>
      </w:r>
      <w:r w:rsidR="00353693">
        <w:rPr>
          <w:rFonts w:asciiTheme="majorHAnsi" w:hAnsiTheme="majorHAnsi"/>
          <w:b/>
          <w:sz w:val="28"/>
          <w:szCs w:val="28"/>
          <w:lang w:val="es-ES"/>
        </w:rPr>
        <w:t>RESOLUCIÓN DE PROBLEMAS DE</w:t>
      </w:r>
      <w:r w:rsidR="006E129C">
        <w:rPr>
          <w:rFonts w:asciiTheme="majorHAnsi" w:hAnsiTheme="majorHAnsi"/>
          <w:b/>
          <w:sz w:val="28"/>
          <w:szCs w:val="28"/>
          <w:lang w:val="es-ES"/>
        </w:rPr>
        <w:t xml:space="preserve"> NÚMEROS </w:t>
      </w:r>
      <w:r w:rsidR="00350B90">
        <w:rPr>
          <w:rFonts w:asciiTheme="majorHAnsi" w:hAnsiTheme="majorHAnsi"/>
          <w:b/>
          <w:sz w:val="28"/>
          <w:szCs w:val="28"/>
          <w:lang w:val="es-ES"/>
        </w:rPr>
        <w:t>ENTEROS</w:t>
      </w:r>
      <w:r w:rsidR="0098585A">
        <w:rPr>
          <w:rFonts w:asciiTheme="majorHAnsi" w:hAnsiTheme="majorHAnsi"/>
          <w:b/>
          <w:sz w:val="28"/>
          <w:szCs w:val="28"/>
          <w:lang w:val="es-ES"/>
        </w:rPr>
        <w:t xml:space="preserve"> II</w:t>
      </w:r>
      <w:r w:rsidR="00350B90">
        <w:rPr>
          <w:rFonts w:asciiTheme="majorHAnsi" w:hAnsiTheme="majorHAnsi"/>
          <w:b/>
          <w:sz w:val="28"/>
          <w:szCs w:val="28"/>
          <w:lang w:val="es-ES"/>
        </w:rPr>
        <w:t>”</w:t>
      </w:r>
    </w:p>
    <w:p w14:paraId="2FCC819E" w14:textId="764D0D7C" w:rsidR="00716059" w:rsidRDefault="006E129C" w:rsidP="0071605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DPL (</w:t>
      </w:r>
      <w:r w:rsidR="002F03A0">
        <w:rPr>
          <w:rFonts w:asciiTheme="majorHAnsi" w:hAnsiTheme="majorHAnsi"/>
          <w:b/>
          <w:sz w:val="28"/>
          <w:szCs w:val="28"/>
        </w:rPr>
        <w:t>MATEMÁ</w:t>
      </w:r>
      <w:r>
        <w:rPr>
          <w:rFonts w:asciiTheme="majorHAnsi" w:hAnsiTheme="majorHAnsi"/>
          <w:b/>
          <w:sz w:val="28"/>
          <w:szCs w:val="28"/>
        </w:rPr>
        <w:t>TICA)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1DAED40D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678"/>
        <w:gridCol w:w="1275"/>
        <w:gridCol w:w="2694"/>
        <w:gridCol w:w="1951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NOMBRE:</w:t>
            </w:r>
          </w:p>
        </w:tc>
        <w:tc>
          <w:tcPr>
            <w:tcW w:w="8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</w:tr>
      <w:tr w:rsidR="00716059" w14:paraId="2A4A8326" w14:textId="77777777" w:rsidTr="00CE11D2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Default="00716059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CURSO: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3012273E" w:rsidR="00716059" w:rsidRDefault="003B7CF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16059">
              <w:rPr>
                <w:rFonts w:asciiTheme="majorHAnsi" w:hAnsiTheme="majorHAnsi"/>
              </w:rPr>
              <w:t>° Básico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46F48F8E" w:rsidR="00716059" w:rsidRDefault="00716059" w:rsidP="0080240B">
            <w:pPr>
              <w:pStyle w:val="Sinespaciado"/>
              <w:spacing w:line="256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FECHA 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134EDFEE" w:rsidR="00716059" w:rsidRDefault="00C70DEC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03/04/2020</w:t>
            </w:r>
          </w:p>
        </w:tc>
      </w:tr>
      <w:tr w:rsidR="00195823" w14:paraId="54A0AB03" w14:textId="4F8609BD" w:rsidTr="009C344C">
        <w:trPr>
          <w:trHeight w:val="251"/>
          <w:jc w:val="center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9012C" w14:textId="312877AD" w:rsidR="00195823" w:rsidRPr="00D36D49" w:rsidRDefault="00AE3600" w:rsidP="00AE3600">
            <w:pPr>
              <w:tabs>
                <w:tab w:val="left" w:pos="1938"/>
              </w:tabs>
              <w:spacing w:line="256" w:lineRule="auto"/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</w:pPr>
            <w:r w:rsidRPr="003B7CF7"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  <w:t xml:space="preserve">       </w:t>
            </w:r>
            <w:r w:rsidR="00195823" w:rsidRPr="00D36D49">
              <w:rPr>
                <w:rFonts w:asciiTheme="majorHAnsi" w:eastAsiaTheme="minorHAnsi" w:hAnsiTheme="majorHAnsi" w:cstheme="minorBidi"/>
                <w:b/>
                <w:sz w:val="22"/>
                <w:szCs w:val="22"/>
                <w:lang w:eastAsia="en-US"/>
              </w:rPr>
              <w:t>OBJETIVO DE APRENDIZAJE (UNIDAD)</w:t>
            </w:r>
          </w:p>
          <w:p w14:paraId="25AF641E" w14:textId="403DB9E6" w:rsidR="00195823" w:rsidRPr="00BF1671" w:rsidRDefault="00BF1671" w:rsidP="0080340D">
            <w:pPr>
              <w:pStyle w:val="Sinespaciado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Resolver problemas en contextos cotidianos que involucren números enteros.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D36D49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D36D49">
              <w:rPr>
                <w:rFonts w:asciiTheme="majorHAnsi" w:hAnsiTheme="majorHAnsi"/>
                <w:b/>
                <w:szCs w:val="24"/>
                <w:lang w:val="en-US"/>
              </w:rPr>
              <w:t>HABILIDADES DEL O.A</w:t>
            </w:r>
          </w:p>
          <w:p w14:paraId="0C983655" w14:textId="710B6C3F" w:rsidR="00195823" w:rsidRPr="003B7CF7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07C83" w14:textId="1BF635E3" w:rsidR="00195823" w:rsidRPr="00B857CB" w:rsidRDefault="00195823" w:rsidP="002376B7">
            <w:pPr>
              <w:pStyle w:val="Sinespaciado"/>
              <w:spacing w:line="256" w:lineRule="auto"/>
              <w:rPr>
                <w:rFonts w:asciiTheme="majorHAnsi" w:hAnsiTheme="majorHAnsi"/>
                <w:b/>
                <w:szCs w:val="24"/>
                <w:lang w:val="en-US"/>
              </w:rPr>
            </w:pPr>
            <w:r w:rsidRPr="00B857CB">
              <w:rPr>
                <w:rFonts w:asciiTheme="majorHAnsi" w:hAnsiTheme="majorHAnsi"/>
                <w:b/>
                <w:szCs w:val="24"/>
                <w:lang w:val="en-US"/>
              </w:rPr>
              <w:t>HABILIDADES DE LA GUIA</w:t>
            </w:r>
          </w:p>
        </w:tc>
      </w:tr>
      <w:tr w:rsidR="00013504" w14:paraId="26CE141A" w14:textId="77777777" w:rsidTr="0021119B">
        <w:trPr>
          <w:trHeight w:val="1283"/>
          <w:jc w:val="center"/>
        </w:trPr>
        <w:tc>
          <w:tcPr>
            <w:tcW w:w="43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013504" w:rsidRPr="003B7CF7" w:rsidRDefault="00013504">
            <w:pPr>
              <w:spacing w:line="256" w:lineRule="auto"/>
              <w:jc w:val="center"/>
              <w:rPr>
                <w:rFonts w:asciiTheme="majorHAnsi" w:eastAsiaTheme="minorHAnsi" w:hAnsiTheme="maj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0281" w14:textId="7D7E0B3A" w:rsidR="0021119B" w:rsidRDefault="0021119B" w:rsidP="00B857C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03C8D5" wp14:editId="099DF5C9">
                      <wp:simplePos x="0" y="0"/>
                      <wp:positionH relativeFrom="column">
                        <wp:posOffset>-72942</wp:posOffset>
                      </wp:positionH>
                      <wp:positionV relativeFrom="paragraph">
                        <wp:posOffset>350852</wp:posOffset>
                      </wp:positionV>
                      <wp:extent cx="3784922" cy="0"/>
                      <wp:effectExtent l="0" t="0" r="25400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84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28709" id="Conector recto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7.65pt" to="292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</w:rPr>
              <w:t>APLICAR ADICIÓN Y SUSTRACCIÓN EN NÚMEROS ENTEROS.</w:t>
            </w:r>
          </w:p>
          <w:p w14:paraId="0037F293" w14:textId="195FF4B1" w:rsidR="0000103F" w:rsidRPr="00983DAA" w:rsidRDefault="00350B90" w:rsidP="0021119B">
            <w:pPr>
              <w:pStyle w:val="Sinespaciado"/>
              <w:spacing w:line="25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RESOLVER PROBLEMAS DE LA VIDA DIARIA.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14:paraId="3EC86DB3" w14:textId="77777777" w:rsidR="00013504" w:rsidRDefault="00013504" w:rsidP="002376B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  <w:p w14:paraId="481C1C8E" w14:textId="77777777" w:rsidR="00C40DAB" w:rsidRDefault="00C40DAB" w:rsidP="003B7CF7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52B99A39" w14:textId="77E7FB04" w:rsidR="00013504" w:rsidRPr="0021119B" w:rsidRDefault="00851E5A" w:rsidP="0021119B">
            <w:pPr>
              <w:pStyle w:val="Sinespaciado"/>
              <w:spacing w:line="256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x</w:t>
            </w:r>
          </w:p>
        </w:tc>
      </w:tr>
    </w:tbl>
    <w:p w14:paraId="32CD834F" w14:textId="77777777" w:rsidR="00964725" w:rsidRPr="001D2A56" w:rsidRDefault="00964725" w:rsidP="00964725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113332C9" w14:textId="1A162528" w:rsidR="0025027A" w:rsidRDefault="0025027A" w:rsidP="001718C8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35CEF90E" w14:textId="77777777" w:rsidR="0022509F" w:rsidRDefault="0022509F" w:rsidP="0022509F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60356381" w14:textId="77777777" w:rsidR="0022509F" w:rsidRDefault="0022509F" w:rsidP="002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</w:rPr>
      </w:pPr>
      <w:r>
        <w:rPr>
          <w:b/>
        </w:rPr>
        <w:t>Pasos para resolver un problema</w:t>
      </w:r>
    </w:p>
    <w:p w14:paraId="7B372865" w14:textId="26D67448" w:rsidR="0022509F" w:rsidRDefault="0022509F" w:rsidP="002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 w:rsidRPr="00AA0685">
        <w:rPr>
          <w:rFonts w:asciiTheme="majorHAnsi" w:eastAsiaTheme="minorHAnsi" w:hAnsiTheme="majorHAnsi" w:cstheme="minorBidi"/>
          <w:b/>
          <w:noProof/>
          <w:sz w:val="28"/>
          <w:szCs w:val="22"/>
          <w:lang w:eastAsia="es-CL"/>
        </w:rPr>
        <w:drawing>
          <wp:anchor distT="0" distB="0" distL="114300" distR="114300" simplePos="0" relativeHeight="251683840" behindDoc="0" locked="0" layoutInCell="1" allowOverlap="1" wp14:anchorId="7D48B36D" wp14:editId="0C37B56B">
            <wp:simplePos x="0" y="0"/>
            <wp:positionH relativeFrom="margin">
              <wp:posOffset>1948815</wp:posOffset>
            </wp:positionH>
            <wp:positionV relativeFrom="paragraph">
              <wp:posOffset>121285</wp:posOffset>
            </wp:positionV>
            <wp:extent cx="1518285" cy="5432425"/>
            <wp:effectExtent l="5080" t="0" r="0" b="0"/>
            <wp:wrapSquare wrapText="bothSides"/>
            <wp:docPr id="4" name="Imagen 4" descr="Resultado de imagen de imagen de un termometro par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de un termometro para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4940" r="58934" b="8837"/>
                    <a:stretch/>
                  </pic:blipFill>
                  <pic:spPr bwMode="auto">
                    <a:xfrm rot="5400000">
                      <a:off x="0" y="0"/>
                      <a:ext cx="1518285" cy="543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94A">
        <w:rPr>
          <w:b/>
        </w:rPr>
        <w:t>Paso1:</w:t>
      </w:r>
      <w:r>
        <w:t xml:space="preserve"> ¿Qué debes calcular o resolver según los datos del problema?</w:t>
      </w:r>
    </w:p>
    <w:p w14:paraId="0E15B769" w14:textId="1ACF8964" w:rsidR="0022509F" w:rsidRDefault="0022509F" w:rsidP="002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 w:rsidRPr="00ED694A">
        <w:rPr>
          <w:b/>
        </w:rPr>
        <w:t>Pao2:</w:t>
      </w:r>
      <w:r>
        <w:t xml:space="preserve"> Escoge la forma en que lo vas a resolver (menciona la operación/estrategia matemática que vas a realizar) </w:t>
      </w:r>
    </w:p>
    <w:p w14:paraId="7229EF6A" w14:textId="77777777" w:rsidR="0022509F" w:rsidRDefault="0022509F" w:rsidP="002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 w:rsidRPr="00ED694A">
        <w:rPr>
          <w:b/>
        </w:rPr>
        <w:t>Paso3:</w:t>
      </w:r>
      <w:r>
        <w:t xml:space="preserve"> Desarrolla la operación/estrategia que señalaste antes.</w:t>
      </w:r>
    </w:p>
    <w:p w14:paraId="36E7C206" w14:textId="0E2B41A1" w:rsidR="0022509F" w:rsidRDefault="0022509F" w:rsidP="0022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</w:pPr>
      <w:r w:rsidRPr="0022509F">
        <w:rPr>
          <w:b/>
        </w:rPr>
        <w:t>Paso 4:</w:t>
      </w:r>
      <w:r>
        <w:t xml:space="preserve"> Revisa tus resultados y verifica tu respuesta</w:t>
      </w:r>
    </w:p>
    <w:p w14:paraId="53426950" w14:textId="77777777" w:rsidR="0022509F" w:rsidRDefault="0022509F" w:rsidP="0080340D">
      <w:pPr>
        <w:tabs>
          <w:tab w:val="left" w:pos="1938"/>
        </w:tabs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</w:pPr>
    </w:p>
    <w:p w14:paraId="071DFEAB" w14:textId="2C816640" w:rsidR="0080340D" w:rsidRPr="0022509F" w:rsidRDefault="00983DAA" w:rsidP="0080340D">
      <w:pPr>
        <w:tabs>
          <w:tab w:val="left" w:pos="1938"/>
        </w:tabs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</w:pPr>
      <w:r w:rsidRPr="00AA0685"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  <w:t>Resuelve</w:t>
      </w:r>
      <w:r w:rsidR="0080340D" w:rsidRPr="00AA0685">
        <w:rPr>
          <w:rFonts w:asciiTheme="majorHAnsi" w:eastAsiaTheme="minorHAnsi" w:hAnsiTheme="majorHAnsi" w:cstheme="minorBidi"/>
          <w:b/>
          <w:sz w:val="28"/>
          <w:szCs w:val="22"/>
          <w:lang w:eastAsia="en-US"/>
        </w:rPr>
        <w:t xml:space="preserve"> los siguientes problemas. </w:t>
      </w:r>
    </w:p>
    <w:p w14:paraId="639FC955" w14:textId="73214F75" w:rsidR="0080340D" w:rsidRDefault="0080340D" w:rsidP="0080340D">
      <w:pPr>
        <w:tabs>
          <w:tab w:val="left" w:pos="1938"/>
        </w:tabs>
        <w:rPr>
          <w:rFonts w:asciiTheme="majorHAnsi" w:eastAsiaTheme="minorHAnsi" w:hAnsiTheme="majorHAnsi" w:cstheme="minorBidi"/>
          <w:szCs w:val="22"/>
          <w:lang w:eastAsia="en-US"/>
        </w:rPr>
      </w:pPr>
    </w:p>
    <w:p w14:paraId="68EF6B1D" w14:textId="468A6090" w:rsidR="0080340D" w:rsidRPr="00AA0685" w:rsidRDefault="0080340D" w:rsidP="0080340D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 w:rsidRPr="00AA0685">
        <w:rPr>
          <w:rFonts w:asciiTheme="majorHAnsi" w:eastAsiaTheme="minorHAnsi" w:hAnsiTheme="majorHAnsi" w:cstheme="minorBidi"/>
          <w:sz w:val="28"/>
          <w:szCs w:val="22"/>
          <w:lang w:eastAsia="en-US"/>
        </w:rPr>
        <w:t>1. Según el pronóstico del tiempo de la TV hoy hubo una temperatura de 28 gr</w:t>
      </w:r>
      <w:r w:rsidR="00A50DE6">
        <w:rPr>
          <w:rFonts w:asciiTheme="majorHAnsi" w:eastAsiaTheme="minorHAnsi" w:hAnsiTheme="majorHAnsi" w:cstheme="minorBidi"/>
          <w:sz w:val="28"/>
          <w:szCs w:val="22"/>
          <w:lang w:eastAsia="en-US"/>
        </w:rPr>
        <w:t>ados, y para mañana se esperan 7</w:t>
      </w:r>
      <w:r w:rsidRPr="00AA0685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 grados más que hoy. </w:t>
      </w:r>
      <w:r w:rsidRPr="00AA0685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 xml:space="preserve">¿Cuál será la temperatura de mañana? </w:t>
      </w:r>
    </w:p>
    <w:p w14:paraId="43ED2FDF" w14:textId="77777777" w:rsidR="0080340D" w:rsidRPr="00AA0685" w:rsidRDefault="0080340D" w:rsidP="0080340D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 w:rsidRPr="00AA0685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 xml:space="preserve"> </w:t>
      </w:r>
    </w:p>
    <w:p w14:paraId="001B0DE9" w14:textId="7195106B" w:rsidR="00A50DE6" w:rsidRDefault="00A50DE6" w:rsidP="0080340D">
      <w:pPr>
        <w:tabs>
          <w:tab w:val="left" w:pos="1938"/>
        </w:tabs>
        <w:jc w:val="both"/>
        <w:rPr>
          <w:rFonts w:asciiTheme="majorHAnsi" w:eastAsiaTheme="minorHAnsi" w:hAnsiTheme="majorHAnsi" w:cstheme="minorBidi"/>
          <w:szCs w:val="22"/>
          <w:lang w:eastAsia="en-US"/>
        </w:rPr>
      </w:pPr>
    </w:p>
    <w:p w14:paraId="0C9B900A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3D4D77AB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487BE24D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0CE9FC7B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7DDD4DC9" w14:textId="330A8CCF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04A13ABD" w14:textId="36C8ADDA" w:rsidR="00A50DE6" w:rsidRPr="00A50DE6" w:rsidRDefault="0022509F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  <w:r w:rsidRPr="00AA0685">
        <w:rPr>
          <w:rFonts w:asciiTheme="majorHAnsi" w:eastAsiaTheme="minorHAnsi" w:hAnsiTheme="majorHAnsi" w:cstheme="minorBidi"/>
          <w:b/>
          <w:noProof/>
          <w:sz w:val="28"/>
          <w:szCs w:val="22"/>
          <w:lang w:eastAsia="es-CL"/>
        </w:rPr>
        <w:drawing>
          <wp:anchor distT="0" distB="0" distL="114300" distR="114300" simplePos="0" relativeHeight="251685888" behindDoc="0" locked="0" layoutInCell="1" allowOverlap="1" wp14:anchorId="60BA8B4C" wp14:editId="6FE45DC7">
            <wp:simplePos x="0" y="0"/>
            <wp:positionH relativeFrom="margin">
              <wp:posOffset>2000885</wp:posOffset>
            </wp:positionH>
            <wp:positionV relativeFrom="paragraph">
              <wp:posOffset>184785</wp:posOffset>
            </wp:positionV>
            <wp:extent cx="1506220" cy="5391150"/>
            <wp:effectExtent l="635" t="0" r="0" b="0"/>
            <wp:wrapSquare wrapText="bothSides"/>
            <wp:docPr id="2" name="Imagen 2" descr="Resultado de imagen de imagen de un termometro para ac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de un termometro para ac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 t="24940" r="58934" b="8837"/>
                    <a:stretch/>
                  </pic:blipFill>
                  <pic:spPr bwMode="auto">
                    <a:xfrm rot="5400000">
                      <a:off x="0" y="0"/>
                      <a:ext cx="150622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4EA97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4B83B8D6" w14:textId="0B612B2A" w:rsid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9C1AE12" w14:textId="063FAAC8" w:rsidR="00D84489" w:rsidRDefault="00D8448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53875DA6" w14:textId="0B207C7B" w:rsidR="00D84489" w:rsidRDefault="00D8448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105260D" w14:textId="77777777" w:rsidR="0022509F" w:rsidRDefault="0022509F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4962B670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E331E33" w14:textId="08986DF9" w:rsidR="00A50DE6" w:rsidRPr="007E5034" w:rsidRDefault="00082409" w:rsidP="007E5034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szCs w:val="22"/>
          <w:lang w:eastAsia="en-US"/>
        </w:rPr>
        <w:t>2</w:t>
      </w:r>
      <w:r w:rsidR="007E5034">
        <w:rPr>
          <w:rFonts w:asciiTheme="majorHAnsi" w:eastAsiaTheme="minorHAnsi" w:hAnsiTheme="majorHAnsi" w:cstheme="minorBidi"/>
          <w:szCs w:val="22"/>
          <w:lang w:eastAsia="en-US"/>
        </w:rPr>
        <w:t xml:space="preserve">. </w:t>
      </w:r>
      <w:r w:rsidR="007E5034" w:rsidRPr="007E5034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Ayer en Punta Arenas hubo -11 grados de temperatura mínima. A partir de mañana la temperatura mínima aumentará 2 grados cada día. Entonces, </w:t>
      </w:r>
      <w:r w:rsidR="007E5034" w:rsidRPr="007E5034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¿cuál será la temperatura mínima en Punta Arenas dentro de 3 días?</w:t>
      </w:r>
    </w:p>
    <w:p w14:paraId="622474D6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AAD8C63" w14:textId="77777777" w:rsidR="00A50DE6" w:rsidRP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4F604FA" w14:textId="7431E890" w:rsidR="00A50DE6" w:rsidRDefault="00A50DE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39B3DA31" w14:textId="43C669A2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2DCF51E8" w14:textId="25ED0A9B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7EEA5E05" w14:textId="0025F11D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4A9F8C6C" w14:textId="65DAEF7D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1B2277FD" w14:textId="1461D5C4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0852842B" w14:textId="60A50F6E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374DD670" w14:textId="40285A9C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728D6EE" w14:textId="24CA5482" w:rsidR="00082409" w:rsidRDefault="00082409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06EA9E32" w14:textId="77777777" w:rsidR="00021876" w:rsidRDefault="00021876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16FF8F1D" w14:textId="77777777" w:rsidR="0022509F" w:rsidRDefault="0022509F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521F6EB" w14:textId="77777777" w:rsidR="0022509F" w:rsidRDefault="0022509F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630A75BA" w14:textId="77777777" w:rsidR="0022509F" w:rsidRPr="00A50DE6" w:rsidRDefault="0022509F" w:rsidP="00A50DE6">
      <w:pPr>
        <w:rPr>
          <w:rFonts w:asciiTheme="majorHAnsi" w:eastAsiaTheme="minorHAnsi" w:hAnsiTheme="majorHAnsi" w:cstheme="minorBidi"/>
          <w:szCs w:val="22"/>
          <w:lang w:eastAsia="en-US"/>
        </w:rPr>
      </w:pPr>
    </w:p>
    <w:p w14:paraId="7EA3C032" w14:textId="5A9296B8" w:rsidR="005D68B2" w:rsidRDefault="00082409" w:rsidP="00082409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lastRenderedPageBreak/>
        <w:t>3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>. En la cuenta corriente de Camila se observa una deuda de $15</w:t>
      </w: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>.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000. Si pidió un avance en efectivo al mismo banco de $20 000, </w:t>
      </w:r>
      <w:r w:rsidRPr="00082409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¿cuál es su nuevo saldo?</w:t>
      </w:r>
      <w:r w:rsidR="00693A2D" w:rsidRPr="00693A2D">
        <w:rPr>
          <w:noProof/>
          <w:lang w:eastAsia="es-CL"/>
        </w:rPr>
        <w:t xml:space="preserve"> </w:t>
      </w:r>
    </w:p>
    <w:p w14:paraId="446F12D2" w14:textId="77554684" w:rsidR="00082409" w:rsidRDefault="00082409" w:rsidP="00082409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693A2D" w14:paraId="79A5D64D" w14:textId="77777777" w:rsidTr="00693A2D">
        <w:tc>
          <w:tcPr>
            <w:tcW w:w="3402" w:type="dxa"/>
          </w:tcPr>
          <w:p w14:paraId="1C492550" w14:textId="176C3A27" w:rsidR="00693A2D" w:rsidRDefault="002C096C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33639799" wp14:editId="10262BA5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86995</wp:posOffset>
                  </wp:positionV>
                  <wp:extent cx="557530" cy="393065"/>
                  <wp:effectExtent l="0" t="0" r="0" b="6985"/>
                  <wp:wrapSquare wrapText="bothSides"/>
                  <wp:docPr id="3" name="Imagen 3" descr="Resultado de imagen de cuanta corriente tarj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uanta corriente tarj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39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393F13" wp14:editId="2DFFAEBB">
                      <wp:simplePos x="0" y="0"/>
                      <wp:positionH relativeFrom="column">
                        <wp:posOffset>14019</wp:posOffset>
                      </wp:positionH>
                      <wp:positionV relativeFrom="paragraph">
                        <wp:posOffset>84983</wp:posOffset>
                      </wp:positionV>
                      <wp:extent cx="1483995" cy="451262"/>
                      <wp:effectExtent l="0" t="0" r="20955" b="2540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451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D9C74" w14:textId="1F805A84" w:rsidR="00693A2D" w:rsidRDefault="002C096C" w:rsidP="002C096C">
                                  <w:pPr>
                                    <w:shd w:val="clear" w:color="auto" w:fill="5B9BD5" w:themeFill="accent1"/>
                                    <w:jc w:val="center"/>
                                  </w:pPr>
                                  <w:r>
                                    <w:t>Primera revisión de la cuenta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93F13" id="7 Cuadro de texto" o:spid="_x0000_s1027" type="#_x0000_t202" style="position:absolute;margin-left:1.1pt;margin-top:6.7pt;width:116.85pt;height:35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" fillcolor="white [3201]" strokeweight=".5pt">
                      <v:textbox>
                        <w:txbxContent>
                          <w:p w14:paraId="629D9C74" w14:textId="1F805A84" w:rsidR="00693A2D" w:rsidRDefault="002C096C" w:rsidP="002C096C">
                            <w:pPr>
                              <w:shd w:val="clear" w:color="auto" w:fill="5B9BD5" w:themeFill="accent1"/>
                              <w:jc w:val="center"/>
                            </w:pPr>
                            <w:r>
                              <w:t>Primera revisión de la cuenta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3D292882" w14:textId="43DF40C0" w:rsidR="00693A2D" w:rsidRDefault="002B73D8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3F6EDA" wp14:editId="0151AD7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84455</wp:posOffset>
                      </wp:positionV>
                      <wp:extent cx="1306195" cy="450850"/>
                      <wp:effectExtent l="0" t="0" r="27305" b="2540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19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53CF2" w14:textId="57473024" w:rsidR="00693A2D" w:rsidRDefault="002C096C" w:rsidP="00693A2D">
                                  <w:pPr>
                                    <w:shd w:val="clear" w:color="auto" w:fill="5B9BD5" w:themeFill="accent1"/>
                                  </w:pPr>
                                  <w:r>
                                    <w:t>Solicitud de avance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F6EDA" id="8 Cuadro de texto" o:spid="_x0000_s1028" type="#_x0000_t202" style="position:absolute;margin-left:1.4pt;margin-top:6.65pt;width:102.8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" fillcolor="white [3201]" strokeweight=".5pt">
                      <v:textbox>
                        <w:txbxContent>
                          <w:p w14:paraId="25253CF2" w14:textId="57473024" w:rsidR="00693A2D" w:rsidRDefault="002C096C" w:rsidP="00693A2D">
                            <w:pPr>
                              <w:shd w:val="clear" w:color="auto" w:fill="5B9BD5" w:themeFill="accent1"/>
                            </w:pPr>
                            <w:r>
                              <w:t>Solicitud de avance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096C">
              <w:rPr>
                <w:noProof/>
                <w:lang w:eastAsia="es-CL"/>
              </w:rPr>
              <w:drawing>
                <wp:anchor distT="0" distB="0" distL="114300" distR="114300" simplePos="0" relativeHeight="251695104" behindDoc="0" locked="0" layoutInCell="1" allowOverlap="1" wp14:anchorId="70540798" wp14:editId="66C3D1BA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103505</wp:posOffset>
                  </wp:positionV>
                  <wp:extent cx="672465" cy="377825"/>
                  <wp:effectExtent l="0" t="0" r="0" b="3175"/>
                  <wp:wrapSquare wrapText="bothSides"/>
                  <wp:docPr id="5" name="Imagen 5" descr="Resultado de imagen de cuanta corriente tarj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uanta corriente tarj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6F03D0C6" w14:textId="6B6E68DF" w:rsidR="00693A2D" w:rsidRDefault="002B73D8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7152" behindDoc="0" locked="0" layoutInCell="1" allowOverlap="1" wp14:anchorId="6D593ED9" wp14:editId="52939F01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132715</wp:posOffset>
                  </wp:positionV>
                  <wp:extent cx="672465" cy="377825"/>
                  <wp:effectExtent l="0" t="0" r="0" b="3175"/>
                  <wp:wrapSquare wrapText="bothSides"/>
                  <wp:docPr id="6" name="Imagen 6" descr="Resultado de imagen de cuanta corriente tarj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cuanta corriente tarj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96C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497587" wp14:editId="05BA2E6C">
                      <wp:simplePos x="0" y="0"/>
                      <wp:positionH relativeFrom="column">
                        <wp:posOffset>-32370</wp:posOffset>
                      </wp:positionH>
                      <wp:positionV relativeFrom="paragraph">
                        <wp:posOffset>87054</wp:posOffset>
                      </wp:positionV>
                      <wp:extent cx="1339215" cy="450850"/>
                      <wp:effectExtent l="0" t="0" r="13335" b="2540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21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596B02" w14:textId="564BCA32" w:rsidR="00693A2D" w:rsidRDefault="002C096C" w:rsidP="00693A2D">
                                  <w:pPr>
                                    <w:shd w:val="clear" w:color="auto" w:fill="5B9BD5" w:themeFill="accent1"/>
                                  </w:pPr>
                                  <w:r>
                                    <w:t>Revisión final de la cuenta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97587" id="9 Cuadro de texto" o:spid="_x0000_s1029" type="#_x0000_t202" style="position:absolute;margin-left:-2.55pt;margin-top:6.85pt;width:105.4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" fillcolor="white [3201]" strokeweight=".5pt">
                      <v:textbox>
                        <w:txbxContent>
                          <w:p w14:paraId="2E596B02" w14:textId="564BCA32" w:rsidR="00693A2D" w:rsidRDefault="002C096C" w:rsidP="00693A2D">
                            <w:pPr>
                              <w:shd w:val="clear" w:color="auto" w:fill="5B9BD5" w:themeFill="accent1"/>
                            </w:pPr>
                            <w:r>
                              <w:t>Revisión final de la cuenta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75D999" w14:textId="77777777" w:rsidR="00693A2D" w:rsidRDefault="00693A2D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  <w:p w14:paraId="006D3C10" w14:textId="6FB1116A" w:rsidR="002C096C" w:rsidRDefault="002C096C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</w:tc>
      </w:tr>
      <w:tr w:rsidR="00693A2D" w14:paraId="21022459" w14:textId="77777777" w:rsidTr="00693A2D">
        <w:trPr>
          <w:trHeight w:val="2654"/>
        </w:trPr>
        <w:tc>
          <w:tcPr>
            <w:tcW w:w="3402" w:type="dxa"/>
          </w:tcPr>
          <w:p w14:paraId="6A1B336B" w14:textId="7AF5151E" w:rsidR="00693A2D" w:rsidRPr="002B73D8" w:rsidRDefault="002B73D8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30908762" w14:textId="0B80B644" w:rsidR="00693A2D" w:rsidRDefault="002C096C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En cuenta hay una deuda de </w:t>
            </w:r>
          </w:p>
          <w:p w14:paraId="33A68994" w14:textId="24B43589" w:rsidR="00693A2D" w:rsidRPr="005F56CD" w:rsidRDefault="002C096C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$1</w:t>
            </w:r>
            <w:r w:rsidR="00693A2D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5.000</w:t>
            </w:r>
          </w:p>
          <w:p w14:paraId="16F8B77A" w14:textId="6F5037A0" w:rsidR="00693A2D" w:rsidRDefault="002C096C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¿Cómo se representa </w:t>
            </w:r>
            <w:r w:rsid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esta </w:t>
            </w:r>
            <w:r w:rsidR="002B73D8" w:rsidRPr="002B73D8">
              <w:rPr>
                <w:rFonts w:asciiTheme="majorHAnsi" w:eastAsiaTheme="minorHAnsi" w:hAnsiTheme="majorHAnsi" w:cstheme="minorBidi"/>
                <w:b/>
                <w:szCs w:val="22"/>
                <w:u w:val="single"/>
                <w:lang w:eastAsia="en-US"/>
              </w:rPr>
              <w:t>deuda</w:t>
            </w:r>
            <w:r w:rsid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en un número entero</w:t>
            </w:r>
            <w:r w:rsidR="00693A2D" w:rsidRPr="00562C0C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?</w:t>
            </w:r>
          </w:p>
          <w:p w14:paraId="5EA38C73" w14:textId="77777777" w:rsidR="00693A2D" w:rsidRDefault="00693A2D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  <w:p w14:paraId="434FFC68" w14:textId="22609C13" w:rsidR="00693A2D" w:rsidRPr="002B73D8" w:rsidRDefault="002B73D8" w:rsidP="002B73D8">
            <w:pPr>
              <w:pStyle w:val="Prrafodelista"/>
              <w:numPr>
                <w:ilvl w:val="0"/>
                <w:numId w:val="13"/>
              </w:num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15.000       b) -15.000</w:t>
            </w:r>
          </w:p>
        </w:tc>
        <w:tc>
          <w:tcPr>
            <w:tcW w:w="3402" w:type="dxa"/>
          </w:tcPr>
          <w:p w14:paraId="6E92F972" w14:textId="4962036B" w:rsidR="00693A2D" w:rsidRPr="002B73D8" w:rsidRDefault="002B73D8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17787830" w14:textId="4C8E5A5B" w:rsidR="00693A2D" w:rsidRDefault="002B73D8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Pide un avance en efectivo de  $20</w:t>
            </w:r>
            <w:r w:rsidR="00693A2D">
              <w:rPr>
                <w:rFonts w:asciiTheme="majorHAnsi" w:eastAsiaTheme="minorHAnsi" w:hAnsiTheme="majorHAnsi" w:cstheme="minorBidi"/>
                <w:szCs w:val="22"/>
                <w:lang w:eastAsia="en-US"/>
              </w:rPr>
              <w:t>.000</w:t>
            </w:r>
          </w:p>
          <w:p w14:paraId="47408D35" w14:textId="701ED0FD" w:rsidR="002B73D8" w:rsidRDefault="00693A2D" w:rsidP="002B73D8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</w:t>
            </w:r>
            <w:r w:rsid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¿Cómo se representa este </w:t>
            </w:r>
            <w:r w:rsidR="002B73D8">
              <w:rPr>
                <w:rFonts w:asciiTheme="majorHAnsi" w:eastAsiaTheme="minorHAnsi" w:hAnsiTheme="majorHAnsi" w:cstheme="minorBidi"/>
                <w:b/>
                <w:szCs w:val="22"/>
                <w:u w:val="single"/>
                <w:lang w:eastAsia="en-US"/>
              </w:rPr>
              <w:t>avance</w:t>
            </w:r>
            <w:r w:rsid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en un número entero</w:t>
            </w:r>
            <w:r w:rsidR="002B73D8" w:rsidRPr="00562C0C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?</w:t>
            </w:r>
          </w:p>
          <w:p w14:paraId="03A780F7" w14:textId="57E354FF" w:rsidR="00693A2D" w:rsidRPr="000733A4" w:rsidRDefault="00693A2D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  <w:p w14:paraId="4C0B27B2" w14:textId="38DDEC4B" w:rsidR="002B73D8" w:rsidRPr="002B73D8" w:rsidRDefault="002B73D8" w:rsidP="002B73D8">
            <w:pPr>
              <w:pStyle w:val="Prrafodelista"/>
              <w:numPr>
                <w:ilvl w:val="0"/>
                <w:numId w:val="14"/>
              </w:num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20</w:t>
            </w: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.000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         b) -20</w:t>
            </w: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.000</w:t>
            </w:r>
          </w:p>
          <w:p w14:paraId="6100671E" w14:textId="69447F35" w:rsidR="00693A2D" w:rsidRPr="000733A4" w:rsidRDefault="00693A2D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6780DDA9" w14:textId="774916AC" w:rsidR="00693A2D" w:rsidRPr="002B73D8" w:rsidRDefault="002B73D8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55C48E96" w14:textId="66991ED8" w:rsidR="00693A2D" w:rsidRDefault="002B73D8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Camila quiere saber cuánto dinero tiene</w:t>
            </w:r>
          </w:p>
          <w:p w14:paraId="05E95531" w14:textId="08012247" w:rsidR="00693A2D" w:rsidRDefault="002B73D8" w:rsidP="002B73D8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Plantea la operación para calcular el saldo total</w:t>
            </w:r>
            <w:r w:rsidR="00693A2D" w:rsidRPr="005F40E4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:________________</w:t>
            </w:r>
          </w:p>
          <w:p w14:paraId="32C0AD19" w14:textId="77777777" w:rsidR="002B73D8" w:rsidRDefault="002B73D8" w:rsidP="002B73D8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  <w:p w14:paraId="2F6E9C89" w14:textId="77777777" w:rsidR="002B73D8" w:rsidRDefault="002B73D8" w:rsidP="002B73D8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¿Cuál es su nuevo monto de dinero?</w:t>
            </w:r>
          </w:p>
          <w:p w14:paraId="72B83CD1" w14:textId="6DC8F544" w:rsidR="002B73D8" w:rsidRPr="005F40E4" w:rsidRDefault="002B73D8" w:rsidP="002B73D8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R</w:t>
            </w:r>
            <w:r w:rsidRPr="005F40E4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:________________</w:t>
            </w:r>
          </w:p>
        </w:tc>
      </w:tr>
    </w:tbl>
    <w:p w14:paraId="53757C4C" w14:textId="77777777" w:rsidR="00082409" w:rsidRDefault="00082409" w:rsidP="00082409">
      <w:pPr>
        <w:jc w:val="both"/>
        <w:rPr>
          <w:rFonts w:asciiTheme="majorHAnsi" w:eastAsiaTheme="minorHAnsi" w:hAnsiTheme="majorHAnsi" w:cstheme="minorBidi"/>
          <w:sz w:val="28"/>
          <w:szCs w:val="22"/>
          <w:lang w:eastAsia="en-US"/>
        </w:rPr>
      </w:pPr>
    </w:p>
    <w:p w14:paraId="5A3FE460" w14:textId="6F296FCD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8"/>
          <w:szCs w:val="22"/>
          <w:lang w:eastAsia="en-US"/>
        </w:rPr>
        <w:t>4. Si un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 comerciante tenía una de</w:t>
      </w:r>
      <w:r w:rsidR="000046B5">
        <w:rPr>
          <w:rFonts w:asciiTheme="majorHAnsi" w:eastAsiaTheme="minorHAnsi" w:hAnsiTheme="majorHAnsi" w:cstheme="minorBidi"/>
          <w:sz w:val="28"/>
          <w:szCs w:val="22"/>
          <w:lang w:eastAsia="en-US"/>
        </w:rPr>
        <w:t>uda de 109 peras</w:t>
      </w:r>
      <w:r w:rsidRPr="00082409">
        <w:rPr>
          <w:rFonts w:asciiTheme="majorHAnsi" w:eastAsiaTheme="minorHAnsi" w:hAnsiTheme="majorHAnsi" w:cstheme="minorBidi"/>
          <w:sz w:val="28"/>
          <w:szCs w:val="22"/>
          <w:lang w:eastAsia="en-US"/>
        </w:rPr>
        <w:t xml:space="preserve">, y al final de la cosecha de sus perales logra reunir 110 peras, </w:t>
      </w:r>
      <w:r w:rsidRPr="00082409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 xml:space="preserve">¿con cuántas </w:t>
      </w:r>
      <w:r w:rsidR="00E06956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peras se quedó al pagar la deuda</w:t>
      </w:r>
      <w:r w:rsidRPr="00082409"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  <w:t>?</w:t>
      </w:r>
    </w:p>
    <w:p w14:paraId="0D9B0AE9" w14:textId="0FFE52B5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14:paraId="2AB796DD" w14:textId="3EAB9FBA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E06956" w14:paraId="7F06993F" w14:textId="77777777" w:rsidTr="008D2D75">
        <w:tc>
          <w:tcPr>
            <w:tcW w:w="3402" w:type="dxa"/>
          </w:tcPr>
          <w:p w14:paraId="695A532B" w14:textId="19F27081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4320" behindDoc="0" locked="0" layoutInCell="1" allowOverlap="1" wp14:anchorId="04D2C72E" wp14:editId="2200549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91440</wp:posOffset>
                  </wp:positionV>
                  <wp:extent cx="382270" cy="382270"/>
                  <wp:effectExtent l="0" t="0" r="0" b="0"/>
                  <wp:wrapSquare wrapText="bothSides"/>
                  <wp:docPr id="18" name="Imagen 18" descr="Resultado de imagen de p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C4C544" wp14:editId="0D920DDF">
                      <wp:simplePos x="0" y="0"/>
                      <wp:positionH relativeFrom="column">
                        <wp:posOffset>14019</wp:posOffset>
                      </wp:positionH>
                      <wp:positionV relativeFrom="paragraph">
                        <wp:posOffset>84983</wp:posOffset>
                      </wp:positionV>
                      <wp:extent cx="1483995" cy="451262"/>
                      <wp:effectExtent l="0" t="0" r="20955" b="25400"/>
                      <wp:wrapNone/>
                      <wp:docPr id="12" name="1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3995" cy="451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15C72F" w14:textId="1C017146" w:rsidR="00E06956" w:rsidRDefault="00E06956" w:rsidP="00E06956">
                                  <w:pPr>
                                    <w:shd w:val="clear" w:color="auto" w:fill="5B9BD5" w:themeFill="accent1"/>
                                    <w:jc w:val="center"/>
                                  </w:pPr>
                                  <w:r>
                                    <w:t>Al principio de la cosecha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C544" id="12 Cuadro de texto" o:spid="_x0000_s1030" type="#_x0000_t202" style="position:absolute;margin-left:1.1pt;margin-top:6.7pt;width:116.85pt;height:3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" fillcolor="white [3201]" strokeweight=".5pt">
                      <v:textbox>
                        <w:txbxContent>
                          <w:p w14:paraId="3115C72F" w14:textId="1C017146" w:rsidR="00E06956" w:rsidRDefault="00E06956" w:rsidP="00E06956">
                            <w:pPr>
                              <w:shd w:val="clear" w:color="auto" w:fill="5B9BD5" w:themeFill="accent1"/>
                              <w:jc w:val="center"/>
                            </w:pPr>
                            <w:r>
                              <w:t>Al principio de la cosecha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14:paraId="493580EC" w14:textId="4384054F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6368" behindDoc="0" locked="0" layoutInCell="1" allowOverlap="1" wp14:anchorId="1F09D573" wp14:editId="2CFC6A18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83820</wp:posOffset>
                  </wp:positionV>
                  <wp:extent cx="382270" cy="382270"/>
                  <wp:effectExtent l="0" t="0" r="0" b="0"/>
                  <wp:wrapSquare wrapText="bothSides"/>
                  <wp:docPr id="19" name="Imagen 19" descr="Resultado de imagen de p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1481C8A" wp14:editId="067BB83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84455</wp:posOffset>
                      </wp:positionV>
                      <wp:extent cx="1306195" cy="450850"/>
                      <wp:effectExtent l="0" t="0" r="27305" b="2540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619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8E54F9" w14:textId="0CA81408" w:rsidR="00E06956" w:rsidRDefault="000046B5" w:rsidP="00E06956">
                                  <w:pPr>
                                    <w:shd w:val="clear" w:color="auto" w:fill="5B9BD5" w:themeFill="accent1"/>
                                  </w:pPr>
                                  <w:r>
                                    <w:t>Conteo de la cosecha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1C8A" id="13 Cuadro de texto" o:spid="_x0000_s1031" type="#_x0000_t202" style="position:absolute;margin-left:1.4pt;margin-top:6.65pt;width:102.85pt;height:3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" fillcolor="white [3201]" strokeweight=".5pt">
                      <v:textbox>
                        <w:txbxContent>
                          <w:p w14:paraId="798E54F9" w14:textId="0CA81408" w:rsidR="00E06956" w:rsidRDefault="000046B5" w:rsidP="00E06956">
                            <w:pPr>
                              <w:shd w:val="clear" w:color="auto" w:fill="5B9BD5" w:themeFill="accent1"/>
                            </w:pPr>
                            <w:r>
                              <w:t>Conteo de la cosecha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</w:tcPr>
          <w:p w14:paraId="249FB195" w14:textId="6C7BC68C" w:rsidR="00E06956" w:rsidRDefault="000046B5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8416" behindDoc="0" locked="0" layoutInCell="1" allowOverlap="1" wp14:anchorId="55CBFE74" wp14:editId="2AA83BEA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86360</wp:posOffset>
                  </wp:positionV>
                  <wp:extent cx="382270" cy="382270"/>
                  <wp:effectExtent l="0" t="0" r="0" b="0"/>
                  <wp:wrapSquare wrapText="bothSides"/>
                  <wp:docPr id="20" name="Imagen 20" descr="Resultado de imagen de p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p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956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112340F" wp14:editId="33FEC959">
                      <wp:simplePos x="0" y="0"/>
                      <wp:positionH relativeFrom="column">
                        <wp:posOffset>-32370</wp:posOffset>
                      </wp:positionH>
                      <wp:positionV relativeFrom="paragraph">
                        <wp:posOffset>87054</wp:posOffset>
                      </wp:positionV>
                      <wp:extent cx="1339215" cy="450850"/>
                      <wp:effectExtent l="0" t="0" r="13335" b="2540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21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FA2A2E" w14:textId="1747209E" w:rsidR="00E06956" w:rsidRDefault="000046B5" w:rsidP="00E06956">
                                  <w:pPr>
                                    <w:shd w:val="clear" w:color="auto" w:fill="5B9BD5" w:themeFill="accent1"/>
                                  </w:pPr>
                                  <w:r>
                                    <w:t xml:space="preserve">Revisión final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2340F" id="14 Cuadro de texto" o:spid="_x0000_s1032" type="#_x0000_t202" style="position:absolute;margin-left:-2.55pt;margin-top:6.85pt;width:105.4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" fillcolor="white [3201]" strokeweight=".5pt">
                      <v:textbox>
                        <w:txbxContent>
                          <w:p w14:paraId="24FA2A2E" w14:textId="1747209E" w:rsidR="00E06956" w:rsidRDefault="000046B5" w:rsidP="00E06956">
                            <w:pPr>
                              <w:shd w:val="clear" w:color="auto" w:fill="5B9BD5" w:themeFill="accent1"/>
                            </w:pPr>
                            <w:r>
                              <w:t xml:space="preserve">Revisión final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6C5E6C" w14:textId="77777777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  <w:p w14:paraId="616F1F09" w14:textId="77777777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</w:tc>
      </w:tr>
      <w:tr w:rsidR="00E06956" w14:paraId="2AC438FD" w14:textId="77777777" w:rsidTr="008D2D75">
        <w:trPr>
          <w:trHeight w:val="2654"/>
        </w:trPr>
        <w:tc>
          <w:tcPr>
            <w:tcW w:w="3402" w:type="dxa"/>
          </w:tcPr>
          <w:p w14:paraId="3B320531" w14:textId="77777777" w:rsidR="00E06956" w:rsidRPr="002B73D8" w:rsidRDefault="00E06956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08FDF3A8" w14:textId="0F5480D1" w:rsidR="00E06956" w:rsidRDefault="000046B5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Tiene</w:t>
            </w:r>
            <w:r w:rsidR="00E06956"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una deuda de </w:t>
            </w:r>
          </w:p>
          <w:p w14:paraId="1179391E" w14:textId="78B58CBA" w:rsidR="00E06956" w:rsidRPr="005F56CD" w:rsidRDefault="000046B5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109 peras</w:t>
            </w:r>
          </w:p>
          <w:p w14:paraId="7290F981" w14:textId="77777777" w:rsidR="00E06956" w:rsidRDefault="00E06956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¿Cómo se representa esta </w:t>
            </w:r>
            <w:r w:rsidRPr="002B73D8">
              <w:rPr>
                <w:rFonts w:asciiTheme="majorHAnsi" w:eastAsiaTheme="minorHAnsi" w:hAnsiTheme="majorHAnsi" w:cstheme="minorBidi"/>
                <w:b/>
                <w:szCs w:val="22"/>
                <w:u w:val="single"/>
                <w:lang w:eastAsia="en-US"/>
              </w:rPr>
              <w:t>deuda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en un número entero</w:t>
            </w:r>
            <w:r w:rsidRPr="00562C0C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?</w:t>
            </w:r>
          </w:p>
          <w:p w14:paraId="3EC0C040" w14:textId="77777777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</w:p>
          <w:p w14:paraId="039C30CB" w14:textId="69AA713F" w:rsidR="00E06956" w:rsidRPr="002B73D8" w:rsidRDefault="000046B5" w:rsidP="008D2D75">
            <w:pPr>
              <w:pStyle w:val="Prrafodelista"/>
              <w:numPr>
                <w:ilvl w:val="0"/>
                <w:numId w:val="13"/>
              </w:num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109       b) -109</w:t>
            </w:r>
          </w:p>
        </w:tc>
        <w:tc>
          <w:tcPr>
            <w:tcW w:w="3402" w:type="dxa"/>
          </w:tcPr>
          <w:p w14:paraId="1A08918C" w14:textId="77777777" w:rsidR="00E06956" w:rsidRPr="002B73D8" w:rsidRDefault="00E06956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55C46B5E" w14:textId="5D58F51E" w:rsidR="00E06956" w:rsidRDefault="000046B5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Logra reunir 110 peras</w:t>
            </w:r>
          </w:p>
          <w:p w14:paraId="6B57E83C" w14:textId="63F49E9C" w:rsidR="00E06956" w:rsidRDefault="00E06956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 xml:space="preserve"> 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¿Cómo se representa </w:t>
            </w:r>
            <w:r w:rsidR="000046B5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esta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</w:t>
            </w:r>
            <w:r w:rsidR="000046B5">
              <w:rPr>
                <w:rFonts w:asciiTheme="majorHAnsi" w:eastAsiaTheme="minorHAnsi" w:hAnsiTheme="majorHAnsi" w:cstheme="minorBidi"/>
                <w:b/>
                <w:szCs w:val="22"/>
                <w:u w:val="single"/>
                <w:lang w:eastAsia="en-US"/>
              </w:rPr>
              <w:t>recolección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en un número entero</w:t>
            </w:r>
            <w:r w:rsidRPr="00562C0C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?</w:t>
            </w:r>
          </w:p>
          <w:p w14:paraId="26754600" w14:textId="77777777" w:rsidR="00E06956" w:rsidRPr="000733A4" w:rsidRDefault="00E06956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  <w:p w14:paraId="7C0B3FBE" w14:textId="72547962" w:rsidR="00E06956" w:rsidRPr="002B73D8" w:rsidRDefault="000046B5" w:rsidP="008D2D75">
            <w:pPr>
              <w:pStyle w:val="Prrafodelista"/>
              <w:numPr>
                <w:ilvl w:val="0"/>
                <w:numId w:val="14"/>
              </w:num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110</w:t>
            </w:r>
            <w:r w:rsidR="00E06956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   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 xml:space="preserve">     b) -110</w:t>
            </w:r>
          </w:p>
          <w:p w14:paraId="569962BE" w14:textId="77777777" w:rsidR="00E06956" w:rsidRPr="000733A4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</w:tc>
        <w:tc>
          <w:tcPr>
            <w:tcW w:w="3544" w:type="dxa"/>
          </w:tcPr>
          <w:p w14:paraId="556E03A4" w14:textId="77777777" w:rsidR="00E06956" w:rsidRPr="002B73D8" w:rsidRDefault="00E06956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 w:rsidRPr="002B73D8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Marca la respuesta correcta:</w:t>
            </w:r>
          </w:p>
          <w:p w14:paraId="788E84A4" w14:textId="5561C101" w:rsidR="00E06956" w:rsidRDefault="000046B5" w:rsidP="008D2D75">
            <w:pPr>
              <w:tabs>
                <w:tab w:val="left" w:pos="1938"/>
              </w:tabs>
              <w:jc w:val="both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szCs w:val="22"/>
                <w:lang w:eastAsia="en-US"/>
              </w:rPr>
              <w:t>Ha pagado la deuda con lo recolectado</w:t>
            </w:r>
          </w:p>
          <w:p w14:paraId="0E836E29" w14:textId="1AA0BC38" w:rsidR="00E06956" w:rsidRDefault="00E06956" w:rsidP="008D2D75">
            <w:pPr>
              <w:tabs>
                <w:tab w:val="left" w:pos="1938"/>
              </w:tabs>
              <w:jc w:val="center"/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Plantea la operaci</w:t>
            </w:r>
            <w:r w:rsidR="000046B5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ón para calcular la cantidad de peras que le han quedado</w:t>
            </w:r>
            <w:r w:rsidRPr="005F40E4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:________________</w:t>
            </w:r>
          </w:p>
          <w:p w14:paraId="6325C1A1" w14:textId="77777777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</w:p>
          <w:p w14:paraId="3A823A2B" w14:textId="2ABCEDAB" w:rsidR="00E06956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¿</w:t>
            </w:r>
            <w:r w:rsidR="000046B5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Cuántas peras tiene ahora</w:t>
            </w: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?</w:t>
            </w:r>
          </w:p>
          <w:p w14:paraId="30FE670D" w14:textId="77777777" w:rsidR="00E06956" w:rsidRPr="005F40E4" w:rsidRDefault="00E06956" w:rsidP="008D2D75">
            <w:pPr>
              <w:tabs>
                <w:tab w:val="left" w:pos="1938"/>
              </w:tabs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R</w:t>
            </w:r>
            <w:r w:rsidRPr="005F40E4">
              <w:rPr>
                <w:rFonts w:asciiTheme="majorHAnsi" w:eastAsiaTheme="minorHAnsi" w:hAnsiTheme="majorHAnsi" w:cstheme="minorBidi"/>
                <w:b/>
                <w:szCs w:val="22"/>
                <w:lang w:eastAsia="en-US"/>
              </w:rPr>
              <w:t>:________________</w:t>
            </w:r>
          </w:p>
        </w:tc>
      </w:tr>
    </w:tbl>
    <w:p w14:paraId="5E1F8B9A" w14:textId="37228CE5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14:paraId="36CE12E2" w14:textId="1AB740E5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p w14:paraId="03414E0A" w14:textId="13B6F258" w:rsidR="00082409" w:rsidRDefault="00082409" w:rsidP="00082409">
      <w:pPr>
        <w:jc w:val="both"/>
        <w:rPr>
          <w:rFonts w:asciiTheme="majorHAnsi" w:eastAsiaTheme="minorHAnsi" w:hAnsiTheme="majorHAnsi" w:cstheme="minorBidi"/>
          <w:b/>
          <w:i/>
          <w:sz w:val="28"/>
          <w:szCs w:val="22"/>
          <w:lang w:eastAsia="en-US"/>
        </w:rPr>
      </w:pPr>
    </w:p>
    <w:sectPr w:rsidR="00082409" w:rsidSect="0022509F">
      <w:type w:val="continuous"/>
      <w:pgSz w:w="12240" w:h="20160" w:code="5"/>
      <w:pgMar w:top="720" w:right="1043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2C1C" w14:textId="77777777" w:rsidR="00762896" w:rsidRDefault="00762896" w:rsidP="00D11670">
      <w:r>
        <w:separator/>
      </w:r>
    </w:p>
  </w:endnote>
  <w:endnote w:type="continuationSeparator" w:id="0">
    <w:p w14:paraId="700BAF67" w14:textId="77777777" w:rsidR="00762896" w:rsidRDefault="00762896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456F" w14:textId="77777777" w:rsidR="00762896" w:rsidRDefault="00762896" w:rsidP="00D11670">
      <w:r>
        <w:separator/>
      </w:r>
    </w:p>
  </w:footnote>
  <w:footnote w:type="continuationSeparator" w:id="0">
    <w:p w14:paraId="7DC8A9C9" w14:textId="77777777" w:rsidR="00762896" w:rsidRDefault="00762896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D99"/>
    <w:multiLevelType w:val="hybridMultilevel"/>
    <w:tmpl w:val="B5981E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4296F"/>
    <w:multiLevelType w:val="hybridMultilevel"/>
    <w:tmpl w:val="55D43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24B39"/>
    <w:multiLevelType w:val="hybridMultilevel"/>
    <w:tmpl w:val="60449E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5B5A"/>
    <w:multiLevelType w:val="hybridMultilevel"/>
    <w:tmpl w:val="4FB657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004C"/>
    <w:multiLevelType w:val="hybridMultilevel"/>
    <w:tmpl w:val="9A5C3E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4951"/>
    <w:multiLevelType w:val="hybridMultilevel"/>
    <w:tmpl w:val="D51AE0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E3A2A"/>
    <w:multiLevelType w:val="hybridMultilevel"/>
    <w:tmpl w:val="151C2D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745D0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52E34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31387"/>
    <w:multiLevelType w:val="hybridMultilevel"/>
    <w:tmpl w:val="2D4629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3240F"/>
    <w:multiLevelType w:val="hybridMultilevel"/>
    <w:tmpl w:val="132CFB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F300C"/>
    <w:multiLevelType w:val="hybridMultilevel"/>
    <w:tmpl w:val="F1CA61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B7F36"/>
    <w:multiLevelType w:val="hybridMultilevel"/>
    <w:tmpl w:val="507E8A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103F"/>
    <w:rsid w:val="00002A82"/>
    <w:rsid w:val="000033DE"/>
    <w:rsid w:val="000046B5"/>
    <w:rsid w:val="00007353"/>
    <w:rsid w:val="000074DA"/>
    <w:rsid w:val="0001073E"/>
    <w:rsid w:val="000109D6"/>
    <w:rsid w:val="0001108A"/>
    <w:rsid w:val="0001244B"/>
    <w:rsid w:val="00012AEB"/>
    <w:rsid w:val="00013504"/>
    <w:rsid w:val="00013A3F"/>
    <w:rsid w:val="00017A88"/>
    <w:rsid w:val="00021876"/>
    <w:rsid w:val="0002195E"/>
    <w:rsid w:val="00027A92"/>
    <w:rsid w:val="000307C2"/>
    <w:rsid w:val="00030B2A"/>
    <w:rsid w:val="00031BC9"/>
    <w:rsid w:val="000325DD"/>
    <w:rsid w:val="00034375"/>
    <w:rsid w:val="00035AC6"/>
    <w:rsid w:val="000400FB"/>
    <w:rsid w:val="00044595"/>
    <w:rsid w:val="00044E9B"/>
    <w:rsid w:val="0004592C"/>
    <w:rsid w:val="0004728A"/>
    <w:rsid w:val="00050CA9"/>
    <w:rsid w:val="00051F28"/>
    <w:rsid w:val="000522EC"/>
    <w:rsid w:val="00053A58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2409"/>
    <w:rsid w:val="00083B59"/>
    <w:rsid w:val="000865EA"/>
    <w:rsid w:val="00087119"/>
    <w:rsid w:val="000877D6"/>
    <w:rsid w:val="00087D8C"/>
    <w:rsid w:val="000906F1"/>
    <w:rsid w:val="000939C6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59A7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5000"/>
    <w:rsid w:val="0014786D"/>
    <w:rsid w:val="001529FA"/>
    <w:rsid w:val="001530B4"/>
    <w:rsid w:val="00156095"/>
    <w:rsid w:val="001577CD"/>
    <w:rsid w:val="0016217D"/>
    <w:rsid w:val="0016324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DAF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200CCD"/>
    <w:rsid w:val="00203B02"/>
    <w:rsid w:val="002065C5"/>
    <w:rsid w:val="00206661"/>
    <w:rsid w:val="0021119B"/>
    <w:rsid w:val="00211D24"/>
    <w:rsid w:val="00212EFF"/>
    <w:rsid w:val="00214FF9"/>
    <w:rsid w:val="0022010A"/>
    <w:rsid w:val="00220E4A"/>
    <w:rsid w:val="00222E22"/>
    <w:rsid w:val="0022439A"/>
    <w:rsid w:val="0022509F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687F"/>
    <w:rsid w:val="00257F77"/>
    <w:rsid w:val="00260CC1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270A"/>
    <w:rsid w:val="00294CB2"/>
    <w:rsid w:val="0029596A"/>
    <w:rsid w:val="002976EA"/>
    <w:rsid w:val="002A2198"/>
    <w:rsid w:val="002A7A3F"/>
    <w:rsid w:val="002B007E"/>
    <w:rsid w:val="002B0778"/>
    <w:rsid w:val="002B3FE7"/>
    <w:rsid w:val="002B481A"/>
    <w:rsid w:val="002B51BB"/>
    <w:rsid w:val="002B64AA"/>
    <w:rsid w:val="002B6EA5"/>
    <w:rsid w:val="002B72D7"/>
    <w:rsid w:val="002B73D8"/>
    <w:rsid w:val="002B77AF"/>
    <w:rsid w:val="002C096C"/>
    <w:rsid w:val="002C33C3"/>
    <w:rsid w:val="002C3AFE"/>
    <w:rsid w:val="002C639A"/>
    <w:rsid w:val="002D2C6B"/>
    <w:rsid w:val="002D6E00"/>
    <w:rsid w:val="002D77C6"/>
    <w:rsid w:val="002D7B8A"/>
    <w:rsid w:val="002E1252"/>
    <w:rsid w:val="002E2778"/>
    <w:rsid w:val="002E4470"/>
    <w:rsid w:val="002E5D35"/>
    <w:rsid w:val="002F03A0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36968"/>
    <w:rsid w:val="00346205"/>
    <w:rsid w:val="003476BD"/>
    <w:rsid w:val="00347F4E"/>
    <w:rsid w:val="00350B90"/>
    <w:rsid w:val="003520DD"/>
    <w:rsid w:val="003521A0"/>
    <w:rsid w:val="00353693"/>
    <w:rsid w:val="0035396B"/>
    <w:rsid w:val="00353BBE"/>
    <w:rsid w:val="00355AC7"/>
    <w:rsid w:val="003603EF"/>
    <w:rsid w:val="003612DE"/>
    <w:rsid w:val="00362C4D"/>
    <w:rsid w:val="003635C5"/>
    <w:rsid w:val="003653FD"/>
    <w:rsid w:val="00365FAD"/>
    <w:rsid w:val="0037015E"/>
    <w:rsid w:val="00370AF1"/>
    <w:rsid w:val="00371A6C"/>
    <w:rsid w:val="0037384A"/>
    <w:rsid w:val="003748CD"/>
    <w:rsid w:val="00375CE6"/>
    <w:rsid w:val="00381F19"/>
    <w:rsid w:val="0038229F"/>
    <w:rsid w:val="00383685"/>
    <w:rsid w:val="00391AC3"/>
    <w:rsid w:val="00394E26"/>
    <w:rsid w:val="00397CEE"/>
    <w:rsid w:val="003A00E0"/>
    <w:rsid w:val="003A2788"/>
    <w:rsid w:val="003A2A94"/>
    <w:rsid w:val="003A6C97"/>
    <w:rsid w:val="003B1564"/>
    <w:rsid w:val="003B4ADD"/>
    <w:rsid w:val="003B7CF7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7223"/>
    <w:rsid w:val="00427B34"/>
    <w:rsid w:val="00427C8E"/>
    <w:rsid w:val="00430A10"/>
    <w:rsid w:val="004323C8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097B"/>
    <w:rsid w:val="004C1293"/>
    <w:rsid w:val="004C1A42"/>
    <w:rsid w:val="004C2A1A"/>
    <w:rsid w:val="004C300D"/>
    <w:rsid w:val="004C4B3A"/>
    <w:rsid w:val="004C5BE4"/>
    <w:rsid w:val="004C6D26"/>
    <w:rsid w:val="004D0B81"/>
    <w:rsid w:val="004D1BBE"/>
    <w:rsid w:val="004D2752"/>
    <w:rsid w:val="004D56AC"/>
    <w:rsid w:val="004D72FC"/>
    <w:rsid w:val="004E4AC6"/>
    <w:rsid w:val="004E65E3"/>
    <w:rsid w:val="004E6F97"/>
    <w:rsid w:val="004F0061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D68B2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1A8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394D"/>
    <w:rsid w:val="00664196"/>
    <w:rsid w:val="006649C4"/>
    <w:rsid w:val="0066523B"/>
    <w:rsid w:val="00671BE6"/>
    <w:rsid w:val="00673C39"/>
    <w:rsid w:val="00674A5C"/>
    <w:rsid w:val="00676D62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A2D"/>
    <w:rsid w:val="006A0108"/>
    <w:rsid w:val="006A0A1B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32EF"/>
    <w:rsid w:val="006D422F"/>
    <w:rsid w:val="006D49BB"/>
    <w:rsid w:val="006D6445"/>
    <w:rsid w:val="006D7961"/>
    <w:rsid w:val="006E0EDA"/>
    <w:rsid w:val="006E1010"/>
    <w:rsid w:val="006E129C"/>
    <w:rsid w:val="006E436E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2753B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2896"/>
    <w:rsid w:val="00763CCF"/>
    <w:rsid w:val="0076408E"/>
    <w:rsid w:val="00765106"/>
    <w:rsid w:val="00765369"/>
    <w:rsid w:val="00766A74"/>
    <w:rsid w:val="00770DE1"/>
    <w:rsid w:val="00774C85"/>
    <w:rsid w:val="00775A7E"/>
    <w:rsid w:val="00777972"/>
    <w:rsid w:val="00785597"/>
    <w:rsid w:val="007868AA"/>
    <w:rsid w:val="007901F5"/>
    <w:rsid w:val="007935F6"/>
    <w:rsid w:val="00793BBB"/>
    <w:rsid w:val="00794306"/>
    <w:rsid w:val="00794682"/>
    <w:rsid w:val="00795C41"/>
    <w:rsid w:val="007A0320"/>
    <w:rsid w:val="007A4472"/>
    <w:rsid w:val="007A59F9"/>
    <w:rsid w:val="007A7DCA"/>
    <w:rsid w:val="007B15AB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E5034"/>
    <w:rsid w:val="007F3404"/>
    <w:rsid w:val="007F3E88"/>
    <w:rsid w:val="007F6A33"/>
    <w:rsid w:val="007F71C3"/>
    <w:rsid w:val="00800318"/>
    <w:rsid w:val="0080240B"/>
    <w:rsid w:val="0080340D"/>
    <w:rsid w:val="00806118"/>
    <w:rsid w:val="008132DB"/>
    <w:rsid w:val="00813F90"/>
    <w:rsid w:val="00817FA9"/>
    <w:rsid w:val="00830408"/>
    <w:rsid w:val="00837B0E"/>
    <w:rsid w:val="008410D9"/>
    <w:rsid w:val="00841DB3"/>
    <w:rsid w:val="0084432C"/>
    <w:rsid w:val="00851E5A"/>
    <w:rsid w:val="00852D3C"/>
    <w:rsid w:val="00853B77"/>
    <w:rsid w:val="00854433"/>
    <w:rsid w:val="008562F0"/>
    <w:rsid w:val="00872DE8"/>
    <w:rsid w:val="00875E18"/>
    <w:rsid w:val="0089340C"/>
    <w:rsid w:val="008934B3"/>
    <w:rsid w:val="00896726"/>
    <w:rsid w:val="00897FBC"/>
    <w:rsid w:val="008A5CFF"/>
    <w:rsid w:val="008B330A"/>
    <w:rsid w:val="008B48F1"/>
    <w:rsid w:val="008B60F6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13B7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22B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83DAA"/>
    <w:rsid w:val="0098585A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44C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4191"/>
    <w:rsid w:val="00A15E36"/>
    <w:rsid w:val="00A20A8A"/>
    <w:rsid w:val="00A20EED"/>
    <w:rsid w:val="00A219DA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0DE6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685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C7F10"/>
    <w:rsid w:val="00AD4631"/>
    <w:rsid w:val="00AD4A44"/>
    <w:rsid w:val="00AE3600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2635"/>
    <w:rsid w:val="00B12D56"/>
    <w:rsid w:val="00B1340C"/>
    <w:rsid w:val="00B14F7B"/>
    <w:rsid w:val="00B221F1"/>
    <w:rsid w:val="00B26914"/>
    <w:rsid w:val="00B26E7C"/>
    <w:rsid w:val="00B27B14"/>
    <w:rsid w:val="00B31C9D"/>
    <w:rsid w:val="00B33E1D"/>
    <w:rsid w:val="00B375A2"/>
    <w:rsid w:val="00B402BE"/>
    <w:rsid w:val="00B426E7"/>
    <w:rsid w:val="00B53B34"/>
    <w:rsid w:val="00B54305"/>
    <w:rsid w:val="00B56ABB"/>
    <w:rsid w:val="00B56D0A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857CB"/>
    <w:rsid w:val="00B9099D"/>
    <w:rsid w:val="00B93FE1"/>
    <w:rsid w:val="00B9402D"/>
    <w:rsid w:val="00BA0088"/>
    <w:rsid w:val="00BA033F"/>
    <w:rsid w:val="00BA0D95"/>
    <w:rsid w:val="00BA0FA8"/>
    <w:rsid w:val="00BA1C97"/>
    <w:rsid w:val="00BA1F0B"/>
    <w:rsid w:val="00BA5817"/>
    <w:rsid w:val="00BA7734"/>
    <w:rsid w:val="00BB1D11"/>
    <w:rsid w:val="00BB60D3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1671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0DAB"/>
    <w:rsid w:val="00C43618"/>
    <w:rsid w:val="00C43C76"/>
    <w:rsid w:val="00C455B1"/>
    <w:rsid w:val="00C4770A"/>
    <w:rsid w:val="00C50BAF"/>
    <w:rsid w:val="00C51419"/>
    <w:rsid w:val="00C52B17"/>
    <w:rsid w:val="00C55CE7"/>
    <w:rsid w:val="00C62218"/>
    <w:rsid w:val="00C6271F"/>
    <w:rsid w:val="00C65A5B"/>
    <w:rsid w:val="00C669B0"/>
    <w:rsid w:val="00C70DEC"/>
    <w:rsid w:val="00C73564"/>
    <w:rsid w:val="00C8461F"/>
    <w:rsid w:val="00C850F9"/>
    <w:rsid w:val="00C856F8"/>
    <w:rsid w:val="00C865CF"/>
    <w:rsid w:val="00C96975"/>
    <w:rsid w:val="00CA54BE"/>
    <w:rsid w:val="00CA7283"/>
    <w:rsid w:val="00CB0BE2"/>
    <w:rsid w:val="00CB0FDD"/>
    <w:rsid w:val="00CB3129"/>
    <w:rsid w:val="00CB3959"/>
    <w:rsid w:val="00CB69E4"/>
    <w:rsid w:val="00CB7974"/>
    <w:rsid w:val="00CC16C6"/>
    <w:rsid w:val="00CC59D9"/>
    <w:rsid w:val="00CD6E83"/>
    <w:rsid w:val="00CE021E"/>
    <w:rsid w:val="00CE11D2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45A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6D49"/>
    <w:rsid w:val="00D37110"/>
    <w:rsid w:val="00D371AD"/>
    <w:rsid w:val="00D42B42"/>
    <w:rsid w:val="00D43F74"/>
    <w:rsid w:val="00D459BC"/>
    <w:rsid w:val="00D47B21"/>
    <w:rsid w:val="00D47E41"/>
    <w:rsid w:val="00D503BE"/>
    <w:rsid w:val="00D52482"/>
    <w:rsid w:val="00D55F21"/>
    <w:rsid w:val="00D645FD"/>
    <w:rsid w:val="00D66871"/>
    <w:rsid w:val="00D67AA5"/>
    <w:rsid w:val="00D7130D"/>
    <w:rsid w:val="00D72F9A"/>
    <w:rsid w:val="00D72FB1"/>
    <w:rsid w:val="00D8250E"/>
    <w:rsid w:val="00D827E8"/>
    <w:rsid w:val="00D83893"/>
    <w:rsid w:val="00D83C79"/>
    <w:rsid w:val="00D84489"/>
    <w:rsid w:val="00D87DBA"/>
    <w:rsid w:val="00D9191E"/>
    <w:rsid w:val="00D91B14"/>
    <w:rsid w:val="00D91E9A"/>
    <w:rsid w:val="00D94141"/>
    <w:rsid w:val="00D96957"/>
    <w:rsid w:val="00DA1769"/>
    <w:rsid w:val="00DA29DE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149F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6956"/>
    <w:rsid w:val="00E14504"/>
    <w:rsid w:val="00E14E67"/>
    <w:rsid w:val="00E14FC8"/>
    <w:rsid w:val="00E20FBD"/>
    <w:rsid w:val="00E2141B"/>
    <w:rsid w:val="00E22983"/>
    <w:rsid w:val="00E2461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B270B"/>
    <w:rsid w:val="00EB6E57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142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933"/>
    <w:rsid w:val="00F46B16"/>
    <w:rsid w:val="00F51F87"/>
    <w:rsid w:val="00F52179"/>
    <w:rsid w:val="00F53BC3"/>
    <w:rsid w:val="00F57552"/>
    <w:rsid w:val="00F576D8"/>
    <w:rsid w:val="00F61674"/>
    <w:rsid w:val="00F657D1"/>
    <w:rsid w:val="00F734E5"/>
    <w:rsid w:val="00F7772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2E9737A"/>
  <w15:docId w15:val="{44EAE943-6708-4E6B-9ED7-E76F0401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E33883-017E-4390-84DB-85BD504F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</Template>
  <TotalTime>1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2020-03-25T21:32:00Z</dcterms:created>
  <dcterms:modified xsi:type="dcterms:W3CDTF">2020-03-25T21:32:00Z</dcterms:modified>
</cp:coreProperties>
</file>