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0863" w14:textId="1E5D2CAE" w:rsidR="00716059" w:rsidRDefault="002F03A0" w:rsidP="00716059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54A01E10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14878C0D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</w:t>
                            </w:r>
                            <w:r w:rsidR="00504B64">
                              <w:rPr>
                                <w:rFonts w:ascii="Calibri" w:hAnsi="Calibri"/>
                                <w:sz w:val="18"/>
                              </w:rPr>
                              <w:t>Artes Visuales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214D04A0" w:rsidR="00716059" w:rsidRDefault="00504B64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3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14878C0D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 xml:space="preserve">artamento de: </w:t>
                      </w:r>
                      <w:r w:rsidR="00504B64">
                        <w:rPr>
                          <w:rFonts w:ascii="Calibri" w:hAnsi="Calibri"/>
                          <w:sz w:val="18"/>
                        </w:rPr>
                        <w:t>Artes Visuales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214D04A0" w:rsidR="00716059" w:rsidRDefault="00504B64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3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3DDB67C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0FDE86FE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08B3EB88" w:rsidR="00716059" w:rsidRDefault="00716059" w:rsidP="00716059">
      <w:pPr>
        <w:rPr>
          <w:sz w:val="28"/>
        </w:rPr>
      </w:pPr>
    </w:p>
    <w:p w14:paraId="5D5354A4" w14:textId="29306C19" w:rsidR="001D7D51" w:rsidRDefault="001D7D51" w:rsidP="00B97792">
      <w:pPr>
        <w:jc w:val="center"/>
        <w:rPr>
          <w:rFonts w:asciiTheme="majorHAnsi" w:hAnsiTheme="majorHAnsi"/>
          <w:b/>
          <w:sz w:val="28"/>
          <w:szCs w:val="28"/>
        </w:rPr>
      </w:pPr>
      <w:r w:rsidRPr="001D7D51">
        <w:rPr>
          <w:rFonts w:asciiTheme="majorHAnsi" w:hAnsiTheme="majorHAnsi"/>
          <w:b/>
          <w:sz w:val="28"/>
          <w:szCs w:val="28"/>
        </w:rPr>
        <w:t>COLLAGE DE UN PAISAJ</w:t>
      </w:r>
      <w:r>
        <w:rPr>
          <w:rFonts w:asciiTheme="majorHAnsi" w:hAnsiTheme="majorHAnsi"/>
          <w:b/>
          <w:sz w:val="28"/>
          <w:szCs w:val="28"/>
        </w:rPr>
        <w:t>E</w:t>
      </w:r>
    </w:p>
    <w:p w14:paraId="2FCC819E" w14:textId="737EAA2C" w:rsidR="00716059" w:rsidRDefault="006C2862" w:rsidP="00B9779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ARTES VISUALES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0753A75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685"/>
        <w:gridCol w:w="3261"/>
        <w:gridCol w:w="1417"/>
        <w:gridCol w:w="2235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A0D4AA8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1E5053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741F5061" w:rsidR="00716059" w:rsidRDefault="00504B64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5973372D" w:rsidR="00716059" w:rsidRDefault="008860E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08/05/2020</w:t>
            </w:r>
            <w:r w:rsidR="000B2E51">
              <w:rPr>
                <w:rFonts w:asciiTheme="majorHAnsi" w:hAnsiTheme="majorHAnsi"/>
              </w:rPr>
              <w:t xml:space="preserve"> - 15</w:t>
            </w:r>
            <w:bookmarkStart w:id="0" w:name="_GoBack"/>
            <w:bookmarkEnd w:id="0"/>
            <w:r w:rsidR="000B2E51">
              <w:rPr>
                <w:rFonts w:asciiTheme="majorHAnsi" w:hAnsiTheme="majorHAnsi"/>
              </w:rPr>
              <w:t>/05/2020</w:t>
            </w:r>
          </w:p>
        </w:tc>
      </w:tr>
      <w:tr w:rsidR="00195823" w14:paraId="54A0AB03" w14:textId="4F8609BD" w:rsidTr="001E5053">
        <w:trPr>
          <w:trHeight w:val="251"/>
          <w:jc w:val="center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9012C" w14:textId="11134BFE" w:rsidR="00195823" w:rsidRDefault="00AE3600" w:rsidP="00AE3600">
            <w:pPr>
              <w:tabs>
                <w:tab w:val="left" w:pos="1938"/>
              </w:tabs>
              <w:spacing w:line="256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      </w:t>
            </w:r>
            <w:r w:rsidR="00195823">
              <w:rPr>
                <w:rFonts w:asciiTheme="majorHAnsi" w:hAnsiTheme="majorHAnsi"/>
                <w:b/>
                <w:lang w:val="en-US"/>
              </w:rPr>
              <w:t>OBJETIVO DE APRENDIZAJE (UNIDA</w:t>
            </w:r>
            <w:r w:rsidR="001D7D51">
              <w:rPr>
                <w:rFonts w:asciiTheme="majorHAnsi" w:hAnsiTheme="majorHAnsi"/>
                <w:b/>
                <w:lang w:val="en-US"/>
              </w:rPr>
              <w:t>9</w:t>
            </w:r>
            <w:r w:rsidR="00195823">
              <w:rPr>
                <w:rFonts w:asciiTheme="majorHAnsi" w:hAnsiTheme="majorHAnsi"/>
                <w:b/>
                <w:lang w:val="en-US"/>
              </w:rPr>
              <w:t>D)</w:t>
            </w:r>
          </w:p>
          <w:p w14:paraId="56053149" w14:textId="47AAB681" w:rsidR="00195823" w:rsidRPr="00504B64" w:rsidRDefault="00195823" w:rsidP="0047028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lang w:val="en-US"/>
              </w:rPr>
            </w:pPr>
            <w:r w:rsidRPr="00B54305">
              <w:rPr>
                <w:rFonts w:asciiTheme="majorHAnsi" w:hAnsiTheme="majorHAnsi"/>
              </w:rPr>
              <w:t>OA Nº</w:t>
            </w:r>
            <w:r w:rsidR="002B6EA5">
              <w:rPr>
                <w:rFonts w:asciiTheme="majorHAnsi" w:hAnsiTheme="majorHAnsi"/>
              </w:rPr>
              <w:t xml:space="preserve"> </w:t>
            </w:r>
            <w:r w:rsidR="00946673">
              <w:rPr>
                <w:rFonts w:asciiTheme="majorHAnsi" w:hAnsiTheme="majorHAnsi"/>
              </w:rPr>
              <w:t>01</w:t>
            </w:r>
          </w:p>
          <w:p w14:paraId="25AF641E" w14:textId="175B3D4C" w:rsidR="001774EA" w:rsidRPr="001774EA" w:rsidRDefault="00504B64" w:rsidP="001D7D51">
            <w:pPr>
              <w:pStyle w:val="Sinespaciad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504B64">
              <w:rPr>
                <w:rFonts w:asciiTheme="majorHAnsi" w:hAnsiTheme="majorHAnsi"/>
                <w:lang w:val="es-ES_tradnl"/>
              </w:rPr>
              <w:t xml:space="preserve">Crear trabajos de arte con un propósito expresivo personal y basados en la </w:t>
            </w:r>
            <w:r w:rsidR="005D0347">
              <w:rPr>
                <w:rFonts w:asciiTheme="majorHAnsi" w:hAnsiTheme="majorHAnsi"/>
                <w:lang w:val="es-ES_tradnl"/>
              </w:rPr>
              <w:t>o</w:t>
            </w:r>
            <w:r w:rsidR="001D7D51">
              <w:rPr>
                <w:rFonts w:asciiTheme="majorHAnsi" w:hAnsiTheme="majorHAnsi"/>
                <w:lang w:val="es-ES_tradnl"/>
              </w:rPr>
              <w:t>bservación del entorno natural (</w:t>
            </w:r>
            <w:r w:rsidR="001D7D51" w:rsidRPr="001D7D51">
              <w:rPr>
                <w:rFonts w:asciiTheme="majorHAnsi" w:hAnsiTheme="majorHAnsi"/>
                <w:lang w:val="es-ES_tradnl"/>
              </w:rPr>
              <w:t>animales, plantas y fenómenos naturales</w:t>
            </w:r>
            <w:r w:rsidR="001D7D51">
              <w:rPr>
                <w:rFonts w:asciiTheme="majorHAnsi" w:hAnsiTheme="majorHAnsi"/>
                <w:lang w:val="es-ES_tradnl"/>
              </w:rPr>
              <w:t>).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239A0058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  <w:p w14:paraId="0C983655" w14:textId="424A73B6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B857CB" w14:paraId="26CE141A" w14:textId="77777777" w:rsidTr="001E5053">
        <w:trPr>
          <w:trHeight w:val="291"/>
          <w:jc w:val="center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B857CB" w:rsidRDefault="00B857CB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742D2B25" w:rsidR="00B857CB" w:rsidRDefault="00FD077A" w:rsidP="001E5053">
            <w:pPr>
              <w:pStyle w:val="Sinespaciado"/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</w:rPr>
              <w:t xml:space="preserve">CREAR OBRAS DE ARTE BASADAS </w:t>
            </w:r>
            <w:r w:rsidRPr="00FD077A">
              <w:rPr>
                <w:rFonts w:asciiTheme="majorHAnsi" w:hAnsiTheme="majorHAnsi"/>
              </w:rPr>
              <w:t>EN LA OBSERVACIÓN DE ANIMALES, PLANTAS Y FENÓMENOS NATURALES EN DIFERENTES CONTEXTOS.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01C41C70" w:rsidR="00B857CB" w:rsidRDefault="00AE3600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4D0B81" w14:paraId="21ED4344" w14:textId="77777777" w:rsidTr="001E5053">
        <w:trPr>
          <w:trHeight w:val="266"/>
          <w:jc w:val="center"/>
        </w:trPr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F9EE1" w14:textId="77777777" w:rsidR="004D0B81" w:rsidRDefault="004D0B81" w:rsidP="0047028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EFC4B" w14:textId="76BEF1C2" w:rsidR="004D0B81" w:rsidRDefault="00FD077A" w:rsidP="001E5053">
            <w:pPr>
              <w:pStyle w:val="Sinespaciado"/>
              <w:spacing w:line="25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APLICAR TÉCNICAS ARTÍSTICAS (COLLAGE) EN SUS TRABAJOS.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1D24A" w14:textId="54BDC9AA" w:rsidR="004D0B81" w:rsidRDefault="00AE3600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BC75E0" w14:paraId="12087B55" w14:textId="77777777" w:rsidTr="001E5053">
        <w:trPr>
          <w:trHeight w:val="309"/>
          <w:jc w:val="center"/>
        </w:trPr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BC75E0" w:rsidRDefault="00BC75E0" w:rsidP="0047028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1B384" w14:textId="080D83B3" w:rsidR="00BC75E0" w:rsidRPr="00B12635" w:rsidRDefault="00DF5EC0" w:rsidP="001E5053">
            <w:pPr>
              <w:pStyle w:val="Sinespaciado"/>
              <w:spacing w:line="25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COMUNICAR</w:t>
            </w:r>
            <w:r w:rsidRPr="00DF5EC0">
              <w:rPr>
                <w:rFonts w:asciiTheme="majorHAnsi" w:hAnsiTheme="majorHAnsi"/>
              </w:rPr>
              <w:t xml:space="preserve"> PREFERENCIAS PER</w:t>
            </w:r>
            <w:r>
              <w:rPr>
                <w:rFonts w:asciiTheme="majorHAnsi" w:hAnsiTheme="majorHAnsi"/>
              </w:rPr>
              <w:t>SONALES FRENTE A OBRAS DE ARTE RELACIONADAS CON EL ENTORNO NATURAL.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5CFEBCE3" w:rsidR="00BC75E0" w:rsidRDefault="00BC75E0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14:paraId="32CD834F" w14:textId="77777777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113332C9" w14:textId="738B6F80" w:rsidR="0025027A" w:rsidRPr="00047352" w:rsidRDefault="0025027A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"/>
          <w:szCs w:val="2"/>
          <w:lang w:val="es-ES_tradnl" w:eastAsia="en-US"/>
        </w:rPr>
      </w:pPr>
    </w:p>
    <w:p w14:paraId="0F3E5B6E" w14:textId="77777777" w:rsidR="00523868" w:rsidRPr="00660A06" w:rsidRDefault="00523868" w:rsidP="008D2737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10"/>
          <w:szCs w:val="22"/>
          <w:lang w:val="es-ES_tradnl" w:eastAsia="en-US"/>
        </w:rPr>
      </w:pPr>
    </w:p>
    <w:p w14:paraId="0C324830" w14:textId="035276DF" w:rsidR="005D0347" w:rsidRDefault="00523868" w:rsidP="008D2737">
      <w:pPr>
        <w:tabs>
          <w:tab w:val="left" w:pos="851"/>
        </w:tabs>
        <w:jc w:val="both"/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</w:pPr>
      <w:r w:rsidRPr="00523868"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ES_tradnl" w:eastAsia="en-US"/>
        </w:rPr>
        <w:t>ACTIVIDAD:</w:t>
      </w:r>
      <w:r w:rsidR="008D2737" w:rsidRPr="00523868"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  <w:tab/>
      </w:r>
    </w:p>
    <w:p w14:paraId="0DA6FB97" w14:textId="5A0E9AA3" w:rsidR="00523868" w:rsidRDefault="00523868" w:rsidP="008D2737">
      <w:pPr>
        <w:tabs>
          <w:tab w:val="left" w:pos="851"/>
        </w:tabs>
        <w:jc w:val="both"/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</w:pPr>
    </w:p>
    <w:p w14:paraId="072EEAAC" w14:textId="77777777" w:rsidR="00523868" w:rsidRDefault="00523868" w:rsidP="00523868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1-. 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Crea</w:t>
      </w:r>
      <w:r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un </w:t>
      </w:r>
      <w:r w:rsidRPr="00437655">
        <w:rPr>
          <w:rFonts w:asciiTheme="majorHAnsi" w:eastAsiaTheme="minorHAnsi" w:hAnsiTheme="majorHAnsi" w:cstheme="minorBidi"/>
          <w:b/>
          <w:color w:val="7030A0"/>
          <w:sz w:val="22"/>
          <w:szCs w:val="22"/>
          <w:lang w:val="es-ES_tradnl" w:eastAsia="en-US"/>
        </w:rPr>
        <w:t>collage</w:t>
      </w:r>
      <w:r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de un paisaje 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que contenga animales, plantas, montañas, entre</w:t>
      </w:r>
      <w:r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otros elementos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. </w:t>
      </w:r>
    </w:p>
    <w:p w14:paraId="0857F976" w14:textId="77777777" w:rsidR="00523868" w:rsidRDefault="00523868" w:rsidP="00523868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7FEFA34" w14:textId="77777777" w:rsidR="00523868" w:rsidRDefault="00523868" w:rsidP="00523868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Para esto:</w:t>
      </w:r>
    </w:p>
    <w:p w14:paraId="2014CC4B" w14:textId="77777777" w:rsidR="00523868" w:rsidRDefault="00523868" w:rsidP="00523868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D</w:t>
      </w:r>
      <w:r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ibuja tu paisaje sobre un trozo de cartón forrado con hojas blancas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.</w:t>
      </w:r>
    </w:p>
    <w:p w14:paraId="7FFCEAAE" w14:textId="28886B44" w:rsidR="00523868" w:rsidRDefault="00523868" w:rsidP="00523868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Crea</w:t>
      </w:r>
      <w:r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los a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nimales, </w:t>
      </w:r>
      <w:r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plantas 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y otros elementos de t</w:t>
      </w:r>
      <w:r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u paisaje con materiales de reciclaje como papeles, re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stos de géneros, lanas, etc.</w:t>
      </w:r>
    </w:p>
    <w:p w14:paraId="5CB2D50E" w14:textId="77777777" w:rsidR="00523868" w:rsidRDefault="00523868" w:rsidP="00523868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Pinta con témpera, lápices de colores o de cera </w:t>
      </w:r>
      <w:r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los espacios que quedan en blanco. </w:t>
      </w:r>
    </w:p>
    <w:p w14:paraId="01D5A1E6" w14:textId="3E1F82D8" w:rsidR="00767F51" w:rsidRDefault="00437655" w:rsidP="00767F51">
      <w:pPr>
        <w:pStyle w:val="Prrafodelista"/>
        <w:numPr>
          <w:ilvl w:val="0"/>
          <w:numId w:val="4"/>
        </w:num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Por último, r</w:t>
      </w:r>
      <w:r w:rsid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ealiza las</w:t>
      </w:r>
      <w:r w:rsidR="00523868"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terminacio</w:t>
      </w:r>
      <w:r w:rsid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nes con materiales naturales a t</w:t>
      </w:r>
      <w:r w:rsidR="00523868" w:rsidRP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u elección (piedras pequeñas, ramitas de árbol, p</w:t>
      </w:r>
      <w:r w:rsidR="0052386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alitos de madera u hojas secas)</w:t>
      </w: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.</w:t>
      </w:r>
    </w:p>
    <w:p w14:paraId="59EB7C46" w14:textId="09843682" w:rsidR="00767F51" w:rsidRDefault="00767F51" w:rsidP="00767F51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302BC5A9" w14:textId="512B05A5" w:rsidR="00767F51" w:rsidRDefault="00660A06" w:rsidP="00767F51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2-. </w:t>
      </w:r>
      <w:r w:rsidR="00767F51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Una vez terminado tu trabajo responde las siguientes preguntas.</w:t>
      </w:r>
    </w:p>
    <w:p w14:paraId="3B0ECDE8" w14:textId="41FE0DD4" w:rsidR="00767F51" w:rsidRDefault="00767F51" w:rsidP="00767F51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B612AE6" w14:textId="787F4F1B" w:rsidR="0047165B" w:rsidRDefault="007D7608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a) </w:t>
      </w:r>
      <w:r w:rsidR="0047165B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¿Qué sensaciones te producen el paisaje creado</w:t>
      </w:r>
      <w:r w:rsidR="0047165B" w:rsidRPr="0047165B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? </w:t>
      </w:r>
    </w:p>
    <w:p w14:paraId="567B34BC" w14:textId="47B6B1F3" w:rsidR="0047165B" w:rsidRP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4"/>
          <w:szCs w:val="22"/>
          <w:lang w:val="es-ES_tradnl" w:eastAsia="en-US"/>
        </w:rPr>
      </w:pPr>
    </w:p>
    <w:p w14:paraId="06CAF5E5" w14:textId="77777777" w:rsidR="0047165B" w:rsidRDefault="0047165B"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7F4B8685" w14:textId="1C1B99B5" w:rsidR="0047165B" w:rsidRP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47674FF2" w14:textId="77777777" w:rsid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9DF6111" w14:textId="77777777" w:rsidR="0047165B" w:rsidRP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4"/>
          <w:szCs w:val="22"/>
          <w:lang w:val="es-ES_tradnl" w:eastAsia="en-US"/>
        </w:rPr>
      </w:pPr>
    </w:p>
    <w:p w14:paraId="1698B450" w14:textId="33B85403" w:rsidR="0047165B" w:rsidRDefault="007D7608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b) ¿</w:t>
      </w:r>
      <w:r w:rsidR="0047165B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Q</w:t>
      </w:r>
      <w:r w:rsidR="0047165B" w:rsidRPr="0047165B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ué</w:t>
      </w:r>
      <w:r w:rsidR="0047165B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formas ves en este paisaje? Por ejemplo: redondas</w:t>
      </w:r>
      <w:r w:rsidR="00D335E8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, cuadradas, curvas, etc.</w:t>
      </w:r>
    </w:p>
    <w:p w14:paraId="43C71ABF" w14:textId="4859EDFF" w:rsidR="0047165B" w:rsidRP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6"/>
          <w:szCs w:val="22"/>
          <w:lang w:val="es-ES_tradnl" w:eastAsia="en-US"/>
        </w:rPr>
      </w:pPr>
    </w:p>
    <w:p w14:paraId="198B5D5F" w14:textId="77777777" w:rsidR="0047165B" w:rsidRDefault="0047165B" w:rsidP="0047165B"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1289BB3D" w14:textId="77777777" w:rsidR="0047165B" w:rsidRP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3D0C3CF5" w14:textId="77777777" w:rsidR="0047165B" w:rsidRP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4"/>
          <w:szCs w:val="22"/>
          <w:lang w:val="es-ES_tradnl" w:eastAsia="en-US"/>
        </w:rPr>
      </w:pPr>
    </w:p>
    <w:p w14:paraId="1A7698A7" w14:textId="77777777" w:rsidR="0047165B" w:rsidRDefault="0047165B" w:rsidP="0047165B"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0D4AE96E" w14:textId="77777777" w:rsidR="0047165B" w:rsidRPr="00660A06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0"/>
          <w:szCs w:val="22"/>
          <w:lang w:val="es-ES_tradnl" w:eastAsia="en-US"/>
        </w:rPr>
      </w:pPr>
    </w:p>
    <w:p w14:paraId="57FD18A3" w14:textId="22BEE0A2" w:rsidR="0047165B" w:rsidRDefault="007D7608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c) </w:t>
      </w:r>
      <w:r w:rsidR="001F2AB4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¿Q</w:t>
      </w:r>
      <w:r w:rsidR="0047165B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ué colores ves en este paisaje?</w:t>
      </w:r>
      <w:r w:rsidR="001C07BB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</w:t>
      </w:r>
    </w:p>
    <w:p w14:paraId="712E5B6F" w14:textId="2BB5E42A" w:rsidR="0047165B" w:rsidRPr="000217DC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8"/>
          <w:szCs w:val="22"/>
          <w:lang w:val="es-ES_tradnl" w:eastAsia="en-US"/>
        </w:rPr>
      </w:pPr>
    </w:p>
    <w:p w14:paraId="7FD7E38D" w14:textId="77777777" w:rsidR="0047165B" w:rsidRDefault="0047165B" w:rsidP="0047165B"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18419EB9" w14:textId="77777777" w:rsidR="0047165B" w:rsidRP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2872D47C" w14:textId="77777777" w:rsidR="0047165B" w:rsidRP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4"/>
          <w:szCs w:val="22"/>
          <w:lang w:val="es-ES_tradnl" w:eastAsia="en-US"/>
        </w:rPr>
      </w:pPr>
    </w:p>
    <w:p w14:paraId="584E5224" w14:textId="77777777" w:rsidR="0047165B" w:rsidRDefault="0047165B" w:rsidP="0047165B"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5A9EB638" w14:textId="77777777" w:rsidR="0047165B" w:rsidRPr="00660A06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"/>
          <w:szCs w:val="22"/>
          <w:lang w:val="es-ES_tradnl" w:eastAsia="en-US"/>
        </w:rPr>
      </w:pPr>
    </w:p>
    <w:p w14:paraId="387E2BC7" w14:textId="77777777" w:rsidR="0047165B" w:rsidRDefault="0047165B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A6561F8" w14:textId="1BBD1D7C" w:rsidR="00767F51" w:rsidRPr="0047165B" w:rsidRDefault="007D7608" w:rsidP="0047165B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d)</w:t>
      </w:r>
      <w:r w:rsidR="001F2AB4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¿Q</w:t>
      </w:r>
      <w:r w:rsidR="0047165B" w:rsidRPr="0047165B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ué texturas se observan en las montañas, en los </w:t>
      </w:r>
      <w:r w:rsidR="00660A06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animales y en las plantas</w:t>
      </w:r>
      <w:r w:rsidR="001F2AB4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?</w:t>
      </w:r>
      <w:r w:rsidR="00660A06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(</w:t>
      </w:r>
      <w:r w:rsidR="00660A06" w:rsidRPr="00660A06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ásperas o suaves, blandas</w:t>
      </w:r>
      <w:r w:rsidR="00660A06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o duras)</w:t>
      </w:r>
    </w:p>
    <w:p w14:paraId="63F4F080" w14:textId="64691C3A" w:rsidR="00437655" w:rsidRPr="00660A06" w:rsidRDefault="00437655" w:rsidP="00437655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12"/>
          <w:szCs w:val="22"/>
          <w:lang w:val="es-ES_tradnl" w:eastAsia="en-US"/>
        </w:rPr>
      </w:pPr>
    </w:p>
    <w:p w14:paraId="371D917B" w14:textId="77777777" w:rsidR="00660A06" w:rsidRDefault="00660A06" w:rsidP="00660A06"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0462FBF8" w14:textId="77777777" w:rsidR="00660A06" w:rsidRPr="0047165B" w:rsidRDefault="00660A06" w:rsidP="00660A06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40"/>
          <w:szCs w:val="22"/>
          <w:lang w:val="es-ES_tradnl" w:eastAsia="en-US"/>
        </w:rPr>
        <w:t>___________________________________________________</w:t>
      </w:r>
    </w:p>
    <w:p w14:paraId="60F91981" w14:textId="05E022F2" w:rsidR="00523868" w:rsidRDefault="00523868" w:rsidP="00660A06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9D80B13" w14:textId="77777777" w:rsidR="00AD11C6" w:rsidRDefault="00AD11C6" w:rsidP="00AD11C6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2E5744C4" w14:textId="77777777" w:rsidR="00AD11C6" w:rsidRDefault="00AD11C6" w:rsidP="00AD11C6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489F3BA9" w14:textId="3877198B" w:rsidR="00AD11C6" w:rsidRDefault="00AD11C6" w:rsidP="00AD11C6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4C1BC49C" w14:textId="77777777" w:rsidR="00C30785" w:rsidRDefault="00C30785" w:rsidP="00AD11C6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36872546" w14:textId="1F4850E0" w:rsidR="00AD11C6" w:rsidRDefault="00AD11C6" w:rsidP="00AD11C6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  <w:r w:rsidRPr="00250C1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PAUTA DE EVALUACIÓN FORMATIVA “</w:t>
      </w:r>
      <w:r w:rsidRPr="00AD11C6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COLLAGE DE UN PAISAJE</w:t>
      </w:r>
      <w:r w:rsidRPr="00250C1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”</w:t>
      </w:r>
    </w:p>
    <w:p w14:paraId="79ADC605" w14:textId="77777777" w:rsidR="00AD11C6" w:rsidRPr="00250C15" w:rsidRDefault="00AD11C6" w:rsidP="00AD11C6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1A92ABA0" w14:textId="77777777" w:rsidR="00AD11C6" w:rsidRPr="00250C15" w:rsidRDefault="00AD11C6" w:rsidP="00AD11C6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tbl>
      <w:tblPr>
        <w:tblStyle w:val="Tablaconcuadrcula"/>
        <w:tblW w:w="10454" w:type="dxa"/>
        <w:tblInd w:w="-5" w:type="dxa"/>
        <w:tblLook w:val="04A0" w:firstRow="1" w:lastRow="0" w:firstColumn="1" w:lastColumn="0" w:noHBand="0" w:noVBand="1"/>
      </w:tblPr>
      <w:tblGrid>
        <w:gridCol w:w="8282"/>
        <w:gridCol w:w="723"/>
        <w:gridCol w:w="724"/>
        <w:gridCol w:w="725"/>
      </w:tblGrid>
      <w:tr w:rsidR="00AD11C6" w:rsidRPr="00250C15" w14:paraId="353135FF" w14:textId="77777777" w:rsidTr="00B36E48">
        <w:trPr>
          <w:trHeight w:val="214"/>
        </w:trPr>
        <w:tc>
          <w:tcPr>
            <w:tcW w:w="8282" w:type="dxa"/>
            <w:shd w:val="clear" w:color="auto" w:fill="C2F0D7"/>
          </w:tcPr>
          <w:p w14:paraId="07CECBB5" w14:textId="77777777" w:rsidR="00AD11C6" w:rsidRPr="00250C15" w:rsidRDefault="00AD11C6" w:rsidP="00152CDE">
            <w:pP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 w:rsidRPr="00250C15"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INDICADORES</w:t>
            </w:r>
          </w:p>
        </w:tc>
        <w:tc>
          <w:tcPr>
            <w:tcW w:w="723" w:type="dxa"/>
            <w:shd w:val="clear" w:color="auto" w:fill="C2F0D7"/>
          </w:tcPr>
          <w:p w14:paraId="2369832C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 w:rsidRPr="00250C15"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3</w:t>
            </w:r>
          </w:p>
        </w:tc>
        <w:tc>
          <w:tcPr>
            <w:tcW w:w="724" w:type="dxa"/>
            <w:shd w:val="clear" w:color="auto" w:fill="C2F0D7"/>
          </w:tcPr>
          <w:p w14:paraId="21D9ED1A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 w:rsidRPr="00250C15"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2</w:t>
            </w:r>
          </w:p>
        </w:tc>
        <w:tc>
          <w:tcPr>
            <w:tcW w:w="725" w:type="dxa"/>
            <w:shd w:val="clear" w:color="auto" w:fill="C2F0D7"/>
          </w:tcPr>
          <w:p w14:paraId="4069C82D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 w:rsidRPr="00250C15"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1</w:t>
            </w:r>
          </w:p>
        </w:tc>
      </w:tr>
      <w:tr w:rsidR="00B36E48" w:rsidRPr="00250C15" w14:paraId="2164162B" w14:textId="77777777" w:rsidTr="00B36E48">
        <w:trPr>
          <w:trHeight w:val="398"/>
        </w:trPr>
        <w:tc>
          <w:tcPr>
            <w:tcW w:w="8282" w:type="dxa"/>
          </w:tcPr>
          <w:p w14:paraId="3BF154B3" w14:textId="38E1938F" w:rsidR="00AD11C6" w:rsidRPr="00250C15" w:rsidRDefault="00DC699E" w:rsidP="00152CDE">
            <w:pP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SIGUE</w:t>
            </w:r>
            <w:r w:rsidR="00AD11C6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 xml:space="preserve"> LAS INSTRUCCIONES DADAS</w:t>
            </w:r>
          </w:p>
        </w:tc>
        <w:tc>
          <w:tcPr>
            <w:tcW w:w="723" w:type="dxa"/>
          </w:tcPr>
          <w:p w14:paraId="344B216F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4" w:type="dxa"/>
          </w:tcPr>
          <w:p w14:paraId="414E60F6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5" w:type="dxa"/>
          </w:tcPr>
          <w:p w14:paraId="76EA9BB3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B36E48" w:rsidRPr="00250C15" w14:paraId="143E946E" w14:textId="77777777" w:rsidTr="00B36E48">
        <w:trPr>
          <w:trHeight w:val="403"/>
        </w:trPr>
        <w:tc>
          <w:tcPr>
            <w:tcW w:w="8282" w:type="dxa"/>
          </w:tcPr>
          <w:p w14:paraId="17B33814" w14:textId="5A451141" w:rsidR="00AD11C6" w:rsidRPr="00250C15" w:rsidRDefault="00B36E48" w:rsidP="00152CDE">
            <w:pP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UTILIZA MATERIALES RECICLADOS PARA LOS ELEMENTOS DE SU PAISAJE</w:t>
            </w:r>
            <w:r w:rsidR="00AD11C6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</w:tc>
        <w:tc>
          <w:tcPr>
            <w:tcW w:w="723" w:type="dxa"/>
          </w:tcPr>
          <w:p w14:paraId="517B238B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4" w:type="dxa"/>
          </w:tcPr>
          <w:p w14:paraId="7C0F61E3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5" w:type="dxa"/>
          </w:tcPr>
          <w:p w14:paraId="752B2BDC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DC699E" w:rsidRPr="00250C15" w14:paraId="4AF6BF58" w14:textId="77777777" w:rsidTr="00B36E48">
        <w:trPr>
          <w:trHeight w:val="403"/>
        </w:trPr>
        <w:tc>
          <w:tcPr>
            <w:tcW w:w="8282" w:type="dxa"/>
          </w:tcPr>
          <w:p w14:paraId="4C96A5DC" w14:textId="389CF0EC" w:rsidR="00DC699E" w:rsidRDefault="00DC699E" w:rsidP="00152CDE">
            <w:pP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UTILIZA MATERIALES NATURALES PARA LAS TERMINACIONES DE SU TRABAJO</w:t>
            </w:r>
          </w:p>
        </w:tc>
        <w:tc>
          <w:tcPr>
            <w:tcW w:w="723" w:type="dxa"/>
          </w:tcPr>
          <w:p w14:paraId="4A65B62C" w14:textId="77777777" w:rsidR="00DC699E" w:rsidRPr="00250C15" w:rsidRDefault="00DC699E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4" w:type="dxa"/>
          </w:tcPr>
          <w:p w14:paraId="3B0A9A3D" w14:textId="77777777" w:rsidR="00DC699E" w:rsidRPr="00250C15" w:rsidRDefault="00DC699E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5" w:type="dxa"/>
          </w:tcPr>
          <w:p w14:paraId="20CBF15A" w14:textId="77777777" w:rsidR="00DC699E" w:rsidRPr="00250C15" w:rsidRDefault="00DC699E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B36E48" w:rsidRPr="00250C15" w14:paraId="4248CC5E" w14:textId="77777777" w:rsidTr="00B36E48">
        <w:trPr>
          <w:trHeight w:val="408"/>
        </w:trPr>
        <w:tc>
          <w:tcPr>
            <w:tcW w:w="8282" w:type="dxa"/>
          </w:tcPr>
          <w:p w14:paraId="3FD0FD07" w14:textId="77777777" w:rsidR="00AD11C6" w:rsidRPr="0012470A" w:rsidRDefault="00AD11C6" w:rsidP="00152CDE">
            <w:pP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DEMUESTRA CREATIVIDAD</w:t>
            </w:r>
          </w:p>
        </w:tc>
        <w:tc>
          <w:tcPr>
            <w:tcW w:w="723" w:type="dxa"/>
          </w:tcPr>
          <w:p w14:paraId="4F87D0CE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4" w:type="dxa"/>
          </w:tcPr>
          <w:p w14:paraId="286251D1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5" w:type="dxa"/>
          </w:tcPr>
          <w:p w14:paraId="5EE996BD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B36E48" w:rsidRPr="00250C15" w14:paraId="3DAF38FA" w14:textId="77777777" w:rsidTr="00B36E48">
        <w:trPr>
          <w:trHeight w:val="415"/>
        </w:trPr>
        <w:tc>
          <w:tcPr>
            <w:tcW w:w="8282" w:type="dxa"/>
          </w:tcPr>
          <w:p w14:paraId="7DD507B7" w14:textId="77777777" w:rsidR="00AD11C6" w:rsidRPr="0012470A" w:rsidRDefault="00AD11C6" w:rsidP="00152CDE">
            <w:pP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 w:rsidRPr="0012470A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PRESENTA UN TRABAJO LIMPIO Y ORDENADO</w:t>
            </w:r>
          </w:p>
        </w:tc>
        <w:tc>
          <w:tcPr>
            <w:tcW w:w="723" w:type="dxa"/>
          </w:tcPr>
          <w:p w14:paraId="7095E1F3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4" w:type="dxa"/>
          </w:tcPr>
          <w:p w14:paraId="410A2BD3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5" w:type="dxa"/>
          </w:tcPr>
          <w:p w14:paraId="3E4023EE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DC699E" w:rsidRPr="00250C15" w14:paraId="4029F8DC" w14:textId="77777777" w:rsidTr="00B36E48">
        <w:trPr>
          <w:trHeight w:val="415"/>
        </w:trPr>
        <w:tc>
          <w:tcPr>
            <w:tcW w:w="8282" w:type="dxa"/>
          </w:tcPr>
          <w:p w14:paraId="7E2D00BE" w14:textId="1A1C0CC4" w:rsidR="00DC699E" w:rsidRPr="0012470A" w:rsidRDefault="00DC699E" w:rsidP="00152CDE">
            <w:pP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>RESPONDE LAS PREGUNTAS EN TORNO AL TRABAJO</w:t>
            </w:r>
          </w:p>
        </w:tc>
        <w:tc>
          <w:tcPr>
            <w:tcW w:w="723" w:type="dxa"/>
          </w:tcPr>
          <w:p w14:paraId="1F826F56" w14:textId="77777777" w:rsidR="00DC699E" w:rsidRPr="00250C15" w:rsidRDefault="00DC699E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4" w:type="dxa"/>
          </w:tcPr>
          <w:p w14:paraId="69F608E3" w14:textId="77777777" w:rsidR="00DC699E" w:rsidRPr="00250C15" w:rsidRDefault="00DC699E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  <w:tc>
          <w:tcPr>
            <w:tcW w:w="725" w:type="dxa"/>
          </w:tcPr>
          <w:p w14:paraId="1EBFD3B8" w14:textId="77777777" w:rsidR="00DC699E" w:rsidRPr="00250C15" w:rsidRDefault="00DC699E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D11C6" w:rsidRPr="00250C15" w14:paraId="0726D5D2" w14:textId="77777777" w:rsidTr="00B36E48">
        <w:trPr>
          <w:trHeight w:val="415"/>
        </w:trPr>
        <w:tc>
          <w:tcPr>
            <w:tcW w:w="8282" w:type="dxa"/>
          </w:tcPr>
          <w:p w14:paraId="0629AEA8" w14:textId="77777777" w:rsidR="00AD11C6" w:rsidRPr="00250C15" w:rsidRDefault="00AD11C6" w:rsidP="00152CDE">
            <w:pP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Puntaje final</w:t>
            </w:r>
          </w:p>
        </w:tc>
        <w:tc>
          <w:tcPr>
            <w:tcW w:w="2172" w:type="dxa"/>
            <w:gridSpan w:val="3"/>
          </w:tcPr>
          <w:p w14:paraId="081E22B9" w14:textId="2B5C82D8" w:rsidR="00AD11C6" w:rsidRPr="00250C15" w:rsidRDefault="00801412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18</w:t>
            </w:r>
          </w:p>
        </w:tc>
      </w:tr>
      <w:tr w:rsidR="00AD11C6" w:rsidRPr="00250C15" w14:paraId="559C1E0D" w14:textId="77777777" w:rsidTr="00B36E48">
        <w:trPr>
          <w:trHeight w:val="415"/>
        </w:trPr>
        <w:tc>
          <w:tcPr>
            <w:tcW w:w="8282" w:type="dxa"/>
          </w:tcPr>
          <w:p w14:paraId="77E59F1F" w14:textId="77777777" w:rsidR="00AD11C6" w:rsidRDefault="00AD11C6" w:rsidP="00152CDE">
            <w:pP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  <w:t>Puntaje obtenido</w:t>
            </w:r>
          </w:p>
        </w:tc>
        <w:tc>
          <w:tcPr>
            <w:tcW w:w="2172" w:type="dxa"/>
            <w:gridSpan w:val="3"/>
          </w:tcPr>
          <w:p w14:paraId="3F164D31" w14:textId="77777777" w:rsidR="00AD11C6" w:rsidRPr="00250C15" w:rsidRDefault="00AD11C6" w:rsidP="00152CDE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</w:tbl>
    <w:p w14:paraId="6139BCFA" w14:textId="77777777" w:rsidR="00AD11C6" w:rsidRPr="00250C15" w:rsidRDefault="00AD11C6" w:rsidP="00AD11C6">
      <w:pPr>
        <w:jc w:val="center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7F139E01" w14:textId="77777777" w:rsidR="00AD11C6" w:rsidRPr="00250C15" w:rsidRDefault="00AD11C6" w:rsidP="00AD11C6">
      <w:pPr>
        <w:jc w:val="both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2EA18EBD" w14:textId="77777777" w:rsidR="00AD11C6" w:rsidRPr="00250C15" w:rsidRDefault="00AD11C6" w:rsidP="00AD11C6">
      <w:pPr>
        <w:jc w:val="both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06EDC49A" w14:textId="77777777" w:rsidR="00AD11C6" w:rsidRPr="00250C15" w:rsidRDefault="00AD11C6" w:rsidP="00AD11C6">
      <w:pPr>
        <w:jc w:val="both"/>
        <w:rPr>
          <w:rFonts w:ascii="Arial" w:eastAsiaTheme="minorHAnsi" w:hAnsi="Arial" w:cs="Arial"/>
          <w:b/>
          <w:sz w:val="22"/>
          <w:szCs w:val="22"/>
          <w:lang w:val="es-ES_tradnl" w:eastAsia="en-US"/>
        </w:rPr>
      </w:pPr>
    </w:p>
    <w:p w14:paraId="6A9BF68C" w14:textId="77777777" w:rsidR="00AD11C6" w:rsidRDefault="00AD11C6" w:rsidP="00AD11C6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C4E584F" w14:textId="77777777" w:rsidR="00AD11C6" w:rsidRDefault="00AD11C6" w:rsidP="00AD11C6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49ECDC7" w14:textId="77777777" w:rsidR="00AD11C6" w:rsidRDefault="00AD11C6" w:rsidP="00AD11C6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3B492788" w14:textId="77777777" w:rsidR="00AD11C6" w:rsidRPr="00336BF2" w:rsidRDefault="00AD11C6" w:rsidP="00AD11C6">
      <w:pPr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2A95DFB" w14:textId="77777777" w:rsidR="00AD11C6" w:rsidRPr="00660A06" w:rsidRDefault="00AD11C6" w:rsidP="00660A06">
      <w:pPr>
        <w:tabs>
          <w:tab w:val="left" w:pos="851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sectPr w:rsidR="00AD11C6" w:rsidRPr="00660A06" w:rsidSect="008B6025">
      <w:type w:val="continuous"/>
      <w:pgSz w:w="12247" w:h="18711" w:code="5"/>
      <w:pgMar w:top="568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90092" w14:textId="77777777" w:rsidR="00D40BD8" w:rsidRDefault="00D40BD8" w:rsidP="00D11670">
      <w:r>
        <w:separator/>
      </w:r>
    </w:p>
  </w:endnote>
  <w:endnote w:type="continuationSeparator" w:id="0">
    <w:p w14:paraId="03056E4C" w14:textId="77777777" w:rsidR="00D40BD8" w:rsidRDefault="00D40BD8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E5B5F" w14:textId="77777777" w:rsidR="00D40BD8" w:rsidRDefault="00D40BD8" w:rsidP="00D11670">
      <w:r>
        <w:separator/>
      </w:r>
    </w:p>
  </w:footnote>
  <w:footnote w:type="continuationSeparator" w:id="0">
    <w:p w14:paraId="1A36C04B" w14:textId="77777777" w:rsidR="00D40BD8" w:rsidRDefault="00D40BD8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284"/>
    <w:multiLevelType w:val="hybridMultilevel"/>
    <w:tmpl w:val="565444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40C8"/>
    <w:multiLevelType w:val="hybridMultilevel"/>
    <w:tmpl w:val="DFDEE2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7568"/>
    <w:multiLevelType w:val="hybridMultilevel"/>
    <w:tmpl w:val="ACF85C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5423"/>
    <w:rsid w:val="00007353"/>
    <w:rsid w:val="000074DA"/>
    <w:rsid w:val="0001073E"/>
    <w:rsid w:val="000109D6"/>
    <w:rsid w:val="0001108A"/>
    <w:rsid w:val="0001244B"/>
    <w:rsid w:val="00012AEB"/>
    <w:rsid w:val="00013A3F"/>
    <w:rsid w:val="00017A88"/>
    <w:rsid w:val="000217DC"/>
    <w:rsid w:val="0002195E"/>
    <w:rsid w:val="00027A92"/>
    <w:rsid w:val="000307C2"/>
    <w:rsid w:val="00030B2A"/>
    <w:rsid w:val="00031BC9"/>
    <w:rsid w:val="000325DD"/>
    <w:rsid w:val="00034375"/>
    <w:rsid w:val="00035AC6"/>
    <w:rsid w:val="000400FB"/>
    <w:rsid w:val="00044595"/>
    <w:rsid w:val="00044E9B"/>
    <w:rsid w:val="0004592C"/>
    <w:rsid w:val="0004728A"/>
    <w:rsid w:val="00047352"/>
    <w:rsid w:val="00050CA9"/>
    <w:rsid w:val="00051F28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51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59A7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774EA"/>
    <w:rsid w:val="00180899"/>
    <w:rsid w:val="001812BB"/>
    <w:rsid w:val="00185234"/>
    <w:rsid w:val="0018542E"/>
    <w:rsid w:val="00185C48"/>
    <w:rsid w:val="00186D17"/>
    <w:rsid w:val="00187E88"/>
    <w:rsid w:val="00194DAF"/>
    <w:rsid w:val="00194EFB"/>
    <w:rsid w:val="00195823"/>
    <w:rsid w:val="001A183B"/>
    <w:rsid w:val="001A5760"/>
    <w:rsid w:val="001B1980"/>
    <w:rsid w:val="001B4D65"/>
    <w:rsid w:val="001B55C6"/>
    <w:rsid w:val="001B5D28"/>
    <w:rsid w:val="001C07BB"/>
    <w:rsid w:val="001C1D98"/>
    <w:rsid w:val="001C286C"/>
    <w:rsid w:val="001C46D5"/>
    <w:rsid w:val="001C4BC3"/>
    <w:rsid w:val="001C4C32"/>
    <w:rsid w:val="001C4F19"/>
    <w:rsid w:val="001D2A56"/>
    <w:rsid w:val="001D5A2D"/>
    <w:rsid w:val="001D7D51"/>
    <w:rsid w:val="001E452B"/>
    <w:rsid w:val="001E5053"/>
    <w:rsid w:val="001F2AB4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237E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51BB"/>
    <w:rsid w:val="002B64AA"/>
    <w:rsid w:val="002B6EA5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2778"/>
    <w:rsid w:val="002E4470"/>
    <w:rsid w:val="002E5D35"/>
    <w:rsid w:val="002F03A0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4D73"/>
    <w:rsid w:val="00316785"/>
    <w:rsid w:val="00321140"/>
    <w:rsid w:val="00321E6C"/>
    <w:rsid w:val="00330C31"/>
    <w:rsid w:val="00336968"/>
    <w:rsid w:val="0034529F"/>
    <w:rsid w:val="00346205"/>
    <w:rsid w:val="003476BD"/>
    <w:rsid w:val="00347F4E"/>
    <w:rsid w:val="003520DD"/>
    <w:rsid w:val="0035396B"/>
    <w:rsid w:val="00353BBE"/>
    <w:rsid w:val="00355AC7"/>
    <w:rsid w:val="00355E04"/>
    <w:rsid w:val="003603EF"/>
    <w:rsid w:val="00362C4D"/>
    <w:rsid w:val="003635C5"/>
    <w:rsid w:val="003653FD"/>
    <w:rsid w:val="00365FA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7223"/>
    <w:rsid w:val="00427B34"/>
    <w:rsid w:val="00427C8E"/>
    <w:rsid w:val="00430A10"/>
    <w:rsid w:val="004323C8"/>
    <w:rsid w:val="00432536"/>
    <w:rsid w:val="00435FC4"/>
    <w:rsid w:val="004360C0"/>
    <w:rsid w:val="00436EC3"/>
    <w:rsid w:val="00437655"/>
    <w:rsid w:val="004414BA"/>
    <w:rsid w:val="0044195F"/>
    <w:rsid w:val="00450313"/>
    <w:rsid w:val="0045672C"/>
    <w:rsid w:val="00462064"/>
    <w:rsid w:val="0046291C"/>
    <w:rsid w:val="00462A78"/>
    <w:rsid w:val="00467532"/>
    <w:rsid w:val="00470280"/>
    <w:rsid w:val="0047165B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13A2"/>
    <w:rsid w:val="004C1A42"/>
    <w:rsid w:val="004C2A1A"/>
    <w:rsid w:val="004C300D"/>
    <w:rsid w:val="004C4B3A"/>
    <w:rsid w:val="004C5BE4"/>
    <w:rsid w:val="004C6D26"/>
    <w:rsid w:val="004D0B81"/>
    <w:rsid w:val="004D2752"/>
    <w:rsid w:val="004D56AC"/>
    <w:rsid w:val="004D72FC"/>
    <w:rsid w:val="004E4AC6"/>
    <w:rsid w:val="004E65E3"/>
    <w:rsid w:val="004F41A1"/>
    <w:rsid w:val="004F782F"/>
    <w:rsid w:val="00503B50"/>
    <w:rsid w:val="00504B64"/>
    <w:rsid w:val="00505684"/>
    <w:rsid w:val="00505D4D"/>
    <w:rsid w:val="00520762"/>
    <w:rsid w:val="0052141A"/>
    <w:rsid w:val="00523075"/>
    <w:rsid w:val="00523868"/>
    <w:rsid w:val="00524661"/>
    <w:rsid w:val="00531357"/>
    <w:rsid w:val="00533756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47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39C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0A06"/>
    <w:rsid w:val="0066197C"/>
    <w:rsid w:val="0066394D"/>
    <w:rsid w:val="00664196"/>
    <w:rsid w:val="006649C4"/>
    <w:rsid w:val="0066523B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2862"/>
    <w:rsid w:val="006C5599"/>
    <w:rsid w:val="006C758B"/>
    <w:rsid w:val="006D1979"/>
    <w:rsid w:val="006D31DE"/>
    <w:rsid w:val="006D32EF"/>
    <w:rsid w:val="006D422F"/>
    <w:rsid w:val="006D49BB"/>
    <w:rsid w:val="006D6445"/>
    <w:rsid w:val="006D7961"/>
    <w:rsid w:val="006E0EDA"/>
    <w:rsid w:val="006E1010"/>
    <w:rsid w:val="006E436E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4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4B51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67F51"/>
    <w:rsid w:val="00770DE1"/>
    <w:rsid w:val="00774C85"/>
    <w:rsid w:val="00775A7E"/>
    <w:rsid w:val="00777972"/>
    <w:rsid w:val="00785597"/>
    <w:rsid w:val="007868AA"/>
    <w:rsid w:val="007901F5"/>
    <w:rsid w:val="007935F6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C5667"/>
    <w:rsid w:val="007D50B5"/>
    <w:rsid w:val="007D7608"/>
    <w:rsid w:val="007E037B"/>
    <w:rsid w:val="007F3404"/>
    <w:rsid w:val="007F3E88"/>
    <w:rsid w:val="007F6A33"/>
    <w:rsid w:val="007F71C3"/>
    <w:rsid w:val="00800318"/>
    <w:rsid w:val="00801412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760AA"/>
    <w:rsid w:val="008860E8"/>
    <w:rsid w:val="00886948"/>
    <w:rsid w:val="0089340C"/>
    <w:rsid w:val="00896726"/>
    <w:rsid w:val="00897FBC"/>
    <w:rsid w:val="008A5CFF"/>
    <w:rsid w:val="008B330A"/>
    <w:rsid w:val="008B6025"/>
    <w:rsid w:val="008B60F6"/>
    <w:rsid w:val="008B6227"/>
    <w:rsid w:val="008C2114"/>
    <w:rsid w:val="008C240A"/>
    <w:rsid w:val="008C2532"/>
    <w:rsid w:val="008C3083"/>
    <w:rsid w:val="008C4E13"/>
    <w:rsid w:val="008D2548"/>
    <w:rsid w:val="008D2737"/>
    <w:rsid w:val="008D3244"/>
    <w:rsid w:val="008D58E5"/>
    <w:rsid w:val="008D5B60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13B7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46673"/>
    <w:rsid w:val="00950943"/>
    <w:rsid w:val="009544E7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3F3D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886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4191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11C6"/>
    <w:rsid w:val="00AD4631"/>
    <w:rsid w:val="00AD4A44"/>
    <w:rsid w:val="00AD6295"/>
    <w:rsid w:val="00AE3600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06F50"/>
    <w:rsid w:val="00B12635"/>
    <w:rsid w:val="00B1340C"/>
    <w:rsid w:val="00B14F7B"/>
    <w:rsid w:val="00B221F1"/>
    <w:rsid w:val="00B26914"/>
    <w:rsid w:val="00B26E7C"/>
    <w:rsid w:val="00B27B14"/>
    <w:rsid w:val="00B31C9D"/>
    <w:rsid w:val="00B33E1D"/>
    <w:rsid w:val="00B36E48"/>
    <w:rsid w:val="00B375A2"/>
    <w:rsid w:val="00B402BE"/>
    <w:rsid w:val="00B426E7"/>
    <w:rsid w:val="00B53B34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857CB"/>
    <w:rsid w:val="00B9099D"/>
    <w:rsid w:val="00B93FE1"/>
    <w:rsid w:val="00B9402D"/>
    <w:rsid w:val="00B97792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C75E0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0785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87BFA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C59D9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35E8"/>
    <w:rsid w:val="00D35250"/>
    <w:rsid w:val="00D37110"/>
    <w:rsid w:val="00D371AD"/>
    <w:rsid w:val="00D40BD8"/>
    <w:rsid w:val="00D42B42"/>
    <w:rsid w:val="00D459BC"/>
    <w:rsid w:val="00D47B21"/>
    <w:rsid w:val="00D47E41"/>
    <w:rsid w:val="00D52482"/>
    <w:rsid w:val="00D55BD7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699E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DF5EC0"/>
    <w:rsid w:val="00E009E7"/>
    <w:rsid w:val="00E0136B"/>
    <w:rsid w:val="00E01CA9"/>
    <w:rsid w:val="00E026CE"/>
    <w:rsid w:val="00E05E66"/>
    <w:rsid w:val="00E14504"/>
    <w:rsid w:val="00E14E67"/>
    <w:rsid w:val="00E14FC8"/>
    <w:rsid w:val="00E20FBD"/>
    <w:rsid w:val="00E2141B"/>
    <w:rsid w:val="00E22983"/>
    <w:rsid w:val="00E24616"/>
    <w:rsid w:val="00E3053E"/>
    <w:rsid w:val="00E36F18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D6F94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142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3BC3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077A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1C71B-3728-4A47-8038-4D5FCB7D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8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Barby</cp:lastModifiedBy>
  <cp:revision>12</cp:revision>
  <dcterms:created xsi:type="dcterms:W3CDTF">2020-04-30T02:56:00Z</dcterms:created>
  <dcterms:modified xsi:type="dcterms:W3CDTF">2020-05-04T16:04:00Z</dcterms:modified>
</cp:coreProperties>
</file>