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590" w:tblpY="275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45"/>
        <w:gridCol w:w="1410"/>
        <w:gridCol w:w="1442"/>
      </w:tblGrid>
      <w:tr w:rsidR="00592F18" w:rsidRPr="00592F18" w:rsidTr="00751AC5">
        <w:trPr>
          <w:trHeight w:val="374"/>
        </w:trPr>
        <w:tc>
          <w:tcPr>
            <w:tcW w:w="1369" w:type="dxa"/>
            <w:vAlign w:val="center"/>
          </w:tcPr>
          <w:p w:rsidR="00CB0FDD" w:rsidRPr="00592F18" w:rsidRDefault="00CB0FD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% </w:t>
            </w:r>
            <w:r w:rsidR="00664196"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DI</w:t>
            </w:r>
            <w:r w:rsidR="00751AC5"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FICULTAD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0FDD" w:rsidRPr="00592F18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PUNTAJE </w:t>
            </w:r>
            <w:r w:rsidR="002F5D25"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1418" w:type="dxa"/>
            <w:vAlign w:val="center"/>
          </w:tcPr>
          <w:p w:rsidR="00CB0FDD" w:rsidRPr="00592F18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PUNTAJE OBTENIDO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CCD" w:rsidRPr="00592F18" w:rsidRDefault="00200CC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PORCENTAJE</w:t>
            </w:r>
            <w:r w:rsidR="00EC3E4D"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 OBTENIDO</w:t>
            </w: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592F18" w:rsidRPr="00592F18" w:rsidTr="00751AC5">
        <w:trPr>
          <w:trHeight w:val="513"/>
        </w:trPr>
        <w:tc>
          <w:tcPr>
            <w:tcW w:w="1369" w:type="dxa"/>
            <w:vAlign w:val="center"/>
          </w:tcPr>
          <w:p w:rsidR="00CB0FDD" w:rsidRPr="00592F18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color w:val="000000" w:themeColor="text1"/>
                <w:sz w:val="24"/>
              </w:rPr>
              <w:t>60%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0FDD" w:rsidRPr="00592F18" w:rsidRDefault="001E64DA" w:rsidP="00254069">
            <w:pPr>
              <w:pStyle w:val="Sinespaciado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</w:rPr>
              <w:t>4</w:t>
            </w:r>
            <w:r w:rsidR="00254069">
              <w:rPr>
                <w:rFonts w:asciiTheme="majorHAnsi" w:hAnsiTheme="majorHAnsi" w:cs="Times New Roman"/>
                <w:color w:val="000000" w:themeColor="text1"/>
                <w:sz w:val="24"/>
              </w:rPr>
              <w:t>5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 PTS</w:t>
            </w:r>
          </w:p>
        </w:tc>
        <w:tc>
          <w:tcPr>
            <w:tcW w:w="1418" w:type="dxa"/>
            <w:vAlign w:val="center"/>
          </w:tcPr>
          <w:p w:rsidR="00CB0FDD" w:rsidRPr="00592F18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FDD" w:rsidRPr="00592F18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</w:p>
        </w:tc>
      </w:tr>
    </w:tbl>
    <w:p w:rsidR="00964725" w:rsidRPr="00592F18" w:rsidRDefault="007E037B" w:rsidP="00964725">
      <w:pPr>
        <w:rPr>
          <w:color w:val="000000" w:themeColor="text1"/>
          <w:sz w:val="14"/>
          <w:szCs w:val="14"/>
        </w:rPr>
      </w:pPr>
      <w:r w:rsidRPr="00592F18">
        <w:rPr>
          <w:noProof/>
          <w:color w:val="000000" w:themeColor="text1"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BEE8B" wp14:editId="12AB1DE5">
                <wp:simplePos x="0" y="0"/>
                <wp:positionH relativeFrom="column">
                  <wp:posOffset>682045</wp:posOffset>
                </wp:positionH>
                <wp:positionV relativeFrom="paragraph">
                  <wp:posOffset>69187</wp:posOffset>
                </wp:positionV>
                <wp:extent cx="2059388" cy="9223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FB" w:rsidRPr="007E037B" w:rsidRDefault="003B0FFB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:rsidR="003B0FFB" w:rsidRPr="007E037B" w:rsidRDefault="003B0FFB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Historia</w:t>
                            </w:r>
                          </w:p>
                          <w:p w:rsidR="003B0FFB" w:rsidRDefault="003B0FFB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 Luis Toro Cofré</w:t>
                            </w:r>
                          </w:p>
                          <w:p w:rsidR="003B0FFB" w:rsidRPr="00A6384D" w:rsidRDefault="004E4BDC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Segundo</w:t>
                            </w:r>
                            <w:r w:rsidR="003B0FF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Año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5pt;width:162.15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" filled="f" stroked="f">
                <v:textbox>
                  <w:txbxContent>
                    <w:p w:rsidR="003B0FFB" w:rsidRPr="007E037B" w:rsidRDefault="003B0FFB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:rsidR="003B0FFB" w:rsidRPr="007E037B" w:rsidRDefault="003B0FFB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>artamento de Historia</w:t>
                      </w:r>
                    </w:p>
                    <w:p w:rsidR="003B0FFB" w:rsidRDefault="003B0FFB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 Luis Toro Cofré</w:t>
                      </w:r>
                    </w:p>
                    <w:p w:rsidR="003B0FFB" w:rsidRPr="00A6384D" w:rsidRDefault="004E4BDC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Segundo</w:t>
                      </w:r>
                      <w:r w:rsidR="003B0FF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Año Medio</w:t>
                      </w:r>
                    </w:p>
                  </w:txbxContent>
                </v:textbox>
              </v:shape>
            </w:pict>
          </mc:Fallback>
        </mc:AlternateContent>
      </w:r>
      <w:r w:rsidR="004B5F91" w:rsidRPr="00592F18">
        <w:rPr>
          <w:noProof/>
          <w:color w:val="000000" w:themeColor="text1"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49A69409" wp14:editId="1689FFCE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348" w:rsidRPr="00592F18" w:rsidRDefault="00116348" w:rsidP="00964725">
      <w:pPr>
        <w:rPr>
          <w:color w:val="000000" w:themeColor="text1"/>
          <w:sz w:val="28"/>
        </w:rPr>
      </w:pPr>
    </w:p>
    <w:p w:rsidR="00964725" w:rsidRPr="00592F18" w:rsidRDefault="00964725" w:rsidP="00964725">
      <w:pPr>
        <w:rPr>
          <w:color w:val="000000" w:themeColor="text1"/>
          <w:sz w:val="28"/>
        </w:rPr>
      </w:pPr>
    </w:p>
    <w:p w:rsidR="00964725" w:rsidRPr="00592F18" w:rsidRDefault="00964725" w:rsidP="00964725">
      <w:pPr>
        <w:rPr>
          <w:color w:val="000000" w:themeColor="text1"/>
          <w:sz w:val="28"/>
        </w:rPr>
      </w:pPr>
    </w:p>
    <w:p w:rsidR="004B5F91" w:rsidRPr="00592F18" w:rsidRDefault="004B5F91" w:rsidP="00964725">
      <w:pPr>
        <w:jc w:val="center"/>
        <w:rPr>
          <w:rFonts w:asciiTheme="majorHAnsi" w:hAnsiTheme="majorHAnsi"/>
          <w:b/>
          <w:color w:val="000000" w:themeColor="text1"/>
          <w:sz w:val="14"/>
          <w:szCs w:val="14"/>
        </w:rPr>
      </w:pPr>
    </w:p>
    <w:p w:rsidR="00751AC5" w:rsidRPr="00592F18" w:rsidRDefault="00751AC5" w:rsidP="000402D5">
      <w:pPr>
        <w:ind w:left="426" w:right="424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964725" w:rsidRPr="007B7ECF" w:rsidRDefault="004041AD" w:rsidP="000402D5">
      <w:pPr>
        <w:ind w:left="426" w:right="424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EVALUACIÓN HISTORIA “</w:t>
      </w:r>
      <w:r w:rsidR="004E4BDC">
        <w:rPr>
          <w:rFonts w:asciiTheme="minorHAnsi" w:hAnsiTheme="minorHAnsi"/>
          <w:b/>
          <w:sz w:val="28"/>
          <w:szCs w:val="28"/>
          <w:lang w:val="es-ES_tradnl"/>
        </w:rPr>
        <w:t>CHILE Y EL MUNDO A INICIOS DEL SIGLO XX</w:t>
      </w:r>
      <w:r w:rsidR="007B7ECF" w:rsidRPr="007B7ECF">
        <w:rPr>
          <w:rFonts w:asciiTheme="minorHAnsi" w:hAnsiTheme="minorHAnsi"/>
          <w:b/>
          <w:sz w:val="28"/>
          <w:szCs w:val="28"/>
          <w:lang w:val="es-ES_tradnl"/>
        </w:rPr>
        <w:t>”</w:t>
      </w:r>
      <w:r w:rsidR="000402D5" w:rsidRPr="007B7ECF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</w:t>
      </w:r>
    </w:p>
    <w:p w:rsidR="00964725" w:rsidRPr="00592F18" w:rsidRDefault="00964725" w:rsidP="00714785">
      <w:pPr>
        <w:rPr>
          <w:rFonts w:asciiTheme="majorHAnsi" w:hAnsiTheme="majorHAnsi"/>
          <w:b/>
          <w:color w:val="000000" w:themeColor="text1"/>
          <w:sz w:val="6"/>
          <w:szCs w:val="6"/>
        </w:rPr>
      </w:pPr>
    </w:p>
    <w:p w:rsidR="00714785" w:rsidRPr="00592F18" w:rsidRDefault="00714785" w:rsidP="00964725">
      <w:pPr>
        <w:jc w:val="center"/>
        <w:rPr>
          <w:b/>
          <w:color w:val="000000" w:themeColor="text1"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402"/>
        <w:gridCol w:w="1132"/>
        <w:gridCol w:w="1284"/>
        <w:gridCol w:w="1836"/>
        <w:gridCol w:w="2944"/>
      </w:tblGrid>
      <w:tr w:rsidR="00592F18" w:rsidRPr="00592F18" w:rsidTr="00751AC5">
        <w:trPr>
          <w:trHeight w:val="415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964725" w:rsidRPr="00592F18" w:rsidRDefault="00926F82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NOMBRE</w:t>
            </w:r>
            <w:r w:rsidR="00121579" w:rsidRPr="00592F18">
              <w:rPr>
                <w:rFonts w:asciiTheme="majorHAnsi" w:hAnsiTheme="majorHAnsi"/>
                <w:b/>
                <w:color w:val="000000" w:themeColor="text1"/>
              </w:rPr>
              <w:t>:</w:t>
            </w:r>
          </w:p>
        </w:tc>
        <w:tc>
          <w:tcPr>
            <w:tcW w:w="8598" w:type="dxa"/>
            <w:gridSpan w:val="5"/>
            <w:shd w:val="clear" w:color="auto" w:fill="auto"/>
            <w:vAlign w:val="center"/>
          </w:tcPr>
          <w:p w:rsidR="00964725" w:rsidRPr="00592F18" w:rsidRDefault="00964725" w:rsidP="00A6384D">
            <w:pPr>
              <w:pStyle w:val="Sinespaciad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92F18" w:rsidRPr="00592F18" w:rsidTr="00A6384D">
        <w:trPr>
          <w:trHeight w:hRule="exact" w:val="370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685FD3" w:rsidRPr="00592F18" w:rsidRDefault="00926F82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CURSO</w:t>
            </w:r>
            <w:r w:rsidR="00685FD3" w:rsidRPr="00592F18">
              <w:rPr>
                <w:rFonts w:asciiTheme="majorHAnsi" w:hAnsiTheme="majorHAnsi"/>
                <w:b/>
                <w:color w:val="000000" w:themeColor="text1"/>
              </w:rPr>
              <w:t>: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685FD3" w:rsidRPr="00592F18" w:rsidRDefault="00685FD3" w:rsidP="00A6384D">
            <w:pPr>
              <w:pStyle w:val="Sinespaciad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85FD3" w:rsidRPr="00592F18" w:rsidRDefault="00926F82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FECHA</w:t>
            </w:r>
            <w:r w:rsidR="00685FD3" w:rsidRPr="00592F18">
              <w:rPr>
                <w:rFonts w:asciiTheme="majorHAnsi" w:hAnsiTheme="majorHAnsi"/>
                <w:b/>
                <w:color w:val="000000" w:themeColor="text1"/>
              </w:rPr>
              <w:t>: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685FD3" w:rsidRPr="00592F18" w:rsidRDefault="00685FD3" w:rsidP="00A6384D">
            <w:pPr>
              <w:pStyle w:val="Sinespaciad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92F18" w:rsidRPr="00592F18" w:rsidTr="00D52538">
        <w:trPr>
          <w:trHeight w:val="313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A6384D" w:rsidRPr="00592F18" w:rsidRDefault="00A6384D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OBJETIVO(S) DE APRENDIZAJE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6384D" w:rsidRPr="00592F18" w:rsidRDefault="00A6384D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HABILIDADES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6384D" w:rsidRPr="00592F18" w:rsidRDefault="00A6384D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CONTENIDOS</w:t>
            </w:r>
          </w:p>
        </w:tc>
      </w:tr>
      <w:tr w:rsidR="00592F18" w:rsidRPr="00592F18" w:rsidTr="004D7E49">
        <w:trPr>
          <w:trHeight w:val="713"/>
          <w:jc w:val="center"/>
        </w:trPr>
        <w:tc>
          <w:tcPr>
            <w:tcW w:w="3114" w:type="dxa"/>
            <w:gridSpan w:val="2"/>
            <w:shd w:val="clear" w:color="auto" w:fill="auto"/>
          </w:tcPr>
          <w:p w:rsidR="00017745" w:rsidRDefault="00017745" w:rsidP="00017745">
            <w:pPr>
              <w:pStyle w:val="Sinespaciado"/>
              <w:numPr>
                <w:ilvl w:val="0"/>
                <w:numId w:val="45"/>
              </w:numPr>
              <w:ind w:left="171" w:hanging="17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783F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Identificar los fenómenos sociales, políticos y económicos ocurridos en el periodo de Entreguerras, tanto en Chile como en el mundo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17745" w:rsidRPr="00017745" w:rsidRDefault="00017745" w:rsidP="00017745">
            <w:pPr>
              <w:pStyle w:val="Sinespaciado"/>
              <w:numPr>
                <w:ilvl w:val="0"/>
                <w:numId w:val="45"/>
              </w:numPr>
              <w:ind w:left="171" w:hanging="12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7745">
              <w:rPr>
                <w:rFonts w:ascii="Arial" w:hAnsi="Arial" w:cs="Arial"/>
                <w:color w:val="000000" w:themeColor="text1"/>
                <w:sz w:val="20"/>
                <w:szCs w:val="20"/>
              </w:rPr>
              <w:t>Relaciona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017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cambios artísticos y culturales ocurridos como consecuencia de los conflictos bélicos de inicios del siglo XX.</w:t>
            </w:r>
          </w:p>
          <w:p w:rsidR="00017745" w:rsidRPr="00017745" w:rsidRDefault="00017745" w:rsidP="00017745">
            <w:pPr>
              <w:pStyle w:val="Sinespaciado"/>
              <w:numPr>
                <w:ilvl w:val="0"/>
                <w:numId w:val="45"/>
              </w:numPr>
              <w:ind w:left="171" w:hanging="17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783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Comprender el surgimiento y desarrollo de la Segunda Guerra Mundial, y sus consecuencias para la humanidad.</w:t>
            </w:r>
          </w:p>
          <w:p w:rsidR="00017745" w:rsidRPr="006154E4" w:rsidRDefault="00017745" w:rsidP="00017745">
            <w:pPr>
              <w:pStyle w:val="Prrafodelista"/>
              <w:numPr>
                <w:ilvl w:val="0"/>
                <w:numId w:val="45"/>
              </w:numPr>
              <w:ind w:left="171" w:hanging="12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7745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017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rasgos del Periodo Parlamentario en Chile, y las razones de su fin.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F254E" w:rsidRPr="008C783F" w:rsidRDefault="004F254E" w:rsidP="006154E4">
            <w:pPr>
              <w:pStyle w:val="Prrafodelista"/>
              <w:numPr>
                <w:ilvl w:val="0"/>
                <w:numId w:val="4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83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Comparar y contrastar procesos y fenómenos históricos y geográficos.</w:t>
            </w:r>
          </w:p>
          <w:p w:rsidR="006154E4" w:rsidRPr="006154E4" w:rsidRDefault="004F254E" w:rsidP="006154E4">
            <w:pPr>
              <w:pStyle w:val="Prrafodelista"/>
              <w:numPr>
                <w:ilvl w:val="0"/>
                <w:numId w:val="4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83F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Analizar la multicausalidad de los procesos históricos y geográficos</w:t>
            </w:r>
          </w:p>
          <w:p w:rsidR="006154E4" w:rsidRPr="006154E4" w:rsidRDefault="006154E4" w:rsidP="006154E4">
            <w:pPr>
              <w:pStyle w:val="Sinespaciado"/>
              <w:numPr>
                <w:ilvl w:val="0"/>
                <w:numId w:val="46"/>
              </w:numPr>
              <w:spacing w:line="256" w:lineRule="auto"/>
              <w:ind w:left="317" w:hanging="26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54E4">
              <w:rPr>
                <w:rFonts w:ascii="Arial" w:hAnsi="Arial" w:cs="Arial"/>
                <w:color w:val="000000" w:themeColor="text1"/>
                <w:sz w:val="20"/>
                <w:szCs w:val="20"/>
              </w:rPr>
              <w:t>Aplicar habilidades de pensamiento crítico</w:t>
            </w:r>
          </w:p>
          <w:p w:rsidR="006154E4" w:rsidRPr="006154E4" w:rsidRDefault="006154E4" w:rsidP="006154E4">
            <w:pPr>
              <w:pStyle w:val="Sinespaciado"/>
              <w:numPr>
                <w:ilvl w:val="0"/>
                <w:numId w:val="46"/>
              </w:numPr>
              <w:spacing w:line="256" w:lineRule="auto"/>
              <w:ind w:left="317" w:hanging="26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54E4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Analizar la multicausalidad de los procesos históricos y geográficos</w:t>
            </w:r>
          </w:p>
          <w:p w:rsidR="00896CEA" w:rsidRPr="00896CEA" w:rsidRDefault="006154E4" w:rsidP="006154E4">
            <w:pPr>
              <w:pStyle w:val="Sinespaciado"/>
              <w:numPr>
                <w:ilvl w:val="0"/>
                <w:numId w:val="46"/>
              </w:numPr>
              <w:spacing w:line="256" w:lineRule="auto"/>
              <w:ind w:left="317" w:hanging="26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54E4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Analizar y evaluar críticamente la información</w:t>
            </w:r>
          </w:p>
          <w:p w:rsidR="00926F82" w:rsidRPr="00896CEA" w:rsidRDefault="00926F82" w:rsidP="00E8431B">
            <w:pPr>
              <w:pStyle w:val="Sinespaciado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926F82" w:rsidRDefault="006154E4" w:rsidP="006154E4">
            <w:pPr>
              <w:pStyle w:val="Prrafodelista"/>
              <w:numPr>
                <w:ilvl w:val="0"/>
                <w:numId w:val="46"/>
              </w:numPr>
              <w:ind w:left="176" w:hanging="26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Arte, sociedad y cultura en el periodo de Entreguerras.</w:t>
            </w:r>
          </w:p>
          <w:p w:rsidR="006154E4" w:rsidRDefault="006154E4" w:rsidP="006154E4">
            <w:pPr>
              <w:pStyle w:val="Prrafodelista"/>
              <w:numPr>
                <w:ilvl w:val="0"/>
                <w:numId w:val="46"/>
              </w:numPr>
              <w:ind w:left="176" w:hanging="26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Crisis de 1929.</w:t>
            </w:r>
          </w:p>
          <w:p w:rsidR="006154E4" w:rsidRDefault="006154E4" w:rsidP="006154E4">
            <w:pPr>
              <w:pStyle w:val="Prrafodelista"/>
              <w:numPr>
                <w:ilvl w:val="0"/>
                <w:numId w:val="46"/>
              </w:numPr>
              <w:ind w:left="176" w:hanging="26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Gobiernos Totalitarios.</w:t>
            </w:r>
          </w:p>
          <w:p w:rsidR="006154E4" w:rsidRDefault="006154E4" w:rsidP="006154E4">
            <w:pPr>
              <w:pStyle w:val="Prrafodelista"/>
              <w:numPr>
                <w:ilvl w:val="0"/>
                <w:numId w:val="46"/>
              </w:numPr>
              <w:ind w:left="176" w:hanging="26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Segunda Guerra Mundial.</w:t>
            </w:r>
          </w:p>
          <w:p w:rsidR="006154E4" w:rsidRPr="006154E4" w:rsidRDefault="006154E4" w:rsidP="006154E4">
            <w:pPr>
              <w:pStyle w:val="Prrafodelista"/>
              <w:numPr>
                <w:ilvl w:val="0"/>
                <w:numId w:val="46"/>
              </w:numPr>
              <w:ind w:left="176" w:hanging="26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 fin del Parlamentarismo en Chile.</w:t>
            </w:r>
          </w:p>
        </w:tc>
      </w:tr>
    </w:tbl>
    <w:p w:rsidR="00964725" w:rsidRPr="00A233F2" w:rsidRDefault="00964725" w:rsidP="00964725">
      <w:pPr>
        <w:jc w:val="center"/>
        <w:rPr>
          <w:rFonts w:asciiTheme="majorHAnsi" w:hAnsiTheme="majorHAnsi"/>
          <w:color w:val="000000" w:themeColor="text1"/>
          <w:sz w:val="6"/>
          <w:szCs w:val="6"/>
        </w:rPr>
      </w:pPr>
    </w:p>
    <w:p w:rsidR="0025027A" w:rsidRPr="00A233F2" w:rsidRDefault="0025027A" w:rsidP="001718C8">
      <w:pPr>
        <w:tabs>
          <w:tab w:val="left" w:pos="1938"/>
        </w:tabs>
        <w:rPr>
          <w:rFonts w:asciiTheme="majorHAnsi" w:hAnsiTheme="majorHAnsi"/>
          <w:b/>
          <w:color w:val="000000" w:themeColor="text1"/>
          <w:sz w:val="6"/>
          <w:szCs w:val="6"/>
        </w:rPr>
      </w:pPr>
    </w:p>
    <w:p w:rsidR="005C0D1F" w:rsidRDefault="00EC3E4D" w:rsidP="001718C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  <w:r w:rsidRPr="007B7ECF">
        <w:rPr>
          <w:rFonts w:asciiTheme="majorHAnsi" w:hAnsiTheme="majorHAnsi"/>
          <w:b/>
          <w:i/>
          <w:color w:val="000000" w:themeColor="text1"/>
        </w:rPr>
        <w:t xml:space="preserve">ÍTEM </w:t>
      </w:r>
      <w:r w:rsidR="00926F82" w:rsidRPr="007B7ECF">
        <w:rPr>
          <w:rFonts w:asciiTheme="majorHAnsi" w:hAnsiTheme="majorHAnsi"/>
          <w:b/>
          <w:i/>
          <w:color w:val="000000" w:themeColor="text1"/>
        </w:rPr>
        <w:t>I SELECCIÓN MULTIPLE</w:t>
      </w:r>
      <w:r w:rsidR="00DB4F8E" w:rsidRPr="007B7ECF">
        <w:rPr>
          <w:rFonts w:asciiTheme="majorHAnsi" w:hAnsiTheme="majorHAnsi"/>
          <w:b/>
          <w:i/>
          <w:color w:val="000000" w:themeColor="text1"/>
        </w:rPr>
        <w:t xml:space="preserve"> (1PT C/U)</w:t>
      </w:r>
    </w:p>
    <w:p w:rsidR="00E8431B" w:rsidRDefault="00E8431B" w:rsidP="001718C8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04908" w:rsidRPr="00604908" w:rsidRDefault="00604908" w:rsidP="001718C8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04908">
        <w:rPr>
          <w:rFonts w:ascii="Arial" w:hAnsi="Arial" w:cs="Arial"/>
          <w:b/>
          <w:color w:val="000000" w:themeColor="text1"/>
          <w:sz w:val="20"/>
          <w:szCs w:val="20"/>
        </w:rPr>
        <w:t>EL PERIODO DE ENTREGUERRAS:</w:t>
      </w:r>
    </w:p>
    <w:p w:rsidR="003B080B" w:rsidRDefault="003B080B" w:rsidP="001718C8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3B080B" w:rsidRPr="00702BE8" w:rsidRDefault="00702BE8" w:rsidP="008D6C95">
      <w:pPr>
        <w:pStyle w:val="Prrafodelista"/>
        <w:numPr>
          <w:ilvl w:val="0"/>
          <w:numId w:val="1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 xml:space="preserve">¿Cuáles de los siguientes sucesos ocurren entre </w:t>
      </w:r>
      <w:r w:rsidR="003B080B" w:rsidRPr="00702BE8">
        <w:rPr>
          <w:rFonts w:ascii="Arial" w:hAnsi="Arial" w:cs="Arial"/>
          <w:sz w:val="20"/>
          <w:szCs w:val="20"/>
        </w:rPr>
        <w:t xml:space="preserve">la firma del Tratado de Versalles </w:t>
      </w:r>
      <w:r w:rsidRPr="00702BE8">
        <w:rPr>
          <w:rFonts w:ascii="Arial" w:hAnsi="Arial" w:cs="Arial"/>
          <w:sz w:val="20"/>
          <w:szCs w:val="20"/>
        </w:rPr>
        <w:t xml:space="preserve">(fin de la Primera Guerra mundial) </w:t>
      </w:r>
      <w:r w:rsidR="003B080B" w:rsidRPr="00702BE8">
        <w:rPr>
          <w:rFonts w:ascii="Arial" w:hAnsi="Arial" w:cs="Arial"/>
          <w:sz w:val="20"/>
          <w:szCs w:val="20"/>
        </w:rPr>
        <w:t>y el inicio de la Segunda Guerra Mundial</w:t>
      </w:r>
      <w:r w:rsidRPr="00702BE8">
        <w:rPr>
          <w:rFonts w:ascii="Arial" w:hAnsi="Arial" w:cs="Arial"/>
          <w:sz w:val="20"/>
          <w:szCs w:val="20"/>
        </w:rPr>
        <w:t>?</w:t>
      </w:r>
    </w:p>
    <w:p w:rsidR="003B080B" w:rsidRPr="00702BE8" w:rsidRDefault="003B080B" w:rsidP="003B080B">
      <w:pPr>
        <w:rPr>
          <w:rFonts w:ascii="Arial" w:hAnsi="Arial" w:cs="Arial"/>
          <w:sz w:val="20"/>
          <w:szCs w:val="20"/>
        </w:rPr>
      </w:pPr>
    </w:p>
    <w:p w:rsidR="003B080B" w:rsidRPr="00702BE8" w:rsidRDefault="00702BE8" w:rsidP="008D6C95">
      <w:pPr>
        <w:pStyle w:val="Prrafodelista"/>
        <w:numPr>
          <w:ilvl w:val="0"/>
          <w:numId w:val="10"/>
        </w:numPr>
        <w:ind w:left="0" w:hanging="142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El nacimiento del modelo ISI en Chile.</w:t>
      </w:r>
    </w:p>
    <w:p w:rsidR="003B080B" w:rsidRPr="00702BE8" w:rsidRDefault="003B080B" w:rsidP="008D6C95">
      <w:pPr>
        <w:pStyle w:val="Prrafodelista"/>
        <w:numPr>
          <w:ilvl w:val="0"/>
          <w:numId w:val="10"/>
        </w:numPr>
        <w:ind w:left="0" w:hanging="142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El surgimiento de gobiernos totalitarios.</w:t>
      </w:r>
    </w:p>
    <w:p w:rsidR="003B080B" w:rsidRPr="00702BE8" w:rsidRDefault="00702BE8" w:rsidP="008D6C95">
      <w:pPr>
        <w:pStyle w:val="Prrafodelista"/>
        <w:numPr>
          <w:ilvl w:val="0"/>
          <w:numId w:val="10"/>
        </w:numPr>
        <w:ind w:left="0" w:hanging="142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Crisis de 1929.</w:t>
      </w:r>
    </w:p>
    <w:p w:rsidR="003B080B" w:rsidRPr="00702BE8" w:rsidRDefault="003B080B" w:rsidP="003B080B">
      <w:pPr>
        <w:rPr>
          <w:rFonts w:ascii="Arial" w:hAnsi="Arial" w:cs="Arial"/>
          <w:sz w:val="20"/>
          <w:szCs w:val="20"/>
        </w:rPr>
      </w:pPr>
    </w:p>
    <w:p w:rsidR="003B080B" w:rsidRPr="00702BE8" w:rsidRDefault="003B080B" w:rsidP="008D6C95">
      <w:pPr>
        <w:pStyle w:val="Prrafodelista"/>
        <w:numPr>
          <w:ilvl w:val="1"/>
          <w:numId w:val="11"/>
        </w:numPr>
        <w:ind w:left="0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Sólo I</w:t>
      </w:r>
      <w:r w:rsidRPr="00702BE8">
        <w:rPr>
          <w:rFonts w:ascii="Arial" w:hAnsi="Arial" w:cs="Arial"/>
          <w:sz w:val="20"/>
          <w:szCs w:val="20"/>
        </w:rPr>
        <w:tab/>
      </w:r>
      <w:r w:rsidRPr="00702BE8">
        <w:rPr>
          <w:rFonts w:ascii="Arial" w:hAnsi="Arial" w:cs="Arial"/>
          <w:sz w:val="20"/>
          <w:szCs w:val="20"/>
        </w:rPr>
        <w:tab/>
      </w:r>
    </w:p>
    <w:p w:rsidR="003B080B" w:rsidRPr="00702BE8" w:rsidRDefault="003B080B" w:rsidP="008D6C95">
      <w:pPr>
        <w:pStyle w:val="Prrafodelista"/>
        <w:numPr>
          <w:ilvl w:val="1"/>
          <w:numId w:val="11"/>
        </w:numPr>
        <w:ind w:left="0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Sólo I y III</w:t>
      </w:r>
      <w:r w:rsidRPr="00702BE8">
        <w:rPr>
          <w:rFonts w:ascii="Arial" w:hAnsi="Arial" w:cs="Arial"/>
          <w:sz w:val="20"/>
          <w:szCs w:val="20"/>
        </w:rPr>
        <w:tab/>
      </w:r>
      <w:r w:rsidRPr="00702BE8">
        <w:rPr>
          <w:rFonts w:ascii="Arial" w:hAnsi="Arial" w:cs="Arial"/>
          <w:sz w:val="20"/>
          <w:szCs w:val="20"/>
        </w:rPr>
        <w:tab/>
      </w:r>
    </w:p>
    <w:p w:rsidR="003B080B" w:rsidRPr="00702BE8" w:rsidRDefault="003B080B" w:rsidP="008D6C95">
      <w:pPr>
        <w:pStyle w:val="Prrafodelista"/>
        <w:numPr>
          <w:ilvl w:val="1"/>
          <w:numId w:val="11"/>
        </w:numPr>
        <w:ind w:left="0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Sólo II y III</w:t>
      </w:r>
      <w:r w:rsidRPr="00702BE8">
        <w:rPr>
          <w:rFonts w:ascii="Arial" w:hAnsi="Arial" w:cs="Arial"/>
          <w:sz w:val="20"/>
          <w:szCs w:val="20"/>
        </w:rPr>
        <w:tab/>
      </w:r>
      <w:r w:rsidRPr="00702BE8">
        <w:rPr>
          <w:rFonts w:ascii="Arial" w:hAnsi="Arial" w:cs="Arial"/>
          <w:sz w:val="20"/>
          <w:szCs w:val="20"/>
        </w:rPr>
        <w:tab/>
      </w:r>
    </w:p>
    <w:p w:rsidR="003B080B" w:rsidRPr="00702BE8" w:rsidRDefault="003B080B" w:rsidP="008D6C95">
      <w:pPr>
        <w:pStyle w:val="Prrafodelista"/>
        <w:numPr>
          <w:ilvl w:val="1"/>
          <w:numId w:val="11"/>
        </w:numPr>
        <w:tabs>
          <w:tab w:val="left" w:pos="1938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I, II y III</w:t>
      </w:r>
    </w:p>
    <w:p w:rsidR="003B080B" w:rsidRPr="00702BE8" w:rsidRDefault="003B080B" w:rsidP="001718C8">
      <w:pPr>
        <w:tabs>
          <w:tab w:val="left" w:pos="1938"/>
        </w:tabs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E0EC5" w:rsidRDefault="00DE0EC5" w:rsidP="003B080B">
      <w:pPr>
        <w:jc w:val="both"/>
        <w:rPr>
          <w:rFonts w:ascii="Arial" w:hAnsi="Arial" w:cs="Arial"/>
          <w:sz w:val="20"/>
          <w:szCs w:val="20"/>
        </w:rPr>
      </w:pPr>
    </w:p>
    <w:p w:rsidR="003B080B" w:rsidRDefault="003B080B" w:rsidP="008D6C95">
      <w:pPr>
        <w:pStyle w:val="Prrafodelista"/>
        <w:numPr>
          <w:ilvl w:val="0"/>
          <w:numId w:val="1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DE0EC5">
        <w:rPr>
          <w:rFonts w:ascii="Arial" w:hAnsi="Arial" w:cs="Arial"/>
          <w:sz w:val="20"/>
          <w:szCs w:val="20"/>
        </w:rPr>
        <w:t xml:space="preserve">¿Cuál de las siguientes </w:t>
      </w:r>
      <w:r w:rsidRPr="00DE0EC5">
        <w:rPr>
          <w:rFonts w:ascii="Arial" w:hAnsi="Arial" w:cs="Arial"/>
          <w:sz w:val="20"/>
          <w:szCs w:val="20"/>
          <w:u w:val="single"/>
        </w:rPr>
        <w:t>industrias del entretenimiento</w:t>
      </w:r>
      <w:r w:rsidRPr="00DE0EC5">
        <w:rPr>
          <w:rFonts w:ascii="Arial" w:hAnsi="Arial" w:cs="Arial"/>
          <w:sz w:val="20"/>
          <w:szCs w:val="20"/>
        </w:rPr>
        <w:t>, desarrolló un gran avance, gracias a mejores tecnologías de las comunicaciones?</w:t>
      </w:r>
    </w:p>
    <w:p w:rsidR="00DE0EC5" w:rsidRPr="00DE0EC5" w:rsidRDefault="00DE0EC5" w:rsidP="00DE0EC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3B080B" w:rsidRPr="00702BE8" w:rsidRDefault="003B080B" w:rsidP="008D6C95">
      <w:pPr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danza</w:t>
      </w:r>
    </w:p>
    <w:p w:rsidR="003B080B" w:rsidRPr="00702BE8" w:rsidRDefault="003B080B" w:rsidP="008D6C95">
      <w:pPr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pintura</w:t>
      </w:r>
    </w:p>
    <w:p w:rsidR="003B080B" w:rsidRPr="00702BE8" w:rsidRDefault="003B080B" w:rsidP="008D6C95">
      <w:pPr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El baile</w:t>
      </w:r>
    </w:p>
    <w:p w:rsidR="00DE0EC5" w:rsidRPr="00702BE8" w:rsidRDefault="00DE0EC5" w:rsidP="008D6C95">
      <w:pPr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televisión.</w:t>
      </w:r>
    </w:p>
    <w:p w:rsidR="003B080B" w:rsidRPr="00702BE8" w:rsidRDefault="003B080B" w:rsidP="003B080B">
      <w:pPr>
        <w:jc w:val="both"/>
        <w:rPr>
          <w:rFonts w:ascii="Arial" w:hAnsi="Arial" w:cs="Arial"/>
          <w:sz w:val="20"/>
          <w:szCs w:val="20"/>
        </w:rPr>
      </w:pPr>
    </w:p>
    <w:p w:rsidR="003B080B" w:rsidRDefault="003B080B" w:rsidP="008D6C95">
      <w:pPr>
        <w:pStyle w:val="Prrafodelista"/>
        <w:numPr>
          <w:ilvl w:val="0"/>
          <w:numId w:val="1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BD7C13">
        <w:rPr>
          <w:rFonts w:ascii="Arial" w:hAnsi="Arial" w:cs="Arial"/>
          <w:sz w:val="20"/>
          <w:szCs w:val="20"/>
        </w:rPr>
        <w:t xml:space="preserve">En 1929, la Bolsa de </w:t>
      </w:r>
      <w:r w:rsidR="003B2577">
        <w:rPr>
          <w:rFonts w:ascii="Arial" w:hAnsi="Arial" w:cs="Arial"/>
          <w:sz w:val="20"/>
          <w:szCs w:val="20"/>
        </w:rPr>
        <w:t>Nueva York, cayó rápidamente</w:t>
      </w:r>
      <w:r w:rsidRPr="00BD7C13">
        <w:rPr>
          <w:rFonts w:ascii="Arial" w:hAnsi="Arial" w:cs="Arial"/>
          <w:sz w:val="20"/>
          <w:szCs w:val="20"/>
        </w:rPr>
        <w:t>. ¿A qué se debió dicha caída?</w:t>
      </w:r>
    </w:p>
    <w:p w:rsidR="00BD7C13" w:rsidRPr="00BD7C13" w:rsidRDefault="00BD7C13" w:rsidP="00BD7C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3B080B" w:rsidRPr="00702BE8" w:rsidRDefault="003B080B" w:rsidP="008D6C95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Los mercados europeos no pudieron recuperar luego de la guerra y cayeron</w:t>
      </w:r>
    </w:p>
    <w:p w:rsidR="003B080B" w:rsidRPr="00702BE8" w:rsidRDefault="003B080B" w:rsidP="008D6C95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agricultura norteamericana no obtuvo las ventas esperadas ese año</w:t>
      </w:r>
    </w:p>
    <w:p w:rsidR="003B080B" w:rsidRPr="00702BE8" w:rsidRDefault="003B080B" w:rsidP="008D6C95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emisión excesiva de acciones, sin un respaldo en producción que lo justificase</w:t>
      </w:r>
    </w:p>
    <w:p w:rsidR="003B080B" w:rsidRDefault="003B080B" w:rsidP="008D6C95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llegada de inmigrantes europeos a Estados Unidos y la cesantía para los norteamericanos</w:t>
      </w:r>
    </w:p>
    <w:p w:rsidR="006A72EC" w:rsidRDefault="006A72EC" w:rsidP="006A72EC">
      <w:pPr>
        <w:jc w:val="both"/>
        <w:rPr>
          <w:rFonts w:ascii="Arial" w:hAnsi="Arial" w:cs="Arial"/>
          <w:sz w:val="20"/>
          <w:szCs w:val="20"/>
        </w:rPr>
      </w:pPr>
    </w:p>
    <w:p w:rsidR="006A72EC" w:rsidRPr="006A72EC" w:rsidRDefault="006A72EC" w:rsidP="006A72EC">
      <w:pPr>
        <w:pStyle w:val="Prrafodelista"/>
        <w:numPr>
          <w:ilvl w:val="0"/>
          <w:numId w:val="12"/>
        </w:numPr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72EC">
        <w:rPr>
          <w:rFonts w:ascii="Arial" w:hAnsi="Arial" w:cs="Arial"/>
          <w:color w:val="000000" w:themeColor="text1"/>
          <w:sz w:val="20"/>
          <w:szCs w:val="20"/>
        </w:rPr>
        <w:t xml:space="preserve">Entre las consecuencias que trajo la crisis de 1929, podemos estimar que </w:t>
      </w:r>
      <w:r w:rsidRPr="006A72EC">
        <w:rPr>
          <w:rFonts w:ascii="Arial" w:hAnsi="Arial" w:cs="Arial"/>
          <w:color w:val="000000" w:themeColor="text1"/>
          <w:sz w:val="20"/>
          <w:szCs w:val="20"/>
          <w:u w:val="single"/>
        </w:rPr>
        <w:t>socialmente</w:t>
      </w:r>
      <w:r w:rsidRPr="006A72E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6A72EC" w:rsidRPr="00901C58" w:rsidRDefault="006A72EC" w:rsidP="006A72EC">
      <w:pPr>
        <w:ind w:left="142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A72EC" w:rsidRPr="00901C58" w:rsidRDefault="006A72EC" w:rsidP="006A72EC">
      <w:pPr>
        <w:numPr>
          <w:ilvl w:val="1"/>
          <w:numId w:val="30"/>
        </w:numPr>
        <w:ind w:left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C58">
        <w:rPr>
          <w:rFonts w:ascii="Arial" w:hAnsi="Arial" w:cs="Arial"/>
          <w:color w:val="000000" w:themeColor="text1"/>
          <w:sz w:val="20"/>
          <w:szCs w:val="20"/>
        </w:rPr>
        <w:t xml:space="preserve">Los empresarios reconstruyen la economía con </w:t>
      </w:r>
      <w:r>
        <w:rPr>
          <w:rFonts w:ascii="Arial" w:hAnsi="Arial" w:cs="Arial"/>
          <w:color w:val="000000" w:themeColor="text1"/>
          <w:sz w:val="20"/>
          <w:szCs w:val="20"/>
        </w:rPr>
        <w:t>dinero de sus ahorros</w:t>
      </w:r>
      <w:r w:rsidRPr="00901C5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A72EC" w:rsidRPr="00901C58" w:rsidRDefault="006A72EC" w:rsidP="006A72EC">
      <w:pPr>
        <w:numPr>
          <w:ilvl w:val="1"/>
          <w:numId w:val="30"/>
        </w:numPr>
        <w:ind w:left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C58">
        <w:rPr>
          <w:rFonts w:ascii="Arial" w:hAnsi="Arial" w:cs="Arial"/>
          <w:color w:val="000000" w:themeColor="text1"/>
          <w:sz w:val="20"/>
          <w:szCs w:val="20"/>
        </w:rPr>
        <w:t>La quiebra de las industrias produjo que se crearan más puestos de trabajo.</w:t>
      </w:r>
    </w:p>
    <w:p w:rsidR="006A72EC" w:rsidRPr="00901C58" w:rsidRDefault="006A72EC" w:rsidP="006A72EC">
      <w:pPr>
        <w:numPr>
          <w:ilvl w:val="1"/>
          <w:numId w:val="30"/>
        </w:numPr>
        <w:ind w:left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C58">
        <w:rPr>
          <w:rFonts w:ascii="Arial" w:hAnsi="Arial" w:cs="Arial"/>
          <w:color w:val="000000" w:themeColor="text1"/>
          <w:sz w:val="20"/>
          <w:szCs w:val="20"/>
        </w:rPr>
        <w:t>El Estado se mantuvo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sin cambios</w:t>
      </w:r>
      <w:r w:rsidRPr="00901C58">
        <w:rPr>
          <w:rFonts w:ascii="Arial" w:hAnsi="Arial" w:cs="Arial"/>
          <w:color w:val="000000" w:themeColor="text1"/>
          <w:sz w:val="20"/>
          <w:szCs w:val="20"/>
        </w:rPr>
        <w:t xml:space="preserve"> frente a esta situación.</w:t>
      </w:r>
    </w:p>
    <w:p w:rsidR="006A72EC" w:rsidRPr="00901C58" w:rsidRDefault="006A72EC" w:rsidP="006A72EC">
      <w:pPr>
        <w:numPr>
          <w:ilvl w:val="1"/>
          <w:numId w:val="30"/>
        </w:numPr>
        <w:ind w:left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C58">
        <w:rPr>
          <w:rFonts w:ascii="Arial" w:hAnsi="Arial" w:cs="Arial"/>
          <w:color w:val="000000" w:themeColor="text1"/>
          <w:sz w:val="20"/>
          <w:szCs w:val="20"/>
        </w:rPr>
        <w:t>La cesantía golpeó a la mayoría de los grupos sociales.</w:t>
      </w:r>
    </w:p>
    <w:p w:rsidR="006A72EC" w:rsidRPr="00901C58" w:rsidRDefault="006A72EC" w:rsidP="006A72EC">
      <w:pPr>
        <w:tabs>
          <w:tab w:val="left" w:pos="1938"/>
        </w:tabs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6A72EC" w:rsidRPr="00901C58" w:rsidRDefault="006A72EC" w:rsidP="006A72EC">
      <w:pPr>
        <w:pStyle w:val="Prrafodelista"/>
        <w:numPr>
          <w:ilvl w:val="0"/>
          <w:numId w:val="12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C58">
        <w:rPr>
          <w:rFonts w:ascii="Arial" w:hAnsi="Arial" w:cs="Arial"/>
          <w:color w:val="000000" w:themeColor="text1"/>
          <w:sz w:val="20"/>
          <w:szCs w:val="20"/>
        </w:rPr>
        <w:t>La crisis económica de 1929 en la Bolsa de Nueva York</w:t>
      </w:r>
      <w:r>
        <w:rPr>
          <w:rFonts w:ascii="Arial" w:hAnsi="Arial" w:cs="Arial"/>
          <w:color w:val="000000" w:themeColor="text1"/>
          <w:sz w:val="20"/>
          <w:szCs w:val="20"/>
        </w:rPr>
        <w:t>, tuvo efectos en la política</w:t>
      </w:r>
      <w:r w:rsidRPr="00901C58">
        <w:rPr>
          <w:rFonts w:ascii="Arial" w:hAnsi="Arial" w:cs="Arial"/>
          <w:color w:val="000000" w:themeColor="text1"/>
          <w:sz w:val="20"/>
          <w:szCs w:val="20"/>
        </w:rPr>
        <w:t>,  soci</w:t>
      </w:r>
      <w:r>
        <w:rPr>
          <w:rFonts w:ascii="Arial" w:hAnsi="Arial" w:cs="Arial"/>
          <w:color w:val="000000" w:themeColor="text1"/>
          <w:sz w:val="20"/>
          <w:szCs w:val="20"/>
        </w:rPr>
        <w:t>edad</w:t>
      </w:r>
      <w:r w:rsidRPr="00901C58">
        <w:rPr>
          <w:rFonts w:ascii="Arial" w:hAnsi="Arial" w:cs="Arial"/>
          <w:color w:val="000000" w:themeColor="text1"/>
          <w:sz w:val="20"/>
          <w:szCs w:val="20"/>
        </w:rPr>
        <w:t xml:space="preserve"> y econ</w:t>
      </w:r>
      <w:r>
        <w:rPr>
          <w:rFonts w:ascii="Arial" w:hAnsi="Arial" w:cs="Arial"/>
          <w:color w:val="000000" w:themeColor="text1"/>
          <w:sz w:val="20"/>
          <w:szCs w:val="20"/>
        </w:rPr>
        <w:t>omía</w:t>
      </w:r>
      <w:r w:rsidRPr="00901C58">
        <w:rPr>
          <w:rFonts w:ascii="Arial" w:hAnsi="Arial" w:cs="Arial"/>
          <w:color w:val="000000" w:themeColor="text1"/>
          <w:sz w:val="20"/>
          <w:szCs w:val="20"/>
        </w:rPr>
        <w:t xml:space="preserve"> en Chile. </w:t>
      </w:r>
      <w:r w:rsidRPr="00CC5076">
        <w:rPr>
          <w:rFonts w:ascii="Arial" w:hAnsi="Arial" w:cs="Arial"/>
          <w:color w:val="000000" w:themeColor="text1"/>
          <w:sz w:val="20"/>
          <w:szCs w:val="20"/>
          <w:u w:val="single"/>
        </w:rPr>
        <w:t>Desde un punto de vista económico</w:t>
      </w:r>
      <w:r w:rsidRPr="00901C58">
        <w:rPr>
          <w:rFonts w:ascii="Arial" w:hAnsi="Arial" w:cs="Arial"/>
          <w:color w:val="000000" w:themeColor="text1"/>
          <w:sz w:val="20"/>
          <w:szCs w:val="20"/>
        </w:rPr>
        <w:t>, ¿cuál fue uno de los efectos más  catastróficos de la crisis de 1929?</w:t>
      </w:r>
    </w:p>
    <w:p w:rsidR="006A72EC" w:rsidRPr="00901C58" w:rsidRDefault="006A72EC" w:rsidP="006A72E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A72EC" w:rsidRPr="00901C58" w:rsidRDefault="006A72EC" w:rsidP="006A72EC">
      <w:pPr>
        <w:pStyle w:val="Prrafodelista"/>
        <w:numPr>
          <w:ilvl w:val="0"/>
          <w:numId w:val="32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C58">
        <w:rPr>
          <w:rFonts w:ascii="Arial" w:hAnsi="Arial" w:cs="Arial"/>
          <w:color w:val="000000" w:themeColor="text1"/>
          <w:sz w:val="20"/>
          <w:szCs w:val="20"/>
        </w:rPr>
        <w:t>El estancamiento de la agricultura.</w:t>
      </w:r>
    </w:p>
    <w:p w:rsidR="006A72EC" w:rsidRPr="00901C58" w:rsidRDefault="006A72EC" w:rsidP="006A72EC">
      <w:pPr>
        <w:pStyle w:val="Prrafodelista"/>
        <w:numPr>
          <w:ilvl w:val="0"/>
          <w:numId w:val="32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 aumento en los precios de muchos productos.</w:t>
      </w:r>
    </w:p>
    <w:p w:rsidR="006A72EC" w:rsidRPr="00901C58" w:rsidRDefault="006A72EC" w:rsidP="006A72EC">
      <w:pPr>
        <w:pStyle w:val="Prrafodelista"/>
        <w:numPr>
          <w:ilvl w:val="0"/>
          <w:numId w:val="32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caída</w:t>
      </w:r>
      <w:r w:rsidRPr="00901C58">
        <w:rPr>
          <w:rFonts w:ascii="Arial" w:hAnsi="Arial" w:cs="Arial"/>
          <w:color w:val="000000" w:themeColor="text1"/>
          <w:sz w:val="20"/>
          <w:szCs w:val="20"/>
        </w:rPr>
        <w:t xml:space="preserve"> de la industria salitrera.</w:t>
      </w:r>
    </w:p>
    <w:p w:rsidR="006A72EC" w:rsidRDefault="006A72EC" w:rsidP="006A72EC">
      <w:pPr>
        <w:pStyle w:val="Prrafodelista"/>
        <w:numPr>
          <w:ilvl w:val="0"/>
          <w:numId w:val="32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C58">
        <w:rPr>
          <w:rFonts w:ascii="Arial" w:hAnsi="Arial" w:cs="Arial"/>
          <w:color w:val="000000" w:themeColor="text1"/>
          <w:sz w:val="20"/>
          <w:szCs w:val="20"/>
        </w:rPr>
        <w:t xml:space="preserve">La estatización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(paso a manos del estado) </w:t>
      </w:r>
      <w:r w:rsidRPr="00901C58">
        <w:rPr>
          <w:rFonts w:ascii="Arial" w:hAnsi="Arial" w:cs="Arial"/>
          <w:color w:val="000000" w:themeColor="text1"/>
          <w:sz w:val="20"/>
          <w:szCs w:val="20"/>
        </w:rPr>
        <w:t>de numerosas empresas privadas.</w:t>
      </w:r>
    </w:p>
    <w:p w:rsidR="00841404" w:rsidRDefault="00841404" w:rsidP="006A72EC">
      <w:pPr>
        <w:spacing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A72EC" w:rsidRPr="006A72EC" w:rsidRDefault="006A72EC" w:rsidP="006A72EC">
      <w:pPr>
        <w:pStyle w:val="Prrafodelista"/>
        <w:numPr>
          <w:ilvl w:val="0"/>
          <w:numId w:val="12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72EC">
        <w:rPr>
          <w:rFonts w:ascii="Arial" w:hAnsi="Arial" w:cs="Arial"/>
          <w:color w:val="000000" w:themeColor="text1"/>
          <w:sz w:val="20"/>
          <w:szCs w:val="20"/>
        </w:rPr>
        <w:t>“Según un informe muy citado de  la Liga de  las Naciones, Chile  fue el país más afectado por la Crisis de 1929.” (Armando de Ramón, Historia de Chile). En relación a la afirmación anterior, una de las causas que explican el fuerte impacto  de la crisis en Chile es:</w:t>
      </w:r>
    </w:p>
    <w:p w:rsidR="006A72EC" w:rsidRPr="00901C58" w:rsidRDefault="006A72EC" w:rsidP="006A72EC">
      <w:pPr>
        <w:tabs>
          <w:tab w:val="left" w:pos="0"/>
          <w:tab w:val="left" w:pos="284"/>
        </w:tabs>
        <w:spacing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A72EC" w:rsidRPr="00901C58" w:rsidRDefault="006A72EC" w:rsidP="006A72EC">
      <w:pPr>
        <w:pStyle w:val="Prrafodelista"/>
        <w:numPr>
          <w:ilvl w:val="0"/>
          <w:numId w:val="37"/>
        </w:numPr>
        <w:tabs>
          <w:tab w:val="left" w:pos="0"/>
        </w:tabs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C58">
        <w:rPr>
          <w:rFonts w:ascii="Arial" w:hAnsi="Arial" w:cs="Arial"/>
          <w:color w:val="000000" w:themeColor="text1"/>
          <w:sz w:val="20"/>
          <w:szCs w:val="20"/>
        </w:rPr>
        <w:t xml:space="preserve">La dependencia de la exportación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(venta al extranjero) </w:t>
      </w:r>
      <w:r w:rsidRPr="00901C58">
        <w:rPr>
          <w:rFonts w:ascii="Arial" w:hAnsi="Arial" w:cs="Arial"/>
          <w:color w:val="000000" w:themeColor="text1"/>
          <w:sz w:val="20"/>
          <w:szCs w:val="20"/>
        </w:rPr>
        <w:t xml:space="preserve">de productos </w:t>
      </w:r>
      <w:r>
        <w:rPr>
          <w:rFonts w:ascii="Arial" w:hAnsi="Arial" w:cs="Arial"/>
          <w:color w:val="000000" w:themeColor="text1"/>
          <w:sz w:val="20"/>
          <w:szCs w:val="20"/>
        </w:rPr>
        <w:t>mineros</w:t>
      </w:r>
      <w:r w:rsidRPr="00901C5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6A72EC" w:rsidRDefault="006A72EC" w:rsidP="006A72EC">
      <w:pPr>
        <w:pStyle w:val="Prrafodelista"/>
        <w:numPr>
          <w:ilvl w:val="0"/>
          <w:numId w:val="37"/>
        </w:numPr>
        <w:tabs>
          <w:tab w:val="left" w:pos="0"/>
        </w:tabs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C58">
        <w:rPr>
          <w:rFonts w:ascii="Arial" w:hAnsi="Arial" w:cs="Arial"/>
          <w:color w:val="000000" w:themeColor="text1"/>
          <w:sz w:val="20"/>
          <w:szCs w:val="20"/>
        </w:rPr>
        <w:t xml:space="preserve">El arribo de trabajadores extranjeros al territorio nacional.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</w:p>
    <w:p w:rsidR="006A72EC" w:rsidRPr="006A72EC" w:rsidRDefault="006A72EC" w:rsidP="006A72EC">
      <w:pPr>
        <w:pStyle w:val="Prrafodelista"/>
        <w:numPr>
          <w:ilvl w:val="0"/>
          <w:numId w:val="37"/>
        </w:numPr>
        <w:tabs>
          <w:tab w:val="left" w:pos="0"/>
        </w:tabs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72EC">
        <w:rPr>
          <w:rFonts w:ascii="Arial" w:hAnsi="Arial" w:cs="Arial"/>
          <w:color w:val="000000" w:themeColor="text1"/>
          <w:sz w:val="20"/>
          <w:szCs w:val="20"/>
        </w:rPr>
        <w:t xml:space="preserve">El aumento de los sueldos a la mano de obra.  </w:t>
      </w:r>
    </w:p>
    <w:p w:rsidR="006A72EC" w:rsidRDefault="006A72EC" w:rsidP="006A72EC">
      <w:pPr>
        <w:pStyle w:val="Prrafodelista"/>
        <w:numPr>
          <w:ilvl w:val="0"/>
          <w:numId w:val="37"/>
        </w:numPr>
        <w:tabs>
          <w:tab w:val="left" w:pos="0"/>
        </w:tabs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C58">
        <w:rPr>
          <w:rFonts w:ascii="Arial" w:hAnsi="Arial" w:cs="Arial"/>
          <w:color w:val="000000" w:themeColor="text1"/>
          <w:sz w:val="20"/>
          <w:szCs w:val="20"/>
        </w:rPr>
        <w:t xml:space="preserve">La incorporación de nuevas tecnologías a los procesos productivos.  </w:t>
      </w:r>
    </w:p>
    <w:p w:rsidR="006A72EC" w:rsidRDefault="006A72EC" w:rsidP="006A72EC">
      <w:pPr>
        <w:tabs>
          <w:tab w:val="left" w:pos="142"/>
          <w:tab w:val="left" w:pos="284"/>
        </w:tabs>
        <w:spacing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A72EC" w:rsidRPr="004D080B" w:rsidRDefault="006A72EC" w:rsidP="006A72EC">
      <w:pPr>
        <w:pStyle w:val="Prrafodelista"/>
        <w:numPr>
          <w:ilvl w:val="0"/>
          <w:numId w:val="12"/>
        </w:numPr>
        <w:ind w:left="0"/>
        <w:jc w:val="both"/>
        <w:rPr>
          <w:rFonts w:ascii="Arial" w:hAnsi="Arial"/>
          <w:color w:val="000000" w:themeColor="text1"/>
          <w:sz w:val="20"/>
          <w:szCs w:val="20"/>
        </w:rPr>
      </w:pPr>
      <w:r w:rsidRPr="004D080B">
        <w:rPr>
          <w:rFonts w:ascii="Arial" w:hAnsi="Arial"/>
          <w:color w:val="000000" w:themeColor="text1"/>
          <w:sz w:val="20"/>
          <w:szCs w:val="20"/>
        </w:rPr>
        <w:t>¿Qué efectos tuvo la crisis de 1929 en nuestro país?</w:t>
      </w:r>
    </w:p>
    <w:p w:rsidR="006A72EC" w:rsidRDefault="006A72EC" w:rsidP="006A72EC">
      <w:pPr>
        <w:tabs>
          <w:tab w:val="left" w:pos="720"/>
          <w:tab w:val="left" w:pos="1162"/>
        </w:tabs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6A72EC" w:rsidRPr="006A72EC" w:rsidRDefault="006A72EC" w:rsidP="006A72EC">
      <w:pPr>
        <w:pStyle w:val="Prrafodelista"/>
        <w:numPr>
          <w:ilvl w:val="0"/>
          <w:numId w:val="38"/>
        </w:numPr>
        <w:tabs>
          <w:tab w:val="left" w:pos="426"/>
          <w:tab w:val="left" w:pos="1162"/>
        </w:tabs>
        <w:ind w:left="0"/>
        <w:jc w:val="both"/>
        <w:rPr>
          <w:rFonts w:ascii="Arial" w:hAnsi="Arial"/>
          <w:color w:val="000000" w:themeColor="text1"/>
          <w:sz w:val="20"/>
          <w:szCs w:val="20"/>
        </w:rPr>
      </w:pPr>
      <w:r w:rsidRPr="006A72EC">
        <w:rPr>
          <w:rFonts w:ascii="Arial" w:hAnsi="Arial"/>
          <w:color w:val="000000" w:themeColor="text1"/>
          <w:sz w:val="20"/>
          <w:szCs w:val="20"/>
        </w:rPr>
        <w:t>Una fuerte caída de la producción minera.</w:t>
      </w:r>
    </w:p>
    <w:p w:rsidR="006A72EC" w:rsidRPr="006A72EC" w:rsidRDefault="006A72EC" w:rsidP="006A72EC">
      <w:pPr>
        <w:pStyle w:val="Prrafodelista"/>
        <w:numPr>
          <w:ilvl w:val="0"/>
          <w:numId w:val="38"/>
        </w:numPr>
        <w:tabs>
          <w:tab w:val="left" w:pos="426"/>
          <w:tab w:val="left" w:pos="1162"/>
        </w:tabs>
        <w:ind w:left="0"/>
        <w:jc w:val="both"/>
        <w:rPr>
          <w:rFonts w:ascii="Arial" w:hAnsi="Arial"/>
          <w:color w:val="000000" w:themeColor="text1"/>
          <w:sz w:val="20"/>
          <w:szCs w:val="20"/>
        </w:rPr>
      </w:pPr>
      <w:r w:rsidRPr="006A72EC">
        <w:rPr>
          <w:rFonts w:ascii="Arial" w:hAnsi="Arial"/>
          <w:color w:val="000000" w:themeColor="text1"/>
          <w:sz w:val="20"/>
          <w:szCs w:val="20"/>
        </w:rPr>
        <w:t xml:space="preserve">Una crisis de carácter política y social.                         </w:t>
      </w:r>
    </w:p>
    <w:p w:rsidR="006A72EC" w:rsidRPr="006A72EC" w:rsidRDefault="006A72EC" w:rsidP="006A72EC">
      <w:pPr>
        <w:pStyle w:val="Prrafodelista"/>
        <w:numPr>
          <w:ilvl w:val="0"/>
          <w:numId w:val="38"/>
        </w:numPr>
        <w:tabs>
          <w:tab w:val="left" w:pos="426"/>
          <w:tab w:val="left" w:pos="1162"/>
        </w:tabs>
        <w:ind w:left="0"/>
        <w:jc w:val="both"/>
        <w:rPr>
          <w:rFonts w:ascii="Arial" w:hAnsi="Arial"/>
          <w:color w:val="000000" w:themeColor="text1"/>
          <w:sz w:val="20"/>
          <w:szCs w:val="20"/>
        </w:rPr>
      </w:pPr>
      <w:r w:rsidRPr="006A72EC">
        <w:rPr>
          <w:rFonts w:ascii="Arial" w:hAnsi="Arial"/>
          <w:color w:val="000000" w:themeColor="text1"/>
          <w:sz w:val="20"/>
          <w:szCs w:val="20"/>
        </w:rPr>
        <w:t>La caída del gobierno del periodo.</w:t>
      </w:r>
    </w:p>
    <w:p w:rsidR="006A72EC" w:rsidRPr="006A72EC" w:rsidRDefault="006A72EC" w:rsidP="006A72EC">
      <w:pPr>
        <w:pStyle w:val="Prrafodelista"/>
        <w:numPr>
          <w:ilvl w:val="0"/>
          <w:numId w:val="38"/>
        </w:numPr>
        <w:tabs>
          <w:tab w:val="left" w:pos="426"/>
          <w:tab w:val="left" w:pos="1162"/>
        </w:tabs>
        <w:ind w:left="0"/>
        <w:jc w:val="both"/>
        <w:rPr>
          <w:rFonts w:ascii="Arial" w:hAnsi="Arial"/>
          <w:color w:val="000000" w:themeColor="text1"/>
          <w:sz w:val="20"/>
          <w:szCs w:val="20"/>
        </w:rPr>
      </w:pPr>
      <w:r w:rsidRPr="006A72EC">
        <w:rPr>
          <w:rFonts w:ascii="Arial" w:hAnsi="Arial"/>
          <w:color w:val="000000" w:themeColor="text1"/>
          <w:sz w:val="20"/>
          <w:szCs w:val="20"/>
        </w:rPr>
        <w:t>Todas las anteriores.</w:t>
      </w:r>
    </w:p>
    <w:p w:rsidR="006A72EC" w:rsidRPr="008075AF" w:rsidRDefault="006A72EC" w:rsidP="006A72EC">
      <w:pPr>
        <w:tabs>
          <w:tab w:val="left" w:pos="720"/>
          <w:tab w:val="left" w:pos="1162"/>
        </w:tabs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6A72EC" w:rsidRPr="008075AF" w:rsidRDefault="006A72EC" w:rsidP="006A72EC">
      <w:pPr>
        <w:pStyle w:val="Prrafodelista"/>
        <w:numPr>
          <w:ilvl w:val="0"/>
          <w:numId w:val="12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Respecto a la economía chilena</w:t>
      </w:r>
      <w:r w:rsidRPr="008075AF">
        <w:rPr>
          <w:rFonts w:ascii="Arial" w:hAnsi="Arial" w:cs="Arial"/>
          <w:color w:val="000000" w:themeColor="text1"/>
          <w:sz w:val="20"/>
          <w:szCs w:val="20"/>
        </w:rPr>
        <w:t xml:space="preserve">, ¿qué objetivo persiguió la implementación del modelo ISI? </w:t>
      </w:r>
    </w:p>
    <w:p w:rsidR="006A72EC" w:rsidRPr="008075AF" w:rsidRDefault="006A72EC" w:rsidP="006A72EC">
      <w:pPr>
        <w:ind w:firstLine="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A72EC" w:rsidRPr="008075AF" w:rsidRDefault="006A72EC" w:rsidP="006A72EC">
      <w:pPr>
        <w:pStyle w:val="Prrafodelista"/>
        <w:numPr>
          <w:ilvl w:val="0"/>
          <w:numId w:val="33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Aumentar la venta de productos a diferentes países.</w:t>
      </w:r>
    </w:p>
    <w:p w:rsidR="006A72EC" w:rsidRPr="008075AF" w:rsidRDefault="006A72EC" w:rsidP="006A72EC">
      <w:pPr>
        <w:pStyle w:val="Prrafodelista"/>
        <w:numPr>
          <w:ilvl w:val="0"/>
          <w:numId w:val="33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75AF">
        <w:rPr>
          <w:rFonts w:ascii="Arial" w:hAnsi="Arial" w:cs="Arial"/>
          <w:color w:val="000000" w:themeColor="text1"/>
          <w:sz w:val="20"/>
          <w:szCs w:val="20"/>
        </w:rPr>
        <w:t xml:space="preserve">Disminuir la </w:t>
      </w:r>
      <w:r>
        <w:rPr>
          <w:rFonts w:ascii="Arial" w:hAnsi="Arial" w:cs="Arial"/>
          <w:color w:val="000000" w:themeColor="text1"/>
          <w:sz w:val="20"/>
          <w:szCs w:val="20"/>
        </w:rPr>
        <w:t>venta de productos a otros países.</w:t>
      </w:r>
      <w:r w:rsidRPr="008075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A72EC" w:rsidRPr="008075AF" w:rsidRDefault="006A72EC" w:rsidP="006A72EC">
      <w:pPr>
        <w:pStyle w:val="Prrafodelista"/>
        <w:numPr>
          <w:ilvl w:val="0"/>
          <w:numId w:val="33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Aumentar la producción de productos exportables, como frutas, verduras y minerales.</w:t>
      </w:r>
    </w:p>
    <w:p w:rsidR="006A72EC" w:rsidRPr="008075AF" w:rsidRDefault="006A72EC" w:rsidP="006A72EC">
      <w:pPr>
        <w:pStyle w:val="Prrafodelista"/>
        <w:numPr>
          <w:ilvl w:val="0"/>
          <w:numId w:val="33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75AF">
        <w:rPr>
          <w:rFonts w:ascii="Arial" w:hAnsi="Arial" w:cs="Arial"/>
          <w:color w:val="000000" w:themeColor="text1"/>
          <w:sz w:val="20"/>
          <w:szCs w:val="20"/>
        </w:rPr>
        <w:t>Disminuir la producción del sector industrial.</w:t>
      </w:r>
    </w:p>
    <w:p w:rsidR="003B080B" w:rsidRPr="00702BE8" w:rsidRDefault="003B080B" w:rsidP="003B080B">
      <w:pPr>
        <w:jc w:val="both"/>
        <w:rPr>
          <w:rFonts w:ascii="Arial" w:hAnsi="Arial" w:cs="Arial"/>
          <w:sz w:val="20"/>
          <w:szCs w:val="20"/>
        </w:rPr>
      </w:pPr>
    </w:p>
    <w:p w:rsidR="003B080B" w:rsidRDefault="003B080B" w:rsidP="008D6C95">
      <w:pPr>
        <w:pStyle w:val="Prrafodelista"/>
        <w:numPr>
          <w:ilvl w:val="0"/>
          <w:numId w:val="1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035A1">
        <w:rPr>
          <w:rFonts w:ascii="Arial" w:hAnsi="Arial" w:cs="Arial"/>
          <w:sz w:val="20"/>
          <w:szCs w:val="20"/>
        </w:rPr>
        <w:t xml:space="preserve">¿Qué </w:t>
      </w:r>
      <w:r w:rsidRPr="002035A1">
        <w:rPr>
          <w:rFonts w:ascii="Arial" w:hAnsi="Arial" w:cs="Arial"/>
          <w:sz w:val="20"/>
          <w:szCs w:val="20"/>
          <w:u w:val="single"/>
        </w:rPr>
        <w:t>efecto político</w:t>
      </w:r>
      <w:r w:rsidR="002035A1">
        <w:rPr>
          <w:rFonts w:ascii="Arial" w:hAnsi="Arial" w:cs="Arial"/>
          <w:sz w:val="20"/>
          <w:szCs w:val="20"/>
        </w:rPr>
        <w:t xml:space="preserve"> tuvo</w:t>
      </w:r>
      <w:r w:rsidRPr="002035A1">
        <w:rPr>
          <w:rFonts w:ascii="Arial" w:hAnsi="Arial" w:cs="Arial"/>
          <w:sz w:val="20"/>
          <w:szCs w:val="20"/>
        </w:rPr>
        <w:t xml:space="preserve"> la mala situación económica que vivieron los países europeos en la década del 30?</w:t>
      </w:r>
    </w:p>
    <w:p w:rsidR="002035A1" w:rsidRPr="002035A1" w:rsidRDefault="002035A1" w:rsidP="002035A1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3B080B" w:rsidRPr="00702BE8" w:rsidRDefault="003B080B" w:rsidP="008D6C95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El surgimiento de gobiernos totalitarios</w:t>
      </w:r>
    </w:p>
    <w:p w:rsidR="003B080B" w:rsidRPr="00702BE8" w:rsidRDefault="003B080B" w:rsidP="008D6C95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creciente cesantía de la población</w:t>
      </w:r>
    </w:p>
    <w:p w:rsidR="003B080B" w:rsidRPr="00702BE8" w:rsidRDefault="003B080B" w:rsidP="008D6C95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necesidad de que la mujer fortaleciera su presencia en el mundo laboral</w:t>
      </w:r>
      <w:r w:rsidR="002035A1">
        <w:rPr>
          <w:rFonts w:ascii="Arial" w:hAnsi="Arial" w:cs="Arial"/>
          <w:sz w:val="20"/>
          <w:szCs w:val="20"/>
        </w:rPr>
        <w:t>.</w:t>
      </w:r>
    </w:p>
    <w:p w:rsidR="003B080B" w:rsidRDefault="003B080B" w:rsidP="008D6C95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poca funcionalidad de la Sociedad de las Naciones</w:t>
      </w:r>
      <w:r w:rsidR="002035A1">
        <w:rPr>
          <w:rFonts w:ascii="Arial" w:hAnsi="Arial" w:cs="Arial"/>
          <w:sz w:val="20"/>
          <w:szCs w:val="20"/>
        </w:rPr>
        <w:t>.</w:t>
      </w:r>
    </w:p>
    <w:p w:rsidR="00894395" w:rsidRPr="00894395" w:rsidRDefault="00894395" w:rsidP="00894395">
      <w:pPr>
        <w:pStyle w:val="Prrafodelista"/>
        <w:spacing w:after="200" w:line="276" w:lineRule="auto"/>
        <w:ind w:left="0"/>
        <w:rPr>
          <w:rFonts w:ascii="Arial" w:hAnsi="Arial" w:cs="Arial"/>
          <w:sz w:val="20"/>
          <w:szCs w:val="20"/>
        </w:rPr>
      </w:pPr>
    </w:p>
    <w:p w:rsidR="003B080B" w:rsidRPr="0001495F" w:rsidRDefault="0001495F" w:rsidP="008D6C95">
      <w:pPr>
        <w:pStyle w:val="Prrafodelista"/>
        <w:numPr>
          <w:ilvl w:val="0"/>
          <w:numId w:val="1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1495F">
        <w:rPr>
          <w:rFonts w:ascii="Arial" w:hAnsi="Arial" w:cs="Arial"/>
          <w:sz w:val="20"/>
          <w:szCs w:val="20"/>
        </w:rPr>
        <w:t>¿Qué características tuvieron en común los distintos gobiernos totalitarios?</w:t>
      </w:r>
    </w:p>
    <w:p w:rsidR="0001495F" w:rsidRPr="00702BE8" w:rsidRDefault="0001495F" w:rsidP="003B080B">
      <w:pPr>
        <w:jc w:val="both"/>
        <w:rPr>
          <w:rFonts w:ascii="Arial" w:hAnsi="Arial" w:cs="Arial"/>
          <w:sz w:val="20"/>
          <w:szCs w:val="20"/>
        </w:rPr>
      </w:pPr>
    </w:p>
    <w:p w:rsidR="003B080B" w:rsidRPr="0001495F" w:rsidRDefault="00BA7B10" w:rsidP="008D6C95">
      <w:pPr>
        <w:pStyle w:val="Prrafodelista"/>
        <w:numPr>
          <w:ilvl w:val="1"/>
          <w:numId w:val="14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división de poderes en Ejecutivo, Legislativo y Judicial.</w:t>
      </w:r>
    </w:p>
    <w:p w:rsidR="003B080B" w:rsidRPr="0001495F" w:rsidRDefault="00BA7B10" w:rsidP="008D6C95">
      <w:pPr>
        <w:pStyle w:val="Prrafodelista"/>
        <w:numPr>
          <w:ilvl w:val="1"/>
          <w:numId w:val="14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creación de partidos políticos para la participación ciudadana</w:t>
      </w:r>
      <w:r w:rsidR="003B080B" w:rsidRPr="0001495F">
        <w:rPr>
          <w:rFonts w:ascii="Arial" w:hAnsi="Arial" w:cs="Arial"/>
          <w:sz w:val="20"/>
          <w:szCs w:val="20"/>
        </w:rPr>
        <w:t>.</w:t>
      </w:r>
    </w:p>
    <w:p w:rsidR="003B080B" w:rsidRPr="0001495F" w:rsidRDefault="00C20EDF" w:rsidP="008D6C95">
      <w:pPr>
        <w:pStyle w:val="Prrafodelista"/>
        <w:numPr>
          <w:ilvl w:val="1"/>
          <w:numId w:val="14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control de los ciudadanos bajo un poder o líder.</w:t>
      </w:r>
    </w:p>
    <w:p w:rsidR="003B080B" w:rsidRPr="0001495F" w:rsidRDefault="003B080B" w:rsidP="008D6C95">
      <w:pPr>
        <w:pStyle w:val="Prrafodelista"/>
        <w:numPr>
          <w:ilvl w:val="1"/>
          <w:numId w:val="14"/>
        </w:numPr>
        <w:ind w:left="0"/>
        <w:rPr>
          <w:rFonts w:ascii="Arial" w:hAnsi="Arial" w:cs="Arial"/>
          <w:sz w:val="20"/>
          <w:szCs w:val="20"/>
        </w:rPr>
      </w:pPr>
      <w:r w:rsidRPr="0001495F">
        <w:rPr>
          <w:rFonts w:ascii="Arial" w:hAnsi="Arial" w:cs="Arial"/>
          <w:sz w:val="20"/>
          <w:szCs w:val="20"/>
        </w:rPr>
        <w:t xml:space="preserve">El apoyo económico </w:t>
      </w:r>
      <w:r w:rsidR="00C20EDF">
        <w:rPr>
          <w:rFonts w:ascii="Arial" w:hAnsi="Arial" w:cs="Arial"/>
          <w:sz w:val="20"/>
          <w:szCs w:val="20"/>
        </w:rPr>
        <w:t>dela clase alta</w:t>
      </w:r>
      <w:r w:rsidRPr="0001495F">
        <w:rPr>
          <w:rFonts w:ascii="Arial" w:hAnsi="Arial" w:cs="Arial"/>
          <w:sz w:val="20"/>
          <w:szCs w:val="20"/>
        </w:rPr>
        <w:t xml:space="preserve"> para financiar al Estado.</w:t>
      </w:r>
    </w:p>
    <w:p w:rsidR="003B080B" w:rsidRPr="00702BE8" w:rsidRDefault="003B080B" w:rsidP="003B080B">
      <w:pPr>
        <w:jc w:val="both"/>
        <w:rPr>
          <w:rFonts w:ascii="Arial" w:hAnsi="Arial" w:cs="Arial"/>
          <w:sz w:val="20"/>
          <w:szCs w:val="20"/>
        </w:rPr>
      </w:pPr>
    </w:p>
    <w:p w:rsidR="003B080B" w:rsidRDefault="003B080B" w:rsidP="008D6C95">
      <w:pPr>
        <w:pStyle w:val="Prrafodelista"/>
        <w:numPr>
          <w:ilvl w:val="0"/>
          <w:numId w:val="1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1050D6">
        <w:rPr>
          <w:rFonts w:ascii="Arial" w:hAnsi="Arial" w:cs="Arial"/>
          <w:sz w:val="20"/>
          <w:szCs w:val="20"/>
        </w:rPr>
        <w:t>¿Con qué temática Benito Mussolini, convence a los italianos de apoyarle y seguirle como líder?</w:t>
      </w:r>
    </w:p>
    <w:p w:rsidR="001050D6" w:rsidRPr="001050D6" w:rsidRDefault="001050D6" w:rsidP="001050D6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3B080B" w:rsidRPr="00702BE8" w:rsidRDefault="003B080B" w:rsidP="008D6C95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Recuperar los territorios perdidos en la 1° Guerra Mundial</w:t>
      </w:r>
      <w:r w:rsidR="00D229D4">
        <w:rPr>
          <w:rFonts w:ascii="Arial" w:hAnsi="Arial" w:cs="Arial"/>
          <w:sz w:val="20"/>
          <w:szCs w:val="20"/>
        </w:rPr>
        <w:t>.</w:t>
      </w:r>
    </w:p>
    <w:p w:rsidR="003B080B" w:rsidRPr="00702BE8" w:rsidRDefault="003B080B" w:rsidP="008D6C95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Recuperar la gloria del Imperio Romano</w:t>
      </w:r>
      <w:r w:rsidR="00D229D4">
        <w:rPr>
          <w:rFonts w:ascii="Arial" w:hAnsi="Arial" w:cs="Arial"/>
          <w:sz w:val="20"/>
          <w:szCs w:val="20"/>
        </w:rPr>
        <w:t>.</w:t>
      </w:r>
    </w:p>
    <w:p w:rsidR="003B080B" w:rsidRPr="00702BE8" w:rsidRDefault="003B080B" w:rsidP="008D6C95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Enfrentarse a su enemigo Alemania y vencerlo</w:t>
      </w:r>
      <w:r w:rsidR="00D229D4">
        <w:rPr>
          <w:rFonts w:ascii="Arial" w:hAnsi="Arial" w:cs="Arial"/>
          <w:sz w:val="20"/>
          <w:szCs w:val="20"/>
        </w:rPr>
        <w:t>.</w:t>
      </w:r>
    </w:p>
    <w:p w:rsidR="006154E4" w:rsidRPr="00F0240F" w:rsidRDefault="00F0240F" w:rsidP="00604908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Lograr el dominio de Europa</w:t>
      </w:r>
    </w:p>
    <w:p w:rsidR="006154E4" w:rsidRPr="00604908" w:rsidRDefault="006154E4" w:rsidP="00604908">
      <w:pPr>
        <w:jc w:val="both"/>
        <w:rPr>
          <w:rFonts w:ascii="Arial" w:hAnsi="Arial" w:cs="Arial"/>
          <w:b/>
          <w:sz w:val="20"/>
          <w:szCs w:val="20"/>
        </w:rPr>
      </w:pPr>
    </w:p>
    <w:p w:rsidR="00604908" w:rsidRPr="00604908" w:rsidRDefault="00604908" w:rsidP="00604908">
      <w:pPr>
        <w:jc w:val="both"/>
        <w:rPr>
          <w:rFonts w:ascii="Arial" w:hAnsi="Arial" w:cs="Arial"/>
          <w:b/>
          <w:sz w:val="20"/>
          <w:szCs w:val="20"/>
        </w:rPr>
      </w:pPr>
      <w:r w:rsidRPr="00604908">
        <w:rPr>
          <w:rFonts w:ascii="Arial" w:hAnsi="Arial" w:cs="Arial"/>
          <w:b/>
          <w:sz w:val="20"/>
          <w:szCs w:val="20"/>
        </w:rPr>
        <w:t>LA SEGUNDA GUERRA MUNDIAL:</w:t>
      </w:r>
    </w:p>
    <w:p w:rsidR="00D229D4" w:rsidRDefault="00D229D4" w:rsidP="003B080B">
      <w:pPr>
        <w:jc w:val="both"/>
        <w:rPr>
          <w:rFonts w:ascii="Arial" w:hAnsi="Arial" w:cs="Arial"/>
          <w:sz w:val="20"/>
          <w:szCs w:val="20"/>
        </w:rPr>
      </w:pPr>
    </w:p>
    <w:p w:rsidR="003B080B" w:rsidRPr="00D229D4" w:rsidRDefault="004C4447" w:rsidP="008D6C95">
      <w:pPr>
        <w:pStyle w:val="Prrafodelista"/>
        <w:numPr>
          <w:ilvl w:val="0"/>
          <w:numId w:val="12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8C3F7F">
        <w:rPr>
          <w:rFonts w:ascii="Arial" w:hAnsi="Arial" w:cs="Arial"/>
          <w:sz w:val="20"/>
          <w:szCs w:val="20"/>
        </w:rPr>
        <w:t>Cuál</w:t>
      </w:r>
      <w:r>
        <w:rPr>
          <w:rFonts w:ascii="Arial" w:hAnsi="Arial" w:cs="Arial"/>
          <w:sz w:val="20"/>
          <w:szCs w:val="20"/>
        </w:rPr>
        <w:t>(es) de los siguientes acontecimientos es un antecedente para la Segunda Guerra Mundial?</w:t>
      </w:r>
    </w:p>
    <w:p w:rsidR="003B080B" w:rsidRPr="00702BE8" w:rsidRDefault="003B080B" w:rsidP="003B080B">
      <w:pPr>
        <w:rPr>
          <w:rFonts w:ascii="Arial" w:hAnsi="Arial" w:cs="Arial"/>
          <w:sz w:val="20"/>
          <w:szCs w:val="20"/>
        </w:rPr>
      </w:pPr>
    </w:p>
    <w:p w:rsidR="003B080B" w:rsidRPr="008C3F7F" w:rsidRDefault="00702B60" w:rsidP="008D6C95">
      <w:pPr>
        <w:pStyle w:val="Prrafodelista"/>
        <w:numPr>
          <w:ilvl w:val="0"/>
          <w:numId w:val="15"/>
        </w:numPr>
        <w:ind w:left="0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negativas consecuencias de la crisis de 1929</w:t>
      </w:r>
      <w:r w:rsidR="003B080B" w:rsidRPr="008C3F7F">
        <w:rPr>
          <w:rFonts w:ascii="Arial" w:hAnsi="Arial" w:cs="Arial"/>
          <w:sz w:val="20"/>
          <w:szCs w:val="20"/>
        </w:rPr>
        <w:t xml:space="preserve">. </w:t>
      </w:r>
    </w:p>
    <w:p w:rsidR="003B080B" w:rsidRPr="008C3F7F" w:rsidRDefault="003B080B" w:rsidP="008D6C95">
      <w:pPr>
        <w:pStyle w:val="Prrafodelista"/>
        <w:numPr>
          <w:ilvl w:val="0"/>
          <w:numId w:val="15"/>
        </w:numPr>
        <w:ind w:left="0" w:hanging="142"/>
        <w:rPr>
          <w:rFonts w:ascii="Arial" w:hAnsi="Arial" w:cs="Arial"/>
          <w:sz w:val="20"/>
          <w:szCs w:val="20"/>
        </w:rPr>
      </w:pPr>
      <w:r w:rsidRPr="008C3F7F">
        <w:rPr>
          <w:rFonts w:ascii="Arial" w:hAnsi="Arial" w:cs="Arial"/>
          <w:sz w:val="20"/>
          <w:szCs w:val="20"/>
        </w:rPr>
        <w:t xml:space="preserve">El </w:t>
      </w:r>
      <w:r w:rsidR="00702B60">
        <w:rPr>
          <w:rFonts w:ascii="Arial" w:hAnsi="Arial" w:cs="Arial"/>
          <w:sz w:val="20"/>
          <w:szCs w:val="20"/>
        </w:rPr>
        <w:t>surgimiento de los gobiernos totalitarios.</w:t>
      </w:r>
    </w:p>
    <w:p w:rsidR="003B080B" w:rsidRPr="008C3F7F" w:rsidRDefault="00702B60" w:rsidP="008D6C95">
      <w:pPr>
        <w:pStyle w:val="Prrafodelista"/>
        <w:numPr>
          <w:ilvl w:val="0"/>
          <w:numId w:val="15"/>
        </w:numPr>
        <w:ind w:left="0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lanzamiento de las bombas atómicas en Japón.</w:t>
      </w:r>
    </w:p>
    <w:p w:rsidR="003B080B" w:rsidRPr="00702BE8" w:rsidRDefault="003B080B" w:rsidP="003B080B">
      <w:pPr>
        <w:rPr>
          <w:rFonts w:ascii="Arial" w:hAnsi="Arial" w:cs="Arial"/>
          <w:sz w:val="20"/>
          <w:szCs w:val="20"/>
        </w:rPr>
      </w:pPr>
    </w:p>
    <w:p w:rsidR="003B080B" w:rsidRPr="00E13C5F" w:rsidRDefault="003B080B" w:rsidP="008D6C95">
      <w:pPr>
        <w:pStyle w:val="Prrafodelista"/>
        <w:numPr>
          <w:ilvl w:val="1"/>
          <w:numId w:val="16"/>
        </w:numPr>
        <w:ind w:left="0"/>
        <w:rPr>
          <w:rFonts w:ascii="Arial" w:hAnsi="Arial" w:cs="Arial"/>
          <w:sz w:val="20"/>
          <w:szCs w:val="20"/>
        </w:rPr>
      </w:pPr>
      <w:r w:rsidRPr="00E13C5F">
        <w:rPr>
          <w:rFonts w:ascii="Arial" w:hAnsi="Arial" w:cs="Arial"/>
          <w:sz w:val="20"/>
          <w:szCs w:val="20"/>
        </w:rPr>
        <w:t xml:space="preserve">Solo I </w:t>
      </w:r>
      <w:r w:rsidRPr="00E13C5F">
        <w:rPr>
          <w:rFonts w:ascii="Arial" w:hAnsi="Arial" w:cs="Arial"/>
          <w:sz w:val="20"/>
          <w:szCs w:val="20"/>
        </w:rPr>
        <w:tab/>
      </w:r>
    </w:p>
    <w:p w:rsidR="003B080B" w:rsidRPr="00E13C5F" w:rsidRDefault="003B080B" w:rsidP="008D6C95">
      <w:pPr>
        <w:pStyle w:val="Prrafodelista"/>
        <w:numPr>
          <w:ilvl w:val="1"/>
          <w:numId w:val="16"/>
        </w:numPr>
        <w:ind w:left="0"/>
        <w:rPr>
          <w:rFonts w:ascii="Arial" w:hAnsi="Arial" w:cs="Arial"/>
          <w:sz w:val="20"/>
          <w:szCs w:val="20"/>
        </w:rPr>
      </w:pPr>
      <w:r w:rsidRPr="00E13C5F">
        <w:rPr>
          <w:rFonts w:ascii="Arial" w:hAnsi="Arial" w:cs="Arial"/>
          <w:sz w:val="20"/>
          <w:szCs w:val="20"/>
        </w:rPr>
        <w:t xml:space="preserve">Solo II </w:t>
      </w:r>
      <w:r w:rsidRPr="00E13C5F">
        <w:rPr>
          <w:rFonts w:ascii="Arial" w:hAnsi="Arial" w:cs="Arial"/>
          <w:sz w:val="20"/>
          <w:szCs w:val="20"/>
        </w:rPr>
        <w:tab/>
      </w:r>
    </w:p>
    <w:p w:rsidR="003B080B" w:rsidRPr="00E13C5F" w:rsidRDefault="003B080B" w:rsidP="008D6C95">
      <w:pPr>
        <w:pStyle w:val="Prrafodelista"/>
        <w:numPr>
          <w:ilvl w:val="1"/>
          <w:numId w:val="16"/>
        </w:numPr>
        <w:ind w:left="0"/>
        <w:rPr>
          <w:rFonts w:ascii="Arial" w:hAnsi="Arial" w:cs="Arial"/>
          <w:sz w:val="20"/>
          <w:szCs w:val="20"/>
        </w:rPr>
      </w:pPr>
      <w:r w:rsidRPr="00E13C5F">
        <w:rPr>
          <w:rFonts w:ascii="Arial" w:hAnsi="Arial" w:cs="Arial"/>
          <w:sz w:val="20"/>
          <w:szCs w:val="20"/>
        </w:rPr>
        <w:t xml:space="preserve">Sólo I y II </w:t>
      </w:r>
    </w:p>
    <w:p w:rsidR="003B080B" w:rsidRPr="00E13C5F" w:rsidRDefault="003B080B" w:rsidP="008D6C95">
      <w:pPr>
        <w:pStyle w:val="Prrafodelista"/>
        <w:numPr>
          <w:ilvl w:val="1"/>
          <w:numId w:val="16"/>
        </w:numPr>
        <w:ind w:left="0"/>
        <w:rPr>
          <w:rFonts w:ascii="Arial" w:hAnsi="Arial" w:cs="Arial"/>
          <w:sz w:val="20"/>
          <w:szCs w:val="20"/>
        </w:rPr>
      </w:pPr>
      <w:r w:rsidRPr="00E13C5F">
        <w:rPr>
          <w:rFonts w:ascii="Arial" w:hAnsi="Arial" w:cs="Arial"/>
          <w:sz w:val="20"/>
          <w:szCs w:val="20"/>
        </w:rPr>
        <w:t xml:space="preserve">Sólo I y III </w:t>
      </w:r>
    </w:p>
    <w:p w:rsidR="00604908" w:rsidRDefault="00604908" w:rsidP="00301BF6">
      <w:pPr>
        <w:jc w:val="both"/>
        <w:rPr>
          <w:rFonts w:ascii="Arial" w:hAnsi="Arial" w:cs="Arial"/>
          <w:sz w:val="20"/>
          <w:szCs w:val="20"/>
        </w:rPr>
      </w:pPr>
    </w:p>
    <w:p w:rsidR="00301BF6" w:rsidRDefault="00301BF6" w:rsidP="008D6C95">
      <w:pPr>
        <w:pStyle w:val="Prrafodelista"/>
        <w:numPr>
          <w:ilvl w:val="0"/>
          <w:numId w:val="1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301BF6">
        <w:rPr>
          <w:rFonts w:ascii="Arial" w:hAnsi="Arial" w:cs="Arial"/>
          <w:sz w:val="20"/>
          <w:szCs w:val="20"/>
        </w:rPr>
        <w:t>¿Con qué hecho, comienza la 2° Guerra Mundial en septiembre de 1939?</w:t>
      </w:r>
    </w:p>
    <w:p w:rsidR="00301BF6" w:rsidRPr="00301BF6" w:rsidRDefault="00301BF6" w:rsidP="00301BF6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301BF6" w:rsidRPr="00702BE8" w:rsidRDefault="00301BF6" w:rsidP="008D6C95">
      <w:pPr>
        <w:numPr>
          <w:ilvl w:val="0"/>
          <w:numId w:val="7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invasión a Serbia</w:t>
      </w:r>
    </w:p>
    <w:p w:rsidR="00301BF6" w:rsidRPr="00702BE8" w:rsidRDefault="00301BF6" w:rsidP="008D6C95">
      <w:pPr>
        <w:numPr>
          <w:ilvl w:val="0"/>
          <w:numId w:val="7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caída del Imperio Austriaco</w:t>
      </w:r>
    </w:p>
    <w:p w:rsidR="00301BF6" w:rsidRPr="00702BE8" w:rsidRDefault="00301BF6" w:rsidP="008D6C95">
      <w:pPr>
        <w:numPr>
          <w:ilvl w:val="0"/>
          <w:numId w:val="7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invasión a Bélgica</w:t>
      </w:r>
    </w:p>
    <w:p w:rsidR="00301BF6" w:rsidRDefault="00301BF6" w:rsidP="008D6C95">
      <w:pPr>
        <w:numPr>
          <w:ilvl w:val="0"/>
          <w:numId w:val="7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invasión a Polonia</w:t>
      </w:r>
    </w:p>
    <w:p w:rsidR="003B080B" w:rsidRPr="00702BE8" w:rsidRDefault="003B080B" w:rsidP="003B080B">
      <w:pPr>
        <w:jc w:val="both"/>
        <w:rPr>
          <w:rFonts w:ascii="Arial" w:hAnsi="Arial" w:cs="Arial"/>
          <w:sz w:val="20"/>
          <w:szCs w:val="20"/>
        </w:rPr>
      </w:pPr>
    </w:p>
    <w:p w:rsidR="003B080B" w:rsidRDefault="003B080B" w:rsidP="003B080B">
      <w:pPr>
        <w:jc w:val="both"/>
        <w:rPr>
          <w:rFonts w:ascii="Arial" w:hAnsi="Arial" w:cs="Arial"/>
          <w:sz w:val="20"/>
          <w:szCs w:val="20"/>
        </w:rPr>
      </w:pPr>
    </w:p>
    <w:p w:rsidR="00297046" w:rsidRPr="00702BE8" w:rsidRDefault="00297046" w:rsidP="003B080B">
      <w:pPr>
        <w:jc w:val="both"/>
        <w:rPr>
          <w:rFonts w:ascii="Arial" w:hAnsi="Arial" w:cs="Arial"/>
          <w:sz w:val="20"/>
          <w:szCs w:val="20"/>
        </w:rPr>
      </w:pPr>
    </w:p>
    <w:p w:rsidR="003B080B" w:rsidRDefault="003B080B" w:rsidP="008D6C95">
      <w:pPr>
        <w:pStyle w:val="Prrafodelista"/>
        <w:numPr>
          <w:ilvl w:val="0"/>
          <w:numId w:val="1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04B86">
        <w:rPr>
          <w:rFonts w:ascii="Arial" w:hAnsi="Arial" w:cs="Arial"/>
          <w:sz w:val="20"/>
          <w:szCs w:val="20"/>
        </w:rPr>
        <w:t>En 194</w:t>
      </w:r>
      <w:r w:rsidR="00D91388">
        <w:rPr>
          <w:rFonts w:ascii="Arial" w:hAnsi="Arial" w:cs="Arial"/>
          <w:sz w:val="20"/>
          <w:szCs w:val="20"/>
        </w:rPr>
        <w:t>5, Estados Unidos bombardea las ciudades de Hiroshima y Nagasaki, en Japón</w:t>
      </w:r>
      <w:r w:rsidRPr="00004B86">
        <w:rPr>
          <w:rFonts w:ascii="Arial" w:hAnsi="Arial" w:cs="Arial"/>
          <w:sz w:val="20"/>
          <w:szCs w:val="20"/>
        </w:rPr>
        <w:t>. ¿Qué consecuencias tuvo este hecho, en el desarrollo de la 2° Guerra Mundial?</w:t>
      </w:r>
    </w:p>
    <w:p w:rsidR="00004B86" w:rsidRPr="00004B86" w:rsidRDefault="00004B86" w:rsidP="00004B86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3B080B" w:rsidRPr="00702BE8" w:rsidRDefault="003B080B" w:rsidP="008D6C95">
      <w:pPr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incorporación de Japón al mercado del Pacífico</w:t>
      </w:r>
    </w:p>
    <w:p w:rsidR="003B080B" w:rsidRPr="00702BE8" w:rsidRDefault="003B080B" w:rsidP="008D6C95">
      <w:pPr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incorporación de Estados Unidos a la Guerra</w:t>
      </w:r>
      <w:r w:rsidR="00D91388">
        <w:rPr>
          <w:rFonts w:ascii="Arial" w:hAnsi="Arial" w:cs="Arial"/>
          <w:sz w:val="20"/>
          <w:szCs w:val="20"/>
        </w:rPr>
        <w:t>.</w:t>
      </w:r>
    </w:p>
    <w:p w:rsidR="003B080B" w:rsidRPr="00702BE8" w:rsidRDefault="003B080B" w:rsidP="008D6C95">
      <w:pPr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El término de la 2° Guerra Mundial</w:t>
      </w:r>
    </w:p>
    <w:p w:rsidR="003B080B" w:rsidRDefault="003B080B" w:rsidP="008D6C95">
      <w:pPr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El apoderamiento</w:t>
      </w:r>
      <w:r w:rsidR="00D91388">
        <w:rPr>
          <w:rFonts w:ascii="Arial" w:hAnsi="Arial" w:cs="Arial"/>
          <w:sz w:val="20"/>
          <w:szCs w:val="20"/>
        </w:rPr>
        <w:t xml:space="preserve"> de </w:t>
      </w:r>
      <w:r w:rsidRPr="00702BE8">
        <w:rPr>
          <w:rFonts w:ascii="Arial" w:hAnsi="Arial" w:cs="Arial"/>
          <w:sz w:val="20"/>
          <w:szCs w:val="20"/>
        </w:rPr>
        <w:t xml:space="preserve"> Estados Unidos </w:t>
      </w:r>
      <w:r w:rsidR="00D91388">
        <w:rPr>
          <w:rFonts w:ascii="Arial" w:hAnsi="Arial" w:cs="Arial"/>
          <w:sz w:val="20"/>
          <w:szCs w:val="20"/>
        </w:rPr>
        <w:t xml:space="preserve">por parte de </w:t>
      </w:r>
      <w:r w:rsidRPr="00702BE8">
        <w:rPr>
          <w:rFonts w:ascii="Arial" w:hAnsi="Arial" w:cs="Arial"/>
          <w:sz w:val="20"/>
          <w:szCs w:val="20"/>
        </w:rPr>
        <w:t>Japón</w:t>
      </w:r>
      <w:r w:rsidR="00D91388">
        <w:rPr>
          <w:rFonts w:ascii="Arial" w:hAnsi="Arial" w:cs="Arial"/>
          <w:sz w:val="20"/>
          <w:szCs w:val="20"/>
        </w:rPr>
        <w:t>.</w:t>
      </w:r>
    </w:p>
    <w:p w:rsidR="00F0240F" w:rsidRDefault="00F0240F" w:rsidP="00F0240F">
      <w:pPr>
        <w:jc w:val="both"/>
        <w:rPr>
          <w:rFonts w:ascii="Arial" w:hAnsi="Arial" w:cs="Arial"/>
          <w:sz w:val="20"/>
          <w:szCs w:val="20"/>
        </w:rPr>
      </w:pPr>
    </w:p>
    <w:p w:rsidR="00F0240F" w:rsidRDefault="00F0240F" w:rsidP="00F0240F">
      <w:pPr>
        <w:jc w:val="both"/>
        <w:rPr>
          <w:rFonts w:ascii="Arial" w:hAnsi="Arial" w:cs="Arial"/>
          <w:sz w:val="20"/>
          <w:szCs w:val="20"/>
        </w:rPr>
      </w:pPr>
    </w:p>
    <w:p w:rsidR="00F0240F" w:rsidRDefault="00F0240F" w:rsidP="00F0240F">
      <w:pPr>
        <w:jc w:val="both"/>
        <w:rPr>
          <w:rFonts w:ascii="Arial" w:hAnsi="Arial" w:cs="Arial"/>
          <w:sz w:val="20"/>
          <w:szCs w:val="20"/>
        </w:rPr>
      </w:pPr>
    </w:p>
    <w:p w:rsidR="00F0240F" w:rsidRDefault="00F0240F" w:rsidP="00F0240F">
      <w:pPr>
        <w:jc w:val="both"/>
        <w:rPr>
          <w:rFonts w:ascii="Arial" w:hAnsi="Arial" w:cs="Arial"/>
          <w:sz w:val="20"/>
          <w:szCs w:val="20"/>
        </w:rPr>
      </w:pPr>
    </w:p>
    <w:p w:rsidR="003B080B" w:rsidRDefault="003B080B" w:rsidP="003B080B">
      <w:pPr>
        <w:jc w:val="both"/>
        <w:rPr>
          <w:rFonts w:ascii="Arial" w:hAnsi="Arial" w:cs="Arial"/>
          <w:sz w:val="20"/>
          <w:szCs w:val="20"/>
        </w:rPr>
      </w:pPr>
    </w:p>
    <w:p w:rsidR="00F0240F" w:rsidRDefault="00F0240F" w:rsidP="003B080B">
      <w:pPr>
        <w:jc w:val="both"/>
        <w:rPr>
          <w:rFonts w:ascii="Arial" w:hAnsi="Arial" w:cs="Arial"/>
          <w:sz w:val="20"/>
          <w:szCs w:val="20"/>
        </w:rPr>
      </w:pPr>
    </w:p>
    <w:p w:rsidR="00F0240F" w:rsidRDefault="00F0240F" w:rsidP="003B080B">
      <w:pPr>
        <w:jc w:val="both"/>
        <w:rPr>
          <w:rFonts w:ascii="Arial" w:hAnsi="Arial" w:cs="Arial"/>
          <w:sz w:val="20"/>
          <w:szCs w:val="20"/>
        </w:rPr>
      </w:pPr>
    </w:p>
    <w:p w:rsidR="00F0240F" w:rsidRPr="00702BE8" w:rsidRDefault="00F0240F" w:rsidP="003B080B">
      <w:pPr>
        <w:jc w:val="both"/>
        <w:rPr>
          <w:rFonts w:ascii="Arial" w:hAnsi="Arial" w:cs="Arial"/>
          <w:sz w:val="20"/>
          <w:szCs w:val="20"/>
        </w:rPr>
      </w:pPr>
    </w:p>
    <w:p w:rsidR="001E7A43" w:rsidRPr="001C1579" w:rsidRDefault="003B080B" w:rsidP="008D6C95">
      <w:pPr>
        <w:pStyle w:val="Prrafodelista"/>
        <w:numPr>
          <w:ilvl w:val="0"/>
          <w:numId w:val="1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1C1579">
        <w:rPr>
          <w:rFonts w:ascii="Arial" w:hAnsi="Arial" w:cs="Arial"/>
          <w:sz w:val="20"/>
          <w:szCs w:val="20"/>
        </w:rPr>
        <w:t>¿Qué práctica que fue utilizada por los alemanes, fue la más repu</w:t>
      </w:r>
      <w:r w:rsidR="003B2577">
        <w:rPr>
          <w:rFonts w:ascii="Arial" w:hAnsi="Arial" w:cs="Arial"/>
          <w:sz w:val="20"/>
          <w:szCs w:val="20"/>
        </w:rPr>
        <w:t>diada (rechazada) por el</w:t>
      </w:r>
      <w:r w:rsidRPr="001C1579">
        <w:rPr>
          <w:rFonts w:ascii="Arial" w:hAnsi="Arial" w:cs="Arial"/>
          <w:sz w:val="20"/>
          <w:szCs w:val="20"/>
        </w:rPr>
        <w:t xml:space="preserve"> mundo entero, una vez terminada la 2° Guerra Mundial?</w:t>
      </w:r>
    </w:p>
    <w:p w:rsidR="001E7A43" w:rsidRPr="00702BE8" w:rsidRDefault="001E7A43" w:rsidP="003B080B">
      <w:pPr>
        <w:jc w:val="both"/>
        <w:rPr>
          <w:rFonts w:ascii="Arial" w:hAnsi="Arial" w:cs="Arial"/>
          <w:sz w:val="20"/>
          <w:szCs w:val="20"/>
        </w:rPr>
      </w:pPr>
    </w:p>
    <w:p w:rsidR="003B080B" w:rsidRPr="00702BE8" w:rsidRDefault="003B080B" w:rsidP="008D6C95">
      <w:pPr>
        <w:numPr>
          <w:ilvl w:val="0"/>
          <w:numId w:val="9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Los campos de exterminio de población judía</w:t>
      </w:r>
      <w:r w:rsidR="001E7A43">
        <w:rPr>
          <w:rFonts w:ascii="Arial" w:hAnsi="Arial" w:cs="Arial"/>
          <w:sz w:val="20"/>
          <w:szCs w:val="20"/>
        </w:rPr>
        <w:t>.</w:t>
      </w:r>
    </w:p>
    <w:p w:rsidR="003B080B" w:rsidRPr="00702BE8" w:rsidRDefault="003B080B" w:rsidP="008D6C95">
      <w:pPr>
        <w:numPr>
          <w:ilvl w:val="0"/>
          <w:numId w:val="9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invasión a Polonia</w:t>
      </w:r>
      <w:r w:rsidR="001E7A43">
        <w:rPr>
          <w:rFonts w:ascii="Arial" w:hAnsi="Arial" w:cs="Arial"/>
          <w:sz w:val="20"/>
          <w:szCs w:val="20"/>
        </w:rPr>
        <w:t>.</w:t>
      </w:r>
    </w:p>
    <w:p w:rsidR="003B080B" w:rsidRPr="00702BE8" w:rsidRDefault="003B080B" w:rsidP="008D6C95">
      <w:pPr>
        <w:numPr>
          <w:ilvl w:val="0"/>
          <w:numId w:val="9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El uso de la Guerra Relámpago</w:t>
      </w:r>
      <w:r w:rsidR="001E7A43">
        <w:rPr>
          <w:rFonts w:ascii="Arial" w:hAnsi="Arial" w:cs="Arial"/>
          <w:sz w:val="20"/>
          <w:szCs w:val="20"/>
        </w:rPr>
        <w:t>.</w:t>
      </w:r>
    </w:p>
    <w:p w:rsidR="003B080B" w:rsidRDefault="003B080B" w:rsidP="008D6C95">
      <w:pPr>
        <w:numPr>
          <w:ilvl w:val="0"/>
          <w:numId w:val="9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2BE8">
        <w:rPr>
          <w:rFonts w:ascii="Arial" w:hAnsi="Arial" w:cs="Arial"/>
          <w:sz w:val="20"/>
          <w:szCs w:val="20"/>
        </w:rPr>
        <w:t>La invasión a la URSS.</w:t>
      </w:r>
    </w:p>
    <w:p w:rsidR="00604908" w:rsidRDefault="00604908" w:rsidP="006049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4908" w:rsidRPr="00604908" w:rsidRDefault="00604908" w:rsidP="006049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04908">
        <w:rPr>
          <w:rFonts w:ascii="Arial" w:hAnsi="Arial" w:cs="Arial"/>
          <w:b/>
          <w:sz w:val="20"/>
          <w:szCs w:val="20"/>
        </w:rPr>
        <w:t>EL PARLAMENTARISMO EN CHILE</w:t>
      </w:r>
    </w:p>
    <w:p w:rsidR="00604908" w:rsidRDefault="00604908" w:rsidP="006049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6F0C" w:rsidRPr="00604908" w:rsidRDefault="003F6F0C" w:rsidP="00604908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4908">
        <w:rPr>
          <w:rFonts w:ascii="Arial" w:hAnsi="Arial" w:cs="Arial"/>
          <w:color w:val="000000" w:themeColor="text1"/>
          <w:sz w:val="20"/>
          <w:szCs w:val="20"/>
        </w:rPr>
        <w:t xml:space="preserve">La </w:t>
      </w:r>
      <w:r w:rsidR="00CF5527">
        <w:rPr>
          <w:rFonts w:ascii="Arial" w:hAnsi="Arial" w:cs="Arial"/>
          <w:color w:val="000000" w:themeColor="text1"/>
          <w:sz w:val="20"/>
          <w:szCs w:val="20"/>
        </w:rPr>
        <w:t>característica más importantes</w:t>
      </w:r>
      <w:r w:rsidRPr="00604908">
        <w:rPr>
          <w:rFonts w:ascii="Arial" w:hAnsi="Arial" w:cs="Arial"/>
          <w:color w:val="000000" w:themeColor="text1"/>
          <w:sz w:val="20"/>
          <w:szCs w:val="20"/>
        </w:rPr>
        <w:t xml:space="preserve"> del desarrollo político de Chile entre 1891 y 1925 fue:</w:t>
      </w:r>
    </w:p>
    <w:p w:rsidR="00604908" w:rsidRDefault="00604908" w:rsidP="00604908">
      <w:pPr>
        <w:pStyle w:val="Prrafodelist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F0C" w:rsidRPr="001D2731" w:rsidRDefault="003F6F0C" w:rsidP="00604908">
      <w:pPr>
        <w:pStyle w:val="Prrafodelista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El enorme poder del Congreso (poder legislativo por sobre el ejecutivo).</w:t>
      </w:r>
    </w:p>
    <w:p w:rsidR="003F6F0C" w:rsidRPr="001D2731" w:rsidRDefault="003F6F0C" w:rsidP="00604908">
      <w:pPr>
        <w:pStyle w:val="Prrafodelista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El predominio del poder Judicial sobre el Legislativo.</w:t>
      </w:r>
    </w:p>
    <w:p w:rsidR="003F6F0C" w:rsidRPr="001D2731" w:rsidRDefault="003F6F0C" w:rsidP="00604908">
      <w:pPr>
        <w:pStyle w:val="Prrafodelista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El aumento de las facultades del poder ejecutivo.</w:t>
      </w:r>
    </w:p>
    <w:p w:rsidR="003F6F0C" w:rsidRPr="001D2731" w:rsidRDefault="003F6F0C" w:rsidP="00604908">
      <w:pPr>
        <w:pStyle w:val="Prrafodelista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Todas las anteriores</w:t>
      </w:r>
    </w:p>
    <w:p w:rsidR="003F6F0C" w:rsidRDefault="003F6F0C" w:rsidP="001E7A43">
      <w:pPr>
        <w:jc w:val="both"/>
        <w:rPr>
          <w:rFonts w:ascii="Arial" w:hAnsi="Arial" w:cs="Arial"/>
          <w:sz w:val="20"/>
          <w:szCs w:val="20"/>
        </w:rPr>
      </w:pPr>
    </w:p>
    <w:p w:rsidR="003F6F0C" w:rsidRPr="001D2731" w:rsidRDefault="003F6F0C" w:rsidP="00604908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i/>
          <w:color w:val="000000" w:themeColor="text1"/>
          <w:sz w:val="20"/>
          <w:szCs w:val="20"/>
        </w:rPr>
        <w:t>“En 1918 se llegó a pagar de 400 a 500 pesos por voto, cantidad que para un hombre del pueblo representaba el salario de un año. Denigrante, pero muy eficaz estímulo para un obrero a quién se pagaba por su conciencia cuatrocientas veces más que por su honrado trabajo diario“.</w:t>
      </w:r>
    </w:p>
    <w:p w:rsidR="003F6F0C" w:rsidRPr="001D2731" w:rsidRDefault="003F6F0C" w:rsidP="003F6F0C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 xml:space="preserve">                   (Julio </w:t>
      </w:r>
      <w:proofErr w:type="spellStart"/>
      <w:r w:rsidRPr="001D2731">
        <w:rPr>
          <w:rFonts w:ascii="Arial" w:hAnsi="Arial" w:cs="Arial"/>
          <w:color w:val="000000" w:themeColor="text1"/>
          <w:sz w:val="20"/>
          <w:szCs w:val="20"/>
        </w:rPr>
        <w:t>Heise</w:t>
      </w:r>
      <w:proofErr w:type="spellEnd"/>
      <w:r w:rsidRPr="001D2731">
        <w:rPr>
          <w:rFonts w:ascii="Arial" w:hAnsi="Arial" w:cs="Arial"/>
          <w:color w:val="000000" w:themeColor="text1"/>
          <w:sz w:val="20"/>
          <w:szCs w:val="20"/>
        </w:rPr>
        <w:t>, El Período Parlamentario).</w:t>
      </w:r>
    </w:p>
    <w:p w:rsidR="003F6F0C" w:rsidRPr="001D2731" w:rsidRDefault="003F6F0C" w:rsidP="003F6F0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F0C" w:rsidRPr="001D2731" w:rsidRDefault="003F6F0C" w:rsidP="003F6F0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La descripción se refiere a:</w:t>
      </w:r>
    </w:p>
    <w:p w:rsidR="003F6F0C" w:rsidRPr="001D2731" w:rsidRDefault="003F6F0C" w:rsidP="003F6F0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F0C" w:rsidRPr="001D2731" w:rsidRDefault="003F6F0C" w:rsidP="00604908">
      <w:pPr>
        <w:pStyle w:val="Prrafodelista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Cohecho</w:t>
      </w:r>
    </w:p>
    <w:p w:rsidR="003F6F0C" w:rsidRPr="001D2731" w:rsidRDefault="003F6F0C" w:rsidP="00604908">
      <w:pPr>
        <w:pStyle w:val="Prrafodelista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Curatela</w:t>
      </w:r>
    </w:p>
    <w:p w:rsidR="003F6F0C" w:rsidRPr="001D2731" w:rsidRDefault="003F6F0C" w:rsidP="00604908">
      <w:pPr>
        <w:pStyle w:val="Prrafodelista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Caciquismo</w:t>
      </w:r>
    </w:p>
    <w:p w:rsidR="003F6F0C" w:rsidRPr="001D2731" w:rsidRDefault="00604908" w:rsidP="00604908">
      <w:pPr>
        <w:pStyle w:val="Prrafodelista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Pat</w:t>
      </w:r>
      <w:r w:rsidR="003F6F0C" w:rsidRPr="001D2731">
        <w:rPr>
          <w:rFonts w:ascii="Arial" w:hAnsi="Arial" w:cs="Arial"/>
          <w:color w:val="000000" w:themeColor="text1"/>
          <w:sz w:val="20"/>
          <w:szCs w:val="20"/>
        </w:rPr>
        <w:t>ronazgo</w:t>
      </w:r>
    </w:p>
    <w:p w:rsidR="003F6F0C" w:rsidRDefault="003F6F0C" w:rsidP="001E7A43">
      <w:pPr>
        <w:jc w:val="both"/>
        <w:rPr>
          <w:rFonts w:ascii="Arial" w:hAnsi="Arial" w:cs="Arial"/>
          <w:sz w:val="20"/>
          <w:szCs w:val="20"/>
        </w:rPr>
      </w:pPr>
    </w:p>
    <w:p w:rsidR="003F6F0C" w:rsidRPr="001D2731" w:rsidRDefault="003F6F0C" w:rsidP="00604908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 xml:space="preserve">En el período parlamentario, en Chile, el Poder Legislativo </w:t>
      </w:r>
      <w:r w:rsidR="00841404">
        <w:rPr>
          <w:rFonts w:ascii="Arial" w:hAnsi="Arial" w:cs="Arial"/>
          <w:color w:val="000000" w:themeColor="text1"/>
          <w:sz w:val="20"/>
          <w:szCs w:val="20"/>
        </w:rPr>
        <w:t>tuvo más poder que</w:t>
      </w:r>
      <w:r w:rsidRPr="001D2731">
        <w:rPr>
          <w:rFonts w:ascii="Arial" w:hAnsi="Arial" w:cs="Arial"/>
          <w:color w:val="000000" w:themeColor="text1"/>
          <w:sz w:val="20"/>
          <w:szCs w:val="20"/>
        </w:rPr>
        <w:t xml:space="preserve"> el Poder Ejecutivo, debido a una serie de prácticas, entre las cuales es correcto mencionar</w:t>
      </w:r>
      <w:r w:rsidR="00841404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3F6F0C" w:rsidRPr="001D2731" w:rsidRDefault="003F6F0C" w:rsidP="003F6F0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F0C" w:rsidRPr="00604908" w:rsidRDefault="003F6F0C" w:rsidP="00604908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0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4908">
        <w:rPr>
          <w:rFonts w:ascii="Arial" w:hAnsi="Arial" w:cs="Arial"/>
          <w:color w:val="000000" w:themeColor="text1"/>
          <w:sz w:val="20"/>
          <w:szCs w:val="20"/>
        </w:rPr>
        <w:t>La Interpelación a los ministros de Estado.</w:t>
      </w:r>
    </w:p>
    <w:p w:rsidR="003F6F0C" w:rsidRPr="00604908" w:rsidRDefault="003F6F0C" w:rsidP="00604908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0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4908">
        <w:rPr>
          <w:rFonts w:ascii="Arial" w:hAnsi="Arial" w:cs="Arial"/>
          <w:color w:val="000000" w:themeColor="text1"/>
          <w:sz w:val="20"/>
          <w:szCs w:val="20"/>
        </w:rPr>
        <w:t>El Voto de Censura a los ministros de Estado.</w:t>
      </w:r>
    </w:p>
    <w:p w:rsidR="003F6F0C" w:rsidRPr="00604908" w:rsidRDefault="003F6F0C" w:rsidP="00604908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0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4908">
        <w:rPr>
          <w:rFonts w:ascii="Arial" w:hAnsi="Arial" w:cs="Arial"/>
          <w:color w:val="000000" w:themeColor="text1"/>
          <w:sz w:val="20"/>
          <w:szCs w:val="20"/>
        </w:rPr>
        <w:t>La existencia de la clausura del debate parlamentario.</w:t>
      </w:r>
    </w:p>
    <w:p w:rsidR="003F6F0C" w:rsidRPr="001D2731" w:rsidRDefault="003F6F0C" w:rsidP="003F6F0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F0C" w:rsidRPr="00DF24A7" w:rsidRDefault="003F6F0C" w:rsidP="00604908">
      <w:pPr>
        <w:pStyle w:val="Prrafodelista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4A7">
        <w:rPr>
          <w:rFonts w:ascii="Arial" w:hAnsi="Arial" w:cs="Arial"/>
          <w:color w:val="000000" w:themeColor="text1"/>
          <w:sz w:val="20"/>
          <w:szCs w:val="20"/>
        </w:rPr>
        <w:t>Solo I</w:t>
      </w:r>
    </w:p>
    <w:p w:rsidR="003F6F0C" w:rsidRPr="00DF24A7" w:rsidRDefault="003F6F0C" w:rsidP="00604908">
      <w:pPr>
        <w:pStyle w:val="Prrafodelista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4A7">
        <w:rPr>
          <w:rFonts w:ascii="Arial" w:hAnsi="Arial" w:cs="Arial"/>
          <w:color w:val="000000" w:themeColor="text1"/>
          <w:sz w:val="20"/>
          <w:szCs w:val="20"/>
        </w:rPr>
        <w:t>Solo III</w:t>
      </w:r>
    </w:p>
    <w:p w:rsidR="003F6F0C" w:rsidRPr="00DF24A7" w:rsidRDefault="003F6F0C" w:rsidP="00604908">
      <w:pPr>
        <w:pStyle w:val="Prrafodelista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4A7">
        <w:rPr>
          <w:rFonts w:ascii="Arial" w:hAnsi="Arial" w:cs="Arial"/>
          <w:color w:val="000000" w:themeColor="text1"/>
          <w:sz w:val="20"/>
          <w:szCs w:val="20"/>
        </w:rPr>
        <w:t>Solo II y III</w:t>
      </w:r>
    </w:p>
    <w:p w:rsidR="006154E4" w:rsidRPr="00F0240F" w:rsidRDefault="003F6F0C" w:rsidP="001E7A43">
      <w:pPr>
        <w:pStyle w:val="Prrafodelista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4A7">
        <w:rPr>
          <w:rFonts w:ascii="Arial" w:hAnsi="Arial" w:cs="Arial"/>
          <w:color w:val="000000" w:themeColor="text1"/>
          <w:sz w:val="20"/>
          <w:szCs w:val="20"/>
        </w:rPr>
        <w:t>I, II y III</w:t>
      </w:r>
    </w:p>
    <w:p w:rsidR="006154E4" w:rsidRDefault="006154E4" w:rsidP="001E7A43">
      <w:pPr>
        <w:jc w:val="both"/>
        <w:rPr>
          <w:rFonts w:ascii="Arial" w:hAnsi="Arial" w:cs="Arial"/>
          <w:sz w:val="20"/>
          <w:szCs w:val="20"/>
        </w:rPr>
      </w:pPr>
    </w:p>
    <w:p w:rsidR="003F6F0C" w:rsidRPr="001D2731" w:rsidRDefault="003F6F0C" w:rsidP="00604908">
      <w:pPr>
        <w:pStyle w:val="Prrafodelista"/>
        <w:numPr>
          <w:ilvl w:val="0"/>
          <w:numId w:val="12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La intervención de los militares en el área política, se entiende debido al malestar, tanto del presidente, como de los diversos estamentos sociales del país, debido a que el Congreso:</w:t>
      </w:r>
    </w:p>
    <w:p w:rsidR="003F6F0C" w:rsidRPr="001D2731" w:rsidRDefault="003F6F0C" w:rsidP="003F6F0C">
      <w:p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F0C" w:rsidRPr="001D2731" w:rsidRDefault="003F6F0C" w:rsidP="00604908">
      <w:pPr>
        <w:pStyle w:val="Prrafodelista"/>
        <w:numPr>
          <w:ilvl w:val="0"/>
          <w:numId w:val="28"/>
        </w:numPr>
        <w:spacing w:line="259" w:lineRule="auto"/>
        <w:ind w:left="0" w:hanging="15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Aplazaba o estancaba la aprobación de leyes de todo tipo.</w:t>
      </w:r>
    </w:p>
    <w:p w:rsidR="003F6F0C" w:rsidRPr="001D2731" w:rsidRDefault="003F6F0C" w:rsidP="00604908">
      <w:pPr>
        <w:pStyle w:val="Prrafodelista"/>
        <w:numPr>
          <w:ilvl w:val="0"/>
          <w:numId w:val="28"/>
        </w:numPr>
        <w:spacing w:line="259" w:lineRule="auto"/>
        <w:ind w:left="0" w:hanging="15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Genera una reforma a la Dieta Parlamentaria (aumento de sueldo).</w:t>
      </w:r>
    </w:p>
    <w:p w:rsidR="003F6F0C" w:rsidRPr="001D2731" w:rsidRDefault="003F6F0C" w:rsidP="00604908">
      <w:pPr>
        <w:pStyle w:val="Prrafodelista"/>
        <w:numPr>
          <w:ilvl w:val="0"/>
          <w:numId w:val="28"/>
        </w:numPr>
        <w:spacing w:line="259" w:lineRule="auto"/>
        <w:ind w:left="0" w:hanging="15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Derrochaba mucho dinero según las peticiones del presidente Alessandri.</w:t>
      </w:r>
    </w:p>
    <w:p w:rsidR="003F6F0C" w:rsidRPr="001D2731" w:rsidRDefault="003F6F0C" w:rsidP="003F6F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F0C" w:rsidRPr="001D2731" w:rsidRDefault="003F6F0C" w:rsidP="00604908">
      <w:pPr>
        <w:pStyle w:val="Prrafodelista"/>
        <w:numPr>
          <w:ilvl w:val="0"/>
          <w:numId w:val="29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Sólo II.</w:t>
      </w:r>
    </w:p>
    <w:p w:rsidR="003F6F0C" w:rsidRPr="001D2731" w:rsidRDefault="003F6F0C" w:rsidP="00604908">
      <w:pPr>
        <w:pStyle w:val="Prrafodelista"/>
        <w:numPr>
          <w:ilvl w:val="0"/>
          <w:numId w:val="29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Sólo I y II.</w:t>
      </w:r>
    </w:p>
    <w:p w:rsidR="003F6F0C" w:rsidRPr="001D2731" w:rsidRDefault="003F6F0C" w:rsidP="00604908">
      <w:pPr>
        <w:pStyle w:val="Prrafodelista"/>
        <w:numPr>
          <w:ilvl w:val="0"/>
          <w:numId w:val="29"/>
        </w:numPr>
        <w:spacing w:line="259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731">
        <w:rPr>
          <w:rFonts w:ascii="Arial" w:hAnsi="Arial" w:cs="Arial"/>
          <w:color w:val="000000" w:themeColor="text1"/>
          <w:sz w:val="20"/>
          <w:szCs w:val="20"/>
        </w:rPr>
        <w:t>Sólo I y III.</w:t>
      </w:r>
    </w:p>
    <w:p w:rsidR="001E7A43" w:rsidRPr="00702BE8" w:rsidRDefault="001E7A43" w:rsidP="001E7A43">
      <w:pPr>
        <w:jc w:val="both"/>
        <w:rPr>
          <w:rFonts w:ascii="Arial" w:hAnsi="Arial" w:cs="Arial"/>
          <w:sz w:val="20"/>
          <w:szCs w:val="20"/>
        </w:rPr>
      </w:pPr>
    </w:p>
    <w:p w:rsidR="006824F8" w:rsidRPr="006824F8" w:rsidRDefault="008D37AE" w:rsidP="006824F8">
      <w:pPr>
        <w:pStyle w:val="Prrafodelista"/>
        <w:numPr>
          <w:ilvl w:val="0"/>
          <w:numId w:val="1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6824F8">
        <w:rPr>
          <w:rFonts w:ascii="Arial" w:hAnsi="Arial" w:cs="Arial"/>
          <w:sz w:val="20"/>
          <w:szCs w:val="20"/>
        </w:rPr>
        <w:t xml:space="preserve">Bajo la presidencia de Arturo Alessandri Palma, se redactó la Constitución de 1925 que entró en plena vigencia a partir de 1932. Uno de los objetivos que tuvo esta Carta Fundamental chilena, fue </w:t>
      </w:r>
    </w:p>
    <w:p w:rsidR="006824F8" w:rsidRDefault="006824F8" w:rsidP="003B080B">
      <w:pPr>
        <w:jc w:val="both"/>
        <w:rPr>
          <w:rFonts w:ascii="Arial" w:hAnsi="Arial" w:cs="Arial"/>
          <w:sz w:val="20"/>
          <w:szCs w:val="20"/>
        </w:rPr>
      </w:pPr>
    </w:p>
    <w:p w:rsidR="006824F8" w:rsidRPr="006824F8" w:rsidRDefault="006824F8" w:rsidP="006824F8">
      <w:pPr>
        <w:pStyle w:val="Prrafodelista"/>
        <w:numPr>
          <w:ilvl w:val="1"/>
          <w:numId w:val="20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D37AE" w:rsidRPr="006824F8">
        <w:rPr>
          <w:rFonts w:ascii="Arial" w:hAnsi="Arial" w:cs="Arial"/>
          <w:sz w:val="20"/>
          <w:szCs w:val="20"/>
        </w:rPr>
        <w:t xml:space="preserve">erfeccionar el Régimen Parlamentario existente desde 1891. </w:t>
      </w:r>
    </w:p>
    <w:p w:rsidR="006824F8" w:rsidRPr="006824F8" w:rsidRDefault="006824F8" w:rsidP="006824F8">
      <w:pPr>
        <w:pStyle w:val="Prrafodelista"/>
        <w:numPr>
          <w:ilvl w:val="1"/>
          <w:numId w:val="20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8D37AE" w:rsidRPr="006824F8">
        <w:rPr>
          <w:rFonts w:ascii="Arial" w:hAnsi="Arial" w:cs="Arial"/>
          <w:sz w:val="20"/>
          <w:szCs w:val="20"/>
        </w:rPr>
        <w:t xml:space="preserve">establecer el </w:t>
      </w:r>
      <w:r>
        <w:rPr>
          <w:rFonts w:ascii="Arial" w:hAnsi="Arial" w:cs="Arial"/>
          <w:sz w:val="20"/>
          <w:szCs w:val="20"/>
        </w:rPr>
        <w:t>poder del Presidente por sobre los Parlamentarios.</w:t>
      </w:r>
      <w:r w:rsidR="008D37AE" w:rsidRPr="006824F8">
        <w:rPr>
          <w:rFonts w:ascii="Arial" w:hAnsi="Arial" w:cs="Arial"/>
          <w:sz w:val="20"/>
          <w:szCs w:val="20"/>
        </w:rPr>
        <w:t xml:space="preserve"> </w:t>
      </w:r>
    </w:p>
    <w:p w:rsidR="006824F8" w:rsidRPr="006824F8" w:rsidRDefault="006824F8" w:rsidP="006824F8">
      <w:pPr>
        <w:pStyle w:val="Prrafodelista"/>
        <w:numPr>
          <w:ilvl w:val="1"/>
          <w:numId w:val="20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Crear un sistema de Estados federales, como en EE.UU.</w:t>
      </w:r>
    </w:p>
    <w:p w:rsidR="00CF5527" w:rsidRPr="00CF5527" w:rsidRDefault="006824F8" w:rsidP="00CF5527">
      <w:pPr>
        <w:pStyle w:val="Prrafodelista"/>
        <w:numPr>
          <w:ilvl w:val="1"/>
          <w:numId w:val="20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D37AE" w:rsidRPr="006824F8">
        <w:rPr>
          <w:rFonts w:ascii="Arial" w:hAnsi="Arial" w:cs="Arial"/>
          <w:sz w:val="20"/>
          <w:szCs w:val="20"/>
        </w:rPr>
        <w:t xml:space="preserve">mponer en el país un nuevo régimen </w:t>
      </w:r>
      <w:r>
        <w:rPr>
          <w:rFonts w:ascii="Arial" w:hAnsi="Arial" w:cs="Arial"/>
          <w:sz w:val="20"/>
          <w:szCs w:val="20"/>
        </w:rPr>
        <w:t>similar a los gobiernos totalitarios de Europa.</w:t>
      </w:r>
    </w:p>
    <w:p w:rsidR="00B120C5" w:rsidRDefault="00B120C5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120C5" w:rsidRDefault="00B120C5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120C5" w:rsidRDefault="00B120C5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120C5" w:rsidRDefault="00B120C5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120C5" w:rsidRDefault="00B120C5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120C5" w:rsidRDefault="00B120C5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120C5" w:rsidRDefault="00B120C5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120C5" w:rsidRDefault="00B120C5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120C5" w:rsidRDefault="00B120C5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0240F" w:rsidRDefault="00F0240F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0240F" w:rsidRDefault="00F0240F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0240F" w:rsidRDefault="00F0240F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0240F" w:rsidRDefault="00F0240F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0240F" w:rsidRDefault="00F0240F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0240F" w:rsidRDefault="00F0240F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0240F" w:rsidRDefault="00F0240F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0240F" w:rsidRDefault="00F0240F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0240F" w:rsidRDefault="00F0240F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5527" w:rsidRPr="000331DE" w:rsidRDefault="00CF5527" w:rsidP="00CF5527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0331DE">
        <w:rPr>
          <w:rFonts w:ascii="Arial" w:hAnsi="Arial" w:cs="Arial"/>
          <w:b/>
          <w:sz w:val="20"/>
          <w:szCs w:val="20"/>
        </w:rPr>
        <w:t>ÍTEM II TÉRMINOS PAREADOS</w:t>
      </w:r>
    </w:p>
    <w:p w:rsidR="00DD332A" w:rsidRPr="000331DE" w:rsidRDefault="00DD332A" w:rsidP="00DD332A">
      <w:pPr>
        <w:tabs>
          <w:tab w:val="left" w:pos="1938"/>
        </w:tabs>
        <w:jc w:val="both"/>
        <w:rPr>
          <w:rFonts w:ascii="Arial" w:hAnsi="Arial" w:cs="Arial"/>
          <w:sz w:val="20"/>
          <w:szCs w:val="20"/>
        </w:rPr>
      </w:pPr>
      <w:r w:rsidRPr="000331DE">
        <w:rPr>
          <w:rFonts w:ascii="Arial" w:hAnsi="Arial" w:cs="Arial"/>
          <w:sz w:val="20"/>
          <w:szCs w:val="20"/>
        </w:rPr>
        <w:t xml:space="preserve">Escribe el número que aparece en la </w:t>
      </w:r>
      <w:r w:rsidRPr="000331DE">
        <w:rPr>
          <w:rFonts w:ascii="Arial" w:hAnsi="Arial" w:cs="Arial"/>
          <w:b/>
          <w:sz w:val="20"/>
          <w:szCs w:val="20"/>
        </w:rPr>
        <w:t>COLUMNA A</w:t>
      </w:r>
      <w:r w:rsidRPr="000331DE">
        <w:rPr>
          <w:rFonts w:ascii="Arial" w:hAnsi="Arial" w:cs="Arial"/>
          <w:sz w:val="20"/>
          <w:szCs w:val="20"/>
        </w:rPr>
        <w:t xml:space="preserve"> de conceptos y teorías en la </w:t>
      </w:r>
      <w:r w:rsidRPr="000331DE">
        <w:rPr>
          <w:rFonts w:ascii="Arial" w:hAnsi="Arial" w:cs="Arial"/>
          <w:b/>
          <w:sz w:val="20"/>
          <w:szCs w:val="20"/>
        </w:rPr>
        <w:t>COLUMNA B</w:t>
      </w:r>
      <w:r w:rsidRPr="000331DE">
        <w:rPr>
          <w:rFonts w:ascii="Arial" w:hAnsi="Arial" w:cs="Arial"/>
          <w:sz w:val="20"/>
          <w:szCs w:val="20"/>
        </w:rPr>
        <w:t xml:space="preserve"> con su respectiva descripción (8 puntos)</w:t>
      </w:r>
    </w:p>
    <w:p w:rsidR="00DD332A" w:rsidRPr="000331DE" w:rsidRDefault="00DD332A" w:rsidP="00DD332A">
      <w:pPr>
        <w:tabs>
          <w:tab w:val="left" w:pos="1938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92" w:type="dxa"/>
        <w:tblInd w:w="-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720"/>
      </w:tblGrid>
      <w:tr w:rsidR="00DD332A" w:rsidRPr="000331DE" w:rsidTr="004B4EB5">
        <w:tc>
          <w:tcPr>
            <w:tcW w:w="2972" w:type="dxa"/>
          </w:tcPr>
          <w:p w:rsidR="00DD332A" w:rsidRPr="000331DE" w:rsidRDefault="00DD332A" w:rsidP="004B4EB5">
            <w:pPr>
              <w:tabs>
                <w:tab w:val="left" w:pos="19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1DE">
              <w:rPr>
                <w:rFonts w:ascii="Arial" w:hAnsi="Arial" w:cs="Arial"/>
                <w:b/>
                <w:sz w:val="20"/>
                <w:szCs w:val="20"/>
              </w:rPr>
              <w:t>Columna A</w:t>
            </w:r>
          </w:p>
        </w:tc>
        <w:tc>
          <w:tcPr>
            <w:tcW w:w="6720" w:type="dxa"/>
          </w:tcPr>
          <w:p w:rsidR="00DD332A" w:rsidRPr="000331DE" w:rsidRDefault="00DD332A" w:rsidP="004B4EB5">
            <w:pPr>
              <w:tabs>
                <w:tab w:val="left" w:pos="19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1DE">
              <w:rPr>
                <w:rFonts w:ascii="Arial" w:hAnsi="Arial" w:cs="Arial"/>
                <w:b/>
                <w:sz w:val="20"/>
                <w:szCs w:val="20"/>
              </w:rPr>
              <w:t>Columna B</w:t>
            </w:r>
          </w:p>
          <w:p w:rsidR="00DD332A" w:rsidRPr="000331DE" w:rsidRDefault="00DD332A" w:rsidP="004B4EB5">
            <w:pPr>
              <w:tabs>
                <w:tab w:val="left" w:pos="19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32A" w:rsidRPr="000331DE" w:rsidTr="004B4EB5">
        <w:tc>
          <w:tcPr>
            <w:tcW w:w="2972" w:type="dxa"/>
          </w:tcPr>
          <w:p w:rsidR="00DD332A" w:rsidRPr="000331DE" w:rsidRDefault="00DD332A" w:rsidP="00DD332A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Pr="000331DE">
              <w:rPr>
                <w:rFonts w:ascii="Arial" w:hAnsi="Arial" w:cs="Arial"/>
                <w:sz w:val="20"/>
                <w:szCs w:val="20"/>
              </w:rPr>
              <w:t xml:space="preserve"> Locos años 20</w:t>
            </w:r>
          </w:p>
        </w:tc>
        <w:tc>
          <w:tcPr>
            <w:tcW w:w="6720" w:type="dxa"/>
          </w:tcPr>
          <w:p w:rsidR="00DD332A" w:rsidRDefault="00DD332A" w:rsidP="00DD332A">
            <w:pPr>
              <w:tabs>
                <w:tab w:val="left" w:pos="1938"/>
              </w:tabs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>____</w:t>
            </w:r>
            <w:r w:rsidRPr="000331DE">
              <w:rPr>
                <w:rFonts w:ascii="Arial" w:hAnsi="Arial" w:cs="Arial"/>
                <w:sz w:val="20"/>
                <w:szCs w:val="20"/>
              </w:rPr>
              <w:t>Su principal objetivo era la intervención del gobierno en fábricas y campos para generar trabajo.</w:t>
            </w:r>
          </w:p>
          <w:p w:rsidR="00F0240F" w:rsidRPr="000331DE" w:rsidRDefault="00F0240F" w:rsidP="00DD332A">
            <w:pPr>
              <w:tabs>
                <w:tab w:val="left" w:pos="1938"/>
              </w:tabs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32A" w:rsidRPr="000331DE" w:rsidTr="004B4EB5">
        <w:tc>
          <w:tcPr>
            <w:tcW w:w="2972" w:type="dxa"/>
          </w:tcPr>
          <w:p w:rsidR="00DD332A" w:rsidRPr="000331DE" w:rsidRDefault="00DD332A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2.- </w:t>
            </w:r>
            <w:r w:rsidRPr="000331DE">
              <w:rPr>
                <w:rFonts w:ascii="Arial" w:hAnsi="Arial" w:cs="Arial"/>
                <w:sz w:val="20"/>
                <w:szCs w:val="20"/>
              </w:rPr>
              <w:t>ISI</w:t>
            </w:r>
          </w:p>
          <w:p w:rsidR="000331DE" w:rsidRPr="000331DE" w:rsidRDefault="000331DE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</w:tcPr>
          <w:p w:rsidR="00DD332A" w:rsidRPr="000331DE" w:rsidRDefault="00DD332A" w:rsidP="00DD332A">
            <w:pPr>
              <w:tabs>
                <w:tab w:val="left" w:pos="1938"/>
              </w:tabs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Pr="000331DE">
              <w:rPr>
                <w:rFonts w:ascii="Arial" w:hAnsi="Arial" w:cs="Arial"/>
                <w:sz w:val="20"/>
                <w:szCs w:val="20"/>
              </w:rPr>
              <w:t>Nuevo modelo económico de Chile después de la Crisis de 1929</w:t>
            </w:r>
          </w:p>
        </w:tc>
      </w:tr>
      <w:tr w:rsidR="00DD332A" w:rsidRPr="000331DE" w:rsidTr="004B4EB5">
        <w:tc>
          <w:tcPr>
            <w:tcW w:w="2972" w:type="dxa"/>
          </w:tcPr>
          <w:p w:rsidR="00DD332A" w:rsidRPr="000331DE" w:rsidRDefault="00DD332A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3.- </w:t>
            </w:r>
            <w:r w:rsidRPr="000331DE">
              <w:rPr>
                <w:rFonts w:ascii="Arial" w:hAnsi="Arial" w:cs="Arial"/>
                <w:sz w:val="20"/>
                <w:szCs w:val="20"/>
              </w:rPr>
              <w:t>Programa económico</w:t>
            </w:r>
          </w:p>
          <w:p w:rsidR="00DD332A" w:rsidRPr="000331DE" w:rsidRDefault="00DD332A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>“NEW DEAL”</w:t>
            </w:r>
          </w:p>
          <w:p w:rsidR="000331DE" w:rsidRPr="000331DE" w:rsidRDefault="000331DE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</w:tcPr>
          <w:p w:rsidR="00DD332A" w:rsidRPr="000331DE" w:rsidRDefault="00DD332A" w:rsidP="00DD332A">
            <w:pPr>
              <w:tabs>
                <w:tab w:val="left" w:pos="1938"/>
              </w:tabs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Pr="000331DE">
              <w:rPr>
                <w:rFonts w:ascii="Arial" w:hAnsi="Arial" w:cs="Arial"/>
                <w:sz w:val="20"/>
                <w:szCs w:val="20"/>
              </w:rPr>
              <w:t>Corresponde al período de prosperidad económica y cultural de EEUU desde 1922 hasta 1929.</w:t>
            </w:r>
          </w:p>
        </w:tc>
      </w:tr>
      <w:tr w:rsidR="00DD332A" w:rsidRPr="000331DE" w:rsidTr="004B4EB5">
        <w:tc>
          <w:tcPr>
            <w:tcW w:w="2972" w:type="dxa"/>
          </w:tcPr>
          <w:p w:rsidR="00DD332A" w:rsidRPr="000331DE" w:rsidRDefault="00DD332A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4.- </w:t>
            </w:r>
            <w:r w:rsidR="00B120C5" w:rsidRPr="000331DE">
              <w:rPr>
                <w:rFonts w:ascii="Arial" w:hAnsi="Arial" w:cs="Arial"/>
                <w:sz w:val="20"/>
                <w:szCs w:val="20"/>
              </w:rPr>
              <w:t>Interpelación</w:t>
            </w:r>
          </w:p>
          <w:p w:rsidR="000331DE" w:rsidRPr="000331DE" w:rsidRDefault="000331DE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</w:tcPr>
          <w:p w:rsidR="00DD332A" w:rsidRPr="000331DE" w:rsidRDefault="00DD332A" w:rsidP="00297046">
            <w:pPr>
              <w:tabs>
                <w:tab w:val="left" w:pos="1938"/>
              </w:tabs>
              <w:ind w:left="460" w:hanging="4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>____</w:t>
            </w:r>
            <w:r w:rsidR="00B120C5" w:rsidRPr="000331DE">
              <w:rPr>
                <w:rFonts w:ascii="Arial" w:hAnsi="Arial" w:cs="Arial"/>
                <w:sz w:val="20"/>
                <w:szCs w:val="20"/>
              </w:rPr>
              <w:t xml:space="preserve"> Líder totalitarista </w:t>
            </w:r>
            <w:r w:rsidR="000331DE" w:rsidRPr="000331DE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DD332A" w:rsidRPr="000331DE" w:rsidTr="004B4EB5">
        <w:trPr>
          <w:trHeight w:val="430"/>
        </w:trPr>
        <w:tc>
          <w:tcPr>
            <w:tcW w:w="2972" w:type="dxa"/>
          </w:tcPr>
          <w:p w:rsidR="000331DE" w:rsidRPr="000331DE" w:rsidRDefault="00DD332A" w:rsidP="00297046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5.- </w:t>
            </w:r>
            <w:r w:rsidR="00297046" w:rsidRPr="000331DE">
              <w:rPr>
                <w:rFonts w:ascii="Arial" w:hAnsi="Arial" w:cs="Arial"/>
                <w:sz w:val="20"/>
                <w:szCs w:val="20"/>
              </w:rPr>
              <w:t>Los aliados</w:t>
            </w:r>
          </w:p>
        </w:tc>
        <w:tc>
          <w:tcPr>
            <w:tcW w:w="6720" w:type="dxa"/>
          </w:tcPr>
          <w:p w:rsidR="00DD332A" w:rsidRPr="000331DE" w:rsidRDefault="00DD332A" w:rsidP="00297046">
            <w:pPr>
              <w:tabs>
                <w:tab w:val="left" w:pos="9414"/>
              </w:tabs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>____</w:t>
            </w:r>
            <w:r w:rsidR="000331DE" w:rsidRPr="000331DE">
              <w:rPr>
                <w:rFonts w:ascii="Arial" w:hAnsi="Arial" w:cs="Arial"/>
                <w:sz w:val="20"/>
                <w:szCs w:val="20"/>
              </w:rPr>
              <w:t>Países Europeos con sistemas totalitarios en sus gobiernos.</w:t>
            </w:r>
          </w:p>
        </w:tc>
      </w:tr>
      <w:tr w:rsidR="00DD332A" w:rsidRPr="000331DE" w:rsidTr="004B4EB5">
        <w:tc>
          <w:tcPr>
            <w:tcW w:w="2972" w:type="dxa"/>
          </w:tcPr>
          <w:p w:rsidR="00DD332A" w:rsidRPr="000331DE" w:rsidRDefault="00DD332A" w:rsidP="00B120C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6.- </w:t>
            </w:r>
            <w:r w:rsidR="00B120C5" w:rsidRPr="000331DE">
              <w:rPr>
                <w:rFonts w:ascii="Arial" w:hAnsi="Arial" w:cs="Arial"/>
                <w:sz w:val="20"/>
                <w:szCs w:val="20"/>
              </w:rPr>
              <w:t xml:space="preserve">Benito </w:t>
            </w:r>
            <w:proofErr w:type="spellStart"/>
            <w:r w:rsidR="00B120C5" w:rsidRPr="000331DE">
              <w:rPr>
                <w:rFonts w:ascii="Arial" w:hAnsi="Arial" w:cs="Arial"/>
                <w:sz w:val="20"/>
                <w:szCs w:val="20"/>
              </w:rPr>
              <w:t>Musollini</w:t>
            </w:r>
            <w:proofErr w:type="spellEnd"/>
          </w:p>
        </w:tc>
        <w:tc>
          <w:tcPr>
            <w:tcW w:w="6720" w:type="dxa"/>
          </w:tcPr>
          <w:p w:rsidR="00DD332A" w:rsidRPr="000331DE" w:rsidRDefault="00DD332A" w:rsidP="00297046">
            <w:pPr>
              <w:tabs>
                <w:tab w:val="left" w:pos="9414"/>
              </w:tabs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B120C5" w:rsidRPr="000331DE">
              <w:rPr>
                <w:rFonts w:ascii="Arial" w:hAnsi="Arial" w:cs="Arial"/>
                <w:sz w:val="20"/>
                <w:szCs w:val="20"/>
              </w:rPr>
              <w:t>Citar a un ministro al congreso para interrogarlo sobre un tema específico.</w:t>
            </w:r>
          </w:p>
        </w:tc>
      </w:tr>
      <w:tr w:rsidR="00DD332A" w:rsidRPr="000331DE" w:rsidTr="004B4EB5">
        <w:tc>
          <w:tcPr>
            <w:tcW w:w="2972" w:type="dxa"/>
          </w:tcPr>
          <w:p w:rsidR="00DD332A" w:rsidRPr="000331DE" w:rsidRDefault="00DD332A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7.- </w:t>
            </w:r>
            <w:r w:rsidR="000331DE" w:rsidRPr="000331DE">
              <w:rPr>
                <w:rFonts w:ascii="Arial" w:hAnsi="Arial" w:cs="Arial"/>
                <w:sz w:val="20"/>
                <w:szCs w:val="20"/>
              </w:rPr>
              <w:t>Italia y Alemania</w:t>
            </w:r>
          </w:p>
          <w:p w:rsidR="000331DE" w:rsidRPr="000331DE" w:rsidRDefault="000331DE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</w:tcPr>
          <w:p w:rsidR="000331DE" w:rsidRPr="000331DE" w:rsidRDefault="000331DE" w:rsidP="000331DE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32A" w:rsidRPr="000331DE" w:rsidTr="004B4EB5">
        <w:tc>
          <w:tcPr>
            <w:tcW w:w="2972" w:type="dxa"/>
          </w:tcPr>
          <w:p w:rsidR="00DD332A" w:rsidRPr="000331DE" w:rsidRDefault="00DD332A" w:rsidP="000331DE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</w:tcPr>
          <w:p w:rsidR="00DD332A" w:rsidRPr="000331DE" w:rsidRDefault="00DD332A" w:rsidP="000331DE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>____</w:t>
            </w:r>
            <w:r w:rsidR="00297046" w:rsidRPr="000331DE">
              <w:rPr>
                <w:rFonts w:ascii="Arial" w:hAnsi="Arial" w:cs="Arial"/>
                <w:sz w:val="20"/>
                <w:szCs w:val="20"/>
              </w:rPr>
              <w:t>Bando de la segunda guerra mundial, al cual pertenece Alemania, Italia y Japón.</w:t>
            </w:r>
          </w:p>
        </w:tc>
      </w:tr>
    </w:tbl>
    <w:p w:rsidR="003F6F0C" w:rsidRPr="006824F8" w:rsidRDefault="003F6F0C" w:rsidP="003F6F0C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7C51C9" w:rsidRDefault="007C51C9" w:rsidP="00125438">
      <w:pPr>
        <w:tabs>
          <w:tab w:val="left" w:pos="193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5438" w:rsidRDefault="00125438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  <w:r w:rsidRPr="007B7ECF">
        <w:rPr>
          <w:rFonts w:asciiTheme="majorHAnsi" w:hAnsiTheme="majorHAnsi"/>
          <w:b/>
          <w:i/>
          <w:color w:val="000000" w:themeColor="text1"/>
        </w:rPr>
        <w:t>ÍTEM I</w:t>
      </w:r>
      <w:r w:rsidR="00F0240F">
        <w:rPr>
          <w:rFonts w:asciiTheme="majorHAnsi" w:hAnsiTheme="majorHAnsi"/>
          <w:b/>
          <w:i/>
          <w:color w:val="000000" w:themeColor="text1"/>
        </w:rPr>
        <w:t>V</w:t>
      </w:r>
      <w:r w:rsidRPr="007B7ECF">
        <w:rPr>
          <w:rFonts w:asciiTheme="majorHAnsi" w:hAnsiTheme="majorHAnsi"/>
          <w:b/>
          <w:i/>
          <w:color w:val="000000" w:themeColor="text1"/>
        </w:rPr>
        <w:t xml:space="preserve"> </w:t>
      </w:r>
      <w:r w:rsidR="00252085">
        <w:rPr>
          <w:rFonts w:asciiTheme="majorHAnsi" w:hAnsiTheme="majorHAnsi"/>
          <w:b/>
          <w:i/>
          <w:color w:val="000000" w:themeColor="text1"/>
        </w:rPr>
        <w:t>VERDADERO O FALSO (1 PT C/U)</w:t>
      </w:r>
      <w:r>
        <w:rPr>
          <w:rFonts w:asciiTheme="majorHAnsi" w:hAnsiTheme="majorHAnsi"/>
          <w:b/>
          <w:i/>
          <w:color w:val="000000" w:themeColor="text1"/>
        </w:rPr>
        <w:t>:</w:t>
      </w:r>
    </w:p>
    <w:p w:rsidR="006C5580" w:rsidRDefault="006C5580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252085" w:rsidRPr="00BB126B" w:rsidRDefault="00BB126B" w:rsidP="00125438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  <w:r w:rsidRPr="00BB126B">
        <w:rPr>
          <w:rFonts w:ascii="Arial" w:hAnsi="Arial" w:cs="Arial"/>
          <w:color w:val="000000" w:themeColor="text1"/>
          <w:sz w:val="20"/>
          <w:szCs w:val="20"/>
        </w:rPr>
        <w:t>Para cada oración, menciona si es verdadera (V) o falsa (F)</w:t>
      </w:r>
    </w:p>
    <w:p w:rsidR="00BB126B" w:rsidRDefault="00BB126B" w:rsidP="00125438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6C5580" w:rsidRDefault="006C5580" w:rsidP="00125438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1.-____ En un sistema totalitario, las autoridades son elegidas a través de elecciones abiertas a la comunidad.</w:t>
      </w:r>
    </w:p>
    <w:p w:rsidR="006C5580" w:rsidRDefault="006C5580" w:rsidP="00125438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2.-____ Durante el periodo de Entreguerras, algunos países desarrollaron gobiernos totalitarios.</w:t>
      </w:r>
    </w:p>
    <w:p w:rsidR="006C5580" w:rsidRDefault="006C5580" w:rsidP="00125438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3.-____ La Crisis de 1929 se inició en Estados Unidos, pero trajo consecuencias a nivel mundial.</w:t>
      </w:r>
    </w:p>
    <w:p w:rsidR="006C5580" w:rsidRPr="006C5580" w:rsidRDefault="006C5580" w:rsidP="00125438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4.-____ Chile fue el único país del mundo que no se vio afectado por la crisis de 1929.</w:t>
      </w:r>
    </w:p>
    <w:p w:rsidR="00AA2C6F" w:rsidRPr="00F8786A" w:rsidRDefault="006C5580" w:rsidP="00AA2C6F">
      <w:pPr>
        <w:tabs>
          <w:tab w:val="left" w:pos="193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5.-____ </w:t>
      </w:r>
      <w:r w:rsidR="00AA2C6F" w:rsidRPr="00F8786A">
        <w:rPr>
          <w:rFonts w:ascii="Arial" w:hAnsi="Arial" w:cs="Arial"/>
          <w:sz w:val="20"/>
          <w:szCs w:val="20"/>
        </w:rPr>
        <w:t>El “eje”, uno de los bandos de la Segunda Guerra mundial, fue formado por Rusia, Inglaterra y Francia.</w:t>
      </w:r>
    </w:p>
    <w:p w:rsidR="00AA2C6F" w:rsidRDefault="00AA2C6F" w:rsidP="00AA2C6F">
      <w:pPr>
        <w:tabs>
          <w:tab w:val="left" w:pos="193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F8786A">
        <w:rPr>
          <w:rFonts w:ascii="Arial" w:hAnsi="Arial" w:cs="Arial"/>
          <w:sz w:val="20"/>
          <w:szCs w:val="20"/>
        </w:rPr>
        <w:t>.-__</w:t>
      </w:r>
      <w:r>
        <w:rPr>
          <w:rFonts w:ascii="Arial" w:hAnsi="Arial" w:cs="Arial"/>
          <w:sz w:val="20"/>
          <w:szCs w:val="20"/>
        </w:rPr>
        <w:t>_</w:t>
      </w:r>
      <w:r w:rsidRPr="00F8786A">
        <w:rPr>
          <w:rFonts w:ascii="Arial" w:hAnsi="Arial" w:cs="Arial"/>
          <w:sz w:val="20"/>
          <w:szCs w:val="20"/>
        </w:rPr>
        <w:t>_ La Bomba atómica, es un invento utilizado al final de la Segunda Guerra mundial.</w:t>
      </w:r>
    </w:p>
    <w:p w:rsidR="00AA2C6F" w:rsidRDefault="00AA2C6F" w:rsidP="00AA2C6F">
      <w:pPr>
        <w:tabs>
          <w:tab w:val="left" w:pos="193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7.-____ </w:t>
      </w:r>
      <w:r w:rsidRPr="00F8786A">
        <w:rPr>
          <w:rFonts w:ascii="Arial" w:hAnsi="Arial" w:cs="Arial"/>
          <w:sz w:val="20"/>
          <w:szCs w:val="20"/>
        </w:rPr>
        <w:t>Alemania será el país más perjudicado una vez finalizada la Segunda Guerra mundial.</w:t>
      </w:r>
    </w:p>
    <w:p w:rsidR="00AA2C6F" w:rsidRDefault="00AA2C6F" w:rsidP="00AA2C6F">
      <w:pPr>
        <w:tabs>
          <w:tab w:val="left" w:pos="193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8.-____ Desde el año 1891 en adelante, en Chile tendrá más poder el Parlamento que el Presidente.</w:t>
      </w:r>
    </w:p>
    <w:p w:rsidR="00F0240F" w:rsidRPr="00F0240F" w:rsidRDefault="00AA2C6F" w:rsidP="00F0240F">
      <w:pPr>
        <w:tabs>
          <w:tab w:val="left" w:pos="193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9.-____ El “ruido de sables”, fue un episodio ocurrido para quitar el poder a Alessan</w:t>
      </w:r>
      <w:r w:rsidR="00F0240F">
        <w:rPr>
          <w:rFonts w:ascii="Arial" w:hAnsi="Arial" w:cs="Arial"/>
          <w:sz w:val="20"/>
          <w:szCs w:val="20"/>
        </w:rPr>
        <w:t>dri, debido a su mal gobierno</w:t>
      </w:r>
    </w:p>
    <w:p w:rsidR="00F0240F" w:rsidRDefault="00F0240F" w:rsidP="00F0240F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F0240F" w:rsidRDefault="00F0240F" w:rsidP="00F0240F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F0240F" w:rsidRDefault="00F0240F" w:rsidP="00F0240F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  <w:r w:rsidRPr="007B7ECF">
        <w:rPr>
          <w:rFonts w:asciiTheme="majorHAnsi" w:hAnsiTheme="majorHAnsi"/>
          <w:b/>
          <w:i/>
          <w:color w:val="000000" w:themeColor="text1"/>
        </w:rPr>
        <w:t>ÍTEM I</w:t>
      </w:r>
      <w:r>
        <w:rPr>
          <w:rFonts w:asciiTheme="majorHAnsi" w:hAnsiTheme="majorHAnsi"/>
          <w:b/>
          <w:i/>
          <w:color w:val="000000" w:themeColor="text1"/>
        </w:rPr>
        <w:t xml:space="preserve">II </w:t>
      </w:r>
      <w:r w:rsidRPr="007B7ECF">
        <w:rPr>
          <w:rFonts w:asciiTheme="majorHAnsi" w:hAnsiTheme="majorHAnsi"/>
          <w:b/>
          <w:i/>
          <w:color w:val="000000" w:themeColor="text1"/>
        </w:rPr>
        <w:t xml:space="preserve"> </w:t>
      </w:r>
      <w:r>
        <w:rPr>
          <w:rFonts w:asciiTheme="majorHAnsi" w:hAnsiTheme="majorHAnsi"/>
          <w:b/>
          <w:i/>
          <w:color w:val="000000" w:themeColor="text1"/>
        </w:rPr>
        <w:t>CUADRO RESÚMEN:</w:t>
      </w:r>
    </w:p>
    <w:p w:rsidR="00F0240F" w:rsidRDefault="00F0240F" w:rsidP="00F0240F">
      <w:pPr>
        <w:tabs>
          <w:tab w:val="left" w:pos="193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¿A qué hito corresponde cada idea presentada a continuación? Escribe en cada recuadro, las ideas presentadas, de acuerdo al  contenido al que pertenezcan. (1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c/u) </w:t>
      </w:r>
    </w:p>
    <w:p w:rsidR="00F0240F" w:rsidRDefault="00F0240F" w:rsidP="00F0240F">
      <w:pPr>
        <w:tabs>
          <w:tab w:val="left" w:pos="193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0240F" w:rsidTr="00F0240F">
        <w:tc>
          <w:tcPr>
            <w:tcW w:w="10195" w:type="dxa"/>
          </w:tcPr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INVASIÓN A POLONIA – GOBIERNOS TOTALITARIOS – ARTURO ALESSANDRI PALMA – MODELO ISI – CONSTITUCION DE 1925 – NACIMIENTO DE LA ONU –– LOCOS AÑOS 20 – HIROSHIMA Y NAGASAKI – LOS ALIADOS.</w:t>
            </w:r>
          </w:p>
        </w:tc>
      </w:tr>
    </w:tbl>
    <w:tbl>
      <w:tblPr>
        <w:tblStyle w:val="Tablaconcuadrcula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F0240F" w:rsidTr="00F0240F">
        <w:tc>
          <w:tcPr>
            <w:tcW w:w="3398" w:type="dxa"/>
          </w:tcPr>
          <w:p w:rsidR="00F0240F" w:rsidRPr="00515BBB" w:rsidRDefault="00F0240F" w:rsidP="00F0240F">
            <w:pPr>
              <w:tabs>
                <w:tab w:val="left" w:pos="1938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B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ENTREGUERRAS</w:t>
            </w:r>
          </w:p>
        </w:tc>
        <w:tc>
          <w:tcPr>
            <w:tcW w:w="3398" w:type="dxa"/>
          </w:tcPr>
          <w:p w:rsidR="00F0240F" w:rsidRPr="00515BBB" w:rsidRDefault="00F0240F" w:rsidP="00F0240F">
            <w:pPr>
              <w:tabs>
                <w:tab w:val="left" w:pos="1938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B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2° GUERRA MUNDIAL</w:t>
            </w:r>
          </w:p>
        </w:tc>
        <w:tc>
          <w:tcPr>
            <w:tcW w:w="3399" w:type="dxa"/>
          </w:tcPr>
          <w:p w:rsidR="00F0240F" w:rsidRPr="00515BBB" w:rsidRDefault="00F0240F" w:rsidP="00F0240F">
            <w:pPr>
              <w:tabs>
                <w:tab w:val="left" w:pos="1938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5B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PARLAMENTARISMO</w:t>
            </w:r>
          </w:p>
        </w:tc>
      </w:tr>
      <w:tr w:rsidR="00F0240F" w:rsidTr="00F0240F">
        <w:tc>
          <w:tcPr>
            <w:tcW w:w="3398" w:type="dxa"/>
          </w:tcPr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</w:tcPr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</w:tcPr>
          <w:p w:rsidR="00F0240F" w:rsidRDefault="00F0240F" w:rsidP="00F0240F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0240F" w:rsidRDefault="00F0240F" w:rsidP="00F0240F">
      <w:pPr>
        <w:tabs>
          <w:tab w:val="left" w:pos="193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240F" w:rsidRDefault="00F0240F" w:rsidP="00F0240F">
      <w:pPr>
        <w:tabs>
          <w:tab w:val="left" w:pos="193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240F" w:rsidRDefault="00F0240F" w:rsidP="00F0240F">
      <w:pPr>
        <w:tabs>
          <w:tab w:val="left" w:pos="193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240F" w:rsidRDefault="00F0240F" w:rsidP="00F0240F">
      <w:pPr>
        <w:tabs>
          <w:tab w:val="left" w:pos="193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240F" w:rsidRDefault="00F0240F" w:rsidP="00F0240F">
      <w:pPr>
        <w:tabs>
          <w:tab w:val="left" w:pos="193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240F" w:rsidRDefault="00F0240F" w:rsidP="00F0240F">
      <w:pPr>
        <w:tabs>
          <w:tab w:val="left" w:pos="193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240F" w:rsidRDefault="00F0240F" w:rsidP="00F0240F">
      <w:pPr>
        <w:tabs>
          <w:tab w:val="left" w:pos="193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240F" w:rsidRDefault="00F0240F" w:rsidP="00F0240F">
      <w:pPr>
        <w:tabs>
          <w:tab w:val="left" w:pos="193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5580" w:rsidRPr="006C5580" w:rsidRDefault="006C5580" w:rsidP="00125438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6C5580" w:rsidRPr="006C5580" w:rsidRDefault="00F0240F" w:rsidP="00125438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D416A" wp14:editId="31634DA9">
                <wp:simplePos x="0" y="0"/>
                <wp:positionH relativeFrom="column">
                  <wp:posOffset>129204</wp:posOffset>
                </wp:positionH>
                <wp:positionV relativeFrom="paragraph">
                  <wp:posOffset>-3427</wp:posOffset>
                </wp:positionV>
                <wp:extent cx="1319841" cy="914400"/>
                <wp:effectExtent l="133350" t="95250" r="13970" b="57150"/>
                <wp:wrapNone/>
                <wp:docPr id="2" name="2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1876">
                          <a:off x="0" y="0"/>
                          <a:ext cx="1319841" cy="9144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40F" w:rsidRPr="00F0240F" w:rsidRDefault="00F0240F" w:rsidP="00F024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2 Explosión 1" o:spid="_x0000_s1027" type="#_x0000_t71" style="position:absolute;margin-left:10.15pt;margin-top:-.25pt;width:103.9pt;height:1in;rotation:-193126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" fillcolor="red" strokecolor="#70ad47 [3209]" strokeweight="1pt">
                <v:textbox>
                  <w:txbxContent>
                    <w:p w:rsidR="00F0240F" w:rsidRPr="00F0240F" w:rsidRDefault="00F0240F" w:rsidP="00F024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BONUS</w:t>
                      </w:r>
                    </w:p>
                  </w:txbxContent>
                </v:textbox>
              </v:shape>
            </w:pict>
          </mc:Fallback>
        </mc:AlternateContent>
      </w:r>
    </w:p>
    <w:p w:rsidR="006C5580" w:rsidRDefault="00F0240F" w:rsidP="00F0240F">
      <w:pPr>
        <w:tabs>
          <w:tab w:val="left" w:pos="1938"/>
        </w:tabs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PREGUNTA OPTATIVA</w:t>
      </w:r>
    </w:p>
    <w:p w:rsidR="00F0240F" w:rsidRDefault="00F0240F" w:rsidP="00F0240F">
      <w:pPr>
        <w:tabs>
          <w:tab w:val="left" w:pos="1938"/>
        </w:tabs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F0240F" w:rsidRDefault="00F0240F" w:rsidP="00F0240F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F0240F" w:rsidRDefault="00F0240F" w:rsidP="00F0240F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F0240F" w:rsidRDefault="00F0240F" w:rsidP="00F0240F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F0240F" w:rsidRDefault="00F0240F" w:rsidP="00F0240F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F0240F" w:rsidRDefault="00F0240F" w:rsidP="00F0240F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SI RESPONDES ESTA PREGUNTA TE DARÁ PUNTAJE EXTRA EN TU EVALUACIÓN. Recuerda que esta pregunta es optativa.</w:t>
      </w:r>
    </w:p>
    <w:p w:rsidR="00F0240F" w:rsidRDefault="00044919" w:rsidP="00F0240F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044919" w:rsidRPr="00044919" w:rsidRDefault="00044919" w:rsidP="00F0240F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044919" w:rsidRDefault="00044919" w:rsidP="00044919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  <w:r w:rsidRPr="00044919">
        <w:rPr>
          <w:rFonts w:ascii="Arial" w:hAnsi="Arial" w:cs="Arial"/>
          <w:color w:val="000000" w:themeColor="text1"/>
          <w:sz w:val="20"/>
          <w:szCs w:val="20"/>
        </w:rPr>
        <w:t>1. ¿Por qué a Corea del Norte o países del medio oriente se les puede considerar gobiernos totalitarios? Explica que características tienen para que sean vistos como gobiernos totalitarios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(4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44919" w:rsidRDefault="00044919" w:rsidP="00044919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164BD8" w:rsidTr="00164BD8">
        <w:tc>
          <w:tcPr>
            <w:tcW w:w="10345" w:type="dxa"/>
          </w:tcPr>
          <w:p w:rsidR="00164BD8" w:rsidRDefault="00164BD8" w:rsidP="00044919">
            <w:pPr>
              <w:tabs>
                <w:tab w:val="left" w:pos="193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4BD8" w:rsidRDefault="00164BD8" w:rsidP="00044919">
            <w:pPr>
              <w:tabs>
                <w:tab w:val="left" w:pos="193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4BD8" w:rsidRDefault="00164BD8" w:rsidP="00044919">
            <w:pPr>
              <w:tabs>
                <w:tab w:val="left" w:pos="193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4BD8" w:rsidRDefault="00164BD8" w:rsidP="00044919">
            <w:pPr>
              <w:tabs>
                <w:tab w:val="left" w:pos="193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4BD8" w:rsidRDefault="00164BD8" w:rsidP="00044919">
            <w:pPr>
              <w:tabs>
                <w:tab w:val="left" w:pos="193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4BD8" w:rsidRDefault="00164BD8" w:rsidP="00044919">
            <w:pPr>
              <w:tabs>
                <w:tab w:val="left" w:pos="193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4BD8" w:rsidRDefault="00164BD8" w:rsidP="00044919">
            <w:pPr>
              <w:tabs>
                <w:tab w:val="left" w:pos="193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4BD8" w:rsidRDefault="00164BD8" w:rsidP="00044919">
            <w:pPr>
              <w:tabs>
                <w:tab w:val="left" w:pos="193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4BD8" w:rsidRDefault="00164BD8" w:rsidP="00044919">
            <w:pPr>
              <w:tabs>
                <w:tab w:val="left" w:pos="193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4BD8" w:rsidRDefault="00164BD8" w:rsidP="00044919">
            <w:pPr>
              <w:tabs>
                <w:tab w:val="left" w:pos="193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4BD8" w:rsidRDefault="00164BD8" w:rsidP="00044919">
            <w:pPr>
              <w:tabs>
                <w:tab w:val="left" w:pos="193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4BD8" w:rsidRDefault="00164BD8" w:rsidP="00044919">
            <w:pPr>
              <w:tabs>
                <w:tab w:val="left" w:pos="193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64BD8" w:rsidRPr="00044919" w:rsidRDefault="00164BD8" w:rsidP="00044919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044919" w:rsidRPr="00044919" w:rsidRDefault="00044919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</w:p>
    <w:sectPr w:rsidR="00044919" w:rsidRPr="00044919" w:rsidSect="00C4770A">
      <w:footerReference w:type="default" r:id="rId10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2B" w:rsidRDefault="007D422B" w:rsidP="00D11670">
      <w:r>
        <w:separator/>
      </w:r>
    </w:p>
  </w:endnote>
  <w:endnote w:type="continuationSeparator" w:id="0">
    <w:p w:rsidR="007D422B" w:rsidRDefault="007D422B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08208"/>
      <w:docPartObj>
        <w:docPartGallery w:val="Page Numbers (Bottom of Page)"/>
        <w:docPartUnique/>
      </w:docPartObj>
    </w:sdtPr>
    <w:sdtEndPr/>
    <w:sdtContent>
      <w:p w:rsidR="003B0FFB" w:rsidRDefault="003B0F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D8" w:rsidRPr="00164BD8">
          <w:rPr>
            <w:noProof/>
            <w:lang w:val="es-ES"/>
          </w:rPr>
          <w:t>1</w:t>
        </w:r>
        <w:r>
          <w:fldChar w:fldCharType="end"/>
        </w:r>
      </w:p>
    </w:sdtContent>
  </w:sdt>
  <w:p w:rsidR="003B0FFB" w:rsidRDefault="003B0F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2B" w:rsidRDefault="007D422B" w:rsidP="00D11670">
      <w:r>
        <w:separator/>
      </w:r>
    </w:p>
  </w:footnote>
  <w:footnote w:type="continuationSeparator" w:id="0">
    <w:p w:rsidR="007D422B" w:rsidRDefault="007D422B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B76"/>
    <w:multiLevelType w:val="hybridMultilevel"/>
    <w:tmpl w:val="DA3A885E"/>
    <w:lvl w:ilvl="0" w:tplc="340A0017">
      <w:start w:val="1"/>
      <w:numFmt w:val="lowerLetter"/>
      <w:lvlText w:val="%1)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324161"/>
    <w:multiLevelType w:val="hybridMultilevel"/>
    <w:tmpl w:val="CE80BEB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B9FCAD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CF6"/>
    <w:multiLevelType w:val="hybridMultilevel"/>
    <w:tmpl w:val="14EE36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24E0C"/>
    <w:multiLevelType w:val="hybridMultilevel"/>
    <w:tmpl w:val="B8D0B3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116CD"/>
    <w:multiLevelType w:val="hybridMultilevel"/>
    <w:tmpl w:val="B344E02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41918"/>
    <w:multiLevelType w:val="hybridMultilevel"/>
    <w:tmpl w:val="A9CEEE1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655D"/>
    <w:multiLevelType w:val="hybridMultilevel"/>
    <w:tmpl w:val="3C5861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217C"/>
    <w:multiLevelType w:val="hybridMultilevel"/>
    <w:tmpl w:val="F48058DC"/>
    <w:lvl w:ilvl="0" w:tplc="C33C5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145C3"/>
    <w:multiLevelType w:val="hybridMultilevel"/>
    <w:tmpl w:val="16DEB2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2473D"/>
    <w:multiLevelType w:val="hybridMultilevel"/>
    <w:tmpl w:val="46CEB5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05297"/>
    <w:multiLevelType w:val="hybridMultilevel"/>
    <w:tmpl w:val="49F6E9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47FD"/>
    <w:multiLevelType w:val="hybridMultilevel"/>
    <w:tmpl w:val="FA345A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82257"/>
    <w:multiLevelType w:val="hybridMultilevel"/>
    <w:tmpl w:val="4D8433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765A4"/>
    <w:multiLevelType w:val="hybridMultilevel"/>
    <w:tmpl w:val="1E3652F4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138E5"/>
    <w:multiLevelType w:val="hybridMultilevel"/>
    <w:tmpl w:val="ADC4A6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25CE2"/>
    <w:multiLevelType w:val="singleLevel"/>
    <w:tmpl w:val="1D5EDE8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>
    <w:nsid w:val="2B203486"/>
    <w:multiLevelType w:val="hybridMultilevel"/>
    <w:tmpl w:val="487061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31AD8"/>
    <w:multiLevelType w:val="hybridMultilevel"/>
    <w:tmpl w:val="187806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31C0D"/>
    <w:multiLevelType w:val="hybridMultilevel"/>
    <w:tmpl w:val="8F4E3D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20811"/>
    <w:multiLevelType w:val="hybridMultilevel"/>
    <w:tmpl w:val="257ED2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7281C"/>
    <w:multiLevelType w:val="hybridMultilevel"/>
    <w:tmpl w:val="FFE2436C"/>
    <w:lvl w:ilvl="0" w:tplc="741246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72F8B"/>
    <w:multiLevelType w:val="hybridMultilevel"/>
    <w:tmpl w:val="677A54D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05F48"/>
    <w:multiLevelType w:val="hybridMultilevel"/>
    <w:tmpl w:val="B0DA36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617AB"/>
    <w:multiLevelType w:val="hybridMultilevel"/>
    <w:tmpl w:val="49A4B0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41EA6"/>
    <w:multiLevelType w:val="hybridMultilevel"/>
    <w:tmpl w:val="0994E2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B65BC"/>
    <w:multiLevelType w:val="hybridMultilevel"/>
    <w:tmpl w:val="532C47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92FA8"/>
    <w:multiLevelType w:val="hybridMultilevel"/>
    <w:tmpl w:val="0CAC75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86879"/>
    <w:multiLevelType w:val="hybridMultilevel"/>
    <w:tmpl w:val="7C928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B5061"/>
    <w:multiLevelType w:val="hybridMultilevel"/>
    <w:tmpl w:val="AC9EA3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F32F7"/>
    <w:multiLevelType w:val="hybridMultilevel"/>
    <w:tmpl w:val="D21C05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3115"/>
    <w:multiLevelType w:val="hybridMultilevel"/>
    <w:tmpl w:val="848C87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77352"/>
    <w:multiLevelType w:val="hybridMultilevel"/>
    <w:tmpl w:val="DA28C8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52B90"/>
    <w:multiLevelType w:val="hybridMultilevel"/>
    <w:tmpl w:val="E0BAC4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D3052"/>
    <w:multiLevelType w:val="hybridMultilevel"/>
    <w:tmpl w:val="CF58E0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A6671"/>
    <w:multiLevelType w:val="hybridMultilevel"/>
    <w:tmpl w:val="B2BE90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A28F0"/>
    <w:multiLevelType w:val="hybridMultilevel"/>
    <w:tmpl w:val="66B82B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1D09CE"/>
    <w:multiLevelType w:val="hybridMultilevel"/>
    <w:tmpl w:val="C49E6E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2BA92E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320B3"/>
    <w:multiLevelType w:val="hybridMultilevel"/>
    <w:tmpl w:val="5F6A022A"/>
    <w:lvl w:ilvl="0" w:tplc="40EC1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04D16"/>
    <w:multiLevelType w:val="hybridMultilevel"/>
    <w:tmpl w:val="1A8273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33BEE"/>
    <w:multiLevelType w:val="hybridMultilevel"/>
    <w:tmpl w:val="B98A5D1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F0FA4FA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B6312"/>
    <w:multiLevelType w:val="hybridMultilevel"/>
    <w:tmpl w:val="CB1CA7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74D66"/>
    <w:multiLevelType w:val="hybridMultilevel"/>
    <w:tmpl w:val="8A4E47B8"/>
    <w:lvl w:ilvl="0" w:tplc="ACD050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34719"/>
    <w:multiLevelType w:val="hybridMultilevel"/>
    <w:tmpl w:val="814825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34C29"/>
    <w:multiLevelType w:val="hybridMultilevel"/>
    <w:tmpl w:val="27CC47B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07E69"/>
    <w:multiLevelType w:val="hybridMultilevel"/>
    <w:tmpl w:val="ED1A870E"/>
    <w:lvl w:ilvl="0" w:tplc="340A0017">
      <w:start w:val="1"/>
      <w:numFmt w:val="lowerLetter"/>
      <w:lvlText w:val="%1)"/>
      <w:lvlJc w:val="left"/>
      <w:pPr>
        <w:ind w:left="436" w:hanging="360"/>
      </w:pPr>
    </w:lvl>
    <w:lvl w:ilvl="1" w:tplc="340A0017">
      <w:start w:val="1"/>
      <w:numFmt w:val="lowerLetter"/>
      <w:lvlText w:val="%2)"/>
      <w:lvlJc w:val="left"/>
      <w:pPr>
        <w:ind w:left="1156" w:hanging="360"/>
      </w:pPr>
    </w:lvl>
    <w:lvl w:ilvl="2" w:tplc="BD224FBC">
      <w:start w:val="34"/>
      <w:numFmt w:val="decimal"/>
      <w:lvlText w:val="%3-"/>
      <w:lvlJc w:val="left"/>
      <w:pPr>
        <w:ind w:left="2056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7F24657D"/>
    <w:multiLevelType w:val="hybridMultilevel"/>
    <w:tmpl w:val="8BB41F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9"/>
  </w:num>
  <w:num w:numId="5">
    <w:abstractNumId w:val="28"/>
  </w:num>
  <w:num w:numId="6">
    <w:abstractNumId w:val="19"/>
  </w:num>
  <w:num w:numId="7">
    <w:abstractNumId w:val="18"/>
  </w:num>
  <w:num w:numId="8">
    <w:abstractNumId w:val="30"/>
  </w:num>
  <w:num w:numId="9">
    <w:abstractNumId w:val="42"/>
  </w:num>
  <w:num w:numId="10">
    <w:abstractNumId w:val="39"/>
  </w:num>
  <w:num w:numId="11">
    <w:abstractNumId w:val="34"/>
  </w:num>
  <w:num w:numId="12">
    <w:abstractNumId w:val="37"/>
  </w:num>
  <w:num w:numId="13">
    <w:abstractNumId w:val="33"/>
  </w:num>
  <w:num w:numId="14">
    <w:abstractNumId w:val="31"/>
  </w:num>
  <w:num w:numId="15">
    <w:abstractNumId w:val="43"/>
  </w:num>
  <w:num w:numId="16">
    <w:abstractNumId w:val="1"/>
  </w:num>
  <w:num w:numId="17">
    <w:abstractNumId w:val="17"/>
  </w:num>
  <w:num w:numId="18">
    <w:abstractNumId w:val="21"/>
  </w:num>
  <w:num w:numId="19">
    <w:abstractNumId w:val="24"/>
  </w:num>
  <w:num w:numId="20">
    <w:abstractNumId w:val="16"/>
  </w:num>
  <w:num w:numId="21">
    <w:abstractNumId w:val="23"/>
  </w:num>
  <w:num w:numId="22">
    <w:abstractNumId w:val="36"/>
  </w:num>
  <w:num w:numId="23">
    <w:abstractNumId w:val="38"/>
  </w:num>
  <w:num w:numId="24">
    <w:abstractNumId w:val="20"/>
  </w:num>
  <w:num w:numId="25">
    <w:abstractNumId w:val="8"/>
  </w:num>
  <w:num w:numId="26">
    <w:abstractNumId w:val="41"/>
  </w:num>
  <w:num w:numId="27">
    <w:abstractNumId w:val="27"/>
  </w:num>
  <w:num w:numId="28">
    <w:abstractNumId w:val="13"/>
  </w:num>
  <w:num w:numId="29">
    <w:abstractNumId w:val="35"/>
  </w:num>
  <w:num w:numId="30">
    <w:abstractNumId w:val="44"/>
  </w:num>
  <w:num w:numId="31">
    <w:abstractNumId w:val="7"/>
  </w:num>
  <w:num w:numId="32">
    <w:abstractNumId w:val="2"/>
  </w:num>
  <w:num w:numId="33">
    <w:abstractNumId w:val="9"/>
  </w:num>
  <w:num w:numId="34">
    <w:abstractNumId w:val="12"/>
  </w:num>
  <w:num w:numId="35">
    <w:abstractNumId w:val="15"/>
  </w:num>
  <w:num w:numId="36">
    <w:abstractNumId w:val="45"/>
  </w:num>
  <w:num w:numId="37">
    <w:abstractNumId w:val="0"/>
  </w:num>
  <w:num w:numId="38">
    <w:abstractNumId w:val="25"/>
  </w:num>
  <w:num w:numId="39">
    <w:abstractNumId w:val="32"/>
  </w:num>
  <w:num w:numId="40">
    <w:abstractNumId w:val="3"/>
  </w:num>
  <w:num w:numId="41">
    <w:abstractNumId w:val="5"/>
  </w:num>
  <w:num w:numId="42">
    <w:abstractNumId w:val="4"/>
  </w:num>
  <w:num w:numId="43">
    <w:abstractNumId w:val="40"/>
  </w:num>
  <w:num w:numId="44">
    <w:abstractNumId w:val="26"/>
  </w:num>
  <w:num w:numId="45">
    <w:abstractNumId w:val="6"/>
  </w:num>
  <w:num w:numId="4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4B86"/>
    <w:rsid w:val="00007353"/>
    <w:rsid w:val="000074DA"/>
    <w:rsid w:val="0001073E"/>
    <w:rsid w:val="000109D6"/>
    <w:rsid w:val="0001108A"/>
    <w:rsid w:val="0001244B"/>
    <w:rsid w:val="00013934"/>
    <w:rsid w:val="00013A3F"/>
    <w:rsid w:val="0001495F"/>
    <w:rsid w:val="000155C4"/>
    <w:rsid w:val="00017745"/>
    <w:rsid w:val="00017A88"/>
    <w:rsid w:val="0002195E"/>
    <w:rsid w:val="00021C7B"/>
    <w:rsid w:val="00023CDA"/>
    <w:rsid w:val="000259D1"/>
    <w:rsid w:val="00027A92"/>
    <w:rsid w:val="000307C2"/>
    <w:rsid w:val="00031BC9"/>
    <w:rsid w:val="000331DE"/>
    <w:rsid w:val="00034375"/>
    <w:rsid w:val="00035AC6"/>
    <w:rsid w:val="00037524"/>
    <w:rsid w:val="000400FB"/>
    <w:rsid w:val="000402D5"/>
    <w:rsid w:val="00044595"/>
    <w:rsid w:val="00044919"/>
    <w:rsid w:val="00044E9B"/>
    <w:rsid w:val="0004592C"/>
    <w:rsid w:val="0004728A"/>
    <w:rsid w:val="00050CA9"/>
    <w:rsid w:val="000544E9"/>
    <w:rsid w:val="00054CE0"/>
    <w:rsid w:val="00054F60"/>
    <w:rsid w:val="000552F1"/>
    <w:rsid w:val="00060353"/>
    <w:rsid w:val="0006189C"/>
    <w:rsid w:val="0006387D"/>
    <w:rsid w:val="00067264"/>
    <w:rsid w:val="00067E55"/>
    <w:rsid w:val="00070C91"/>
    <w:rsid w:val="00074E0F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3D7F"/>
    <w:rsid w:val="000C4AF5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6BAE"/>
    <w:rsid w:val="000F7577"/>
    <w:rsid w:val="001050D6"/>
    <w:rsid w:val="00105C75"/>
    <w:rsid w:val="00110823"/>
    <w:rsid w:val="00112A0D"/>
    <w:rsid w:val="001138DD"/>
    <w:rsid w:val="001140F3"/>
    <w:rsid w:val="00116348"/>
    <w:rsid w:val="00121579"/>
    <w:rsid w:val="00125438"/>
    <w:rsid w:val="001277B6"/>
    <w:rsid w:val="0014232B"/>
    <w:rsid w:val="0014357E"/>
    <w:rsid w:val="0014561B"/>
    <w:rsid w:val="0014786D"/>
    <w:rsid w:val="001529FA"/>
    <w:rsid w:val="001530B4"/>
    <w:rsid w:val="00156095"/>
    <w:rsid w:val="001577CD"/>
    <w:rsid w:val="0016217D"/>
    <w:rsid w:val="00164BD8"/>
    <w:rsid w:val="001671CF"/>
    <w:rsid w:val="0016720E"/>
    <w:rsid w:val="001718C8"/>
    <w:rsid w:val="00172CC2"/>
    <w:rsid w:val="00175327"/>
    <w:rsid w:val="0017573F"/>
    <w:rsid w:val="00177246"/>
    <w:rsid w:val="00180885"/>
    <w:rsid w:val="00180899"/>
    <w:rsid w:val="001812BB"/>
    <w:rsid w:val="00183F1A"/>
    <w:rsid w:val="00185234"/>
    <w:rsid w:val="0018542E"/>
    <w:rsid w:val="00185C48"/>
    <w:rsid w:val="00186D17"/>
    <w:rsid w:val="00187E88"/>
    <w:rsid w:val="001901B7"/>
    <w:rsid w:val="00194EFB"/>
    <w:rsid w:val="001A183B"/>
    <w:rsid w:val="001A3EC5"/>
    <w:rsid w:val="001A5760"/>
    <w:rsid w:val="001B0F59"/>
    <w:rsid w:val="001B1980"/>
    <w:rsid w:val="001B2950"/>
    <w:rsid w:val="001B2EF9"/>
    <w:rsid w:val="001B55C6"/>
    <w:rsid w:val="001B5D28"/>
    <w:rsid w:val="001B62FE"/>
    <w:rsid w:val="001B6A55"/>
    <w:rsid w:val="001C1579"/>
    <w:rsid w:val="001C1D98"/>
    <w:rsid w:val="001C286C"/>
    <w:rsid w:val="001C46D5"/>
    <w:rsid w:val="001C4BC3"/>
    <w:rsid w:val="001C4C32"/>
    <w:rsid w:val="001C4E3F"/>
    <w:rsid w:val="001C4F19"/>
    <w:rsid w:val="001C53F8"/>
    <w:rsid w:val="001D2A56"/>
    <w:rsid w:val="001D5A2D"/>
    <w:rsid w:val="001D6E1E"/>
    <w:rsid w:val="001E452B"/>
    <w:rsid w:val="001E502D"/>
    <w:rsid w:val="001E64DA"/>
    <w:rsid w:val="001E7A43"/>
    <w:rsid w:val="001F14C4"/>
    <w:rsid w:val="001F6D63"/>
    <w:rsid w:val="00200CCD"/>
    <w:rsid w:val="002035A1"/>
    <w:rsid w:val="00203B02"/>
    <w:rsid w:val="00205596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27A5B"/>
    <w:rsid w:val="00231D7F"/>
    <w:rsid w:val="0023557E"/>
    <w:rsid w:val="00236875"/>
    <w:rsid w:val="002375EF"/>
    <w:rsid w:val="0024744D"/>
    <w:rsid w:val="0025027A"/>
    <w:rsid w:val="00252085"/>
    <w:rsid w:val="00253E38"/>
    <w:rsid w:val="00254069"/>
    <w:rsid w:val="0025687F"/>
    <w:rsid w:val="00257F77"/>
    <w:rsid w:val="00261955"/>
    <w:rsid w:val="00262134"/>
    <w:rsid w:val="00266852"/>
    <w:rsid w:val="00267ABC"/>
    <w:rsid w:val="00270DC0"/>
    <w:rsid w:val="00273F0D"/>
    <w:rsid w:val="00276F0F"/>
    <w:rsid w:val="00277655"/>
    <w:rsid w:val="00282008"/>
    <w:rsid w:val="002859DD"/>
    <w:rsid w:val="00287AB2"/>
    <w:rsid w:val="002906C4"/>
    <w:rsid w:val="00290FFE"/>
    <w:rsid w:val="00294CB2"/>
    <w:rsid w:val="0029596A"/>
    <w:rsid w:val="00297046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09F9"/>
    <w:rsid w:val="002D2C6B"/>
    <w:rsid w:val="002D6E00"/>
    <w:rsid w:val="002D77C6"/>
    <w:rsid w:val="002D7B8A"/>
    <w:rsid w:val="002E1252"/>
    <w:rsid w:val="002E4470"/>
    <w:rsid w:val="002E525E"/>
    <w:rsid w:val="002E5D35"/>
    <w:rsid w:val="002F175D"/>
    <w:rsid w:val="002F3FD1"/>
    <w:rsid w:val="002F5D25"/>
    <w:rsid w:val="002F5DC7"/>
    <w:rsid w:val="0030152C"/>
    <w:rsid w:val="00301BF6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9DB"/>
    <w:rsid w:val="00321E6C"/>
    <w:rsid w:val="00330C31"/>
    <w:rsid w:val="00344094"/>
    <w:rsid w:val="00346205"/>
    <w:rsid w:val="003476BD"/>
    <w:rsid w:val="00347F4E"/>
    <w:rsid w:val="00350573"/>
    <w:rsid w:val="003520DD"/>
    <w:rsid w:val="0035396B"/>
    <w:rsid w:val="00353BBE"/>
    <w:rsid w:val="003603EF"/>
    <w:rsid w:val="00362C4D"/>
    <w:rsid w:val="003635C5"/>
    <w:rsid w:val="003653FD"/>
    <w:rsid w:val="003675C0"/>
    <w:rsid w:val="0037015E"/>
    <w:rsid w:val="00370AF1"/>
    <w:rsid w:val="00371A6C"/>
    <w:rsid w:val="0037384A"/>
    <w:rsid w:val="003748CD"/>
    <w:rsid w:val="0037610E"/>
    <w:rsid w:val="00381F19"/>
    <w:rsid w:val="0038229F"/>
    <w:rsid w:val="00383685"/>
    <w:rsid w:val="00384793"/>
    <w:rsid w:val="0039004D"/>
    <w:rsid w:val="00394E26"/>
    <w:rsid w:val="00397CEE"/>
    <w:rsid w:val="003A2788"/>
    <w:rsid w:val="003A2A94"/>
    <w:rsid w:val="003A58DA"/>
    <w:rsid w:val="003A59B4"/>
    <w:rsid w:val="003A61AB"/>
    <w:rsid w:val="003A6C97"/>
    <w:rsid w:val="003B080B"/>
    <w:rsid w:val="003B0FFB"/>
    <w:rsid w:val="003B1564"/>
    <w:rsid w:val="003B2577"/>
    <w:rsid w:val="003B4ADD"/>
    <w:rsid w:val="003C1529"/>
    <w:rsid w:val="003C15EB"/>
    <w:rsid w:val="003C182C"/>
    <w:rsid w:val="003C1B8B"/>
    <w:rsid w:val="003C1D2A"/>
    <w:rsid w:val="003C29B4"/>
    <w:rsid w:val="003C5182"/>
    <w:rsid w:val="003C63C9"/>
    <w:rsid w:val="003D171F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6F0C"/>
    <w:rsid w:val="003F7656"/>
    <w:rsid w:val="00402340"/>
    <w:rsid w:val="0040266F"/>
    <w:rsid w:val="004041AD"/>
    <w:rsid w:val="00410CF7"/>
    <w:rsid w:val="00413449"/>
    <w:rsid w:val="00414097"/>
    <w:rsid w:val="00415B4C"/>
    <w:rsid w:val="00421CFA"/>
    <w:rsid w:val="00422A0F"/>
    <w:rsid w:val="00426097"/>
    <w:rsid w:val="00427B34"/>
    <w:rsid w:val="00427C8E"/>
    <w:rsid w:val="00430A10"/>
    <w:rsid w:val="00432536"/>
    <w:rsid w:val="004341A3"/>
    <w:rsid w:val="004360C0"/>
    <w:rsid w:val="00436EC3"/>
    <w:rsid w:val="004414BA"/>
    <w:rsid w:val="0044195F"/>
    <w:rsid w:val="00443EED"/>
    <w:rsid w:val="00445AD6"/>
    <w:rsid w:val="00450313"/>
    <w:rsid w:val="00455FAD"/>
    <w:rsid w:val="0045672C"/>
    <w:rsid w:val="00462064"/>
    <w:rsid w:val="00462A78"/>
    <w:rsid w:val="00463025"/>
    <w:rsid w:val="00467532"/>
    <w:rsid w:val="0047452B"/>
    <w:rsid w:val="004747F1"/>
    <w:rsid w:val="0048084C"/>
    <w:rsid w:val="00482020"/>
    <w:rsid w:val="0049021C"/>
    <w:rsid w:val="00490AD8"/>
    <w:rsid w:val="00492429"/>
    <w:rsid w:val="00492659"/>
    <w:rsid w:val="00493A97"/>
    <w:rsid w:val="0049667E"/>
    <w:rsid w:val="00497149"/>
    <w:rsid w:val="004A0858"/>
    <w:rsid w:val="004A2541"/>
    <w:rsid w:val="004A2D29"/>
    <w:rsid w:val="004A2E0F"/>
    <w:rsid w:val="004A3942"/>
    <w:rsid w:val="004B285C"/>
    <w:rsid w:val="004B2C46"/>
    <w:rsid w:val="004B5F91"/>
    <w:rsid w:val="004C1293"/>
    <w:rsid w:val="004C2A1A"/>
    <w:rsid w:val="004C2FBA"/>
    <w:rsid w:val="004C300D"/>
    <w:rsid w:val="004C4447"/>
    <w:rsid w:val="004C4B3A"/>
    <w:rsid w:val="004C5BE4"/>
    <w:rsid w:val="004C6D26"/>
    <w:rsid w:val="004D2752"/>
    <w:rsid w:val="004D56AC"/>
    <w:rsid w:val="004D72FC"/>
    <w:rsid w:val="004D7E49"/>
    <w:rsid w:val="004E4AC6"/>
    <w:rsid w:val="004E4BDC"/>
    <w:rsid w:val="004E65E3"/>
    <w:rsid w:val="004E782F"/>
    <w:rsid w:val="004E798F"/>
    <w:rsid w:val="004F181D"/>
    <w:rsid w:val="004F254E"/>
    <w:rsid w:val="004F782F"/>
    <w:rsid w:val="00502C72"/>
    <w:rsid w:val="00503B50"/>
    <w:rsid w:val="00505684"/>
    <w:rsid w:val="00505D4D"/>
    <w:rsid w:val="0051232E"/>
    <w:rsid w:val="00515BBB"/>
    <w:rsid w:val="00517212"/>
    <w:rsid w:val="00520762"/>
    <w:rsid w:val="00520988"/>
    <w:rsid w:val="0052141A"/>
    <w:rsid w:val="00523075"/>
    <w:rsid w:val="00524661"/>
    <w:rsid w:val="005303F6"/>
    <w:rsid w:val="00531357"/>
    <w:rsid w:val="00535000"/>
    <w:rsid w:val="00535151"/>
    <w:rsid w:val="00541642"/>
    <w:rsid w:val="00542234"/>
    <w:rsid w:val="005432D4"/>
    <w:rsid w:val="00543C58"/>
    <w:rsid w:val="00543F26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82B4F"/>
    <w:rsid w:val="005847AD"/>
    <w:rsid w:val="00592F18"/>
    <w:rsid w:val="0059463C"/>
    <w:rsid w:val="00597273"/>
    <w:rsid w:val="005A2391"/>
    <w:rsid w:val="005A28ED"/>
    <w:rsid w:val="005A54D6"/>
    <w:rsid w:val="005A590F"/>
    <w:rsid w:val="005B0C28"/>
    <w:rsid w:val="005B288C"/>
    <w:rsid w:val="005B31B9"/>
    <w:rsid w:val="005C0D1F"/>
    <w:rsid w:val="005C14E1"/>
    <w:rsid w:val="005C5411"/>
    <w:rsid w:val="005C5E91"/>
    <w:rsid w:val="005C60C2"/>
    <w:rsid w:val="005C7376"/>
    <w:rsid w:val="005D039B"/>
    <w:rsid w:val="005D1BB9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3952"/>
    <w:rsid w:val="00604032"/>
    <w:rsid w:val="00604908"/>
    <w:rsid w:val="006051E3"/>
    <w:rsid w:val="00611A73"/>
    <w:rsid w:val="0061218E"/>
    <w:rsid w:val="0061375F"/>
    <w:rsid w:val="00614609"/>
    <w:rsid w:val="006154E4"/>
    <w:rsid w:val="00615645"/>
    <w:rsid w:val="0061671E"/>
    <w:rsid w:val="006174C4"/>
    <w:rsid w:val="00620308"/>
    <w:rsid w:val="0062052F"/>
    <w:rsid w:val="00620B07"/>
    <w:rsid w:val="00623C38"/>
    <w:rsid w:val="00623F9A"/>
    <w:rsid w:val="006244D9"/>
    <w:rsid w:val="0062723F"/>
    <w:rsid w:val="006313C4"/>
    <w:rsid w:val="00632CB3"/>
    <w:rsid w:val="00633614"/>
    <w:rsid w:val="00633F91"/>
    <w:rsid w:val="00634D1F"/>
    <w:rsid w:val="006368CD"/>
    <w:rsid w:val="00636AE3"/>
    <w:rsid w:val="006434DE"/>
    <w:rsid w:val="00643CFC"/>
    <w:rsid w:val="0064659A"/>
    <w:rsid w:val="00652D85"/>
    <w:rsid w:val="00652E1F"/>
    <w:rsid w:val="00654C6F"/>
    <w:rsid w:val="00655E50"/>
    <w:rsid w:val="0066197C"/>
    <w:rsid w:val="006626E4"/>
    <w:rsid w:val="00663121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4F8"/>
    <w:rsid w:val="00682F2C"/>
    <w:rsid w:val="0068372A"/>
    <w:rsid w:val="0068493E"/>
    <w:rsid w:val="00685CCB"/>
    <w:rsid w:val="00685FD3"/>
    <w:rsid w:val="00690DF7"/>
    <w:rsid w:val="00691104"/>
    <w:rsid w:val="006A0108"/>
    <w:rsid w:val="006A18E6"/>
    <w:rsid w:val="006A24B6"/>
    <w:rsid w:val="006A6BFD"/>
    <w:rsid w:val="006A6CB4"/>
    <w:rsid w:val="006A72EC"/>
    <w:rsid w:val="006B172B"/>
    <w:rsid w:val="006B1D03"/>
    <w:rsid w:val="006B203A"/>
    <w:rsid w:val="006B4A0C"/>
    <w:rsid w:val="006C0A27"/>
    <w:rsid w:val="006C16B7"/>
    <w:rsid w:val="006C5580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5E0C"/>
    <w:rsid w:val="006E6951"/>
    <w:rsid w:val="006F1331"/>
    <w:rsid w:val="006F167F"/>
    <w:rsid w:val="006F23D0"/>
    <w:rsid w:val="006F4C93"/>
    <w:rsid w:val="006F7817"/>
    <w:rsid w:val="007008DE"/>
    <w:rsid w:val="00702B60"/>
    <w:rsid w:val="00702BE8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16A83"/>
    <w:rsid w:val="007204B3"/>
    <w:rsid w:val="007211C7"/>
    <w:rsid w:val="007216DE"/>
    <w:rsid w:val="00721DCB"/>
    <w:rsid w:val="00722DE8"/>
    <w:rsid w:val="00723FAC"/>
    <w:rsid w:val="00725285"/>
    <w:rsid w:val="0072596F"/>
    <w:rsid w:val="007264DF"/>
    <w:rsid w:val="007366BF"/>
    <w:rsid w:val="00744EAD"/>
    <w:rsid w:val="007451EE"/>
    <w:rsid w:val="00745DDD"/>
    <w:rsid w:val="007462BD"/>
    <w:rsid w:val="00746BD1"/>
    <w:rsid w:val="00746C33"/>
    <w:rsid w:val="007507E0"/>
    <w:rsid w:val="00750819"/>
    <w:rsid w:val="00751AC5"/>
    <w:rsid w:val="0075254F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1F2B"/>
    <w:rsid w:val="00774C85"/>
    <w:rsid w:val="00775A7E"/>
    <w:rsid w:val="00777972"/>
    <w:rsid w:val="007834AE"/>
    <w:rsid w:val="00785597"/>
    <w:rsid w:val="00785E7F"/>
    <w:rsid w:val="007868AA"/>
    <w:rsid w:val="007901F5"/>
    <w:rsid w:val="00793BBB"/>
    <w:rsid w:val="00794306"/>
    <w:rsid w:val="00794682"/>
    <w:rsid w:val="00795C41"/>
    <w:rsid w:val="00797EE5"/>
    <w:rsid w:val="007A0320"/>
    <w:rsid w:val="007A0A7B"/>
    <w:rsid w:val="007A4472"/>
    <w:rsid w:val="007A59F9"/>
    <w:rsid w:val="007A7DCA"/>
    <w:rsid w:val="007B19E7"/>
    <w:rsid w:val="007B484F"/>
    <w:rsid w:val="007B7ECF"/>
    <w:rsid w:val="007C2D77"/>
    <w:rsid w:val="007C3113"/>
    <w:rsid w:val="007C398B"/>
    <w:rsid w:val="007C3AA0"/>
    <w:rsid w:val="007C4384"/>
    <w:rsid w:val="007C51C9"/>
    <w:rsid w:val="007C5638"/>
    <w:rsid w:val="007D422B"/>
    <w:rsid w:val="007D50B5"/>
    <w:rsid w:val="007D7E57"/>
    <w:rsid w:val="007E037B"/>
    <w:rsid w:val="007E3E0E"/>
    <w:rsid w:val="007F3404"/>
    <w:rsid w:val="007F3E88"/>
    <w:rsid w:val="007F6A33"/>
    <w:rsid w:val="00800318"/>
    <w:rsid w:val="008010B0"/>
    <w:rsid w:val="00806118"/>
    <w:rsid w:val="00806D58"/>
    <w:rsid w:val="00813F90"/>
    <w:rsid w:val="0081663C"/>
    <w:rsid w:val="00817FA9"/>
    <w:rsid w:val="008214AB"/>
    <w:rsid w:val="00830408"/>
    <w:rsid w:val="00837B0E"/>
    <w:rsid w:val="008410D9"/>
    <w:rsid w:val="00841404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4395"/>
    <w:rsid w:val="00894C40"/>
    <w:rsid w:val="00896726"/>
    <w:rsid w:val="00896CEA"/>
    <w:rsid w:val="00897FBC"/>
    <w:rsid w:val="008A1843"/>
    <w:rsid w:val="008A4058"/>
    <w:rsid w:val="008A5CFF"/>
    <w:rsid w:val="008B6227"/>
    <w:rsid w:val="008C0F9C"/>
    <w:rsid w:val="008C2114"/>
    <w:rsid w:val="008C240A"/>
    <w:rsid w:val="008C2532"/>
    <w:rsid w:val="008C3083"/>
    <w:rsid w:val="008C3F7F"/>
    <w:rsid w:val="008D2548"/>
    <w:rsid w:val="008D3244"/>
    <w:rsid w:val="008D37AE"/>
    <w:rsid w:val="008D58E5"/>
    <w:rsid w:val="008D6C95"/>
    <w:rsid w:val="008D6E80"/>
    <w:rsid w:val="008D72EC"/>
    <w:rsid w:val="008D7ACB"/>
    <w:rsid w:val="008E223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3E81"/>
    <w:rsid w:val="0090475F"/>
    <w:rsid w:val="00907020"/>
    <w:rsid w:val="00907E7E"/>
    <w:rsid w:val="00912E02"/>
    <w:rsid w:val="009131DC"/>
    <w:rsid w:val="009164E5"/>
    <w:rsid w:val="00921BCE"/>
    <w:rsid w:val="00922779"/>
    <w:rsid w:val="0092416D"/>
    <w:rsid w:val="00926F82"/>
    <w:rsid w:val="00930F61"/>
    <w:rsid w:val="00931E2D"/>
    <w:rsid w:val="00935588"/>
    <w:rsid w:val="00936798"/>
    <w:rsid w:val="00936D6D"/>
    <w:rsid w:val="00937C20"/>
    <w:rsid w:val="00950943"/>
    <w:rsid w:val="0095457E"/>
    <w:rsid w:val="00957A7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76B74"/>
    <w:rsid w:val="00980F60"/>
    <w:rsid w:val="00981AFD"/>
    <w:rsid w:val="009838DA"/>
    <w:rsid w:val="00986158"/>
    <w:rsid w:val="009914A4"/>
    <w:rsid w:val="0099508B"/>
    <w:rsid w:val="009961A3"/>
    <w:rsid w:val="00996EAB"/>
    <w:rsid w:val="009A01EB"/>
    <w:rsid w:val="009A7080"/>
    <w:rsid w:val="009B007C"/>
    <w:rsid w:val="009B086C"/>
    <w:rsid w:val="009B17D9"/>
    <w:rsid w:val="009B203D"/>
    <w:rsid w:val="009B3BD7"/>
    <w:rsid w:val="009B50CD"/>
    <w:rsid w:val="009B5DC6"/>
    <w:rsid w:val="009B6768"/>
    <w:rsid w:val="009C032F"/>
    <w:rsid w:val="009C36D8"/>
    <w:rsid w:val="009C39CC"/>
    <w:rsid w:val="009C41A0"/>
    <w:rsid w:val="009C683C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90D"/>
    <w:rsid w:val="00A20A8A"/>
    <w:rsid w:val="00A20EED"/>
    <w:rsid w:val="00A21ABA"/>
    <w:rsid w:val="00A22F18"/>
    <w:rsid w:val="00A233F2"/>
    <w:rsid w:val="00A23DAF"/>
    <w:rsid w:val="00A244ED"/>
    <w:rsid w:val="00A25482"/>
    <w:rsid w:val="00A32987"/>
    <w:rsid w:val="00A33876"/>
    <w:rsid w:val="00A34D44"/>
    <w:rsid w:val="00A35C9A"/>
    <w:rsid w:val="00A36ACD"/>
    <w:rsid w:val="00A37FDF"/>
    <w:rsid w:val="00A42842"/>
    <w:rsid w:val="00A4416F"/>
    <w:rsid w:val="00A450C1"/>
    <w:rsid w:val="00A451FA"/>
    <w:rsid w:val="00A46322"/>
    <w:rsid w:val="00A47840"/>
    <w:rsid w:val="00A525EC"/>
    <w:rsid w:val="00A55468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86EE6"/>
    <w:rsid w:val="00A929A5"/>
    <w:rsid w:val="00A93642"/>
    <w:rsid w:val="00AA05DC"/>
    <w:rsid w:val="00AA0FCB"/>
    <w:rsid w:val="00AA18F5"/>
    <w:rsid w:val="00AA2790"/>
    <w:rsid w:val="00AA2B50"/>
    <w:rsid w:val="00AA2C6F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D6DD6"/>
    <w:rsid w:val="00AE14FB"/>
    <w:rsid w:val="00AE5EE1"/>
    <w:rsid w:val="00AE6F03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0C5"/>
    <w:rsid w:val="00B1340C"/>
    <w:rsid w:val="00B14F7B"/>
    <w:rsid w:val="00B221F1"/>
    <w:rsid w:val="00B26914"/>
    <w:rsid w:val="00B26E7C"/>
    <w:rsid w:val="00B27B14"/>
    <w:rsid w:val="00B316B4"/>
    <w:rsid w:val="00B31C9D"/>
    <w:rsid w:val="00B375A2"/>
    <w:rsid w:val="00B402BE"/>
    <w:rsid w:val="00B426E7"/>
    <w:rsid w:val="00B53C50"/>
    <w:rsid w:val="00B56ABB"/>
    <w:rsid w:val="00B61F09"/>
    <w:rsid w:val="00B63415"/>
    <w:rsid w:val="00B662DE"/>
    <w:rsid w:val="00B703BA"/>
    <w:rsid w:val="00B71843"/>
    <w:rsid w:val="00B75BDF"/>
    <w:rsid w:val="00B76107"/>
    <w:rsid w:val="00B77695"/>
    <w:rsid w:val="00B812F2"/>
    <w:rsid w:val="00B81AF1"/>
    <w:rsid w:val="00B8219F"/>
    <w:rsid w:val="00B82E86"/>
    <w:rsid w:val="00B8372B"/>
    <w:rsid w:val="00B84192"/>
    <w:rsid w:val="00B845F3"/>
    <w:rsid w:val="00B85BCD"/>
    <w:rsid w:val="00B9099D"/>
    <w:rsid w:val="00B921F9"/>
    <w:rsid w:val="00B93E88"/>
    <w:rsid w:val="00B93FE1"/>
    <w:rsid w:val="00B9402D"/>
    <w:rsid w:val="00BA0088"/>
    <w:rsid w:val="00BA033F"/>
    <w:rsid w:val="00BA0D95"/>
    <w:rsid w:val="00BA1F0B"/>
    <w:rsid w:val="00BA3BDD"/>
    <w:rsid w:val="00BA5817"/>
    <w:rsid w:val="00BA7734"/>
    <w:rsid w:val="00BA7B10"/>
    <w:rsid w:val="00BB126B"/>
    <w:rsid w:val="00BB1D11"/>
    <w:rsid w:val="00BB6753"/>
    <w:rsid w:val="00BB786F"/>
    <w:rsid w:val="00BC0220"/>
    <w:rsid w:val="00BC1FCD"/>
    <w:rsid w:val="00BC4F3C"/>
    <w:rsid w:val="00BD2D14"/>
    <w:rsid w:val="00BD693C"/>
    <w:rsid w:val="00BD7C13"/>
    <w:rsid w:val="00BE0DF7"/>
    <w:rsid w:val="00BE1F6E"/>
    <w:rsid w:val="00BE2878"/>
    <w:rsid w:val="00BE38A2"/>
    <w:rsid w:val="00BE5217"/>
    <w:rsid w:val="00BE7C4D"/>
    <w:rsid w:val="00BF0075"/>
    <w:rsid w:val="00BF1592"/>
    <w:rsid w:val="00BF202B"/>
    <w:rsid w:val="00BF22B9"/>
    <w:rsid w:val="00BF3B4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3433"/>
    <w:rsid w:val="00C04666"/>
    <w:rsid w:val="00C1051E"/>
    <w:rsid w:val="00C10BBA"/>
    <w:rsid w:val="00C13A7B"/>
    <w:rsid w:val="00C15370"/>
    <w:rsid w:val="00C169E6"/>
    <w:rsid w:val="00C16BAB"/>
    <w:rsid w:val="00C17B78"/>
    <w:rsid w:val="00C20EDF"/>
    <w:rsid w:val="00C22153"/>
    <w:rsid w:val="00C26DE7"/>
    <w:rsid w:val="00C27777"/>
    <w:rsid w:val="00C313F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0D6C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2AFC"/>
    <w:rsid w:val="00CF33C6"/>
    <w:rsid w:val="00CF3EBE"/>
    <w:rsid w:val="00CF5527"/>
    <w:rsid w:val="00CF7594"/>
    <w:rsid w:val="00D0379E"/>
    <w:rsid w:val="00D03885"/>
    <w:rsid w:val="00D06AEE"/>
    <w:rsid w:val="00D11670"/>
    <w:rsid w:val="00D121E5"/>
    <w:rsid w:val="00D12DC2"/>
    <w:rsid w:val="00D156E4"/>
    <w:rsid w:val="00D1670F"/>
    <w:rsid w:val="00D16EE4"/>
    <w:rsid w:val="00D21263"/>
    <w:rsid w:val="00D21ECB"/>
    <w:rsid w:val="00D229D4"/>
    <w:rsid w:val="00D23AAA"/>
    <w:rsid w:val="00D24DB0"/>
    <w:rsid w:val="00D250C2"/>
    <w:rsid w:val="00D25234"/>
    <w:rsid w:val="00D25A5C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34F2"/>
    <w:rsid w:val="00D459BC"/>
    <w:rsid w:val="00D47B21"/>
    <w:rsid w:val="00D47E41"/>
    <w:rsid w:val="00D52482"/>
    <w:rsid w:val="00D52538"/>
    <w:rsid w:val="00D532AC"/>
    <w:rsid w:val="00D55F21"/>
    <w:rsid w:val="00D60BA4"/>
    <w:rsid w:val="00D645FD"/>
    <w:rsid w:val="00D66871"/>
    <w:rsid w:val="00D7130D"/>
    <w:rsid w:val="00D72F9A"/>
    <w:rsid w:val="00D8250E"/>
    <w:rsid w:val="00D83C79"/>
    <w:rsid w:val="00D83FAB"/>
    <w:rsid w:val="00D85102"/>
    <w:rsid w:val="00D91388"/>
    <w:rsid w:val="00D9191E"/>
    <w:rsid w:val="00D91E9A"/>
    <w:rsid w:val="00D93773"/>
    <w:rsid w:val="00D94141"/>
    <w:rsid w:val="00D943BC"/>
    <w:rsid w:val="00D96957"/>
    <w:rsid w:val="00DA1769"/>
    <w:rsid w:val="00DA42DC"/>
    <w:rsid w:val="00DA57FA"/>
    <w:rsid w:val="00DA5992"/>
    <w:rsid w:val="00DA7679"/>
    <w:rsid w:val="00DB4F8E"/>
    <w:rsid w:val="00DB4FE0"/>
    <w:rsid w:val="00DB7264"/>
    <w:rsid w:val="00DB75D4"/>
    <w:rsid w:val="00DB7AFB"/>
    <w:rsid w:val="00DC0A90"/>
    <w:rsid w:val="00DC1701"/>
    <w:rsid w:val="00DC4D2D"/>
    <w:rsid w:val="00DC6430"/>
    <w:rsid w:val="00DC75AF"/>
    <w:rsid w:val="00DD0C25"/>
    <w:rsid w:val="00DD0CF7"/>
    <w:rsid w:val="00DD12E2"/>
    <w:rsid w:val="00DD1343"/>
    <w:rsid w:val="00DD1431"/>
    <w:rsid w:val="00DD332A"/>
    <w:rsid w:val="00DD4E44"/>
    <w:rsid w:val="00DE02E5"/>
    <w:rsid w:val="00DE0EC5"/>
    <w:rsid w:val="00DE132C"/>
    <w:rsid w:val="00DE19F2"/>
    <w:rsid w:val="00DE2631"/>
    <w:rsid w:val="00DE3FFE"/>
    <w:rsid w:val="00DF2214"/>
    <w:rsid w:val="00DF478B"/>
    <w:rsid w:val="00DF594C"/>
    <w:rsid w:val="00E009E7"/>
    <w:rsid w:val="00E0136B"/>
    <w:rsid w:val="00E01CA9"/>
    <w:rsid w:val="00E026CE"/>
    <w:rsid w:val="00E05E66"/>
    <w:rsid w:val="00E13C5F"/>
    <w:rsid w:val="00E14504"/>
    <w:rsid w:val="00E14E67"/>
    <w:rsid w:val="00E14FC8"/>
    <w:rsid w:val="00E2141B"/>
    <w:rsid w:val="00E22983"/>
    <w:rsid w:val="00E22FFB"/>
    <w:rsid w:val="00E3053E"/>
    <w:rsid w:val="00E31DE2"/>
    <w:rsid w:val="00E37091"/>
    <w:rsid w:val="00E419D4"/>
    <w:rsid w:val="00E476C5"/>
    <w:rsid w:val="00E54612"/>
    <w:rsid w:val="00E56A1F"/>
    <w:rsid w:val="00E60424"/>
    <w:rsid w:val="00E60AED"/>
    <w:rsid w:val="00E6224B"/>
    <w:rsid w:val="00E62290"/>
    <w:rsid w:val="00E6306C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7346E"/>
    <w:rsid w:val="00E823A6"/>
    <w:rsid w:val="00E82538"/>
    <w:rsid w:val="00E8431B"/>
    <w:rsid w:val="00E862C9"/>
    <w:rsid w:val="00E866B5"/>
    <w:rsid w:val="00E90B96"/>
    <w:rsid w:val="00E90E90"/>
    <w:rsid w:val="00E90F57"/>
    <w:rsid w:val="00E91CC0"/>
    <w:rsid w:val="00E92096"/>
    <w:rsid w:val="00EA3543"/>
    <w:rsid w:val="00EA4701"/>
    <w:rsid w:val="00EB0664"/>
    <w:rsid w:val="00EC02DE"/>
    <w:rsid w:val="00EC0E4B"/>
    <w:rsid w:val="00EC0F36"/>
    <w:rsid w:val="00EC3E4D"/>
    <w:rsid w:val="00EC589F"/>
    <w:rsid w:val="00ED0533"/>
    <w:rsid w:val="00ED0D3F"/>
    <w:rsid w:val="00ED3F54"/>
    <w:rsid w:val="00ED6B91"/>
    <w:rsid w:val="00EF0E06"/>
    <w:rsid w:val="00EF300C"/>
    <w:rsid w:val="00EF3C8A"/>
    <w:rsid w:val="00EF45F9"/>
    <w:rsid w:val="00EF4648"/>
    <w:rsid w:val="00EF772D"/>
    <w:rsid w:val="00EF7A7E"/>
    <w:rsid w:val="00F01796"/>
    <w:rsid w:val="00F019EC"/>
    <w:rsid w:val="00F02213"/>
    <w:rsid w:val="00F0240F"/>
    <w:rsid w:val="00F05724"/>
    <w:rsid w:val="00F0730B"/>
    <w:rsid w:val="00F10600"/>
    <w:rsid w:val="00F12600"/>
    <w:rsid w:val="00F168CC"/>
    <w:rsid w:val="00F201CC"/>
    <w:rsid w:val="00F21D91"/>
    <w:rsid w:val="00F2356C"/>
    <w:rsid w:val="00F246C2"/>
    <w:rsid w:val="00F26CC1"/>
    <w:rsid w:val="00F32A38"/>
    <w:rsid w:val="00F408BE"/>
    <w:rsid w:val="00F41E39"/>
    <w:rsid w:val="00F430D1"/>
    <w:rsid w:val="00F43442"/>
    <w:rsid w:val="00F44FA5"/>
    <w:rsid w:val="00F4644A"/>
    <w:rsid w:val="00F46B16"/>
    <w:rsid w:val="00F51F87"/>
    <w:rsid w:val="00F52179"/>
    <w:rsid w:val="00F5668B"/>
    <w:rsid w:val="00F57552"/>
    <w:rsid w:val="00F576D8"/>
    <w:rsid w:val="00F61674"/>
    <w:rsid w:val="00F657D1"/>
    <w:rsid w:val="00F71086"/>
    <w:rsid w:val="00F734E5"/>
    <w:rsid w:val="00F80957"/>
    <w:rsid w:val="00F824B8"/>
    <w:rsid w:val="00F85BD9"/>
    <w:rsid w:val="00F85CC7"/>
    <w:rsid w:val="00F86101"/>
    <w:rsid w:val="00F861D4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09FF"/>
    <w:rsid w:val="00FC1154"/>
    <w:rsid w:val="00FC11A4"/>
    <w:rsid w:val="00FC203E"/>
    <w:rsid w:val="00FC2FFC"/>
    <w:rsid w:val="00FC6695"/>
    <w:rsid w:val="00FC6FB5"/>
    <w:rsid w:val="00FD1E63"/>
    <w:rsid w:val="00FD3066"/>
    <w:rsid w:val="00FD4A56"/>
    <w:rsid w:val="00FD6AED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89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89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1EF2C-4B0F-4A1F-ABC2-9D61D1A0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1</TotalTime>
  <Pages>5</Pages>
  <Words>1634</Words>
  <Characters>8993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fernando</cp:lastModifiedBy>
  <cp:revision>2</cp:revision>
  <dcterms:created xsi:type="dcterms:W3CDTF">2020-06-08T23:54:00Z</dcterms:created>
  <dcterms:modified xsi:type="dcterms:W3CDTF">2020-06-08T23:54:00Z</dcterms:modified>
</cp:coreProperties>
</file>