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04DA13A5">
                <wp:simplePos x="0" y="0"/>
                <wp:positionH relativeFrom="column">
                  <wp:posOffset>682045</wp:posOffset>
                </wp:positionH>
                <wp:positionV relativeFrom="paragraph">
                  <wp:posOffset>77139</wp:posOffset>
                </wp:positionV>
                <wp:extent cx="3128010" cy="834887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97337D" w:rsidRPr="007E037B" w:rsidRDefault="0097337D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97337D" w:rsidRPr="001F6292" w:rsidRDefault="0097337D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77777777" w:rsidR="0097337D" w:rsidRPr="001F6292" w:rsidRDefault="0097337D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 xml:space="preserve">Nombre y apellido del profesor Elena  Varela </w:t>
                            </w:r>
                            <w:proofErr w:type="spellStart"/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Lopez</w:t>
                            </w:r>
                            <w:proofErr w:type="spellEnd"/>
                          </w:p>
                          <w:p w14:paraId="16977A6A" w14:textId="62A7D3D8" w:rsidR="0097337D" w:rsidRDefault="009733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1º BASICO</w:t>
                            </w:r>
                          </w:p>
                          <w:p w14:paraId="4C40044E" w14:textId="77777777" w:rsidR="0097337D" w:rsidRDefault="009733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97337D" w:rsidRPr="001F6292" w:rsidRDefault="009733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6.05pt;width:246.3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5PdgIAAFkFAAAOAAAAZHJzL2Uyb0RvYy54bWysVMFu2zAMvQ/YPwi6r07Sr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" filled="f" stroked="f">
                <v:textbox style="mso-next-textbox:#Cuadro de texto 2">
                  <w:txbxContent>
                    <w:p w14:paraId="30367C52" w14:textId="77777777" w:rsidR="0097337D" w:rsidRPr="007E037B" w:rsidRDefault="0097337D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97337D" w:rsidRPr="001F6292" w:rsidRDefault="0097337D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77777777" w:rsidR="0097337D" w:rsidRPr="001F6292" w:rsidRDefault="0097337D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 xml:space="preserve">Nombre y apellido del profesor Elena  Varela </w:t>
                      </w:r>
                      <w:proofErr w:type="spellStart"/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Lopez</w:t>
                      </w:r>
                      <w:proofErr w:type="spellEnd"/>
                    </w:p>
                    <w:p w14:paraId="16977A6A" w14:textId="62A7D3D8" w:rsidR="0097337D" w:rsidRDefault="009733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1º BASICO</w:t>
                      </w:r>
                    </w:p>
                    <w:p w14:paraId="4C40044E" w14:textId="77777777" w:rsidR="0097337D" w:rsidRDefault="009733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97337D" w:rsidRPr="001F6292" w:rsidRDefault="009733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Pr="001A39B4" w:rsidRDefault="001F6292" w:rsidP="0051022C">
      <w:pPr>
        <w:jc w:val="center"/>
        <w:rPr>
          <w:rFonts w:ascii="Century Gothic" w:hAnsi="Century Gothic"/>
          <w:b/>
          <w:sz w:val="28"/>
          <w:szCs w:val="28"/>
        </w:rPr>
      </w:pPr>
    </w:p>
    <w:p w14:paraId="006DF321" w14:textId="6D95E40D" w:rsidR="006939AF" w:rsidRPr="001A39B4" w:rsidRDefault="0051022C" w:rsidP="0051022C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 xml:space="preserve">                                                </w:t>
      </w:r>
      <w:r w:rsidR="00CC2BE1">
        <w:rPr>
          <w:rFonts w:ascii="Century Gothic" w:hAnsi="Century Gothic"/>
          <w:b/>
          <w:sz w:val="28"/>
          <w:szCs w:val="28"/>
          <w:lang w:val="es-ES"/>
        </w:rPr>
        <w:t>GUÍA Nº 3</w:t>
      </w:r>
    </w:p>
    <w:p w14:paraId="7EFE64CC" w14:textId="2A5ABB50" w:rsidR="006939AF" w:rsidRPr="001A39B4" w:rsidRDefault="0051022C" w:rsidP="0051022C">
      <w:pPr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 xml:space="preserve">                                        </w:t>
      </w:r>
      <w:r w:rsidR="00934EF5">
        <w:rPr>
          <w:rFonts w:ascii="Century Gothic" w:hAnsi="Century Gothic"/>
          <w:b/>
          <w:sz w:val="28"/>
          <w:szCs w:val="28"/>
          <w:lang w:val="es-ES"/>
        </w:rPr>
        <w:t>La altura del sonido</w:t>
      </w:r>
    </w:p>
    <w:p w14:paraId="46AA4BA4" w14:textId="277EB6F4" w:rsidR="009F075A" w:rsidRPr="001A39B4" w:rsidRDefault="0051022C" w:rsidP="005102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</w:t>
      </w:r>
      <w:r w:rsidR="00285349" w:rsidRPr="001A39B4">
        <w:rPr>
          <w:rFonts w:ascii="Century Gothic" w:hAnsi="Century Gothic"/>
          <w:b/>
          <w:sz w:val="28"/>
          <w:szCs w:val="28"/>
        </w:rPr>
        <w:t>Ed Musical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934EF5">
        <w:rPr>
          <w:rFonts w:ascii="Century Gothic" w:hAnsi="Century Gothic"/>
          <w:b/>
          <w:sz w:val="28"/>
          <w:szCs w:val="28"/>
        </w:rPr>
        <w:t>6</w:t>
      </w:r>
      <w:r w:rsidR="009F075A" w:rsidRPr="001A39B4">
        <w:rPr>
          <w:rFonts w:ascii="Century Gothic" w:hAnsi="Century Gothic"/>
          <w:b/>
          <w:sz w:val="28"/>
          <w:szCs w:val="28"/>
        </w:rPr>
        <w:t xml:space="preserve"> HRS</w:t>
      </w:r>
    </w:p>
    <w:p w14:paraId="4B813CA3" w14:textId="77777777" w:rsidR="00964725" w:rsidRPr="001A39B4" w:rsidRDefault="00964725" w:rsidP="00714785">
      <w:pPr>
        <w:rPr>
          <w:rFonts w:ascii="Century Gothic" w:hAnsi="Century Gothic"/>
          <w:b/>
          <w:sz w:val="6"/>
          <w:szCs w:val="6"/>
        </w:rPr>
      </w:pPr>
    </w:p>
    <w:p w14:paraId="380020D7" w14:textId="77777777" w:rsidR="00714785" w:rsidRPr="001A39B4" w:rsidRDefault="00714785" w:rsidP="00964725">
      <w:pPr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1A39B4" w14:paraId="38743042" w14:textId="77777777" w:rsidTr="0051022C">
        <w:trPr>
          <w:trHeight w:val="38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NOMBRE</w:t>
            </w:r>
            <w:r w:rsidR="00121579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1A39B4" w:rsidRDefault="00A566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ELENA VARELA</w:t>
            </w:r>
          </w:p>
        </w:tc>
      </w:tr>
      <w:tr w:rsidR="000B2D8F" w:rsidRPr="001A39B4" w14:paraId="5333FDEF" w14:textId="77777777" w:rsidTr="0051022C">
        <w:trPr>
          <w:trHeight w:hRule="exact" w:val="434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CURSO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0B8EDB3E" w:rsidR="00685FD3" w:rsidRPr="001A39B4" w:rsidRDefault="006939AF" w:rsidP="009D57BD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1º </w:t>
            </w:r>
            <w:r w:rsidR="00C05E14" w:rsidRPr="001A39B4">
              <w:rPr>
                <w:rFonts w:ascii="Century Gothic" w:hAnsi="Century Gothic"/>
              </w:rPr>
              <w:t>BASICO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FECHA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644B2A06" w:rsidR="00C42C83" w:rsidRPr="001A39B4" w:rsidRDefault="00C42C83" w:rsidP="00153CE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 de Junio </w:t>
            </w:r>
            <w:r w:rsidR="0051022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al 27 de Junio</w:t>
            </w:r>
          </w:p>
        </w:tc>
      </w:tr>
      <w:tr w:rsidR="00153CE0" w:rsidRPr="001A39B4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4AEA4772" w:rsidR="00153CE0" w:rsidRPr="001A39B4" w:rsidRDefault="00153CE0" w:rsidP="00285349">
            <w:pPr>
              <w:tabs>
                <w:tab w:val="left" w:pos="1938"/>
              </w:tabs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0393482A" w14:textId="22188EE8" w:rsidR="00174044" w:rsidRPr="00174044" w:rsidRDefault="00285349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7404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OBJETIVO</w:t>
            </w:r>
          </w:p>
          <w:p w14:paraId="61E927D3" w14:textId="5AF5CA56" w:rsidR="001A39B4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Conocer la altura </w:t>
            </w:r>
            <w:r w:rsidR="001A39B4" w:rsidRPr="001A39B4">
              <w:rPr>
                <w:rFonts w:ascii="Century Gothic" w:hAnsi="Century Gothic"/>
              </w:rPr>
              <w:t xml:space="preserve"> del sonido creando Instrumento con desechos</w:t>
            </w:r>
          </w:p>
          <w:p w14:paraId="61E17E1C" w14:textId="77777777" w:rsidR="0051022C" w:rsidRDefault="0051022C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</w:p>
          <w:p w14:paraId="3DE48A1D" w14:textId="232F1FBE" w:rsidR="00174044" w:rsidRPr="0017404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74044">
              <w:rPr>
                <w:rFonts w:ascii="Century Gothic" w:hAnsi="Century Gothic"/>
                <w:b/>
              </w:rPr>
              <w:t>Habilidades:</w:t>
            </w:r>
          </w:p>
          <w:p w14:paraId="27125346" w14:textId="37F18F3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Crear un i</w:t>
            </w:r>
            <w:r w:rsidR="00934EF5">
              <w:rPr>
                <w:rFonts w:ascii="Century Gothic" w:hAnsi="Century Gothic"/>
              </w:rPr>
              <w:t>nstrumento musical  de viento o de cuerda,</w:t>
            </w:r>
            <w:r w:rsidRPr="001A39B4">
              <w:rPr>
                <w:rFonts w:ascii="Century Gothic" w:hAnsi="Century Gothic"/>
              </w:rPr>
              <w:t xml:space="preserve"> con desechos</w:t>
            </w:r>
            <w:r w:rsidR="00934EF5">
              <w:rPr>
                <w:rFonts w:ascii="Century Gothic" w:hAnsi="Century Gothic"/>
              </w:rPr>
              <w:t xml:space="preserve">  de la casa como tarros, palos, tubos, botellas entre otros. </w:t>
            </w:r>
            <w:r w:rsidRPr="001A39B4">
              <w:rPr>
                <w:rFonts w:ascii="Century Gothic" w:hAnsi="Century Gothic"/>
              </w:rPr>
              <w:t xml:space="preserve"> </w:t>
            </w:r>
          </w:p>
          <w:p w14:paraId="413569D5" w14:textId="55885540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</w:t>
            </w:r>
            <w:r w:rsidR="00934EF5">
              <w:rPr>
                <w:rFonts w:ascii="Century Gothic" w:hAnsi="Century Gothic"/>
              </w:rPr>
              <w:t xml:space="preserve"> un video donde a través  d</w:t>
            </w:r>
            <w:r w:rsidRPr="001A39B4">
              <w:rPr>
                <w:rFonts w:ascii="Century Gothic" w:hAnsi="Century Gothic"/>
              </w:rPr>
              <w:t>el instrumento creado</w:t>
            </w:r>
            <w:r w:rsidR="00934EF5">
              <w:rPr>
                <w:rFonts w:ascii="Century Gothic" w:hAnsi="Century Gothic"/>
              </w:rPr>
              <w:t xml:space="preserve"> pueda interpretar una pequeña </w:t>
            </w:r>
            <w:r w:rsidR="0051022C">
              <w:rPr>
                <w:rFonts w:ascii="Century Gothic" w:hAnsi="Century Gothic"/>
              </w:rPr>
              <w:t>melodía</w:t>
            </w:r>
            <w:r w:rsidR="00934EF5">
              <w:rPr>
                <w:rFonts w:ascii="Century Gothic" w:hAnsi="Century Gothic"/>
              </w:rPr>
              <w:t xml:space="preserve"> o motivo musical</w:t>
            </w:r>
            <w:r w:rsidRPr="001A39B4">
              <w:rPr>
                <w:rFonts w:ascii="Century Gothic" w:hAnsi="Century Gothic"/>
              </w:rPr>
              <w:t>.</w:t>
            </w:r>
          </w:p>
          <w:p w14:paraId="356A610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6242DE6E" w14:textId="22AFD9F5" w:rsidR="001A39B4" w:rsidRPr="001A39B4" w:rsidRDefault="00934EF5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en-US"/>
              </w:rPr>
              <w:t>Evaluación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(1</w:t>
            </w:r>
            <w:r w:rsidR="001A39B4" w:rsidRPr="001A39B4">
              <w:rPr>
                <w:rFonts w:ascii="Century Gothic" w:hAnsi="Century Gothic"/>
                <w:sz w:val="28"/>
                <w:szCs w:val="28"/>
                <w:lang w:val="en-US"/>
              </w:rPr>
              <w:t>)</w:t>
            </w:r>
          </w:p>
          <w:p w14:paraId="140A518D" w14:textId="7672F22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 xml:space="preserve">1.-INSTRUMENTO </w:t>
            </w:r>
          </w:p>
          <w:p w14:paraId="6AE73D8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42F48F1" w14:textId="64994B53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EXPLICACIÓN   Video </w:t>
            </w:r>
            <w:proofErr w:type="spellStart"/>
            <w:r w:rsidRPr="001A39B4">
              <w:rPr>
                <w:rFonts w:ascii="Century Gothic" w:hAnsi="Century Gothic"/>
              </w:rPr>
              <w:t>wasap</w:t>
            </w:r>
            <w:proofErr w:type="spellEnd"/>
            <w:r w:rsidRPr="001A39B4">
              <w:rPr>
                <w:rFonts w:ascii="Century Gothic" w:hAnsi="Century Gothic"/>
              </w:rPr>
              <w:t xml:space="preserve">      </w:t>
            </w:r>
            <w:r w:rsidR="0051022C">
              <w:rPr>
                <w:rFonts w:ascii="Century Gothic" w:hAnsi="Century Gothic"/>
              </w:rPr>
              <w:t xml:space="preserve">                                   </w:t>
            </w:r>
            <w:r w:rsidRPr="001A39B4">
              <w:rPr>
                <w:rFonts w:ascii="Century Gothic" w:hAnsi="Century Gothic"/>
              </w:rPr>
              <w:t xml:space="preserve"> 30%</w:t>
            </w:r>
          </w:p>
          <w:p w14:paraId="650E1FB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Breve explicación de cómo hizo el instrumento.</w:t>
            </w:r>
          </w:p>
          <w:p w14:paraId="69E2907B" w14:textId="7BCB1EC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ORIGINALIDAD                              </w:t>
            </w:r>
            <w:r w:rsidR="0051022C">
              <w:rPr>
                <w:rFonts w:ascii="Century Gothic" w:hAnsi="Century Gothic"/>
              </w:rPr>
              <w:t xml:space="preserve">                                   </w:t>
            </w:r>
            <w:r w:rsidRPr="001A39B4">
              <w:rPr>
                <w:rFonts w:ascii="Century Gothic" w:hAnsi="Century Gothic"/>
              </w:rPr>
              <w:t xml:space="preserve"> 50%</w:t>
            </w:r>
          </w:p>
          <w:p w14:paraId="33CDADF4" w14:textId="3DB22E0D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RECICLAJE </w:t>
            </w:r>
            <w:r w:rsidR="0051022C">
              <w:rPr>
                <w:rFonts w:ascii="Century Gothic" w:hAnsi="Century Gothic"/>
              </w:rPr>
              <w:t xml:space="preserve"> (</w:t>
            </w:r>
            <w:r w:rsidR="0051022C" w:rsidRPr="001A39B4">
              <w:rPr>
                <w:rFonts w:ascii="Century Gothic" w:hAnsi="Century Gothic"/>
              </w:rPr>
              <w:t xml:space="preserve">Utilización de desechos </w:t>
            </w:r>
            <w:r w:rsidR="0051022C">
              <w:rPr>
                <w:rFonts w:ascii="Century Gothic" w:hAnsi="Century Gothic"/>
              </w:rPr>
              <w:t xml:space="preserve">)                          </w:t>
            </w:r>
            <w:r w:rsidRPr="001A39B4">
              <w:rPr>
                <w:rFonts w:ascii="Century Gothic" w:hAnsi="Century Gothic"/>
              </w:rPr>
              <w:t xml:space="preserve"> 20 % </w:t>
            </w:r>
          </w:p>
          <w:p w14:paraId="688088D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60D8049" w14:textId="32C0EFEE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2.-CANCION ACOMPAÑADA DEL  INSTRUMENTO</w:t>
            </w:r>
          </w:p>
          <w:p w14:paraId="2A1427AD" w14:textId="6FF2AF3C" w:rsidR="001A39B4" w:rsidRDefault="0051022C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</w:t>
            </w:r>
            <w:r w:rsidR="00934EF5">
              <w:rPr>
                <w:rFonts w:ascii="Century Gothic" w:hAnsi="Century Gothic"/>
              </w:rPr>
              <w:t xml:space="preserve"> de cómo creaste el </w:t>
            </w:r>
            <w:r w:rsidR="001A39B4" w:rsidRPr="001A39B4">
              <w:rPr>
                <w:rFonts w:ascii="Century Gothic" w:hAnsi="Century Gothic"/>
              </w:rPr>
              <w:t xml:space="preserve">INSTRUMENTO (Video </w:t>
            </w:r>
            <w:proofErr w:type="spellStart"/>
            <w:r w:rsidR="001A39B4" w:rsidRPr="001A39B4">
              <w:rPr>
                <w:rFonts w:ascii="Century Gothic" w:hAnsi="Century Gothic"/>
              </w:rPr>
              <w:t>wasap</w:t>
            </w:r>
            <w:proofErr w:type="spellEnd"/>
            <w:r w:rsidR="001A39B4" w:rsidRPr="001A39B4">
              <w:rPr>
                <w:rFonts w:ascii="Century Gothic" w:hAnsi="Century Gothic"/>
              </w:rPr>
              <w:t>)    70 %</w:t>
            </w:r>
          </w:p>
          <w:p w14:paraId="0A3938D1" w14:textId="19D3A5F6" w:rsidR="00934EF5" w:rsidRPr="001A39B4" w:rsidRDefault="00934EF5" w:rsidP="00934EF5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MELODIA</w:t>
            </w:r>
            <w:r w:rsidRPr="001A39B4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creada</w:t>
            </w:r>
            <w:r w:rsidRPr="001A39B4">
              <w:rPr>
                <w:rFonts w:ascii="Century Gothic" w:hAnsi="Century Gothic"/>
              </w:rPr>
              <w:t xml:space="preserve">            </w:t>
            </w:r>
            <w:r w:rsidR="0051022C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Pr="001A39B4">
              <w:rPr>
                <w:rFonts w:ascii="Century Gothic" w:hAnsi="Century Gothic"/>
              </w:rPr>
              <w:t xml:space="preserve">   30 %</w:t>
            </w:r>
          </w:p>
          <w:p w14:paraId="11552355" w14:textId="77777777" w:rsidR="00934EF5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310168D" w14:textId="2693FF4B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3DB6030D" w14:textId="323856E4" w:rsidR="006C3DEC" w:rsidRDefault="00EC2EA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AUTOEVALUACION (PINTA LA CARITA RESPUESTA)</w:t>
      </w:r>
    </w:p>
    <w:p w14:paraId="46BFEF19" w14:textId="77777777" w:rsidR="00EC2EA5" w:rsidRDefault="00EC2EA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C2EA5" w14:paraId="1EE1C4C6" w14:textId="77777777" w:rsidTr="00EC2EA5">
        <w:tc>
          <w:tcPr>
            <w:tcW w:w="3448" w:type="dxa"/>
          </w:tcPr>
          <w:p w14:paraId="4D385F15" w14:textId="06BA460D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ME GUSTO LA ACTIVIDAD</w:t>
            </w:r>
          </w:p>
        </w:tc>
        <w:tc>
          <w:tcPr>
            <w:tcW w:w="3448" w:type="dxa"/>
          </w:tcPr>
          <w:p w14:paraId="06A48C4A" w14:textId="331E134D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PUDE REALIZARLA SIN PROBLEMAS</w:t>
            </w:r>
          </w:p>
        </w:tc>
        <w:tc>
          <w:tcPr>
            <w:tcW w:w="3449" w:type="dxa"/>
          </w:tcPr>
          <w:p w14:paraId="71A69652" w14:textId="10311D43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COMO TE EVALUARIAS</w:t>
            </w:r>
          </w:p>
        </w:tc>
      </w:tr>
      <w:tr w:rsidR="00EC2EA5" w14:paraId="5FDB9A46" w14:textId="77777777" w:rsidTr="00EC2EA5">
        <w:tc>
          <w:tcPr>
            <w:tcW w:w="3448" w:type="dxa"/>
          </w:tcPr>
          <w:p w14:paraId="23D73BC1" w14:textId="72CA514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0E5938E9" wp14:editId="0C22F06F">
                  <wp:extent cx="688399" cy="688399"/>
                  <wp:effectExtent l="0" t="0" r="0" b="0"/>
                  <wp:docPr id="2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51E6C"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569D096D" wp14:editId="617F8585">
                  <wp:extent cx="640553" cy="640553"/>
                  <wp:effectExtent l="0" t="0" r="0" b="0"/>
                  <wp:docPr id="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69281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448" w:type="dxa"/>
          </w:tcPr>
          <w:p w14:paraId="6C6F5001" w14:textId="7E2652EB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11EFC2EA" wp14:editId="361538DD">
                  <wp:extent cx="688399" cy="688399"/>
                  <wp:effectExtent l="0" t="0" r="0" b="0"/>
                  <wp:docPr id="2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E6C"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697F888E" wp14:editId="1F47FF07">
                  <wp:extent cx="640553" cy="640553"/>
                  <wp:effectExtent l="0" t="0" r="0" b="0"/>
                  <wp:docPr id="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78045DA5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____MB  ( MUY BIEN)</w:t>
            </w:r>
          </w:p>
          <w:p w14:paraId="6587D612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____B      (BIEN)</w:t>
            </w:r>
          </w:p>
          <w:p w14:paraId="6AFD0816" w14:textId="77777777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____R      (REGULAR)</w:t>
            </w:r>
          </w:p>
          <w:p w14:paraId="2117E84B" w14:textId="3723A5B9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____S      (SUFICIENTE)</w:t>
            </w:r>
          </w:p>
          <w:p w14:paraId="055D1AD9" w14:textId="3BC6F486" w:rsidR="00EC2EA5" w:rsidRDefault="00EC2EA5" w:rsidP="00285349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____I       (INSUFICIENTE)</w:t>
            </w:r>
          </w:p>
        </w:tc>
      </w:tr>
    </w:tbl>
    <w:p w14:paraId="6E4139F4" w14:textId="77777777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D9AD481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7D735D9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639AFA2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E139F9D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1DF01A2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34E7527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3F10FB7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1F4C251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5CF57F2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E6DB370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18995F8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64B3378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E025D7B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BC91E2F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D97DD7E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A488CA4" w14:textId="621CDE77" w:rsidR="00526A55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="00526A55">
        <w:rPr>
          <w:rFonts w:asciiTheme="majorHAnsi" w:hAnsiTheme="majorHAnsi"/>
          <w:b/>
          <w:lang w:val="en-US"/>
        </w:rPr>
        <w:t>INFORMACION</w:t>
      </w:r>
    </w:p>
    <w:p w14:paraId="3710CBC7" w14:textId="77777777" w:rsidR="00EC2EA5" w:rsidRDefault="00EC2EA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8A37D05" w14:textId="1B32BB9F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INSTRUMENTOS DE VIENTO Y DE CUERDA. CON ELLOS PODEMOS HACER MELODIAS Y TOCAR NOTAS DE DIFERENTE ALTURA  </w:t>
      </w:r>
    </w:p>
    <w:p w14:paraId="732DC39B" w14:textId="77777777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64F9B420" w14:textId="75A94F21" w:rsidR="006C3DEC" w:rsidRPr="00EC2EA5" w:rsidRDefault="00EC2EA5" w:rsidP="00285349">
      <w:pPr>
        <w:tabs>
          <w:tab w:val="left" w:pos="1938"/>
        </w:tabs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b/>
          <w:sz w:val="28"/>
          <w:szCs w:val="28"/>
          <w:lang w:val="en-US"/>
        </w:rPr>
        <w:t>1.-</w:t>
      </w:r>
      <w:proofErr w:type="gramEnd"/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6C3DEC" w:rsidRPr="00B51E6C">
        <w:rPr>
          <w:rFonts w:asciiTheme="majorHAnsi" w:hAnsiTheme="majorHAnsi"/>
          <w:b/>
          <w:sz w:val="28"/>
          <w:szCs w:val="28"/>
          <w:u w:val="single"/>
          <w:lang w:val="en-US"/>
        </w:rPr>
        <w:t>PINTA</w:t>
      </w:r>
      <w:r w:rsidR="006C3DEC" w:rsidRPr="00B51E6C">
        <w:rPr>
          <w:rFonts w:asciiTheme="majorHAnsi" w:hAnsiTheme="majorHAnsi"/>
          <w:u w:val="single"/>
          <w:lang w:val="en-US"/>
        </w:rPr>
        <w:t xml:space="preserve"> LOS SIGUIENTES INSTRUMENTOS DE CUERDA</w:t>
      </w:r>
    </w:p>
    <w:p w14:paraId="3A89AF79" w14:textId="77777777" w:rsidR="00E13154" w:rsidRDefault="00E13154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0D1B9D7" w14:textId="02263285" w:rsidR="0097337D" w:rsidRPr="0097337D" w:rsidRDefault="00E13154" w:rsidP="0097337D">
      <w:pPr>
        <w:tabs>
          <w:tab w:val="left" w:pos="1938"/>
        </w:tabs>
        <w:rPr>
          <w:b/>
        </w:rPr>
      </w:pPr>
      <w:r>
        <w:rPr>
          <w:rFonts w:asciiTheme="majorHAnsi" w:hAnsiTheme="majorHAnsi"/>
          <w:b/>
          <w:lang w:val="en-US"/>
        </w:rPr>
        <w:t xml:space="preserve">VIOLIN           </w:t>
      </w:r>
      <w:r w:rsidR="0097337D">
        <w:rPr>
          <w:rFonts w:asciiTheme="majorHAnsi" w:hAnsiTheme="majorHAnsi"/>
          <w:b/>
          <w:lang w:val="en-US"/>
        </w:rPr>
        <w:t xml:space="preserve">                    </w:t>
      </w:r>
      <w:r>
        <w:rPr>
          <w:rFonts w:asciiTheme="majorHAnsi" w:hAnsiTheme="majorHAnsi"/>
          <w:b/>
          <w:lang w:val="en-US"/>
        </w:rPr>
        <w:t>G</w:t>
      </w:r>
      <w:r w:rsidR="0097337D">
        <w:rPr>
          <w:rFonts w:asciiTheme="majorHAnsi" w:hAnsiTheme="majorHAnsi"/>
          <w:b/>
          <w:lang w:val="en-US"/>
        </w:rPr>
        <w:t xml:space="preserve">UITARRA                     </w:t>
      </w:r>
      <w:r>
        <w:rPr>
          <w:rFonts w:asciiTheme="majorHAnsi" w:hAnsiTheme="majorHAnsi"/>
          <w:b/>
          <w:lang w:val="en-US"/>
        </w:rPr>
        <w:t>VIOLONCELLO</w:t>
      </w:r>
      <w:r w:rsidR="0097337D">
        <w:rPr>
          <w:rFonts w:asciiTheme="majorHAnsi" w:hAnsiTheme="majorHAnsi"/>
          <w:b/>
          <w:lang w:val="en-US"/>
        </w:rPr>
        <w:t xml:space="preserve">    </w:t>
      </w:r>
      <w:r w:rsidR="00B51E6C">
        <w:rPr>
          <w:rFonts w:asciiTheme="majorHAnsi" w:hAnsiTheme="majorHAnsi"/>
          <w:b/>
          <w:lang w:val="en-US"/>
        </w:rPr>
        <w:t xml:space="preserve">           </w:t>
      </w:r>
      <w:r w:rsidR="0097337D">
        <w:rPr>
          <w:rFonts w:asciiTheme="majorHAnsi" w:hAnsiTheme="majorHAnsi"/>
          <w:b/>
          <w:lang w:val="en-US"/>
        </w:rPr>
        <w:t xml:space="preserve"> </w:t>
      </w:r>
      <w:r w:rsidR="0097337D" w:rsidRPr="0097337D">
        <w:rPr>
          <w:rFonts w:asciiTheme="majorHAnsi" w:hAnsiTheme="majorHAnsi"/>
          <w:b/>
        </w:rPr>
        <w:t xml:space="preserve">PIANO (CUERDA Y </w:t>
      </w:r>
      <w:proofErr w:type="gramStart"/>
      <w:r w:rsidR="0097337D" w:rsidRPr="0097337D">
        <w:rPr>
          <w:rFonts w:asciiTheme="majorHAnsi" w:hAnsiTheme="majorHAnsi"/>
          <w:b/>
        </w:rPr>
        <w:t>PERCUSION</w:t>
      </w:r>
      <w:r w:rsidR="0097337D" w:rsidRPr="0097337D">
        <w:rPr>
          <w:b/>
        </w:rPr>
        <w:t xml:space="preserve"> </w:t>
      </w:r>
      <w:r w:rsidR="00B51E6C">
        <w:rPr>
          <w:b/>
        </w:rPr>
        <w:t>)</w:t>
      </w:r>
      <w:proofErr w:type="gramEnd"/>
    </w:p>
    <w:p w14:paraId="7DBB631B" w14:textId="6911F430" w:rsidR="006C3DEC" w:rsidRDefault="006C3DE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bookmarkStart w:id="0" w:name="_GoBack"/>
      <w:bookmarkEnd w:id="0"/>
    </w:p>
    <w:p w14:paraId="32B22C58" w14:textId="240B70F0" w:rsidR="00E13154" w:rsidRDefault="006C3DEC" w:rsidP="00285349">
      <w:pPr>
        <w:tabs>
          <w:tab w:val="left" w:pos="1938"/>
        </w:tabs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7DA6FF92" wp14:editId="1EFA4A40">
            <wp:extent cx="1176329" cy="183834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13" cy="18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C">
        <w:t xml:space="preserve"> </w:t>
      </w: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3ACFD9C3" wp14:editId="2FD8B006">
            <wp:extent cx="1305087" cy="1737551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31" cy="17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C">
        <w:t xml:space="preserve"> </w:t>
      </w:r>
      <w:r w:rsidR="00B51E6C">
        <w:t xml:space="preserve">            </w:t>
      </w:r>
      <w:r>
        <w:rPr>
          <w:noProof/>
          <w:lang w:eastAsia="es-CL"/>
        </w:rPr>
        <w:drawing>
          <wp:inline distT="0" distB="0" distL="0" distR="0" wp14:anchorId="4151E64F" wp14:editId="7371C7F7">
            <wp:extent cx="1031593" cy="2030931"/>
            <wp:effectExtent l="0" t="0" r="10160" b="127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40" cy="2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  <w:r w:rsidR="00B51E6C">
        <w:t xml:space="preserve">     </w:t>
      </w:r>
      <w:r w:rsidR="0097337D" w:rsidRPr="0097337D">
        <w:rPr>
          <w:noProof/>
          <w:lang w:eastAsia="es-CL"/>
        </w:rPr>
        <w:drawing>
          <wp:inline distT="0" distB="0" distL="0" distR="0" wp14:anchorId="2DF7D8DC" wp14:editId="400889EE">
            <wp:extent cx="2090000" cy="1623872"/>
            <wp:effectExtent l="0" t="0" r="0" b="1905"/>
            <wp:docPr id="2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25" cy="162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F8A0" w14:textId="77777777" w:rsidR="00E13154" w:rsidRPr="0097337D" w:rsidRDefault="00E13154" w:rsidP="00285349">
      <w:pPr>
        <w:tabs>
          <w:tab w:val="left" w:pos="1938"/>
        </w:tabs>
        <w:rPr>
          <w:b/>
        </w:rPr>
      </w:pPr>
    </w:p>
    <w:p w14:paraId="636CB0C9" w14:textId="42B690D3" w:rsidR="006C3DEC" w:rsidRDefault="006C3DEC" w:rsidP="00285349">
      <w:pPr>
        <w:tabs>
          <w:tab w:val="left" w:pos="1938"/>
        </w:tabs>
      </w:pPr>
    </w:p>
    <w:p w14:paraId="0FC1BDD0" w14:textId="77777777" w:rsidR="006C3DEC" w:rsidRDefault="006C3DEC" w:rsidP="00285349">
      <w:pPr>
        <w:tabs>
          <w:tab w:val="left" w:pos="1938"/>
        </w:tabs>
      </w:pPr>
    </w:p>
    <w:p w14:paraId="169B9202" w14:textId="693D081A" w:rsidR="006C3DEC" w:rsidRPr="00B51E6C" w:rsidRDefault="006C3DEC" w:rsidP="00285349">
      <w:pPr>
        <w:tabs>
          <w:tab w:val="left" w:pos="1938"/>
        </w:tabs>
        <w:rPr>
          <w:b/>
          <w:u w:val="single"/>
        </w:rPr>
      </w:pPr>
      <w:r w:rsidRPr="00B51E6C">
        <w:rPr>
          <w:b/>
          <w:u w:val="single"/>
        </w:rPr>
        <w:t xml:space="preserve">INSTRUMENTOS DE VIENTO </w:t>
      </w:r>
    </w:p>
    <w:p w14:paraId="4F1852DF" w14:textId="77777777" w:rsidR="0097337D" w:rsidRDefault="0097337D" w:rsidP="00285349">
      <w:pPr>
        <w:tabs>
          <w:tab w:val="left" w:pos="1938"/>
        </w:tabs>
        <w:rPr>
          <w:b/>
        </w:rPr>
      </w:pPr>
    </w:p>
    <w:p w14:paraId="733007BB" w14:textId="5E16F277" w:rsidR="0097337D" w:rsidRPr="0097337D" w:rsidRDefault="0097337D" w:rsidP="00285349">
      <w:pPr>
        <w:tabs>
          <w:tab w:val="left" w:pos="1938"/>
        </w:tabs>
        <w:rPr>
          <w:b/>
        </w:rPr>
      </w:pPr>
      <w:r>
        <w:rPr>
          <w:b/>
        </w:rPr>
        <w:t xml:space="preserve">         FLAUTA               CLARINETE              SAXOFON                       TROMBON</w:t>
      </w:r>
    </w:p>
    <w:p w14:paraId="40C5243B" w14:textId="77777777" w:rsidR="0097337D" w:rsidRDefault="006C3DEC" w:rsidP="00285349">
      <w:pPr>
        <w:tabs>
          <w:tab w:val="left" w:pos="1938"/>
        </w:tabs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212D00D2" wp14:editId="6907939B">
            <wp:extent cx="1297922" cy="2272145"/>
            <wp:effectExtent l="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32" cy="22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C">
        <w:t xml:space="preserve"> </w:t>
      </w: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0E084C32" wp14:editId="3E58ABBE">
            <wp:extent cx="1405890" cy="2202873"/>
            <wp:effectExtent l="0" t="0" r="3810" b="6985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77" cy="22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  <w:r w:rsidR="00E13154">
        <w:rPr>
          <w:noProof/>
          <w:lang w:eastAsia="es-CL"/>
        </w:rPr>
        <w:drawing>
          <wp:inline distT="0" distB="0" distL="0" distR="0" wp14:anchorId="1D5CD83F" wp14:editId="2B39457B">
            <wp:extent cx="1783715" cy="2438400"/>
            <wp:effectExtent l="0" t="0" r="6985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79" cy="24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  <w:r w:rsidR="00E13154">
        <w:rPr>
          <w:noProof/>
          <w:lang w:eastAsia="es-CL"/>
        </w:rPr>
        <w:drawing>
          <wp:inline distT="0" distB="0" distL="0" distR="0" wp14:anchorId="16C0B6BF" wp14:editId="7CDB9447">
            <wp:extent cx="1678940" cy="2424546"/>
            <wp:effectExtent l="0" t="0" r="0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59" cy="24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54" w:rsidRPr="00E13154">
        <w:t xml:space="preserve"> </w:t>
      </w:r>
    </w:p>
    <w:p w14:paraId="62B6802B" w14:textId="77777777" w:rsidR="00B51E6C" w:rsidRDefault="00B51E6C" w:rsidP="00285349">
      <w:pPr>
        <w:tabs>
          <w:tab w:val="left" w:pos="1938"/>
        </w:tabs>
        <w:rPr>
          <w:b/>
        </w:rPr>
      </w:pPr>
    </w:p>
    <w:p w14:paraId="0E5FC9D1" w14:textId="77777777" w:rsidR="00B51E6C" w:rsidRDefault="00B51E6C" w:rsidP="00285349">
      <w:pPr>
        <w:tabs>
          <w:tab w:val="left" w:pos="1938"/>
        </w:tabs>
        <w:rPr>
          <w:b/>
        </w:rPr>
      </w:pPr>
    </w:p>
    <w:p w14:paraId="6D312E76" w14:textId="12D06632" w:rsidR="0097337D" w:rsidRPr="0097337D" w:rsidRDefault="0097337D" w:rsidP="00285349">
      <w:pPr>
        <w:tabs>
          <w:tab w:val="left" w:pos="1938"/>
        </w:tabs>
        <w:rPr>
          <w:b/>
        </w:rPr>
      </w:pPr>
      <w:r w:rsidRPr="0097337D">
        <w:rPr>
          <w:b/>
        </w:rPr>
        <w:t>TROMPETA                    TUBA</w:t>
      </w:r>
    </w:p>
    <w:p w14:paraId="656CC22E" w14:textId="660BC280" w:rsidR="006C3DEC" w:rsidRDefault="00E13154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noProof/>
          <w:lang w:eastAsia="es-CL"/>
        </w:rPr>
        <w:drawing>
          <wp:inline distT="0" distB="0" distL="0" distR="0" wp14:anchorId="3F3FE766" wp14:editId="3158087B">
            <wp:extent cx="1245235" cy="2050472"/>
            <wp:effectExtent l="0" t="0" r="0" b="6985"/>
            <wp:docPr id="2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11" cy="20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154">
        <w:t xml:space="preserve"> </w:t>
      </w:r>
      <w:r>
        <w:rPr>
          <w:noProof/>
          <w:lang w:eastAsia="es-CL"/>
        </w:rPr>
        <w:drawing>
          <wp:inline distT="0" distB="0" distL="0" distR="0" wp14:anchorId="2869A87E" wp14:editId="17ED4818">
            <wp:extent cx="1409065" cy="2258291"/>
            <wp:effectExtent l="0" t="0" r="635" b="8890"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11" cy="22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69A6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7BC6B7C3" w14:textId="3CC91112" w:rsidR="00934EF5" w:rsidRDefault="00934EF5" w:rsidP="00934EF5">
      <w:p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</w:p>
    <w:p w14:paraId="5625641C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4F3770C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9F4EC95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424C3E8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B2AAEED" w14:textId="77777777" w:rsidR="00B51E6C" w:rsidRDefault="00B51E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6B2D769" w14:textId="02059FEB" w:rsidR="00285349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ACTIVIDADES</w:t>
      </w:r>
      <w:r w:rsidR="003D65A5">
        <w:rPr>
          <w:rFonts w:asciiTheme="majorHAnsi" w:hAnsiTheme="majorHAnsi"/>
          <w:b/>
          <w:lang w:val="en-US"/>
        </w:rPr>
        <w:t xml:space="preserve"> Nº 1 (</w:t>
      </w:r>
      <w:proofErr w:type="spellStart"/>
      <w:r w:rsidR="003D65A5">
        <w:rPr>
          <w:rFonts w:asciiTheme="majorHAnsi" w:hAnsiTheme="majorHAnsi"/>
          <w:b/>
          <w:lang w:val="en-US"/>
        </w:rPr>
        <w:t>Evaluación</w:t>
      </w:r>
      <w:proofErr w:type="spellEnd"/>
      <w:r w:rsidR="003D65A5">
        <w:rPr>
          <w:rFonts w:asciiTheme="majorHAnsi" w:hAnsiTheme="majorHAnsi"/>
          <w:b/>
          <w:lang w:val="en-US"/>
        </w:rPr>
        <w:t xml:space="preserve"> 1)</w:t>
      </w:r>
      <w:r w:rsidR="00884090">
        <w:rPr>
          <w:rFonts w:asciiTheme="majorHAnsi" w:hAnsiTheme="majorHAnsi"/>
          <w:b/>
          <w:lang w:val="en-US"/>
        </w:rPr>
        <w:t xml:space="preserve"> FABRICAR UN INSTRUMENTO CUERDA O VIENTO </w:t>
      </w:r>
    </w:p>
    <w:p w14:paraId="6B16767E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1D293AF8" w14:textId="77ADBA51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proofErr w:type="spellStart"/>
      <w:r w:rsidRPr="00526A55">
        <w:rPr>
          <w:rFonts w:ascii="Century Gothic" w:hAnsi="Century Gothic"/>
          <w:lang w:val="en-US"/>
        </w:rPr>
        <w:t>Buscar</w:t>
      </w:r>
      <w:proofErr w:type="spellEnd"/>
      <w:r w:rsidRPr="00526A55">
        <w:rPr>
          <w:rFonts w:ascii="Century Gothic" w:hAnsi="Century Gothic"/>
          <w:lang w:val="en-US"/>
        </w:rPr>
        <w:t xml:space="preserve"> en casa </w:t>
      </w:r>
      <w:proofErr w:type="spellStart"/>
      <w:r w:rsidRPr="00526A55">
        <w:rPr>
          <w:rFonts w:ascii="Century Gothic" w:hAnsi="Century Gothic"/>
          <w:lang w:val="en-US"/>
        </w:rPr>
        <w:t>materiales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desechables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que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pueda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ser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usados</w:t>
      </w:r>
      <w:proofErr w:type="spellEnd"/>
      <w:r w:rsidRPr="00526A55">
        <w:rPr>
          <w:rFonts w:ascii="Century Gothic" w:hAnsi="Century Gothic"/>
          <w:lang w:val="en-US"/>
        </w:rPr>
        <w:t xml:space="preserve"> para </w:t>
      </w:r>
      <w:proofErr w:type="spellStart"/>
      <w:r w:rsidRPr="00526A55">
        <w:rPr>
          <w:rFonts w:ascii="Century Gothic" w:hAnsi="Century Gothic"/>
          <w:lang w:val="en-US"/>
        </w:rPr>
        <w:t>crear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gramStart"/>
      <w:r w:rsidRPr="00526A55">
        <w:rPr>
          <w:rFonts w:ascii="Century Gothic" w:hAnsi="Century Gothic"/>
          <w:lang w:val="en-US"/>
        </w:rPr>
        <w:t>un</w:t>
      </w:r>
      <w:proofErr w:type="gram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instrumento</w:t>
      </w:r>
      <w:proofErr w:type="spellEnd"/>
      <w:r w:rsidRPr="00526A55">
        <w:rPr>
          <w:rFonts w:ascii="Century Gothic" w:hAnsi="Century Gothic"/>
          <w:lang w:val="en-US"/>
        </w:rPr>
        <w:t xml:space="preserve"> musical de </w:t>
      </w:r>
      <w:proofErr w:type="spellStart"/>
      <w:r w:rsidR="00FB4495">
        <w:rPr>
          <w:rFonts w:ascii="Century Gothic" w:hAnsi="Century Gothic"/>
          <w:lang w:val="en-US"/>
        </w:rPr>
        <w:t>Viento</w:t>
      </w:r>
      <w:proofErr w:type="spellEnd"/>
      <w:r w:rsidR="00FB4495">
        <w:rPr>
          <w:rFonts w:ascii="Century Gothic" w:hAnsi="Century Gothic"/>
          <w:lang w:val="en-US"/>
        </w:rPr>
        <w:t xml:space="preserve"> o</w:t>
      </w:r>
      <w:r w:rsidR="004963D2">
        <w:rPr>
          <w:rFonts w:ascii="Century Gothic" w:hAnsi="Century Gothic"/>
          <w:lang w:val="en-US"/>
        </w:rPr>
        <w:t xml:space="preserve"> </w:t>
      </w:r>
      <w:proofErr w:type="spellStart"/>
      <w:r w:rsidR="004963D2">
        <w:rPr>
          <w:rFonts w:ascii="Century Gothic" w:hAnsi="Century Gothic"/>
          <w:lang w:val="en-US"/>
        </w:rPr>
        <w:t>cuerda</w:t>
      </w:r>
      <w:proofErr w:type="spellEnd"/>
      <w:r w:rsidR="00884090">
        <w:rPr>
          <w:rFonts w:ascii="Century Gothic" w:hAnsi="Century Gothic"/>
          <w:lang w:val="en-US"/>
        </w:rPr>
        <w:t xml:space="preserve"> </w:t>
      </w:r>
      <w:proofErr w:type="spellStart"/>
      <w:r w:rsidR="00884090">
        <w:rPr>
          <w:rFonts w:ascii="Century Gothic" w:hAnsi="Century Gothic"/>
          <w:lang w:val="en-US"/>
        </w:rPr>
        <w:t>que</w:t>
      </w:r>
      <w:proofErr w:type="spellEnd"/>
      <w:r w:rsidR="00884090">
        <w:rPr>
          <w:rFonts w:ascii="Century Gothic" w:hAnsi="Century Gothic"/>
          <w:lang w:val="en-US"/>
        </w:rPr>
        <w:t xml:space="preserve"> </w:t>
      </w:r>
      <w:proofErr w:type="spellStart"/>
      <w:r w:rsidR="00884090">
        <w:rPr>
          <w:rFonts w:ascii="Century Gothic" w:hAnsi="Century Gothic"/>
          <w:lang w:val="en-US"/>
        </w:rPr>
        <w:t>tenga</w:t>
      </w:r>
      <w:proofErr w:type="spellEnd"/>
      <w:r w:rsidR="00884090">
        <w:rPr>
          <w:rFonts w:ascii="Century Gothic" w:hAnsi="Century Gothic"/>
          <w:lang w:val="en-US"/>
        </w:rPr>
        <w:t xml:space="preserve"> 2 o mas </w:t>
      </w:r>
      <w:proofErr w:type="spellStart"/>
      <w:r w:rsidR="00884090">
        <w:rPr>
          <w:rFonts w:ascii="Century Gothic" w:hAnsi="Century Gothic"/>
          <w:lang w:val="en-US"/>
        </w:rPr>
        <w:t>notas</w:t>
      </w:r>
      <w:proofErr w:type="spellEnd"/>
      <w:r w:rsidR="00884090">
        <w:rPr>
          <w:rFonts w:ascii="Century Gothic" w:hAnsi="Century Gothic"/>
          <w:lang w:val="en-US"/>
        </w:rPr>
        <w:t xml:space="preserve"> musicale </w:t>
      </w:r>
      <w:proofErr w:type="spellStart"/>
      <w:r w:rsidR="00884090">
        <w:rPr>
          <w:rFonts w:ascii="Century Gothic" w:hAnsi="Century Gothic"/>
          <w:lang w:val="en-US"/>
        </w:rPr>
        <w:t>suq</w:t>
      </w:r>
      <w:proofErr w:type="spellEnd"/>
      <w:r w:rsidR="00884090">
        <w:rPr>
          <w:rFonts w:ascii="Century Gothic" w:hAnsi="Century Gothic"/>
          <w:lang w:val="en-US"/>
        </w:rPr>
        <w:t xml:space="preserve"> </w:t>
      </w:r>
      <w:proofErr w:type="spellStart"/>
      <w:r w:rsidR="00884090">
        <w:rPr>
          <w:rFonts w:ascii="Century Gothic" w:hAnsi="Century Gothic"/>
          <w:lang w:val="en-US"/>
        </w:rPr>
        <w:t>generen</w:t>
      </w:r>
      <w:proofErr w:type="spellEnd"/>
      <w:r w:rsidR="00884090">
        <w:rPr>
          <w:rFonts w:ascii="Century Gothic" w:hAnsi="Century Gothic"/>
          <w:lang w:val="en-US"/>
        </w:rPr>
        <w:t xml:space="preserve"> </w:t>
      </w:r>
      <w:proofErr w:type="spellStart"/>
      <w:r w:rsidR="00884090">
        <w:rPr>
          <w:rFonts w:ascii="Century Gothic" w:hAnsi="Century Gothic"/>
          <w:lang w:val="en-US"/>
        </w:rPr>
        <w:t>altura</w:t>
      </w:r>
      <w:proofErr w:type="spellEnd"/>
      <w:r w:rsidR="00884090">
        <w:rPr>
          <w:rFonts w:ascii="Century Gothic" w:hAnsi="Century Gothic"/>
          <w:lang w:val="en-US"/>
        </w:rPr>
        <w:t>.</w:t>
      </w:r>
    </w:p>
    <w:p w14:paraId="51C7ECD5" w14:textId="06925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Ejemplos</w:t>
      </w:r>
      <w:proofErr w:type="spellEnd"/>
      <w:r>
        <w:rPr>
          <w:rFonts w:ascii="Century Gothic" w:hAnsi="Century Gothic"/>
          <w:lang w:val="en-US"/>
        </w:rPr>
        <w:t xml:space="preserve">: </w:t>
      </w:r>
    </w:p>
    <w:p w14:paraId="65EF2073" w14:textId="25561DD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7DD59A6E" w14:textId="73C38ECE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5AF271EE" w14:textId="22EE8254" w:rsidR="00026109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0823FB60" wp14:editId="48622DE1">
            <wp:extent cx="2986405" cy="2285710"/>
            <wp:effectExtent l="0" t="0" r="4445" b="635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57" cy="22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E6C">
        <w:rPr>
          <w:rFonts w:asciiTheme="majorHAnsi" w:hAnsiTheme="majorHAnsi"/>
          <w:b/>
          <w:lang w:val="es-ES"/>
        </w:rPr>
        <w:t xml:space="preserve">           </w:t>
      </w:r>
      <w:r w:rsidR="00B51E6C">
        <w:rPr>
          <w:rFonts w:asciiTheme="majorHAnsi" w:hAnsiTheme="majorHAnsi"/>
          <w:noProof/>
          <w:lang w:eastAsia="es-CL"/>
        </w:rPr>
        <w:drawing>
          <wp:inline distT="0" distB="0" distL="0" distR="0" wp14:anchorId="0EA6A68D" wp14:editId="2A501537">
            <wp:extent cx="2895600" cy="2286000"/>
            <wp:effectExtent l="0" t="0" r="0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25" cy="228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A6CA" w14:textId="77777777" w:rsidR="00D42101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2F387B48" w14:textId="53E681AC" w:rsidR="006939AF" w:rsidRDefault="006939AF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A004263" w14:textId="0334FD85" w:rsidR="00D42101" w:rsidRDefault="00D42101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38C59F85" wp14:editId="6A385D81">
            <wp:extent cx="3075709" cy="2364482"/>
            <wp:effectExtent l="0" t="0" r="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17" cy="23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E6C">
        <w:rPr>
          <w:rFonts w:asciiTheme="majorHAnsi" w:hAnsiTheme="majorHAnsi"/>
          <w:lang w:val="es-ES"/>
        </w:rPr>
        <w:t xml:space="preserve">  </w:t>
      </w:r>
      <w:r w:rsidR="00B51E6C">
        <w:rPr>
          <w:rFonts w:asciiTheme="majorHAnsi" w:hAnsiTheme="majorHAnsi"/>
          <w:noProof/>
          <w:lang w:eastAsia="es-CL"/>
        </w:rPr>
        <w:drawing>
          <wp:inline distT="0" distB="0" distL="0" distR="0" wp14:anchorId="78739BEF" wp14:editId="063216BD">
            <wp:extent cx="2986405" cy="2413635"/>
            <wp:effectExtent l="0" t="0" r="4445" b="5715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70" cy="24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BD92" w14:textId="77777777" w:rsidR="00884090" w:rsidRDefault="00884090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16A89DEB" w14:textId="1B2F5CE9" w:rsidR="00526A5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 xml:space="preserve">2.- </w:t>
      </w:r>
      <w:r w:rsidRPr="003D65A5">
        <w:rPr>
          <w:rFonts w:ascii="Century Gothic" w:hAnsi="Century Gothic"/>
          <w:b/>
          <w:lang w:val="es-ES"/>
        </w:rPr>
        <w:t>Realiza una e</w:t>
      </w:r>
      <w:r w:rsidR="00526A55" w:rsidRPr="003D65A5">
        <w:rPr>
          <w:rFonts w:ascii="Century Gothic" w:hAnsi="Century Gothic"/>
          <w:b/>
          <w:lang w:val="es-ES"/>
        </w:rPr>
        <w:t xml:space="preserve">xplicación: </w:t>
      </w:r>
      <w:r w:rsidRPr="003D65A5">
        <w:rPr>
          <w:rFonts w:ascii="Century Gothic" w:hAnsi="Century Gothic"/>
          <w:b/>
          <w:lang w:val="es-ES"/>
        </w:rPr>
        <w:t xml:space="preserve">(video </w:t>
      </w:r>
      <w:proofErr w:type="spellStart"/>
      <w:r w:rsidRPr="003D65A5">
        <w:rPr>
          <w:rFonts w:ascii="Century Gothic" w:hAnsi="Century Gothic"/>
          <w:b/>
          <w:lang w:val="es-ES"/>
        </w:rPr>
        <w:t>wasap</w:t>
      </w:r>
      <w:proofErr w:type="spellEnd"/>
      <w:r w:rsidRPr="003D65A5">
        <w:rPr>
          <w:rFonts w:ascii="Century Gothic" w:hAnsi="Century Gothic"/>
          <w:b/>
          <w:lang w:val="es-ES"/>
        </w:rPr>
        <w:t>)</w:t>
      </w:r>
    </w:p>
    <w:p w14:paraId="72FDEB33" w14:textId="5109DA39" w:rsidR="00526A5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proofErr w:type="spellStart"/>
      <w:r>
        <w:rPr>
          <w:rFonts w:ascii="Century Gothic" w:hAnsi="Century Gothic"/>
          <w:lang w:val="es-ES"/>
        </w:rPr>
        <w:t>Por que</w:t>
      </w:r>
      <w:proofErr w:type="spellEnd"/>
      <w:r>
        <w:rPr>
          <w:rFonts w:ascii="Century Gothic" w:hAnsi="Century Gothic"/>
          <w:lang w:val="es-ES"/>
        </w:rPr>
        <w:t xml:space="preserve"> es un instrument</w:t>
      </w:r>
      <w:r w:rsidR="00884090">
        <w:rPr>
          <w:rFonts w:ascii="Century Gothic" w:hAnsi="Century Gothic"/>
          <w:lang w:val="es-ES"/>
        </w:rPr>
        <w:t xml:space="preserve">o de cuerda O viento </w:t>
      </w:r>
      <w:r>
        <w:rPr>
          <w:rFonts w:ascii="Century Gothic" w:hAnsi="Century Gothic"/>
          <w:lang w:val="es-ES"/>
        </w:rPr>
        <w:t>que produce altura y melodía</w:t>
      </w:r>
      <w:r w:rsidR="00526A55" w:rsidRPr="003D65A5">
        <w:rPr>
          <w:rFonts w:ascii="Century Gothic" w:hAnsi="Century Gothic"/>
          <w:lang w:val="es-ES"/>
        </w:rPr>
        <w:t>, como lo fabricaste</w:t>
      </w:r>
      <w:proofErr w:type="gramStart"/>
      <w:r w:rsidR="00526A55" w:rsidRPr="003D65A5">
        <w:rPr>
          <w:rFonts w:ascii="Century Gothic" w:hAnsi="Century Gothic"/>
          <w:lang w:val="es-ES"/>
        </w:rPr>
        <w:t>?</w:t>
      </w:r>
      <w:proofErr w:type="gramEnd"/>
    </w:p>
    <w:p w14:paraId="00E44DD1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5189F4D0" w14:textId="764E2755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b/>
          <w:lang w:val="es-ES"/>
        </w:rPr>
      </w:pPr>
      <w:r w:rsidRPr="003D65A5">
        <w:rPr>
          <w:rFonts w:ascii="Century Gothic" w:hAnsi="Century Gothic"/>
          <w:b/>
          <w:lang w:val="es-ES"/>
        </w:rPr>
        <w:t xml:space="preserve">Actividad nº 2 </w:t>
      </w:r>
      <w:r>
        <w:rPr>
          <w:rFonts w:ascii="Century Gothic" w:hAnsi="Century Gothic"/>
          <w:b/>
          <w:lang w:val="es-ES"/>
        </w:rPr>
        <w:t xml:space="preserve"> </w:t>
      </w:r>
      <w:proofErr w:type="gramStart"/>
      <w:r>
        <w:rPr>
          <w:rFonts w:ascii="Century Gothic" w:hAnsi="Century Gothic"/>
          <w:b/>
          <w:lang w:val="es-ES"/>
        </w:rPr>
        <w:t>( Evaluación</w:t>
      </w:r>
      <w:proofErr w:type="gramEnd"/>
      <w:r>
        <w:rPr>
          <w:rFonts w:ascii="Century Gothic" w:hAnsi="Century Gothic"/>
          <w:b/>
          <w:lang w:val="es-ES"/>
        </w:rPr>
        <w:t xml:space="preserve"> 2)</w:t>
      </w:r>
    </w:p>
    <w:p w14:paraId="3481AEA4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4F30D149" w14:textId="4FB03E95" w:rsidR="003D65A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Crea y toca </w:t>
      </w:r>
      <w:r w:rsidR="003D65A5">
        <w:rPr>
          <w:rFonts w:ascii="Century Gothic" w:hAnsi="Century Gothic"/>
          <w:lang w:val="es-ES"/>
        </w:rPr>
        <w:t xml:space="preserve"> una </w:t>
      </w:r>
      <w:r>
        <w:rPr>
          <w:rFonts w:ascii="Century Gothic" w:hAnsi="Century Gothic"/>
          <w:lang w:val="es-ES"/>
        </w:rPr>
        <w:t>melodía con tu instrumento creado</w:t>
      </w:r>
      <w:r w:rsidR="003D65A5">
        <w:rPr>
          <w:rFonts w:ascii="Century Gothic" w:hAnsi="Century Gothic"/>
          <w:lang w:val="es-ES"/>
        </w:rPr>
        <w:t>.</w:t>
      </w:r>
    </w:p>
    <w:p w14:paraId="08D4809B" w14:textId="5B56622B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Realiza un video </w:t>
      </w:r>
      <w:proofErr w:type="spellStart"/>
      <w:r>
        <w:rPr>
          <w:rFonts w:ascii="Century Gothic" w:hAnsi="Century Gothic"/>
          <w:lang w:val="es-ES"/>
        </w:rPr>
        <w:t>wasap</w:t>
      </w:r>
      <w:proofErr w:type="spellEnd"/>
    </w:p>
    <w:p w14:paraId="030C1091" w14:textId="77777777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0252B55C" w14:textId="1D1A500C" w:rsidR="00526A55" w:rsidRPr="003D65A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26F5EA24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E97857">
        <w:rPr>
          <w:rFonts w:asciiTheme="majorHAnsi" w:hAnsiTheme="majorHAnsi"/>
          <w:b/>
          <w:lang w:val="es-ES"/>
        </w:rPr>
        <w:t xml:space="preserve">DUDAS </w:t>
      </w:r>
    </w:p>
    <w:p w14:paraId="43241C0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Les dejo mi contacto para quienes necesiten ayuda o consultar</w:t>
      </w:r>
    </w:p>
    <w:p w14:paraId="5B5508AB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Wasap</w:t>
      </w:r>
      <w:proofErr w:type="spellEnd"/>
      <w:r>
        <w:rPr>
          <w:rFonts w:asciiTheme="majorHAnsi" w:hAnsiTheme="majorHAnsi"/>
          <w:b/>
          <w:lang w:val="es-ES"/>
        </w:rPr>
        <w:t xml:space="preserve"> y teléfono  +56993278174</w:t>
      </w:r>
    </w:p>
    <w:p w14:paraId="683A822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proofErr w:type="gramStart"/>
      <w:r>
        <w:rPr>
          <w:rFonts w:asciiTheme="majorHAnsi" w:hAnsiTheme="majorHAnsi"/>
          <w:b/>
          <w:lang w:val="es-ES"/>
        </w:rPr>
        <w:t>Horario :</w:t>
      </w:r>
      <w:proofErr w:type="gramEnd"/>
      <w:r>
        <w:rPr>
          <w:rFonts w:asciiTheme="majorHAnsi" w:hAnsiTheme="majorHAnsi"/>
          <w:b/>
          <w:lang w:val="es-ES"/>
        </w:rPr>
        <w:t xml:space="preserve"> lunes a jueves desde las  14 a las 17 </w:t>
      </w:r>
      <w:proofErr w:type="spellStart"/>
      <w:r>
        <w:rPr>
          <w:rFonts w:asciiTheme="majorHAnsi" w:hAnsiTheme="majorHAnsi"/>
          <w:b/>
          <w:lang w:val="es-ES"/>
        </w:rPr>
        <w:t>hrs</w:t>
      </w:r>
      <w:proofErr w:type="spellEnd"/>
    </w:p>
    <w:p w14:paraId="27A0F46E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64CDF201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Saludos Cordiales a todos</w:t>
      </w:r>
      <w:proofErr w:type="gramStart"/>
      <w:r>
        <w:rPr>
          <w:rFonts w:asciiTheme="majorHAnsi" w:hAnsiTheme="majorHAnsi"/>
          <w:b/>
          <w:lang w:val="es-ES"/>
        </w:rPr>
        <w:t>¡¡</w:t>
      </w:r>
      <w:proofErr w:type="gramEnd"/>
    </w:p>
    <w:p w14:paraId="375DBF6F" w14:textId="2285CEFB" w:rsidR="00D42101" w:rsidRPr="00E97857" w:rsidRDefault="00D42101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Cariños</w:t>
      </w:r>
      <w:proofErr w:type="gramStart"/>
      <w:r>
        <w:rPr>
          <w:rFonts w:asciiTheme="majorHAnsi" w:hAnsiTheme="majorHAnsi"/>
          <w:b/>
          <w:lang w:val="es-ES"/>
        </w:rPr>
        <w:t>!!</w:t>
      </w:r>
      <w:proofErr w:type="gramEnd"/>
    </w:p>
    <w:p w14:paraId="4BCA0C98" w14:textId="77777777" w:rsidR="00543497" w:rsidRPr="00271A33" w:rsidRDefault="00543497" w:rsidP="00543497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F14BE9F" w14:textId="77777777" w:rsidR="003D65A5" w:rsidRPr="00271A33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3D65A5" w:rsidRPr="00271A33" w:rsidSect="00C4770A">
      <w:footerReference w:type="default" r:id="rId25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17C8" w14:textId="77777777" w:rsidR="009A5BE7" w:rsidRDefault="009A5BE7" w:rsidP="00D11670">
      <w:r>
        <w:separator/>
      </w:r>
    </w:p>
  </w:endnote>
  <w:endnote w:type="continuationSeparator" w:id="0">
    <w:p w14:paraId="7B79255B" w14:textId="77777777" w:rsidR="009A5BE7" w:rsidRDefault="009A5BE7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97337D" w:rsidRDefault="009733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6A" w:rsidRPr="0037006A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97337D" w:rsidRDefault="009733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F3E4" w14:textId="77777777" w:rsidR="009A5BE7" w:rsidRDefault="009A5BE7" w:rsidP="00D11670">
      <w:r>
        <w:separator/>
      </w:r>
    </w:p>
  </w:footnote>
  <w:footnote w:type="continuationSeparator" w:id="0">
    <w:p w14:paraId="58A1A647" w14:textId="77777777" w:rsidR="009A5BE7" w:rsidRDefault="009A5BE7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A1F"/>
    <w:multiLevelType w:val="multilevel"/>
    <w:tmpl w:val="AB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033D6"/>
    <w:multiLevelType w:val="multilevel"/>
    <w:tmpl w:val="886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610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A52F8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4284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4044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39B4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4B9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06A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5A5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37CBF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3D2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3A5F"/>
    <w:rsid w:val="004D56AC"/>
    <w:rsid w:val="004D72FC"/>
    <w:rsid w:val="004E4AC6"/>
    <w:rsid w:val="004E65E3"/>
    <w:rsid w:val="004F782F"/>
    <w:rsid w:val="00503B50"/>
    <w:rsid w:val="00505684"/>
    <w:rsid w:val="00505D4D"/>
    <w:rsid w:val="0051022C"/>
    <w:rsid w:val="00520762"/>
    <w:rsid w:val="0052141A"/>
    <w:rsid w:val="00523075"/>
    <w:rsid w:val="00524661"/>
    <w:rsid w:val="00526A55"/>
    <w:rsid w:val="00531357"/>
    <w:rsid w:val="00541642"/>
    <w:rsid w:val="00542234"/>
    <w:rsid w:val="005432D4"/>
    <w:rsid w:val="00543497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9AF"/>
    <w:rsid w:val="006A0108"/>
    <w:rsid w:val="006A6BFD"/>
    <w:rsid w:val="006A6CB4"/>
    <w:rsid w:val="006B172B"/>
    <w:rsid w:val="006B1D03"/>
    <w:rsid w:val="006B203A"/>
    <w:rsid w:val="006B4A0C"/>
    <w:rsid w:val="006C0A27"/>
    <w:rsid w:val="006C3DEC"/>
    <w:rsid w:val="006C5599"/>
    <w:rsid w:val="006C758B"/>
    <w:rsid w:val="006D1979"/>
    <w:rsid w:val="006D2F4D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A68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84090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4EF5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37D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5BE7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1E6C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E14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09F4"/>
    <w:rsid w:val="00C42C83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C2BE1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101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70E"/>
    <w:rsid w:val="00E13154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2EA5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37D5C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4495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6261E87C-64B2-414A-93B9-93D2FBA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610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2610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26109"/>
  </w:style>
  <w:style w:type="character" w:styleId="nfasis">
    <w:name w:val="Emphasis"/>
    <w:basedOn w:val="Fuentedeprrafopredeter"/>
    <w:uiPriority w:val="20"/>
    <w:qFormat/>
    <w:rsid w:val="000261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26109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8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9FE64-4284-449E-81AF-B7D41A6F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66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11</cp:revision>
  <cp:lastPrinted>2020-03-16T17:21:00Z</cp:lastPrinted>
  <dcterms:created xsi:type="dcterms:W3CDTF">2020-06-01T01:48:00Z</dcterms:created>
  <dcterms:modified xsi:type="dcterms:W3CDTF">2020-06-02T22:51:00Z</dcterms:modified>
</cp:coreProperties>
</file>