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59" w:rsidRDefault="00DB0A59" w:rsidP="00716059">
      <w:pPr>
        <w:rPr>
          <w:sz w:val="14"/>
          <w:szCs w:val="14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45F8C7" wp14:editId="5A65A93B">
                <wp:simplePos x="0" y="0"/>
                <wp:positionH relativeFrom="column">
                  <wp:posOffset>447675</wp:posOffset>
                </wp:positionH>
                <wp:positionV relativeFrom="paragraph">
                  <wp:posOffset>-361950</wp:posOffset>
                </wp:positionV>
                <wp:extent cx="3133725" cy="9525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059" w:rsidRDefault="00716059" w:rsidP="00716059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 DE VILLARRICA</w:t>
                            </w:r>
                          </w:p>
                          <w:p w:rsidR="00716059" w:rsidRDefault="00716059" w:rsidP="00716059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</w:t>
                            </w:r>
                            <w:r w:rsidR="00CE7C27">
                              <w:rPr>
                                <w:rFonts w:ascii="Calibri" w:hAnsi="Calibri"/>
                                <w:sz w:val="18"/>
                              </w:rPr>
                              <w:t xml:space="preserve">artamento de Lengua y Literatura </w:t>
                            </w:r>
                          </w:p>
                          <w:p w:rsidR="00716059" w:rsidRDefault="00CE7C27" w:rsidP="00716059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Constanza Orozco Álvarez</w:t>
                            </w:r>
                          </w:p>
                          <w:p w:rsidR="00DB0A59" w:rsidRDefault="00DB0A59" w:rsidP="00716059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 xml:space="preserve">Programa de integración </w:t>
                            </w:r>
                          </w:p>
                          <w:p w:rsidR="00DB0A59" w:rsidRDefault="00DB0A59" w:rsidP="00716059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Rayen Romann</w:t>
                            </w:r>
                          </w:p>
                          <w:p w:rsidR="00716059" w:rsidRDefault="0017139F" w:rsidP="0071605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8° BÁSICO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35.25pt;margin-top:-28.5pt;width:246.75pt;height: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" filled="f" stroked="f">
                <v:textbox>
                  <w:txbxContent>
                    <w:p w:rsidR="00716059" w:rsidRDefault="00716059" w:rsidP="00716059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COLEGIO PEDRO DE VALDIVIA DE VILLARRICA</w:t>
                      </w:r>
                    </w:p>
                    <w:p w:rsidR="00716059" w:rsidRDefault="00716059" w:rsidP="00716059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Dep</w:t>
                      </w:r>
                      <w:r w:rsidR="00CE7C27">
                        <w:rPr>
                          <w:rFonts w:ascii="Calibri" w:hAnsi="Calibri"/>
                          <w:sz w:val="18"/>
                        </w:rPr>
                        <w:t xml:space="preserve">artamento de Lengua y Literatura </w:t>
                      </w:r>
                    </w:p>
                    <w:p w:rsidR="00716059" w:rsidRDefault="00CE7C27" w:rsidP="00716059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Constanza Orozco Álvarez</w:t>
                      </w:r>
                    </w:p>
                    <w:p w:rsidR="00DB0A59" w:rsidRDefault="00DB0A59" w:rsidP="00716059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 xml:space="preserve">Programa de integración </w:t>
                      </w:r>
                    </w:p>
                    <w:p w:rsidR="00DB0A59" w:rsidRDefault="00DB0A59" w:rsidP="00716059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Rayen Romann</w:t>
                      </w:r>
                    </w:p>
                    <w:p w:rsidR="00716059" w:rsidRDefault="0017139F" w:rsidP="0071605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8° BÁSICO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w:drawing>
          <wp:anchor distT="0" distB="0" distL="114300" distR="114300" simplePos="0" relativeHeight="251673600" behindDoc="0" locked="0" layoutInCell="1" allowOverlap="1" wp14:anchorId="5D3639F6" wp14:editId="045A8250">
            <wp:simplePos x="0" y="0"/>
            <wp:positionH relativeFrom="column">
              <wp:posOffset>-240030</wp:posOffset>
            </wp:positionH>
            <wp:positionV relativeFrom="paragraph">
              <wp:posOffset>-361950</wp:posOffset>
            </wp:positionV>
            <wp:extent cx="687070" cy="687070"/>
            <wp:effectExtent l="0" t="0" r="0" b="0"/>
            <wp:wrapNone/>
            <wp:docPr id="11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059" w:rsidRDefault="00716059" w:rsidP="00716059">
      <w:pPr>
        <w:rPr>
          <w:sz w:val="28"/>
        </w:rPr>
      </w:pPr>
    </w:p>
    <w:p w:rsidR="00716059" w:rsidRDefault="00716059" w:rsidP="00716059">
      <w:pPr>
        <w:rPr>
          <w:sz w:val="28"/>
        </w:rPr>
      </w:pPr>
    </w:p>
    <w:p w:rsidR="00716059" w:rsidRDefault="00716059" w:rsidP="00CE7C27">
      <w:pPr>
        <w:rPr>
          <w:rFonts w:asciiTheme="majorHAnsi" w:hAnsiTheme="majorHAnsi"/>
          <w:b/>
          <w:sz w:val="28"/>
          <w:szCs w:val="28"/>
        </w:rPr>
      </w:pPr>
    </w:p>
    <w:p w:rsidR="00716059" w:rsidRDefault="00257ABA" w:rsidP="00716059">
      <w:pPr>
        <w:jc w:val="center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 xml:space="preserve">GUÍA Nº 3 </w:t>
      </w:r>
      <w:r w:rsidR="00AD0C1E">
        <w:rPr>
          <w:rFonts w:asciiTheme="majorHAnsi" w:hAnsiTheme="majorHAnsi"/>
          <w:b/>
          <w:sz w:val="28"/>
          <w:szCs w:val="28"/>
          <w:lang w:val="es-ES"/>
        </w:rPr>
        <w:t xml:space="preserve">INVESTIGAR </w:t>
      </w:r>
    </w:p>
    <w:p w:rsidR="00716059" w:rsidRDefault="00CE7C27" w:rsidP="0071605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LENGUA Y LITERATURA </w:t>
      </w:r>
    </w:p>
    <w:p w:rsidR="00716059" w:rsidRDefault="00716059" w:rsidP="00716059">
      <w:pPr>
        <w:rPr>
          <w:rFonts w:asciiTheme="majorHAnsi" w:hAnsiTheme="majorHAnsi"/>
          <w:b/>
          <w:sz w:val="6"/>
          <w:szCs w:val="6"/>
        </w:rPr>
      </w:pPr>
    </w:p>
    <w:p w:rsidR="00716059" w:rsidRDefault="00716059" w:rsidP="00716059">
      <w:pPr>
        <w:jc w:val="center"/>
        <w:rPr>
          <w:b/>
          <w:sz w:val="6"/>
          <w:szCs w:val="6"/>
        </w:rPr>
      </w:pPr>
    </w:p>
    <w:tbl>
      <w:tblPr>
        <w:tblpPr w:leftFromText="141" w:rightFromText="141" w:vertAnchor="text" w:tblpY="1"/>
        <w:tblOverlap w:val="never"/>
        <w:tblW w:w="10310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2291"/>
        <w:gridCol w:w="98"/>
        <w:gridCol w:w="1804"/>
        <w:gridCol w:w="2904"/>
        <w:gridCol w:w="1556"/>
      </w:tblGrid>
      <w:tr w:rsidR="00716059" w:rsidTr="00D406B4">
        <w:trPr>
          <w:trHeight w:val="41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59" w:rsidRDefault="00716059" w:rsidP="00D406B4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NOMBRE:</w:t>
            </w:r>
          </w:p>
        </w:tc>
        <w:tc>
          <w:tcPr>
            <w:tcW w:w="8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59" w:rsidRDefault="00716059" w:rsidP="00D406B4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</w:tr>
      <w:tr w:rsidR="00716059" w:rsidTr="00D406B4">
        <w:trPr>
          <w:trHeight w:hRule="exact" w:val="723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59" w:rsidRDefault="00716059" w:rsidP="00D406B4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CURSO: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59" w:rsidRDefault="0023249E" w:rsidP="00D406B4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716059">
              <w:rPr>
                <w:rFonts w:asciiTheme="majorHAnsi" w:hAnsiTheme="majorHAnsi"/>
              </w:rPr>
              <w:t>° Básico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9E" w:rsidRDefault="00716059" w:rsidP="00D406B4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FECHA DE </w:t>
            </w:r>
          </w:p>
          <w:p w:rsidR="00716059" w:rsidRDefault="00716059" w:rsidP="00D406B4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ENTREGA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59" w:rsidRDefault="00CC1DB4" w:rsidP="00D406B4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06 DE ABRIL DEL 2020  </w:t>
            </w:r>
          </w:p>
        </w:tc>
      </w:tr>
      <w:tr w:rsidR="009B71FD" w:rsidTr="00D406B4">
        <w:trPr>
          <w:trHeight w:val="251"/>
        </w:trPr>
        <w:tc>
          <w:tcPr>
            <w:tcW w:w="3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1FD" w:rsidRDefault="009B71FD" w:rsidP="00D406B4">
            <w:pPr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  <w:p w:rsidR="009B71FD" w:rsidRDefault="009B71FD" w:rsidP="00D406B4">
            <w:pPr>
              <w:tabs>
                <w:tab w:val="left" w:pos="1938"/>
              </w:tabs>
              <w:spacing w:line="256" w:lineRule="auto"/>
              <w:jc w:val="center"/>
              <w:rPr>
                <w:rFonts w:asciiTheme="majorHAnsi" w:hAnsiTheme="majorHAnsi"/>
                <w:b/>
                <w:sz w:val="6"/>
                <w:szCs w:val="6"/>
                <w:lang w:val="en-US"/>
              </w:rPr>
            </w:pPr>
          </w:p>
          <w:p w:rsidR="009B71FD" w:rsidRDefault="009B71FD" w:rsidP="00D406B4">
            <w:pPr>
              <w:tabs>
                <w:tab w:val="left" w:pos="1938"/>
              </w:tabs>
              <w:spacing w:line="256" w:lineRule="auto"/>
              <w:jc w:val="center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 xml:space="preserve">OBJETIVO DE APRENDIZAJE </w:t>
            </w:r>
          </w:p>
          <w:p w:rsidR="009B71FD" w:rsidRPr="00DB0A59" w:rsidRDefault="009B71FD" w:rsidP="00D406B4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</w:rPr>
            </w:pPr>
            <w:r>
              <w:t>OA 2: Reflexionar sobre las diferentes dimensiones de la experiencia humana, propia y ajena.</w:t>
            </w:r>
          </w:p>
          <w:p w:rsidR="009B71FD" w:rsidRPr="00DB0A59" w:rsidRDefault="009B71FD" w:rsidP="00D406B4">
            <w:pPr>
              <w:pStyle w:val="Sinespaciado"/>
              <w:numPr>
                <w:ilvl w:val="0"/>
                <w:numId w:val="1"/>
              </w:numPr>
              <w:spacing w:line="256" w:lineRule="auto"/>
            </w:pPr>
            <w:r w:rsidRPr="00E949ED">
              <w:t>OA Nº</w:t>
            </w:r>
            <w:r w:rsidRPr="00DB0A59">
              <w:t xml:space="preserve"> 25 Realizar investigaciones sobre diversos temas para complementar sus lecturas.</w:t>
            </w:r>
          </w:p>
          <w:p w:rsidR="009B71FD" w:rsidRPr="00DB0A59" w:rsidRDefault="009B71FD" w:rsidP="00D406B4">
            <w:pPr>
              <w:pStyle w:val="Sinespaciado"/>
              <w:spacing w:line="256" w:lineRule="auto"/>
              <w:ind w:left="360"/>
              <w:rPr>
                <w:rFonts w:asciiTheme="majorHAnsi" w:hAnsiTheme="majorHAnsi"/>
              </w:rPr>
            </w:pPr>
          </w:p>
          <w:p w:rsidR="009B71FD" w:rsidRPr="00DB0A59" w:rsidRDefault="009B71FD" w:rsidP="00D406B4">
            <w:pPr>
              <w:pStyle w:val="Sinespaciado"/>
              <w:spacing w:line="256" w:lineRule="auto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1FD" w:rsidRPr="00195823" w:rsidRDefault="009B71FD" w:rsidP="00D406B4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19582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HABILIDADES DEL O.A</w:t>
            </w:r>
          </w:p>
          <w:p w:rsidR="009B71FD" w:rsidRPr="00195823" w:rsidRDefault="009B71FD" w:rsidP="00D406B4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1FD" w:rsidRPr="00195823" w:rsidRDefault="009B71FD" w:rsidP="00D406B4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19582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HABILIDADES DE LA GUIA</w:t>
            </w:r>
          </w:p>
        </w:tc>
      </w:tr>
      <w:tr w:rsidR="009B71FD" w:rsidTr="00D406B4">
        <w:trPr>
          <w:trHeight w:val="255"/>
        </w:trPr>
        <w:tc>
          <w:tcPr>
            <w:tcW w:w="3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1FD" w:rsidRDefault="009B71FD" w:rsidP="00D406B4">
            <w:pPr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1FD" w:rsidRPr="00DB0A59" w:rsidRDefault="009B71FD" w:rsidP="00D406B4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23249E">
              <w:rPr>
                <w:rFonts w:asciiTheme="majorHAnsi" w:hAnsiTheme="majorHAnsi"/>
                <w:sz w:val="20"/>
              </w:rPr>
              <w:t>I</w:t>
            </w:r>
            <w:r>
              <w:rPr>
                <w:rFonts w:asciiTheme="majorHAnsi" w:hAnsiTheme="majorHAnsi"/>
                <w:sz w:val="20"/>
              </w:rPr>
              <w:t>NVESTIGAR SOBRE DIVERSOS DISTINTAS EPOPEYAS</w:t>
            </w:r>
            <w:r w:rsidRPr="0023249E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9B71FD" w:rsidRPr="00DB0A59" w:rsidRDefault="009B71FD" w:rsidP="00D406B4">
            <w:pPr>
              <w:pStyle w:val="Sinespaciado"/>
              <w:numPr>
                <w:ilvl w:val="0"/>
                <w:numId w:val="4"/>
              </w:num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71FD" w:rsidTr="00D406B4">
        <w:trPr>
          <w:trHeight w:val="253"/>
        </w:trPr>
        <w:tc>
          <w:tcPr>
            <w:tcW w:w="3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1FD" w:rsidRPr="00DB0A59" w:rsidRDefault="009B71FD" w:rsidP="00D406B4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FD" w:rsidRPr="00DB0A59" w:rsidRDefault="009B71FD" w:rsidP="00D406B4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DB0A59">
              <w:rPr>
                <w:rFonts w:asciiTheme="majorHAnsi" w:hAnsiTheme="majorHAnsi"/>
                <w:sz w:val="20"/>
                <w:szCs w:val="20"/>
              </w:rPr>
              <w:t>CONOCER CARACTERISTICAS DE LA EPOEPYA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1FD" w:rsidRPr="00DB0A59" w:rsidRDefault="009B71FD" w:rsidP="00D406B4">
            <w:pPr>
              <w:pStyle w:val="Sinespaciado"/>
              <w:numPr>
                <w:ilvl w:val="0"/>
                <w:numId w:val="4"/>
              </w:num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71FD" w:rsidTr="00D406B4">
        <w:trPr>
          <w:trHeight w:val="435"/>
        </w:trPr>
        <w:tc>
          <w:tcPr>
            <w:tcW w:w="3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1FD" w:rsidRPr="00DB0A59" w:rsidRDefault="009B71FD" w:rsidP="00D406B4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FD" w:rsidRPr="0023249E" w:rsidRDefault="009B71FD" w:rsidP="00D406B4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DB0A59">
              <w:rPr>
                <w:rFonts w:asciiTheme="majorHAnsi" w:hAnsiTheme="majorHAnsi"/>
                <w:sz w:val="20"/>
                <w:szCs w:val="20"/>
              </w:rPr>
              <w:t>RECONOCER ELEMENTOS DEL GÉNERO NARRATIVO EN EPOPEYAS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1FD" w:rsidRPr="00DB0A59" w:rsidRDefault="009B71FD" w:rsidP="00D406B4">
            <w:pPr>
              <w:pStyle w:val="Sinespaciado"/>
              <w:numPr>
                <w:ilvl w:val="0"/>
                <w:numId w:val="4"/>
              </w:num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71FD" w:rsidTr="00D406B4">
        <w:trPr>
          <w:trHeight w:val="217"/>
        </w:trPr>
        <w:tc>
          <w:tcPr>
            <w:tcW w:w="3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1FD" w:rsidRPr="00DB0A59" w:rsidRDefault="009B71FD" w:rsidP="00D406B4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FD" w:rsidRPr="00B12635" w:rsidRDefault="009B71FD" w:rsidP="00D406B4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DB0A59">
              <w:rPr>
                <w:rFonts w:asciiTheme="majorHAnsi" w:hAnsiTheme="majorHAnsi"/>
                <w:sz w:val="20"/>
                <w:szCs w:val="20"/>
              </w:rPr>
              <w:t>RECONOCER LOS CONFLICTOS DE LA HISTORIA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9B71FD" w:rsidRPr="00DB0A59" w:rsidRDefault="009B71FD" w:rsidP="00D406B4">
            <w:pPr>
              <w:pStyle w:val="Sinespaciado"/>
              <w:numPr>
                <w:ilvl w:val="0"/>
                <w:numId w:val="4"/>
              </w:num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71FD" w:rsidTr="00D406B4">
        <w:trPr>
          <w:trHeight w:val="345"/>
        </w:trPr>
        <w:tc>
          <w:tcPr>
            <w:tcW w:w="3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1FD" w:rsidRPr="00DB0A59" w:rsidRDefault="009B71FD" w:rsidP="00D406B4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FD" w:rsidRPr="0023249E" w:rsidRDefault="009B71FD" w:rsidP="00D406B4">
            <w:pPr>
              <w:pStyle w:val="Sinespaciado"/>
              <w:spacing w:line="256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RESUMIR TEXTOS LEÍDOS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9B71FD" w:rsidRDefault="009B71FD" w:rsidP="00D406B4">
            <w:pPr>
              <w:pStyle w:val="Sinespaciado"/>
              <w:numPr>
                <w:ilvl w:val="0"/>
                <w:numId w:val="4"/>
              </w:numPr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9B71FD" w:rsidTr="00D406B4">
        <w:trPr>
          <w:trHeight w:val="331"/>
        </w:trPr>
        <w:tc>
          <w:tcPr>
            <w:tcW w:w="3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1FD" w:rsidRDefault="009B71FD" w:rsidP="00D406B4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9" w:rsidRPr="0023249E" w:rsidRDefault="004A6339" w:rsidP="00D406B4">
            <w:pPr>
              <w:pStyle w:val="Sinespaciado"/>
              <w:spacing w:line="256" w:lineRule="auto"/>
              <w:rPr>
                <w:rFonts w:asciiTheme="majorHAnsi" w:hAnsiTheme="majorHAnsi"/>
                <w:sz w:val="20"/>
              </w:rPr>
            </w:pPr>
            <w:r w:rsidRPr="005129BC">
              <w:rPr>
                <w:rFonts w:asciiTheme="majorHAnsi" w:hAnsiTheme="majorHAnsi"/>
                <w:sz w:val="20"/>
              </w:rPr>
              <w:t>RE</w:t>
            </w:r>
            <w:r>
              <w:rPr>
                <w:rFonts w:asciiTheme="majorHAnsi" w:hAnsiTheme="majorHAnsi"/>
                <w:sz w:val="20"/>
              </w:rPr>
              <w:t>SOLVER PREGUNTAS EN RELACIÓN A LA EPOPEYA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9B71FD" w:rsidRPr="00DB0A59" w:rsidRDefault="009B71FD" w:rsidP="00D406B4">
            <w:pPr>
              <w:pStyle w:val="Sinespaciado"/>
              <w:numPr>
                <w:ilvl w:val="0"/>
                <w:numId w:val="4"/>
              </w:num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71FD" w:rsidTr="00D406B4">
        <w:trPr>
          <w:trHeight w:val="438"/>
        </w:trPr>
        <w:tc>
          <w:tcPr>
            <w:tcW w:w="3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1FD" w:rsidRPr="004A6339" w:rsidRDefault="009B71FD" w:rsidP="00D406B4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s-ES"/>
              </w:rPr>
            </w:pP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FD" w:rsidRPr="004A6339" w:rsidRDefault="004A6339" w:rsidP="00D406B4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lang w:val="es-ES"/>
              </w:rPr>
            </w:pPr>
            <w:r w:rsidRPr="004A6339">
              <w:rPr>
                <w:rFonts w:asciiTheme="majorHAnsi" w:hAnsiTheme="majorHAnsi"/>
                <w:sz w:val="20"/>
                <w:lang w:val="es-ES"/>
              </w:rPr>
              <w:t>CLASIFICAR INFORMACIÓN SEGÚN CONTEXTO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9B71FD" w:rsidRPr="00DB0A59" w:rsidRDefault="009B71FD" w:rsidP="00D406B4">
            <w:pPr>
              <w:pStyle w:val="Sinespaciado"/>
              <w:numPr>
                <w:ilvl w:val="0"/>
                <w:numId w:val="4"/>
              </w:num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71FD" w:rsidTr="00D406B4">
        <w:trPr>
          <w:trHeight w:val="245"/>
        </w:trPr>
        <w:tc>
          <w:tcPr>
            <w:tcW w:w="3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1FD" w:rsidRPr="005129BC" w:rsidRDefault="009B71FD" w:rsidP="00D406B4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FD" w:rsidRDefault="00D406B4" w:rsidP="00D406B4">
            <w:pPr>
              <w:pStyle w:val="Sinespaciado"/>
              <w:spacing w:line="256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USAR CONOCIMIENTOS RELACIONADOS AL TEMA</w:t>
            </w:r>
            <w:bookmarkStart w:id="0" w:name="_GoBack"/>
            <w:bookmarkEnd w:id="0"/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9B71FD" w:rsidRPr="00DB0A59" w:rsidRDefault="009B71FD" w:rsidP="00D406B4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06B4" w:rsidTr="00D406B4">
        <w:trPr>
          <w:trHeight w:val="261"/>
        </w:trPr>
        <w:tc>
          <w:tcPr>
            <w:tcW w:w="3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6B4" w:rsidRPr="005129BC" w:rsidRDefault="00D406B4" w:rsidP="00D406B4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4" w:rsidRDefault="00D406B4" w:rsidP="00D406B4">
            <w:pPr>
              <w:pStyle w:val="Sinespaciado"/>
              <w:spacing w:line="256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CREAR EPOPEYA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D406B4" w:rsidRPr="00DB0A59" w:rsidRDefault="00D406B4" w:rsidP="00D406B4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71FD" w:rsidTr="00D406B4">
        <w:trPr>
          <w:trHeight w:val="361"/>
        </w:trPr>
        <w:tc>
          <w:tcPr>
            <w:tcW w:w="3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1FD" w:rsidRDefault="009B71FD" w:rsidP="00D406B4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FD" w:rsidRDefault="009B71FD" w:rsidP="00D406B4">
            <w:pPr>
              <w:pStyle w:val="Sinespaciado"/>
              <w:spacing w:line="256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EXPLICAR O JUSTIFICAR </w:t>
            </w:r>
            <w:r w:rsidR="004A6339">
              <w:rPr>
                <w:rFonts w:asciiTheme="majorHAnsi" w:hAnsiTheme="majorHAnsi"/>
                <w:sz w:val="20"/>
              </w:rPr>
              <w:t>EPOPEYA CREADA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9B71FD" w:rsidRPr="00DB0A59" w:rsidRDefault="009B71FD" w:rsidP="00D406B4">
            <w:pPr>
              <w:pStyle w:val="Sinespaciado"/>
              <w:spacing w:line="256" w:lineRule="auto"/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F1F9C" w:rsidRDefault="00CF1F9C" w:rsidP="001718C8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</w:p>
    <w:p w:rsidR="00CF1F9C" w:rsidRPr="00CF1F9C" w:rsidRDefault="00CF1F9C" w:rsidP="001718C8">
      <w:pPr>
        <w:tabs>
          <w:tab w:val="left" w:pos="1938"/>
        </w:tabs>
        <w:rPr>
          <w:bCs/>
        </w:rPr>
      </w:pPr>
      <w:r w:rsidRPr="00CF1F9C">
        <w:rPr>
          <w:bCs/>
        </w:rPr>
        <w:t>LA EPOPEYA</w:t>
      </w:r>
    </w:p>
    <w:p w:rsidR="00CF1F9C" w:rsidRPr="00CF1F9C" w:rsidRDefault="00122D82" w:rsidP="001718C8">
      <w:pPr>
        <w:tabs>
          <w:tab w:val="left" w:pos="1938"/>
        </w:tabs>
        <w:rPr>
          <w:bCs/>
        </w:rPr>
      </w:pPr>
      <w:r w:rsidRPr="00122D82">
        <w:rPr>
          <w:noProof/>
          <w:sz w:val="28"/>
          <w:lang w:val="es-ES"/>
        </w:rPr>
        <w:drawing>
          <wp:anchor distT="0" distB="0" distL="114300" distR="114300" simplePos="0" relativeHeight="251677696" behindDoc="1" locked="0" layoutInCell="1" allowOverlap="1" wp14:anchorId="4E57482B" wp14:editId="057887EB">
            <wp:simplePos x="0" y="0"/>
            <wp:positionH relativeFrom="column">
              <wp:posOffset>4210050</wp:posOffset>
            </wp:positionH>
            <wp:positionV relativeFrom="paragraph">
              <wp:posOffset>133985</wp:posOffset>
            </wp:positionV>
            <wp:extent cx="2607945" cy="1466850"/>
            <wp:effectExtent l="0" t="0" r="1905" b="0"/>
            <wp:wrapThrough wrapText="bothSides">
              <wp:wrapPolygon edited="0">
                <wp:start x="0" y="0"/>
                <wp:lineTo x="0" y="21319"/>
                <wp:lineTo x="21458" y="21319"/>
                <wp:lineTo x="21458" y="0"/>
                <wp:lineTo x="0" y="0"/>
              </wp:wrapPolygon>
            </wp:wrapThrough>
            <wp:docPr id="5125" name="Picture 5" descr="Resultado de imagen de EPOPE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 descr="Resultado de imagen de EPOPEY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466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F9C" w:rsidRDefault="00CF1F9C" w:rsidP="0019304F">
      <w:pPr>
        <w:pStyle w:val="Prrafodelista"/>
        <w:numPr>
          <w:ilvl w:val="0"/>
          <w:numId w:val="2"/>
        </w:numPr>
        <w:tabs>
          <w:tab w:val="left" w:pos="1938"/>
          <w:tab w:val="left" w:pos="5670"/>
        </w:tabs>
        <w:jc w:val="both"/>
        <w:rPr>
          <w:sz w:val="28"/>
        </w:rPr>
      </w:pPr>
      <w:r w:rsidRPr="00122D82">
        <w:rPr>
          <w:bCs/>
          <w:sz w:val="28"/>
        </w:rPr>
        <w:t xml:space="preserve">Son poemas narrativos largos </w:t>
      </w:r>
      <w:r w:rsidRPr="00122D82">
        <w:rPr>
          <w:sz w:val="28"/>
        </w:rPr>
        <w:t xml:space="preserve">que cuentan un suceso notable y heroico vivido por </w:t>
      </w:r>
      <w:r w:rsidRPr="00122D82">
        <w:rPr>
          <w:bCs/>
          <w:sz w:val="28"/>
        </w:rPr>
        <w:t>personajes nobles o extraordinarios</w:t>
      </w:r>
      <w:r w:rsidRPr="00122D82">
        <w:rPr>
          <w:sz w:val="28"/>
        </w:rPr>
        <w:t>, cuyas hazañas son del interés de un pueblo entero o nación.</w:t>
      </w:r>
    </w:p>
    <w:p w:rsidR="00122D82" w:rsidRPr="00122D82" w:rsidRDefault="00122D82" w:rsidP="0019669C">
      <w:pPr>
        <w:pStyle w:val="Prrafodelista"/>
        <w:tabs>
          <w:tab w:val="left" w:pos="1938"/>
        </w:tabs>
        <w:jc w:val="both"/>
        <w:rPr>
          <w:sz w:val="28"/>
        </w:rPr>
      </w:pPr>
    </w:p>
    <w:p w:rsidR="00122D82" w:rsidRDefault="00122D82" w:rsidP="0019304F">
      <w:pPr>
        <w:pStyle w:val="Prrafodelista"/>
        <w:numPr>
          <w:ilvl w:val="0"/>
          <w:numId w:val="2"/>
        </w:numPr>
        <w:tabs>
          <w:tab w:val="left" w:pos="1938"/>
        </w:tabs>
        <w:jc w:val="both"/>
        <w:rPr>
          <w:sz w:val="28"/>
        </w:rPr>
      </w:pPr>
      <w:r w:rsidRPr="00122D82">
        <w:rPr>
          <w:sz w:val="28"/>
        </w:rPr>
        <w:t>El tema recurrente suele ser guerras o batallas relevantes.</w:t>
      </w:r>
    </w:p>
    <w:p w:rsidR="00122D82" w:rsidRPr="00122D82" w:rsidRDefault="0019669C" w:rsidP="00122D82">
      <w:pPr>
        <w:tabs>
          <w:tab w:val="left" w:pos="1938"/>
        </w:tabs>
        <w:rPr>
          <w:sz w:val="28"/>
        </w:rPr>
      </w:pPr>
      <w:r>
        <w:rPr>
          <w:noProof/>
          <w:lang w:val="es-ES"/>
        </w:rPr>
        <w:drawing>
          <wp:anchor distT="0" distB="0" distL="114300" distR="114300" simplePos="0" relativeHeight="251678720" behindDoc="1" locked="0" layoutInCell="1" allowOverlap="1" wp14:anchorId="6DE22299" wp14:editId="17562DB6">
            <wp:simplePos x="0" y="0"/>
            <wp:positionH relativeFrom="column">
              <wp:posOffset>4210050</wp:posOffset>
            </wp:positionH>
            <wp:positionV relativeFrom="paragraph">
              <wp:posOffset>194310</wp:posOffset>
            </wp:positionV>
            <wp:extent cx="2609850" cy="1946275"/>
            <wp:effectExtent l="0" t="0" r="0" b="0"/>
            <wp:wrapThrough wrapText="bothSides">
              <wp:wrapPolygon edited="0">
                <wp:start x="0" y="0"/>
                <wp:lineTo x="0" y="21353"/>
                <wp:lineTo x="21442" y="21353"/>
                <wp:lineTo x="21442" y="0"/>
                <wp:lineTo x="0" y="0"/>
              </wp:wrapPolygon>
            </wp:wrapThrough>
            <wp:docPr id="2" name="Imagen 2" descr="Resultado de imagen de EPOPE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POPEY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F9C" w:rsidRDefault="00122D82" w:rsidP="0019304F">
      <w:pPr>
        <w:pStyle w:val="Prrafodelista"/>
        <w:numPr>
          <w:ilvl w:val="0"/>
          <w:numId w:val="2"/>
        </w:numPr>
        <w:tabs>
          <w:tab w:val="left" w:pos="1938"/>
        </w:tabs>
        <w:jc w:val="both"/>
        <w:rPr>
          <w:sz w:val="28"/>
        </w:rPr>
      </w:pPr>
      <w:r w:rsidRPr="00122D82">
        <w:rPr>
          <w:sz w:val="28"/>
        </w:rPr>
        <w:t>Sus protagonistas suelen ser guerreros famosos, Dioses, o personajes relevantes para un pueblo.</w:t>
      </w:r>
    </w:p>
    <w:p w:rsidR="00122D82" w:rsidRPr="00122D82" w:rsidRDefault="00122D82" w:rsidP="0019669C">
      <w:pPr>
        <w:tabs>
          <w:tab w:val="left" w:pos="1938"/>
        </w:tabs>
        <w:jc w:val="both"/>
        <w:rPr>
          <w:sz w:val="28"/>
        </w:rPr>
      </w:pPr>
    </w:p>
    <w:p w:rsidR="00122D82" w:rsidRDefault="00122D82" w:rsidP="0019304F">
      <w:pPr>
        <w:pStyle w:val="Prrafodelista"/>
        <w:numPr>
          <w:ilvl w:val="0"/>
          <w:numId w:val="2"/>
        </w:numPr>
        <w:tabs>
          <w:tab w:val="left" w:pos="1938"/>
        </w:tabs>
        <w:jc w:val="both"/>
        <w:rPr>
          <w:sz w:val="28"/>
        </w:rPr>
      </w:pPr>
      <w:r w:rsidRPr="00122D82">
        <w:rPr>
          <w:sz w:val="28"/>
        </w:rPr>
        <w:t>Es común que también se incluyan personajes divinos o mitológicos que intervienen en los hechos y afectan el desarrollo de la historia.</w:t>
      </w:r>
      <w:r w:rsidR="0019669C" w:rsidRPr="0019669C">
        <w:t xml:space="preserve"> </w:t>
      </w:r>
    </w:p>
    <w:p w:rsidR="00122D82" w:rsidRPr="00122D82" w:rsidRDefault="00122D82" w:rsidP="0019669C">
      <w:pPr>
        <w:tabs>
          <w:tab w:val="left" w:pos="1938"/>
        </w:tabs>
        <w:jc w:val="both"/>
        <w:rPr>
          <w:sz w:val="28"/>
        </w:rPr>
      </w:pPr>
    </w:p>
    <w:p w:rsidR="00122D82" w:rsidRDefault="00122D82" w:rsidP="0019304F">
      <w:pPr>
        <w:pStyle w:val="Prrafodelista"/>
        <w:numPr>
          <w:ilvl w:val="0"/>
          <w:numId w:val="2"/>
        </w:numPr>
        <w:tabs>
          <w:tab w:val="left" w:pos="1938"/>
        </w:tabs>
        <w:jc w:val="both"/>
        <w:rPr>
          <w:sz w:val="28"/>
        </w:rPr>
      </w:pPr>
      <w:r w:rsidRPr="00122D82">
        <w:rPr>
          <w:sz w:val="28"/>
        </w:rPr>
        <w:t>Exaltan las características deseables en una persona.</w:t>
      </w:r>
    </w:p>
    <w:p w:rsidR="00122D82" w:rsidRPr="00122D82" w:rsidRDefault="00122D82" w:rsidP="0019669C">
      <w:pPr>
        <w:tabs>
          <w:tab w:val="left" w:pos="1938"/>
        </w:tabs>
        <w:jc w:val="both"/>
        <w:rPr>
          <w:sz w:val="28"/>
        </w:rPr>
      </w:pPr>
    </w:p>
    <w:p w:rsidR="00122D82" w:rsidRDefault="00122D82" w:rsidP="0019304F">
      <w:pPr>
        <w:pStyle w:val="Prrafodelista"/>
        <w:numPr>
          <w:ilvl w:val="0"/>
          <w:numId w:val="2"/>
        </w:numPr>
        <w:tabs>
          <w:tab w:val="left" w:pos="1938"/>
        </w:tabs>
        <w:jc w:val="both"/>
        <w:rPr>
          <w:sz w:val="28"/>
        </w:rPr>
      </w:pPr>
      <w:r w:rsidRPr="00122D82">
        <w:rPr>
          <w:sz w:val="28"/>
        </w:rPr>
        <w:t xml:space="preserve">Los ejemplos más famosos de epopeya provienen de Grecia, con las obras de Homero: “La </w:t>
      </w:r>
      <w:proofErr w:type="spellStart"/>
      <w:r w:rsidRPr="00122D82">
        <w:rPr>
          <w:sz w:val="28"/>
        </w:rPr>
        <w:t>iliada</w:t>
      </w:r>
      <w:proofErr w:type="spellEnd"/>
      <w:r w:rsidRPr="00122D82">
        <w:rPr>
          <w:sz w:val="28"/>
        </w:rPr>
        <w:t>” y “La odisea”.</w:t>
      </w:r>
    </w:p>
    <w:p w:rsidR="00122D82" w:rsidRPr="00122D82" w:rsidRDefault="00122D82" w:rsidP="00122D82">
      <w:pPr>
        <w:tabs>
          <w:tab w:val="left" w:pos="1938"/>
        </w:tabs>
        <w:rPr>
          <w:sz w:val="28"/>
        </w:rPr>
      </w:pPr>
    </w:p>
    <w:p w:rsidR="00122D82" w:rsidRPr="00122D82" w:rsidRDefault="00122D82" w:rsidP="0019304F">
      <w:pPr>
        <w:pStyle w:val="Prrafodelista"/>
        <w:numPr>
          <w:ilvl w:val="0"/>
          <w:numId w:val="2"/>
        </w:numPr>
        <w:tabs>
          <w:tab w:val="left" w:pos="1938"/>
        </w:tabs>
        <w:rPr>
          <w:sz w:val="28"/>
        </w:rPr>
      </w:pPr>
      <w:r w:rsidRPr="00122D82">
        <w:rPr>
          <w:sz w:val="28"/>
        </w:rPr>
        <w:t>En Roma, Virgilio escribiría una epopeya similar titulada “La Eneida”</w:t>
      </w:r>
      <w:r w:rsidRPr="00122D82">
        <w:rPr>
          <w:noProof/>
          <w:lang w:eastAsia="es-CL"/>
        </w:rPr>
        <w:t xml:space="preserve"> </w:t>
      </w:r>
    </w:p>
    <w:p w:rsidR="00122D82" w:rsidRDefault="00122D82" w:rsidP="00122D82">
      <w:pPr>
        <w:pStyle w:val="Prrafodelista"/>
        <w:tabs>
          <w:tab w:val="left" w:pos="1938"/>
        </w:tabs>
      </w:pPr>
    </w:p>
    <w:p w:rsidR="00122D82" w:rsidRDefault="00122D82" w:rsidP="00122D82">
      <w:pPr>
        <w:tabs>
          <w:tab w:val="left" w:pos="1938"/>
        </w:tabs>
      </w:pPr>
    </w:p>
    <w:p w:rsidR="0019669C" w:rsidRDefault="0019669C" w:rsidP="00122D82">
      <w:pPr>
        <w:tabs>
          <w:tab w:val="left" w:pos="1938"/>
        </w:tabs>
      </w:pPr>
    </w:p>
    <w:p w:rsidR="0019669C" w:rsidRDefault="0019669C" w:rsidP="00122D82">
      <w:pPr>
        <w:tabs>
          <w:tab w:val="left" w:pos="1938"/>
        </w:tabs>
      </w:pPr>
    </w:p>
    <w:p w:rsidR="0019669C" w:rsidRDefault="0019669C" w:rsidP="00122D82">
      <w:pPr>
        <w:tabs>
          <w:tab w:val="left" w:pos="1938"/>
        </w:tabs>
      </w:pPr>
    </w:p>
    <w:p w:rsidR="0019669C" w:rsidRDefault="0019669C" w:rsidP="00122D82">
      <w:pPr>
        <w:tabs>
          <w:tab w:val="left" w:pos="1938"/>
        </w:tabs>
      </w:pPr>
    </w:p>
    <w:p w:rsidR="004A6339" w:rsidRDefault="004A6339" w:rsidP="00122D82">
      <w:pPr>
        <w:tabs>
          <w:tab w:val="left" w:pos="1938"/>
        </w:tabs>
      </w:pPr>
    </w:p>
    <w:p w:rsidR="0019669C" w:rsidRDefault="0019669C" w:rsidP="00122D82">
      <w:pPr>
        <w:tabs>
          <w:tab w:val="left" w:pos="1938"/>
        </w:tabs>
      </w:pPr>
    </w:p>
    <w:p w:rsidR="0019669C" w:rsidRDefault="0019669C" w:rsidP="00122D82">
      <w:pPr>
        <w:tabs>
          <w:tab w:val="left" w:pos="1938"/>
        </w:tabs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124110" wp14:editId="2056DC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669C" w:rsidRPr="0019669C" w:rsidRDefault="0019669C" w:rsidP="0019669C">
                            <w:pPr>
                              <w:tabs>
                                <w:tab w:val="left" w:pos="1938"/>
                              </w:tabs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69C">
                              <w:rPr>
                                <w:b/>
                                <w:color w:val="FF0000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Actividad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Cuadro de texto" o:spid="_x0000_s1027" type="#_x0000_t202" style="position:absolute;margin-left:0;margin-top:0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CJ4al4sAgAAYwQAAA4AAAAAAAAAAAAAAAAALgIAAGRycy9lMm9Eb2Mu&#10;eG1sUEsBAi0AFAAGAAgAAAAhAEuJJs3WAAAABQEAAA8AAAAAAAAAAAAAAAAAhgQAAGRycy9kb3du&#10;cmV2LnhtbFBLBQYAAAAABAAEAPMAAACJBQAAAAA=&#10;" filled="f" stroked="f">
                <v:textbox style="mso-fit-shape-to-text:t">
                  <w:txbxContent>
                    <w:p w:rsidR="0019669C" w:rsidRPr="0019669C" w:rsidRDefault="0019669C" w:rsidP="0019669C">
                      <w:pPr>
                        <w:tabs>
                          <w:tab w:val="left" w:pos="1938"/>
                        </w:tabs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669C">
                        <w:rPr>
                          <w:b/>
                          <w:color w:val="FF0000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Actividad</w:t>
                      </w:r>
                    </w:p>
                  </w:txbxContent>
                </v:textbox>
              </v:shape>
            </w:pict>
          </mc:Fallback>
        </mc:AlternateContent>
      </w:r>
    </w:p>
    <w:p w:rsidR="0019669C" w:rsidRPr="0019669C" w:rsidRDefault="0019669C" w:rsidP="0019669C"/>
    <w:p w:rsidR="0019669C" w:rsidRDefault="0019669C" w:rsidP="0019669C"/>
    <w:p w:rsidR="0019669C" w:rsidRPr="0019669C" w:rsidRDefault="0019669C" w:rsidP="0019669C">
      <w:r w:rsidRPr="0019669C">
        <w:t>Investigar sobre las siguientes epopeyas</w:t>
      </w:r>
      <w:r w:rsidR="0017139F">
        <w:t>, utiliza internet o libros que tengas disponibles</w:t>
      </w:r>
      <w:r w:rsidRPr="0019669C">
        <w:t>:</w:t>
      </w:r>
    </w:p>
    <w:p w:rsidR="0019669C" w:rsidRPr="0019669C" w:rsidRDefault="0019669C" w:rsidP="0019304F">
      <w:pPr>
        <w:pStyle w:val="Prrafodelista"/>
        <w:numPr>
          <w:ilvl w:val="0"/>
          <w:numId w:val="3"/>
        </w:numPr>
      </w:pPr>
      <w:r w:rsidRPr="0019669C">
        <w:t>La Ilíada</w:t>
      </w:r>
    </w:p>
    <w:p w:rsidR="0019669C" w:rsidRPr="0019669C" w:rsidRDefault="0019669C" w:rsidP="0019304F">
      <w:pPr>
        <w:pStyle w:val="Prrafodelista"/>
        <w:numPr>
          <w:ilvl w:val="0"/>
          <w:numId w:val="3"/>
        </w:numPr>
      </w:pPr>
      <w:r w:rsidRPr="0019669C">
        <w:t xml:space="preserve">El cantar del </w:t>
      </w:r>
      <w:proofErr w:type="spellStart"/>
      <w:r w:rsidRPr="0019669C">
        <w:t>Mio</w:t>
      </w:r>
      <w:proofErr w:type="spellEnd"/>
      <w:r w:rsidRPr="0019669C">
        <w:t xml:space="preserve"> Cid</w:t>
      </w:r>
    </w:p>
    <w:p w:rsidR="0019669C" w:rsidRDefault="0019669C" w:rsidP="0019304F">
      <w:pPr>
        <w:pStyle w:val="Prrafodelista"/>
        <w:numPr>
          <w:ilvl w:val="0"/>
          <w:numId w:val="3"/>
        </w:numPr>
      </w:pPr>
      <w:r w:rsidRPr="0019669C">
        <w:t>El cantar de los Nibelungos</w:t>
      </w:r>
    </w:p>
    <w:p w:rsidR="0019669C" w:rsidRDefault="0019669C" w:rsidP="0019669C"/>
    <w:p w:rsidR="0019669C" w:rsidRDefault="0017139F" w:rsidP="0019669C">
      <w:r>
        <w:t>Una vez obtenida la información, completa el siguiente cuadro</w:t>
      </w:r>
      <w:r w:rsidR="0019669C">
        <w:t>:</w:t>
      </w:r>
    </w:p>
    <w:p w:rsidR="005C1850" w:rsidRDefault="005C1850" w:rsidP="0019669C"/>
    <w:p w:rsidR="0019669C" w:rsidRPr="005C1850" w:rsidRDefault="0019669C" w:rsidP="005C1850">
      <w:pPr>
        <w:jc w:val="center"/>
        <w:rPr>
          <w:rFonts w:ascii="Arial Black" w:hAnsi="Arial Black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3685"/>
        <w:gridCol w:w="3544"/>
      </w:tblGrid>
      <w:tr w:rsidR="005C1850" w:rsidRPr="005C1850" w:rsidTr="00DE3A35">
        <w:tc>
          <w:tcPr>
            <w:tcW w:w="11023" w:type="dxa"/>
            <w:gridSpan w:val="3"/>
          </w:tcPr>
          <w:p w:rsidR="005C1850" w:rsidRPr="005C1850" w:rsidRDefault="005C1850" w:rsidP="005C1850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5C1850">
              <w:rPr>
                <w:rFonts w:ascii="Arial Black" w:hAnsi="Arial Black"/>
                <w:b/>
                <w:sz w:val="28"/>
              </w:rPr>
              <w:t>CONTEXTO INTERNO</w:t>
            </w:r>
          </w:p>
        </w:tc>
      </w:tr>
      <w:tr w:rsidR="005C1850" w:rsidTr="0017139F">
        <w:tc>
          <w:tcPr>
            <w:tcW w:w="3794" w:type="dxa"/>
            <w:shd w:val="clear" w:color="auto" w:fill="D9D9D9" w:themeFill="background1" w:themeFillShade="D9"/>
          </w:tcPr>
          <w:p w:rsidR="005C1850" w:rsidRDefault="005C1850" w:rsidP="005C1850">
            <w:pPr>
              <w:jc w:val="center"/>
            </w:pPr>
            <w:r w:rsidRPr="0019669C">
              <w:rPr>
                <w:rFonts w:ascii="Lucida Calligraphy" w:hAnsi="Lucida Calligraphy"/>
                <w:sz w:val="28"/>
              </w:rPr>
              <w:t xml:space="preserve">La </w:t>
            </w:r>
            <w:proofErr w:type="spellStart"/>
            <w:r w:rsidRPr="0019669C">
              <w:rPr>
                <w:rFonts w:ascii="Lucida Calligraphy" w:hAnsi="Lucida Calligraphy"/>
                <w:sz w:val="28"/>
              </w:rPr>
              <w:t>Iliada</w:t>
            </w:r>
            <w:proofErr w:type="spellEnd"/>
          </w:p>
        </w:tc>
        <w:tc>
          <w:tcPr>
            <w:tcW w:w="3685" w:type="dxa"/>
            <w:shd w:val="clear" w:color="auto" w:fill="BDD6EE" w:themeFill="accent1" w:themeFillTint="66"/>
          </w:tcPr>
          <w:p w:rsidR="005C1850" w:rsidRPr="0019669C" w:rsidRDefault="005C1850" w:rsidP="0019669C">
            <w:pPr>
              <w:rPr>
                <w:rFonts w:ascii="Lucida Calligraphy" w:hAnsi="Lucida Calligraphy"/>
                <w:sz w:val="28"/>
              </w:rPr>
            </w:pPr>
            <w:r>
              <w:rPr>
                <w:rFonts w:ascii="Lucida Calligraphy" w:hAnsi="Lucida Calligraphy"/>
                <w:sz w:val="28"/>
              </w:rPr>
              <w:t xml:space="preserve">El Cantar del </w:t>
            </w:r>
            <w:proofErr w:type="spellStart"/>
            <w:r>
              <w:rPr>
                <w:rFonts w:ascii="Lucida Calligraphy" w:hAnsi="Lucida Calligraphy"/>
                <w:sz w:val="28"/>
              </w:rPr>
              <w:t>Mio</w:t>
            </w:r>
            <w:proofErr w:type="spellEnd"/>
            <w:r>
              <w:rPr>
                <w:rFonts w:ascii="Lucida Calligraphy" w:hAnsi="Lucida Calligraphy"/>
                <w:sz w:val="28"/>
              </w:rPr>
              <w:t xml:space="preserve"> Cid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5C1850" w:rsidRPr="0019669C" w:rsidRDefault="005C1850" w:rsidP="0019669C">
            <w:pPr>
              <w:rPr>
                <w:rFonts w:ascii="Lucida Calligraphy" w:hAnsi="Lucida Calligraphy"/>
                <w:sz w:val="28"/>
              </w:rPr>
            </w:pPr>
            <w:r>
              <w:rPr>
                <w:rFonts w:ascii="Lucida Calligraphy" w:hAnsi="Lucida Calligraphy"/>
                <w:sz w:val="28"/>
              </w:rPr>
              <w:t xml:space="preserve">El cantar de los Nibelungos </w:t>
            </w:r>
          </w:p>
        </w:tc>
      </w:tr>
      <w:tr w:rsidR="005C1850" w:rsidTr="005C1850">
        <w:tc>
          <w:tcPr>
            <w:tcW w:w="3794" w:type="dxa"/>
          </w:tcPr>
          <w:p w:rsidR="005C1850" w:rsidRDefault="005C1850" w:rsidP="0019669C">
            <w:r w:rsidRPr="0019669C">
              <w:t>¿Quién es el protagonista?</w:t>
            </w:r>
          </w:p>
        </w:tc>
        <w:tc>
          <w:tcPr>
            <w:tcW w:w="3685" w:type="dxa"/>
          </w:tcPr>
          <w:p w:rsidR="005C1850" w:rsidRDefault="005C1850" w:rsidP="00950D48">
            <w:r w:rsidRPr="0019669C">
              <w:t>¿Quién es el protagonista?</w:t>
            </w:r>
          </w:p>
        </w:tc>
        <w:tc>
          <w:tcPr>
            <w:tcW w:w="3544" w:type="dxa"/>
          </w:tcPr>
          <w:p w:rsidR="005C1850" w:rsidRDefault="005C1850" w:rsidP="00950D48">
            <w:r w:rsidRPr="0019669C">
              <w:t>¿Quién es el protagonista?</w:t>
            </w:r>
          </w:p>
        </w:tc>
      </w:tr>
      <w:tr w:rsidR="005C1850" w:rsidTr="005C1850">
        <w:tc>
          <w:tcPr>
            <w:tcW w:w="3794" w:type="dxa"/>
          </w:tcPr>
          <w:p w:rsidR="005C1850" w:rsidRDefault="005C1850" w:rsidP="0019669C"/>
          <w:p w:rsidR="005C1850" w:rsidRDefault="005C1850" w:rsidP="0019669C"/>
          <w:p w:rsidR="005C1850" w:rsidRDefault="005C1850" w:rsidP="0019669C"/>
          <w:p w:rsidR="005C1850" w:rsidRPr="0019669C" w:rsidRDefault="005C1850" w:rsidP="0019669C"/>
        </w:tc>
        <w:tc>
          <w:tcPr>
            <w:tcW w:w="3685" w:type="dxa"/>
          </w:tcPr>
          <w:p w:rsidR="005C1850" w:rsidRPr="0019669C" w:rsidRDefault="005C1850" w:rsidP="00950D48"/>
        </w:tc>
        <w:tc>
          <w:tcPr>
            <w:tcW w:w="3544" w:type="dxa"/>
          </w:tcPr>
          <w:p w:rsidR="005C1850" w:rsidRPr="0019669C" w:rsidRDefault="005C1850" w:rsidP="00950D48"/>
        </w:tc>
      </w:tr>
      <w:tr w:rsidR="005C1850" w:rsidTr="005C1850">
        <w:tc>
          <w:tcPr>
            <w:tcW w:w="3794" w:type="dxa"/>
          </w:tcPr>
          <w:p w:rsidR="005C1850" w:rsidRDefault="005C1850" w:rsidP="0019669C">
            <w:r w:rsidRPr="0019669C">
              <w:t>¿Qué valores representa?</w:t>
            </w:r>
          </w:p>
        </w:tc>
        <w:tc>
          <w:tcPr>
            <w:tcW w:w="3685" w:type="dxa"/>
          </w:tcPr>
          <w:p w:rsidR="005C1850" w:rsidRDefault="005C1850" w:rsidP="00950D48">
            <w:r w:rsidRPr="0019669C">
              <w:t>¿Qué valores representa?</w:t>
            </w:r>
          </w:p>
        </w:tc>
        <w:tc>
          <w:tcPr>
            <w:tcW w:w="3544" w:type="dxa"/>
          </w:tcPr>
          <w:p w:rsidR="005C1850" w:rsidRDefault="005C1850" w:rsidP="00950D48">
            <w:r w:rsidRPr="0019669C">
              <w:t>¿Qué valores representa?</w:t>
            </w:r>
          </w:p>
        </w:tc>
      </w:tr>
      <w:tr w:rsidR="005C1850" w:rsidTr="005C1850">
        <w:tc>
          <w:tcPr>
            <w:tcW w:w="3794" w:type="dxa"/>
          </w:tcPr>
          <w:p w:rsidR="005C1850" w:rsidRDefault="005C1850" w:rsidP="0019669C"/>
          <w:p w:rsidR="005C1850" w:rsidRDefault="005C1850" w:rsidP="0019669C"/>
          <w:p w:rsidR="005C1850" w:rsidRDefault="005C1850" w:rsidP="0019669C"/>
          <w:p w:rsidR="005C1850" w:rsidRPr="0019669C" w:rsidRDefault="005C1850" w:rsidP="0019669C"/>
        </w:tc>
        <w:tc>
          <w:tcPr>
            <w:tcW w:w="3685" w:type="dxa"/>
          </w:tcPr>
          <w:p w:rsidR="005C1850" w:rsidRPr="0019669C" w:rsidRDefault="005C1850" w:rsidP="00950D48"/>
        </w:tc>
        <w:tc>
          <w:tcPr>
            <w:tcW w:w="3544" w:type="dxa"/>
          </w:tcPr>
          <w:p w:rsidR="005C1850" w:rsidRPr="0019669C" w:rsidRDefault="005C1850" w:rsidP="00950D48"/>
        </w:tc>
      </w:tr>
      <w:tr w:rsidR="005C1850" w:rsidTr="005C1850">
        <w:tc>
          <w:tcPr>
            <w:tcW w:w="3794" w:type="dxa"/>
          </w:tcPr>
          <w:p w:rsidR="005C1850" w:rsidRDefault="005C1850" w:rsidP="0019669C">
            <w:r w:rsidRPr="0019669C">
              <w:t>¿Qué le sucede?</w:t>
            </w:r>
          </w:p>
        </w:tc>
        <w:tc>
          <w:tcPr>
            <w:tcW w:w="3685" w:type="dxa"/>
          </w:tcPr>
          <w:p w:rsidR="005C1850" w:rsidRDefault="005C1850" w:rsidP="00950D48">
            <w:r w:rsidRPr="0019669C">
              <w:t>¿Qué le sucede?</w:t>
            </w:r>
          </w:p>
        </w:tc>
        <w:tc>
          <w:tcPr>
            <w:tcW w:w="3544" w:type="dxa"/>
          </w:tcPr>
          <w:p w:rsidR="005C1850" w:rsidRDefault="005C1850" w:rsidP="00950D48">
            <w:r w:rsidRPr="0019669C">
              <w:t>¿Qué le sucede?</w:t>
            </w:r>
          </w:p>
        </w:tc>
      </w:tr>
      <w:tr w:rsidR="005C1850" w:rsidTr="005C1850">
        <w:tc>
          <w:tcPr>
            <w:tcW w:w="3794" w:type="dxa"/>
          </w:tcPr>
          <w:p w:rsidR="005C1850" w:rsidRDefault="005C1850" w:rsidP="0019669C"/>
          <w:p w:rsidR="005C1850" w:rsidRDefault="005C1850" w:rsidP="0019669C"/>
          <w:p w:rsidR="005C1850" w:rsidRDefault="005C1850" w:rsidP="0019669C"/>
          <w:p w:rsidR="005C1850" w:rsidRPr="0019669C" w:rsidRDefault="005C1850" w:rsidP="0019669C"/>
        </w:tc>
        <w:tc>
          <w:tcPr>
            <w:tcW w:w="3685" w:type="dxa"/>
          </w:tcPr>
          <w:p w:rsidR="005C1850" w:rsidRPr="0019669C" w:rsidRDefault="005C1850" w:rsidP="00950D48"/>
        </w:tc>
        <w:tc>
          <w:tcPr>
            <w:tcW w:w="3544" w:type="dxa"/>
          </w:tcPr>
          <w:p w:rsidR="005C1850" w:rsidRPr="0019669C" w:rsidRDefault="005C1850" w:rsidP="00950D48"/>
        </w:tc>
      </w:tr>
      <w:tr w:rsidR="005C1850" w:rsidTr="005C1850">
        <w:tc>
          <w:tcPr>
            <w:tcW w:w="3794" w:type="dxa"/>
          </w:tcPr>
          <w:p w:rsidR="005C1850" w:rsidRDefault="005C1850" w:rsidP="0019669C">
            <w:r w:rsidRPr="0019669C">
              <w:t>¿En qué país o región se desarrolla?</w:t>
            </w:r>
          </w:p>
        </w:tc>
        <w:tc>
          <w:tcPr>
            <w:tcW w:w="3685" w:type="dxa"/>
          </w:tcPr>
          <w:p w:rsidR="005C1850" w:rsidRDefault="005C1850" w:rsidP="00950D48">
            <w:r w:rsidRPr="0019669C">
              <w:t>¿En qué país o región se desarrolla?</w:t>
            </w:r>
          </w:p>
        </w:tc>
        <w:tc>
          <w:tcPr>
            <w:tcW w:w="3544" w:type="dxa"/>
          </w:tcPr>
          <w:p w:rsidR="005C1850" w:rsidRDefault="005C1850" w:rsidP="00950D48">
            <w:r w:rsidRPr="0019669C">
              <w:t>¿En qué país o región se desarrolla?</w:t>
            </w:r>
          </w:p>
        </w:tc>
      </w:tr>
      <w:tr w:rsidR="005C1850" w:rsidTr="005C1850">
        <w:tc>
          <w:tcPr>
            <w:tcW w:w="3794" w:type="dxa"/>
          </w:tcPr>
          <w:p w:rsidR="005C1850" w:rsidRDefault="005C1850" w:rsidP="0019669C"/>
          <w:p w:rsidR="005C1850" w:rsidRDefault="005C1850" w:rsidP="0019669C"/>
          <w:p w:rsidR="005C1850" w:rsidRPr="0019669C" w:rsidRDefault="005C1850" w:rsidP="0019669C"/>
        </w:tc>
        <w:tc>
          <w:tcPr>
            <w:tcW w:w="3685" w:type="dxa"/>
          </w:tcPr>
          <w:p w:rsidR="005C1850" w:rsidRPr="0019669C" w:rsidRDefault="005C1850" w:rsidP="00950D48"/>
        </w:tc>
        <w:tc>
          <w:tcPr>
            <w:tcW w:w="3544" w:type="dxa"/>
          </w:tcPr>
          <w:p w:rsidR="005C1850" w:rsidRPr="0019669C" w:rsidRDefault="005C1850" w:rsidP="00950D48"/>
        </w:tc>
      </w:tr>
      <w:tr w:rsidR="005C1850" w:rsidTr="005C1850">
        <w:tc>
          <w:tcPr>
            <w:tcW w:w="3794" w:type="dxa"/>
          </w:tcPr>
          <w:p w:rsidR="005C1850" w:rsidRDefault="005C1850" w:rsidP="0019669C">
            <w:r w:rsidRPr="0019669C">
              <w:t>¿Contra quienes lucha?</w:t>
            </w:r>
          </w:p>
        </w:tc>
        <w:tc>
          <w:tcPr>
            <w:tcW w:w="3685" w:type="dxa"/>
          </w:tcPr>
          <w:p w:rsidR="005C1850" w:rsidRDefault="005C1850" w:rsidP="00950D48">
            <w:r w:rsidRPr="0019669C">
              <w:t>¿Contra quienes lucha?</w:t>
            </w:r>
          </w:p>
        </w:tc>
        <w:tc>
          <w:tcPr>
            <w:tcW w:w="3544" w:type="dxa"/>
          </w:tcPr>
          <w:p w:rsidR="005C1850" w:rsidRDefault="005C1850" w:rsidP="00950D48">
            <w:r w:rsidRPr="0019669C">
              <w:t>¿Contra quienes lucha?</w:t>
            </w:r>
          </w:p>
        </w:tc>
      </w:tr>
      <w:tr w:rsidR="005C1850" w:rsidTr="005C1850">
        <w:tc>
          <w:tcPr>
            <w:tcW w:w="3794" w:type="dxa"/>
          </w:tcPr>
          <w:p w:rsidR="005C1850" w:rsidRDefault="005C1850" w:rsidP="0019669C"/>
          <w:p w:rsidR="005C1850" w:rsidRDefault="005C1850" w:rsidP="0019669C"/>
          <w:p w:rsidR="005C1850" w:rsidRDefault="005C1850" w:rsidP="0019669C"/>
          <w:p w:rsidR="005C1850" w:rsidRPr="0019669C" w:rsidRDefault="005C1850" w:rsidP="0019669C"/>
        </w:tc>
        <w:tc>
          <w:tcPr>
            <w:tcW w:w="3685" w:type="dxa"/>
          </w:tcPr>
          <w:p w:rsidR="005C1850" w:rsidRPr="0019669C" w:rsidRDefault="005C1850" w:rsidP="00950D48"/>
        </w:tc>
        <w:tc>
          <w:tcPr>
            <w:tcW w:w="3544" w:type="dxa"/>
          </w:tcPr>
          <w:p w:rsidR="005C1850" w:rsidRPr="0019669C" w:rsidRDefault="005C1850" w:rsidP="00950D48"/>
        </w:tc>
      </w:tr>
      <w:tr w:rsidR="005C1850" w:rsidTr="005C1850">
        <w:tc>
          <w:tcPr>
            <w:tcW w:w="3794" w:type="dxa"/>
          </w:tcPr>
          <w:p w:rsidR="005C1850" w:rsidRDefault="005C1850" w:rsidP="0019669C">
            <w:r w:rsidRPr="0019669C">
              <w:t>¿Por qué lucha?</w:t>
            </w:r>
          </w:p>
        </w:tc>
        <w:tc>
          <w:tcPr>
            <w:tcW w:w="3685" w:type="dxa"/>
          </w:tcPr>
          <w:p w:rsidR="005C1850" w:rsidRDefault="005C1850" w:rsidP="00950D48">
            <w:r w:rsidRPr="0019669C">
              <w:t>¿Por qué lucha?</w:t>
            </w:r>
          </w:p>
        </w:tc>
        <w:tc>
          <w:tcPr>
            <w:tcW w:w="3544" w:type="dxa"/>
          </w:tcPr>
          <w:p w:rsidR="005C1850" w:rsidRDefault="005C1850" w:rsidP="00950D48">
            <w:r w:rsidRPr="0019669C">
              <w:t>¿Por qué lucha?</w:t>
            </w:r>
          </w:p>
        </w:tc>
      </w:tr>
      <w:tr w:rsidR="005C1850" w:rsidTr="005C1850">
        <w:tc>
          <w:tcPr>
            <w:tcW w:w="3794" w:type="dxa"/>
          </w:tcPr>
          <w:p w:rsidR="005C1850" w:rsidRDefault="005C1850" w:rsidP="0019669C"/>
          <w:p w:rsidR="005C1850" w:rsidRDefault="005C1850" w:rsidP="0019669C"/>
          <w:p w:rsidR="005C1850" w:rsidRDefault="005C1850" w:rsidP="0019669C"/>
          <w:p w:rsidR="005C1850" w:rsidRPr="0019669C" w:rsidRDefault="005C1850" w:rsidP="0019669C"/>
        </w:tc>
        <w:tc>
          <w:tcPr>
            <w:tcW w:w="3685" w:type="dxa"/>
          </w:tcPr>
          <w:p w:rsidR="005C1850" w:rsidRPr="0019669C" w:rsidRDefault="005C1850" w:rsidP="00950D48"/>
        </w:tc>
        <w:tc>
          <w:tcPr>
            <w:tcW w:w="3544" w:type="dxa"/>
          </w:tcPr>
          <w:p w:rsidR="005C1850" w:rsidRPr="0019669C" w:rsidRDefault="005C1850" w:rsidP="00950D48"/>
        </w:tc>
      </w:tr>
    </w:tbl>
    <w:p w:rsidR="0019669C" w:rsidRDefault="0019669C" w:rsidP="0019669C">
      <w:pPr>
        <w:rPr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7"/>
        <w:gridCol w:w="3458"/>
        <w:gridCol w:w="3458"/>
      </w:tblGrid>
      <w:tr w:rsidR="001C5B4A" w:rsidRPr="00F327A0" w:rsidTr="0017619C">
        <w:tc>
          <w:tcPr>
            <w:tcW w:w="11023" w:type="dxa"/>
            <w:gridSpan w:val="3"/>
          </w:tcPr>
          <w:p w:rsidR="001C5B4A" w:rsidRPr="00F327A0" w:rsidRDefault="001C5B4A" w:rsidP="0017619C">
            <w:pPr>
              <w:jc w:val="center"/>
              <w:rPr>
                <w:rFonts w:ascii="Arial Black" w:hAnsi="Arial Black"/>
              </w:rPr>
            </w:pPr>
            <w:r w:rsidRPr="00F327A0">
              <w:rPr>
                <w:rFonts w:ascii="Arial Black" w:hAnsi="Arial Black"/>
                <w:sz w:val="28"/>
              </w:rPr>
              <w:t>CONTEXTO EXTERNO</w:t>
            </w:r>
          </w:p>
        </w:tc>
      </w:tr>
      <w:tr w:rsidR="001C5B4A" w:rsidTr="0017619C">
        <w:tc>
          <w:tcPr>
            <w:tcW w:w="4107" w:type="dxa"/>
            <w:shd w:val="clear" w:color="auto" w:fill="D9D9D9" w:themeFill="background1" w:themeFillShade="D9"/>
          </w:tcPr>
          <w:p w:rsidR="001C5B4A" w:rsidRDefault="001C5B4A" w:rsidP="0017619C">
            <w:pPr>
              <w:jc w:val="center"/>
            </w:pPr>
            <w:r w:rsidRPr="0019669C">
              <w:rPr>
                <w:rFonts w:ascii="Lucida Calligraphy" w:hAnsi="Lucida Calligraphy"/>
                <w:sz w:val="28"/>
              </w:rPr>
              <w:t xml:space="preserve">La </w:t>
            </w:r>
            <w:proofErr w:type="spellStart"/>
            <w:r w:rsidRPr="0019669C">
              <w:rPr>
                <w:rFonts w:ascii="Lucida Calligraphy" w:hAnsi="Lucida Calligraphy"/>
                <w:sz w:val="28"/>
              </w:rPr>
              <w:t>Iliada</w:t>
            </w:r>
            <w:proofErr w:type="spellEnd"/>
          </w:p>
        </w:tc>
        <w:tc>
          <w:tcPr>
            <w:tcW w:w="3458" w:type="dxa"/>
            <w:shd w:val="clear" w:color="auto" w:fill="BDD6EE" w:themeFill="accent1" w:themeFillTint="66"/>
          </w:tcPr>
          <w:p w:rsidR="001C5B4A" w:rsidRPr="0019669C" w:rsidRDefault="001C5B4A" w:rsidP="0017619C">
            <w:pPr>
              <w:rPr>
                <w:rFonts w:ascii="Lucida Calligraphy" w:hAnsi="Lucida Calligraphy"/>
                <w:sz w:val="28"/>
              </w:rPr>
            </w:pPr>
            <w:r>
              <w:rPr>
                <w:rFonts w:ascii="Lucida Calligraphy" w:hAnsi="Lucida Calligraphy"/>
                <w:sz w:val="28"/>
              </w:rPr>
              <w:t xml:space="preserve">El Cantar del </w:t>
            </w:r>
            <w:proofErr w:type="spellStart"/>
            <w:r>
              <w:rPr>
                <w:rFonts w:ascii="Lucida Calligraphy" w:hAnsi="Lucida Calligraphy"/>
                <w:sz w:val="28"/>
              </w:rPr>
              <w:t>Mio</w:t>
            </w:r>
            <w:proofErr w:type="spellEnd"/>
            <w:r>
              <w:rPr>
                <w:rFonts w:ascii="Lucida Calligraphy" w:hAnsi="Lucida Calligraphy"/>
                <w:sz w:val="28"/>
              </w:rPr>
              <w:t xml:space="preserve"> Cid</w:t>
            </w:r>
          </w:p>
        </w:tc>
        <w:tc>
          <w:tcPr>
            <w:tcW w:w="3458" w:type="dxa"/>
            <w:shd w:val="clear" w:color="auto" w:fill="FFE599" w:themeFill="accent4" w:themeFillTint="66"/>
          </w:tcPr>
          <w:p w:rsidR="001C5B4A" w:rsidRPr="0019669C" w:rsidRDefault="001C5B4A" w:rsidP="0017619C">
            <w:pPr>
              <w:rPr>
                <w:rFonts w:ascii="Lucida Calligraphy" w:hAnsi="Lucida Calligraphy"/>
                <w:sz w:val="28"/>
              </w:rPr>
            </w:pPr>
            <w:r>
              <w:rPr>
                <w:rFonts w:ascii="Lucida Calligraphy" w:hAnsi="Lucida Calligraphy"/>
                <w:sz w:val="28"/>
              </w:rPr>
              <w:t xml:space="preserve">El cantar de los Nibelungos </w:t>
            </w:r>
          </w:p>
        </w:tc>
      </w:tr>
      <w:tr w:rsidR="001C5B4A" w:rsidTr="0017619C">
        <w:tc>
          <w:tcPr>
            <w:tcW w:w="4107" w:type="dxa"/>
          </w:tcPr>
          <w:p w:rsidR="001C5B4A" w:rsidRDefault="001C5B4A" w:rsidP="0017619C">
            <w:r w:rsidRPr="005C1850">
              <w:t>¿En dónde se originó la epopeya? (Nación o cultura)</w:t>
            </w:r>
          </w:p>
        </w:tc>
        <w:tc>
          <w:tcPr>
            <w:tcW w:w="3458" w:type="dxa"/>
          </w:tcPr>
          <w:p w:rsidR="001C5B4A" w:rsidRDefault="001C5B4A" w:rsidP="0017619C">
            <w:r w:rsidRPr="005C1850">
              <w:t>¿En dónde se originó la epopeya? (Nación o cultura)</w:t>
            </w:r>
          </w:p>
        </w:tc>
        <w:tc>
          <w:tcPr>
            <w:tcW w:w="3458" w:type="dxa"/>
          </w:tcPr>
          <w:p w:rsidR="001C5B4A" w:rsidRDefault="001C5B4A" w:rsidP="0017619C">
            <w:r w:rsidRPr="005C1850">
              <w:t>¿En dónde se originó la epopeya? (Nación o cultura)</w:t>
            </w:r>
          </w:p>
        </w:tc>
      </w:tr>
      <w:tr w:rsidR="001C5B4A" w:rsidTr="0017619C">
        <w:tc>
          <w:tcPr>
            <w:tcW w:w="4107" w:type="dxa"/>
          </w:tcPr>
          <w:p w:rsidR="001C5B4A" w:rsidRDefault="001C5B4A" w:rsidP="0017619C"/>
          <w:p w:rsidR="001C5B4A" w:rsidRDefault="001C5B4A" w:rsidP="0017619C"/>
          <w:p w:rsidR="001C5B4A" w:rsidRPr="005C1850" w:rsidRDefault="001C5B4A" w:rsidP="0017619C"/>
        </w:tc>
        <w:tc>
          <w:tcPr>
            <w:tcW w:w="3458" w:type="dxa"/>
          </w:tcPr>
          <w:p w:rsidR="001C5B4A" w:rsidRPr="005C1850" w:rsidRDefault="001C5B4A" w:rsidP="0017619C"/>
        </w:tc>
        <w:tc>
          <w:tcPr>
            <w:tcW w:w="3458" w:type="dxa"/>
          </w:tcPr>
          <w:p w:rsidR="001C5B4A" w:rsidRPr="005C1850" w:rsidRDefault="001C5B4A" w:rsidP="0017619C"/>
        </w:tc>
      </w:tr>
      <w:tr w:rsidR="001C5B4A" w:rsidTr="0017619C">
        <w:tc>
          <w:tcPr>
            <w:tcW w:w="4107" w:type="dxa"/>
          </w:tcPr>
          <w:p w:rsidR="001C5B4A" w:rsidRDefault="001C5B4A" w:rsidP="0017619C">
            <w:r w:rsidRPr="005C1850">
              <w:t>Eventos históricos en los que se basa.</w:t>
            </w:r>
          </w:p>
        </w:tc>
        <w:tc>
          <w:tcPr>
            <w:tcW w:w="3458" w:type="dxa"/>
          </w:tcPr>
          <w:p w:rsidR="001C5B4A" w:rsidRDefault="001C5B4A" w:rsidP="0017619C">
            <w:r w:rsidRPr="005C1850">
              <w:t>Eventos históricos en los que se basa.</w:t>
            </w:r>
          </w:p>
        </w:tc>
        <w:tc>
          <w:tcPr>
            <w:tcW w:w="3458" w:type="dxa"/>
          </w:tcPr>
          <w:p w:rsidR="001C5B4A" w:rsidRDefault="001C5B4A" w:rsidP="0017619C">
            <w:r w:rsidRPr="005C1850">
              <w:t>Eventos históricos en los que se basa.</w:t>
            </w:r>
          </w:p>
        </w:tc>
      </w:tr>
      <w:tr w:rsidR="001C5B4A" w:rsidTr="0017619C">
        <w:tc>
          <w:tcPr>
            <w:tcW w:w="4107" w:type="dxa"/>
          </w:tcPr>
          <w:p w:rsidR="001C5B4A" w:rsidRDefault="001C5B4A" w:rsidP="0017619C"/>
          <w:p w:rsidR="001C5B4A" w:rsidRDefault="001C5B4A" w:rsidP="0017619C"/>
          <w:p w:rsidR="001C5B4A" w:rsidRDefault="001C5B4A" w:rsidP="0017619C"/>
          <w:p w:rsidR="001C5B4A" w:rsidRPr="005C1850" w:rsidRDefault="001C5B4A" w:rsidP="0017619C"/>
        </w:tc>
        <w:tc>
          <w:tcPr>
            <w:tcW w:w="3458" w:type="dxa"/>
          </w:tcPr>
          <w:p w:rsidR="001C5B4A" w:rsidRPr="005C1850" w:rsidRDefault="001C5B4A" w:rsidP="0017619C"/>
        </w:tc>
        <w:tc>
          <w:tcPr>
            <w:tcW w:w="3458" w:type="dxa"/>
          </w:tcPr>
          <w:p w:rsidR="001C5B4A" w:rsidRPr="005C1850" w:rsidRDefault="001C5B4A" w:rsidP="0017619C"/>
        </w:tc>
      </w:tr>
      <w:tr w:rsidR="001C5B4A" w:rsidTr="0017619C">
        <w:tc>
          <w:tcPr>
            <w:tcW w:w="4107" w:type="dxa"/>
          </w:tcPr>
          <w:p w:rsidR="001C5B4A" w:rsidRDefault="001C5B4A" w:rsidP="0017619C">
            <w:r w:rsidRPr="005C1850">
              <w:lastRenderedPageBreak/>
              <w:t>Época en la que fue escrita.</w:t>
            </w:r>
          </w:p>
        </w:tc>
        <w:tc>
          <w:tcPr>
            <w:tcW w:w="3458" w:type="dxa"/>
          </w:tcPr>
          <w:p w:rsidR="001C5B4A" w:rsidRDefault="001C5B4A" w:rsidP="0017619C">
            <w:r w:rsidRPr="005C1850">
              <w:t>Época en la que fue escrita.</w:t>
            </w:r>
          </w:p>
        </w:tc>
        <w:tc>
          <w:tcPr>
            <w:tcW w:w="3458" w:type="dxa"/>
          </w:tcPr>
          <w:p w:rsidR="001C5B4A" w:rsidRDefault="001C5B4A" w:rsidP="0017619C">
            <w:r w:rsidRPr="005C1850">
              <w:t>Época en la que fue escrita.</w:t>
            </w:r>
          </w:p>
        </w:tc>
      </w:tr>
      <w:tr w:rsidR="001C5B4A" w:rsidTr="0017619C">
        <w:tc>
          <w:tcPr>
            <w:tcW w:w="4107" w:type="dxa"/>
          </w:tcPr>
          <w:p w:rsidR="001C5B4A" w:rsidRDefault="001C5B4A" w:rsidP="0017619C"/>
          <w:p w:rsidR="001C5B4A" w:rsidRDefault="001C5B4A" w:rsidP="0017619C"/>
          <w:p w:rsidR="001C5B4A" w:rsidRDefault="001C5B4A" w:rsidP="0017619C"/>
          <w:p w:rsidR="001C5B4A" w:rsidRPr="005C1850" w:rsidRDefault="001C5B4A" w:rsidP="0017619C"/>
        </w:tc>
        <w:tc>
          <w:tcPr>
            <w:tcW w:w="3458" w:type="dxa"/>
          </w:tcPr>
          <w:p w:rsidR="001C5B4A" w:rsidRPr="005C1850" w:rsidRDefault="001C5B4A" w:rsidP="0017619C"/>
        </w:tc>
        <w:tc>
          <w:tcPr>
            <w:tcW w:w="3458" w:type="dxa"/>
          </w:tcPr>
          <w:p w:rsidR="001C5B4A" w:rsidRPr="005C1850" w:rsidRDefault="001C5B4A" w:rsidP="0017619C"/>
        </w:tc>
      </w:tr>
      <w:tr w:rsidR="001C5B4A" w:rsidTr="0017619C">
        <w:tc>
          <w:tcPr>
            <w:tcW w:w="4107" w:type="dxa"/>
          </w:tcPr>
          <w:p w:rsidR="001C5B4A" w:rsidRPr="005C1850" w:rsidRDefault="001C5B4A" w:rsidP="0017619C">
            <w:r w:rsidRPr="005C1850">
              <w:t>Cantos en los que se divide la obra.</w:t>
            </w:r>
          </w:p>
        </w:tc>
        <w:tc>
          <w:tcPr>
            <w:tcW w:w="3458" w:type="dxa"/>
          </w:tcPr>
          <w:p w:rsidR="001C5B4A" w:rsidRPr="005C1850" w:rsidRDefault="001C5B4A" w:rsidP="0017619C">
            <w:r w:rsidRPr="005C1850">
              <w:t>Cantos en los que se divide la obra.</w:t>
            </w:r>
          </w:p>
        </w:tc>
        <w:tc>
          <w:tcPr>
            <w:tcW w:w="3458" w:type="dxa"/>
          </w:tcPr>
          <w:p w:rsidR="001C5B4A" w:rsidRPr="005C1850" w:rsidRDefault="001C5B4A" w:rsidP="0017619C">
            <w:r w:rsidRPr="005C1850">
              <w:t>Cantos en los que se divide la obra.</w:t>
            </w:r>
          </w:p>
        </w:tc>
      </w:tr>
      <w:tr w:rsidR="001C5B4A" w:rsidTr="0017619C">
        <w:tc>
          <w:tcPr>
            <w:tcW w:w="4107" w:type="dxa"/>
          </w:tcPr>
          <w:p w:rsidR="001C5B4A" w:rsidRDefault="001C5B4A" w:rsidP="0017619C"/>
          <w:p w:rsidR="001C5B4A" w:rsidRDefault="001C5B4A" w:rsidP="0017619C"/>
          <w:p w:rsidR="001C5B4A" w:rsidRDefault="001C5B4A" w:rsidP="0017619C"/>
          <w:p w:rsidR="001C5B4A" w:rsidRPr="005C1850" w:rsidRDefault="001C5B4A" w:rsidP="0017619C"/>
        </w:tc>
        <w:tc>
          <w:tcPr>
            <w:tcW w:w="3458" w:type="dxa"/>
          </w:tcPr>
          <w:p w:rsidR="001C5B4A" w:rsidRPr="005C1850" w:rsidRDefault="001C5B4A" w:rsidP="0017619C"/>
        </w:tc>
        <w:tc>
          <w:tcPr>
            <w:tcW w:w="3458" w:type="dxa"/>
          </w:tcPr>
          <w:p w:rsidR="001C5B4A" w:rsidRPr="005C1850" w:rsidRDefault="001C5B4A" w:rsidP="0017619C"/>
        </w:tc>
      </w:tr>
    </w:tbl>
    <w:p w:rsidR="001C5B4A" w:rsidRDefault="001C5B4A" w:rsidP="0019669C">
      <w:pPr>
        <w:rPr>
          <w:sz w:val="22"/>
        </w:rPr>
      </w:pPr>
    </w:p>
    <w:p w:rsidR="001C5B4A" w:rsidRDefault="001C5B4A" w:rsidP="0019669C">
      <w:pPr>
        <w:rPr>
          <w:sz w:val="22"/>
        </w:rPr>
      </w:pPr>
    </w:p>
    <w:p w:rsidR="001C5B4A" w:rsidRDefault="007605D9" w:rsidP="0019669C">
      <w:r w:rsidRPr="007605D9">
        <w:t xml:space="preserve">Utilizando la información de los cuadros anteriores y tus propias palabras, </w:t>
      </w:r>
      <w:r>
        <w:t>e</w:t>
      </w:r>
      <w:r w:rsidR="001C5B4A" w:rsidRPr="007605D9">
        <w:t xml:space="preserve">scribe un breve resumen de cada una de las epopeyas </w:t>
      </w:r>
      <w:r>
        <w:t>anteriores.</w:t>
      </w:r>
    </w:p>
    <w:p w:rsidR="007605D9" w:rsidRDefault="007605D9" w:rsidP="0019669C">
      <w:pPr>
        <w:rPr>
          <w:sz w:val="22"/>
        </w:rPr>
      </w:pPr>
    </w:p>
    <w:p w:rsidR="001C5B4A" w:rsidRDefault="001C5B4A" w:rsidP="0019669C">
      <w:pPr>
        <w:rPr>
          <w:sz w:val="22"/>
        </w:rPr>
      </w:pPr>
      <w:r w:rsidRPr="001C5B4A">
        <w:rPr>
          <w:noProof/>
          <w:sz w:val="22"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13855" cy="2343150"/>
                <wp:effectExtent l="0" t="0" r="1079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85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B4A" w:rsidRDefault="001C5B4A">
                            <w:r w:rsidRPr="0019669C">
                              <w:rPr>
                                <w:rFonts w:ascii="Lucida Calligraphy" w:hAnsi="Lucida Calligraphy"/>
                                <w:sz w:val="28"/>
                              </w:rPr>
                              <w:t xml:space="preserve">La </w:t>
                            </w:r>
                            <w:proofErr w:type="spellStart"/>
                            <w:r w:rsidRPr="0019669C">
                              <w:rPr>
                                <w:rFonts w:ascii="Lucida Calligraphy" w:hAnsi="Lucida Calligraphy"/>
                                <w:sz w:val="28"/>
                              </w:rPr>
                              <w:t>Iliada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margin-left:0;margin-top:0;width:528.65pt;height:184.5pt;z-index:2516828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">
                <v:textbox>
                  <w:txbxContent>
                    <w:p w:rsidR="001C5B4A" w:rsidRDefault="001C5B4A">
                      <w:r w:rsidRPr="0019669C">
                        <w:rPr>
                          <w:rFonts w:ascii="Lucida Calligraphy" w:hAnsi="Lucida Calligraphy"/>
                          <w:sz w:val="28"/>
                        </w:rPr>
                        <w:t xml:space="preserve">La </w:t>
                      </w:r>
                      <w:proofErr w:type="spellStart"/>
                      <w:r w:rsidRPr="0019669C">
                        <w:rPr>
                          <w:rFonts w:ascii="Lucida Calligraphy" w:hAnsi="Lucida Calligraphy"/>
                          <w:sz w:val="28"/>
                        </w:rPr>
                        <w:t>Iliada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7139F" w:rsidRDefault="0017139F" w:rsidP="0019669C">
      <w:pPr>
        <w:rPr>
          <w:sz w:val="22"/>
        </w:rPr>
      </w:pPr>
    </w:p>
    <w:p w:rsidR="0017139F" w:rsidRDefault="0017139F" w:rsidP="0019669C">
      <w:pPr>
        <w:rPr>
          <w:sz w:val="22"/>
        </w:rPr>
      </w:pPr>
    </w:p>
    <w:p w:rsidR="0017139F" w:rsidRDefault="0017139F" w:rsidP="0019669C">
      <w:pPr>
        <w:rPr>
          <w:sz w:val="22"/>
        </w:rPr>
      </w:pPr>
    </w:p>
    <w:p w:rsidR="0017139F" w:rsidRDefault="0017139F" w:rsidP="0019669C">
      <w:pPr>
        <w:rPr>
          <w:sz w:val="22"/>
        </w:rPr>
      </w:pPr>
    </w:p>
    <w:p w:rsidR="0017139F" w:rsidRDefault="0017139F" w:rsidP="0019669C">
      <w:pPr>
        <w:rPr>
          <w:sz w:val="22"/>
        </w:rPr>
      </w:pPr>
    </w:p>
    <w:p w:rsidR="0017139F" w:rsidRDefault="0017139F" w:rsidP="0019669C">
      <w:pPr>
        <w:rPr>
          <w:sz w:val="22"/>
        </w:rPr>
      </w:pPr>
    </w:p>
    <w:p w:rsidR="0017139F" w:rsidRDefault="0017139F" w:rsidP="0019669C">
      <w:pPr>
        <w:rPr>
          <w:sz w:val="22"/>
        </w:rPr>
      </w:pPr>
    </w:p>
    <w:p w:rsidR="0017139F" w:rsidRDefault="0017139F" w:rsidP="0019669C">
      <w:pPr>
        <w:rPr>
          <w:sz w:val="22"/>
        </w:rPr>
      </w:pPr>
    </w:p>
    <w:p w:rsidR="0017139F" w:rsidRDefault="0017139F" w:rsidP="0019669C">
      <w:pPr>
        <w:rPr>
          <w:sz w:val="22"/>
        </w:rPr>
      </w:pPr>
    </w:p>
    <w:p w:rsidR="0017139F" w:rsidRDefault="0017139F" w:rsidP="0019669C">
      <w:pPr>
        <w:rPr>
          <w:sz w:val="22"/>
        </w:rPr>
      </w:pPr>
    </w:p>
    <w:p w:rsidR="0017139F" w:rsidRDefault="0017139F" w:rsidP="0019669C">
      <w:pPr>
        <w:rPr>
          <w:sz w:val="22"/>
        </w:rPr>
      </w:pPr>
    </w:p>
    <w:p w:rsidR="0017139F" w:rsidRDefault="0017139F" w:rsidP="0019669C">
      <w:pPr>
        <w:rPr>
          <w:sz w:val="22"/>
        </w:rPr>
      </w:pPr>
    </w:p>
    <w:p w:rsidR="0017139F" w:rsidRDefault="0017139F" w:rsidP="0019669C">
      <w:pPr>
        <w:rPr>
          <w:sz w:val="22"/>
        </w:rPr>
      </w:pPr>
    </w:p>
    <w:p w:rsidR="0017139F" w:rsidRDefault="0017139F" w:rsidP="0019669C">
      <w:pPr>
        <w:rPr>
          <w:sz w:val="22"/>
        </w:rPr>
      </w:pPr>
    </w:p>
    <w:p w:rsidR="001C5B4A" w:rsidRDefault="001C5B4A" w:rsidP="0019669C">
      <w:pPr>
        <w:rPr>
          <w:sz w:val="22"/>
        </w:rPr>
      </w:pPr>
      <w:r w:rsidRPr="001C5B4A">
        <w:rPr>
          <w:noProof/>
          <w:sz w:val="22"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38AD7D" wp14:editId="5C644DA7">
                <wp:simplePos x="0" y="0"/>
                <wp:positionH relativeFrom="column">
                  <wp:posOffset>21590</wp:posOffset>
                </wp:positionH>
                <wp:positionV relativeFrom="paragraph">
                  <wp:posOffset>59690</wp:posOffset>
                </wp:positionV>
                <wp:extent cx="6713855" cy="2343150"/>
                <wp:effectExtent l="0" t="0" r="10795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85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B4A" w:rsidRDefault="001C5B4A" w:rsidP="001C5B4A">
                            <w:r>
                              <w:rPr>
                                <w:rFonts w:ascii="Lucida Calligraphy" w:hAnsi="Lucida Calligraphy"/>
                                <w:sz w:val="28"/>
                              </w:rPr>
                              <w:t xml:space="preserve">El Cantar del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sz w:val="28"/>
                              </w:rPr>
                              <w:t>Mio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sz w:val="28"/>
                              </w:rPr>
                              <w:t xml:space="preserve"> Cid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7pt;margin-top:4.7pt;width:528.65pt;height:18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">
                <v:textbox>
                  <w:txbxContent>
                    <w:p w:rsidR="001C5B4A" w:rsidRDefault="001C5B4A" w:rsidP="001C5B4A">
                      <w:r>
                        <w:rPr>
                          <w:rFonts w:ascii="Lucida Calligraphy" w:hAnsi="Lucida Calligraphy"/>
                          <w:sz w:val="28"/>
                        </w:rPr>
                        <w:t xml:space="preserve">El Cantar del </w:t>
                      </w:r>
                      <w:proofErr w:type="spellStart"/>
                      <w:r>
                        <w:rPr>
                          <w:rFonts w:ascii="Lucida Calligraphy" w:hAnsi="Lucida Calligraphy"/>
                          <w:sz w:val="28"/>
                        </w:rPr>
                        <w:t>Mio</w:t>
                      </w:r>
                      <w:proofErr w:type="spellEnd"/>
                      <w:r>
                        <w:rPr>
                          <w:rFonts w:ascii="Lucida Calligraphy" w:hAnsi="Lucida Calligraphy"/>
                          <w:sz w:val="28"/>
                        </w:rPr>
                        <w:t xml:space="preserve"> Cid</w:t>
                      </w:r>
                    </w:p>
                  </w:txbxContent>
                </v:textbox>
              </v:shape>
            </w:pict>
          </mc:Fallback>
        </mc:AlternateContent>
      </w:r>
    </w:p>
    <w:p w:rsidR="001C5B4A" w:rsidRDefault="001C5B4A" w:rsidP="0019669C">
      <w:pPr>
        <w:rPr>
          <w:sz w:val="22"/>
        </w:rPr>
      </w:pPr>
    </w:p>
    <w:p w:rsidR="001C5B4A" w:rsidRDefault="001C5B4A" w:rsidP="0019669C">
      <w:pPr>
        <w:rPr>
          <w:sz w:val="22"/>
        </w:rPr>
      </w:pPr>
    </w:p>
    <w:p w:rsidR="001C5B4A" w:rsidRDefault="001C5B4A" w:rsidP="0019669C">
      <w:pPr>
        <w:rPr>
          <w:sz w:val="22"/>
        </w:rPr>
      </w:pPr>
    </w:p>
    <w:p w:rsidR="001C5B4A" w:rsidRDefault="001C5B4A" w:rsidP="0019669C">
      <w:pPr>
        <w:rPr>
          <w:sz w:val="22"/>
        </w:rPr>
      </w:pPr>
    </w:p>
    <w:p w:rsidR="001C5B4A" w:rsidRDefault="001C5B4A" w:rsidP="0019669C">
      <w:pPr>
        <w:rPr>
          <w:sz w:val="22"/>
        </w:rPr>
      </w:pPr>
    </w:p>
    <w:p w:rsidR="001C5B4A" w:rsidRDefault="001C5B4A" w:rsidP="0019669C">
      <w:pPr>
        <w:rPr>
          <w:sz w:val="22"/>
        </w:rPr>
      </w:pPr>
    </w:p>
    <w:p w:rsidR="001C5B4A" w:rsidRDefault="001C5B4A" w:rsidP="0019669C">
      <w:pPr>
        <w:rPr>
          <w:sz w:val="22"/>
        </w:rPr>
      </w:pPr>
    </w:p>
    <w:p w:rsidR="001C5B4A" w:rsidRDefault="001C5B4A" w:rsidP="0019669C">
      <w:pPr>
        <w:rPr>
          <w:sz w:val="22"/>
        </w:rPr>
      </w:pPr>
    </w:p>
    <w:p w:rsidR="001C5B4A" w:rsidRDefault="001C5B4A" w:rsidP="0019669C">
      <w:pPr>
        <w:rPr>
          <w:sz w:val="22"/>
        </w:rPr>
      </w:pPr>
    </w:p>
    <w:p w:rsidR="001C5B4A" w:rsidRDefault="001C5B4A" w:rsidP="0019669C">
      <w:pPr>
        <w:rPr>
          <w:sz w:val="22"/>
        </w:rPr>
      </w:pPr>
    </w:p>
    <w:p w:rsidR="001C5B4A" w:rsidRDefault="001C5B4A" w:rsidP="0019669C">
      <w:pPr>
        <w:rPr>
          <w:sz w:val="22"/>
        </w:rPr>
      </w:pPr>
    </w:p>
    <w:p w:rsidR="001C5B4A" w:rsidRDefault="001C5B4A" w:rsidP="0019669C">
      <w:pPr>
        <w:rPr>
          <w:sz w:val="22"/>
        </w:rPr>
      </w:pPr>
    </w:p>
    <w:p w:rsidR="001C5B4A" w:rsidRDefault="001C5B4A" w:rsidP="0019669C">
      <w:pPr>
        <w:rPr>
          <w:sz w:val="22"/>
        </w:rPr>
      </w:pPr>
    </w:p>
    <w:p w:rsidR="001C5B4A" w:rsidRDefault="001C5B4A" w:rsidP="0019669C">
      <w:pPr>
        <w:rPr>
          <w:sz w:val="22"/>
        </w:rPr>
      </w:pPr>
    </w:p>
    <w:p w:rsidR="001C5B4A" w:rsidRDefault="001C5B4A" w:rsidP="0019669C">
      <w:pPr>
        <w:rPr>
          <w:sz w:val="22"/>
        </w:rPr>
      </w:pPr>
    </w:p>
    <w:p w:rsidR="001C5B4A" w:rsidRDefault="001C5B4A" w:rsidP="0019669C">
      <w:pPr>
        <w:rPr>
          <w:sz w:val="22"/>
        </w:rPr>
      </w:pPr>
      <w:r w:rsidRPr="001C5B4A">
        <w:rPr>
          <w:noProof/>
          <w:sz w:val="22"/>
          <w:lang w:val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3C9509" wp14:editId="572E4CD7">
                <wp:simplePos x="0" y="0"/>
                <wp:positionH relativeFrom="column">
                  <wp:posOffset>21590</wp:posOffset>
                </wp:positionH>
                <wp:positionV relativeFrom="paragraph">
                  <wp:posOffset>70485</wp:posOffset>
                </wp:positionV>
                <wp:extent cx="6713855" cy="2343150"/>
                <wp:effectExtent l="0" t="0" r="10795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85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B4A" w:rsidRDefault="007605D9" w:rsidP="001C5B4A">
                            <w:r>
                              <w:rPr>
                                <w:rFonts w:ascii="Lucida Calligraphy" w:hAnsi="Lucida Calligraphy"/>
                                <w:sz w:val="28"/>
                              </w:rPr>
                              <w:t>El cantar de los Nibelungos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7pt;margin-top:5.55pt;width:528.65pt;height:18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">
                <v:textbox>
                  <w:txbxContent>
                    <w:p w:rsidR="001C5B4A" w:rsidRDefault="007605D9" w:rsidP="001C5B4A">
                      <w:r>
                        <w:rPr>
                          <w:rFonts w:ascii="Lucida Calligraphy" w:hAnsi="Lucida Calligraphy"/>
                          <w:sz w:val="28"/>
                        </w:rPr>
                        <w:t>El cantar de los Nibelungos</w:t>
                      </w:r>
                    </w:p>
                  </w:txbxContent>
                </v:textbox>
              </v:shape>
            </w:pict>
          </mc:Fallback>
        </mc:AlternateContent>
      </w:r>
    </w:p>
    <w:p w:rsidR="0017139F" w:rsidRDefault="0017139F" w:rsidP="0019669C">
      <w:pPr>
        <w:rPr>
          <w:sz w:val="22"/>
        </w:rPr>
      </w:pPr>
    </w:p>
    <w:p w:rsidR="001C5B4A" w:rsidRDefault="001C5B4A" w:rsidP="0019669C">
      <w:pPr>
        <w:rPr>
          <w:sz w:val="22"/>
        </w:rPr>
      </w:pPr>
    </w:p>
    <w:p w:rsidR="001C5B4A" w:rsidRDefault="001C5B4A" w:rsidP="0019669C">
      <w:pPr>
        <w:rPr>
          <w:sz w:val="22"/>
        </w:rPr>
      </w:pPr>
    </w:p>
    <w:p w:rsidR="001C5B4A" w:rsidRDefault="001C5B4A" w:rsidP="0019669C">
      <w:pPr>
        <w:rPr>
          <w:sz w:val="22"/>
        </w:rPr>
      </w:pPr>
    </w:p>
    <w:p w:rsidR="001C5B4A" w:rsidRDefault="001C5B4A" w:rsidP="0019669C">
      <w:pPr>
        <w:rPr>
          <w:sz w:val="22"/>
        </w:rPr>
      </w:pPr>
    </w:p>
    <w:p w:rsidR="001C5B4A" w:rsidRDefault="001C5B4A" w:rsidP="0019669C">
      <w:pPr>
        <w:rPr>
          <w:sz w:val="22"/>
        </w:rPr>
      </w:pPr>
    </w:p>
    <w:p w:rsidR="001C5B4A" w:rsidRDefault="001C5B4A" w:rsidP="0019669C">
      <w:pPr>
        <w:rPr>
          <w:sz w:val="22"/>
        </w:rPr>
      </w:pPr>
    </w:p>
    <w:p w:rsidR="001C5B4A" w:rsidRDefault="001C5B4A" w:rsidP="0019669C">
      <w:pPr>
        <w:rPr>
          <w:sz w:val="22"/>
        </w:rPr>
      </w:pPr>
    </w:p>
    <w:p w:rsidR="001C5B4A" w:rsidRDefault="001C5B4A" w:rsidP="0019669C">
      <w:pPr>
        <w:rPr>
          <w:sz w:val="22"/>
        </w:rPr>
      </w:pPr>
    </w:p>
    <w:p w:rsidR="001C5B4A" w:rsidRDefault="001C5B4A" w:rsidP="0019669C">
      <w:pPr>
        <w:rPr>
          <w:sz w:val="22"/>
        </w:rPr>
      </w:pPr>
    </w:p>
    <w:p w:rsidR="001C5B4A" w:rsidRDefault="001C5B4A" w:rsidP="0019669C">
      <w:pPr>
        <w:rPr>
          <w:sz w:val="22"/>
        </w:rPr>
      </w:pPr>
    </w:p>
    <w:p w:rsidR="001C5B4A" w:rsidRDefault="001C5B4A" w:rsidP="0019669C">
      <w:pPr>
        <w:rPr>
          <w:sz w:val="22"/>
        </w:rPr>
      </w:pPr>
    </w:p>
    <w:p w:rsidR="001C5B4A" w:rsidRDefault="001C5B4A" w:rsidP="0019669C">
      <w:pPr>
        <w:rPr>
          <w:sz w:val="22"/>
        </w:rPr>
      </w:pPr>
    </w:p>
    <w:p w:rsidR="001C5B4A" w:rsidRDefault="001C5B4A" w:rsidP="0019669C">
      <w:pPr>
        <w:rPr>
          <w:sz w:val="22"/>
        </w:rPr>
      </w:pPr>
    </w:p>
    <w:p w:rsidR="001C5B4A" w:rsidRPr="00F327A0" w:rsidRDefault="001C5B4A" w:rsidP="0019669C">
      <w:pPr>
        <w:rPr>
          <w:sz w:val="22"/>
        </w:rPr>
      </w:pPr>
    </w:p>
    <w:p w:rsidR="007605D9" w:rsidRDefault="007605D9" w:rsidP="0019669C"/>
    <w:p w:rsidR="00CC1DB4" w:rsidRDefault="00CC1DB4" w:rsidP="0019669C"/>
    <w:p w:rsidR="00CC1DB4" w:rsidRDefault="00CC1DB4" w:rsidP="0019669C"/>
    <w:p w:rsidR="00CC1DB4" w:rsidRDefault="00CC1DB4" w:rsidP="0019669C"/>
    <w:p w:rsidR="00535D98" w:rsidRDefault="00535D98" w:rsidP="0019669C"/>
    <w:p w:rsidR="00535D98" w:rsidRDefault="00535D98" w:rsidP="0019669C"/>
    <w:p w:rsidR="00535D98" w:rsidRDefault="00535D98" w:rsidP="0019669C"/>
    <w:p w:rsidR="00CC1DB4" w:rsidRDefault="00CC1DB4" w:rsidP="0019669C"/>
    <w:p w:rsidR="00CC1DB4" w:rsidRDefault="00CC1DB4" w:rsidP="0019669C"/>
    <w:p w:rsidR="00CC1DB4" w:rsidRDefault="00CC1DB4" w:rsidP="0019669C"/>
    <w:p w:rsidR="00CC1DB4" w:rsidRDefault="00CC1DB4" w:rsidP="0019669C"/>
    <w:p w:rsidR="00CC1DB4" w:rsidRDefault="00CC1DB4" w:rsidP="0019669C"/>
    <w:p w:rsidR="00CC1DB4" w:rsidRDefault="00CC1DB4" w:rsidP="0019669C"/>
    <w:p w:rsidR="00CC1DB4" w:rsidRDefault="00CC1DB4" w:rsidP="0019669C"/>
    <w:p w:rsidR="00CC1DB4" w:rsidRDefault="00CC1DB4" w:rsidP="0019669C"/>
    <w:p w:rsidR="00CC1DB4" w:rsidRPr="0019669C" w:rsidRDefault="00CC1DB4" w:rsidP="0019669C"/>
    <w:sectPr w:rsidR="00CC1DB4" w:rsidRPr="0019669C" w:rsidSect="00122D82">
      <w:type w:val="continuous"/>
      <w:pgSz w:w="12247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CC8" w:rsidRDefault="00854CC8" w:rsidP="00D11670">
      <w:r>
        <w:separator/>
      </w:r>
    </w:p>
  </w:endnote>
  <w:endnote w:type="continuationSeparator" w:id="0">
    <w:p w:rsidR="00854CC8" w:rsidRDefault="00854CC8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CC8" w:rsidRDefault="00854CC8" w:rsidP="00D11670">
      <w:r>
        <w:separator/>
      </w:r>
    </w:p>
  </w:footnote>
  <w:footnote w:type="continuationSeparator" w:id="0">
    <w:p w:rsidR="00854CC8" w:rsidRDefault="00854CC8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444"/>
    <w:multiLevelType w:val="hybridMultilevel"/>
    <w:tmpl w:val="3F58945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90234"/>
    <w:multiLevelType w:val="hybridMultilevel"/>
    <w:tmpl w:val="4D8680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A3890"/>
    <w:multiLevelType w:val="hybridMultilevel"/>
    <w:tmpl w:val="708C3E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716D1"/>
    <w:multiLevelType w:val="hybridMultilevel"/>
    <w:tmpl w:val="2DD2165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30E8A"/>
    <w:multiLevelType w:val="hybridMultilevel"/>
    <w:tmpl w:val="D3B8C36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65546"/>
    <w:multiLevelType w:val="hybridMultilevel"/>
    <w:tmpl w:val="63F08B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BA"/>
    <w:rsid w:val="00002A82"/>
    <w:rsid w:val="000033DE"/>
    <w:rsid w:val="00007353"/>
    <w:rsid w:val="000074DA"/>
    <w:rsid w:val="0001073E"/>
    <w:rsid w:val="000109D6"/>
    <w:rsid w:val="0001108A"/>
    <w:rsid w:val="0001244B"/>
    <w:rsid w:val="00013A3F"/>
    <w:rsid w:val="00017A88"/>
    <w:rsid w:val="0002195E"/>
    <w:rsid w:val="00027A92"/>
    <w:rsid w:val="000307C2"/>
    <w:rsid w:val="00031BC9"/>
    <w:rsid w:val="00034375"/>
    <w:rsid w:val="00035AC6"/>
    <w:rsid w:val="000400FB"/>
    <w:rsid w:val="00044595"/>
    <w:rsid w:val="00044E9B"/>
    <w:rsid w:val="0004592C"/>
    <w:rsid w:val="0004728A"/>
    <w:rsid w:val="00050CA9"/>
    <w:rsid w:val="000522EC"/>
    <w:rsid w:val="00053A58"/>
    <w:rsid w:val="00054CE0"/>
    <w:rsid w:val="000552F1"/>
    <w:rsid w:val="00060353"/>
    <w:rsid w:val="0006189C"/>
    <w:rsid w:val="0006387D"/>
    <w:rsid w:val="00067264"/>
    <w:rsid w:val="00067E55"/>
    <w:rsid w:val="00070C91"/>
    <w:rsid w:val="00076C6B"/>
    <w:rsid w:val="00076E67"/>
    <w:rsid w:val="0008082A"/>
    <w:rsid w:val="0008152E"/>
    <w:rsid w:val="00081C0F"/>
    <w:rsid w:val="00083B59"/>
    <w:rsid w:val="000865EA"/>
    <w:rsid w:val="000877D6"/>
    <w:rsid w:val="00087D8C"/>
    <w:rsid w:val="000906F1"/>
    <w:rsid w:val="0009401B"/>
    <w:rsid w:val="00094F32"/>
    <w:rsid w:val="00095594"/>
    <w:rsid w:val="000A34D8"/>
    <w:rsid w:val="000A4922"/>
    <w:rsid w:val="000A5087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C0671"/>
    <w:rsid w:val="000C52E9"/>
    <w:rsid w:val="000D08B0"/>
    <w:rsid w:val="000D1794"/>
    <w:rsid w:val="000D2048"/>
    <w:rsid w:val="000D2DE8"/>
    <w:rsid w:val="000E134F"/>
    <w:rsid w:val="000E18AC"/>
    <w:rsid w:val="000E35B1"/>
    <w:rsid w:val="000E5534"/>
    <w:rsid w:val="000E620C"/>
    <w:rsid w:val="000E626D"/>
    <w:rsid w:val="000E7FB2"/>
    <w:rsid w:val="000F6BAE"/>
    <w:rsid w:val="00110823"/>
    <w:rsid w:val="00112A0D"/>
    <w:rsid w:val="001138DD"/>
    <w:rsid w:val="001140F3"/>
    <w:rsid w:val="00116348"/>
    <w:rsid w:val="00121579"/>
    <w:rsid w:val="00121FCD"/>
    <w:rsid w:val="00122D82"/>
    <w:rsid w:val="001277B6"/>
    <w:rsid w:val="00136693"/>
    <w:rsid w:val="00141B88"/>
    <w:rsid w:val="0014232B"/>
    <w:rsid w:val="0014357E"/>
    <w:rsid w:val="0014786D"/>
    <w:rsid w:val="001529FA"/>
    <w:rsid w:val="001530B4"/>
    <w:rsid w:val="00156095"/>
    <w:rsid w:val="001577CD"/>
    <w:rsid w:val="0016217D"/>
    <w:rsid w:val="001671CF"/>
    <w:rsid w:val="0016720E"/>
    <w:rsid w:val="0017139F"/>
    <w:rsid w:val="001718C8"/>
    <w:rsid w:val="00172CC2"/>
    <w:rsid w:val="00175327"/>
    <w:rsid w:val="0017573F"/>
    <w:rsid w:val="00177246"/>
    <w:rsid w:val="00180899"/>
    <w:rsid w:val="001812BB"/>
    <w:rsid w:val="00185234"/>
    <w:rsid w:val="0018542E"/>
    <w:rsid w:val="00185C48"/>
    <w:rsid w:val="00186D17"/>
    <w:rsid w:val="00187E88"/>
    <w:rsid w:val="0019304F"/>
    <w:rsid w:val="00194EFB"/>
    <w:rsid w:val="00195823"/>
    <w:rsid w:val="0019669C"/>
    <w:rsid w:val="001A183B"/>
    <w:rsid w:val="001A5760"/>
    <w:rsid w:val="001B1980"/>
    <w:rsid w:val="001B55C6"/>
    <w:rsid w:val="001B5D28"/>
    <w:rsid w:val="001C1D98"/>
    <w:rsid w:val="001C286C"/>
    <w:rsid w:val="001C3347"/>
    <w:rsid w:val="001C46D5"/>
    <w:rsid w:val="001C4BC3"/>
    <w:rsid w:val="001C4C32"/>
    <w:rsid w:val="001C4F19"/>
    <w:rsid w:val="001C5B4A"/>
    <w:rsid w:val="001D2A56"/>
    <w:rsid w:val="001D5A2D"/>
    <w:rsid w:val="001E452B"/>
    <w:rsid w:val="00200CCD"/>
    <w:rsid w:val="00203B02"/>
    <w:rsid w:val="002065C5"/>
    <w:rsid w:val="00206661"/>
    <w:rsid w:val="00211D24"/>
    <w:rsid w:val="00212EFF"/>
    <w:rsid w:val="00214FF9"/>
    <w:rsid w:val="0022010A"/>
    <w:rsid w:val="00220E4A"/>
    <w:rsid w:val="00222E22"/>
    <w:rsid w:val="0022439A"/>
    <w:rsid w:val="00231D7F"/>
    <w:rsid w:val="0023249E"/>
    <w:rsid w:val="0023557E"/>
    <w:rsid w:val="00236875"/>
    <w:rsid w:val="002375EF"/>
    <w:rsid w:val="002376B7"/>
    <w:rsid w:val="0024744D"/>
    <w:rsid w:val="0025027A"/>
    <w:rsid w:val="00251CC0"/>
    <w:rsid w:val="00253E38"/>
    <w:rsid w:val="0025687F"/>
    <w:rsid w:val="00257ABA"/>
    <w:rsid w:val="00257F77"/>
    <w:rsid w:val="00261955"/>
    <w:rsid w:val="00262134"/>
    <w:rsid w:val="00267ABC"/>
    <w:rsid w:val="00273F0D"/>
    <w:rsid w:val="00276F0F"/>
    <w:rsid w:val="00277655"/>
    <w:rsid w:val="00282008"/>
    <w:rsid w:val="0028449C"/>
    <w:rsid w:val="002859DD"/>
    <w:rsid w:val="00287AB2"/>
    <w:rsid w:val="00294CB2"/>
    <w:rsid w:val="0029596A"/>
    <w:rsid w:val="002976EA"/>
    <w:rsid w:val="002A2198"/>
    <w:rsid w:val="002B007E"/>
    <w:rsid w:val="002B0778"/>
    <w:rsid w:val="002B3FE7"/>
    <w:rsid w:val="002B481A"/>
    <w:rsid w:val="002B64AA"/>
    <w:rsid w:val="002B72D7"/>
    <w:rsid w:val="002B77AF"/>
    <w:rsid w:val="002C33C3"/>
    <w:rsid w:val="002C3AFE"/>
    <w:rsid w:val="002C639A"/>
    <w:rsid w:val="002D2C6B"/>
    <w:rsid w:val="002D6E00"/>
    <w:rsid w:val="002D77C6"/>
    <w:rsid w:val="002D7B8A"/>
    <w:rsid w:val="002E1252"/>
    <w:rsid w:val="002E4470"/>
    <w:rsid w:val="002E5D35"/>
    <w:rsid w:val="002F3FD1"/>
    <w:rsid w:val="002F5011"/>
    <w:rsid w:val="002F5D25"/>
    <w:rsid w:val="002F5DC7"/>
    <w:rsid w:val="00301DE1"/>
    <w:rsid w:val="003026B9"/>
    <w:rsid w:val="003027D5"/>
    <w:rsid w:val="003048C4"/>
    <w:rsid w:val="00305C6A"/>
    <w:rsid w:val="003117AA"/>
    <w:rsid w:val="00311893"/>
    <w:rsid w:val="003126DA"/>
    <w:rsid w:val="00316785"/>
    <w:rsid w:val="00321140"/>
    <w:rsid w:val="00321E6C"/>
    <w:rsid w:val="00330C31"/>
    <w:rsid w:val="00346205"/>
    <w:rsid w:val="003476BD"/>
    <w:rsid w:val="00347F4E"/>
    <w:rsid w:val="00351685"/>
    <w:rsid w:val="003520DD"/>
    <w:rsid w:val="0035396B"/>
    <w:rsid w:val="00353BBE"/>
    <w:rsid w:val="003603EF"/>
    <w:rsid w:val="00362C4D"/>
    <w:rsid w:val="003635C5"/>
    <w:rsid w:val="003653FD"/>
    <w:rsid w:val="0037015E"/>
    <w:rsid w:val="00370AF1"/>
    <w:rsid w:val="00371A6C"/>
    <w:rsid w:val="0037384A"/>
    <w:rsid w:val="003748CD"/>
    <w:rsid w:val="00381F19"/>
    <w:rsid w:val="0038229F"/>
    <w:rsid w:val="00383685"/>
    <w:rsid w:val="00394E26"/>
    <w:rsid w:val="00397CEE"/>
    <w:rsid w:val="003A2788"/>
    <w:rsid w:val="003A2A94"/>
    <w:rsid w:val="003A6C97"/>
    <w:rsid w:val="003B1564"/>
    <w:rsid w:val="003B4ADD"/>
    <w:rsid w:val="003C1529"/>
    <w:rsid w:val="003C182C"/>
    <w:rsid w:val="003C1B8B"/>
    <w:rsid w:val="003C1D2A"/>
    <w:rsid w:val="003C29B4"/>
    <w:rsid w:val="003C5182"/>
    <w:rsid w:val="003C63C9"/>
    <w:rsid w:val="003D6278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266F"/>
    <w:rsid w:val="00410CF7"/>
    <w:rsid w:val="00413449"/>
    <w:rsid w:val="00414097"/>
    <w:rsid w:val="00416FAA"/>
    <w:rsid w:val="00417BFD"/>
    <w:rsid w:val="00421CFA"/>
    <w:rsid w:val="00426097"/>
    <w:rsid w:val="00427B34"/>
    <w:rsid w:val="00427C8E"/>
    <w:rsid w:val="00430A10"/>
    <w:rsid w:val="00432536"/>
    <w:rsid w:val="00435FC4"/>
    <w:rsid w:val="004360C0"/>
    <w:rsid w:val="00436EC3"/>
    <w:rsid w:val="004414BA"/>
    <w:rsid w:val="0044195F"/>
    <w:rsid w:val="00450313"/>
    <w:rsid w:val="0045672C"/>
    <w:rsid w:val="00462064"/>
    <w:rsid w:val="0046291C"/>
    <w:rsid w:val="00462A78"/>
    <w:rsid w:val="00467532"/>
    <w:rsid w:val="0047452B"/>
    <w:rsid w:val="0048084C"/>
    <w:rsid w:val="0049021C"/>
    <w:rsid w:val="00490AD8"/>
    <w:rsid w:val="00492429"/>
    <w:rsid w:val="00492659"/>
    <w:rsid w:val="0049667E"/>
    <w:rsid w:val="00497149"/>
    <w:rsid w:val="004A0858"/>
    <w:rsid w:val="004A2541"/>
    <w:rsid w:val="004A2D29"/>
    <w:rsid w:val="004A3942"/>
    <w:rsid w:val="004A6339"/>
    <w:rsid w:val="004B1F08"/>
    <w:rsid w:val="004B285C"/>
    <w:rsid w:val="004B2C46"/>
    <w:rsid w:val="004B5F91"/>
    <w:rsid w:val="004C1293"/>
    <w:rsid w:val="004C2A1A"/>
    <w:rsid w:val="004C300D"/>
    <w:rsid w:val="004C4B3A"/>
    <w:rsid w:val="004C5BE4"/>
    <w:rsid w:val="004C6D26"/>
    <w:rsid w:val="004D2752"/>
    <w:rsid w:val="004D56AC"/>
    <w:rsid w:val="004D72FC"/>
    <w:rsid w:val="004E4AC6"/>
    <w:rsid w:val="004E65E3"/>
    <w:rsid w:val="004F41A1"/>
    <w:rsid w:val="004F782F"/>
    <w:rsid w:val="00503B50"/>
    <w:rsid w:val="00505684"/>
    <w:rsid w:val="00505D4D"/>
    <w:rsid w:val="005129BC"/>
    <w:rsid w:val="00520762"/>
    <w:rsid w:val="0052141A"/>
    <w:rsid w:val="00523075"/>
    <w:rsid w:val="00524661"/>
    <w:rsid w:val="00531357"/>
    <w:rsid w:val="00535D98"/>
    <w:rsid w:val="00541642"/>
    <w:rsid w:val="00542234"/>
    <w:rsid w:val="005432D4"/>
    <w:rsid w:val="00543C58"/>
    <w:rsid w:val="0054768A"/>
    <w:rsid w:val="00556132"/>
    <w:rsid w:val="00561EBF"/>
    <w:rsid w:val="00562E55"/>
    <w:rsid w:val="0056368D"/>
    <w:rsid w:val="00564EAB"/>
    <w:rsid w:val="00565B29"/>
    <w:rsid w:val="0057014A"/>
    <w:rsid w:val="005701A0"/>
    <w:rsid w:val="00571285"/>
    <w:rsid w:val="00571491"/>
    <w:rsid w:val="00571C24"/>
    <w:rsid w:val="00573E58"/>
    <w:rsid w:val="00573EEE"/>
    <w:rsid w:val="005766A0"/>
    <w:rsid w:val="0058194F"/>
    <w:rsid w:val="0059463C"/>
    <w:rsid w:val="00597273"/>
    <w:rsid w:val="005A2391"/>
    <w:rsid w:val="005A54D6"/>
    <w:rsid w:val="005A590F"/>
    <w:rsid w:val="005B288C"/>
    <w:rsid w:val="005C0D1F"/>
    <w:rsid w:val="005C14E1"/>
    <w:rsid w:val="005C1850"/>
    <w:rsid w:val="005C3964"/>
    <w:rsid w:val="005C5411"/>
    <w:rsid w:val="005C60C2"/>
    <w:rsid w:val="005C7376"/>
    <w:rsid w:val="005D039B"/>
    <w:rsid w:val="005D4ADE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6ADE"/>
    <w:rsid w:val="005F726D"/>
    <w:rsid w:val="00600779"/>
    <w:rsid w:val="006023E6"/>
    <w:rsid w:val="00604032"/>
    <w:rsid w:val="006051E3"/>
    <w:rsid w:val="00611A73"/>
    <w:rsid w:val="0061375F"/>
    <w:rsid w:val="00614609"/>
    <w:rsid w:val="00615645"/>
    <w:rsid w:val="0061671E"/>
    <w:rsid w:val="00620308"/>
    <w:rsid w:val="00620B07"/>
    <w:rsid w:val="0062288B"/>
    <w:rsid w:val="00623F9A"/>
    <w:rsid w:val="006244D9"/>
    <w:rsid w:val="0062723F"/>
    <w:rsid w:val="00632CB3"/>
    <w:rsid w:val="00633614"/>
    <w:rsid w:val="00633F91"/>
    <w:rsid w:val="006368CD"/>
    <w:rsid w:val="00636AE3"/>
    <w:rsid w:val="006434DE"/>
    <w:rsid w:val="00652D85"/>
    <w:rsid w:val="00652E1F"/>
    <w:rsid w:val="00654C6F"/>
    <w:rsid w:val="00655E50"/>
    <w:rsid w:val="0066197C"/>
    <w:rsid w:val="0066394D"/>
    <w:rsid w:val="00664196"/>
    <w:rsid w:val="006649C4"/>
    <w:rsid w:val="00671BE6"/>
    <w:rsid w:val="00673C39"/>
    <w:rsid w:val="00674A5C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DF7"/>
    <w:rsid w:val="00691104"/>
    <w:rsid w:val="006A0108"/>
    <w:rsid w:val="006A6BFD"/>
    <w:rsid w:val="006A6CB4"/>
    <w:rsid w:val="006B172B"/>
    <w:rsid w:val="006B1D03"/>
    <w:rsid w:val="006B203A"/>
    <w:rsid w:val="006B4A0C"/>
    <w:rsid w:val="006C0A27"/>
    <w:rsid w:val="006C5599"/>
    <w:rsid w:val="006C758B"/>
    <w:rsid w:val="006D1979"/>
    <w:rsid w:val="006D31DE"/>
    <w:rsid w:val="006D422F"/>
    <w:rsid w:val="006D49BB"/>
    <w:rsid w:val="006D6445"/>
    <w:rsid w:val="006D7961"/>
    <w:rsid w:val="006E0EDA"/>
    <w:rsid w:val="006E1010"/>
    <w:rsid w:val="006E5463"/>
    <w:rsid w:val="006E6951"/>
    <w:rsid w:val="006F1331"/>
    <w:rsid w:val="006F167F"/>
    <w:rsid w:val="006F23D0"/>
    <w:rsid w:val="006F4C93"/>
    <w:rsid w:val="006F7817"/>
    <w:rsid w:val="00706690"/>
    <w:rsid w:val="00710C6A"/>
    <w:rsid w:val="0071152A"/>
    <w:rsid w:val="007120FC"/>
    <w:rsid w:val="00713E0E"/>
    <w:rsid w:val="00714446"/>
    <w:rsid w:val="007144F4"/>
    <w:rsid w:val="007145F7"/>
    <w:rsid w:val="00714785"/>
    <w:rsid w:val="00714DC5"/>
    <w:rsid w:val="00716059"/>
    <w:rsid w:val="007204B3"/>
    <w:rsid w:val="007211C7"/>
    <w:rsid w:val="007216DE"/>
    <w:rsid w:val="00721DCB"/>
    <w:rsid w:val="00722DE8"/>
    <w:rsid w:val="00723FAC"/>
    <w:rsid w:val="00725285"/>
    <w:rsid w:val="0072596F"/>
    <w:rsid w:val="007366BF"/>
    <w:rsid w:val="00745DDD"/>
    <w:rsid w:val="007462BD"/>
    <w:rsid w:val="00746BD1"/>
    <w:rsid w:val="007507E0"/>
    <w:rsid w:val="00750819"/>
    <w:rsid w:val="00751AC5"/>
    <w:rsid w:val="007553A9"/>
    <w:rsid w:val="007574E9"/>
    <w:rsid w:val="00757903"/>
    <w:rsid w:val="007605D9"/>
    <w:rsid w:val="0076212D"/>
    <w:rsid w:val="00763CCF"/>
    <w:rsid w:val="0076408E"/>
    <w:rsid w:val="00765106"/>
    <w:rsid w:val="00765369"/>
    <w:rsid w:val="00766A74"/>
    <w:rsid w:val="00770DE1"/>
    <w:rsid w:val="00774C85"/>
    <w:rsid w:val="00775A7E"/>
    <w:rsid w:val="00777972"/>
    <w:rsid w:val="00785597"/>
    <w:rsid w:val="007868AA"/>
    <w:rsid w:val="007901F5"/>
    <w:rsid w:val="00793BBB"/>
    <w:rsid w:val="00794306"/>
    <w:rsid w:val="00794682"/>
    <w:rsid w:val="00795C41"/>
    <w:rsid w:val="007A0320"/>
    <w:rsid w:val="007A4472"/>
    <w:rsid w:val="007A59F9"/>
    <w:rsid w:val="007A7DCA"/>
    <w:rsid w:val="007B19E7"/>
    <w:rsid w:val="007B484F"/>
    <w:rsid w:val="007C2D77"/>
    <w:rsid w:val="007C3113"/>
    <w:rsid w:val="007C398B"/>
    <w:rsid w:val="007C3AA0"/>
    <w:rsid w:val="007C4384"/>
    <w:rsid w:val="007C5638"/>
    <w:rsid w:val="007D50B5"/>
    <w:rsid w:val="007E037B"/>
    <w:rsid w:val="007F3404"/>
    <w:rsid w:val="007F3E88"/>
    <w:rsid w:val="007F6A33"/>
    <w:rsid w:val="007F71C3"/>
    <w:rsid w:val="00800318"/>
    <w:rsid w:val="00806118"/>
    <w:rsid w:val="008132DB"/>
    <w:rsid w:val="00813F90"/>
    <w:rsid w:val="00817FA9"/>
    <w:rsid w:val="00830408"/>
    <w:rsid w:val="00837B0E"/>
    <w:rsid w:val="008410D9"/>
    <w:rsid w:val="00841DB3"/>
    <w:rsid w:val="0084432C"/>
    <w:rsid w:val="00852D3C"/>
    <w:rsid w:val="00853B77"/>
    <w:rsid w:val="00854433"/>
    <w:rsid w:val="00854CC8"/>
    <w:rsid w:val="008562F0"/>
    <w:rsid w:val="00872DE8"/>
    <w:rsid w:val="00875E18"/>
    <w:rsid w:val="0089340C"/>
    <w:rsid w:val="00896726"/>
    <w:rsid w:val="00897FBC"/>
    <w:rsid w:val="008A5CFF"/>
    <w:rsid w:val="008B6227"/>
    <w:rsid w:val="008C2114"/>
    <w:rsid w:val="008C240A"/>
    <w:rsid w:val="008C2532"/>
    <w:rsid w:val="008C3083"/>
    <w:rsid w:val="008C4E13"/>
    <w:rsid w:val="008D2548"/>
    <w:rsid w:val="008D3244"/>
    <w:rsid w:val="008D58E5"/>
    <w:rsid w:val="008D72EC"/>
    <w:rsid w:val="008D7ACB"/>
    <w:rsid w:val="008E2EA8"/>
    <w:rsid w:val="008E375B"/>
    <w:rsid w:val="008E45F6"/>
    <w:rsid w:val="008E52EE"/>
    <w:rsid w:val="008E59FF"/>
    <w:rsid w:val="008E7C5B"/>
    <w:rsid w:val="008F55AD"/>
    <w:rsid w:val="00900590"/>
    <w:rsid w:val="00902396"/>
    <w:rsid w:val="0090475F"/>
    <w:rsid w:val="00907020"/>
    <w:rsid w:val="00907E7E"/>
    <w:rsid w:val="00912E02"/>
    <w:rsid w:val="009131DC"/>
    <w:rsid w:val="0091468B"/>
    <w:rsid w:val="00916551"/>
    <w:rsid w:val="00916D46"/>
    <w:rsid w:val="00921BCE"/>
    <w:rsid w:val="00922779"/>
    <w:rsid w:val="0092416D"/>
    <w:rsid w:val="00926F82"/>
    <w:rsid w:val="00931E2D"/>
    <w:rsid w:val="00933623"/>
    <w:rsid w:val="00936D6D"/>
    <w:rsid w:val="00937C20"/>
    <w:rsid w:val="00950943"/>
    <w:rsid w:val="0095457E"/>
    <w:rsid w:val="009561C0"/>
    <w:rsid w:val="00960A40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80F60"/>
    <w:rsid w:val="00981AFD"/>
    <w:rsid w:val="009914A4"/>
    <w:rsid w:val="0099508B"/>
    <w:rsid w:val="009961A3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B71FD"/>
    <w:rsid w:val="009C032F"/>
    <w:rsid w:val="009C36D8"/>
    <w:rsid w:val="009C7AC2"/>
    <w:rsid w:val="009D0846"/>
    <w:rsid w:val="009D17CC"/>
    <w:rsid w:val="009D2D75"/>
    <w:rsid w:val="009D3FBF"/>
    <w:rsid w:val="009D6240"/>
    <w:rsid w:val="009E4748"/>
    <w:rsid w:val="009E4FF6"/>
    <w:rsid w:val="009E5DC5"/>
    <w:rsid w:val="009E7005"/>
    <w:rsid w:val="009E7D61"/>
    <w:rsid w:val="009F0B60"/>
    <w:rsid w:val="009F1FA8"/>
    <w:rsid w:val="009F65D0"/>
    <w:rsid w:val="00A016AE"/>
    <w:rsid w:val="00A03C76"/>
    <w:rsid w:val="00A101F0"/>
    <w:rsid w:val="00A10492"/>
    <w:rsid w:val="00A10EE2"/>
    <w:rsid w:val="00A15E36"/>
    <w:rsid w:val="00A20A8A"/>
    <w:rsid w:val="00A20EED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416F"/>
    <w:rsid w:val="00A46322"/>
    <w:rsid w:val="00A47840"/>
    <w:rsid w:val="00A525EC"/>
    <w:rsid w:val="00A55468"/>
    <w:rsid w:val="00A567C7"/>
    <w:rsid w:val="00A57E91"/>
    <w:rsid w:val="00A6384D"/>
    <w:rsid w:val="00A67F9D"/>
    <w:rsid w:val="00A742E2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AF9"/>
    <w:rsid w:val="00AD0C1E"/>
    <w:rsid w:val="00AD4631"/>
    <w:rsid w:val="00AD4A44"/>
    <w:rsid w:val="00AF1371"/>
    <w:rsid w:val="00AF15FB"/>
    <w:rsid w:val="00AF4C6E"/>
    <w:rsid w:val="00AF60FB"/>
    <w:rsid w:val="00AF661D"/>
    <w:rsid w:val="00B0056C"/>
    <w:rsid w:val="00B051B1"/>
    <w:rsid w:val="00B05F79"/>
    <w:rsid w:val="00B0627C"/>
    <w:rsid w:val="00B12635"/>
    <w:rsid w:val="00B1340C"/>
    <w:rsid w:val="00B14F7B"/>
    <w:rsid w:val="00B221F1"/>
    <w:rsid w:val="00B26914"/>
    <w:rsid w:val="00B26E7C"/>
    <w:rsid w:val="00B27B14"/>
    <w:rsid w:val="00B31C9D"/>
    <w:rsid w:val="00B375A2"/>
    <w:rsid w:val="00B402BE"/>
    <w:rsid w:val="00B426E7"/>
    <w:rsid w:val="00B54305"/>
    <w:rsid w:val="00B56ABB"/>
    <w:rsid w:val="00B61F09"/>
    <w:rsid w:val="00B662DE"/>
    <w:rsid w:val="00B703BA"/>
    <w:rsid w:val="00B76107"/>
    <w:rsid w:val="00B77695"/>
    <w:rsid w:val="00B812F2"/>
    <w:rsid w:val="00B8219F"/>
    <w:rsid w:val="00B8372B"/>
    <w:rsid w:val="00B84192"/>
    <w:rsid w:val="00B845F3"/>
    <w:rsid w:val="00B9099D"/>
    <w:rsid w:val="00B93FE1"/>
    <w:rsid w:val="00B9402D"/>
    <w:rsid w:val="00BA0088"/>
    <w:rsid w:val="00BA033F"/>
    <w:rsid w:val="00BA0D95"/>
    <w:rsid w:val="00BA1C97"/>
    <w:rsid w:val="00BA1F0B"/>
    <w:rsid w:val="00BA5817"/>
    <w:rsid w:val="00BA7734"/>
    <w:rsid w:val="00BB1D11"/>
    <w:rsid w:val="00BB6753"/>
    <w:rsid w:val="00BB786F"/>
    <w:rsid w:val="00BC0220"/>
    <w:rsid w:val="00BC1FCD"/>
    <w:rsid w:val="00BC4F3C"/>
    <w:rsid w:val="00BD233F"/>
    <w:rsid w:val="00BD2D14"/>
    <w:rsid w:val="00BD693C"/>
    <w:rsid w:val="00BE1C62"/>
    <w:rsid w:val="00BE1F6E"/>
    <w:rsid w:val="00BE5217"/>
    <w:rsid w:val="00BE7C4D"/>
    <w:rsid w:val="00BF1592"/>
    <w:rsid w:val="00BF3FA4"/>
    <w:rsid w:val="00BF5A7C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1051E"/>
    <w:rsid w:val="00C10BBA"/>
    <w:rsid w:val="00C13A7B"/>
    <w:rsid w:val="00C15370"/>
    <w:rsid w:val="00C169E6"/>
    <w:rsid w:val="00C16BAB"/>
    <w:rsid w:val="00C17B78"/>
    <w:rsid w:val="00C22153"/>
    <w:rsid w:val="00C26DE7"/>
    <w:rsid w:val="00C34DB1"/>
    <w:rsid w:val="00C358AD"/>
    <w:rsid w:val="00C35D5A"/>
    <w:rsid w:val="00C37F22"/>
    <w:rsid w:val="00C43618"/>
    <w:rsid w:val="00C43C76"/>
    <w:rsid w:val="00C455B1"/>
    <w:rsid w:val="00C4770A"/>
    <w:rsid w:val="00C50BAF"/>
    <w:rsid w:val="00C51419"/>
    <w:rsid w:val="00C52B17"/>
    <w:rsid w:val="00C574DE"/>
    <w:rsid w:val="00C62218"/>
    <w:rsid w:val="00C6271F"/>
    <w:rsid w:val="00C65A5B"/>
    <w:rsid w:val="00C669B0"/>
    <w:rsid w:val="00C73564"/>
    <w:rsid w:val="00C8461F"/>
    <w:rsid w:val="00C850F9"/>
    <w:rsid w:val="00C856F8"/>
    <w:rsid w:val="00C865CF"/>
    <w:rsid w:val="00C96975"/>
    <w:rsid w:val="00CA54BE"/>
    <w:rsid w:val="00CB0BE2"/>
    <w:rsid w:val="00CB0FDD"/>
    <w:rsid w:val="00CB3129"/>
    <w:rsid w:val="00CB3959"/>
    <w:rsid w:val="00CB69E4"/>
    <w:rsid w:val="00CB7974"/>
    <w:rsid w:val="00CC16C6"/>
    <w:rsid w:val="00CC1DB4"/>
    <w:rsid w:val="00CD6E83"/>
    <w:rsid w:val="00CE021E"/>
    <w:rsid w:val="00CE40AD"/>
    <w:rsid w:val="00CE4BC1"/>
    <w:rsid w:val="00CE5076"/>
    <w:rsid w:val="00CE7304"/>
    <w:rsid w:val="00CE74D7"/>
    <w:rsid w:val="00CE7C27"/>
    <w:rsid w:val="00CF000B"/>
    <w:rsid w:val="00CF0CA5"/>
    <w:rsid w:val="00CF1504"/>
    <w:rsid w:val="00CF1A35"/>
    <w:rsid w:val="00CF1F9C"/>
    <w:rsid w:val="00CF2581"/>
    <w:rsid w:val="00CF3EBE"/>
    <w:rsid w:val="00CF7594"/>
    <w:rsid w:val="00D03885"/>
    <w:rsid w:val="00D06AEE"/>
    <w:rsid w:val="00D11670"/>
    <w:rsid w:val="00D121E5"/>
    <w:rsid w:val="00D12DC2"/>
    <w:rsid w:val="00D1670F"/>
    <w:rsid w:val="00D16EE4"/>
    <w:rsid w:val="00D21263"/>
    <w:rsid w:val="00D21ECB"/>
    <w:rsid w:val="00D23AAA"/>
    <w:rsid w:val="00D24DB0"/>
    <w:rsid w:val="00D25234"/>
    <w:rsid w:val="00D27857"/>
    <w:rsid w:val="00D27ADB"/>
    <w:rsid w:val="00D30458"/>
    <w:rsid w:val="00D30659"/>
    <w:rsid w:val="00D317C1"/>
    <w:rsid w:val="00D3221B"/>
    <w:rsid w:val="00D32A26"/>
    <w:rsid w:val="00D35250"/>
    <w:rsid w:val="00D37110"/>
    <w:rsid w:val="00D371AD"/>
    <w:rsid w:val="00D406B4"/>
    <w:rsid w:val="00D42B42"/>
    <w:rsid w:val="00D459BC"/>
    <w:rsid w:val="00D47B21"/>
    <w:rsid w:val="00D47E41"/>
    <w:rsid w:val="00D52482"/>
    <w:rsid w:val="00D55F21"/>
    <w:rsid w:val="00D645FD"/>
    <w:rsid w:val="00D66871"/>
    <w:rsid w:val="00D67AA5"/>
    <w:rsid w:val="00D7130D"/>
    <w:rsid w:val="00D72F9A"/>
    <w:rsid w:val="00D8250E"/>
    <w:rsid w:val="00D827E8"/>
    <w:rsid w:val="00D83893"/>
    <w:rsid w:val="00D83C79"/>
    <w:rsid w:val="00D87DBA"/>
    <w:rsid w:val="00D9191E"/>
    <w:rsid w:val="00D91B14"/>
    <w:rsid w:val="00D91E9A"/>
    <w:rsid w:val="00D94141"/>
    <w:rsid w:val="00D96957"/>
    <w:rsid w:val="00DA1769"/>
    <w:rsid w:val="00DA42DC"/>
    <w:rsid w:val="00DA57FA"/>
    <w:rsid w:val="00DA5992"/>
    <w:rsid w:val="00DB0A59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4E44"/>
    <w:rsid w:val="00DE132C"/>
    <w:rsid w:val="00DE19F2"/>
    <w:rsid w:val="00DE2631"/>
    <w:rsid w:val="00DE3900"/>
    <w:rsid w:val="00DE3FFE"/>
    <w:rsid w:val="00DF478B"/>
    <w:rsid w:val="00DF594C"/>
    <w:rsid w:val="00E009E7"/>
    <w:rsid w:val="00E0136B"/>
    <w:rsid w:val="00E01CA9"/>
    <w:rsid w:val="00E026CE"/>
    <w:rsid w:val="00E05E66"/>
    <w:rsid w:val="00E14504"/>
    <w:rsid w:val="00E14E67"/>
    <w:rsid w:val="00E14FC8"/>
    <w:rsid w:val="00E2141B"/>
    <w:rsid w:val="00E22983"/>
    <w:rsid w:val="00E24616"/>
    <w:rsid w:val="00E3053E"/>
    <w:rsid w:val="00E37091"/>
    <w:rsid w:val="00E419D4"/>
    <w:rsid w:val="00E53A03"/>
    <w:rsid w:val="00E54612"/>
    <w:rsid w:val="00E56A1F"/>
    <w:rsid w:val="00E60424"/>
    <w:rsid w:val="00E60AED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62C9"/>
    <w:rsid w:val="00E866B5"/>
    <w:rsid w:val="00E90B96"/>
    <w:rsid w:val="00E90E90"/>
    <w:rsid w:val="00E91CC0"/>
    <w:rsid w:val="00E92096"/>
    <w:rsid w:val="00E949ED"/>
    <w:rsid w:val="00EA4701"/>
    <w:rsid w:val="00EB0664"/>
    <w:rsid w:val="00EB270B"/>
    <w:rsid w:val="00EC02DE"/>
    <w:rsid w:val="00EC0E4B"/>
    <w:rsid w:val="00EC3E4D"/>
    <w:rsid w:val="00ED0533"/>
    <w:rsid w:val="00ED0D3F"/>
    <w:rsid w:val="00ED3F54"/>
    <w:rsid w:val="00ED66F1"/>
    <w:rsid w:val="00ED6B91"/>
    <w:rsid w:val="00EF0E06"/>
    <w:rsid w:val="00EF300C"/>
    <w:rsid w:val="00EF3AA6"/>
    <w:rsid w:val="00EF3C8A"/>
    <w:rsid w:val="00EF45F9"/>
    <w:rsid w:val="00EF7A7E"/>
    <w:rsid w:val="00F01796"/>
    <w:rsid w:val="00F019EC"/>
    <w:rsid w:val="00F02213"/>
    <w:rsid w:val="00F05724"/>
    <w:rsid w:val="00F10600"/>
    <w:rsid w:val="00F168CC"/>
    <w:rsid w:val="00F201CC"/>
    <w:rsid w:val="00F21D91"/>
    <w:rsid w:val="00F2356C"/>
    <w:rsid w:val="00F240D9"/>
    <w:rsid w:val="00F246C2"/>
    <w:rsid w:val="00F26CC1"/>
    <w:rsid w:val="00F31E86"/>
    <w:rsid w:val="00F327A0"/>
    <w:rsid w:val="00F32A38"/>
    <w:rsid w:val="00F408BE"/>
    <w:rsid w:val="00F41E39"/>
    <w:rsid w:val="00F430D1"/>
    <w:rsid w:val="00F43442"/>
    <w:rsid w:val="00F44FA5"/>
    <w:rsid w:val="00F45C6F"/>
    <w:rsid w:val="00F4644A"/>
    <w:rsid w:val="00F46B16"/>
    <w:rsid w:val="00F51F87"/>
    <w:rsid w:val="00F52179"/>
    <w:rsid w:val="00F57552"/>
    <w:rsid w:val="00F576D8"/>
    <w:rsid w:val="00F61674"/>
    <w:rsid w:val="00F657D1"/>
    <w:rsid w:val="00F734E5"/>
    <w:rsid w:val="00F80957"/>
    <w:rsid w:val="00F824B8"/>
    <w:rsid w:val="00F85BD9"/>
    <w:rsid w:val="00F86101"/>
    <w:rsid w:val="00F905EC"/>
    <w:rsid w:val="00F90D53"/>
    <w:rsid w:val="00F93A27"/>
    <w:rsid w:val="00F96310"/>
    <w:rsid w:val="00F9754A"/>
    <w:rsid w:val="00FA550B"/>
    <w:rsid w:val="00FB5122"/>
    <w:rsid w:val="00FB53A6"/>
    <w:rsid w:val="00FB5C18"/>
    <w:rsid w:val="00FB74EA"/>
    <w:rsid w:val="00FC1154"/>
    <w:rsid w:val="00FC11A4"/>
    <w:rsid w:val="00FC203E"/>
    <w:rsid w:val="00FC6FB5"/>
    <w:rsid w:val="00FD1E63"/>
    <w:rsid w:val="00FD3066"/>
    <w:rsid w:val="00FD6C07"/>
    <w:rsid w:val="00FD7255"/>
    <w:rsid w:val="00FE1B04"/>
    <w:rsid w:val="00FE241E"/>
    <w:rsid w:val="00FE2460"/>
    <w:rsid w:val="00FE67C3"/>
    <w:rsid w:val="00FF25F6"/>
    <w:rsid w:val="00FF3E1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link w:val="Sinespaciado"/>
    <w:uiPriority w:val="1"/>
    <w:rsid w:val="000D2048"/>
  </w:style>
  <w:style w:type="paragraph" w:customStyle="1" w:styleId="textodos">
    <w:name w:val="textodos"/>
    <w:basedOn w:val="Normal"/>
    <w:rsid w:val="00EB270B"/>
    <w:pPr>
      <w:spacing w:before="100" w:beforeAutospacing="1" w:after="100" w:afterAutospacing="1"/>
    </w:pPr>
    <w:rPr>
      <w:lang w:eastAsia="es-CL"/>
    </w:rPr>
  </w:style>
  <w:style w:type="character" w:customStyle="1" w:styleId="apple-style-span">
    <w:name w:val="apple-style-span"/>
    <w:basedOn w:val="Fuentedeprrafopredeter"/>
    <w:rsid w:val="00EB270B"/>
  </w:style>
  <w:style w:type="character" w:styleId="Textoennegrita">
    <w:name w:val="Strong"/>
    <w:uiPriority w:val="22"/>
    <w:qFormat/>
    <w:rsid w:val="00EB270B"/>
    <w:rPr>
      <w:b/>
      <w:bCs/>
    </w:rPr>
  </w:style>
  <w:style w:type="paragraph" w:customStyle="1" w:styleId="Default">
    <w:name w:val="Default"/>
    <w:rsid w:val="00EB27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F5A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7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7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link w:val="Sinespaciado"/>
    <w:uiPriority w:val="1"/>
    <w:rsid w:val="000D2048"/>
  </w:style>
  <w:style w:type="paragraph" w:customStyle="1" w:styleId="textodos">
    <w:name w:val="textodos"/>
    <w:basedOn w:val="Normal"/>
    <w:rsid w:val="00EB270B"/>
    <w:pPr>
      <w:spacing w:before="100" w:beforeAutospacing="1" w:after="100" w:afterAutospacing="1"/>
    </w:pPr>
    <w:rPr>
      <w:lang w:eastAsia="es-CL"/>
    </w:rPr>
  </w:style>
  <w:style w:type="character" w:customStyle="1" w:styleId="apple-style-span">
    <w:name w:val="apple-style-span"/>
    <w:basedOn w:val="Fuentedeprrafopredeter"/>
    <w:rsid w:val="00EB270B"/>
  </w:style>
  <w:style w:type="character" w:styleId="Textoennegrita">
    <w:name w:val="Strong"/>
    <w:uiPriority w:val="22"/>
    <w:qFormat/>
    <w:rsid w:val="00EB270B"/>
    <w:rPr>
      <w:b/>
      <w:bCs/>
    </w:rPr>
  </w:style>
  <w:style w:type="paragraph" w:customStyle="1" w:styleId="Default">
    <w:name w:val="Default"/>
    <w:rsid w:val="00EB27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F5A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7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7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695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2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57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4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plantillas%202017\NUEVO%20FORMATO%20DE%20GU&#205;A20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71728E-A924-4C71-8C1E-C926F597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NUEVO FORMATO DE GUÍA2020.dotx</Template>
  <TotalTime>1</TotalTime>
  <Pages>4</Pages>
  <Words>474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PDV</cp:lastModifiedBy>
  <cp:revision>2</cp:revision>
  <dcterms:created xsi:type="dcterms:W3CDTF">2020-03-28T20:12:00Z</dcterms:created>
  <dcterms:modified xsi:type="dcterms:W3CDTF">2020-03-28T20:12:00Z</dcterms:modified>
</cp:coreProperties>
</file>