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00863" w14:textId="425CF743" w:rsidR="00716059" w:rsidRDefault="002F03A0" w:rsidP="00716059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527FE4" wp14:editId="3D2F495C">
                <wp:simplePos x="0" y="0"/>
                <wp:positionH relativeFrom="column">
                  <wp:posOffset>684530</wp:posOffset>
                </wp:positionH>
                <wp:positionV relativeFrom="paragraph">
                  <wp:posOffset>69851</wp:posOffset>
                </wp:positionV>
                <wp:extent cx="3133725" cy="7112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624D844E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>artamento de: Matemática</w:t>
                            </w:r>
                          </w:p>
                          <w:p w14:paraId="0E485830" w14:textId="5B60D3D0" w:rsidR="00716059" w:rsidRDefault="002F03A0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Profesor: Bárbara Ponce</w:t>
                            </w:r>
                          </w:p>
                          <w:p w14:paraId="086BD80C" w14:textId="468F1D29" w:rsidR="00716059" w:rsidRDefault="006E129C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7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5.5pt;width:246.75pt;height:5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624D844E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>artamento de: Matemática</w:t>
                      </w:r>
                    </w:p>
                    <w:p w14:paraId="0E485830" w14:textId="5B60D3D0" w:rsidR="00716059" w:rsidRDefault="002F03A0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Profesor: Bárbara Ponce</w:t>
                      </w:r>
                    </w:p>
                    <w:p w14:paraId="086BD80C" w14:textId="468F1D29" w:rsidR="00716059" w:rsidRDefault="006E129C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7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eastAsia="es-CL"/>
        </w:rPr>
        <w:drawing>
          <wp:anchor distT="0" distB="0" distL="114300" distR="114300" simplePos="0" relativeHeight="251659776" behindDoc="0" locked="0" layoutInCell="1" allowOverlap="1" wp14:anchorId="7CE97EC8" wp14:editId="5A1E35BF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1C818C54" w14:textId="0386AD58" w:rsidR="00716059" w:rsidRDefault="00716059" w:rsidP="002F03A0">
      <w:pPr>
        <w:rPr>
          <w:rFonts w:asciiTheme="majorHAnsi" w:hAnsiTheme="majorHAnsi"/>
          <w:b/>
          <w:sz w:val="28"/>
          <w:szCs w:val="28"/>
        </w:rPr>
      </w:pPr>
    </w:p>
    <w:p w14:paraId="32B92C37" w14:textId="59235158" w:rsidR="006E129C" w:rsidRDefault="002F03A0" w:rsidP="006E129C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</w:t>
      </w:r>
      <w:r w:rsidR="00391AC3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314D29">
        <w:rPr>
          <w:rFonts w:asciiTheme="majorHAnsi" w:hAnsiTheme="majorHAnsi"/>
          <w:b/>
          <w:sz w:val="28"/>
          <w:szCs w:val="28"/>
          <w:lang w:val="es-ES"/>
        </w:rPr>
        <w:t>“PIRÁMIDES MATEMÁTICAS”</w:t>
      </w:r>
    </w:p>
    <w:p w14:paraId="2FCC819E" w14:textId="764D0D7C" w:rsidR="00716059" w:rsidRDefault="006E129C" w:rsidP="00716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DPL (</w:t>
      </w:r>
      <w:r w:rsidR="002F03A0">
        <w:rPr>
          <w:rFonts w:asciiTheme="majorHAnsi" w:hAnsiTheme="majorHAnsi"/>
          <w:b/>
          <w:sz w:val="28"/>
          <w:szCs w:val="28"/>
        </w:rPr>
        <w:t>MATEMÁ</w:t>
      </w:r>
      <w:r>
        <w:rPr>
          <w:rFonts w:asciiTheme="majorHAnsi" w:hAnsiTheme="majorHAnsi"/>
          <w:b/>
          <w:sz w:val="28"/>
          <w:szCs w:val="28"/>
        </w:rPr>
        <w:t>TICA)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22860070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678"/>
        <w:gridCol w:w="1275"/>
        <w:gridCol w:w="2694"/>
        <w:gridCol w:w="1951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CE11D2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3012273E" w:rsidR="00716059" w:rsidRDefault="003B7CF7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46F48F8E" w:rsidR="00716059" w:rsidRDefault="00716059" w:rsidP="0080240B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7D01DD22" w:rsidR="00716059" w:rsidRDefault="00407E56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19/06/2020 –26</w:t>
            </w:r>
            <w:r w:rsidR="00CF3DF6">
              <w:rPr>
                <w:rFonts w:asciiTheme="majorHAnsi" w:hAnsiTheme="majorHAnsi"/>
              </w:rPr>
              <w:t>/06</w:t>
            </w:r>
            <w:r w:rsidR="00121A96">
              <w:rPr>
                <w:rFonts w:asciiTheme="majorHAnsi" w:hAnsiTheme="majorHAnsi"/>
              </w:rPr>
              <w:t>/2020</w:t>
            </w:r>
          </w:p>
        </w:tc>
      </w:tr>
      <w:tr w:rsidR="004A486C" w14:paraId="54A0AB03" w14:textId="4F8609BD" w:rsidTr="009C344C">
        <w:trPr>
          <w:trHeight w:val="251"/>
          <w:jc w:val="center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9012C" w14:textId="312877AD" w:rsidR="004A486C" w:rsidRPr="00D36D49" w:rsidRDefault="004A486C" w:rsidP="00AE3600">
            <w:pPr>
              <w:tabs>
                <w:tab w:val="left" w:pos="1938"/>
              </w:tabs>
              <w:spacing w:line="256" w:lineRule="auto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3B7CF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      </w:t>
            </w:r>
            <w:r w:rsidRPr="00D36D49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OBJETIVO DE APRENDIZAJE (UNIDAD)</w:t>
            </w:r>
          </w:p>
          <w:p w14:paraId="43B44C0B" w14:textId="00CA3225" w:rsidR="004A486C" w:rsidRPr="003B7CF7" w:rsidRDefault="004A486C" w:rsidP="0029270A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</w:rPr>
            </w:pPr>
            <w:r w:rsidRPr="00B54305">
              <w:rPr>
                <w:rFonts w:asciiTheme="majorHAnsi" w:hAnsiTheme="majorHAnsi"/>
              </w:rPr>
              <w:t>OA Nº</w:t>
            </w:r>
            <w:r>
              <w:rPr>
                <w:rFonts w:asciiTheme="majorHAnsi" w:hAnsiTheme="majorHAnsi"/>
              </w:rPr>
              <w:t xml:space="preserve"> 01</w:t>
            </w:r>
          </w:p>
          <w:p w14:paraId="25AF641E" w14:textId="3D904D2C" w:rsidR="004A486C" w:rsidRPr="004C2832" w:rsidRDefault="004A486C" w:rsidP="004C283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</w:rPr>
            </w:pPr>
            <w:r w:rsidRPr="003B7CF7">
              <w:rPr>
                <w:rFonts w:asciiTheme="majorHAnsi" w:hAnsiTheme="majorHAnsi"/>
              </w:rPr>
              <w:t>Mostrar que comprenden la adición y la sustracción de números enteros.</w:t>
            </w:r>
            <w:r w:rsidR="006034EB">
              <w:rPr>
                <w:rFonts w:asciiTheme="majorHAnsi" w:hAnsiTheme="majorHAnsi"/>
              </w:rPr>
              <w:t xml:space="preserve"> (pirámides matemáticas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4A486C" w:rsidRPr="00D36D49" w:rsidRDefault="004A486C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D36D49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  <w:p w14:paraId="0C983655" w14:textId="710B6C3F" w:rsidR="004A486C" w:rsidRPr="003B7CF7" w:rsidRDefault="004A486C" w:rsidP="002376B7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4A486C" w:rsidRPr="00B857CB" w:rsidRDefault="004A486C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4A486C" w14:paraId="26CE141A" w14:textId="77777777" w:rsidTr="004C2832">
        <w:trPr>
          <w:trHeight w:val="432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4A486C" w:rsidRPr="003B7CF7" w:rsidRDefault="004A486C">
            <w:pPr>
              <w:spacing w:line="256" w:lineRule="auto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293" w14:textId="5417543C" w:rsidR="004A486C" w:rsidRPr="00983DAA" w:rsidRDefault="004A486C" w:rsidP="009C344C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IDENTIFICAR LA ADICIÓN Y SUSTRACCIÓN DE NÚMEROS ENTEROS.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3EC86DB3" w14:textId="77777777" w:rsidR="004A486C" w:rsidRDefault="004A486C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  <w:p w14:paraId="7D61AA45" w14:textId="4875E3BA" w:rsidR="004A486C" w:rsidRDefault="004A486C" w:rsidP="003B7CF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A486C" w14:paraId="439ADAF3" w14:textId="77777777" w:rsidTr="005C70B0">
        <w:trPr>
          <w:trHeight w:val="270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F1179" w14:textId="77777777" w:rsidR="004A486C" w:rsidRPr="003B7CF7" w:rsidRDefault="004A486C">
            <w:pPr>
              <w:spacing w:line="256" w:lineRule="auto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4BF" w14:textId="3EA84C74" w:rsidR="004A486C" w:rsidRDefault="004A486C" w:rsidP="00B857CB">
            <w:pPr>
              <w:pStyle w:val="Sinespaciado"/>
              <w:spacing w:line="256" w:lineRule="auto"/>
              <w:rPr>
                <w:rFonts w:asciiTheme="majorHAnsi" w:hAnsiTheme="majorHAnsi"/>
                <w:noProof/>
                <w:lang w:eastAsia="es-CL"/>
              </w:rPr>
            </w:pPr>
            <w:r>
              <w:rPr>
                <w:rFonts w:asciiTheme="majorHAnsi" w:hAnsiTheme="majorHAnsi"/>
                <w:noProof/>
                <w:lang w:eastAsia="es-CL"/>
              </w:rPr>
              <w:t>APLICAR ESTRATEGIAS DE CÁLCULO.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50E56266" w14:textId="1E296062" w:rsidR="004A486C" w:rsidRPr="004C2832" w:rsidRDefault="004A486C" w:rsidP="004C2832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4A486C" w14:paraId="2CD576BF" w14:textId="77777777" w:rsidTr="004C2832">
        <w:trPr>
          <w:trHeight w:val="412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68FBF" w14:textId="77777777" w:rsidR="004A486C" w:rsidRPr="003B7CF7" w:rsidRDefault="004A486C">
            <w:pPr>
              <w:spacing w:line="256" w:lineRule="auto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554B3" w14:textId="5E90F839" w:rsidR="004A486C" w:rsidRDefault="005852AE" w:rsidP="00B857CB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EVALUAR EXPRESIONES.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573F2759" w14:textId="77777777" w:rsidR="004A486C" w:rsidRDefault="004A486C" w:rsidP="004C2832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32CD834F" w14:textId="7CFFF8A4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294C99CD" w14:textId="0C5A4CAA" w:rsidR="00405BC7" w:rsidRPr="00BC1C8B" w:rsidRDefault="00405BC7" w:rsidP="00405BC7">
      <w:pPr>
        <w:rPr>
          <w:rFonts w:asciiTheme="majorHAnsi" w:eastAsiaTheme="minorHAnsi" w:hAnsiTheme="majorHAnsi" w:cstheme="minorBidi"/>
          <w:sz w:val="16"/>
          <w:szCs w:val="22"/>
          <w:lang w:eastAsia="en-US"/>
        </w:rPr>
      </w:pPr>
    </w:p>
    <w:p w14:paraId="1506E9CD" w14:textId="2AEBBA08" w:rsidR="00182633" w:rsidRPr="00182633" w:rsidRDefault="00182633" w:rsidP="00F81911">
      <w:pPr>
        <w:rPr>
          <w:rFonts w:asciiTheme="majorHAnsi" w:eastAsiaTheme="minorHAnsi" w:hAnsiTheme="majorHAnsi" w:cstheme="minorBidi"/>
          <w:b/>
          <w:i/>
          <w:color w:val="00B0F0"/>
          <w:sz w:val="28"/>
          <w:szCs w:val="22"/>
          <w:lang w:eastAsia="en-US"/>
        </w:rPr>
      </w:pPr>
      <w:r w:rsidRPr="00182633">
        <w:rPr>
          <w:noProof/>
          <w:color w:val="00B0F0"/>
          <w:sz w:val="28"/>
          <w:lang w:eastAsia="es-CL"/>
        </w:rPr>
        <w:drawing>
          <wp:anchor distT="0" distB="0" distL="114300" distR="114300" simplePos="0" relativeHeight="251623936" behindDoc="1" locked="0" layoutInCell="1" allowOverlap="1" wp14:anchorId="6AEA6D6C" wp14:editId="5400CCBB">
            <wp:simplePos x="0" y="0"/>
            <wp:positionH relativeFrom="column">
              <wp:posOffset>3599180</wp:posOffset>
            </wp:positionH>
            <wp:positionV relativeFrom="paragraph">
              <wp:posOffset>5080</wp:posOffset>
            </wp:positionV>
            <wp:extent cx="2647950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445" y="21398"/>
                <wp:lineTo x="2144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633">
        <w:rPr>
          <w:rFonts w:asciiTheme="majorHAnsi" w:eastAsiaTheme="minorHAnsi" w:hAnsiTheme="majorHAnsi" w:cstheme="minorBidi"/>
          <w:b/>
          <w:i/>
          <w:color w:val="00B0F0"/>
          <w:sz w:val="28"/>
          <w:szCs w:val="22"/>
          <w:lang w:eastAsia="en-US"/>
        </w:rPr>
        <w:t>Pirámides matemáticas</w:t>
      </w:r>
    </w:p>
    <w:p w14:paraId="0A97F434" w14:textId="1FAE0F7A" w:rsidR="00182633" w:rsidRPr="00182633" w:rsidRDefault="00182633" w:rsidP="00F81911">
      <w:pPr>
        <w:rPr>
          <w:rFonts w:asciiTheme="majorHAnsi" w:eastAsiaTheme="minorHAnsi" w:hAnsiTheme="majorHAnsi" w:cstheme="minorBidi"/>
          <w:b/>
          <w:i/>
          <w:sz w:val="16"/>
          <w:szCs w:val="22"/>
          <w:lang w:eastAsia="en-US"/>
        </w:rPr>
      </w:pPr>
    </w:p>
    <w:p w14:paraId="60AF7BE9" w14:textId="4779F4A9" w:rsidR="00182633" w:rsidRDefault="00182633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  <w:r>
        <w:rPr>
          <w:rFonts w:asciiTheme="majorHAnsi" w:eastAsiaTheme="minorHAnsi" w:hAnsiTheme="majorHAnsi" w:cstheme="minorBidi"/>
          <w:i/>
          <w:szCs w:val="22"/>
          <w:lang w:eastAsia="en-US"/>
        </w:rPr>
        <w:t>Observa la</w:t>
      </w:r>
      <w:r w:rsidRPr="00182633">
        <w:rPr>
          <w:rFonts w:asciiTheme="majorHAnsi" w:eastAsiaTheme="minorHAnsi" w:hAnsiTheme="majorHAnsi" w:cstheme="minorBidi"/>
          <w:i/>
          <w:szCs w:val="22"/>
          <w:lang w:eastAsia="en-US"/>
        </w:rPr>
        <w:t xml:space="preserve"> pirámide </w:t>
      </w:r>
      <w:r>
        <w:rPr>
          <w:rFonts w:asciiTheme="majorHAnsi" w:eastAsiaTheme="minorHAnsi" w:hAnsiTheme="majorHAnsi" w:cstheme="minorBidi"/>
          <w:i/>
          <w:szCs w:val="22"/>
          <w:lang w:eastAsia="en-US"/>
        </w:rPr>
        <w:t xml:space="preserve">del costado </w:t>
      </w:r>
      <w:r w:rsidRPr="00182633">
        <w:rPr>
          <w:rFonts w:asciiTheme="majorHAnsi" w:eastAsiaTheme="minorHAnsi" w:hAnsiTheme="majorHAnsi" w:cstheme="minorBidi"/>
          <w:i/>
          <w:szCs w:val="22"/>
          <w:lang w:eastAsia="en-US"/>
        </w:rPr>
        <w:t>para descubrir cómo se van formando los ladrillos que van unos sobre otros. Luego, usa es</w:t>
      </w:r>
      <w:r>
        <w:rPr>
          <w:rFonts w:asciiTheme="majorHAnsi" w:eastAsiaTheme="minorHAnsi" w:hAnsiTheme="majorHAnsi" w:cstheme="minorBidi"/>
          <w:i/>
          <w:szCs w:val="22"/>
          <w:lang w:eastAsia="en-US"/>
        </w:rPr>
        <w:t>t</w:t>
      </w:r>
      <w:r w:rsidRPr="00182633">
        <w:rPr>
          <w:rFonts w:asciiTheme="majorHAnsi" w:eastAsiaTheme="minorHAnsi" w:hAnsiTheme="majorHAnsi" w:cstheme="minorBidi"/>
          <w:i/>
          <w:szCs w:val="22"/>
          <w:lang w:eastAsia="en-US"/>
        </w:rPr>
        <w:t>e patrón para completar los ladrillo</w:t>
      </w:r>
      <w:r>
        <w:rPr>
          <w:rFonts w:asciiTheme="majorHAnsi" w:eastAsiaTheme="minorHAnsi" w:hAnsiTheme="majorHAnsi" w:cstheme="minorBidi"/>
          <w:i/>
          <w:szCs w:val="22"/>
          <w:lang w:eastAsia="en-US"/>
        </w:rPr>
        <w:t>s vacíos en las actividades propuestas.</w:t>
      </w:r>
    </w:p>
    <w:p w14:paraId="2CABE4DE" w14:textId="5977DA96" w:rsidR="00182633" w:rsidRDefault="00182633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372EE026" w14:textId="77615E43" w:rsidR="004976A2" w:rsidRDefault="004976A2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66944" behindDoc="0" locked="0" layoutInCell="1" allowOverlap="1" wp14:anchorId="38B42485" wp14:editId="09027A6D">
            <wp:simplePos x="0" y="0"/>
            <wp:positionH relativeFrom="column">
              <wp:posOffset>3732530</wp:posOffset>
            </wp:positionH>
            <wp:positionV relativeFrom="paragraph">
              <wp:posOffset>131445</wp:posOffset>
            </wp:positionV>
            <wp:extent cx="2562225" cy="1672590"/>
            <wp:effectExtent l="0" t="0" r="9525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9F204" w14:textId="77777777" w:rsidR="004976A2" w:rsidRDefault="004976A2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0D26EE0B" w14:textId="660F529B" w:rsidR="004976A2" w:rsidRPr="004D0FD0" w:rsidRDefault="004976A2" w:rsidP="004976A2">
      <w:pPr>
        <w:rPr>
          <w:rFonts w:asciiTheme="majorHAnsi" w:eastAsiaTheme="minorHAnsi" w:hAnsiTheme="majorHAnsi" w:cstheme="minorBidi"/>
          <w:sz w:val="16"/>
          <w:szCs w:val="22"/>
          <w:highlight w:val="yellow"/>
          <w:lang w:eastAsia="en-US"/>
        </w:rPr>
      </w:pPr>
      <w:r w:rsidRPr="004D0FD0">
        <w:rPr>
          <w:rFonts w:asciiTheme="majorHAnsi" w:eastAsiaTheme="minorHAnsi" w:hAnsiTheme="majorHAnsi" w:cstheme="minorBidi"/>
          <w:sz w:val="16"/>
          <w:szCs w:val="22"/>
          <w:highlight w:val="yellow"/>
          <w:lang w:eastAsia="en-US"/>
        </w:rPr>
        <w:t xml:space="preserve">SE SUGIERE VER VIDEO EXPLICATIVO SOBRE </w:t>
      </w:r>
      <w:r>
        <w:rPr>
          <w:rFonts w:asciiTheme="majorHAnsi" w:eastAsiaTheme="minorHAnsi" w:hAnsiTheme="majorHAnsi" w:cstheme="minorBidi"/>
          <w:sz w:val="16"/>
          <w:szCs w:val="22"/>
          <w:highlight w:val="yellow"/>
          <w:lang w:eastAsia="en-US"/>
        </w:rPr>
        <w:t>PIRÁMIDES NÚMERICAS</w:t>
      </w:r>
    </w:p>
    <w:p w14:paraId="315D5F0F" w14:textId="1300731E" w:rsidR="004976A2" w:rsidRDefault="004F19A9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  <w:hyperlink r:id="rId12" w:history="1">
        <w:r w:rsidR="004976A2">
          <w:rPr>
            <w:rStyle w:val="Hipervnculo"/>
          </w:rPr>
          <w:t>https://www.youtube.com/watch?v=1SwjMtCdkK0</w:t>
        </w:r>
      </w:hyperlink>
      <w:r w:rsidR="004976A2">
        <w:t xml:space="preserve"> </w:t>
      </w:r>
    </w:p>
    <w:p w14:paraId="661495C4" w14:textId="77777777" w:rsidR="004976A2" w:rsidRDefault="004976A2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3EC27FCE" w14:textId="77777777" w:rsidR="004976A2" w:rsidRDefault="004976A2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46ADE87D" w14:textId="77777777" w:rsidR="004976A2" w:rsidRDefault="004976A2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79C63E01" w14:textId="77777777" w:rsidR="00C34359" w:rsidRDefault="00C34359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4545B482" w14:textId="77777777" w:rsidR="00C34359" w:rsidRDefault="00C34359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1E2ABAB7" w14:textId="77777777" w:rsidR="00C34359" w:rsidRDefault="00C34359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66098056" w14:textId="34F9C4A6" w:rsidR="00182633" w:rsidRDefault="00182633" w:rsidP="00182633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  <w:r w:rsidRPr="00182633"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>Act</w:t>
      </w:r>
      <w:r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>i</w:t>
      </w:r>
      <w:r w:rsidRPr="00182633"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>vidad:</w:t>
      </w:r>
    </w:p>
    <w:p w14:paraId="6CF9E84C" w14:textId="4A519D33" w:rsidR="00182633" w:rsidRDefault="00182633" w:rsidP="00182633">
      <w:pPr>
        <w:jc w:val="both"/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59386D45" w14:textId="77777777" w:rsidR="00C34359" w:rsidRDefault="00182633" w:rsidP="00C34359">
      <w:pPr>
        <w:jc w:val="center"/>
        <w:rPr>
          <w:b/>
          <w:sz w:val="20"/>
        </w:rPr>
      </w:pPr>
      <w:r w:rsidRPr="00C34359">
        <w:rPr>
          <w:rFonts w:asciiTheme="majorHAnsi" w:eastAsiaTheme="minorHAnsi" w:hAnsiTheme="majorHAnsi" w:cstheme="minorBidi"/>
          <w:b/>
          <w:i/>
          <w:szCs w:val="22"/>
          <w:lang w:eastAsia="en-US"/>
        </w:rPr>
        <w:t>1-. Completa los números</w:t>
      </w:r>
      <w:r w:rsidR="00C34359">
        <w:rPr>
          <w:rFonts w:asciiTheme="majorHAnsi" w:eastAsiaTheme="minorHAnsi" w:hAnsiTheme="majorHAnsi" w:cstheme="minorBidi"/>
          <w:b/>
          <w:i/>
          <w:szCs w:val="22"/>
          <w:lang w:eastAsia="en-US"/>
        </w:rPr>
        <w:t xml:space="preserve"> naturales</w:t>
      </w:r>
      <w:r w:rsidRPr="00C34359">
        <w:rPr>
          <w:rFonts w:asciiTheme="majorHAnsi" w:eastAsiaTheme="minorHAnsi" w:hAnsiTheme="majorHAnsi" w:cstheme="minorBidi"/>
          <w:b/>
          <w:i/>
          <w:szCs w:val="22"/>
          <w:lang w:eastAsia="en-US"/>
        </w:rPr>
        <w:t xml:space="preserve"> que faltan en las pirámides.</w:t>
      </w:r>
      <w:r w:rsidR="00C34359" w:rsidRPr="00C34359">
        <w:rPr>
          <w:b/>
          <w:sz w:val="20"/>
        </w:rPr>
        <w:t xml:space="preserve"> </w:t>
      </w:r>
    </w:p>
    <w:p w14:paraId="6B2A0564" w14:textId="64C4C975" w:rsidR="00C34359" w:rsidRDefault="00C34359" w:rsidP="00C34359">
      <w:pPr>
        <w:jc w:val="center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z w:val="20"/>
        </w:rPr>
        <w:t>Sigue las</w:t>
      </w:r>
      <w:r w:rsidRPr="001D3F47">
        <w:rPr>
          <w:b/>
          <w:sz w:val="20"/>
        </w:rPr>
        <w:t xml:space="preserve"> flechas punteadas para realizar las sumas correspondiente</w:t>
      </w:r>
      <w:r>
        <w:rPr>
          <w:b/>
          <w:sz w:val="20"/>
        </w:rPr>
        <w:t>s como se muestra en cada pirámide.</w:t>
      </w:r>
      <w:r>
        <w:rPr>
          <w:b/>
          <w:sz w:val="20"/>
        </w:rPr>
        <w:t>)</w:t>
      </w:r>
    </w:p>
    <w:p w14:paraId="2C45818E" w14:textId="77777777" w:rsidR="00C34359" w:rsidRPr="001D3F47" w:rsidRDefault="00C34359" w:rsidP="00C34359">
      <w:pPr>
        <w:jc w:val="center"/>
        <w:rPr>
          <w:b/>
          <w:sz w:val="20"/>
        </w:rPr>
      </w:pPr>
    </w:p>
    <w:p w14:paraId="38089574" w14:textId="1E4961CA" w:rsidR="00182633" w:rsidRPr="00C34359" w:rsidRDefault="00182633" w:rsidP="00182633">
      <w:pPr>
        <w:jc w:val="both"/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43728497" w14:textId="00393590" w:rsidR="00182633" w:rsidRDefault="00182633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25984" behindDoc="1" locked="0" layoutInCell="1" allowOverlap="1" wp14:anchorId="257A2407" wp14:editId="7B5DE0C3">
            <wp:simplePos x="0" y="0"/>
            <wp:positionH relativeFrom="column">
              <wp:posOffset>174930</wp:posOffset>
            </wp:positionH>
            <wp:positionV relativeFrom="paragraph">
              <wp:posOffset>53162</wp:posOffset>
            </wp:positionV>
            <wp:extent cx="5669153" cy="2882840"/>
            <wp:effectExtent l="0" t="0" r="8255" b="0"/>
            <wp:wrapTight wrapText="bothSides">
              <wp:wrapPolygon edited="0">
                <wp:start x="0" y="0"/>
                <wp:lineTo x="0" y="21414"/>
                <wp:lineTo x="21559" y="21414"/>
                <wp:lineTo x="2155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3" t="9755" r="5741" b="11151"/>
                    <a:stretch/>
                  </pic:blipFill>
                  <pic:spPr bwMode="auto">
                    <a:xfrm>
                      <a:off x="0" y="0"/>
                      <a:ext cx="5669153" cy="288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EEFB10" w14:textId="5D09EDAE" w:rsidR="00182633" w:rsidRDefault="00C34359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37EF099B" wp14:editId="77E1FBD1">
                <wp:simplePos x="0" y="0"/>
                <wp:positionH relativeFrom="column">
                  <wp:posOffset>-4224020</wp:posOffset>
                </wp:positionH>
                <wp:positionV relativeFrom="paragraph">
                  <wp:posOffset>179705</wp:posOffset>
                </wp:positionV>
                <wp:extent cx="292100" cy="190500"/>
                <wp:effectExtent l="38100" t="38100" r="31750" b="19050"/>
                <wp:wrapNone/>
                <wp:docPr id="109" name="10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9 Conector recto de flecha" o:spid="_x0000_s1026" type="#_x0000_t32" style="position:absolute;margin-left:-332.6pt;margin-top:14.15pt;width:23pt;height:15pt;flip:x y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" strokecolor="#0070c0" strokeweight="1pt">
                <v:stroke dashstyle="dash" endarrow="open" joinstyle="miter"/>
              </v:shape>
            </w:pict>
          </mc:Fallback>
        </mc:AlternateContent>
      </w:r>
      <w:r w:rsidR="00D451A9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3853E27F" wp14:editId="41F11A19">
                <wp:simplePos x="0" y="0"/>
                <wp:positionH relativeFrom="column">
                  <wp:posOffset>-4522470</wp:posOffset>
                </wp:positionH>
                <wp:positionV relativeFrom="paragraph">
                  <wp:posOffset>179705</wp:posOffset>
                </wp:positionV>
                <wp:extent cx="292100" cy="190500"/>
                <wp:effectExtent l="0" t="38100" r="50800" b="19050"/>
                <wp:wrapNone/>
                <wp:docPr id="92" name="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2 Conector recto de flecha" o:spid="_x0000_s1026" type="#_x0000_t32" style="position:absolute;margin-left:-356.1pt;margin-top:14.15pt;width:23pt;height:15pt;flip:y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" strokecolor="#0070c0" strokeweight="1pt">
                <v:stroke dashstyle="dash" endarrow="open" joinstyle="miter"/>
              </v:shape>
            </w:pict>
          </mc:Fallback>
        </mc:AlternateContent>
      </w:r>
    </w:p>
    <w:p w14:paraId="2E72C892" w14:textId="60F025AB" w:rsidR="00182633" w:rsidRDefault="00C34359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6F90457B" wp14:editId="338673F1">
                <wp:simplePos x="0" y="0"/>
                <wp:positionH relativeFrom="column">
                  <wp:posOffset>-1420495</wp:posOffset>
                </wp:positionH>
                <wp:positionV relativeFrom="paragraph">
                  <wp:posOffset>41275</wp:posOffset>
                </wp:positionV>
                <wp:extent cx="292100" cy="190500"/>
                <wp:effectExtent l="38100" t="38100" r="31750" b="19050"/>
                <wp:wrapNone/>
                <wp:docPr id="110" name="1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0 Conector recto de flecha" o:spid="_x0000_s1026" type="#_x0000_t32" style="position:absolute;margin-left:-111.85pt;margin-top:3.25pt;width:23pt;height:15pt;flip:x y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" strokecolor="#0070c0" strokeweight="1pt">
                <v:stroke dashstyle="dash" endarrow="open" joinstyle="miter"/>
              </v:shape>
            </w:pict>
          </mc:Fallback>
        </mc:AlternateContent>
      </w:r>
      <w:r w:rsidR="00D451A9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EDF1795" wp14:editId="3C7D36F6">
                <wp:simplePos x="0" y="0"/>
                <wp:positionH relativeFrom="column">
                  <wp:posOffset>-1772920</wp:posOffset>
                </wp:positionH>
                <wp:positionV relativeFrom="paragraph">
                  <wp:posOffset>41275</wp:posOffset>
                </wp:positionV>
                <wp:extent cx="292100" cy="190500"/>
                <wp:effectExtent l="0" t="38100" r="50800" b="19050"/>
                <wp:wrapNone/>
                <wp:docPr id="99" name="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9 Conector recto de flecha" o:spid="_x0000_s1026" type="#_x0000_t32" style="position:absolute;margin-left:-139.6pt;margin-top:3.25pt;width:23pt;height:15pt;flip:y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" strokecolor="#0070c0" strokeweight="1pt">
                <v:stroke dashstyle="dash" endarrow="open" joinstyle="miter"/>
              </v:shape>
            </w:pict>
          </mc:Fallback>
        </mc:AlternateContent>
      </w:r>
    </w:p>
    <w:p w14:paraId="0ABF33F8" w14:textId="41FDEF2E" w:rsidR="00182633" w:rsidRPr="00182633" w:rsidRDefault="00D451A9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5106FF01" wp14:editId="7B7512F5">
                <wp:simplePos x="0" y="0"/>
                <wp:positionH relativeFrom="column">
                  <wp:posOffset>-1083945</wp:posOffset>
                </wp:positionH>
                <wp:positionV relativeFrom="paragraph">
                  <wp:posOffset>150495</wp:posOffset>
                </wp:positionV>
                <wp:extent cx="292100" cy="190500"/>
                <wp:effectExtent l="38100" t="38100" r="31750" b="19050"/>
                <wp:wrapNone/>
                <wp:docPr id="104" name="1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 Conector recto de flecha" o:spid="_x0000_s1026" type="#_x0000_t32" style="position:absolute;margin-left:-85.35pt;margin-top:11.85pt;width:23pt;height:15pt;flip:x y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03073E00" wp14:editId="002164E5">
                <wp:simplePos x="0" y="0"/>
                <wp:positionH relativeFrom="column">
                  <wp:posOffset>-1842770</wp:posOffset>
                </wp:positionH>
                <wp:positionV relativeFrom="paragraph">
                  <wp:posOffset>112395</wp:posOffset>
                </wp:positionV>
                <wp:extent cx="292100" cy="190500"/>
                <wp:effectExtent l="38100" t="38100" r="31750" b="19050"/>
                <wp:wrapNone/>
                <wp:docPr id="103" name="1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 Conector recto de flecha" o:spid="_x0000_s1026" type="#_x0000_t32" style="position:absolute;margin-left:-145.1pt;margin-top:8.85pt;width:23pt;height:15pt;flip:x y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3B8CDF8" wp14:editId="5E566114">
                <wp:simplePos x="0" y="0"/>
                <wp:positionH relativeFrom="column">
                  <wp:posOffset>-3931920</wp:posOffset>
                </wp:positionH>
                <wp:positionV relativeFrom="paragraph">
                  <wp:posOffset>150495</wp:posOffset>
                </wp:positionV>
                <wp:extent cx="292100" cy="190500"/>
                <wp:effectExtent l="38100" t="38100" r="31750" b="19050"/>
                <wp:wrapNone/>
                <wp:docPr id="102" name="1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 Conector recto de flecha" o:spid="_x0000_s1026" type="#_x0000_t32" style="position:absolute;margin-left:-309.6pt;margin-top:11.85pt;width:23pt;height:15pt;flip:x y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3A64B845" wp14:editId="0FE7F965">
                <wp:simplePos x="0" y="0"/>
                <wp:positionH relativeFrom="column">
                  <wp:posOffset>-4560570</wp:posOffset>
                </wp:positionH>
                <wp:positionV relativeFrom="paragraph">
                  <wp:posOffset>112395</wp:posOffset>
                </wp:positionV>
                <wp:extent cx="292100" cy="190500"/>
                <wp:effectExtent l="38100" t="38100" r="31750" b="19050"/>
                <wp:wrapNone/>
                <wp:docPr id="101" name="10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1 Conector recto de flecha" o:spid="_x0000_s1026" type="#_x0000_t32" style="position:absolute;margin-left:-359.1pt;margin-top:8.85pt;width:23pt;height:15pt;flip:x y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DDFAE01" wp14:editId="72380F67">
                <wp:simplePos x="0" y="0"/>
                <wp:positionH relativeFrom="column">
                  <wp:posOffset>-1490345</wp:posOffset>
                </wp:positionH>
                <wp:positionV relativeFrom="paragraph">
                  <wp:posOffset>112395</wp:posOffset>
                </wp:positionV>
                <wp:extent cx="292100" cy="190500"/>
                <wp:effectExtent l="0" t="38100" r="50800" b="19050"/>
                <wp:wrapNone/>
                <wp:docPr id="93" name="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3 Conector recto de flecha" o:spid="_x0000_s1026" type="#_x0000_t32" style="position:absolute;margin-left:-117.35pt;margin-top:8.85pt;width:23pt;height:15pt;flip:y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5080BA8" wp14:editId="6980E746">
                <wp:simplePos x="0" y="0"/>
                <wp:positionH relativeFrom="column">
                  <wp:posOffset>-2131695</wp:posOffset>
                </wp:positionH>
                <wp:positionV relativeFrom="paragraph">
                  <wp:posOffset>112395</wp:posOffset>
                </wp:positionV>
                <wp:extent cx="292100" cy="190500"/>
                <wp:effectExtent l="0" t="38100" r="50800" b="19050"/>
                <wp:wrapNone/>
                <wp:docPr id="94" name="9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4 Conector recto de flecha" o:spid="_x0000_s1026" type="#_x0000_t32" style="position:absolute;margin-left:-167.85pt;margin-top:8.85pt;width:23pt;height:15pt;flip:y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1D42385" wp14:editId="7D1BCB95">
                <wp:simplePos x="0" y="0"/>
                <wp:positionH relativeFrom="column">
                  <wp:posOffset>-4300220</wp:posOffset>
                </wp:positionH>
                <wp:positionV relativeFrom="paragraph">
                  <wp:posOffset>112395</wp:posOffset>
                </wp:positionV>
                <wp:extent cx="292100" cy="190500"/>
                <wp:effectExtent l="0" t="38100" r="50800" b="19050"/>
                <wp:wrapNone/>
                <wp:docPr id="90" name="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0 Conector recto de flecha" o:spid="_x0000_s1026" type="#_x0000_t32" style="position:absolute;margin-left:-338.6pt;margin-top:8.85pt;width:23pt;height:15pt;flip:y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9413234" wp14:editId="469D19A8">
                <wp:simplePos x="0" y="0"/>
                <wp:positionH relativeFrom="column">
                  <wp:posOffset>-4884420</wp:posOffset>
                </wp:positionH>
                <wp:positionV relativeFrom="paragraph">
                  <wp:posOffset>112395</wp:posOffset>
                </wp:positionV>
                <wp:extent cx="292100" cy="190500"/>
                <wp:effectExtent l="0" t="38100" r="50800" b="19050"/>
                <wp:wrapNone/>
                <wp:docPr id="89" name="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9 Conector recto de flecha" o:spid="_x0000_s1026" type="#_x0000_t32" style="position:absolute;margin-left:-384.6pt;margin-top:8.85pt;width:23pt;height:15pt;flip:y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" strokecolor="#00b050" strokeweight="1pt">
                <v:stroke dashstyle="dash" endarrow="open" joinstyle="miter"/>
              </v:shape>
            </w:pict>
          </mc:Fallback>
        </mc:AlternateContent>
      </w:r>
    </w:p>
    <w:p w14:paraId="43FE0405" w14:textId="02ED1FDE" w:rsidR="00182633" w:rsidRPr="00182633" w:rsidRDefault="00182633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5DEC3847" w14:textId="1802DB71" w:rsidR="00182633" w:rsidRDefault="00D451A9" w:rsidP="00182633">
      <w:pPr>
        <w:jc w:val="both"/>
        <w:rPr>
          <w:rFonts w:asciiTheme="majorHAnsi" w:eastAsiaTheme="minorHAnsi" w:hAnsiTheme="majorHAnsi" w:cstheme="minorBidi"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FF2417D" wp14:editId="394052CD">
                <wp:simplePos x="0" y="0"/>
                <wp:positionH relativeFrom="column">
                  <wp:posOffset>-3928745</wp:posOffset>
                </wp:positionH>
                <wp:positionV relativeFrom="paragraph">
                  <wp:posOffset>92710</wp:posOffset>
                </wp:positionV>
                <wp:extent cx="292100" cy="190500"/>
                <wp:effectExtent l="0" t="38100" r="50800" b="19050"/>
                <wp:wrapNone/>
                <wp:docPr id="88" name="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8 Conector recto de flecha" o:spid="_x0000_s1026" type="#_x0000_t32" style="position:absolute;margin-left:-309.35pt;margin-top:7.3pt;width:23pt;height:15pt;flip:y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440A9B1" wp14:editId="4011E406">
                <wp:simplePos x="0" y="0"/>
                <wp:positionH relativeFrom="column">
                  <wp:posOffset>-3642995</wp:posOffset>
                </wp:positionH>
                <wp:positionV relativeFrom="paragraph">
                  <wp:posOffset>92710</wp:posOffset>
                </wp:positionV>
                <wp:extent cx="292100" cy="190500"/>
                <wp:effectExtent l="38100" t="38100" r="31750" b="19050"/>
                <wp:wrapNone/>
                <wp:docPr id="80" name="8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0 Conector recto de flecha" o:spid="_x0000_s1026" type="#_x0000_t32" style="position:absolute;margin-left:-286.85pt;margin-top:7.3pt;width:23pt;height:15pt;flip:x 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F63D7DD" wp14:editId="70B970AD">
                <wp:simplePos x="0" y="0"/>
                <wp:positionH relativeFrom="column">
                  <wp:posOffset>-868045</wp:posOffset>
                </wp:positionH>
                <wp:positionV relativeFrom="paragraph">
                  <wp:posOffset>83185</wp:posOffset>
                </wp:positionV>
                <wp:extent cx="292100" cy="190500"/>
                <wp:effectExtent l="38100" t="38100" r="31750" b="19050"/>
                <wp:wrapNone/>
                <wp:docPr id="76" name="7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6 Conector recto de flecha" o:spid="_x0000_s1026" type="#_x0000_t32" style="position:absolute;margin-left:-68.35pt;margin-top:6.55pt;width:23pt;height:15pt;flip:x y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422242D" wp14:editId="4941185C">
                <wp:simplePos x="0" y="0"/>
                <wp:positionH relativeFrom="column">
                  <wp:posOffset>-1445895</wp:posOffset>
                </wp:positionH>
                <wp:positionV relativeFrom="paragraph">
                  <wp:posOffset>54610</wp:posOffset>
                </wp:positionV>
                <wp:extent cx="292100" cy="190500"/>
                <wp:effectExtent l="38100" t="38100" r="31750" b="19050"/>
                <wp:wrapNone/>
                <wp:docPr id="77" name="7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7 Conector recto de flecha" o:spid="_x0000_s1026" type="#_x0000_t32" style="position:absolute;margin-left:-113.85pt;margin-top:4.3pt;width:23pt;height:15pt;flip:x 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0DE0985" wp14:editId="17E06251">
                <wp:simplePos x="0" y="0"/>
                <wp:positionH relativeFrom="column">
                  <wp:posOffset>-2096770</wp:posOffset>
                </wp:positionH>
                <wp:positionV relativeFrom="paragraph">
                  <wp:posOffset>92710</wp:posOffset>
                </wp:positionV>
                <wp:extent cx="292100" cy="190500"/>
                <wp:effectExtent l="38100" t="38100" r="31750" b="19050"/>
                <wp:wrapNone/>
                <wp:docPr id="78" name="7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8 Conector recto de flecha" o:spid="_x0000_s1026" type="#_x0000_t32" style="position:absolute;margin-left:-165.1pt;margin-top:7.3pt;width:23pt;height:15pt;flip:x 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E2C3CBF" wp14:editId="1802D77F">
                <wp:simplePos x="0" y="0"/>
                <wp:positionH relativeFrom="column">
                  <wp:posOffset>-4236720</wp:posOffset>
                </wp:positionH>
                <wp:positionV relativeFrom="paragraph">
                  <wp:posOffset>83185</wp:posOffset>
                </wp:positionV>
                <wp:extent cx="292100" cy="190500"/>
                <wp:effectExtent l="38100" t="38100" r="31750" b="19050"/>
                <wp:wrapNone/>
                <wp:docPr id="81" name="8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1 Conector recto de flecha" o:spid="_x0000_s1026" type="#_x0000_t32" style="position:absolute;margin-left:-333.6pt;margin-top:6.55pt;width:23pt;height:15pt;flip:x y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18D5CEC" wp14:editId="22B1B89B">
                <wp:simplePos x="0" y="0"/>
                <wp:positionH relativeFrom="column">
                  <wp:posOffset>-4862195</wp:posOffset>
                </wp:positionH>
                <wp:positionV relativeFrom="paragraph">
                  <wp:posOffset>54610</wp:posOffset>
                </wp:positionV>
                <wp:extent cx="292100" cy="190500"/>
                <wp:effectExtent l="38100" t="38100" r="31750" b="19050"/>
                <wp:wrapNone/>
                <wp:docPr id="75" name="7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5 Conector recto de flecha" o:spid="_x0000_s1026" type="#_x0000_t32" style="position:absolute;margin-left:-382.85pt;margin-top:4.3pt;width:23pt;height:15pt;flip:x y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F306C7C" wp14:editId="6D7E6559">
                <wp:simplePos x="0" y="0"/>
                <wp:positionH relativeFrom="column">
                  <wp:posOffset>-1185545</wp:posOffset>
                </wp:positionH>
                <wp:positionV relativeFrom="paragraph">
                  <wp:posOffset>92710</wp:posOffset>
                </wp:positionV>
                <wp:extent cx="292100" cy="190500"/>
                <wp:effectExtent l="0" t="38100" r="50800" b="19050"/>
                <wp:wrapNone/>
                <wp:docPr id="74" name="7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 Conector recto de flecha" o:spid="_x0000_s1026" type="#_x0000_t32" style="position:absolute;margin-left:-93.35pt;margin-top:7.3pt;width:23pt;height:15pt;flip:y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B4B0951" wp14:editId="1F765D9F">
                <wp:simplePos x="0" y="0"/>
                <wp:positionH relativeFrom="column">
                  <wp:posOffset>-1737995</wp:posOffset>
                </wp:positionH>
                <wp:positionV relativeFrom="paragraph">
                  <wp:posOffset>54610</wp:posOffset>
                </wp:positionV>
                <wp:extent cx="292100" cy="190500"/>
                <wp:effectExtent l="0" t="38100" r="50800" b="19050"/>
                <wp:wrapNone/>
                <wp:docPr id="73" name="7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3 Conector recto de flecha" o:spid="_x0000_s1026" type="#_x0000_t32" style="position:absolute;margin-left:-136.85pt;margin-top:4.3pt;width:23pt;height:15pt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95F86B9" wp14:editId="3A642401">
                <wp:simplePos x="0" y="0"/>
                <wp:positionH relativeFrom="column">
                  <wp:posOffset>-2382520</wp:posOffset>
                </wp:positionH>
                <wp:positionV relativeFrom="paragraph">
                  <wp:posOffset>92710</wp:posOffset>
                </wp:positionV>
                <wp:extent cx="292100" cy="190500"/>
                <wp:effectExtent l="0" t="38100" r="50800" b="19050"/>
                <wp:wrapNone/>
                <wp:docPr id="72" name="7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2 Conector recto de flecha" o:spid="_x0000_s1026" type="#_x0000_t32" style="position:absolute;margin-left:-187.6pt;margin-top:7.3pt;width:23pt;height:15pt;flip: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13856B8" wp14:editId="183B360C">
                <wp:simplePos x="0" y="0"/>
                <wp:positionH relativeFrom="column">
                  <wp:posOffset>-4595495</wp:posOffset>
                </wp:positionH>
                <wp:positionV relativeFrom="paragraph">
                  <wp:posOffset>54610</wp:posOffset>
                </wp:positionV>
                <wp:extent cx="292100" cy="190500"/>
                <wp:effectExtent l="0" t="38100" r="50800" b="19050"/>
                <wp:wrapNone/>
                <wp:docPr id="71" name="7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1 Conector recto de flecha" o:spid="_x0000_s1026" type="#_x0000_t32" style="position:absolute;margin-left:-361.85pt;margin-top:4.3pt;width:23pt;height:15pt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905FB8C" wp14:editId="3DA853E2">
                <wp:simplePos x="0" y="0"/>
                <wp:positionH relativeFrom="column">
                  <wp:posOffset>-5157470</wp:posOffset>
                </wp:positionH>
                <wp:positionV relativeFrom="paragraph">
                  <wp:posOffset>54610</wp:posOffset>
                </wp:positionV>
                <wp:extent cx="292100" cy="190500"/>
                <wp:effectExtent l="0" t="38100" r="50800" b="19050"/>
                <wp:wrapNone/>
                <wp:docPr id="70" name="7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0 Conector recto de flecha" o:spid="_x0000_s1026" type="#_x0000_t32" style="position:absolute;margin-left:-406.1pt;margin-top:4.3pt;width:23pt;height:15pt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" strokecolor="red" strokeweight="1pt">
                <v:stroke dashstyle="dash" endarrow="open" joinstyle="miter"/>
              </v:shape>
            </w:pict>
          </mc:Fallback>
        </mc:AlternateContent>
      </w:r>
    </w:p>
    <w:p w14:paraId="15A56FBE" w14:textId="055D0EFF" w:rsidR="00182633" w:rsidRDefault="00182633" w:rsidP="00F81911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0917FBCE" w14:textId="58FADC8C" w:rsidR="00182633" w:rsidRDefault="00182633" w:rsidP="00F81911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0DF594A9" w14:textId="2154DA4F" w:rsidR="00182633" w:rsidRDefault="00182633" w:rsidP="00F81911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4F47C40B" w14:textId="4340514A" w:rsidR="00182633" w:rsidRDefault="00182633" w:rsidP="00F81911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0C88F3BB" w14:textId="157B4A9E" w:rsidR="00182633" w:rsidRDefault="00C34359" w:rsidP="00F81911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4F9FD1CD" wp14:editId="35EA54DC">
                <wp:simplePos x="0" y="0"/>
                <wp:positionH relativeFrom="column">
                  <wp:posOffset>-1442720</wp:posOffset>
                </wp:positionH>
                <wp:positionV relativeFrom="paragraph">
                  <wp:posOffset>38735</wp:posOffset>
                </wp:positionV>
                <wp:extent cx="292100" cy="190500"/>
                <wp:effectExtent l="38100" t="38100" r="31750" b="19050"/>
                <wp:wrapNone/>
                <wp:docPr id="112" name="1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2 Conector recto de flecha" o:spid="_x0000_s1026" type="#_x0000_t32" style="position:absolute;margin-left:-113.6pt;margin-top:3.05pt;width:23pt;height:15pt;flip:x y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" strokecolor="#0070c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43FE5FE6" wp14:editId="3D769464">
                <wp:simplePos x="0" y="0"/>
                <wp:positionH relativeFrom="column">
                  <wp:posOffset>-4233545</wp:posOffset>
                </wp:positionH>
                <wp:positionV relativeFrom="paragraph">
                  <wp:posOffset>48260</wp:posOffset>
                </wp:positionV>
                <wp:extent cx="292100" cy="190500"/>
                <wp:effectExtent l="38100" t="38100" r="31750" b="19050"/>
                <wp:wrapNone/>
                <wp:docPr id="111" name="1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1 Conector recto de flecha" o:spid="_x0000_s1026" type="#_x0000_t32" style="position:absolute;margin-left:-333.35pt;margin-top:3.8pt;width:23pt;height:15pt;flip:x y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" strokecolor="#0070c0" strokeweight="1pt">
                <v:stroke dashstyle="dash" endarrow="open" joinstyle="miter"/>
              </v:shape>
            </w:pict>
          </mc:Fallback>
        </mc:AlternateContent>
      </w:r>
      <w:r w:rsidR="00D451A9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4006083" wp14:editId="62813754">
                <wp:simplePos x="0" y="0"/>
                <wp:positionH relativeFrom="column">
                  <wp:posOffset>-1785620</wp:posOffset>
                </wp:positionH>
                <wp:positionV relativeFrom="paragraph">
                  <wp:posOffset>38735</wp:posOffset>
                </wp:positionV>
                <wp:extent cx="292100" cy="190500"/>
                <wp:effectExtent l="0" t="38100" r="50800" b="19050"/>
                <wp:wrapNone/>
                <wp:docPr id="100" name="1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0 Conector recto de flecha" o:spid="_x0000_s1026" type="#_x0000_t32" style="position:absolute;margin-left:-140.6pt;margin-top:3.05pt;width:23pt;height:15pt;flip:y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" strokecolor="#0070c0" strokeweight="1pt">
                <v:stroke dashstyle="dash" endarrow="open" joinstyle="miter"/>
              </v:shape>
            </w:pict>
          </mc:Fallback>
        </mc:AlternateContent>
      </w:r>
      <w:r w:rsidR="00D451A9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0576E705" wp14:editId="5982F6C4">
                <wp:simplePos x="0" y="0"/>
                <wp:positionH relativeFrom="column">
                  <wp:posOffset>-4563745</wp:posOffset>
                </wp:positionH>
                <wp:positionV relativeFrom="paragraph">
                  <wp:posOffset>48260</wp:posOffset>
                </wp:positionV>
                <wp:extent cx="292100" cy="190500"/>
                <wp:effectExtent l="0" t="38100" r="50800" b="19050"/>
                <wp:wrapNone/>
                <wp:docPr id="98" name="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8 Conector recto de flecha" o:spid="_x0000_s1026" type="#_x0000_t32" style="position:absolute;margin-left:-359.35pt;margin-top:3.8pt;width:23pt;height:15pt;flip: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" strokecolor="#0070c0" strokeweight="1pt">
                <v:stroke dashstyle="dash" endarrow="open" joinstyle="miter"/>
              </v:shape>
            </w:pict>
          </mc:Fallback>
        </mc:AlternateContent>
      </w:r>
    </w:p>
    <w:p w14:paraId="42B3602E" w14:textId="5BBC5121" w:rsidR="00182633" w:rsidRPr="00182633" w:rsidRDefault="00C34359" w:rsidP="00F81911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EA9BE39" wp14:editId="12347147">
                <wp:simplePos x="0" y="0"/>
                <wp:positionH relativeFrom="column">
                  <wp:posOffset>-1131570</wp:posOffset>
                </wp:positionH>
                <wp:positionV relativeFrom="paragraph">
                  <wp:posOffset>128905</wp:posOffset>
                </wp:positionV>
                <wp:extent cx="292100" cy="190500"/>
                <wp:effectExtent l="38100" t="38100" r="31750" b="19050"/>
                <wp:wrapNone/>
                <wp:docPr id="107" name="10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7 Conector recto de flecha" o:spid="_x0000_s1026" type="#_x0000_t32" style="position:absolute;margin-left:-89.1pt;margin-top:10.15pt;width:23pt;height:15pt;flip:x y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09A9F3E7" wp14:editId="13674943">
                <wp:simplePos x="0" y="0"/>
                <wp:positionH relativeFrom="column">
                  <wp:posOffset>-1811020</wp:posOffset>
                </wp:positionH>
                <wp:positionV relativeFrom="paragraph">
                  <wp:posOffset>138430</wp:posOffset>
                </wp:positionV>
                <wp:extent cx="292100" cy="190500"/>
                <wp:effectExtent l="38100" t="38100" r="31750" b="19050"/>
                <wp:wrapNone/>
                <wp:docPr id="108" name="10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8 Conector recto de flecha" o:spid="_x0000_s1026" type="#_x0000_t32" style="position:absolute;margin-left:-142.6pt;margin-top:10.9pt;width:23pt;height:15pt;flip:x y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" strokecolor="#00b050" strokeweight="1pt">
                <v:stroke dashstyle="dash" endarrow="open" joinstyle="miter"/>
              </v:shape>
            </w:pict>
          </mc:Fallback>
        </mc:AlternateContent>
      </w:r>
      <w:r w:rsidR="00D451A9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9AEDE96" wp14:editId="37F804A7">
                <wp:simplePos x="0" y="0"/>
                <wp:positionH relativeFrom="column">
                  <wp:posOffset>-3931920</wp:posOffset>
                </wp:positionH>
                <wp:positionV relativeFrom="paragraph">
                  <wp:posOffset>128905</wp:posOffset>
                </wp:positionV>
                <wp:extent cx="292100" cy="190500"/>
                <wp:effectExtent l="38100" t="38100" r="31750" b="19050"/>
                <wp:wrapNone/>
                <wp:docPr id="106" name="10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 Conector recto de flecha" o:spid="_x0000_s1026" type="#_x0000_t32" style="position:absolute;margin-left:-309.6pt;margin-top:10.15pt;width:23pt;height:15pt;flip:x y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" strokecolor="#00b050" strokeweight="1pt">
                <v:stroke dashstyle="dash" endarrow="open" joinstyle="miter"/>
              </v:shape>
            </w:pict>
          </mc:Fallback>
        </mc:AlternateContent>
      </w:r>
      <w:r w:rsidR="00D451A9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47B5F02" wp14:editId="284D3F62">
                <wp:simplePos x="0" y="0"/>
                <wp:positionH relativeFrom="column">
                  <wp:posOffset>-1445895</wp:posOffset>
                </wp:positionH>
                <wp:positionV relativeFrom="paragraph">
                  <wp:posOffset>138430</wp:posOffset>
                </wp:positionV>
                <wp:extent cx="292100" cy="190500"/>
                <wp:effectExtent l="0" t="38100" r="50800" b="19050"/>
                <wp:wrapNone/>
                <wp:docPr id="97" name="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7 Conector recto de flecha" o:spid="_x0000_s1026" type="#_x0000_t32" style="position:absolute;margin-left:-113.85pt;margin-top:10.9pt;width:23pt;height:15pt;flip:y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" strokecolor="#00b050" strokeweight="1pt">
                <v:stroke dashstyle="dash" endarrow="open" joinstyle="miter"/>
              </v:shape>
            </w:pict>
          </mc:Fallback>
        </mc:AlternateContent>
      </w:r>
      <w:r w:rsidR="00D451A9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3554467D" wp14:editId="3D089B45">
                <wp:simplePos x="0" y="0"/>
                <wp:positionH relativeFrom="column">
                  <wp:posOffset>-2103120</wp:posOffset>
                </wp:positionH>
                <wp:positionV relativeFrom="paragraph">
                  <wp:posOffset>138430</wp:posOffset>
                </wp:positionV>
                <wp:extent cx="292100" cy="190500"/>
                <wp:effectExtent l="0" t="38100" r="50800" b="19050"/>
                <wp:wrapNone/>
                <wp:docPr id="96" name="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6 Conector recto de flecha" o:spid="_x0000_s1026" type="#_x0000_t32" style="position:absolute;margin-left:-165.6pt;margin-top:10.9pt;width:23pt;height:15pt;flip:y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" strokecolor="#00b050" strokeweight="1pt">
                <v:stroke dashstyle="dash" endarrow="open" joinstyle="miter"/>
              </v:shape>
            </w:pict>
          </mc:Fallback>
        </mc:AlternateContent>
      </w:r>
      <w:r w:rsidR="00D451A9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2BA3633F" wp14:editId="090A729D">
                <wp:simplePos x="0" y="0"/>
                <wp:positionH relativeFrom="column">
                  <wp:posOffset>-4236720</wp:posOffset>
                </wp:positionH>
                <wp:positionV relativeFrom="paragraph">
                  <wp:posOffset>138430</wp:posOffset>
                </wp:positionV>
                <wp:extent cx="292100" cy="190500"/>
                <wp:effectExtent l="0" t="38100" r="50800" b="19050"/>
                <wp:wrapNone/>
                <wp:docPr id="95" name="9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5 Conector recto de flecha" o:spid="_x0000_s1026" type="#_x0000_t32" style="position:absolute;margin-left:-333.6pt;margin-top:10.9pt;width:23pt;height:15pt;flip:y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" strokecolor="#00b050" strokeweight="1pt">
                <v:stroke dashstyle="dash" endarrow="open" joinstyle="miter"/>
              </v:shape>
            </w:pict>
          </mc:Fallback>
        </mc:AlternateContent>
      </w:r>
      <w:r w:rsidR="00D451A9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0B2AE05E" wp14:editId="5494A44D">
                <wp:simplePos x="0" y="0"/>
                <wp:positionH relativeFrom="column">
                  <wp:posOffset>-4893945</wp:posOffset>
                </wp:positionH>
                <wp:positionV relativeFrom="paragraph">
                  <wp:posOffset>138430</wp:posOffset>
                </wp:positionV>
                <wp:extent cx="292100" cy="190500"/>
                <wp:effectExtent l="0" t="38100" r="50800" b="19050"/>
                <wp:wrapNone/>
                <wp:docPr id="91" name="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1 Conector recto de flecha" o:spid="_x0000_s1026" type="#_x0000_t32" style="position:absolute;margin-left:-385.35pt;margin-top:10.9pt;width:23pt;height:15pt;flip:y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" strokecolor="#00b050" strokeweight="1pt">
                <v:stroke dashstyle="dash" endarrow="open" joinstyle="miter"/>
              </v:shape>
            </w:pict>
          </mc:Fallback>
        </mc:AlternateContent>
      </w:r>
    </w:p>
    <w:p w14:paraId="52FF417D" w14:textId="45CD990B" w:rsidR="00182633" w:rsidRDefault="00D451A9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A5158B1" wp14:editId="55654AA5">
                <wp:simplePos x="0" y="0"/>
                <wp:positionH relativeFrom="column">
                  <wp:posOffset>-4570095</wp:posOffset>
                </wp:positionH>
                <wp:positionV relativeFrom="paragraph">
                  <wp:posOffset>635</wp:posOffset>
                </wp:positionV>
                <wp:extent cx="292100" cy="190500"/>
                <wp:effectExtent l="38100" t="38100" r="31750" b="19050"/>
                <wp:wrapNone/>
                <wp:docPr id="105" name="1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 Conector recto de flecha" o:spid="_x0000_s1026" type="#_x0000_t32" style="position:absolute;margin-left:-359.85pt;margin-top:.05pt;width:23pt;height:15pt;flip:x y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" strokecolor="#00b050" strokeweight="1pt">
                <v:stroke dashstyle="dash" endarrow="open" joinstyle="miter"/>
              </v:shape>
            </w:pict>
          </mc:Fallback>
        </mc:AlternateContent>
      </w:r>
    </w:p>
    <w:p w14:paraId="4384825E" w14:textId="3BE9F830" w:rsidR="00182633" w:rsidRDefault="00D451A9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D42EF5D" wp14:editId="2469EC26">
                <wp:simplePos x="0" y="0"/>
                <wp:positionH relativeFrom="column">
                  <wp:posOffset>-3938270</wp:posOffset>
                </wp:positionH>
                <wp:positionV relativeFrom="paragraph">
                  <wp:posOffset>62230</wp:posOffset>
                </wp:positionV>
                <wp:extent cx="292100" cy="190500"/>
                <wp:effectExtent l="0" t="38100" r="50800" b="19050"/>
                <wp:wrapNone/>
                <wp:docPr id="87" name="8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7 Conector recto de flecha" o:spid="_x0000_s1026" type="#_x0000_t32" style="position:absolute;margin-left:-310.1pt;margin-top:4.9pt;width:23pt;height:15pt;flip: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4DA889E" wp14:editId="4310013A">
                <wp:simplePos x="0" y="0"/>
                <wp:positionH relativeFrom="column">
                  <wp:posOffset>-871220</wp:posOffset>
                </wp:positionH>
                <wp:positionV relativeFrom="paragraph">
                  <wp:posOffset>62230</wp:posOffset>
                </wp:positionV>
                <wp:extent cx="292100" cy="190500"/>
                <wp:effectExtent l="38100" t="38100" r="31750" b="19050"/>
                <wp:wrapNone/>
                <wp:docPr id="85" name="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5 Conector recto de flecha" o:spid="_x0000_s1026" type="#_x0000_t32" style="position:absolute;margin-left:-68.6pt;margin-top:4.9pt;width:23pt;height:15pt;flip:x y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7288F91" wp14:editId="68D71936">
                <wp:simplePos x="0" y="0"/>
                <wp:positionH relativeFrom="column">
                  <wp:posOffset>-1560195</wp:posOffset>
                </wp:positionH>
                <wp:positionV relativeFrom="paragraph">
                  <wp:posOffset>62230</wp:posOffset>
                </wp:positionV>
                <wp:extent cx="292100" cy="190500"/>
                <wp:effectExtent l="38100" t="38100" r="31750" b="19050"/>
                <wp:wrapNone/>
                <wp:docPr id="86" name="8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6 Conector recto de flecha" o:spid="_x0000_s1026" type="#_x0000_t32" style="position:absolute;margin-left:-122.85pt;margin-top:4.9pt;width:23pt;height:15pt;flip:x y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3CA9468" wp14:editId="0478753C">
                <wp:simplePos x="0" y="0"/>
                <wp:positionH relativeFrom="column">
                  <wp:posOffset>-2065020</wp:posOffset>
                </wp:positionH>
                <wp:positionV relativeFrom="paragraph">
                  <wp:posOffset>71755</wp:posOffset>
                </wp:positionV>
                <wp:extent cx="292100" cy="190500"/>
                <wp:effectExtent l="38100" t="38100" r="31750" b="19050"/>
                <wp:wrapNone/>
                <wp:docPr id="82" name="8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2 Conector recto de flecha" o:spid="_x0000_s1026" type="#_x0000_t32" style="position:absolute;margin-left:-162.6pt;margin-top:5.65pt;width:23pt;height:15pt;flip:x y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00B3EBA" wp14:editId="247442F1">
                <wp:simplePos x="0" y="0"/>
                <wp:positionH relativeFrom="column">
                  <wp:posOffset>-3646170</wp:posOffset>
                </wp:positionH>
                <wp:positionV relativeFrom="paragraph">
                  <wp:posOffset>62230</wp:posOffset>
                </wp:positionV>
                <wp:extent cx="292100" cy="190500"/>
                <wp:effectExtent l="38100" t="38100" r="31750" b="19050"/>
                <wp:wrapNone/>
                <wp:docPr id="83" name="8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 Conector recto de flecha" o:spid="_x0000_s1026" type="#_x0000_t32" style="position:absolute;margin-left:-287.1pt;margin-top:4.9pt;width:23pt;height:15pt;flip:x 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9396956" wp14:editId="0ECFBFBD">
                <wp:simplePos x="0" y="0"/>
                <wp:positionH relativeFrom="column">
                  <wp:posOffset>-4233545</wp:posOffset>
                </wp:positionH>
                <wp:positionV relativeFrom="paragraph">
                  <wp:posOffset>62230</wp:posOffset>
                </wp:positionV>
                <wp:extent cx="292100" cy="190500"/>
                <wp:effectExtent l="38100" t="38100" r="31750" b="19050"/>
                <wp:wrapNone/>
                <wp:docPr id="84" name="8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4 Conector recto de flecha" o:spid="_x0000_s1026" type="#_x0000_t32" style="position:absolute;margin-left:-333.35pt;margin-top:4.9pt;width:23pt;height:15pt;flip:x 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D5C49F1" wp14:editId="6EE0E2F9">
                <wp:simplePos x="0" y="0"/>
                <wp:positionH relativeFrom="column">
                  <wp:posOffset>-4852670</wp:posOffset>
                </wp:positionH>
                <wp:positionV relativeFrom="paragraph">
                  <wp:posOffset>62230</wp:posOffset>
                </wp:positionV>
                <wp:extent cx="292100" cy="190500"/>
                <wp:effectExtent l="38100" t="38100" r="31750" b="19050"/>
                <wp:wrapNone/>
                <wp:docPr id="79" name="7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9 Conector recto de flecha" o:spid="_x0000_s1026" type="#_x0000_t32" style="position:absolute;margin-left:-382.1pt;margin-top:4.9pt;width:23pt;height:15pt;flip:x y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16B2E55" wp14:editId="717812ED">
                <wp:simplePos x="0" y="0"/>
                <wp:positionH relativeFrom="column">
                  <wp:posOffset>-1185545</wp:posOffset>
                </wp:positionH>
                <wp:positionV relativeFrom="paragraph">
                  <wp:posOffset>62230</wp:posOffset>
                </wp:positionV>
                <wp:extent cx="292100" cy="190500"/>
                <wp:effectExtent l="0" t="38100" r="50800" b="19050"/>
                <wp:wrapNone/>
                <wp:docPr id="65" name="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5 Conector recto de flecha" o:spid="_x0000_s1026" type="#_x0000_t32" style="position:absolute;margin-left:-93.35pt;margin-top:4.9pt;width:23pt;height:15pt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94C36EA" wp14:editId="1E57ABE3">
                <wp:simplePos x="0" y="0"/>
                <wp:positionH relativeFrom="column">
                  <wp:posOffset>-2347595</wp:posOffset>
                </wp:positionH>
                <wp:positionV relativeFrom="paragraph">
                  <wp:posOffset>62230</wp:posOffset>
                </wp:positionV>
                <wp:extent cx="292100" cy="190500"/>
                <wp:effectExtent l="0" t="38100" r="50800" b="19050"/>
                <wp:wrapNone/>
                <wp:docPr id="68" name="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 Conector recto de flecha" o:spid="_x0000_s1026" type="#_x0000_t32" style="position:absolute;margin-left:-184.85pt;margin-top:4.9pt;width:23pt;height:15pt;flip:y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E1B7133" wp14:editId="785CA5A2">
                <wp:simplePos x="0" y="0"/>
                <wp:positionH relativeFrom="column">
                  <wp:posOffset>-4525645</wp:posOffset>
                </wp:positionH>
                <wp:positionV relativeFrom="paragraph">
                  <wp:posOffset>62230</wp:posOffset>
                </wp:positionV>
                <wp:extent cx="292100" cy="190500"/>
                <wp:effectExtent l="0" t="38100" r="50800" b="19050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7 Conector recto de flecha" o:spid="_x0000_s1026" type="#_x0000_t32" style="position:absolute;margin-left:-356.35pt;margin-top:4.9pt;width:23pt;height:15pt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A890EC6" wp14:editId="3B7AA644">
                <wp:simplePos x="0" y="0"/>
                <wp:positionH relativeFrom="column">
                  <wp:posOffset>-1852295</wp:posOffset>
                </wp:positionH>
                <wp:positionV relativeFrom="paragraph">
                  <wp:posOffset>62230</wp:posOffset>
                </wp:positionV>
                <wp:extent cx="292100" cy="190500"/>
                <wp:effectExtent l="0" t="38100" r="50800" b="19050"/>
                <wp:wrapNone/>
                <wp:docPr id="66" name="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6 Conector recto de flecha" o:spid="_x0000_s1026" type="#_x0000_t32" style="position:absolute;margin-left:-145.85pt;margin-top:4.9pt;width:23pt;height:15pt;flip:y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D714B66" wp14:editId="610355D8">
                <wp:simplePos x="0" y="0"/>
                <wp:positionH relativeFrom="column">
                  <wp:posOffset>-5147945</wp:posOffset>
                </wp:positionH>
                <wp:positionV relativeFrom="paragraph">
                  <wp:posOffset>62230</wp:posOffset>
                </wp:positionV>
                <wp:extent cx="292100" cy="190500"/>
                <wp:effectExtent l="0" t="38100" r="50800" b="19050"/>
                <wp:wrapNone/>
                <wp:docPr id="69" name="6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9 Conector recto de flecha" o:spid="_x0000_s1026" type="#_x0000_t32" style="position:absolute;margin-left:-405.35pt;margin-top:4.9pt;width:23pt;height:15pt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" strokecolor="red" strokeweight="1pt">
                <v:stroke dashstyle="dash" endarrow="open" joinstyle="miter"/>
              </v:shape>
            </w:pict>
          </mc:Fallback>
        </mc:AlternateContent>
      </w:r>
    </w:p>
    <w:p w14:paraId="49D850CE" w14:textId="510EBEE5" w:rsidR="00182633" w:rsidRDefault="00182633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018D9B0D" w14:textId="77777777" w:rsidR="00182633" w:rsidRDefault="00182633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04D95501" w14:textId="77777777" w:rsidR="00182633" w:rsidRDefault="00182633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74E0DFF1" w14:textId="29D90184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71FC265F" w14:textId="5FBB47A4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7158F43C" w14:textId="02AE3716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7C9E8706" w14:textId="2D0D17BD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68AEDA4D" w14:textId="51870E2D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16F9B62F" w14:textId="77777777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04CEE65F" w14:textId="1A08E5C7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10686DF5" w14:textId="4B984FB2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7BFFEC48" w14:textId="77777777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24187640" w14:textId="77777777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597D44E6" w14:textId="12B457D0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  <w:r>
        <w:rPr>
          <w:rFonts w:asciiTheme="majorHAnsi" w:eastAsiaTheme="minorHAnsi" w:hAnsiTheme="majorHAnsi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99CF49" wp14:editId="3EB8EE73">
                <wp:simplePos x="0" y="0"/>
                <wp:positionH relativeFrom="column">
                  <wp:posOffset>1156335</wp:posOffset>
                </wp:positionH>
                <wp:positionV relativeFrom="paragraph">
                  <wp:posOffset>-252730</wp:posOffset>
                </wp:positionV>
                <wp:extent cx="3950335" cy="1500505"/>
                <wp:effectExtent l="0" t="0" r="12065" b="2349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335" cy="150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9D16D" w14:textId="4787C008" w:rsidR="004976A2" w:rsidRPr="001D3F47" w:rsidRDefault="00D451A9" w:rsidP="004976A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Sigue las</w:t>
                            </w:r>
                            <w:r w:rsidR="004976A2" w:rsidRPr="001D3F47">
                              <w:rPr>
                                <w:b/>
                                <w:sz w:val="20"/>
                              </w:rPr>
                              <w:t xml:space="preserve"> flechas punteadas para realizar las sumas correspondiente</w:t>
                            </w:r>
                            <w:r>
                              <w:rPr>
                                <w:b/>
                                <w:sz w:val="20"/>
                              </w:rPr>
                              <w:t>s como se muestra en cada pirámide.</w:t>
                            </w:r>
                          </w:p>
                          <w:p w14:paraId="5603F626" w14:textId="77777777" w:rsidR="004976A2" w:rsidRPr="001D3F47" w:rsidRDefault="004976A2" w:rsidP="004976A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D3F47">
                              <w:rPr>
                                <w:b/>
                                <w:sz w:val="20"/>
                              </w:rPr>
                              <w:t>Recuerda aplicar las reglas de los signos para sumar números enteros</w:t>
                            </w:r>
                          </w:p>
                          <w:p w14:paraId="7106E871" w14:textId="77777777" w:rsidR="004976A2" w:rsidRPr="00D725D5" w:rsidRDefault="004976A2" w:rsidP="004976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11032AF" w14:textId="77777777" w:rsidR="004976A2" w:rsidRDefault="004976A2" w:rsidP="00497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9 Cuadro de texto" o:spid="_x0000_s1027" type="#_x0000_t202" style="position:absolute;margin-left:91.05pt;margin-top:-19.9pt;width:311.05pt;height:11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" fillcolor="white [3201]" strokecolor="red" strokeweight="1.5pt">
                <v:textbox>
                  <w:txbxContent>
                    <w:p w14:paraId="0699D16D" w14:textId="4787C008" w:rsidR="004976A2" w:rsidRPr="001D3F47" w:rsidRDefault="00D451A9" w:rsidP="00497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Sigue las</w:t>
                      </w:r>
                      <w:r w:rsidR="004976A2" w:rsidRPr="001D3F47">
                        <w:rPr>
                          <w:b/>
                          <w:sz w:val="20"/>
                        </w:rPr>
                        <w:t xml:space="preserve"> flechas punteadas para realizar las sumas correspondiente</w:t>
                      </w:r>
                      <w:r>
                        <w:rPr>
                          <w:b/>
                          <w:sz w:val="20"/>
                        </w:rPr>
                        <w:t>s como se muestra en cada pirámide.</w:t>
                      </w:r>
                    </w:p>
                    <w:p w14:paraId="5603F626" w14:textId="77777777" w:rsidR="004976A2" w:rsidRPr="001D3F47" w:rsidRDefault="004976A2" w:rsidP="004976A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D3F47">
                        <w:rPr>
                          <w:b/>
                          <w:sz w:val="20"/>
                        </w:rPr>
                        <w:t>Recuerda aplicar las reglas de los signos para sumar números enteros</w:t>
                      </w:r>
                    </w:p>
                    <w:p w14:paraId="7106E871" w14:textId="77777777" w:rsidR="004976A2" w:rsidRPr="00D725D5" w:rsidRDefault="004976A2" w:rsidP="004976A2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11032AF" w14:textId="77777777" w:rsidR="004976A2" w:rsidRDefault="004976A2" w:rsidP="004976A2"/>
                  </w:txbxContent>
                </v:textbox>
              </v:shape>
            </w:pict>
          </mc:Fallback>
        </mc:AlternateContent>
      </w:r>
    </w:p>
    <w:p w14:paraId="35C9089E" w14:textId="77777777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7C5C5FCD" w14:textId="2E7F58AB" w:rsidR="004976A2" w:rsidRDefault="00D81C8C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  <w:r>
        <w:rPr>
          <w:rFonts w:asciiTheme="majorHAnsi" w:eastAsiaTheme="minorHAnsi" w:hAnsiTheme="majorHAnsi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D220F0" wp14:editId="667962E6">
                <wp:simplePos x="0" y="0"/>
                <wp:positionH relativeFrom="column">
                  <wp:posOffset>1308100</wp:posOffset>
                </wp:positionH>
                <wp:positionV relativeFrom="paragraph">
                  <wp:posOffset>34290</wp:posOffset>
                </wp:positionV>
                <wp:extent cx="3648710" cy="681355"/>
                <wp:effectExtent l="0" t="0" r="27940" b="23495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1ED5B" w14:textId="77777777" w:rsidR="004976A2" w:rsidRDefault="004976A2" w:rsidP="004976A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D3F47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+ </w:t>
                            </w:r>
                            <w:proofErr w:type="gramStart"/>
                            <w:r w:rsidRPr="001D3F47"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proofErr w:type="gramEnd"/>
                            <w:r w:rsidRPr="001D3F47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+</w:t>
                            </w:r>
                            <w:r w:rsidRPr="001D3F47">
                              <w:rPr>
                                <w:color w:val="0070C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>=Se suman y se mantiene el signo positivo</w:t>
                            </w:r>
                          </w:p>
                          <w:p w14:paraId="6EAB8DE1" w14:textId="77777777" w:rsidR="004976A2" w:rsidRDefault="004976A2" w:rsidP="004976A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D3F47">
                              <w:rPr>
                                <w:b/>
                                <w:color w:val="0070C0"/>
                                <w:sz w:val="20"/>
                              </w:rPr>
                              <w:t>+</w:t>
                            </w:r>
                            <w:r w:rsidRPr="001D3F4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D3F47"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proofErr w:type="gramEnd"/>
                            <w:r w:rsidRPr="001D3F47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-</w:t>
                            </w:r>
                            <w:r w:rsidRPr="001D3F47">
                              <w:rPr>
                                <w:color w:val="FF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= Se restan y se mantiene el signo del número mayor.</w:t>
                            </w:r>
                          </w:p>
                          <w:p w14:paraId="466ED810" w14:textId="77777777" w:rsidR="004976A2" w:rsidRPr="001D3F47" w:rsidRDefault="004976A2" w:rsidP="004976A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D3F47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- </w:t>
                            </w:r>
                            <w:r w:rsidRPr="001D3F47">
                              <w:rPr>
                                <w:b/>
                                <w:sz w:val="20"/>
                              </w:rPr>
                              <w:t xml:space="preserve">con </w:t>
                            </w:r>
                            <w:r w:rsidRPr="001D3F47">
                              <w:rPr>
                                <w:b/>
                                <w:color w:val="0070C0"/>
                                <w:sz w:val="20"/>
                              </w:rPr>
                              <w:t>+</w:t>
                            </w:r>
                            <w:r w:rsidRPr="001D3F47">
                              <w:rPr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D3F47">
                              <w:rPr>
                                <w:sz w:val="20"/>
                              </w:rPr>
                              <w:t>= Se restan y se mantiene el signo del número mayor.</w:t>
                            </w:r>
                          </w:p>
                          <w:p w14:paraId="2563CA3C" w14:textId="77777777" w:rsidR="004976A2" w:rsidRPr="00D725D5" w:rsidRDefault="004976A2" w:rsidP="004976A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D3F47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- </w:t>
                            </w:r>
                            <w:r w:rsidRPr="001D3F47"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r w:rsidRPr="001D3F47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-</w:t>
                            </w:r>
                            <w:r w:rsidRPr="001D3F47">
                              <w:rPr>
                                <w:color w:val="FF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=Se suman y se mantiene el signo negativo</w:t>
                            </w:r>
                          </w:p>
                          <w:p w14:paraId="00523345" w14:textId="77777777" w:rsidR="004976A2" w:rsidRDefault="004976A2" w:rsidP="00497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uadro de texto" o:spid="_x0000_s1028" type="#_x0000_t202" style="position:absolute;margin-left:103pt;margin-top:2.7pt;width:287.3pt;height:5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" fillcolor="white [3201]" strokeweight=".5pt">
                <v:textbox>
                  <w:txbxContent>
                    <w:p w14:paraId="3571ED5B" w14:textId="77777777" w:rsidR="004976A2" w:rsidRDefault="004976A2" w:rsidP="004976A2">
                      <w:pPr>
                        <w:jc w:val="both"/>
                        <w:rPr>
                          <w:sz w:val="20"/>
                        </w:rPr>
                      </w:pPr>
                      <w:r w:rsidRPr="001D3F47">
                        <w:rPr>
                          <w:b/>
                          <w:color w:val="0070C0"/>
                          <w:sz w:val="20"/>
                        </w:rPr>
                        <w:t xml:space="preserve">+ </w:t>
                      </w:r>
                      <w:proofErr w:type="gramStart"/>
                      <w:r w:rsidRPr="001D3F47">
                        <w:rPr>
                          <w:b/>
                          <w:sz w:val="20"/>
                        </w:rPr>
                        <w:t>con</w:t>
                      </w:r>
                      <w:proofErr w:type="gramEnd"/>
                      <w:r w:rsidRPr="001D3F47">
                        <w:rPr>
                          <w:b/>
                          <w:color w:val="0070C0"/>
                          <w:sz w:val="20"/>
                        </w:rPr>
                        <w:t xml:space="preserve"> +</w:t>
                      </w:r>
                      <w:r w:rsidRPr="001D3F47">
                        <w:rPr>
                          <w:color w:val="0070C0"/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>=Se suman y se mantiene el signo positivo</w:t>
                      </w:r>
                    </w:p>
                    <w:p w14:paraId="6EAB8DE1" w14:textId="77777777" w:rsidR="004976A2" w:rsidRDefault="004976A2" w:rsidP="004976A2">
                      <w:pPr>
                        <w:jc w:val="both"/>
                        <w:rPr>
                          <w:sz w:val="20"/>
                        </w:rPr>
                      </w:pPr>
                      <w:r w:rsidRPr="001D3F47">
                        <w:rPr>
                          <w:b/>
                          <w:color w:val="0070C0"/>
                          <w:sz w:val="20"/>
                        </w:rPr>
                        <w:t>+</w:t>
                      </w:r>
                      <w:r w:rsidRPr="001D3F47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1D3F47">
                        <w:rPr>
                          <w:b/>
                          <w:sz w:val="20"/>
                        </w:rPr>
                        <w:t>con</w:t>
                      </w:r>
                      <w:proofErr w:type="gramEnd"/>
                      <w:r w:rsidRPr="001D3F47">
                        <w:rPr>
                          <w:b/>
                          <w:color w:val="FF0000"/>
                          <w:sz w:val="20"/>
                        </w:rPr>
                        <w:t xml:space="preserve"> -</w:t>
                      </w:r>
                      <w:r w:rsidRPr="001D3F47">
                        <w:rPr>
                          <w:color w:val="FF0000"/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>= Se restan y se mantiene el signo del número mayor.</w:t>
                      </w:r>
                    </w:p>
                    <w:p w14:paraId="466ED810" w14:textId="77777777" w:rsidR="004976A2" w:rsidRPr="001D3F47" w:rsidRDefault="004976A2" w:rsidP="004976A2">
                      <w:pPr>
                        <w:jc w:val="both"/>
                        <w:rPr>
                          <w:sz w:val="20"/>
                        </w:rPr>
                      </w:pPr>
                      <w:r w:rsidRPr="001D3F47">
                        <w:rPr>
                          <w:b/>
                          <w:color w:val="FF0000"/>
                          <w:sz w:val="20"/>
                        </w:rPr>
                        <w:t xml:space="preserve">- </w:t>
                      </w:r>
                      <w:r w:rsidRPr="001D3F47">
                        <w:rPr>
                          <w:b/>
                          <w:sz w:val="20"/>
                        </w:rPr>
                        <w:t xml:space="preserve">con </w:t>
                      </w:r>
                      <w:r w:rsidRPr="001D3F47">
                        <w:rPr>
                          <w:b/>
                          <w:color w:val="0070C0"/>
                          <w:sz w:val="20"/>
                        </w:rPr>
                        <w:t>+</w:t>
                      </w:r>
                      <w:r w:rsidRPr="001D3F47">
                        <w:rPr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D3F47">
                        <w:rPr>
                          <w:sz w:val="20"/>
                        </w:rPr>
                        <w:t>= Se restan y se mantiene el signo del número mayor.</w:t>
                      </w:r>
                    </w:p>
                    <w:p w14:paraId="2563CA3C" w14:textId="77777777" w:rsidR="004976A2" w:rsidRPr="00D725D5" w:rsidRDefault="004976A2" w:rsidP="004976A2">
                      <w:pPr>
                        <w:jc w:val="both"/>
                        <w:rPr>
                          <w:sz w:val="20"/>
                        </w:rPr>
                      </w:pPr>
                      <w:r w:rsidRPr="001D3F47">
                        <w:rPr>
                          <w:b/>
                          <w:color w:val="FF0000"/>
                          <w:sz w:val="20"/>
                        </w:rPr>
                        <w:t xml:space="preserve">- </w:t>
                      </w:r>
                      <w:r w:rsidRPr="001D3F47">
                        <w:rPr>
                          <w:b/>
                          <w:sz w:val="20"/>
                        </w:rPr>
                        <w:t>con</w:t>
                      </w:r>
                      <w:r w:rsidRPr="001D3F47">
                        <w:rPr>
                          <w:b/>
                          <w:color w:val="FF0000"/>
                          <w:sz w:val="20"/>
                        </w:rPr>
                        <w:t xml:space="preserve"> -</w:t>
                      </w:r>
                      <w:r w:rsidRPr="001D3F47">
                        <w:rPr>
                          <w:color w:val="FF0000"/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>=Se suman y se mantiene el signo negativo</w:t>
                      </w:r>
                    </w:p>
                    <w:p w14:paraId="00523345" w14:textId="77777777" w:rsidR="004976A2" w:rsidRDefault="004976A2" w:rsidP="004976A2"/>
                  </w:txbxContent>
                </v:textbox>
              </v:shape>
            </w:pict>
          </mc:Fallback>
        </mc:AlternateContent>
      </w:r>
    </w:p>
    <w:p w14:paraId="0A101A8D" w14:textId="77777777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26D7589C" w14:textId="77777777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2E6F13CB" w14:textId="0551CF03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76571248" w14:textId="78C0EEB6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7ED42378" w14:textId="77777777" w:rsidR="004976A2" w:rsidRDefault="004976A2" w:rsidP="00F81911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74CD64D7" w14:textId="2B2BDC92" w:rsidR="00395DD7" w:rsidRPr="00D451A9" w:rsidRDefault="00F90171" w:rsidP="00C82D68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  <w:r w:rsidRPr="00D451A9">
        <w:rPr>
          <w:rFonts w:asciiTheme="majorHAnsi" w:eastAsiaTheme="minorHAnsi" w:hAnsiTheme="majorHAnsi" w:cstheme="minorBidi"/>
          <w:b/>
          <w:i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9E40897" wp14:editId="4D19C168">
                <wp:simplePos x="0" y="0"/>
                <wp:positionH relativeFrom="column">
                  <wp:posOffset>-5706398</wp:posOffset>
                </wp:positionH>
                <wp:positionV relativeFrom="paragraph">
                  <wp:posOffset>2250859</wp:posOffset>
                </wp:positionV>
                <wp:extent cx="0" cy="1949450"/>
                <wp:effectExtent l="95250" t="0" r="76200" b="50800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0C86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41 Conector recto de flecha" o:spid="_x0000_s1026" type="#_x0000_t32" style="position:absolute;margin-left:-449.3pt;margin-top:177.25pt;width:0;height:153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" strokecolor="#5b9bd5 [3204]" strokeweight="1.5pt">
                <v:stroke dashstyle="longDash" endarrow="open" joinstyle="miter"/>
              </v:shape>
            </w:pict>
          </mc:Fallback>
        </mc:AlternateContent>
      </w:r>
      <w:r w:rsidRPr="00D451A9">
        <w:rPr>
          <w:rFonts w:asciiTheme="majorHAnsi" w:eastAsiaTheme="minorHAnsi" w:hAnsiTheme="majorHAnsi" w:cstheme="minorBidi"/>
          <w:b/>
          <w:i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98DA54D" wp14:editId="701D90D0">
                <wp:simplePos x="0" y="0"/>
                <wp:positionH relativeFrom="column">
                  <wp:posOffset>-5904805</wp:posOffset>
                </wp:positionH>
                <wp:positionV relativeFrom="paragraph">
                  <wp:posOffset>2863335</wp:posOffset>
                </wp:positionV>
                <wp:extent cx="1794294" cy="0"/>
                <wp:effectExtent l="0" t="76200" r="15875" b="114300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4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AE37A6" id="35 Conector recto de flecha" o:spid="_x0000_s1026" type="#_x0000_t32" style="position:absolute;margin-left:-464.95pt;margin-top:225.45pt;width:141.3pt;height: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" strokecolor="#5b9bd5 [3204]" strokeweight="1.5pt">
                <v:stroke dashstyle="longDash" endarrow="open" joinstyle="miter"/>
              </v:shape>
            </w:pict>
          </mc:Fallback>
        </mc:AlternateContent>
      </w:r>
      <w:r w:rsidR="00C82D68" w:rsidRPr="00D451A9">
        <w:rPr>
          <w:rFonts w:asciiTheme="majorHAnsi" w:eastAsiaTheme="minorHAnsi" w:hAnsiTheme="majorHAnsi" w:cstheme="minorBidi"/>
          <w:b/>
          <w:i/>
          <w:szCs w:val="22"/>
          <w:lang w:eastAsia="en-US"/>
        </w:rPr>
        <w:t>2-. Completa cada pirámide de números enteros.</w:t>
      </w:r>
      <w:r w:rsidR="00D451A9" w:rsidRPr="00D451A9">
        <w:rPr>
          <w:rFonts w:ascii="Baskerville Old Face" w:eastAsiaTheme="minorHAnsi" w:hAnsi="Baskerville Old Face" w:cstheme="minorBidi"/>
          <w:b/>
          <w:noProof/>
          <w:szCs w:val="22"/>
          <w:lang w:eastAsia="es-CL"/>
        </w:rPr>
        <w:t xml:space="preserve"> </w:t>
      </w:r>
    </w:p>
    <w:p w14:paraId="57E2C690" w14:textId="7F51115D" w:rsidR="00C82D68" w:rsidRDefault="00241F98" w:rsidP="00C82D68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43392" behindDoc="1" locked="0" layoutInCell="1" allowOverlap="1" wp14:anchorId="1A7DFD4C" wp14:editId="788BC3D0">
            <wp:simplePos x="0" y="0"/>
            <wp:positionH relativeFrom="column">
              <wp:posOffset>4324223</wp:posOffset>
            </wp:positionH>
            <wp:positionV relativeFrom="paragraph">
              <wp:posOffset>75972</wp:posOffset>
            </wp:positionV>
            <wp:extent cx="2258060" cy="1408430"/>
            <wp:effectExtent l="0" t="0" r="8890" b="1270"/>
            <wp:wrapTight wrapText="bothSides">
              <wp:wrapPolygon edited="0">
                <wp:start x="0" y="0"/>
                <wp:lineTo x="0" y="21327"/>
                <wp:lineTo x="21503" y="21327"/>
                <wp:lineTo x="2150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eastAsiaTheme="minorHAnsi" w:hAnsi="Baskerville Old Face" w:cstheme="minorBidi"/>
          <w:i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1E9BED" wp14:editId="52E182BD">
                <wp:simplePos x="0" y="0"/>
                <wp:positionH relativeFrom="column">
                  <wp:posOffset>1367054</wp:posOffset>
                </wp:positionH>
                <wp:positionV relativeFrom="paragraph">
                  <wp:posOffset>110871</wp:posOffset>
                </wp:positionV>
                <wp:extent cx="1119226" cy="314553"/>
                <wp:effectExtent l="0" t="0" r="2413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226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2E099D" w14:textId="77777777" w:rsidR="00C31BD2" w:rsidRDefault="00C31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1E9BED" id="Cuadro de texto 4" o:spid="_x0000_s1027" type="#_x0000_t202" style="position:absolute;margin-left:107.65pt;margin-top:8.75pt;width:88.15pt;height:2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" fillcolor="white [3201]" strokecolor="white [3212]" strokeweight=".5pt">
                <v:textbox>
                  <w:txbxContent>
                    <w:p w14:paraId="422E099D" w14:textId="77777777" w:rsidR="00C31BD2" w:rsidRDefault="00C31BD2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34176" behindDoc="1" locked="0" layoutInCell="1" allowOverlap="1" wp14:anchorId="6A952F0C" wp14:editId="6EEA75DC">
            <wp:simplePos x="0" y="0"/>
            <wp:positionH relativeFrom="column">
              <wp:posOffset>-315824</wp:posOffset>
            </wp:positionH>
            <wp:positionV relativeFrom="paragraph">
              <wp:posOffset>200686</wp:posOffset>
            </wp:positionV>
            <wp:extent cx="4300855" cy="1338580"/>
            <wp:effectExtent l="0" t="0" r="4445" b="0"/>
            <wp:wrapTight wrapText="bothSides">
              <wp:wrapPolygon edited="0">
                <wp:start x="0" y="0"/>
                <wp:lineTo x="0" y="21211"/>
                <wp:lineTo x="21527" y="21211"/>
                <wp:lineTo x="2152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29C45" w14:textId="33379D36" w:rsidR="00241F98" w:rsidRDefault="00D451A9" w:rsidP="00C82D68">
      <w:pPr>
        <w:rPr>
          <w:rFonts w:ascii="Baskerville Old Face" w:eastAsiaTheme="minorHAnsi" w:hAnsi="Baskerville Old Face" w:cstheme="minorBidi"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8B66B41" wp14:editId="3F74DFE8">
                <wp:simplePos x="0" y="0"/>
                <wp:positionH relativeFrom="column">
                  <wp:posOffset>1409700</wp:posOffset>
                </wp:positionH>
                <wp:positionV relativeFrom="paragraph">
                  <wp:posOffset>133350</wp:posOffset>
                </wp:positionV>
                <wp:extent cx="292100" cy="114300"/>
                <wp:effectExtent l="38100" t="57150" r="31750" b="19050"/>
                <wp:wrapNone/>
                <wp:docPr id="63" name="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14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3 Conector recto de flecha" o:spid="_x0000_s1026" type="#_x0000_t32" style="position:absolute;margin-left:111pt;margin-top:10.5pt;width:23pt;height:9pt;flip:x 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" strokecolor="#c0000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31A7664" wp14:editId="7796FAD4">
                <wp:simplePos x="0" y="0"/>
                <wp:positionH relativeFrom="column">
                  <wp:posOffset>1111250</wp:posOffset>
                </wp:positionH>
                <wp:positionV relativeFrom="paragraph">
                  <wp:posOffset>133350</wp:posOffset>
                </wp:positionV>
                <wp:extent cx="203200" cy="114300"/>
                <wp:effectExtent l="0" t="38100" r="63500" b="19050"/>
                <wp:wrapNone/>
                <wp:docPr id="64" name="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114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Conector recto de flecha" o:spid="_x0000_s1026" type="#_x0000_t32" style="position:absolute;margin-left:87.5pt;margin-top:10.5pt;width:16pt;height:9pt;flip: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" strokecolor="#c00000" strokeweight="1pt">
                <v:stroke dashstyle="dash" endarrow="open" joinstyle="miter"/>
              </v:shape>
            </w:pict>
          </mc:Fallback>
        </mc:AlternateContent>
      </w:r>
    </w:p>
    <w:p w14:paraId="3843F254" w14:textId="0D56AB59" w:rsidR="00241F98" w:rsidRPr="00241F98" w:rsidRDefault="005C6DE6" w:rsidP="00241F98">
      <w:pPr>
        <w:rPr>
          <w:rFonts w:ascii="Baskerville Old Face" w:eastAsiaTheme="minorHAnsi" w:hAnsi="Baskerville Old Face" w:cstheme="minorBidi"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12D6CB9" wp14:editId="67524F2A">
                <wp:simplePos x="0" y="0"/>
                <wp:positionH relativeFrom="column">
                  <wp:posOffset>-955675</wp:posOffset>
                </wp:positionH>
                <wp:positionV relativeFrom="paragraph">
                  <wp:posOffset>73660</wp:posOffset>
                </wp:positionV>
                <wp:extent cx="292100" cy="190500"/>
                <wp:effectExtent l="38100" t="38100" r="31750" b="19050"/>
                <wp:wrapNone/>
                <wp:docPr id="60" name="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 Conector recto de flecha" o:spid="_x0000_s1026" type="#_x0000_t32" style="position:absolute;margin-left:-75.25pt;margin-top:5.8pt;width:23pt;height:15pt;flip:x 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" strokecolor="#00b0f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60C2844" wp14:editId="5C90FF4E">
                <wp:simplePos x="0" y="0"/>
                <wp:positionH relativeFrom="column">
                  <wp:posOffset>-3346450</wp:posOffset>
                </wp:positionH>
                <wp:positionV relativeFrom="paragraph">
                  <wp:posOffset>73660</wp:posOffset>
                </wp:positionV>
                <wp:extent cx="292100" cy="190500"/>
                <wp:effectExtent l="38100" t="38100" r="31750" b="19050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9 Conector recto de flecha" o:spid="_x0000_s1026" type="#_x0000_t32" style="position:absolute;margin-left:-263.5pt;margin-top:5.8pt;width:23pt;height:15pt;flip:x 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" strokecolor="#00b0f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72C1CC9" wp14:editId="251E1EFC">
                <wp:simplePos x="0" y="0"/>
                <wp:positionH relativeFrom="column">
                  <wp:posOffset>-1254125</wp:posOffset>
                </wp:positionH>
                <wp:positionV relativeFrom="paragraph">
                  <wp:posOffset>73660</wp:posOffset>
                </wp:positionV>
                <wp:extent cx="292100" cy="190500"/>
                <wp:effectExtent l="0" t="38100" r="50800" b="19050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 Conector recto de flecha" o:spid="_x0000_s1026" type="#_x0000_t32" style="position:absolute;margin-left:-98.75pt;margin-top:5.8pt;width:23pt;height:15pt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" strokecolor="#00b0f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B3147E5" wp14:editId="085D402D">
                <wp:simplePos x="0" y="0"/>
                <wp:positionH relativeFrom="column">
                  <wp:posOffset>-3324225</wp:posOffset>
                </wp:positionH>
                <wp:positionV relativeFrom="paragraph">
                  <wp:posOffset>378460</wp:posOffset>
                </wp:positionV>
                <wp:extent cx="292100" cy="190500"/>
                <wp:effectExtent l="0" t="38100" r="50800" b="1905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onector recto de flecha" o:spid="_x0000_s1026" type="#_x0000_t32" style="position:absolute;margin-left:-261.75pt;margin-top:29.8pt;width:23pt;height:15pt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174CB87" wp14:editId="3D5F70C0">
                <wp:simplePos x="0" y="0"/>
                <wp:positionH relativeFrom="column">
                  <wp:posOffset>-3629025</wp:posOffset>
                </wp:positionH>
                <wp:positionV relativeFrom="paragraph">
                  <wp:posOffset>73660</wp:posOffset>
                </wp:positionV>
                <wp:extent cx="292100" cy="190500"/>
                <wp:effectExtent l="0" t="38100" r="50800" b="19050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 Conector recto de flecha" o:spid="_x0000_s1026" type="#_x0000_t32" style="position:absolute;margin-left:-285.75pt;margin-top:5.8pt;width:23pt;height:15p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" strokecolor="#00b0f0" strokeweight="1pt">
                <v:stroke dashstyle="dash" endarrow="open" joinstyle="miter"/>
              </v:shape>
            </w:pict>
          </mc:Fallback>
        </mc:AlternateContent>
      </w:r>
    </w:p>
    <w:p w14:paraId="1F7C80EA" w14:textId="11C4A2F0" w:rsidR="00241F98" w:rsidRPr="00241F98" w:rsidRDefault="005C6DE6" w:rsidP="00241F98">
      <w:pPr>
        <w:rPr>
          <w:rFonts w:ascii="Baskerville Old Face" w:eastAsiaTheme="minorHAnsi" w:hAnsi="Baskerville Old Face" w:cstheme="minorBidi"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6CA7E0F" wp14:editId="35A2362D">
                <wp:simplePos x="0" y="0"/>
                <wp:positionH relativeFrom="column">
                  <wp:posOffset>1606550</wp:posOffset>
                </wp:positionH>
                <wp:positionV relativeFrom="paragraph">
                  <wp:posOffset>13970</wp:posOffset>
                </wp:positionV>
                <wp:extent cx="292100" cy="190500"/>
                <wp:effectExtent l="38100" t="38100" r="31750" b="19050"/>
                <wp:wrapNone/>
                <wp:docPr id="61" name="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1 Conector recto de flecha" o:spid="_x0000_s1026" type="#_x0000_t32" style="position:absolute;margin-left:126.5pt;margin-top:1.1pt;width:23pt;height:15pt;flip:x 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" strokecolor="#00b0f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B17E2D7" wp14:editId="00F53110">
                <wp:simplePos x="0" y="0"/>
                <wp:positionH relativeFrom="column">
                  <wp:posOffset>1114425</wp:posOffset>
                </wp:positionH>
                <wp:positionV relativeFrom="paragraph">
                  <wp:posOffset>23495</wp:posOffset>
                </wp:positionV>
                <wp:extent cx="292100" cy="190500"/>
                <wp:effectExtent l="38100" t="38100" r="31750" b="19050"/>
                <wp:wrapNone/>
                <wp:docPr id="62" name="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2 Conector recto de flecha" o:spid="_x0000_s1026" type="#_x0000_t32" style="position:absolute;margin-left:87.75pt;margin-top:1.85pt;width:23pt;height:15pt;flip:x y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" strokecolor="#00b0f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A1A1C34" wp14:editId="1DDBC0AD">
                <wp:simplePos x="0" y="0"/>
                <wp:positionH relativeFrom="column">
                  <wp:posOffset>1314450</wp:posOffset>
                </wp:positionH>
                <wp:positionV relativeFrom="paragraph">
                  <wp:posOffset>13970</wp:posOffset>
                </wp:positionV>
                <wp:extent cx="292100" cy="190500"/>
                <wp:effectExtent l="0" t="38100" r="50800" b="19050"/>
                <wp:wrapNone/>
                <wp:docPr id="57" name="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Conector recto de flecha" o:spid="_x0000_s1026" type="#_x0000_t32" style="position:absolute;margin-left:103.5pt;margin-top:1.1pt;width:23pt;height:15pt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" strokecolor="#00b0f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4010809" wp14:editId="54D66413">
                <wp:simplePos x="0" y="0"/>
                <wp:positionH relativeFrom="column">
                  <wp:posOffset>822325</wp:posOffset>
                </wp:positionH>
                <wp:positionV relativeFrom="paragraph">
                  <wp:posOffset>13970</wp:posOffset>
                </wp:positionV>
                <wp:extent cx="292100" cy="190500"/>
                <wp:effectExtent l="0" t="38100" r="50800" b="19050"/>
                <wp:wrapNone/>
                <wp:docPr id="58" name="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onector recto de flecha" o:spid="_x0000_s1026" type="#_x0000_t32" style="position:absolute;margin-left:64.75pt;margin-top:1.1pt;width:23pt;height:15pt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" strokecolor="#00b0f0" strokeweight="1pt">
                <v:stroke dashstyle="dash" endarrow="open" joinstyle="miter"/>
              </v:shape>
            </w:pict>
          </mc:Fallback>
        </mc:AlternateContent>
      </w:r>
    </w:p>
    <w:p w14:paraId="36B53081" w14:textId="370670A6" w:rsidR="00241F98" w:rsidRPr="00241F98" w:rsidRDefault="005C6DE6" w:rsidP="00241F98">
      <w:pPr>
        <w:rPr>
          <w:rFonts w:ascii="Baskerville Old Face" w:eastAsiaTheme="minorHAnsi" w:hAnsi="Baskerville Old Face" w:cstheme="minorBidi"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5A8A236" wp14:editId="0E3BBA66">
                <wp:simplePos x="0" y="0"/>
                <wp:positionH relativeFrom="column">
                  <wp:posOffset>1527175</wp:posOffset>
                </wp:positionH>
                <wp:positionV relativeFrom="paragraph">
                  <wp:posOffset>106680</wp:posOffset>
                </wp:positionV>
                <wp:extent cx="292100" cy="190500"/>
                <wp:effectExtent l="0" t="38100" r="50800" b="19050"/>
                <wp:wrapNone/>
                <wp:docPr id="50" name="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onector recto de flecha" o:spid="_x0000_s1026" type="#_x0000_t32" style="position:absolute;margin-left:120.25pt;margin-top:8.4pt;width:23pt;height:15pt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41A1058" wp14:editId="6A44D40C">
                <wp:simplePos x="0" y="0"/>
                <wp:positionH relativeFrom="column">
                  <wp:posOffset>1409700</wp:posOffset>
                </wp:positionH>
                <wp:positionV relativeFrom="paragraph">
                  <wp:posOffset>106680</wp:posOffset>
                </wp:positionV>
                <wp:extent cx="292100" cy="190500"/>
                <wp:effectExtent l="38100" t="38100" r="31750" b="19050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onector recto de flecha" o:spid="_x0000_s1026" type="#_x0000_t32" style="position:absolute;margin-left:111pt;margin-top:8.4pt;width:23pt;height:15pt;flip:x 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6F0D69A" wp14:editId="1247B832">
                <wp:simplePos x="0" y="0"/>
                <wp:positionH relativeFrom="column">
                  <wp:posOffset>993775</wp:posOffset>
                </wp:positionH>
                <wp:positionV relativeFrom="paragraph">
                  <wp:posOffset>106680</wp:posOffset>
                </wp:positionV>
                <wp:extent cx="292100" cy="190500"/>
                <wp:effectExtent l="38100" t="38100" r="31750" b="19050"/>
                <wp:wrapNone/>
                <wp:docPr id="49" name="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Conector recto de flecha" o:spid="_x0000_s1026" type="#_x0000_t32" style="position:absolute;margin-left:78.25pt;margin-top:8.4pt;width:23pt;height:15pt;flip:x 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030B65C" wp14:editId="52908B45">
                <wp:simplePos x="0" y="0"/>
                <wp:positionH relativeFrom="column">
                  <wp:posOffset>1114425</wp:posOffset>
                </wp:positionH>
                <wp:positionV relativeFrom="paragraph">
                  <wp:posOffset>97155</wp:posOffset>
                </wp:positionV>
                <wp:extent cx="292100" cy="190500"/>
                <wp:effectExtent l="0" t="38100" r="50800" b="1905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onector recto de flecha" o:spid="_x0000_s1026" type="#_x0000_t32" style="position:absolute;margin-left:87.75pt;margin-top:7.65pt;width:23pt;height:15pt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EF520E2" wp14:editId="4530B736">
                <wp:simplePos x="0" y="0"/>
                <wp:positionH relativeFrom="column">
                  <wp:posOffset>628650</wp:posOffset>
                </wp:positionH>
                <wp:positionV relativeFrom="paragraph">
                  <wp:posOffset>97155</wp:posOffset>
                </wp:positionV>
                <wp:extent cx="292100" cy="190500"/>
                <wp:effectExtent l="0" t="38100" r="50800" b="1905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onector recto de flecha" o:spid="_x0000_s1026" type="#_x0000_t32" style="position:absolute;margin-left:49.5pt;margin-top:7.65pt;width:23pt;height:15pt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52657DE" wp14:editId="30A7A510">
                <wp:simplePos x="0" y="0"/>
                <wp:positionH relativeFrom="column">
                  <wp:posOffset>-1038225</wp:posOffset>
                </wp:positionH>
                <wp:positionV relativeFrom="paragraph">
                  <wp:posOffset>40005</wp:posOffset>
                </wp:positionV>
                <wp:extent cx="292100" cy="190500"/>
                <wp:effectExtent l="0" t="38100" r="50800" b="19050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2" style="position:absolute;margin-left:-81.75pt;margin-top:3.15pt;width:23pt;height:15pt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3817920" wp14:editId="7956D839">
                <wp:simplePos x="0" y="0"/>
                <wp:positionH relativeFrom="column">
                  <wp:posOffset>-1539875</wp:posOffset>
                </wp:positionH>
                <wp:positionV relativeFrom="paragraph">
                  <wp:posOffset>30480</wp:posOffset>
                </wp:positionV>
                <wp:extent cx="292100" cy="190500"/>
                <wp:effectExtent l="0" t="38100" r="50800" b="19050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Conector recto de flecha" o:spid="_x0000_s1026" type="#_x0000_t32" style="position:absolute;margin-left:-121.25pt;margin-top:2.4pt;width:23pt;height:15pt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D7CC0C7" wp14:editId="2B75FE05">
                <wp:simplePos x="0" y="0"/>
                <wp:positionH relativeFrom="column">
                  <wp:posOffset>-3959225</wp:posOffset>
                </wp:positionH>
                <wp:positionV relativeFrom="paragraph">
                  <wp:posOffset>40005</wp:posOffset>
                </wp:positionV>
                <wp:extent cx="292100" cy="190500"/>
                <wp:effectExtent l="0" t="38100" r="50800" b="19050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7 Conector recto de flecha" o:spid="_x0000_s1026" type="#_x0000_t32" style="position:absolute;margin-left:-311.75pt;margin-top:3.15pt;width:23pt;height:15pt;flip: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04F08EB" wp14:editId="17A4EDA8">
                <wp:simplePos x="0" y="0"/>
                <wp:positionH relativeFrom="column">
                  <wp:posOffset>-1247775</wp:posOffset>
                </wp:positionH>
                <wp:positionV relativeFrom="paragraph">
                  <wp:posOffset>40005</wp:posOffset>
                </wp:positionV>
                <wp:extent cx="292100" cy="190500"/>
                <wp:effectExtent l="38100" t="38100" r="31750" b="1905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onector recto de flecha" o:spid="_x0000_s1026" type="#_x0000_t32" style="position:absolute;margin-left:-98.25pt;margin-top:3.15pt;width:23pt;height:15pt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02D3432" wp14:editId="638E6EFD">
                <wp:simplePos x="0" y="0"/>
                <wp:positionH relativeFrom="column">
                  <wp:posOffset>-3657600</wp:posOffset>
                </wp:positionH>
                <wp:positionV relativeFrom="paragraph">
                  <wp:posOffset>30480</wp:posOffset>
                </wp:positionV>
                <wp:extent cx="292100" cy="190500"/>
                <wp:effectExtent l="38100" t="38100" r="31750" b="1905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nector recto de flecha" o:spid="_x0000_s1026" type="#_x0000_t32" style="position:absolute;margin-left:-4in;margin-top:2.4pt;width:23pt;height:15pt;flip:x 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BFE1E72" wp14:editId="62D19F8B">
                <wp:simplePos x="0" y="0"/>
                <wp:positionH relativeFrom="column">
                  <wp:posOffset>1822450</wp:posOffset>
                </wp:positionH>
                <wp:positionV relativeFrom="paragraph">
                  <wp:posOffset>97155</wp:posOffset>
                </wp:positionV>
                <wp:extent cx="292100" cy="190500"/>
                <wp:effectExtent l="38100" t="38100" r="31750" b="19050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onector recto de flecha" o:spid="_x0000_s1026" type="#_x0000_t32" style="position:absolute;margin-left:143.5pt;margin-top:7.65pt;width:23pt;height:15pt;flip:x 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B3F6B89" wp14:editId="2C3E9E97">
                <wp:simplePos x="0" y="0"/>
                <wp:positionH relativeFrom="column">
                  <wp:posOffset>-3114675</wp:posOffset>
                </wp:positionH>
                <wp:positionV relativeFrom="paragraph">
                  <wp:posOffset>40005</wp:posOffset>
                </wp:positionV>
                <wp:extent cx="292100" cy="190500"/>
                <wp:effectExtent l="38100" t="38100" r="31750" b="1905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onector recto de flecha" o:spid="_x0000_s1026" type="#_x0000_t32" style="position:absolute;margin-left:-245.25pt;margin-top:3.15pt;width:23pt;height:15pt;flip:x 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" strokecolor="#00b050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B439FA1" wp14:editId="2A742809">
                <wp:simplePos x="0" y="0"/>
                <wp:positionH relativeFrom="column">
                  <wp:posOffset>-755650</wp:posOffset>
                </wp:positionH>
                <wp:positionV relativeFrom="paragraph">
                  <wp:posOffset>40005</wp:posOffset>
                </wp:positionV>
                <wp:extent cx="292100" cy="190500"/>
                <wp:effectExtent l="38100" t="38100" r="31750" b="1905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onector recto de flecha" o:spid="_x0000_s1026" type="#_x0000_t32" style="position:absolute;margin-left:-59.5pt;margin-top:3.15pt;width:23pt;height:15pt;flip:x 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" strokecolor="#00b050" strokeweight="1pt">
                <v:stroke dashstyle="dash" endarrow="open" joinstyle="miter"/>
              </v:shape>
            </w:pict>
          </mc:Fallback>
        </mc:AlternateContent>
      </w:r>
    </w:p>
    <w:p w14:paraId="4282320A" w14:textId="6147ED8D" w:rsidR="00241F98" w:rsidRPr="00241F98" w:rsidRDefault="00241F98" w:rsidP="00241F98">
      <w:pPr>
        <w:rPr>
          <w:rFonts w:ascii="Baskerville Old Face" w:eastAsiaTheme="minorHAnsi" w:hAnsi="Baskerville Old Face" w:cstheme="minorBidi"/>
          <w:szCs w:val="22"/>
          <w:lang w:eastAsia="en-US"/>
        </w:rPr>
      </w:pPr>
    </w:p>
    <w:p w14:paraId="37DF1169" w14:textId="6C83932F" w:rsidR="00241F98" w:rsidRPr="00241F98" w:rsidRDefault="005C6DE6" w:rsidP="00241F98">
      <w:pPr>
        <w:rPr>
          <w:rFonts w:ascii="Baskerville Old Face" w:eastAsiaTheme="minorHAnsi" w:hAnsi="Baskerville Old Face" w:cstheme="minorBidi"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C6BE658" wp14:editId="77332662">
                <wp:simplePos x="0" y="0"/>
                <wp:positionH relativeFrom="column">
                  <wp:posOffset>-3851275</wp:posOffset>
                </wp:positionH>
                <wp:positionV relativeFrom="paragraph">
                  <wp:posOffset>6985</wp:posOffset>
                </wp:positionV>
                <wp:extent cx="292100" cy="190500"/>
                <wp:effectExtent l="38100" t="38100" r="31750" b="1905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onector recto de flecha" o:spid="_x0000_s1026" type="#_x0000_t32" style="position:absolute;margin-left:-303.25pt;margin-top:.55pt;width:23pt;height:15pt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D474D75" wp14:editId="47FA0099">
                <wp:simplePos x="0" y="0"/>
                <wp:positionH relativeFrom="column">
                  <wp:posOffset>-3349625</wp:posOffset>
                </wp:positionH>
                <wp:positionV relativeFrom="paragraph">
                  <wp:posOffset>16510</wp:posOffset>
                </wp:positionV>
                <wp:extent cx="292100" cy="190500"/>
                <wp:effectExtent l="38100" t="38100" r="31750" b="1905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onector recto de flecha" o:spid="_x0000_s1026" type="#_x0000_t32" style="position:absolute;margin-left:-263.75pt;margin-top:1.3pt;width:23pt;height:15pt;flip:x 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3E92242" wp14:editId="33B9E2EC">
                <wp:simplePos x="0" y="0"/>
                <wp:positionH relativeFrom="column">
                  <wp:posOffset>-2924175</wp:posOffset>
                </wp:positionH>
                <wp:positionV relativeFrom="paragraph">
                  <wp:posOffset>6985</wp:posOffset>
                </wp:positionV>
                <wp:extent cx="292100" cy="190500"/>
                <wp:effectExtent l="38100" t="38100" r="31750" b="1905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-230.25pt;margin-top:.55pt;width:23pt;height:15pt;flip:x 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6F67A68" wp14:editId="2AC969E0">
                <wp:simplePos x="0" y="0"/>
                <wp:positionH relativeFrom="column">
                  <wp:posOffset>-1450975</wp:posOffset>
                </wp:positionH>
                <wp:positionV relativeFrom="paragraph">
                  <wp:posOffset>16510</wp:posOffset>
                </wp:positionV>
                <wp:extent cx="292100" cy="190500"/>
                <wp:effectExtent l="38100" t="38100" r="31750" b="1905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-114.25pt;margin-top:1.3pt;width:23pt;height:15pt;flip:x 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13CADB8" wp14:editId="6CB7980E">
                <wp:simplePos x="0" y="0"/>
                <wp:positionH relativeFrom="column">
                  <wp:posOffset>-1050925</wp:posOffset>
                </wp:positionH>
                <wp:positionV relativeFrom="paragraph">
                  <wp:posOffset>16510</wp:posOffset>
                </wp:positionV>
                <wp:extent cx="292100" cy="190500"/>
                <wp:effectExtent l="38100" t="38100" r="31750" b="1905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onector recto de flecha" o:spid="_x0000_s1026" type="#_x0000_t32" style="position:absolute;margin-left:-82.75pt;margin-top:1.3pt;width:23pt;height:15pt;flip:x 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7CED77D" wp14:editId="6A5A55A3">
                <wp:simplePos x="0" y="0"/>
                <wp:positionH relativeFrom="column">
                  <wp:posOffset>-605790</wp:posOffset>
                </wp:positionH>
                <wp:positionV relativeFrom="paragraph">
                  <wp:posOffset>16510</wp:posOffset>
                </wp:positionV>
                <wp:extent cx="292100" cy="190500"/>
                <wp:effectExtent l="38100" t="38100" r="31750" b="190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-47.7pt;margin-top:1.3pt;width:23pt;height:15pt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CD97F4" wp14:editId="7742406E">
                <wp:simplePos x="0" y="0"/>
                <wp:positionH relativeFrom="column">
                  <wp:posOffset>1177925</wp:posOffset>
                </wp:positionH>
                <wp:positionV relativeFrom="paragraph">
                  <wp:posOffset>16510</wp:posOffset>
                </wp:positionV>
                <wp:extent cx="292100" cy="190500"/>
                <wp:effectExtent l="38100" t="38100" r="31750" b="1905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92.75pt;margin-top:1.3pt;width:23pt;height:15pt;flip:x 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C166281" wp14:editId="5CEA710E">
                <wp:simplePos x="0" y="0"/>
                <wp:positionH relativeFrom="column">
                  <wp:posOffset>1574800</wp:posOffset>
                </wp:positionH>
                <wp:positionV relativeFrom="paragraph">
                  <wp:posOffset>16510</wp:posOffset>
                </wp:positionV>
                <wp:extent cx="292100" cy="190500"/>
                <wp:effectExtent l="38100" t="38100" r="31750" b="190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124pt;margin-top:1.3pt;width:23pt;height:15pt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65AD678" wp14:editId="5772C0B2">
                <wp:simplePos x="0" y="0"/>
                <wp:positionH relativeFrom="column">
                  <wp:posOffset>2000250</wp:posOffset>
                </wp:positionH>
                <wp:positionV relativeFrom="paragraph">
                  <wp:posOffset>16510</wp:posOffset>
                </wp:positionV>
                <wp:extent cx="292100" cy="190500"/>
                <wp:effectExtent l="38100" t="38100" r="31750" b="1905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onector recto de flecha" o:spid="_x0000_s1026" type="#_x0000_t32" style="position:absolute;margin-left:157.5pt;margin-top:1.3pt;width:23pt;height:15pt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C56E33D" wp14:editId="36790621">
                <wp:simplePos x="0" y="0"/>
                <wp:positionH relativeFrom="column">
                  <wp:posOffset>902335</wp:posOffset>
                </wp:positionH>
                <wp:positionV relativeFrom="paragraph">
                  <wp:posOffset>16510</wp:posOffset>
                </wp:positionV>
                <wp:extent cx="292100" cy="190500"/>
                <wp:effectExtent l="0" t="38100" r="50800" b="190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71.05pt;margin-top:1.3pt;width:23pt;height:1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023B66" wp14:editId="22704508">
                <wp:simplePos x="0" y="0"/>
                <wp:positionH relativeFrom="column">
                  <wp:posOffset>-866775</wp:posOffset>
                </wp:positionH>
                <wp:positionV relativeFrom="paragraph">
                  <wp:posOffset>16510</wp:posOffset>
                </wp:positionV>
                <wp:extent cx="292100" cy="190500"/>
                <wp:effectExtent l="0" t="38100" r="50800" b="1905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-68.25pt;margin-top:1.3pt;width:23pt;height:15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8247523" wp14:editId="6FC4F384">
                <wp:simplePos x="0" y="0"/>
                <wp:positionH relativeFrom="column">
                  <wp:posOffset>-1330325</wp:posOffset>
                </wp:positionH>
                <wp:positionV relativeFrom="paragraph">
                  <wp:posOffset>6985</wp:posOffset>
                </wp:positionV>
                <wp:extent cx="292100" cy="190500"/>
                <wp:effectExtent l="0" t="38100" r="50800" b="1905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-104.75pt;margin-top:.55pt;width:23pt;height:1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340219" wp14:editId="12D94757">
                <wp:simplePos x="0" y="0"/>
                <wp:positionH relativeFrom="column">
                  <wp:posOffset>1762125</wp:posOffset>
                </wp:positionH>
                <wp:positionV relativeFrom="paragraph">
                  <wp:posOffset>6985</wp:posOffset>
                </wp:positionV>
                <wp:extent cx="292100" cy="190500"/>
                <wp:effectExtent l="0" t="38100" r="50800" b="1905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138.75pt;margin-top:.55pt;width:23pt;height:15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" strokecolor="red" strokeweight="1pt">
                <v:stroke dashstyle="dash" endarrow="open" joinstyle="miter"/>
              </v:shape>
            </w:pict>
          </mc:Fallback>
        </mc:AlternateContent>
      </w:r>
      <w:r w:rsidR="00D81C8C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5FEB79" wp14:editId="15132682">
                <wp:simplePos x="0" y="0"/>
                <wp:positionH relativeFrom="column">
                  <wp:posOffset>1314450</wp:posOffset>
                </wp:positionH>
                <wp:positionV relativeFrom="paragraph">
                  <wp:posOffset>16510</wp:posOffset>
                </wp:positionV>
                <wp:extent cx="292100" cy="190500"/>
                <wp:effectExtent l="0" t="38100" r="50800" b="1905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103.5pt;margin-top:1.3pt;width:23pt;height:15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" strokecolor="red" strokeweight="1pt">
                <v:stroke dashstyle="dash" endarrow="open" joinstyle="miter"/>
              </v:shape>
            </w:pict>
          </mc:Fallback>
        </mc:AlternateContent>
      </w:r>
      <w:r w:rsidR="00D81C8C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6CDB4A7" wp14:editId="73D27FD3">
                <wp:simplePos x="0" y="0"/>
                <wp:positionH relativeFrom="column">
                  <wp:posOffset>-1743075</wp:posOffset>
                </wp:positionH>
                <wp:positionV relativeFrom="paragraph">
                  <wp:posOffset>6985</wp:posOffset>
                </wp:positionV>
                <wp:extent cx="292100" cy="190500"/>
                <wp:effectExtent l="0" t="38100" r="50800" b="1905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-137.25pt;margin-top:.55pt;width:23pt;height:1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" strokecolor="red" strokeweight="1pt">
                <v:stroke dashstyle="dash" endarrow="open" joinstyle="miter"/>
              </v:shape>
            </w:pict>
          </mc:Fallback>
        </mc:AlternateContent>
      </w:r>
      <w:r w:rsidR="00D81C8C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CD5FD43" wp14:editId="567C3344">
                <wp:simplePos x="0" y="0"/>
                <wp:positionH relativeFrom="column">
                  <wp:posOffset>-3216275</wp:posOffset>
                </wp:positionH>
                <wp:positionV relativeFrom="paragraph">
                  <wp:posOffset>6985</wp:posOffset>
                </wp:positionV>
                <wp:extent cx="292100" cy="190500"/>
                <wp:effectExtent l="0" t="38100" r="50800" b="1905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-253.25pt;margin-top:.55pt;width:23pt;height:1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" strokecolor="red" strokeweight="1pt">
                <v:stroke dashstyle="dash" endarrow="open" joinstyle="miter"/>
              </v:shape>
            </w:pict>
          </mc:Fallback>
        </mc:AlternateContent>
      </w:r>
      <w:r w:rsidR="00D81C8C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0DA1B08" wp14:editId="1A57D049">
                <wp:simplePos x="0" y="0"/>
                <wp:positionH relativeFrom="column">
                  <wp:posOffset>-3657600</wp:posOffset>
                </wp:positionH>
                <wp:positionV relativeFrom="paragraph">
                  <wp:posOffset>16510</wp:posOffset>
                </wp:positionV>
                <wp:extent cx="292100" cy="190500"/>
                <wp:effectExtent l="0" t="38100" r="50800" b="190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-4in;margin-top:1.3pt;width:23pt;height:1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" strokecolor="red" strokeweight="1pt">
                <v:stroke dashstyle="dash" endarrow="open" joinstyle="miter"/>
              </v:shape>
            </w:pict>
          </mc:Fallback>
        </mc:AlternateContent>
      </w:r>
      <w:r w:rsidR="00D81C8C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C716B3" wp14:editId="55E5C243">
                <wp:simplePos x="0" y="0"/>
                <wp:positionH relativeFrom="column">
                  <wp:posOffset>-4143375</wp:posOffset>
                </wp:positionH>
                <wp:positionV relativeFrom="paragraph">
                  <wp:posOffset>6985</wp:posOffset>
                </wp:positionV>
                <wp:extent cx="292100" cy="190500"/>
                <wp:effectExtent l="0" t="38100" r="50800" b="190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-326.25pt;margin-top:.55pt;width:23pt;height:1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" strokecolor="red" strokeweight="1pt">
                <v:stroke dashstyle="dash" endarrow="open" joinstyle="miter"/>
              </v:shape>
            </w:pict>
          </mc:Fallback>
        </mc:AlternateContent>
      </w:r>
      <w:r w:rsidR="00D81C8C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7B4102" wp14:editId="3A4EA931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292100" cy="190500"/>
                <wp:effectExtent l="38100" t="38100" r="31750" b="1905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57.75pt;margin-top:1.3pt;width:23pt;height:15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" strokecolor="red" strokeweight="1pt">
                <v:stroke dashstyle="dash" endarrow="open" joinstyle="miter"/>
              </v:shape>
            </w:pict>
          </mc:Fallback>
        </mc:AlternateContent>
      </w:r>
      <w:r w:rsidR="00D81C8C"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2BF1CF" wp14:editId="5A233D22">
                <wp:simplePos x="0" y="0"/>
                <wp:positionH relativeFrom="column">
                  <wp:posOffset>438150</wp:posOffset>
                </wp:positionH>
                <wp:positionV relativeFrom="paragraph">
                  <wp:posOffset>16510</wp:posOffset>
                </wp:positionV>
                <wp:extent cx="292100" cy="190500"/>
                <wp:effectExtent l="0" t="38100" r="50800" b="190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34.5pt;margin-top:1.3pt;width:23pt;height:1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" strokecolor="red" strokeweight="1pt">
                <v:stroke dashstyle="dash" endarrow="open" joinstyle="miter"/>
              </v:shape>
            </w:pict>
          </mc:Fallback>
        </mc:AlternateContent>
      </w:r>
    </w:p>
    <w:p w14:paraId="6FA06C80" w14:textId="5CDEC017" w:rsidR="00241F98" w:rsidRPr="00241F98" w:rsidRDefault="00241F98" w:rsidP="00241F98">
      <w:pPr>
        <w:rPr>
          <w:rFonts w:ascii="Baskerville Old Face" w:eastAsiaTheme="minorHAnsi" w:hAnsi="Baskerville Old Face" w:cstheme="minorBidi"/>
          <w:szCs w:val="22"/>
          <w:lang w:eastAsia="en-US"/>
        </w:rPr>
      </w:pPr>
    </w:p>
    <w:p w14:paraId="63D37EEE" w14:textId="508BB235" w:rsidR="00241F98" w:rsidRPr="00241F98" w:rsidRDefault="00241F98" w:rsidP="00241F98">
      <w:pPr>
        <w:rPr>
          <w:rFonts w:ascii="Baskerville Old Face" w:eastAsiaTheme="minorHAnsi" w:hAnsi="Baskerville Old Face" w:cstheme="minorBidi"/>
          <w:szCs w:val="22"/>
          <w:lang w:eastAsia="en-US"/>
        </w:rPr>
      </w:pPr>
    </w:p>
    <w:p w14:paraId="6EFBC049" w14:textId="3E3ECDA2" w:rsidR="00241F98" w:rsidRDefault="00241F98" w:rsidP="00241F98">
      <w:pPr>
        <w:rPr>
          <w:rFonts w:ascii="Baskerville Old Face" w:eastAsiaTheme="minorHAnsi" w:hAnsi="Baskerville Old Face" w:cstheme="minorBidi"/>
          <w:szCs w:val="22"/>
          <w:lang w:eastAsia="en-US"/>
        </w:rPr>
      </w:pPr>
    </w:p>
    <w:p w14:paraId="7E64958C" w14:textId="3F4AEE53" w:rsidR="00D81C8C" w:rsidRDefault="00D81C8C" w:rsidP="00241F98">
      <w:pPr>
        <w:rPr>
          <w:rFonts w:ascii="Baskerville Old Face" w:eastAsiaTheme="minorHAnsi" w:hAnsi="Baskerville Old Face" w:cstheme="minorBidi"/>
          <w:szCs w:val="22"/>
          <w:lang w:eastAsia="en-US"/>
        </w:rPr>
      </w:pPr>
    </w:p>
    <w:p w14:paraId="76A7B159" w14:textId="752FD765" w:rsidR="00C34359" w:rsidRDefault="00241F98" w:rsidP="00241F98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  <w:r w:rsidRPr="00D451A9">
        <w:rPr>
          <w:rFonts w:asciiTheme="majorHAnsi" w:eastAsiaTheme="minorHAnsi" w:hAnsiTheme="majorHAnsi" w:cstheme="minorBidi"/>
          <w:b/>
          <w:i/>
          <w:szCs w:val="22"/>
          <w:lang w:eastAsia="en-US"/>
        </w:rPr>
        <w:t xml:space="preserve">3-. </w:t>
      </w:r>
      <w:r w:rsidR="00C34359">
        <w:rPr>
          <w:rFonts w:asciiTheme="majorHAnsi" w:eastAsiaTheme="minorHAnsi" w:hAnsiTheme="majorHAnsi" w:cstheme="minorBidi"/>
          <w:b/>
          <w:i/>
          <w:szCs w:val="22"/>
          <w:lang w:eastAsia="en-US"/>
        </w:rPr>
        <w:t>Completa la pirámide.</w:t>
      </w:r>
    </w:p>
    <w:p w14:paraId="5EA3206B" w14:textId="77777777" w:rsidR="00C34359" w:rsidRDefault="00C34359" w:rsidP="00241F98">
      <w:p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</w:p>
    <w:p w14:paraId="7CA768F7" w14:textId="438DB41C" w:rsidR="00C34359" w:rsidRPr="00C34359" w:rsidRDefault="005852AE" w:rsidP="00C34359">
      <w:pPr>
        <w:pStyle w:val="Prrafodelista"/>
        <w:numPr>
          <w:ilvl w:val="0"/>
          <w:numId w:val="15"/>
        </w:num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  <w:r w:rsidRPr="00C34359">
        <w:rPr>
          <w:rFonts w:asciiTheme="majorHAnsi" w:eastAsiaTheme="minorHAnsi" w:hAnsiTheme="majorHAnsi" w:cstheme="minorBidi"/>
          <w:b/>
          <w:i/>
          <w:szCs w:val="22"/>
          <w:lang w:eastAsia="en-US"/>
        </w:rPr>
        <w:t xml:space="preserve">Completa los números que </w:t>
      </w:r>
      <w:r w:rsidR="00CE014C" w:rsidRPr="00C34359">
        <w:rPr>
          <w:rFonts w:asciiTheme="majorHAnsi" w:eastAsiaTheme="minorHAnsi" w:hAnsiTheme="majorHAnsi" w:cstheme="minorBidi"/>
          <w:b/>
          <w:i/>
          <w:szCs w:val="22"/>
          <w:lang w:eastAsia="en-US"/>
        </w:rPr>
        <w:t>faltan</w:t>
      </w:r>
      <w:r w:rsidR="00571751" w:rsidRPr="00C34359">
        <w:rPr>
          <w:rFonts w:asciiTheme="majorHAnsi" w:eastAsiaTheme="minorHAnsi" w:hAnsiTheme="majorHAnsi" w:cstheme="minorBidi"/>
          <w:b/>
          <w:i/>
          <w:szCs w:val="22"/>
          <w:lang w:eastAsia="en-US"/>
        </w:rPr>
        <w:t xml:space="preserve"> </w:t>
      </w:r>
      <w:r w:rsidR="00C34359" w:rsidRPr="00C34359">
        <w:rPr>
          <w:rFonts w:asciiTheme="majorHAnsi" w:eastAsiaTheme="minorHAnsi" w:hAnsiTheme="majorHAnsi" w:cstheme="minorBidi"/>
          <w:b/>
          <w:i/>
          <w:szCs w:val="22"/>
          <w:lang w:eastAsia="en-US"/>
        </w:rPr>
        <w:t xml:space="preserve">en la pirámide, descubriendo el valor de las letras a, b y </w:t>
      </w:r>
      <w:proofErr w:type="gramStart"/>
      <w:r w:rsidR="00C34359" w:rsidRPr="00C34359">
        <w:rPr>
          <w:rFonts w:asciiTheme="majorHAnsi" w:eastAsiaTheme="minorHAnsi" w:hAnsiTheme="majorHAnsi" w:cstheme="minorBidi"/>
          <w:b/>
          <w:i/>
          <w:szCs w:val="22"/>
          <w:lang w:eastAsia="en-US"/>
        </w:rPr>
        <w:t>c .</w:t>
      </w:r>
      <w:proofErr w:type="gramEnd"/>
    </w:p>
    <w:p w14:paraId="22BF02ED" w14:textId="705E3AB4" w:rsidR="005852AE" w:rsidRDefault="009C2B53" w:rsidP="00241F98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65920" behindDoc="1" locked="0" layoutInCell="1" allowOverlap="1" wp14:anchorId="12589AF4" wp14:editId="0D681F3C">
            <wp:simplePos x="0" y="0"/>
            <wp:positionH relativeFrom="column">
              <wp:posOffset>1027430</wp:posOffset>
            </wp:positionH>
            <wp:positionV relativeFrom="paragraph">
              <wp:posOffset>72390</wp:posOffset>
            </wp:positionV>
            <wp:extent cx="2019300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396" y="21414"/>
                <wp:lineTo x="21396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</w:tblGrid>
      <w:tr w:rsidR="00C34359" w14:paraId="05BA14B5" w14:textId="77777777" w:rsidTr="00C34359">
        <w:tc>
          <w:tcPr>
            <w:tcW w:w="817" w:type="dxa"/>
          </w:tcPr>
          <w:p w14:paraId="37BDC1A1" w14:textId="10E34A33" w:rsidR="00C34359" w:rsidRDefault="00C34359" w:rsidP="00241F98">
            <w:pPr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  <w:t>a=</w:t>
            </w:r>
          </w:p>
        </w:tc>
      </w:tr>
      <w:tr w:rsidR="00C34359" w14:paraId="303567A8" w14:textId="77777777" w:rsidTr="00C34359">
        <w:tc>
          <w:tcPr>
            <w:tcW w:w="817" w:type="dxa"/>
          </w:tcPr>
          <w:p w14:paraId="4EB927B7" w14:textId="02FCBC4A" w:rsidR="00C34359" w:rsidRDefault="00C34359" w:rsidP="00241F98">
            <w:pPr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  <w:t>b=</w:t>
            </w:r>
          </w:p>
        </w:tc>
      </w:tr>
      <w:tr w:rsidR="00C34359" w14:paraId="3926B45D" w14:textId="77777777" w:rsidTr="00C34359">
        <w:tc>
          <w:tcPr>
            <w:tcW w:w="817" w:type="dxa"/>
          </w:tcPr>
          <w:p w14:paraId="0BD65926" w14:textId="4DCE061B" w:rsidR="00C34359" w:rsidRDefault="00C34359" w:rsidP="00241F98">
            <w:pPr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  <w:t>c=</w:t>
            </w:r>
          </w:p>
        </w:tc>
      </w:tr>
    </w:tbl>
    <w:p w14:paraId="416C1F88" w14:textId="77777777" w:rsidR="00C34359" w:rsidRDefault="00C34359" w:rsidP="00241F98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6C0275C7" w14:textId="2CE34107" w:rsidR="00C34359" w:rsidRDefault="00C34359" w:rsidP="00241F98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578C4295" wp14:editId="7F366C21">
                <wp:simplePos x="0" y="0"/>
                <wp:positionH relativeFrom="column">
                  <wp:posOffset>1348105</wp:posOffset>
                </wp:positionH>
                <wp:positionV relativeFrom="paragraph">
                  <wp:posOffset>26670</wp:posOffset>
                </wp:positionV>
                <wp:extent cx="292100" cy="190500"/>
                <wp:effectExtent l="0" t="38100" r="50800" b="19050"/>
                <wp:wrapNone/>
                <wp:docPr id="113" name="1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3 Conector recto de flecha" o:spid="_x0000_s1026" type="#_x0000_t32" style="position:absolute;margin-left:106.15pt;margin-top:2.1pt;width:23pt;height:15pt;flip: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7D953144" wp14:editId="02F38708">
                <wp:simplePos x="0" y="0"/>
                <wp:positionH relativeFrom="column">
                  <wp:posOffset>1614805</wp:posOffset>
                </wp:positionH>
                <wp:positionV relativeFrom="paragraph">
                  <wp:posOffset>26670</wp:posOffset>
                </wp:positionV>
                <wp:extent cx="292100" cy="190500"/>
                <wp:effectExtent l="38100" t="38100" r="31750" b="19050"/>
                <wp:wrapNone/>
                <wp:docPr id="118" name="1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8 Conector recto de flecha" o:spid="_x0000_s1026" type="#_x0000_t32" style="position:absolute;margin-left:127.15pt;margin-top:2.1pt;width:23pt;height:15pt;flip:x 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7F02B15B" wp14:editId="5BB174E8">
                <wp:simplePos x="0" y="0"/>
                <wp:positionH relativeFrom="column">
                  <wp:posOffset>2354580</wp:posOffset>
                </wp:positionH>
                <wp:positionV relativeFrom="paragraph">
                  <wp:posOffset>26670</wp:posOffset>
                </wp:positionV>
                <wp:extent cx="292100" cy="190500"/>
                <wp:effectExtent l="38100" t="38100" r="31750" b="19050"/>
                <wp:wrapNone/>
                <wp:docPr id="116" name="1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6 Conector recto de flecha" o:spid="_x0000_s1026" type="#_x0000_t32" style="position:absolute;margin-left:185.4pt;margin-top:2.1pt;width:23pt;height:15pt;flip:x y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73DCD9A2" wp14:editId="2D00B0D6">
                <wp:simplePos x="0" y="0"/>
                <wp:positionH relativeFrom="column">
                  <wp:posOffset>2066925</wp:posOffset>
                </wp:positionH>
                <wp:positionV relativeFrom="paragraph">
                  <wp:posOffset>26670</wp:posOffset>
                </wp:positionV>
                <wp:extent cx="292100" cy="190500"/>
                <wp:effectExtent l="0" t="38100" r="50800" b="19050"/>
                <wp:wrapNone/>
                <wp:docPr id="115" name="1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5 Conector recto de flecha" o:spid="_x0000_s1026" type="#_x0000_t32" style="position:absolute;margin-left:162.75pt;margin-top:2.1pt;width:23pt;height:15pt;flip:y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414E635A" wp14:editId="45110998">
                <wp:simplePos x="0" y="0"/>
                <wp:positionH relativeFrom="column">
                  <wp:posOffset>2046605</wp:posOffset>
                </wp:positionH>
                <wp:positionV relativeFrom="paragraph">
                  <wp:posOffset>26670</wp:posOffset>
                </wp:positionV>
                <wp:extent cx="292100" cy="190500"/>
                <wp:effectExtent l="38100" t="38100" r="31750" b="19050"/>
                <wp:wrapNone/>
                <wp:docPr id="117" name="1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7 Conector recto de flecha" o:spid="_x0000_s1026" type="#_x0000_t32" style="position:absolute;margin-left:161.15pt;margin-top:2.1pt;width:23pt;height:15pt;flip:x y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" strokecolor="red" strokeweight="1pt">
                <v:stroke dashstyle="dash" endarrow="open" joinstyle="miter"/>
              </v:shape>
            </w:pict>
          </mc:Fallback>
        </mc:AlternateContent>
      </w:r>
      <w:r>
        <w:rPr>
          <w:rFonts w:ascii="Baskerville Old Face" w:eastAsiaTheme="minorHAnsi" w:hAnsi="Baskerville Old Face" w:cstheme="minorBid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6D057CC" wp14:editId="25426556">
                <wp:simplePos x="0" y="0"/>
                <wp:positionH relativeFrom="column">
                  <wp:posOffset>1757680</wp:posOffset>
                </wp:positionH>
                <wp:positionV relativeFrom="paragraph">
                  <wp:posOffset>26670</wp:posOffset>
                </wp:positionV>
                <wp:extent cx="292100" cy="190500"/>
                <wp:effectExtent l="0" t="38100" r="50800" b="19050"/>
                <wp:wrapNone/>
                <wp:docPr id="114" name="1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4 Conector recto de flecha" o:spid="_x0000_s1026" type="#_x0000_t32" style="position:absolute;margin-left:138.4pt;margin-top:2.1pt;width:23pt;height:15pt;flip:y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" strokecolor="red" strokeweight="1pt">
                <v:stroke dashstyle="dash" endarrow="open" joinstyle="miter"/>
              </v:shape>
            </w:pict>
          </mc:Fallback>
        </mc:AlternateContent>
      </w:r>
    </w:p>
    <w:p w14:paraId="356D372C" w14:textId="77777777" w:rsidR="00C34359" w:rsidRDefault="00C34359" w:rsidP="00241F98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39EA71C5" w14:textId="2E70F8A6" w:rsidR="00C34359" w:rsidRDefault="00C34359" w:rsidP="00241F98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3BDA722F" w14:textId="77777777" w:rsidR="00C34359" w:rsidRDefault="00C34359" w:rsidP="00241F98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38151948" w14:textId="5B3C71B2" w:rsidR="00C34359" w:rsidRPr="00C34359" w:rsidRDefault="00C34359" w:rsidP="00C34359">
      <w:pPr>
        <w:pStyle w:val="Prrafodelista"/>
        <w:numPr>
          <w:ilvl w:val="0"/>
          <w:numId w:val="15"/>
        </w:numPr>
        <w:rPr>
          <w:rFonts w:asciiTheme="majorHAnsi" w:eastAsiaTheme="minorHAnsi" w:hAnsiTheme="majorHAnsi" w:cstheme="minorBidi"/>
          <w:b/>
          <w:i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i/>
          <w:szCs w:val="22"/>
          <w:lang w:eastAsia="en-US"/>
        </w:rPr>
        <w:t>R</w:t>
      </w:r>
      <w:r w:rsidRPr="00C34359">
        <w:rPr>
          <w:rFonts w:asciiTheme="majorHAnsi" w:eastAsiaTheme="minorHAnsi" w:hAnsiTheme="majorHAnsi" w:cstheme="minorBidi"/>
          <w:b/>
          <w:i/>
          <w:szCs w:val="22"/>
          <w:lang w:eastAsia="en-US"/>
        </w:rPr>
        <w:t>esuelve la expresión</w:t>
      </w:r>
      <w:r>
        <w:rPr>
          <w:rFonts w:asciiTheme="majorHAnsi" w:eastAsiaTheme="minorHAnsi" w:hAnsiTheme="majorHAnsi" w:cstheme="minorBidi"/>
          <w:b/>
          <w:i/>
          <w:szCs w:val="22"/>
          <w:lang w:eastAsia="en-US"/>
        </w:rPr>
        <w:t>, reemplazando los valores que encontraste para a, b y c.</w:t>
      </w:r>
    </w:p>
    <w:p w14:paraId="465B520F" w14:textId="77777777" w:rsidR="00C34359" w:rsidRDefault="00C34359" w:rsidP="00241F98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tbl>
      <w:tblPr>
        <w:tblStyle w:val="Tablaconcuadrcula"/>
        <w:tblpPr w:leftFromText="141" w:rightFromText="141" w:vertAnchor="text" w:horzAnchor="page" w:tblpX="3013" w:tblpY="133"/>
        <w:tblW w:w="0" w:type="auto"/>
        <w:tblLook w:val="04A0" w:firstRow="1" w:lastRow="0" w:firstColumn="1" w:lastColumn="0" w:noHBand="0" w:noVBand="1"/>
      </w:tblPr>
      <w:tblGrid>
        <w:gridCol w:w="4678"/>
      </w:tblGrid>
      <w:tr w:rsidR="000720D4" w14:paraId="785E37A6" w14:textId="77777777" w:rsidTr="000720D4">
        <w:tc>
          <w:tcPr>
            <w:tcW w:w="4678" w:type="dxa"/>
          </w:tcPr>
          <w:p w14:paraId="0A2995A3" w14:textId="77777777" w:rsidR="000720D4" w:rsidRDefault="000720D4" w:rsidP="000720D4">
            <w:pPr>
              <w:jc w:val="center"/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  <w:t>c +( b x a)=</w:t>
            </w:r>
          </w:p>
        </w:tc>
      </w:tr>
      <w:tr w:rsidR="000720D4" w14:paraId="427FADD6" w14:textId="77777777" w:rsidTr="000720D4">
        <w:tc>
          <w:tcPr>
            <w:tcW w:w="4678" w:type="dxa"/>
          </w:tcPr>
          <w:p w14:paraId="5189C64D" w14:textId="09E53F3A" w:rsidR="000720D4" w:rsidRDefault="000720D4" w:rsidP="000720D4">
            <w:pPr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i/>
                <w:noProof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3AB7497F" wp14:editId="5633BC64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162560</wp:posOffset>
                      </wp:positionV>
                      <wp:extent cx="228600" cy="152400"/>
                      <wp:effectExtent l="19050" t="19050" r="19050" b="38100"/>
                      <wp:wrapNone/>
                      <wp:docPr id="120" name="120 Flecha a la derecha con muesc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120 Flecha a la derecha con muesca" o:spid="_x0000_s1026" type="#_x0000_t94" style="position:absolute;margin-left:216.15pt;margin-top:12.8pt;width:18pt;height:12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" adj="14400" fillcolor="#00b050" strokecolor="#00b050" strokeweight="1pt"/>
                  </w:pict>
                </mc:Fallback>
              </mc:AlternateContent>
            </w:r>
          </w:p>
          <w:p w14:paraId="2D896080" w14:textId="77777777" w:rsidR="000720D4" w:rsidRDefault="000720D4" w:rsidP="000720D4">
            <w:pPr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</w:pPr>
          </w:p>
          <w:p w14:paraId="0A47D0E4" w14:textId="5A6DB4DF" w:rsidR="000720D4" w:rsidRDefault="000720D4" w:rsidP="000720D4">
            <w:pPr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i/>
                <w:noProof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09CB269C" wp14:editId="29087555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142875</wp:posOffset>
                      </wp:positionV>
                      <wp:extent cx="228600" cy="152400"/>
                      <wp:effectExtent l="19050" t="19050" r="19050" b="38100"/>
                      <wp:wrapNone/>
                      <wp:docPr id="121" name="121 Flecha a la derecha con muesc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21 Flecha a la derecha con muesca" o:spid="_x0000_s1026" type="#_x0000_t94" style="position:absolute;margin-left:216.15pt;margin-top:11.25pt;width:18pt;height:12pt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" adj="14400" fillcolor="red" strokecolor="#1f4d78 [1604]" strokeweight="1pt"/>
                  </w:pict>
                </mc:Fallback>
              </mc:AlternateContent>
            </w:r>
          </w:p>
          <w:p w14:paraId="00256BC3" w14:textId="56B1EADD" w:rsidR="000720D4" w:rsidRDefault="000720D4" w:rsidP="000720D4">
            <w:pPr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i/>
                <w:noProof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7FF942D4" wp14:editId="042DDCDD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109220</wp:posOffset>
                      </wp:positionV>
                      <wp:extent cx="228600" cy="152400"/>
                      <wp:effectExtent l="19050" t="19050" r="19050" b="38100"/>
                      <wp:wrapNone/>
                      <wp:docPr id="122" name="122 Flecha a la derecha con muesc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22 Flecha a la derecha con muesca" o:spid="_x0000_s1026" type="#_x0000_t94" style="position:absolute;margin-left:216.15pt;margin-top:8.6pt;width:18pt;height:12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" adj="14400" fillcolor="yellow" strokecolor="#1f4d78 [1604]" strokeweight="1pt"/>
                  </w:pict>
                </mc:Fallback>
              </mc:AlternateContent>
            </w:r>
          </w:p>
          <w:p w14:paraId="36A3BC68" w14:textId="77777777" w:rsidR="000720D4" w:rsidRDefault="000720D4" w:rsidP="000720D4">
            <w:pPr>
              <w:rPr>
                <w:rFonts w:asciiTheme="majorHAnsi" w:eastAsiaTheme="minorHAnsi" w:hAnsiTheme="majorHAnsi" w:cstheme="minorBidi"/>
                <w:i/>
                <w:szCs w:val="22"/>
                <w:lang w:eastAsia="en-US"/>
              </w:rPr>
            </w:pPr>
          </w:p>
        </w:tc>
      </w:tr>
    </w:tbl>
    <w:p w14:paraId="3867F340" w14:textId="77777777" w:rsidR="00C34359" w:rsidRDefault="00C34359" w:rsidP="00241F98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</w:p>
    <w:p w14:paraId="569CB9F8" w14:textId="3D04405B" w:rsidR="00C34359" w:rsidRPr="00241F98" w:rsidRDefault="005852AE" w:rsidP="00241F98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  <w:r>
        <w:rPr>
          <w:rFonts w:asciiTheme="majorHAnsi" w:eastAsiaTheme="minorHAnsi" w:hAnsiTheme="majorHAnsi" w:cstheme="minorBidi"/>
          <w:i/>
          <w:szCs w:val="22"/>
          <w:lang w:eastAsia="en-US"/>
        </w:rPr>
        <w:tab/>
      </w:r>
      <w:r w:rsidRPr="005852AE">
        <w:rPr>
          <w:noProof/>
          <w:lang w:eastAsia="es-CL"/>
        </w:rPr>
        <w:t xml:space="preserve"> </w:t>
      </w:r>
      <w:r w:rsidR="000720D4" w:rsidRPr="00433F99">
        <w:rPr>
          <w:noProof/>
          <w:sz w:val="20"/>
          <w:lang w:eastAsia="es-CL"/>
        </w:rPr>
        <w:drawing>
          <wp:inline distT="0" distB="0" distL="0" distR="0" wp14:anchorId="6725B421" wp14:editId="2C7C445C">
            <wp:extent cx="1582309" cy="914400"/>
            <wp:effectExtent l="0" t="0" r="0" b="0"/>
            <wp:docPr id="119" name="Imagen 119" descr="Al operar y simplificar 6-2(4-x(x-3))-x(x-6)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 operar y simplificar 6-2(4-x(x-3))-x(x-6) - Brainly.la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0" t="12599" r="6140" b="11811"/>
                    <a:stretch/>
                  </pic:blipFill>
                  <pic:spPr bwMode="auto">
                    <a:xfrm>
                      <a:off x="0" y="0"/>
                      <a:ext cx="1582193" cy="91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3D252" w14:textId="6D1EEE89" w:rsidR="005852AE" w:rsidRPr="00241F98" w:rsidRDefault="005852AE" w:rsidP="00241F98">
      <w:pPr>
        <w:rPr>
          <w:rFonts w:asciiTheme="majorHAnsi" w:eastAsiaTheme="minorHAnsi" w:hAnsiTheme="majorHAnsi" w:cstheme="minorBidi"/>
          <w:i/>
          <w:szCs w:val="22"/>
          <w:lang w:eastAsia="en-US"/>
        </w:rPr>
      </w:pPr>
      <w:bookmarkStart w:id="0" w:name="_GoBack"/>
      <w:bookmarkEnd w:id="0"/>
    </w:p>
    <w:sectPr w:rsidR="005852AE" w:rsidRPr="00241F98" w:rsidSect="00D725D5">
      <w:type w:val="continuous"/>
      <w:pgSz w:w="12240" w:h="20160" w:code="5"/>
      <w:pgMar w:top="720" w:right="1043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528B2" w14:textId="77777777" w:rsidR="004F19A9" w:rsidRDefault="004F19A9" w:rsidP="00D11670">
      <w:r>
        <w:separator/>
      </w:r>
    </w:p>
  </w:endnote>
  <w:endnote w:type="continuationSeparator" w:id="0">
    <w:p w14:paraId="6C4C44CF" w14:textId="77777777" w:rsidR="004F19A9" w:rsidRDefault="004F19A9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DB17F" w14:textId="77777777" w:rsidR="004F19A9" w:rsidRDefault="004F19A9" w:rsidP="00D11670">
      <w:r>
        <w:separator/>
      </w:r>
    </w:p>
  </w:footnote>
  <w:footnote w:type="continuationSeparator" w:id="0">
    <w:p w14:paraId="3C668749" w14:textId="77777777" w:rsidR="004F19A9" w:rsidRDefault="004F19A9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D99"/>
    <w:multiLevelType w:val="hybridMultilevel"/>
    <w:tmpl w:val="B5981E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4B39"/>
    <w:multiLevelType w:val="hybridMultilevel"/>
    <w:tmpl w:val="60449E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5B5A"/>
    <w:multiLevelType w:val="hybridMultilevel"/>
    <w:tmpl w:val="4FB657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A7B7A"/>
    <w:multiLevelType w:val="hybridMultilevel"/>
    <w:tmpl w:val="E58247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B532D"/>
    <w:multiLevelType w:val="hybridMultilevel"/>
    <w:tmpl w:val="D4741A2A"/>
    <w:lvl w:ilvl="0" w:tplc="E1A061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94951"/>
    <w:multiLevelType w:val="hybridMultilevel"/>
    <w:tmpl w:val="D51AE0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3A2A"/>
    <w:multiLevelType w:val="hybridMultilevel"/>
    <w:tmpl w:val="151C2D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45D0"/>
    <w:multiLevelType w:val="hybridMultilevel"/>
    <w:tmpl w:val="2D4629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52E34"/>
    <w:multiLevelType w:val="hybridMultilevel"/>
    <w:tmpl w:val="132CFB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31387"/>
    <w:multiLevelType w:val="hybridMultilevel"/>
    <w:tmpl w:val="2D4629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3240F"/>
    <w:multiLevelType w:val="hybridMultilevel"/>
    <w:tmpl w:val="132CFB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51C9"/>
    <w:multiLevelType w:val="hybridMultilevel"/>
    <w:tmpl w:val="26AE421C"/>
    <w:lvl w:ilvl="0" w:tplc="B962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7F300C"/>
    <w:multiLevelType w:val="hybridMultilevel"/>
    <w:tmpl w:val="F1CA61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B7F36"/>
    <w:multiLevelType w:val="hybridMultilevel"/>
    <w:tmpl w:val="507E8A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C"/>
    <w:rsid w:val="0000103F"/>
    <w:rsid w:val="00002A82"/>
    <w:rsid w:val="000033DE"/>
    <w:rsid w:val="00007353"/>
    <w:rsid w:val="000074DA"/>
    <w:rsid w:val="0001073E"/>
    <w:rsid w:val="000109D6"/>
    <w:rsid w:val="0001108A"/>
    <w:rsid w:val="0001244B"/>
    <w:rsid w:val="00012AEB"/>
    <w:rsid w:val="00012F9E"/>
    <w:rsid w:val="00013504"/>
    <w:rsid w:val="00013A3F"/>
    <w:rsid w:val="0001761E"/>
    <w:rsid w:val="00017A88"/>
    <w:rsid w:val="0002195E"/>
    <w:rsid w:val="00027A92"/>
    <w:rsid w:val="000307C2"/>
    <w:rsid w:val="00030B2A"/>
    <w:rsid w:val="00031BC9"/>
    <w:rsid w:val="000325DD"/>
    <w:rsid w:val="00034375"/>
    <w:rsid w:val="00035AC6"/>
    <w:rsid w:val="000400FB"/>
    <w:rsid w:val="00044595"/>
    <w:rsid w:val="00044E9B"/>
    <w:rsid w:val="0004592C"/>
    <w:rsid w:val="0004728A"/>
    <w:rsid w:val="00050CA9"/>
    <w:rsid w:val="00051F28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20D4"/>
    <w:rsid w:val="00076C6B"/>
    <w:rsid w:val="00076E67"/>
    <w:rsid w:val="0008082A"/>
    <w:rsid w:val="0008152E"/>
    <w:rsid w:val="00081C0F"/>
    <w:rsid w:val="00083B59"/>
    <w:rsid w:val="000865EA"/>
    <w:rsid w:val="00087119"/>
    <w:rsid w:val="000877D6"/>
    <w:rsid w:val="00087D8C"/>
    <w:rsid w:val="000906F1"/>
    <w:rsid w:val="000921F1"/>
    <w:rsid w:val="000939C6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59A7"/>
    <w:rsid w:val="000F6BAE"/>
    <w:rsid w:val="00110823"/>
    <w:rsid w:val="0011228A"/>
    <w:rsid w:val="00112A0D"/>
    <w:rsid w:val="001138DD"/>
    <w:rsid w:val="001140F3"/>
    <w:rsid w:val="00116348"/>
    <w:rsid w:val="00121579"/>
    <w:rsid w:val="00121A96"/>
    <w:rsid w:val="00121FCD"/>
    <w:rsid w:val="001277B6"/>
    <w:rsid w:val="00136892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324D"/>
    <w:rsid w:val="001648AB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2633"/>
    <w:rsid w:val="00185234"/>
    <w:rsid w:val="0018542E"/>
    <w:rsid w:val="00185C48"/>
    <w:rsid w:val="00186D17"/>
    <w:rsid w:val="00187E88"/>
    <w:rsid w:val="00194DAF"/>
    <w:rsid w:val="00194EFB"/>
    <w:rsid w:val="00195823"/>
    <w:rsid w:val="00196570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3F47"/>
    <w:rsid w:val="001D5A2D"/>
    <w:rsid w:val="001E452B"/>
    <w:rsid w:val="00200CCD"/>
    <w:rsid w:val="00203B02"/>
    <w:rsid w:val="002047E3"/>
    <w:rsid w:val="002065C5"/>
    <w:rsid w:val="00206661"/>
    <w:rsid w:val="00211D24"/>
    <w:rsid w:val="00212790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1F98"/>
    <w:rsid w:val="0024744D"/>
    <w:rsid w:val="0025027A"/>
    <w:rsid w:val="00251CC0"/>
    <w:rsid w:val="00253E38"/>
    <w:rsid w:val="0025687F"/>
    <w:rsid w:val="00257F77"/>
    <w:rsid w:val="00260CC1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270A"/>
    <w:rsid w:val="00294CB2"/>
    <w:rsid w:val="0029596A"/>
    <w:rsid w:val="002976EA"/>
    <w:rsid w:val="002A2198"/>
    <w:rsid w:val="002A7A3F"/>
    <w:rsid w:val="002B007E"/>
    <w:rsid w:val="002B0778"/>
    <w:rsid w:val="002B0FEA"/>
    <w:rsid w:val="002B3FE7"/>
    <w:rsid w:val="002B481A"/>
    <w:rsid w:val="002B51BB"/>
    <w:rsid w:val="002B64AA"/>
    <w:rsid w:val="002B6EA5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2778"/>
    <w:rsid w:val="002E4470"/>
    <w:rsid w:val="002E5D35"/>
    <w:rsid w:val="002F03A0"/>
    <w:rsid w:val="002F0572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4D29"/>
    <w:rsid w:val="00316785"/>
    <w:rsid w:val="00321140"/>
    <w:rsid w:val="00321E6C"/>
    <w:rsid w:val="00330C31"/>
    <w:rsid w:val="00333D45"/>
    <w:rsid w:val="00336968"/>
    <w:rsid w:val="00346205"/>
    <w:rsid w:val="003476BD"/>
    <w:rsid w:val="00347F4E"/>
    <w:rsid w:val="00350B90"/>
    <w:rsid w:val="00351372"/>
    <w:rsid w:val="003520DD"/>
    <w:rsid w:val="00353693"/>
    <w:rsid w:val="0035396B"/>
    <w:rsid w:val="00353BBE"/>
    <w:rsid w:val="00355AC7"/>
    <w:rsid w:val="003603EF"/>
    <w:rsid w:val="003612DE"/>
    <w:rsid w:val="00362C4D"/>
    <w:rsid w:val="003635C5"/>
    <w:rsid w:val="003653FD"/>
    <w:rsid w:val="00365FAD"/>
    <w:rsid w:val="0037015E"/>
    <w:rsid w:val="00370AF1"/>
    <w:rsid w:val="00371A6C"/>
    <w:rsid w:val="0037384A"/>
    <w:rsid w:val="003748CD"/>
    <w:rsid w:val="00381F19"/>
    <w:rsid w:val="0038229F"/>
    <w:rsid w:val="00383685"/>
    <w:rsid w:val="00391AC3"/>
    <w:rsid w:val="00394E26"/>
    <w:rsid w:val="00395DD7"/>
    <w:rsid w:val="00397CEE"/>
    <w:rsid w:val="003A00E0"/>
    <w:rsid w:val="003A2788"/>
    <w:rsid w:val="003A2A94"/>
    <w:rsid w:val="003A6C97"/>
    <w:rsid w:val="003B1564"/>
    <w:rsid w:val="003B4ADD"/>
    <w:rsid w:val="003B7CF7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3F792D"/>
    <w:rsid w:val="0040266F"/>
    <w:rsid w:val="00405BC7"/>
    <w:rsid w:val="00407E56"/>
    <w:rsid w:val="00410CF7"/>
    <w:rsid w:val="00413449"/>
    <w:rsid w:val="00414097"/>
    <w:rsid w:val="00416FAA"/>
    <w:rsid w:val="004174F8"/>
    <w:rsid w:val="00417BFD"/>
    <w:rsid w:val="00421CFA"/>
    <w:rsid w:val="00426097"/>
    <w:rsid w:val="00427223"/>
    <w:rsid w:val="00427B34"/>
    <w:rsid w:val="00427C8E"/>
    <w:rsid w:val="00430A10"/>
    <w:rsid w:val="004323C8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976A2"/>
    <w:rsid w:val="004A0858"/>
    <w:rsid w:val="004A2541"/>
    <w:rsid w:val="004A2D29"/>
    <w:rsid w:val="004A3942"/>
    <w:rsid w:val="004A486C"/>
    <w:rsid w:val="004B1F08"/>
    <w:rsid w:val="004B285C"/>
    <w:rsid w:val="004B2C46"/>
    <w:rsid w:val="004B5F91"/>
    <w:rsid w:val="004C097B"/>
    <w:rsid w:val="004C1293"/>
    <w:rsid w:val="004C1A42"/>
    <w:rsid w:val="004C2832"/>
    <w:rsid w:val="004C2A1A"/>
    <w:rsid w:val="004C300D"/>
    <w:rsid w:val="004C4B3A"/>
    <w:rsid w:val="004C511C"/>
    <w:rsid w:val="004C5BE4"/>
    <w:rsid w:val="004C6D26"/>
    <w:rsid w:val="004D0B81"/>
    <w:rsid w:val="004D1BBE"/>
    <w:rsid w:val="004D2752"/>
    <w:rsid w:val="004D56AC"/>
    <w:rsid w:val="004D72FC"/>
    <w:rsid w:val="004E4AC6"/>
    <w:rsid w:val="004E65E3"/>
    <w:rsid w:val="004E6F97"/>
    <w:rsid w:val="004F0061"/>
    <w:rsid w:val="004F15E4"/>
    <w:rsid w:val="004F19A9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353C2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751"/>
    <w:rsid w:val="00571C24"/>
    <w:rsid w:val="00573E58"/>
    <w:rsid w:val="00573EEE"/>
    <w:rsid w:val="005766A0"/>
    <w:rsid w:val="0058194F"/>
    <w:rsid w:val="005852AE"/>
    <w:rsid w:val="005939D6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6DE6"/>
    <w:rsid w:val="005C70B0"/>
    <w:rsid w:val="005C7376"/>
    <w:rsid w:val="005D039B"/>
    <w:rsid w:val="005D4ADE"/>
    <w:rsid w:val="005D68B2"/>
    <w:rsid w:val="005E1E73"/>
    <w:rsid w:val="005E22F0"/>
    <w:rsid w:val="005E3E1C"/>
    <w:rsid w:val="005E6377"/>
    <w:rsid w:val="005E7C5A"/>
    <w:rsid w:val="005E7F4B"/>
    <w:rsid w:val="005F2869"/>
    <w:rsid w:val="005F4E35"/>
    <w:rsid w:val="005F56CD"/>
    <w:rsid w:val="005F5E09"/>
    <w:rsid w:val="005F6ADE"/>
    <w:rsid w:val="005F726D"/>
    <w:rsid w:val="00600779"/>
    <w:rsid w:val="006034EB"/>
    <w:rsid w:val="00604032"/>
    <w:rsid w:val="006051E3"/>
    <w:rsid w:val="00611A73"/>
    <w:rsid w:val="0061375F"/>
    <w:rsid w:val="00614609"/>
    <w:rsid w:val="00615645"/>
    <w:rsid w:val="00616050"/>
    <w:rsid w:val="0061671E"/>
    <w:rsid w:val="00620308"/>
    <w:rsid w:val="00620B07"/>
    <w:rsid w:val="0062288B"/>
    <w:rsid w:val="00623F9A"/>
    <w:rsid w:val="006244D9"/>
    <w:rsid w:val="0062723F"/>
    <w:rsid w:val="00632CB3"/>
    <w:rsid w:val="006331A8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6523B"/>
    <w:rsid w:val="00671BE6"/>
    <w:rsid w:val="00673C39"/>
    <w:rsid w:val="00674A5C"/>
    <w:rsid w:val="00676D62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25EC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32EF"/>
    <w:rsid w:val="006D422F"/>
    <w:rsid w:val="006D49BB"/>
    <w:rsid w:val="006D5288"/>
    <w:rsid w:val="006D6445"/>
    <w:rsid w:val="006D7961"/>
    <w:rsid w:val="006E0EDA"/>
    <w:rsid w:val="006E1010"/>
    <w:rsid w:val="006E129C"/>
    <w:rsid w:val="006E436E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2753B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0D57"/>
    <w:rsid w:val="007935F6"/>
    <w:rsid w:val="00793BBB"/>
    <w:rsid w:val="00794306"/>
    <w:rsid w:val="00794682"/>
    <w:rsid w:val="00795C41"/>
    <w:rsid w:val="007A0320"/>
    <w:rsid w:val="007A4472"/>
    <w:rsid w:val="007A59F9"/>
    <w:rsid w:val="007A5B67"/>
    <w:rsid w:val="007A7DCA"/>
    <w:rsid w:val="007B15AB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7F71C3"/>
    <w:rsid w:val="00800318"/>
    <w:rsid w:val="0080240B"/>
    <w:rsid w:val="00806118"/>
    <w:rsid w:val="008132DB"/>
    <w:rsid w:val="00813F90"/>
    <w:rsid w:val="00817FA9"/>
    <w:rsid w:val="00830408"/>
    <w:rsid w:val="008320EF"/>
    <w:rsid w:val="00837B0E"/>
    <w:rsid w:val="008410D9"/>
    <w:rsid w:val="00841DB3"/>
    <w:rsid w:val="0084432C"/>
    <w:rsid w:val="00851E5A"/>
    <w:rsid w:val="00852D3C"/>
    <w:rsid w:val="00853B77"/>
    <w:rsid w:val="00854433"/>
    <w:rsid w:val="008562F0"/>
    <w:rsid w:val="0087133E"/>
    <w:rsid w:val="00872DE8"/>
    <w:rsid w:val="00875E18"/>
    <w:rsid w:val="0089340C"/>
    <w:rsid w:val="008934B3"/>
    <w:rsid w:val="00896726"/>
    <w:rsid w:val="00897FBC"/>
    <w:rsid w:val="008A5CFF"/>
    <w:rsid w:val="008B063E"/>
    <w:rsid w:val="008B330A"/>
    <w:rsid w:val="008B60F6"/>
    <w:rsid w:val="008B6227"/>
    <w:rsid w:val="008C0245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01EF"/>
    <w:rsid w:val="008F55AD"/>
    <w:rsid w:val="00900590"/>
    <w:rsid w:val="009013B7"/>
    <w:rsid w:val="00902396"/>
    <w:rsid w:val="0090475F"/>
    <w:rsid w:val="0090523E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22B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67ADA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83DAA"/>
    <w:rsid w:val="009914A4"/>
    <w:rsid w:val="0099508B"/>
    <w:rsid w:val="009961A3"/>
    <w:rsid w:val="009A01EB"/>
    <w:rsid w:val="009A5603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2B53"/>
    <w:rsid w:val="009C344C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4191"/>
    <w:rsid w:val="00A15E36"/>
    <w:rsid w:val="00A20A8A"/>
    <w:rsid w:val="00A20EED"/>
    <w:rsid w:val="00A219DA"/>
    <w:rsid w:val="00A21ABA"/>
    <w:rsid w:val="00A22C31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357A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C7F10"/>
    <w:rsid w:val="00AD2003"/>
    <w:rsid w:val="00AD4631"/>
    <w:rsid w:val="00AD4A44"/>
    <w:rsid w:val="00AE3600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2D56"/>
    <w:rsid w:val="00B1340C"/>
    <w:rsid w:val="00B14F7B"/>
    <w:rsid w:val="00B221F1"/>
    <w:rsid w:val="00B26914"/>
    <w:rsid w:val="00B26E7C"/>
    <w:rsid w:val="00B27B14"/>
    <w:rsid w:val="00B31C9D"/>
    <w:rsid w:val="00B33E1D"/>
    <w:rsid w:val="00B375A2"/>
    <w:rsid w:val="00B402BE"/>
    <w:rsid w:val="00B426E7"/>
    <w:rsid w:val="00B53B34"/>
    <w:rsid w:val="00B54305"/>
    <w:rsid w:val="00B56ABB"/>
    <w:rsid w:val="00B56D0A"/>
    <w:rsid w:val="00B61F09"/>
    <w:rsid w:val="00B662DE"/>
    <w:rsid w:val="00B703BA"/>
    <w:rsid w:val="00B76107"/>
    <w:rsid w:val="00B77695"/>
    <w:rsid w:val="00B800CC"/>
    <w:rsid w:val="00B812F2"/>
    <w:rsid w:val="00B8219F"/>
    <w:rsid w:val="00B8372B"/>
    <w:rsid w:val="00B84192"/>
    <w:rsid w:val="00B845F3"/>
    <w:rsid w:val="00B857CB"/>
    <w:rsid w:val="00B9099D"/>
    <w:rsid w:val="00B93FE1"/>
    <w:rsid w:val="00B9402D"/>
    <w:rsid w:val="00BA0088"/>
    <w:rsid w:val="00BA033F"/>
    <w:rsid w:val="00BA0D95"/>
    <w:rsid w:val="00BA0FA8"/>
    <w:rsid w:val="00BA1C97"/>
    <w:rsid w:val="00BA1F0B"/>
    <w:rsid w:val="00BA5817"/>
    <w:rsid w:val="00BA7734"/>
    <w:rsid w:val="00BB1D11"/>
    <w:rsid w:val="00BB60D3"/>
    <w:rsid w:val="00BB6753"/>
    <w:rsid w:val="00BB786F"/>
    <w:rsid w:val="00BC0220"/>
    <w:rsid w:val="00BC1C8B"/>
    <w:rsid w:val="00BC1FCD"/>
    <w:rsid w:val="00BC4F3C"/>
    <w:rsid w:val="00BD233F"/>
    <w:rsid w:val="00BD2D14"/>
    <w:rsid w:val="00BD60E0"/>
    <w:rsid w:val="00BD693C"/>
    <w:rsid w:val="00BE1F6E"/>
    <w:rsid w:val="00BE5217"/>
    <w:rsid w:val="00BE57F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3E20"/>
    <w:rsid w:val="00C04666"/>
    <w:rsid w:val="00C07DAC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1BD2"/>
    <w:rsid w:val="00C34359"/>
    <w:rsid w:val="00C34DB1"/>
    <w:rsid w:val="00C358AD"/>
    <w:rsid w:val="00C35D5A"/>
    <w:rsid w:val="00C37F22"/>
    <w:rsid w:val="00C40DAB"/>
    <w:rsid w:val="00C43618"/>
    <w:rsid w:val="00C43C76"/>
    <w:rsid w:val="00C455B1"/>
    <w:rsid w:val="00C4770A"/>
    <w:rsid w:val="00C50BAF"/>
    <w:rsid w:val="00C51419"/>
    <w:rsid w:val="00C52B17"/>
    <w:rsid w:val="00C55CE7"/>
    <w:rsid w:val="00C62218"/>
    <w:rsid w:val="00C6271F"/>
    <w:rsid w:val="00C65A5B"/>
    <w:rsid w:val="00C669B0"/>
    <w:rsid w:val="00C73564"/>
    <w:rsid w:val="00C82D68"/>
    <w:rsid w:val="00C8461F"/>
    <w:rsid w:val="00C850F9"/>
    <w:rsid w:val="00C856F8"/>
    <w:rsid w:val="00C865CF"/>
    <w:rsid w:val="00C96975"/>
    <w:rsid w:val="00CA54BE"/>
    <w:rsid w:val="00CA7283"/>
    <w:rsid w:val="00CB0BE2"/>
    <w:rsid w:val="00CB0FDD"/>
    <w:rsid w:val="00CB3129"/>
    <w:rsid w:val="00CB3959"/>
    <w:rsid w:val="00CB69E4"/>
    <w:rsid w:val="00CB7974"/>
    <w:rsid w:val="00CC16C6"/>
    <w:rsid w:val="00CC59D9"/>
    <w:rsid w:val="00CD6E83"/>
    <w:rsid w:val="00CE014C"/>
    <w:rsid w:val="00CE021E"/>
    <w:rsid w:val="00CE11D2"/>
    <w:rsid w:val="00CE40AD"/>
    <w:rsid w:val="00CE4BC1"/>
    <w:rsid w:val="00CE5076"/>
    <w:rsid w:val="00CE6F0F"/>
    <w:rsid w:val="00CE7304"/>
    <w:rsid w:val="00CE74D7"/>
    <w:rsid w:val="00CF000B"/>
    <w:rsid w:val="00CF0CA5"/>
    <w:rsid w:val="00CF1504"/>
    <w:rsid w:val="00CF1A35"/>
    <w:rsid w:val="00CF2581"/>
    <w:rsid w:val="00CF3DF6"/>
    <w:rsid w:val="00CF3EBE"/>
    <w:rsid w:val="00CF45A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6D49"/>
    <w:rsid w:val="00D37110"/>
    <w:rsid w:val="00D371AD"/>
    <w:rsid w:val="00D42B42"/>
    <w:rsid w:val="00D43F74"/>
    <w:rsid w:val="00D451A9"/>
    <w:rsid w:val="00D459BC"/>
    <w:rsid w:val="00D47B21"/>
    <w:rsid w:val="00D47E41"/>
    <w:rsid w:val="00D503BE"/>
    <w:rsid w:val="00D52482"/>
    <w:rsid w:val="00D55F21"/>
    <w:rsid w:val="00D645FD"/>
    <w:rsid w:val="00D66871"/>
    <w:rsid w:val="00D67AA5"/>
    <w:rsid w:val="00D7130D"/>
    <w:rsid w:val="00D725D5"/>
    <w:rsid w:val="00D72F9A"/>
    <w:rsid w:val="00D81C8C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0E93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149F"/>
    <w:rsid w:val="00DD4E44"/>
    <w:rsid w:val="00DE132C"/>
    <w:rsid w:val="00DE19F2"/>
    <w:rsid w:val="00DE2631"/>
    <w:rsid w:val="00DE3FFE"/>
    <w:rsid w:val="00DE5BEF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0FBD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1E59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142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933"/>
    <w:rsid w:val="00F46B16"/>
    <w:rsid w:val="00F51F87"/>
    <w:rsid w:val="00F52179"/>
    <w:rsid w:val="00F53BC3"/>
    <w:rsid w:val="00F57552"/>
    <w:rsid w:val="00F576D8"/>
    <w:rsid w:val="00F61674"/>
    <w:rsid w:val="00F61C1F"/>
    <w:rsid w:val="00F657D1"/>
    <w:rsid w:val="00F734E5"/>
    <w:rsid w:val="00F77725"/>
    <w:rsid w:val="00F80957"/>
    <w:rsid w:val="00F81911"/>
    <w:rsid w:val="00F824B8"/>
    <w:rsid w:val="00F85BD9"/>
    <w:rsid w:val="00F86101"/>
    <w:rsid w:val="00F90171"/>
    <w:rsid w:val="00F905EC"/>
    <w:rsid w:val="00F90D53"/>
    <w:rsid w:val="00F93A27"/>
    <w:rsid w:val="00F96310"/>
    <w:rsid w:val="00F9754A"/>
    <w:rsid w:val="00F97BFC"/>
    <w:rsid w:val="00FA550B"/>
    <w:rsid w:val="00FB5122"/>
    <w:rsid w:val="00FB53A6"/>
    <w:rsid w:val="00FB5C18"/>
    <w:rsid w:val="00FB74EA"/>
    <w:rsid w:val="00FC1154"/>
    <w:rsid w:val="00FC11A4"/>
    <w:rsid w:val="00FC203E"/>
    <w:rsid w:val="00FC4341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9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1SwjMtCdkK0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D431E-F5AC-4927-BC46-96D0D890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55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2020-05-19T07:55:00Z</dcterms:created>
  <dcterms:modified xsi:type="dcterms:W3CDTF">2020-05-19T16:42:00Z</dcterms:modified>
</cp:coreProperties>
</file>