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300FA609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2A7590F4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38505"/>
                <wp:effectExtent l="0" t="0" r="0" b="444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14878C0D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504B64">
                              <w:rPr>
                                <w:rFonts w:ascii="Calibri" w:hAnsi="Calibri"/>
                                <w:sz w:val="18"/>
                              </w:rPr>
                              <w:t>Artes Visuales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618CE53A" w:rsidR="00716059" w:rsidRDefault="00C368BF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14878C0D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504B64">
                        <w:rPr>
                          <w:rFonts w:ascii="Calibri" w:hAnsi="Calibri"/>
                          <w:sz w:val="18"/>
                        </w:rPr>
                        <w:t>Artes Visuales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618CE53A" w:rsidR="00716059" w:rsidRDefault="00C368BF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3933A9D6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41AC5403" w:rsidR="00716059" w:rsidRDefault="00716059" w:rsidP="00716059">
      <w:pPr>
        <w:rPr>
          <w:sz w:val="28"/>
        </w:rPr>
      </w:pPr>
    </w:p>
    <w:p w14:paraId="1C818C54" w14:textId="29A7ECAE" w:rsidR="00716059" w:rsidRPr="008B6025" w:rsidRDefault="00716059" w:rsidP="002F03A0">
      <w:pPr>
        <w:rPr>
          <w:rFonts w:asciiTheme="majorHAnsi" w:hAnsiTheme="majorHAnsi"/>
          <w:b/>
          <w:sz w:val="12"/>
          <w:szCs w:val="28"/>
        </w:rPr>
      </w:pPr>
    </w:p>
    <w:p w14:paraId="3480285E" w14:textId="7BFDF955" w:rsidR="00B97792" w:rsidRDefault="00E761D8" w:rsidP="00B977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GUIA N° 3, </w:t>
      </w:r>
      <w:bookmarkStart w:id="0" w:name="_GoBack"/>
      <w:bookmarkEnd w:id="0"/>
      <w:r w:rsidR="007C6EC1">
        <w:rPr>
          <w:rFonts w:asciiTheme="majorHAnsi" w:hAnsiTheme="majorHAnsi"/>
          <w:b/>
          <w:sz w:val="28"/>
          <w:szCs w:val="28"/>
        </w:rPr>
        <w:t xml:space="preserve">ESCULTURA DE UNA CABEZA </w:t>
      </w:r>
    </w:p>
    <w:p w14:paraId="2FCC819E" w14:textId="5467FDCB" w:rsidR="00716059" w:rsidRDefault="006C2862" w:rsidP="00B977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ARTES VISUALES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6454E648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069"/>
        <w:gridCol w:w="804"/>
        <w:gridCol w:w="2155"/>
        <w:gridCol w:w="1642"/>
      </w:tblGrid>
      <w:tr w:rsidR="00716059" w14:paraId="7410B2BF" w14:textId="77777777" w:rsidTr="00B21CFF">
        <w:trPr>
          <w:trHeight w:val="41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10591B04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B21CFF">
        <w:trPr>
          <w:trHeight w:hRule="exact" w:val="37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0FFD6AF6" w:rsidR="00716059" w:rsidRDefault="005B743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A93E5A9" w:rsidR="00716059" w:rsidRDefault="00716059" w:rsidP="00FA7CD2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237CC59B" w:rsidR="00716059" w:rsidRDefault="00D9746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05/05/2020</w:t>
            </w:r>
            <w:r w:rsidR="00CD5BE3">
              <w:rPr>
                <w:rFonts w:asciiTheme="majorHAnsi" w:hAnsiTheme="majorHAnsi"/>
              </w:rPr>
              <w:t xml:space="preserve"> - 12/05/2020</w:t>
            </w:r>
          </w:p>
        </w:tc>
      </w:tr>
      <w:tr w:rsidR="00195823" w14:paraId="54A0AB03" w14:textId="4F8609BD" w:rsidTr="00B21CFF">
        <w:trPr>
          <w:trHeight w:val="251"/>
          <w:jc w:val="center"/>
        </w:trPr>
        <w:tc>
          <w:tcPr>
            <w:tcW w:w="5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195823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</w:t>
            </w:r>
            <w:r w:rsidR="00195823"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14:paraId="56053149" w14:textId="017293B0" w:rsidR="00195823" w:rsidRPr="00504B64" w:rsidRDefault="00195823" w:rsidP="0047028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2B6EA5">
              <w:rPr>
                <w:rFonts w:asciiTheme="majorHAnsi" w:hAnsiTheme="majorHAnsi"/>
              </w:rPr>
              <w:t xml:space="preserve"> </w:t>
            </w:r>
            <w:r w:rsidR="007C6EC1">
              <w:rPr>
                <w:rFonts w:asciiTheme="majorHAnsi" w:hAnsiTheme="majorHAnsi"/>
              </w:rPr>
              <w:t>03</w:t>
            </w:r>
          </w:p>
          <w:p w14:paraId="25AF641E" w14:textId="26BEDD4F" w:rsidR="00504B64" w:rsidRPr="00504B64" w:rsidRDefault="007C6EC1" w:rsidP="007C6EC1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7C6EC1">
              <w:rPr>
                <w:rFonts w:asciiTheme="majorHAnsi" w:hAnsiTheme="majorHAnsi"/>
                <w:lang w:val="es-ES_tradnl"/>
              </w:rPr>
              <w:t>Expresar emociones e ideas en sus trabajos de arte, a partir de la experimentación con: materiales de modelado, de reciclaje, naturales, papeles, cartones, pegamentos, lápices, pinturas, textiles e imágenes digitales; herramientas para dibujar, pintar, cortar, modelar, unir y tecnológicas (pincel, tijera, mirete, computador, entre otras); procedimientos de dibujo, pintura, collage, escultura, dibuj</w:t>
            </w:r>
            <w:r>
              <w:rPr>
                <w:rFonts w:asciiTheme="majorHAnsi" w:hAnsiTheme="majorHAnsi"/>
                <w:lang w:val="es-ES_tradnl"/>
              </w:rPr>
              <w:t xml:space="preserve">o digital, entre otros.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3655" w14:textId="54ABB582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620C7E54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B857CB" w14:paraId="26CE141A" w14:textId="77777777" w:rsidTr="00B21CFF">
        <w:trPr>
          <w:trHeight w:val="338"/>
          <w:jc w:val="center"/>
        </w:trPr>
        <w:tc>
          <w:tcPr>
            <w:tcW w:w="57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857CB" w:rsidRDefault="00B857CB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6195A508" w:rsidR="00DA0740" w:rsidRPr="00DA0740" w:rsidRDefault="007C6EC1" w:rsidP="00331821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CREAR TRABAJOS DE ARTE.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465C4D85" w:rsidR="00B857CB" w:rsidRDefault="00AE3600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A7CD2" w14:paraId="21ED4344" w14:textId="77777777" w:rsidTr="00B21CFF">
        <w:trPr>
          <w:trHeight w:val="585"/>
          <w:jc w:val="center"/>
        </w:trPr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9EE1" w14:textId="77777777" w:rsidR="00FA7CD2" w:rsidRDefault="00FA7CD2" w:rsidP="0047028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C4B" w14:textId="161EB4AF" w:rsidR="00FA7CD2" w:rsidRPr="00DA0740" w:rsidRDefault="007C6EC1" w:rsidP="00424F9C">
            <w:pPr>
              <w:pStyle w:val="Sinespaciado"/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COMUNICAR SUS </w:t>
            </w:r>
            <w:r w:rsidR="00424F9C">
              <w:rPr>
                <w:rFonts w:asciiTheme="majorHAnsi" w:hAnsiTheme="majorHAnsi"/>
                <w:sz w:val="20"/>
                <w:szCs w:val="20"/>
              </w:rPr>
              <w:t>PREFERENCIAS PERSONALES FRENTE A SUS OBRAS DE ARTE (LO QUE SIENTEN Y PIENSAN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F6260" w14:textId="77777777" w:rsidR="00FA7CD2" w:rsidRDefault="00FA7CD2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3501D24A" w14:textId="1968815F" w:rsidR="00FA7CD2" w:rsidRDefault="00FA7CD2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38B6F80" w:rsidR="0025027A" w:rsidRPr="00047352" w:rsidRDefault="0025027A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"/>
          <w:szCs w:val="2"/>
          <w:lang w:val="es-ES_tradnl" w:eastAsia="en-US"/>
        </w:rPr>
      </w:pPr>
    </w:p>
    <w:p w14:paraId="0C324830" w14:textId="77777777" w:rsidR="005D0347" w:rsidRPr="00C21FE8" w:rsidRDefault="008D2737" w:rsidP="008D2737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18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ab/>
      </w:r>
    </w:p>
    <w:p w14:paraId="30B2B853" w14:textId="77777777" w:rsidR="00CE65F4" w:rsidRPr="00497777" w:rsidRDefault="00CE65F4" w:rsidP="00E02A79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b/>
          <w:i/>
          <w:color w:val="FF7C80"/>
          <w:sz w:val="22"/>
          <w:szCs w:val="22"/>
          <w:u w:val="single"/>
          <w:lang w:val="es-ES_tradnl" w:eastAsia="en-US"/>
        </w:rPr>
      </w:pPr>
      <w:r w:rsidRPr="00497777">
        <w:rPr>
          <w:rFonts w:ascii="Bookman Old Style" w:eastAsiaTheme="minorHAnsi" w:hAnsi="Bookman Old Style" w:cstheme="minorBidi"/>
          <w:b/>
          <w:i/>
          <w:color w:val="FF7C80"/>
          <w:sz w:val="22"/>
          <w:szCs w:val="22"/>
          <w:u w:val="single"/>
          <w:lang w:val="es-ES_tradnl" w:eastAsia="en-US"/>
        </w:rPr>
        <w:t>ACTIVIDAD:</w:t>
      </w:r>
    </w:p>
    <w:p w14:paraId="0063634C" w14:textId="77777777" w:rsidR="00CE65F4" w:rsidRPr="00CE65F4" w:rsidRDefault="00CE65F4" w:rsidP="00E02A79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16"/>
          <w:szCs w:val="22"/>
          <w:lang w:val="es-ES_tradnl" w:eastAsia="en-US"/>
        </w:rPr>
      </w:pPr>
    </w:p>
    <w:p w14:paraId="1D23980F" w14:textId="5B52FDD5" w:rsidR="00CE65F4" w:rsidRPr="001224AF" w:rsidRDefault="00CE65F4" w:rsidP="001224AF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1-. Observa</w:t>
      </w:r>
      <w:r w:rsidR="00497777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las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</w:t>
      </w:r>
      <w:r w:rsidR="00497777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siguientes esculturas de cabezas realizadas con diario.</w:t>
      </w:r>
    </w:p>
    <w:p w14:paraId="7B385915" w14:textId="689049C2" w:rsidR="00CE65F4" w:rsidRDefault="00CE65F4" w:rsidP="00E02A79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7581" w:type="dxa"/>
        <w:tblInd w:w="875" w:type="dxa"/>
        <w:tblBorders>
          <w:top w:val="single" w:sz="18" w:space="0" w:color="FF5050"/>
          <w:left w:val="single" w:sz="18" w:space="0" w:color="FF5050"/>
          <w:bottom w:val="single" w:sz="18" w:space="0" w:color="FF5050"/>
          <w:right w:val="single" w:sz="18" w:space="0" w:color="FF5050"/>
          <w:insideH w:val="single" w:sz="18" w:space="0" w:color="FF5050"/>
          <w:insideV w:val="single" w:sz="18" w:space="0" w:color="FF5050"/>
        </w:tblBorders>
        <w:tblLook w:val="04A0" w:firstRow="1" w:lastRow="0" w:firstColumn="1" w:lastColumn="0" w:noHBand="0" w:noVBand="1"/>
      </w:tblPr>
      <w:tblGrid>
        <w:gridCol w:w="3880"/>
        <w:gridCol w:w="3701"/>
      </w:tblGrid>
      <w:tr w:rsidR="0036350E" w14:paraId="487FCACA" w14:textId="77777777" w:rsidTr="00EE4577">
        <w:trPr>
          <w:trHeight w:val="3303"/>
        </w:trPr>
        <w:tc>
          <w:tcPr>
            <w:tcW w:w="3880" w:type="dxa"/>
          </w:tcPr>
          <w:p w14:paraId="0877063F" w14:textId="2534044D" w:rsidR="00497777" w:rsidRDefault="0036350E" w:rsidP="00E02A79">
            <w:pPr>
              <w:tabs>
                <w:tab w:val="left" w:pos="851"/>
              </w:tabs>
              <w:jc w:val="both"/>
              <w:rPr>
                <w:rFonts w:asciiTheme="majorHAnsi" w:eastAsiaTheme="minorHAnsi" w:hAnsiTheme="majorHAnsi" w:cstheme="minorBidi"/>
                <w:sz w:val="22"/>
                <w:szCs w:val="22"/>
                <w:lang w:val="es-ES_tradnl" w:eastAsia="en-US"/>
              </w:rPr>
            </w:pPr>
            <w:r w:rsidRPr="0036350E">
              <w:rPr>
                <w:rFonts w:asciiTheme="majorHAnsi" w:eastAsiaTheme="minorHAnsi" w:hAnsiTheme="majorHAnsi" w:cstheme="minorBidi"/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75648" behindDoc="1" locked="0" layoutInCell="1" allowOverlap="1" wp14:anchorId="7346C548" wp14:editId="3413C6F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156845</wp:posOffset>
                  </wp:positionV>
                  <wp:extent cx="1979295" cy="1708150"/>
                  <wp:effectExtent l="0" t="0" r="1905" b="6350"/>
                  <wp:wrapTight wrapText="bothSides">
                    <wp:wrapPolygon edited="0">
                      <wp:start x="0" y="0"/>
                      <wp:lineTo x="0" y="21439"/>
                      <wp:lineTo x="21413" y="21439"/>
                      <wp:lineTo x="21413" y="0"/>
                      <wp:lineTo x="0" y="0"/>
                    </wp:wrapPolygon>
                  </wp:wrapTight>
                  <wp:docPr id="2" name="Imagen 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01" w:type="dxa"/>
          </w:tcPr>
          <w:p w14:paraId="59375C7A" w14:textId="6EF86652" w:rsidR="00497777" w:rsidRDefault="0036350E" w:rsidP="00E02A79">
            <w:pPr>
              <w:tabs>
                <w:tab w:val="left" w:pos="851"/>
              </w:tabs>
              <w:jc w:val="both"/>
              <w:rPr>
                <w:rFonts w:asciiTheme="majorHAnsi" w:eastAsiaTheme="minorHAnsi" w:hAnsiTheme="majorHAnsi" w:cstheme="minorBidi"/>
                <w:sz w:val="22"/>
                <w:szCs w:val="22"/>
                <w:lang w:val="es-ES_tradnl"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1" locked="0" layoutInCell="1" allowOverlap="1" wp14:anchorId="1A653016" wp14:editId="08871B26">
                  <wp:simplePos x="0" y="0"/>
                  <wp:positionH relativeFrom="column">
                    <wp:posOffset>186000</wp:posOffset>
                  </wp:positionH>
                  <wp:positionV relativeFrom="paragraph">
                    <wp:posOffset>180975</wp:posOffset>
                  </wp:positionV>
                  <wp:extent cx="1854835" cy="1693545"/>
                  <wp:effectExtent l="0" t="0" r="0" b="1905"/>
                  <wp:wrapTight wrapText="bothSides">
                    <wp:wrapPolygon edited="0">
                      <wp:start x="0" y="0"/>
                      <wp:lineTo x="0" y="21381"/>
                      <wp:lineTo x="21297" y="21381"/>
                      <wp:lineTo x="21297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7DC37D" w14:textId="4C81CA4A" w:rsidR="00CE65F4" w:rsidRDefault="00CE65F4" w:rsidP="00E02A79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1D38104" w14:textId="3D9AB973" w:rsidR="00104D7B" w:rsidRDefault="00915D10" w:rsidP="00104D7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2-. </w:t>
      </w:r>
      <w:r w:rsidR="0036350E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En base a las imágenes anteriores y a las siguientes instrucciones crea una escultura de una cabeza.</w:t>
      </w:r>
    </w:p>
    <w:p w14:paraId="2CB1DF2B" w14:textId="56AEEEB9" w:rsidR="0036350E" w:rsidRDefault="0036350E" w:rsidP="00104D7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4EA8072" w14:textId="195395EB" w:rsidR="0036350E" w:rsidRPr="00915D10" w:rsidRDefault="0036350E" w:rsidP="00104D7B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b/>
          <w:i/>
          <w:szCs w:val="22"/>
          <w:u w:val="single"/>
          <w:lang w:val="es-ES_tradnl" w:eastAsia="en-US"/>
        </w:rPr>
      </w:pPr>
      <w:r w:rsidRPr="00915D10">
        <w:rPr>
          <w:rFonts w:ascii="Bookman Old Style" w:eastAsiaTheme="minorHAnsi" w:hAnsi="Bookman Old Style" w:cstheme="minorBidi"/>
          <w:b/>
          <w:i/>
          <w:szCs w:val="22"/>
          <w:u w:val="single"/>
          <w:lang w:val="es-ES_tradnl" w:eastAsia="en-US"/>
        </w:rPr>
        <w:t>Instrucciones:</w:t>
      </w:r>
    </w:p>
    <w:p w14:paraId="3B45ACF1" w14:textId="7833342A" w:rsidR="0036350E" w:rsidRPr="00915D10" w:rsidRDefault="0036350E" w:rsidP="00104D7B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b/>
          <w:i/>
          <w:szCs w:val="22"/>
          <w:u w:val="single"/>
          <w:lang w:val="es-ES_tradnl" w:eastAsia="en-US"/>
        </w:rPr>
      </w:pPr>
    </w:p>
    <w:p w14:paraId="679F9D6B" w14:textId="5F6525CB" w:rsidR="0036350E" w:rsidRPr="0036350E" w:rsidRDefault="001D2242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4EAB246B" wp14:editId="533D1CFB">
            <wp:simplePos x="0" y="0"/>
            <wp:positionH relativeFrom="column">
              <wp:posOffset>5056505</wp:posOffset>
            </wp:positionH>
            <wp:positionV relativeFrom="paragraph">
              <wp:posOffset>88265</wp:posOffset>
            </wp:positionV>
            <wp:extent cx="1725295" cy="1454785"/>
            <wp:effectExtent l="0" t="0" r="8255" b="0"/>
            <wp:wrapTight wrapText="bothSides">
              <wp:wrapPolygon edited="0">
                <wp:start x="0" y="0"/>
                <wp:lineTo x="0" y="21213"/>
                <wp:lineTo x="21465" y="21213"/>
                <wp:lineTo x="214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D10">
        <w:rPr>
          <w:rFonts w:ascii="Bookman Old Style" w:hAnsi="Bookman Old Style"/>
          <w:b/>
          <w:i/>
          <w:noProof/>
          <w:sz w:val="28"/>
          <w:u w:val="single"/>
          <w:lang w:eastAsia="es-CL"/>
        </w:rPr>
        <w:drawing>
          <wp:anchor distT="0" distB="0" distL="114300" distR="114300" simplePos="0" relativeHeight="251676672" behindDoc="1" locked="0" layoutInCell="1" allowOverlap="1" wp14:anchorId="7E82C99B" wp14:editId="64AD4C73">
            <wp:simplePos x="0" y="0"/>
            <wp:positionH relativeFrom="column">
              <wp:posOffset>3143885</wp:posOffset>
            </wp:positionH>
            <wp:positionV relativeFrom="paragraph">
              <wp:posOffset>102235</wp:posOffset>
            </wp:positionV>
            <wp:extent cx="183832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488" y="21241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0E" w:rsidRPr="0036350E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 xml:space="preserve">1-. Infla un globo del tamaño de una cabeza. </w:t>
      </w:r>
    </w:p>
    <w:p w14:paraId="6757C555" w14:textId="7337CCC3" w:rsidR="0036350E" w:rsidRPr="0036350E" w:rsidRDefault="0036350E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 w:rsidRPr="0036350E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 xml:space="preserve">2-. Cubre la superficie con cola fría. </w:t>
      </w:r>
    </w:p>
    <w:p w14:paraId="25E713D2" w14:textId="2D4EE71D" w:rsidR="0036350E" w:rsidRPr="0036350E" w:rsidRDefault="0036350E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 w:rsidRPr="0036350E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 xml:space="preserve">3-. Pega trozos de diario alrededor de todo el globo. </w:t>
      </w:r>
    </w:p>
    <w:p w14:paraId="0F8FE5DF" w14:textId="6EBE25B3" w:rsidR="0036350E" w:rsidRPr="0036350E" w:rsidRDefault="0036350E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 w:rsidRPr="0036350E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4. Deja que se seque bien (3 a 4 horas).</w:t>
      </w:r>
    </w:p>
    <w:p w14:paraId="56FDB168" w14:textId="1D2E330B" w:rsidR="0036350E" w:rsidRDefault="008808E7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5</w:t>
      </w:r>
      <w:r w:rsidR="0036350E" w:rsidRPr="0036350E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 xml:space="preserve">-. </w:t>
      </w: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Crean los rasgos del rostro (cejas, ojos, nariz, boca) con papel de diario torcido o arrugado.</w:t>
      </w:r>
    </w:p>
    <w:p w14:paraId="1068ECC3" w14:textId="0D593014" w:rsidR="008808E7" w:rsidRDefault="008808E7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6-. Pegan los rasgos en la estructura realizada.</w:t>
      </w:r>
    </w:p>
    <w:p w14:paraId="3196267D" w14:textId="3A7C8108" w:rsidR="008808E7" w:rsidRDefault="008808E7" w:rsidP="0036350E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7-. Cuando este seca, la cubren con trozos de papel crepé o volantín, o también la pueden pintar con temperas.</w:t>
      </w:r>
    </w:p>
    <w:p w14:paraId="556EED6B" w14:textId="12468D7B" w:rsidR="008808E7" w:rsidRDefault="008808E7" w:rsidP="008808E7">
      <w:pPr>
        <w:tabs>
          <w:tab w:val="left" w:pos="851"/>
        </w:tabs>
        <w:jc w:val="both"/>
        <w:rPr>
          <w:rFonts w:ascii="Bookman Old Style" w:eastAsiaTheme="minorHAnsi" w:hAnsi="Bookman Old Style" w:cstheme="minorBidi"/>
          <w:i/>
          <w:szCs w:val="22"/>
          <w:lang w:val="es-ES_tradnl" w:eastAsia="en-US"/>
        </w:rPr>
      </w:pP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 xml:space="preserve">8-. Finalmente, </w:t>
      </w:r>
      <w:r w:rsidRPr="008808E7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pegan objetos a su elección para las terminaciones (por ejemplo: glitter, lanas, materiales de recicl</w:t>
      </w:r>
      <w:r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aje, papel crepé arrugado, etc</w:t>
      </w:r>
      <w:r w:rsidRPr="008808E7">
        <w:rPr>
          <w:rFonts w:ascii="Bookman Old Style" w:eastAsiaTheme="minorHAnsi" w:hAnsi="Bookman Old Style" w:cstheme="minorBidi"/>
          <w:i/>
          <w:szCs w:val="22"/>
          <w:lang w:val="es-ES_tradnl" w:eastAsia="en-US"/>
        </w:rPr>
        <w:t>)</w:t>
      </w:r>
    </w:p>
    <w:p w14:paraId="6D170A95" w14:textId="63A9F6BB" w:rsidR="00EE4577" w:rsidRDefault="00EE4577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01A43AA" w14:textId="77777777" w:rsidR="00EE4577" w:rsidRDefault="00EE4577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D8020DD" w14:textId="77777777" w:rsidR="00EE4577" w:rsidRDefault="00EE4577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2A20932" w14:textId="77777777" w:rsidR="00EE4577" w:rsidRDefault="00EE4577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16D095F" w14:textId="77777777" w:rsidR="00EE4577" w:rsidRDefault="00EE4577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A5584D8" w14:textId="70115BE6" w:rsidR="00F84097" w:rsidRDefault="00915D10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3-. </w:t>
      </w:r>
      <w:r w:rsidR="00EE4577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Responde las siguientes preguntas en torno a tu trabajo.</w:t>
      </w:r>
    </w:p>
    <w:p w14:paraId="64FF6E41" w14:textId="36359C70" w:rsidR="006C5FA6" w:rsidRPr="00A94E4E" w:rsidRDefault="006C5FA6" w:rsidP="001A4F8D">
      <w:pPr>
        <w:jc w:val="both"/>
        <w:rPr>
          <w:rFonts w:asciiTheme="majorHAnsi" w:eastAsiaTheme="minorHAnsi" w:hAnsiTheme="majorHAnsi" w:cstheme="minorBidi"/>
          <w:sz w:val="28"/>
          <w:szCs w:val="22"/>
          <w:lang w:val="es-ES_tradnl" w:eastAsia="en-US"/>
        </w:rPr>
      </w:pPr>
    </w:p>
    <w:p w14:paraId="41BF52F3" w14:textId="5E228BEB" w:rsidR="006C5FA6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a) ¿Q</w:t>
      </w:r>
      <w:r w:rsidRPr="006C5FA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ué emociones trataste de expresar en tu trabajo de arte?</w:t>
      </w:r>
    </w:p>
    <w:p w14:paraId="6E5E911B" w14:textId="3CF1B7BD" w:rsidR="006C5FA6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2"/>
      </w:tblGrid>
      <w:tr w:rsidR="006C5FA6" w:rsidRPr="006C5FA6" w14:paraId="3FDE1FE9" w14:textId="77777777" w:rsidTr="006C5FA6">
        <w:tc>
          <w:tcPr>
            <w:tcW w:w="10202" w:type="dxa"/>
          </w:tcPr>
          <w:p w14:paraId="5CC2DAFB" w14:textId="77777777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5B2BF18A" w14:textId="59EC63F0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579E3D6A" w14:textId="77777777" w:rsidTr="006C5FA6">
        <w:tc>
          <w:tcPr>
            <w:tcW w:w="10202" w:type="dxa"/>
          </w:tcPr>
          <w:p w14:paraId="54406BB5" w14:textId="77777777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477B133F" w14:textId="3A57C57F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5A6E70DB" w14:textId="77777777" w:rsidTr="006C5FA6">
        <w:tc>
          <w:tcPr>
            <w:tcW w:w="10202" w:type="dxa"/>
          </w:tcPr>
          <w:p w14:paraId="732945C4" w14:textId="77777777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6CA6EA11" w14:textId="4670DF09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0E960C32" w14:textId="77777777" w:rsidTr="006C5FA6">
        <w:tc>
          <w:tcPr>
            <w:tcW w:w="10202" w:type="dxa"/>
          </w:tcPr>
          <w:p w14:paraId="1E4A4B50" w14:textId="77777777" w:rsid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0B2E699B" w14:textId="2D5E8613" w:rsidR="006C5FA6" w:rsidRPr="006C5FA6" w:rsidRDefault="006C5FA6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A94E4E" w:rsidRPr="006C5FA6" w14:paraId="5CB0F2D5" w14:textId="77777777" w:rsidTr="006C5FA6">
        <w:tc>
          <w:tcPr>
            <w:tcW w:w="10202" w:type="dxa"/>
          </w:tcPr>
          <w:p w14:paraId="1884D9A1" w14:textId="77777777" w:rsidR="00A94E4E" w:rsidRDefault="00A94E4E" w:rsidP="001A4F8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1E37C5EE" w14:textId="0B60B823" w:rsidR="00A94E4E" w:rsidRPr="00A94E4E" w:rsidRDefault="00A94E4E" w:rsidP="001A4F8D">
            <w:pPr>
              <w:jc w:val="both"/>
              <w:rPr>
                <w:rFonts w:asciiTheme="majorHAnsi" w:eastAsiaTheme="minorHAnsi" w:hAnsiTheme="majorHAnsi" w:cstheme="minorBidi"/>
                <w:sz w:val="18"/>
                <w:szCs w:val="22"/>
                <w:lang w:val="es-ES_tradnl" w:eastAsia="en-US"/>
              </w:rPr>
            </w:pPr>
          </w:p>
        </w:tc>
      </w:tr>
    </w:tbl>
    <w:p w14:paraId="20229C1D" w14:textId="77777777" w:rsidR="006C5FA6" w:rsidRPr="00A94E4E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3DD2206" w14:textId="62512A31" w:rsidR="0036350E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 w:rsidRPr="006C5FA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b) ¿Por qué usaste esos colores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?</w:t>
      </w:r>
    </w:p>
    <w:p w14:paraId="7EB7B30E" w14:textId="77777777" w:rsidR="006C5FA6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2"/>
      </w:tblGrid>
      <w:tr w:rsidR="006C5FA6" w:rsidRPr="006C5FA6" w14:paraId="55DD976D" w14:textId="77777777" w:rsidTr="007759CD">
        <w:tc>
          <w:tcPr>
            <w:tcW w:w="10202" w:type="dxa"/>
          </w:tcPr>
          <w:p w14:paraId="52FBB184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1CD5EC79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3775DAFE" w14:textId="77777777" w:rsidTr="007759CD">
        <w:tc>
          <w:tcPr>
            <w:tcW w:w="10202" w:type="dxa"/>
          </w:tcPr>
          <w:p w14:paraId="310716A7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77FCC747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0DC77872" w14:textId="77777777" w:rsidTr="007759CD">
        <w:tc>
          <w:tcPr>
            <w:tcW w:w="10202" w:type="dxa"/>
          </w:tcPr>
          <w:p w14:paraId="3F5F00D7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3AB00548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A94E4E" w:rsidRPr="006C5FA6" w14:paraId="28870054" w14:textId="77777777" w:rsidTr="007759CD">
        <w:tc>
          <w:tcPr>
            <w:tcW w:w="10202" w:type="dxa"/>
          </w:tcPr>
          <w:p w14:paraId="2B95AFD3" w14:textId="77777777" w:rsidR="00A94E4E" w:rsidRPr="00A94E4E" w:rsidRDefault="00A94E4E" w:rsidP="007759CD">
            <w:pPr>
              <w:jc w:val="both"/>
              <w:rPr>
                <w:rFonts w:asciiTheme="majorHAnsi" w:eastAsiaTheme="minorHAnsi" w:hAnsiTheme="majorHAnsi" w:cstheme="minorBidi"/>
                <w:sz w:val="40"/>
                <w:szCs w:val="22"/>
                <w:lang w:val="es-ES_tradnl" w:eastAsia="en-US"/>
              </w:rPr>
            </w:pPr>
          </w:p>
        </w:tc>
      </w:tr>
    </w:tbl>
    <w:p w14:paraId="1DA20C6E" w14:textId="4DCE73D3" w:rsidR="006C5FA6" w:rsidRPr="00A94E4E" w:rsidRDefault="006C5FA6" w:rsidP="001A4F8D">
      <w:pPr>
        <w:jc w:val="both"/>
        <w:rPr>
          <w:rFonts w:asciiTheme="majorHAnsi" w:eastAsiaTheme="minorHAnsi" w:hAnsiTheme="majorHAnsi" w:cstheme="minorBidi"/>
          <w:sz w:val="28"/>
          <w:szCs w:val="22"/>
          <w:lang w:val="es-ES_tradnl" w:eastAsia="en-US"/>
        </w:rPr>
      </w:pPr>
    </w:p>
    <w:p w14:paraId="1418B822" w14:textId="45BE67FF" w:rsidR="006C5FA6" w:rsidRDefault="00A56CDF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c</w:t>
      </w:r>
      <w:r w:rsidR="006C5FA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) Nombra los materiales que utilizaste en tu obra de arte.</w:t>
      </w:r>
    </w:p>
    <w:p w14:paraId="42F8E574" w14:textId="0D806CB2" w:rsidR="006C5FA6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2"/>
      </w:tblGrid>
      <w:tr w:rsidR="006C5FA6" w:rsidRPr="006C5FA6" w14:paraId="163B8CD3" w14:textId="77777777" w:rsidTr="007759CD">
        <w:tc>
          <w:tcPr>
            <w:tcW w:w="10202" w:type="dxa"/>
          </w:tcPr>
          <w:p w14:paraId="51196141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55B4DAD2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3657EFC4" w14:textId="77777777" w:rsidTr="007759CD">
        <w:tc>
          <w:tcPr>
            <w:tcW w:w="10202" w:type="dxa"/>
          </w:tcPr>
          <w:p w14:paraId="059628AA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6CA2A319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6C5FA6" w:rsidRPr="006C5FA6" w14:paraId="6989D162" w14:textId="77777777" w:rsidTr="007759CD">
        <w:tc>
          <w:tcPr>
            <w:tcW w:w="10202" w:type="dxa"/>
          </w:tcPr>
          <w:p w14:paraId="66960B71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  <w:p w14:paraId="2541D4B4" w14:textId="77777777" w:rsidR="006C5FA6" w:rsidRPr="006C5FA6" w:rsidRDefault="006C5FA6" w:rsidP="007759CD">
            <w:pPr>
              <w:jc w:val="both"/>
              <w:rPr>
                <w:rFonts w:asciiTheme="majorHAnsi" w:eastAsiaTheme="minorHAnsi" w:hAnsiTheme="majorHAnsi" w:cstheme="minorBidi"/>
                <w:sz w:val="20"/>
                <w:szCs w:val="22"/>
                <w:lang w:val="es-ES_tradnl" w:eastAsia="en-US"/>
              </w:rPr>
            </w:pPr>
          </w:p>
        </w:tc>
      </w:tr>
      <w:tr w:rsidR="00A94E4E" w:rsidRPr="006C5FA6" w14:paraId="173A36DA" w14:textId="77777777" w:rsidTr="007759CD">
        <w:tc>
          <w:tcPr>
            <w:tcW w:w="10202" w:type="dxa"/>
          </w:tcPr>
          <w:p w14:paraId="355EF718" w14:textId="77777777" w:rsidR="00A94E4E" w:rsidRPr="00A94E4E" w:rsidRDefault="00A94E4E" w:rsidP="007759CD">
            <w:pPr>
              <w:jc w:val="both"/>
              <w:rPr>
                <w:rFonts w:asciiTheme="majorHAnsi" w:eastAsiaTheme="minorHAnsi" w:hAnsiTheme="majorHAnsi" w:cstheme="minorBidi"/>
                <w:sz w:val="40"/>
                <w:szCs w:val="22"/>
                <w:lang w:val="es-ES_tradnl" w:eastAsia="en-US"/>
              </w:rPr>
            </w:pPr>
          </w:p>
        </w:tc>
      </w:tr>
    </w:tbl>
    <w:p w14:paraId="12D6AF8D" w14:textId="67328E31" w:rsidR="006C5FA6" w:rsidRDefault="006C5FA6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2872F0B" w14:textId="10185CD8" w:rsidR="0036350E" w:rsidRDefault="0036350E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79C7221F" w14:textId="77777777" w:rsidR="0036350E" w:rsidRDefault="0036350E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0ABC151F" w14:textId="7A917856" w:rsidR="0036350E" w:rsidRDefault="0036350E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39C27719" w14:textId="745FDDA9" w:rsidR="002B369A" w:rsidRDefault="002B369A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1CC78599" w14:textId="77777777" w:rsidR="002B369A" w:rsidRDefault="002B369A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7868B12E" w14:textId="77777777" w:rsidR="0036350E" w:rsidRDefault="0036350E" w:rsidP="001A4F8D">
      <w:pPr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0037262E" w14:textId="70323B10" w:rsidR="0036350E" w:rsidRDefault="00250C15" w:rsidP="00250C15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  <w:r w:rsidRPr="00250C1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PAUTA DE EVALUACIÓN FORMATIVA “ESCULTURA DE UNA CABEZA”</w:t>
      </w:r>
    </w:p>
    <w:p w14:paraId="5210C20F" w14:textId="77777777" w:rsidR="00653C17" w:rsidRPr="00250C15" w:rsidRDefault="00653C17" w:rsidP="00250C15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46D70C43" w14:textId="42FE3BFC" w:rsidR="00250C15" w:rsidRPr="00250C15" w:rsidRDefault="00250C15" w:rsidP="00250C15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6809"/>
        <w:gridCol w:w="595"/>
        <w:gridCol w:w="596"/>
        <w:gridCol w:w="595"/>
      </w:tblGrid>
      <w:tr w:rsidR="00250C15" w:rsidRPr="00250C15" w14:paraId="20C169DB" w14:textId="77777777" w:rsidTr="002B369A">
        <w:trPr>
          <w:trHeight w:val="216"/>
        </w:trPr>
        <w:tc>
          <w:tcPr>
            <w:tcW w:w="6809" w:type="dxa"/>
            <w:shd w:val="clear" w:color="auto" w:fill="C2F0D7"/>
          </w:tcPr>
          <w:p w14:paraId="3D8B4B86" w14:textId="49AD7F85" w:rsidR="00250C15" w:rsidRPr="00250C15" w:rsidRDefault="00250C15" w:rsidP="00250C15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INDICADORES</w:t>
            </w:r>
          </w:p>
        </w:tc>
        <w:tc>
          <w:tcPr>
            <w:tcW w:w="595" w:type="dxa"/>
            <w:shd w:val="clear" w:color="auto" w:fill="C2F0D7"/>
          </w:tcPr>
          <w:p w14:paraId="23DD1B3D" w14:textId="18807ABA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596" w:type="dxa"/>
            <w:shd w:val="clear" w:color="auto" w:fill="C2F0D7"/>
          </w:tcPr>
          <w:p w14:paraId="746AB88A" w14:textId="13F0F981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595" w:type="dxa"/>
            <w:shd w:val="clear" w:color="auto" w:fill="C2F0D7"/>
          </w:tcPr>
          <w:p w14:paraId="3D368DFA" w14:textId="1EA08BBA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1</w:t>
            </w:r>
          </w:p>
        </w:tc>
      </w:tr>
      <w:tr w:rsidR="00250C15" w:rsidRPr="00250C15" w14:paraId="33FA095E" w14:textId="77777777" w:rsidTr="0012470A">
        <w:trPr>
          <w:trHeight w:val="400"/>
        </w:trPr>
        <w:tc>
          <w:tcPr>
            <w:tcW w:w="6809" w:type="dxa"/>
          </w:tcPr>
          <w:p w14:paraId="3706B4D3" w14:textId="524F0A13" w:rsidR="00250C15" w:rsidRPr="00250C15" w:rsidRDefault="00250C15" w:rsidP="0012470A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TRABAJA </w:t>
            </w:r>
            <w:r w:rsidR="0012470A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SEGÚN LAS INSTRUCCIONES DADAS</w:t>
            </w:r>
          </w:p>
        </w:tc>
        <w:tc>
          <w:tcPr>
            <w:tcW w:w="595" w:type="dxa"/>
          </w:tcPr>
          <w:p w14:paraId="1753DA52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6" w:type="dxa"/>
          </w:tcPr>
          <w:p w14:paraId="06EB4333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5" w:type="dxa"/>
          </w:tcPr>
          <w:p w14:paraId="0A7DB2FA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250C15" w:rsidRPr="00250C15" w14:paraId="37F9EADF" w14:textId="77777777" w:rsidTr="0012470A">
        <w:trPr>
          <w:trHeight w:val="405"/>
        </w:trPr>
        <w:tc>
          <w:tcPr>
            <w:tcW w:w="6809" w:type="dxa"/>
          </w:tcPr>
          <w:p w14:paraId="1A462C13" w14:textId="73D1CB00" w:rsidR="00250C15" w:rsidRPr="00250C15" w:rsidRDefault="0012470A" w:rsidP="002B369A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12470A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UTILIZA DIVERSOS MATERIALES</w:t>
            </w: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</w:tc>
        <w:tc>
          <w:tcPr>
            <w:tcW w:w="595" w:type="dxa"/>
          </w:tcPr>
          <w:p w14:paraId="11158EFA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6" w:type="dxa"/>
          </w:tcPr>
          <w:p w14:paraId="031AB789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5" w:type="dxa"/>
          </w:tcPr>
          <w:p w14:paraId="32FFA46A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250C15" w:rsidRPr="00250C15" w14:paraId="0595AC27" w14:textId="77777777" w:rsidTr="0012470A">
        <w:trPr>
          <w:trHeight w:val="411"/>
        </w:trPr>
        <w:tc>
          <w:tcPr>
            <w:tcW w:w="6809" w:type="dxa"/>
          </w:tcPr>
          <w:p w14:paraId="09B433BF" w14:textId="3929BA45" w:rsidR="00250C15" w:rsidRPr="0012470A" w:rsidRDefault="0012470A" w:rsidP="0012470A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DEMUESTRA CREATIVIDAD</w:t>
            </w:r>
          </w:p>
        </w:tc>
        <w:tc>
          <w:tcPr>
            <w:tcW w:w="595" w:type="dxa"/>
          </w:tcPr>
          <w:p w14:paraId="6131EBD8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6" w:type="dxa"/>
          </w:tcPr>
          <w:p w14:paraId="5331A5EB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5" w:type="dxa"/>
          </w:tcPr>
          <w:p w14:paraId="32B70A27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250C15" w:rsidRPr="00250C15" w14:paraId="62AC236A" w14:textId="77777777" w:rsidTr="0012470A">
        <w:trPr>
          <w:trHeight w:val="418"/>
        </w:trPr>
        <w:tc>
          <w:tcPr>
            <w:tcW w:w="6809" w:type="dxa"/>
          </w:tcPr>
          <w:p w14:paraId="59FA03E5" w14:textId="4E76CEE5" w:rsidR="00250C15" w:rsidRPr="0012470A" w:rsidRDefault="0012470A" w:rsidP="0012470A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12470A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PRESENTA UN TRABAJO LIMPIO Y ORDENADO</w:t>
            </w:r>
          </w:p>
        </w:tc>
        <w:tc>
          <w:tcPr>
            <w:tcW w:w="595" w:type="dxa"/>
          </w:tcPr>
          <w:p w14:paraId="67745D14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6" w:type="dxa"/>
          </w:tcPr>
          <w:p w14:paraId="7623AFE3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5" w:type="dxa"/>
          </w:tcPr>
          <w:p w14:paraId="521F9FAF" w14:textId="77777777" w:rsidR="00250C15" w:rsidRPr="00250C15" w:rsidRDefault="00250C15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095C0C" w:rsidRPr="00250C15" w14:paraId="16FC4E3D" w14:textId="77777777" w:rsidTr="0012470A">
        <w:trPr>
          <w:trHeight w:val="418"/>
        </w:trPr>
        <w:tc>
          <w:tcPr>
            <w:tcW w:w="6809" w:type="dxa"/>
          </w:tcPr>
          <w:p w14:paraId="1182D6A0" w14:textId="0AF5EF00" w:rsidR="00095C0C" w:rsidRPr="0012470A" w:rsidRDefault="00095C0C" w:rsidP="0012470A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RESPONDE LAS PREGUNTAS EN TORNO AL TRABAJO</w:t>
            </w:r>
          </w:p>
        </w:tc>
        <w:tc>
          <w:tcPr>
            <w:tcW w:w="595" w:type="dxa"/>
          </w:tcPr>
          <w:p w14:paraId="63707A96" w14:textId="77777777" w:rsidR="00095C0C" w:rsidRPr="00250C15" w:rsidRDefault="00095C0C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6" w:type="dxa"/>
          </w:tcPr>
          <w:p w14:paraId="6D1BAAC0" w14:textId="77777777" w:rsidR="00095C0C" w:rsidRPr="00250C15" w:rsidRDefault="00095C0C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595" w:type="dxa"/>
          </w:tcPr>
          <w:p w14:paraId="597274EB" w14:textId="77777777" w:rsidR="00095C0C" w:rsidRPr="00250C15" w:rsidRDefault="00095C0C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850D6E" w:rsidRPr="00250C15" w14:paraId="6D8F60EC" w14:textId="77777777" w:rsidTr="008B0091">
        <w:trPr>
          <w:trHeight w:val="418"/>
        </w:trPr>
        <w:tc>
          <w:tcPr>
            <w:tcW w:w="6809" w:type="dxa"/>
          </w:tcPr>
          <w:p w14:paraId="7121123A" w14:textId="1C008246" w:rsidR="00850D6E" w:rsidRPr="00250C15" w:rsidRDefault="00850D6E" w:rsidP="0012470A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Puntaje final</w:t>
            </w:r>
          </w:p>
        </w:tc>
        <w:tc>
          <w:tcPr>
            <w:tcW w:w="1786" w:type="dxa"/>
            <w:gridSpan w:val="3"/>
          </w:tcPr>
          <w:p w14:paraId="2A8C907A" w14:textId="03BF1962" w:rsidR="00850D6E" w:rsidRPr="00250C15" w:rsidRDefault="00095C0C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15</w:t>
            </w:r>
          </w:p>
        </w:tc>
      </w:tr>
      <w:tr w:rsidR="00850D6E" w:rsidRPr="00250C15" w14:paraId="10E68E3D" w14:textId="77777777" w:rsidTr="003E3530">
        <w:trPr>
          <w:trHeight w:val="418"/>
        </w:trPr>
        <w:tc>
          <w:tcPr>
            <w:tcW w:w="6809" w:type="dxa"/>
          </w:tcPr>
          <w:p w14:paraId="5C476686" w14:textId="552BF793" w:rsidR="00850D6E" w:rsidRDefault="00850D6E" w:rsidP="0012470A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Puntaje obtenido</w:t>
            </w:r>
          </w:p>
        </w:tc>
        <w:tc>
          <w:tcPr>
            <w:tcW w:w="1786" w:type="dxa"/>
            <w:gridSpan w:val="3"/>
          </w:tcPr>
          <w:p w14:paraId="313D1F4D" w14:textId="77777777" w:rsidR="00850D6E" w:rsidRPr="00250C15" w:rsidRDefault="00850D6E" w:rsidP="00250C15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14:paraId="2E4FFDA0" w14:textId="77777777" w:rsidR="00250C15" w:rsidRPr="00250C15" w:rsidRDefault="00250C15" w:rsidP="00250C15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1722A558" w14:textId="77777777" w:rsidR="0036350E" w:rsidRPr="00250C15" w:rsidRDefault="0036350E" w:rsidP="001A4F8D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279D2429" w14:textId="77777777" w:rsidR="0036350E" w:rsidRPr="00250C15" w:rsidRDefault="0036350E" w:rsidP="001A4F8D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3ABBBEDC" w14:textId="77777777" w:rsidR="0036350E" w:rsidRPr="00250C15" w:rsidRDefault="0036350E" w:rsidP="001A4F8D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6C173A9D" w14:textId="43DAE49A" w:rsidR="00583023" w:rsidRDefault="00583023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CEF50DB" w14:textId="73FDBFAA" w:rsidR="00583023" w:rsidRDefault="00583023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8AEE25A" w14:textId="182E91CE" w:rsidR="00583023" w:rsidRDefault="00583023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C46904D" w14:textId="3F80D33E" w:rsidR="00583023" w:rsidRPr="00336BF2" w:rsidRDefault="00583023" w:rsidP="001A4F8D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sectPr w:rsidR="00583023" w:rsidRPr="00336BF2" w:rsidSect="00EE4577">
      <w:type w:val="continuous"/>
      <w:pgSz w:w="12247" w:h="18711" w:code="5"/>
      <w:pgMar w:top="1134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6149" w14:textId="77777777" w:rsidR="008F64A4" w:rsidRDefault="008F64A4" w:rsidP="00D11670">
      <w:r>
        <w:separator/>
      </w:r>
    </w:p>
  </w:endnote>
  <w:endnote w:type="continuationSeparator" w:id="0">
    <w:p w14:paraId="55937A02" w14:textId="77777777" w:rsidR="008F64A4" w:rsidRDefault="008F64A4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B820" w14:textId="77777777" w:rsidR="008F64A4" w:rsidRDefault="008F64A4" w:rsidP="00D11670">
      <w:r>
        <w:separator/>
      </w:r>
    </w:p>
  </w:footnote>
  <w:footnote w:type="continuationSeparator" w:id="0">
    <w:p w14:paraId="301FBF17" w14:textId="77777777" w:rsidR="008F64A4" w:rsidRDefault="008F64A4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2284"/>
    <w:multiLevelType w:val="hybridMultilevel"/>
    <w:tmpl w:val="565444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6A5"/>
    <w:multiLevelType w:val="hybridMultilevel"/>
    <w:tmpl w:val="185CF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5011"/>
    <w:multiLevelType w:val="hybridMultilevel"/>
    <w:tmpl w:val="185CF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48E9"/>
    <w:multiLevelType w:val="hybridMultilevel"/>
    <w:tmpl w:val="185CF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B40C8"/>
    <w:multiLevelType w:val="hybridMultilevel"/>
    <w:tmpl w:val="DFDEE2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7759"/>
    <w:multiLevelType w:val="hybridMultilevel"/>
    <w:tmpl w:val="8DF0D5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60B6"/>
    <w:multiLevelType w:val="hybridMultilevel"/>
    <w:tmpl w:val="185CF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3A3F"/>
    <w:rsid w:val="00017A88"/>
    <w:rsid w:val="0002195E"/>
    <w:rsid w:val="00027A92"/>
    <w:rsid w:val="000307C2"/>
    <w:rsid w:val="00030B2A"/>
    <w:rsid w:val="00031BC9"/>
    <w:rsid w:val="000325DD"/>
    <w:rsid w:val="00032BFC"/>
    <w:rsid w:val="00034375"/>
    <w:rsid w:val="00035AC6"/>
    <w:rsid w:val="000400FB"/>
    <w:rsid w:val="00044595"/>
    <w:rsid w:val="00044E9B"/>
    <w:rsid w:val="0004592C"/>
    <w:rsid w:val="0004728A"/>
    <w:rsid w:val="00047352"/>
    <w:rsid w:val="0005011E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39FD"/>
    <w:rsid w:val="0009401B"/>
    <w:rsid w:val="00094F32"/>
    <w:rsid w:val="00095594"/>
    <w:rsid w:val="00095C0C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04D7B"/>
    <w:rsid w:val="00110823"/>
    <w:rsid w:val="00112A0D"/>
    <w:rsid w:val="001138DD"/>
    <w:rsid w:val="001140F3"/>
    <w:rsid w:val="00116348"/>
    <w:rsid w:val="00121579"/>
    <w:rsid w:val="00121FCD"/>
    <w:rsid w:val="001224AF"/>
    <w:rsid w:val="0012470A"/>
    <w:rsid w:val="001277B6"/>
    <w:rsid w:val="00141B88"/>
    <w:rsid w:val="0014232B"/>
    <w:rsid w:val="0014357E"/>
    <w:rsid w:val="00145547"/>
    <w:rsid w:val="0014786D"/>
    <w:rsid w:val="001529FA"/>
    <w:rsid w:val="001530B4"/>
    <w:rsid w:val="00156095"/>
    <w:rsid w:val="001577CD"/>
    <w:rsid w:val="0016217D"/>
    <w:rsid w:val="00162C5A"/>
    <w:rsid w:val="001671CF"/>
    <w:rsid w:val="0016720E"/>
    <w:rsid w:val="001718C8"/>
    <w:rsid w:val="00172CC2"/>
    <w:rsid w:val="00175327"/>
    <w:rsid w:val="0017535D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965C2"/>
    <w:rsid w:val="001A183B"/>
    <w:rsid w:val="001A4F8D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1D4"/>
    <w:rsid w:val="001D2242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15973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237E"/>
    <w:rsid w:val="0024744D"/>
    <w:rsid w:val="0025027A"/>
    <w:rsid w:val="00250C15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393A"/>
    <w:rsid w:val="002859DD"/>
    <w:rsid w:val="00287AB2"/>
    <w:rsid w:val="00294CB2"/>
    <w:rsid w:val="0029596A"/>
    <w:rsid w:val="002976EA"/>
    <w:rsid w:val="002A2198"/>
    <w:rsid w:val="002B007E"/>
    <w:rsid w:val="002B00DD"/>
    <w:rsid w:val="002B0778"/>
    <w:rsid w:val="002B369A"/>
    <w:rsid w:val="002B3FE7"/>
    <w:rsid w:val="002B481A"/>
    <w:rsid w:val="002B51BB"/>
    <w:rsid w:val="002B64AA"/>
    <w:rsid w:val="002B6EA5"/>
    <w:rsid w:val="002B72D7"/>
    <w:rsid w:val="002B77AF"/>
    <w:rsid w:val="002B7E10"/>
    <w:rsid w:val="002C33C3"/>
    <w:rsid w:val="002C390C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265D"/>
    <w:rsid w:val="002F3FD1"/>
    <w:rsid w:val="002F4974"/>
    <w:rsid w:val="002F5011"/>
    <w:rsid w:val="002F5D25"/>
    <w:rsid w:val="002F5DC7"/>
    <w:rsid w:val="00301DE1"/>
    <w:rsid w:val="003026B9"/>
    <w:rsid w:val="003027D5"/>
    <w:rsid w:val="003048C4"/>
    <w:rsid w:val="003059D8"/>
    <w:rsid w:val="00305C6A"/>
    <w:rsid w:val="003117AA"/>
    <w:rsid w:val="00311893"/>
    <w:rsid w:val="003126DA"/>
    <w:rsid w:val="00314D73"/>
    <w:rsid w:val="00316785"/>
    <w:rsid w:val="00321140"/>
    <w:rsid w:val="00321E6C"/>
    <w:rsid w:val="00324341"/>
    <w:rsid w:val="00330C31"/>
    <w:rsid w:val="00331821"/>
    <w:rsid w:val="00336968"/>
    <w:rsid w:val="00336BF2"/>
    <w:rsid w:val="00346205"/>
    <w:rsid w:val="003476BD"/>
    <w:rsid w:val="00347F4E"/>
    <w:rsid w:val="003520DD"/>
    <w:rsid w:val="0035396B"/>
    <w:rsid w:val="00353BBE"/>
    <w:rsid w:val="00355AC7"/>
    <w:rsid w:val="00355E04"/>
    <w:rsid w:val="003567AF"/>
    <w:rsid w:val="003603EF"/>
    <w:rsid w:val="00362C4D"/>
    <w:rsid w:val="0036350E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38DE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4F9C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530C"/>
    <w:rsid w:val="0045672C"/>
    <w:rsid w:val="00462064"/>
    <w:rsid w:val="0046291C"/>
    <w:rsid w:val="00462A78"/>
    <w:rsid w:val="0046738A"/>
    <w:rsid w:val="00467532"/>
    <w:rsid w:val="00470280"/>
    <w:rsid w:val="0047452B"/>
    <w:rsid w:val="0048084C"/>
    <w:rsid w:val="0049021C"/>
    <w:rsid w:val="00490AD8"/>
    <w:rsid w:val="00492429"/>
    <w:rsid w:val="00492659"/>
    <w:rsid w:val="0049667E"/>
    <w:rsid w:val="00497149"/>
    <w:rsid w:val="00497777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3A2"/>
    <w:rsid w:val="004C1A42"/>
    <w:rsid w:val="004C2A1A"/>
    <w:rsid w:val="004C300D"/>
    <w:rsid w:val="004C4B3A"/>
    <w:rsid w:val="004C5BE4"/>
    <w:rsid w:val="004C6D26"/>
    <w:rsid w:val="004D0B81"/>
    <w:rsid w:val="004D2752"/>
    <w:rsid w:val="004D56AC"/>
    <w:rsid w:val="004D72FC"/>
    <w:rsid w:val="004E4AC6"/>
    <w:rsid w:val="004E65E3"/>
    <w:rsid w:val="004F41A1"/>
    <w:rsid w:val="004F782F"/>
    <w:rsid w:val="00503B50"/>
    <w:rsid w:val="00504B64"/>
    <w:rsid w:val="00505684"/>
    <w:rsid w:val="00505D4D"/>
    <w:rsid w:val="00520762"/>
    <w:rsid w:val="0052141A"/>
    <w:rsid w:val="00523075"/>
    <w:rsid w:val="00524661"/>
    <w:rsid w:val="00531357"/>
    <w:rsid w:val="00533756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3023"/>
    <w:rsid w:val="0059463C"/>
    <w:rsid w:val="00595F81"/>
    <w:rsid w:val="00597273"/>
    <w:rsid w:val="005A2391"/>
    <w:rsid w:val="005A54D6"/>
    <w:rsid w:val="005A590F"/>
    <w:rsid w:val="005B288C"/>
    <w:rsid w:val="005B7435"/>
    <w:rsid w:val="005C0D1F"/>
    <w:rsid w:val="005C14E1"/>
    <w:rsid w:val="005C3964"/>
    <w:rsid w:val="005C5411"/>
    <w:rsid w:val="005C60C2"/>
    <w:rsid w:val="005C7376"/>
    <w:rsid w:val="005D0347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21A"/>
    <w:rsid w:val="0061375F"/>
    <w:rsid w:val="006139CF"/>
    <w:rsid w:val="00614609"/>
    <w:rsid w:val="00615645"/>
    <w:rsid w:val="0061671E"/>
    <w:rsid w:val="00620308"/>
    <w:rsid w:val="00620B07"/>
    <w:rsid w:val="0062288B"/>
    <w:rsid w:val="00623F9A"/>
    <w:rsid w:val="006244D9"/>
    <w:rsid w:val="006256FB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3C17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2862"/>
    <w:rsid w:val="006C5599"/>
    <w:rsid w:val="006C5FA6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436E"/>
    <w:rsid w:val="006E5463"/>
    <w:rsid w:val="006E557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4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C5667"/>
    <w:rsid w:val="007C6EC1"/>
    <w:rsid w:val="007D50B5"/>
    <w:rsid w:val="007E037B"/>
    <w:rsid w:val="007F3404"/>
    <w:rsid w:val="007F3E88"/>
    <w:rsid w:val="007F6A33"/>
    <w:rsid w:val="007F71C3"/>
    <w:rsid w:val="00800318"/>
    <w:rsid w:val="00805A13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0D6E"/>
    <w:rsid w:val="00852308"/>
    <w:rsid w:val="00852D3C"/>
    <w:rsid w:val="00853B77"/>
    <w:rsid w:val="00854433"/>
    <w:rsid w:val="008562F0"/>
    <w:rsid w:val="00872DE8"/>
    <w:rsid w:val="00875E18"/>
    <w:rsid w:val="008808E7"/>
    <w:rsid w:val="0089340C"/>
    <w:rsid w:val="00896726"/>
    <w:rsid w:val="00897FBC"/>
    <w:rsid w:val="008A5CFF"/>
    <w:rsid w:val="008B330A"/>
    <w:rsid w:val="008B6025"/>
    <w:rsid w:val="008B60F6"/>
    <w:rsid w:val="008B6227"/>
    <w:rsid w:val="008C2114"/>
    <w:rsid w:val="008C240A"/>
    <w:rsid w:val="008C2532"/>
    <w:rsid w:val="008C3083"/>
    <w:rsid w:val="008C4E13"/>
    <w:rsid w:val="008C62EB"/>
    <w:rsid w:val="008D2548"/>
    <w:rsid w:val="008D2737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8F64A4"/>
    <w:rsid w:val="00900590"/>
    <w:rsid w:val="009013B7"/>
    <w:rsid w:val="00902396"/>
    <w:rsid w:val="0090475F"/>
    <w:rsid w:val="00907020"/>
    <w:rsid w:val="00907E7E"/>
    <w:rsid w:val="00912E02"/>
    <w:rsid w:val="009131DC"/>
    <w:rsid w:val="0091468B"/>
    <w:rsid w:val="00915D10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0B5A"/>
    <w:rsid w:val="00953184"/>
    <w:rsid w:val="009544E7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886"/>
    <w:rsid w:val="009E7D61"/>
    <w:rsid w:val="009F0B60"/>
    <w:rsid w:val="009F1FA8"/>
    <w:rsid w:val="009F201A"/>
    <w:rsid w:val="009F65D0"/>
    <w:rsid w:val="00A016AE"/>
    <w:rsid w:val="00A03C76"/>
    <w:rsid w:val="00A05AF1"/>
    <w:rsid w:val="00A101F0"/>
    <w:rsid w:val="00A10492"/>
    <w:rsid w:val="00A10EE2"/>
    <w:rsid w:val="00A1419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405A"/>
    <w:rsid w:val="00A55468"/>
    <w:rsid w:val="00A567C7"/>
    <w:rsid w:val="00A56CDF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94E4E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43B0"/>
    <w:rsid w:val="00B051B1"/>
    <w:rsid w:val="00B05F79"/>
    <w:rsid w:val="00B0627C"/>
    <w:rsid w:val="00B12635"/>
    <w:rsid w:val="00B1340C"/>
    <w:rsid w:val="00B14F7B"/>
    <w:rsid w:val="00B21CFF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61F09"/>
    <w:rsid w:val="00B662DE"/>
    <w:rsid w:val="00B703BA"/>
    <w:rsid w:val="00B76107"/>
    <w:rsid w:val="00B77695"/>
    <w:rsid w:val="00B80F31"/>
    <w:rsid w:val="00B812F2"/>
    <w:rsid w:val="00B8219F"/>
    <w:rsid w:val="00B8372B"/>
    <w:rsid w:val="00B84192"/>
    <w:rsid w:val="00B845F3"/>
    <w:rsid w:val="00B857CB"/>
    <w:rsid w:val="00B904E1"/>
    <w:rsid w:val="00B9099D"/>
    <w:rsid w:val="00B93FE1"/>
    <w:rsid w:val="00B9402D"/>
    <w:rsid w:val="00B97792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C75E0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1FE8"/>
    <w:rsid w:val="00C22153"/>
    <w:rsid w:val="00C26DE7"/>
    <w:rsid w:val="00C34DB1"/>
    <w:rsid w:val="00C3559B"/>
    <w:rsid w:val="00C358AD"/>
    <w:rsid w:val="00C35D5A"/>
    <w:rsid w:val="00C368BF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758A9"/>
    <w:rsid w:val="00C8461F"/>
    <w:rsid w:val="00C850F9"/>
    <w:rsid w:val="00C856F8"/>
    <w:rsid w:val="00C865CF"/>
    <w:rsid w:val="00C87BFA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59D9"/>
    <w:rsid w:val="00CD5BE3"/>
    <w:rsid w:val="00CD6E83"/>
    <w:rsid w:val="00CE021E"/>
    <w:rsid w:val="00CE40AD"/>
    <w:rsid w:val="00CE4BC1"/>
    <w:rsid w:val="00CE5076"/>
    <w:rsid w:val="00CE65F4"/>
    <w:rsid w:val="00CE7304"/>
    <w:rsid w:val="00CE74D7"/>
    <w:rsid w:val="00CF000B"/>
    <w:rsid w:val="00CF0CA5"/>
    <w:rsid w:val="00CF1504"/>
    <w:rsid w:val="00CF1A35"/>
    <w:rsid w:val="00CF2581"/>
    <w:rsid w:val="00CF3EBE"/>
    <w:rsid w:val="00CF66FD"/>
    <w:rsid w:val="00CF7594"/>
    <w:rsid w:val="00D03885"/>
    <w:rsid w:val="00D06AEE"/>
    <w:rsid w:val="00D06EE9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3571"/>
    <w:rsid w:val="00D55BD7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97465"/>
    <w:rsid w:val="00DA0740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DF6265"/>
    <w:rsid w:val="00E009E7"/>
    <w:rsid w:val="00E0136B"/>
    <w:rsid w:val="00E01CA9"/>
    <w:rsid w:val="00E026CE"/>
    <w:rsid w:val="00E02A79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6F18"/>
    <w:rsid w:val="00E37091"/>
    <w:rsid w:val="00E419D4"/>
    <w:rsid w:val="00E44617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761D8"/>
    <w:rsid w:val="00E823A6"/>
    <w:rsid w:val="00E82538"/>
    <w:rsid w:val="00E862C9"/>
    <w:rsid w:val="00E866B5"/>
    <w:rsid w:val="00E90B96"/>
    <w:rsid w:val="00E90E90"/>
    <w:rsid w:val="00E91CC0"/>
    <w:rsid w:val="00E92096"/>
    <w:rsid w:val="00E95416"/>
    <w:rsid w:val="00E95C62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E1E1C"/>
    <w:rsid w:val="00EE4577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3DF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80957"/>
    <w:rsid w:val="00F824B8"/>
    <w:rsid w:val="00F84097"/>
    <w:rsid w:val="00F85BD9"/>
    <w:rsid w:val="00F86101"/>
    <w:rsid w:val="00F905EC"/>
    <w:rsid w:val="00F90D53"/>
    <w:rsid w:val="00F93A27"/>
    <w:rsid w:val="00F96310"/>
    <w:rsid w:val="00F9754A"/>
    <w:rsid w:val="00FA550B"/>
    <w:rsid w:val="00FA7CD2"/>
    <w:rsid w:val="00FB5122"/>
    <w:rsid w:val="00FB53A6"/>
    <w:rsid w:val="00FB5C18"/>
    <w:rsid w:val="00FB695C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21B5A-E2C2-40C2-8BF2-781ABA6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93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Yessica Matus</cp:lastModifiedBy>
  <cp:revision>24</cp:revision>
  <dcterms:created xsi:type="dcterms:W3CDTF">2020-03-30T20:18:00Z</dcterms:created>
  <dcterms:modified xsi:type="dcterms:W3CDTF">2020-05-07T03:17:00Z</dcterms:modified>
</cp:coreProperties>
</file>