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B078EA" w:rsidRPr="007E037B" w:rsidRDefault="00B078EA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77777777" w:rsidR="00B078EA" w:rsidRPr="007E037B" w:rsidRDefault="00B078EA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B078EA" w:rsidRDefault="00B078EA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77777777" w:rsidR="00B078EA" w:rsidRPr="00A6384D" w:rsidRDefault="00B078E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1º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30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" filled="f" stroked="f">
                <v:textbox>
                  <w:txbxContent>
                    <w:p w14:paraId="527CB3C4" w14:textId="77777777" w:rsidR="00B078EA" w:rsidRPr="007E037B" w:rsidRDefault="00B078EA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77777777" w:rsidR="00B078EA" w:rsidRPr="007E037B" w:rsidRDefault="00B078EA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B078EA" w:rsidRDefault="00B078EA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77777777" w:rsidR="00B078EA" w:rsidRPr="00A6384D" w:rsidRDefault="00B078E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1º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1222E5B5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5FD30FB1" w14:textId="77777777" w:rsidR="004B5F91" w:rsidRPr="00AF71F9" w:rsidRDefault="004B5F91" w:rsidP="00E30506">
      <w:pPr>
        <w:jc w:val="center"/>
        <w:rPr>
          <w:rFonts w:asciiTheme="minorHAnsi" w:hAnsiTheme="minorHAnsi"/>
          <w:b/>
          <w:sz w:val="14"/>
          <w:szCs w:val="14"/>
        </w:rPr>
      </w:pPr>
    </w:p>
    <w:p w14:paraId="3F0DE952" w14:textId="77777777" w:rsidR="00751AC5" w:rsidRPr="00AF71F9" w:rsidRDefault="00751AC5" w:rsidP="00E305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BCB779" w14:textId="467BAE9F" w:rsidR="00714785" w:rsidRPr="00AF71F9" w:rsidRDefault="00AD18F7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3</w:t>
      </w:r>
      <w:r w:rsidR="00DE1AE8" w:rsidRPr="00AF71F9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="0056750E">
        <w:rPr>
          <w:rFonts w:asciiTheme="minorHAnsi" w:hAnsiTheme="minorHAnsi"/>
          <w:b/>
          <w:sz w:val="28"/>
          <w:szCs w:val="28"/>
          <w:lang w:val="es-ES"/>
        </w:rPr>
        <w:t>ENTREVISTAS</w:t>
      </w:r>
    </w:p>
    <w:p w14:paraId="49D757C7" w14:textId="77777777" w:rsidR="00964725" w:rsidRPr="00AF71F9" w:rsidRDefault="00DE1AE8" w:rsidP="008576DC">
      <w:pPr>
        <w:jc w:val="center"/>
        <w:rPr>
          <w:rFonts w:asciiTheme="minorHAnsi" w:hAnsiTheme="minorHAnsi"/>
          <w:b/>
          <w:sz w:val="28"/>
          <w:szCs w:val="28"/>
        </w:rPr>
      </w:pPr>
      <w:r w:rsidRPr="00AF71F9"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3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1656"/>
        <w:gridCol w:w="2523"/>
        <w:gridCol w:w="52"/>
        <w:gridCol w:w="1232"/>
        <w:gridCol w:w="3296"/>
        <w:gridCol w:w="1444"/>
        <w:gridCol w:w="56"/>
      </w:tblGrid>
      <w:tr w:rsidR="00F32A38" w:rsidRPr="00AF71F9" w14:paraId="6A5A8C98" w14:textId="77777777" w:rsidTr="00BC0A6A">
        <w:trPr>
          <w:trHeight w:val="41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03" w:type="dxa"/>
            <w:gridSpan w:val="6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BC0A6A">
        <w:trPr>
          <w:trHeight w:hRule="exact" w:val="584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4EC39FA" w14:textId="74C651EC" w:rsidR="00685FD3" w:rsidRPr="00AF71F9" w:rsidRDefault="00227FB7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Medio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578FA6C" w14:textId="7055BB4C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FECHA</w:t>
            </w:r>
            <w:r w:rsidR="00BC0A6A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4D2BC977" w14:textId="0E12EF0F" w:rsidR="00685FD3" w:rsidRPr="00AF71F9" w:rsidRDefault="00AD18F7" w:rsidP="00E30506">
            <w:pPr>
              <w:pStyle w:val="Sinespaciado"/>
            </w:pPr>
            <w:r>
              <w:t>10</w:t>
            </w:r>
            <w:r w:rsidR="00822AC6">
              <w:t xml:space="preserve"> DE ABRIL</w:t>
            </w:r>
          </w:p>
        </w:tc>
      </w:tr>
      <w:tr w:rsidR="00BC0A6A" w14:paraId="59840E55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251"/>
          <w:jc w:val="center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0A204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0F4620C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C0A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OBJETIVO DE APRENDIZAJE (UNIDAD)</w:t>
            </w:r>
          </w:p>
          <w:p w14:paraId="2F91143B" w14:textId="4345BD5D" w:rsidR="00BC0A6A" w:rsidRPr="00BC0A6A" w:rsidRDefault="00050A31" w:rsidP="00BC0A6A">
            <w:pPr>
              <w:pStyle w:val="Sinespaciado"/>
              <w:spacing w:line="256" w:lineRule="auto"/>
              <w:rPr>
                <w:shd w:val="clear" w:color="auto" w:fill="FFFFFF"/>
                <w:lang w:val="es-ES_tradnl"/>
              </w:rPr>
            </w:pPr>
            <w:r w:rsidRPr="00BC0A6A">
              <w:t>OA Nº</w:t>
            </w:r>
            <w:r w:rsidR="00BC0A6A">
              <w:t>2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Desarrollar un servicio, co</w:t>
            </w:r>
            <w:r w:rsidR="00BC0A6A">
              <w:rPr>
                <w:shd w:val="clear" w:color="auto" w:fill="FFFFFF"/>
                <w:lang w:val="es-ES_tradnl"/>
              </w:rPr>
              <w:t>nsiderando aspectos éticos, impactos,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normas de cuidado y seguridad.</w:t>
            </w:r>
          </w:p>
          <w:p w14:paraId="1A624419" w14:textId="15386540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  <w:p w14:paraId="61B91E3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</w:rPr>
            </w:pPr>
          </w:p>
          <w:p w14:paraId="15C99F25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FC85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DEL O.A</w:t>
            </w:r>
          </w:p>
          <w:p w14:paraId="3BE66F5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C569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 LA GUIA</w:t>
            </w:r>
          </w:p>
        </w:tc>
      </w:tr>
      <w:tr w:rsidR="00BC0A6A" w14:paraId="59B2BE1B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255"/>
          <w:jc w:val="center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ADC5" w14:textId="77777777" w:rsidR="00050A31" w:rsidRPr="00BC0A6A" w:rsidRDefault="00050A31" w:rsidP="00BC0A6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1EB4" w14:textId="6743CE57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Detectar puntos clave dentro de la formulación de servicios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08D7CBD1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03E56CCC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253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3FFF4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DEF" w14:textId="26275B6D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Aplicar conceptos a la vida cotidiana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3894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6F82CA2E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43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7839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954" w14:textId="260A119C" w:rsidR="00050A31" w:rsidRPr="00BC0A6A" w:rsidRDefault="00C66702" w:rsidP="00C66702">
            <w:pPr>
              <w:pStyle w:val="Sinespaciado"/>
              <w:spacing w:line="256" w:lineRule="auto"/>
            </w:pPr>
            <w:r>
              <w:t>Relacionar conceptos de necesidad, problema y servicio.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5550" w14:textId="2CFE0816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C0A6A" w14:paraId="1D4A636B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217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34B1D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983" w14:textId="71773359" w:rsidR="00050A31" w:rsidRPr="00BC0A6A" w:rsidRDefault="00C66702" w:rsidP="00BC0A6A">
            <w:pPr>
              <w:pStyle w:val="Sinespaciado"/>
              <w:spacing w:line="256" w:lineRule="auto"/>
            </w:pPr>
            <w:r>
              <w:t>Encontrar solución a diversos problemas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DD2065A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4169C874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34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C69A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DC5" w14:textId="13A7F210" w:rsidR="00050A31" w:rsidRPr="00BC0A6A" w:rsidRDefault="00C66702" w:rsidP="00BC0A6A">
            <w:pPr>
              <w:pStyle w:val="Sinespaciado"/>
              <w:spacing w:line="256" w:lineRule="auto"/>
            </w:pPr>
            <w:r>
              <w:t>Crear un plan de trabajo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75560A8" w14:textId="2888F748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  <w:tr w:rsidR="00BC0A6A" w14:paraId="487C2231" w14:textId="77777777" w:rsidTr="00BC0A6A">
        <w:tblPrEx>
          <w:jc w:val="center"/>
          <w:tblInd w:w="0" w:type="dxa"/>
        </w:tblPrEx>
        <w:trPr>
          <w:gridBefore w:val="1"/>
          <w:gridAfter w:val="1"/>
          <w:wBefore w:w="52" w:type="dxa"/>
          <w:wAfter w:w="56" w:type="dxa"/>
          <w:trHeight w:val="360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BD632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DA7" w14:textId="77777777" w:rsidR="00050A31" w:rsidRPr="00BC0A6A" w:rsidRDefault="00050A31" w:rsidP="00BC0A6A">
            <w:pPr>
              <w:pStyle w:val="Sinespaciado"/>
              <w:spacing w:line="256" w:lineRule="auto"/>
              <w:rPr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012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</w:tbl>
    <w:p w14:paraId="5D389FB8" w14:textId="77777777" w:rsidR="00050A31" w:rsidRPr="001D2A56" w:rsidRDefault="00050A31" w:rsidP="00050A31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60544197" w14:textId="77777777" w:rsidR="00050A31" w:rsidRDefault="00050A31" w:rsidP="00050A31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050A31" w14:paraId="128EC27B" w14:textId="77777777" w:rsidTr="00050A31">
        <w:tc>
          <w:tcPr>
            <w:tcW w:w="10235" w:type="dxa"/>
          </w:tcPr>
          <w:p w14:paraId="1B651F57" w14:textId="77777777" w:rsidR="00050A31" w:rsidRDefault="00050A31" w:rsidP="00BC0A6A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11700C26" w14:textId="0B0460B2" w:rsidR="00050A31" w:rsidRDefault="00822AC6" w:rsidP="00C66702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RECUERDA ENVIAR LAS FOTOS DE TUS TRABAJOS O LA VERSIÓN DIGITAL A </w:t>
            </w:r>
            <w:hyperlink r:id="rId9" w:history="1">
              <w:r w:rsidRPr="00A40B78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profecarocanon@gmail.com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o a </w:t>
            </w:r>
            <w:hyperlink r:id="rId10" w:history="1">
              <w:r w:rsidRPr="00A40B78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pdvactividades@gmail.com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14:paraId="10CBA0E3" w14:textId="77777777" w:rsidR="00007C4A" w:rsidRDefault="00007C4A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67951E20" w14:textId="588A26FF" w:rsidR="00C66702" w:rsidRPr="00C66702" w:rsidRDefault="00BC0A6A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ACTIVIDAD</w:t>
      </w:r>
    </w:p>
    <w:p w14:paraId="76CB41A2" w14:textId="3B33ECF9" w:rsidR="00BC0A6A" w:rsidRDefault="00BC0A6A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Crear un servicio que ayude a tu comunidad escolar</w:t>
      </w:r>
    </w:p>
    <w:p w14:paraId="614D3C15" w14:textId="77777777" w:rsidR="00BC0A6A" w:rsidRDefault="00BC0A6A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5EB1A16B" w14:textId="78405F04" w:rsidR="00C66702" w:rsidRPr="00C66702" w:rsidRDefault="00BC0A6A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DESARROLLO</w:t>
      </w:r>
    </w:p>
    <w:p w14:paraId="1B88253E" w14:textId="77777777" w:rsidR="006902AF" w:rsidRDefault="006902AF" w:rsidP="006902AF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recibas la corrección de la guía nº2, vas a poder realizar esta actividad.</w:t>
      </w:r>
    </w:p>
    <w:p w14:paraId="7A2F862A" w14:textId="77777777" w:rsidR="00B57A3E" w:rsidRDefault="00B57A3E" w:rsidP="006902AF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7153DB47" w14:textId="4B14118C" w:rsidR="00BC0A6A" w:rsidRDefault="006902AF" w:rsidP="006902AF">
      <w:pPr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"/>
        </w:rPr>
        <w:t xml:space="preserve">El objetivo de esta guía es entrevistar entre 5 a 10 personas que tengan relación con </w:t>
      </w:r>
      <w:r>
        <w:rPr>
          <w:rFonts w:asciiTheme="minorHAnsi" w:hAnsiTheme="minorHAnsi"/>
          <w:lang w:val="es-ES_tradnl"/>
        </w:rPr>
        <w:t>tu servicio</w:t>
      </w:r>
      <w:r w:rsidR="00B57A3E">
        <w:rPr>
          <w:rFonts w:asciiTheme="minorHAnsi" w:hAnsiTheme="minorHAnsi"/>
          <w:lang w:val="es-ES_tradnl"/>
        </w:rPr>
        <w:t>, es decir, quienes puedan acceder y ocupar tu futuro servicio</w:t>
      </w:r>
      <w:r>
        <w:rPr>
          <w:rFonts w:asciiTheme="minorHAnsi" w:hAnsiTheme="minorHAnsi"/>
          <w:lang w:val="es-ES_tradnl"/>
        </w:rPr>
        <w:t xml:space="preserve">. Puedes hacerlo por whatsapp, correo, teléfono, etc., pero lo más importante es que no salgas de tu casa. Si no tienes cómo contactarte con compañeros/as, </w:t>
      </w:r>
      <w:r w:rsidR="00B57A3E">
        <w:rPr>
          <w:rFonts w:asciiTheme="minorHAnsi" w:hAnsiTheme="minorHAnsi"/>
          <w:lang w:val="es-ES_tradnl"/>
        </w:rPr>
        <w:t xml:space="preserve">entonces </w:t>
      </w:r>
      <w:r>
        <w:rPr>
          <w:rFonts w:asciiTheme="minorHAnsi" w:hAnsiTheme="minorHAnsi"/>
          <w:lang w:val="es-ES_tradnl"/>
        </w:rPr>
        <w:t>entrevista a tu familia, pidiéndoles que se pongan en el lugar de un estudiante.</w:t>
      </w:r>
    </w:p>
    <w:p w14:paraId="00CC9B66" w14:textId="77777777" w:rsidR="00B078EA" w:rsidRDefault="00B078EA" w:rsidP="006902AF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4472507A" w14:textId="5BB22159" w:rsidR="00B078EA" w:rsidRDefault="00B078EA" w:rsidP="006902AF">
      <w:pPr>
        <w:tabs>
          <w:tab w:val="left" w:pos="745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/>
          <w:lang w:val="es-ES_tradnl"/>
        </w:rPr>
        <w:t xml:space="preserve">Cuando tengas las respuestas, vas a sacarles foto, pantallazo, transcribir un audio, etc. Y las vas a enviar a mi correo </w:t>
      </w:r>
      <w:r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b/>
          <w:sz w:val="22"/>
        </w:rPr>
        <w:t xml:space="preserve"> </w:t>
      </w:r>
      <w:hyperlink r:id="rId11" w:history="1">
        <w:r w:rsidRPr="00A40B78">
          <w:rPr>
            <w:rStyle w:val="Hipervnculo"/>
            <w:rFonts w:asciiTheme="minorHAnsi" w:hAnsiTheme="minorHAnsi" w:cstheme="minorHAnsi"/>
            <w:b/>
            <w:sz w:val="22"/>
          </w:rPr>
          <w:t>profecarocanon@gmail.com</w:t>
        </w:r>
      </w:hyperlink>
      <w:r>
        <w:rPr>
          <w:rFonts w:asciiTheme="minorHAnsi" w:hAnsiTheme="minorHAnsi" w:cstheme="minorHAnsi"/>
          <w:b/>
          <w:sz w:val="22"/>
        </w:rPr>
        <w:t xml:space="preserve"> o a </w:t>
      </w:r>
      <w:hyperlink r:id="rId12" w:history="1">
        <w:r w:rsidRPr="00A40B78">
          <w:rPr>
            <w:rStyle w:val="Hipervnculo"/>
            <w:rFonts w:asciiTheme="minorHAnsi" w:hAnsiTheme="minorHAnsi" w:cstheme="minorHAnsi"/>
            <w:b/>
            <w:sz w:val="22"/>
          </w:rPr>
          <w:t>pdvactividades@gmail.com</w:t>
        </w:r>
      </w:hyperlink>
      <w:r>
        <w:rPr>
          <w:rFonts w:asciiTheme="minorHAnsi" w:hAnsiTheme="minorHAnsi" w:cstheme="minorHAnsi"/>
          <w:b/>
          <w:sz w:val="22"/>
        </w:rPr>
        <w:t>.</w:t>
      </w:r>
    </w:p>
    <w:p w14:paraId="01E1BBA7" w14:textId="77777777" w:rsidR="00B078EA" w:rsidRDefault="00B078EA" w:rsidP="006902AF">
      <w:pPr>
        <w:tabs>
          <w:tab w:val="left" w:pos="7458"/>
        </w:tabs>
        <w:rPr>
          <w:rFonts w:asciiTheme="minorHAnsi" w:hAnsiTheme="minorHAnsi" w:cstheme="minorHAnsi"/>
          <w:b/>
          <w:sz w:val="22"/>
        </w:rPr>
      </w:pPr>
    </w:p>
    <w:p w14:paraId="39852CE8" w14:textId="785702F4" w:rsidR="00B078EA" w:rsidRDefault="00B078EA" w:rsidP="006902AF">
      <w:pPr>
        <w:tabs>
          <w:tab w:val="left" w:pos="745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¡ÁNIMO, ÉXITO Y QUÉDATE EN CASA!</w:t>
      </w:r>
    </w:p>
    <w:p w14:paraId="43C73F22" w14:textId="77777777" w:rsidR="00E07F61" w:rsidRDefault="00E07F61" w:rsidP="006902AF">
      <w:pPr>
        <w:tabs>
          <w:tab w:val="left" w:pos="7458"/>
        </w:tabs>
        <w:rPr>
          <w:rFonts w:asciiTheme="minorHAnsi" w:hAnsiTheme="minorHAnsi" w:cstheme="minorHAnsi"/>
          <w:b/>
          <w:sz w:val="22"/>
        </w:rPr>
      </w:pPr>
    </w:p>
    <w:p w14:paraId="4DCDE11B" w14:textId="77777777" w:rsidR="00E07F61" w:rsidRDefault="00E07F61" w:rsidP="006902AF">
      <w:pPr>
        <w:tabs>
          <w:tab w:val="left" w:pos="7458"/>
        </w:tabs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134"/>
        <w:gridCol w:w="1601"/>
      </w:tblGrid>
      <w:tr w:rsidR="00E07F61" w14:paraId="32BA5D74" w14:textId="77777777" w:rsidTr="003B1AF5">
        <w:trPr>
          <w:trHeight w:val="1042"/>
        </w:trPr>
        <w:tc>
          <w:tcPr>
            <w:tcW w:w="9115" w:type="dxa"/>
            <w:gridSpan w:val="6"/>
          </w:tcPr>
          <w:p w14:paraId="50D93033" w14:textId="77777777" w:rsidR="00E07F61" w:rsidRDefault="00E07F61" w:rsidP="003B1AF5">
            <w:pPr>
              <w:rPr>
                <w:sz w:val="14"/>
                <w:szCs w:val="14"/>
              </w:rPr>
            </w:pPr>
          </w:p>
          <w:p w14:paraId="371AEA19" w14:textId="77777777" w:rsidR="00E07F61" w:rsidRDefault="00E07F61" w:rsidP="003B1AF5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7B61D" wp14:editId="1082762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-1905</wp:posOffset>
                      </wp:positionV>
                      <wp:extent cx="3133725" cy="922655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0E1F6" w14:textId="77777777" w:rsidR="00E07F61" w:rsidRPr="00AE2CBA" w:rsidRDefault="00E07F61" w:rsidP="00E07F61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2CB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14:paraId="39897DCC" w14:textId="77777777" w:rsidR="00E07F61" w:rsidRDefault="00E07F61" w:rsidP="00E07F61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6AABD65F" w14:textId="77777777" w:rsidR="00E07F61" w:rsidRDefault="00E07F61" w:rsidP="00E07F61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5D4BDD7E" w14:textId="77777777" w:rsidR="00E07F61" w:rsidRDefault="00E07F61" w:rsidP="00E07F6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B61D" id="Cuadro de texto 3" o:spid="_x0000_s1027" type="#_x0000_t202" style="position:absolute;left:0;text-align:left;margin-left:36pt;margin-top:-.15pt;width:246.75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" filled="f" stroked="f">
                      <v:textbox>
                        <w:txbxContent>
                          <w:p w14:paraId="6520E1F6" w14:textId="77777777" w:rsidR="00E07F61" w:rsidRPr="00AE2CBA" w:rsidRDefault="00E07F61" w:rsidP="00E07F6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E2CB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14:paraId="39897DCC" w14:textId="77777777" w:rsidR="00E07F61" w:rsidRDefault="00E07F61" w:rsidP="00E07F61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6AABD65F" w14:textId="77777777" w:rsidR="00E07F61" w:rsidRDefault="00E07F61" w:rsidP="00E07F61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5D4BDD7E" w14:textId="77777777" w:rsidR="00E07F61" w:rsidRDefault="00E07F61" w:rsidP="00E07F6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77FB035D" wp14:editId="73BD01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4" name="Imagen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676" w:tblpY="-1133"/>
              <w:tblW w:w="4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1000"/>
              <w:gridCol w:w="1126"/>
              <w:gridCol w:w="1276"/>
            </w:tblGrid>
            <w:tr w:rsidR="00E07F61" w:rsidRPr="00473A3B" w14:paraId="6B76C45C" w14:textId="77777777" w:rsidTr="003B1AF5">
              <w:trPr>
                <w:trHeight w:val="297"/>
              </w:trPr>
              <w:tc>
                <w:tcPr>
                  <w:tcW w:w="1150" w:type="dxa"/>
                  <w:vAlign w:val="center"/>
                </w:tcPr>
                <w:p w14:paraId="1E938532" w14:textId="77777777" w:rsidR="00E07F61" w:rsidRPr="00FB2882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1C6986EA" w14:textId="77777777" w:rsidR="00E07F61" w:rsidRPr="00FB2882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26" w:type="dxa"/>
                  <w:vAlign w:val="center"/>
                </w:tcPr>
                <w:p w14:paraId="176977E2" w14:textId="77777777" w:rsidR="00E07F61" w:rsidRPr="00FB2882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28C768" w14:textId="77777777" w:rsidR="00E07F61" w:rsidRPr="00FB2882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E07F61" w:rsidRPr="00473A3B" w14:paraId="0653780C" w14:textId="77777777" w:rsidTr="003B1AF5">
              <w:trPr>
                <w:trHeight w:val="409"/>
              </w:trPr>
              <w:tc>
                <w:tcPr>
                  <w:tcW w:w="1150" w:type="dxa"/>
                  <w:vAlign w:val="center"/>
                </w:tcPr>
                <w:p w14:paraId="4657E69F" w14:textId="77777777" w:rsidR="00E07F61" w:rsidRPr="00473A3B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35373C80" w14:textId="77777777" w:rsidR="00E07F61" w:rsidRPr="00473A3B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6" w:type="dxa"/>
                  <w:vAlign w:val="center"/>
                </w:tcPr>
                <w:p w14:paraId="2318D311" w14:textId="77777777" w:rsidR="00E07F61" w:rsidRPr="00473A3B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A66017B" w14:textId="77777777" w:rsidR="00E07F61" w:rsidRPr="00473A3B" w:rsidRDefault="00E07F61" w:rsidP="003B1AF5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3105DA" w14:textId="77777777" w:rsidR="00E07F61" w:rsidRDefault="00E07F61" w:rsidP="003B1AF5">
            <w:pPr>
              <w:tabs>
                <w:tab w:val="left" w:pos="6166"/>
              </w:tabs>
              <w:jc w:val="right"/>
            </w:pPr>
          </w:p>
        </w:tc>
      </w:tr>
      <w:tr w:rsidR="00E07F61" w:rsidRPr="00FB2882" w14:paraId="02F5F5DB" w14:textId="77777777" w:rsidTr="003B1AF5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14:paraId="329FFC24" w14:textId="77777777" w:rsidR="00E07F61" w:rsidRPr="00E877BA" w:rsidRDefault="00E07F61" w:rsidP="003B1AF5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3E98B21E" w14:textId="77777777" w:rsidR="00E07F61" w:rsidRPr="00E877BA" w:rsidRDefault="00E07F61" w:rsidP="003B1AF5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>
              <w:rPr>
                <w:rFonts w:asciiTheme="majorHAnsi" w:hAnsiTheme="majorHAnsi"/>
                <w:b/>
                <w:lang w:val="es-ES_tradnl"/>
              </w:rPr>
              <w:t>SERVICIOS Y</w:t>
            </w:r>
            <w:r w:rsidRPr="00E877BA">
              <w:rPr>
                <w:rFonts w:asciiTheme="majorHAnsi" w:hAnsiTheme="majorHAnsi"/>
                <w:b/>
                <w:lang w:val="es-ES_tradnl"/>
              </w:rPr>
              <w:t xml:space="preserve"> NECESIDADES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E07F61" w:rsidRPr="00FB2882" w14:paraId="7DA0256A" w14:textId="77777777" w:rsidTr="003B1AF5">
        <w:trPr>
          <w:trHeight w:val="303"/>
        </w:trPr>
        <w:tc>
          <w:tcPr>
            <w:tcW w:w="1515" w:type="dxa"/>
          </w:tcPr>
          <w:p w14:paraId="30E57494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14:paraId="6DB61713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31EBF3E9" w14:textId="77777777" w:rsidTr="003B1AF5">
        <w:trPr>
          <w:trHeight w:val="303"/>
        </w:trPr>
        <w:tc>
          <w:tcPr>
            <w:tcW w:w="1515" w:type="dxa"/>
          </w:tcPr>
          <w:p w14:paraId="03C85AE8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14:paraId="38543273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1ero Medio</w:t>
            </w:r>
          </w:p>
        </w:tc>
        <w:tc>
          <w:tcPr>
            <w:tcW w:w="993" w:type="dxa"/>
          </w:tcPr>
          <w:p w14:paraId="11203A26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14:paraId="1C638B83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E07F61" w:rsidRPr="00FB2882" w14:paraId="1B35D5EB" w14:textId="77777777" w:rsidTr="003B1AF5">
        <w:trPr>
          <w:trHeight w:val="2026"/>
        </w:trPr>
        <w:tc>
          <w:tcPr>
            <w:tcW w:w="3403" w:type="dxa"/>
            <w:gridSpan w:val="2"/>
          </w:tcPr>
          <w:p w14:paraId="43F90AE2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OBJETIVOS DE APRENDIZAJE</w:t>
            </w:r>
          </w:p>
          <w:p w14:paraId="442366C1" w14:textId="77777777" w:rsidR="00E07F61" w:rsidRPr="00542362" w:rsidRDefault="00E07F61" w:rsidP="003B1AF5">
            <w:pPr>
              <w:rPr>
                <w:rFonts w:asciiTheme="majorHAnsi" w:hAnsiTheme="majorHAnsi"/>
                <w:b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</w:t>
            </w:r>
            <w:r>
              <w:rPr>
                <w:rFonts w:asciiTheme="majorHAnsi" w:hAnsiTheme="majorHAnsi"/>
                <w:b/>
              </w:rPr>
              <w:t xml:space="preserve">2 </w:t>
            </w:r>
            <w:r w:rsidRPr="00542362">
              <w:rPr>
                <w:rFonts w:asciiTheme="majorHAnsi" w:hAnsiTheme="majorHAnsi"/>
                <w:lang w:val="es-ES_tradnl"/>
              </w:rPr>
              <w:t>Desarrollar un servicio, considerando aspectos éticos, impactos, normas de cuidado y seguridad.</w:t>
            </w:r>
          </w:p>
          <w:p w14:paraId="1D29CE1C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14:paraId="67D4D366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6ABED7FA" w14:textId="77777777" w:rsidR="00E07F61" w:rsidRDefault="00E07F61" w:rsidP="003B1AF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E877BA">
              <w:rPr>
                <w:rFonts w:asciiTheme="majorHAnsi" w:hAnsiTheme="majorHAnsi"/>
                <w:lang w:val="en-US"/>
              </w:rPr>
              <w:t>Conocer conceptos asociados de la unidad</w:t>
            </w:r>
          </w:p>
          <w:p w14:paraId="36708F8D" w14:textId="77777777" w:rsidR="00E07F61" w:rsidRDefault="00E07F61" w:rsidP="003B1AF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E877BA">
              <w:rPr>
                <w:rFonts w:asciiTheme="majorHAnsi" w:hAnsiTheme="majorHAnsi"/>
                <w:lang w:val="en-US"/>
              </w:rPr>
              <w:t>Observar conceptos en la vida cotidiana</w:t>
            </w:r>
          </w:p>
          <w:p w14:paraId="173FE61F" w14:textId="77777777" w:rsidR="00E07F61" w:rsidRDefault="00E07F61" w:rsidP="003B1AF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 Identificar solución a diversos problemas</w:t>
            </w:r>
          </w:p>
          <w:p w14:paraId="096BFB32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>- Crear servicio</w:t>
            </w:r>
          </w:p>
        </w:tc>
        <w:tc>
          <w:tcPr>
            <w:tcW w:w="2735" w:type="dxa"/>
            <w:gridSpan w:val="2"/>
          </w:tcPr>
          <w:p w14:paraId="0E906F08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56002C6B" w14:textId="77777777" w:rsidR="00E07F61" w:rsidRDefault="00E07F61" w:rsidP="003B1AF5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14:paraId="5FB4ECA5" w14:textId="77777777" w:rsidR="00E07F61" w:rsidRDefault="00E07F6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14:paraId="3AE765BC" w14:textId="77777777" w:rsidR="00E07F61" w:rsidRDefault="00E07F6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Servicio</w:t>
            </w:r>
          </w:p>
          <w:p w14:paraId="5A36B76F" w14:textId="77777777" w:rsidR="00E07F61" w:rsidRPr="00542362" w:rsidRDefault="00E07F6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Usuario</w:t>
            </w:r>
          </w:p>
          <w:p w14:paraId="00280AE0" w14:textId="77777777" w:rsidR="00E07F61" w:rsidRPr="00FB2882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633244CA" w14:textId="77777777" w:rsidTr="003B1AF5">
        <w:trPr>
          <w:trHeight w:val="402"/>
        </w:trPr>
        <w:tc>
          <w:tcPr>
            <w:tcW w:w="9115" w:type="dxa"/>
            <w:gridSpan w:val="6"/>
          </w:tcPr>
          <w:p w14:paraId="7B5C6818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23125323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110C2748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1A4BA629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E07F61" w:rsidRPr="00FB2882" w14:paraId="437665C7" w14:textId="77777777" w:rsidTr="003B1AF5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1A85E7AE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E15C013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E07F61" w:rsidRPr="00FB2882" w14:paraId="7129B63B" w14:textId="77777777" w:rsidTr="003B1AF5">
        <w:trPr>
          <w:trHeight w:val="343"/>
        </w:trPr>
        <w:tc>
          <w:tcPr>
            <w:tcW w:w="7514" w:type="dxa"/>
            <w:gridSpan w:val="5"/>
          </w:tcPr>
          <w:p w14:paraId="302B6B12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601" w:type="dxa"/>
          </w:tcPr>
          <w:p w14:paraId="0CB75AF9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575481D2" w14:textId="77777777" w:rsidTr="003B1AF5">
        <w:trPr>
          <w:trHeight w:val="343"/>
        </w:trPr>
        <w:tc>
          <w:tcPr>
            <w:tcW w:w="7514" w:type="dxa"/>
            <w:gridSpan w:val="5"/>
          </w:tcPr>
          <w:p w14:paraId="6840E2FA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14:paraId="1C50803E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0F77ABF2" w14:textId="77777777" w:rsidTr="003B1AF5">
        <w:trPr>
          <w:trHeight w:val="343"/>
        </w:trPr>
        <w:tc>
          <w:tcPr>
            <w:tcW w:w="7514" w:type="dxa"/>
            <w:gridSpan w:val="5"/>
          </w:tcPr>
          <w:p w14:paraId="60053113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14:paraId="4238934C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54959E32" w14:textId="77777777" w:rsidTr="003B1AF5">
        <w:trPr>
          <w:trHeight w:val="343"/>
        </w:trPr>
        <w:tc>
          <w:tcPr>
            <w:tcW w:w="7514" w:type="dxa"/>
            <w:gridSpan w:val="5"/>
          </w:tcPr>
          <w:p w14:paraId="7D0C1483" w14:textId="77777777" w:rsidR="00E07F61" w:rsidRPr="00907B78" w:rsidRDefault="00E07F61" w:rsidP="003B1AF5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14:paraId="537BEF3B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0F45E721" w14:textId="77777777" w:rsidTr="003B1AF5">
        <w:trPr>
          <w:trHeight w:val="343"/>
        </w:trPr>
        <w:tc>
          <w:tcPr>
            <w:tcW w:w="7514" w:type="dxa"/>
            <w:gridSpan w:val="5"/>
          </w:tcPr>
          <w:p w14:paraId="0AE2D65C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601" w:type="dxa"/>
          </w:tcPr>
          <w:p w14:paraId="3B463401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444F8886" w14:textId="77777777" w:rsidTr="003B1AF5">
        <w:trPr>
          <w:trHeight w:val="343"/>
        </w:trPr>
        <w:tc>
          <w:tcPr>
            <w:tcW w:w="7514" w:type="dxa"/>
            <w:gridSpan w:val="5"/>
          </w:tcPr>
          <w:p w14:paraId="07C08B86" w14:textId="77777777" w:rsidR="00E07F61" w:rsidRPr="00907B78" w:rsidRDefault="00E07F6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601" w:type="dxa"/>
          </w:tcPr>
          <w:p w14:paraId="00B53F71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33F5A390" w14:textId="77777777" w:rsidTr="003B1AF5">
        <w:trPr>
          <w:trHeight w:val="343"/>
        </w:trPr>
        <w:tc>
          <w:tcPr>
            <w:tcW w:w="7514" w:type="dxa"/>
            <w:gridSpan w:val="5"/>
          </w:tcPr>
          <w:p w14:paraId="3A35588B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601" w:type="dxa"/>
          </w:tcPr>
          <w:p w14:paraId="2B92A5F6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18968024" w14:textId="77777777" w:rsidTr="003B1AF5">
        <w:trPr>
          <w:trHeight w:val="343"/>
        </w:trPr>
        <w:tc>
          <w:tcPr>
            <w:tcW w:w="7514" w:type="dxa"/>
            <w:gridSpan w:val="5"/>
          </w:tcPr>
          <w:p w14:paraId="719092F1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14:paraId="52621A44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2B4A4C0D" w14:textId="77777777" w:rsidTr="003B1AF5">
        <w:trPr>
          <w:trHeight w:val="343"/>
        </w:trPr>
        <w:tc>
          <w:tcPr>
            <w:tcW w:w="7514" w:type="dxa"/>
            <w:gridSpan w:val="5"/>
          </w:tcPr>
          <w:p w14:paraId="60BEABF5" w14:textId="77777777" w:rsidR="00E07F61" w:rsidRPr="00907B78" w:rsidRDefault="00E07F61" w:rsidP="003B1AF5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>
              <w:rPr>
                <w:rFonts w:asciiTheme="majorHAnsi" w:hAnsiTheme="majorHAnsi"/>
              </w:rPr>
              <w:t xml:space="preserve">y servicios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601" w:type="dxa"/>
          </w:tcPr>
          <w:p w14:paraId="0DD7CFC4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  <w:tr w:rsidR="00E07F61" w:rsidRPr="00FB2882" w14:paraId="63D1293B" w14:textId="77777777" w:rsidTr="003B1AF5">
        <w:trPr>
          <w:trHeight w:val="343"/>
        </w:trPr>
        <w:tc>
          <w:tcPr>
            <w:tcW w:w="7514" w:type="dxa"/>
            <w:gridSpan w:val="5"/>
          </w:tcPr>
          <w:p w14:paraId="5C544AE4" w14:textId="77777777" w:rsidR="00E07F61" w:rsidRPr="00907B78" w:rsidRDefault="00E07F61" w:rsidP="003B1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 servicio creado es capaz de cubrir una necesidad</w:t>
            </w:r>
          </w:p>
        </w:tc>
        <w:tc>
          <w:tcPr>
            <w:tcW w:w="1601" w:type="dxa"/>
          </w:tcPr>
          <w:p w14:paraId="28C9E133" w14:textId="77777777" w:rsidR="00E07F61" w:rsidRDefault="00E07F61" w:rsidP="003B1AF5">
            <w:pPr>
              <w:rPr>
                <w:rFonts w:asciiTheme="majorHAnsi" w:hAnsiTheme="majorHAnsi"/>
                <w:b/>
              </w:rPr>
            </w:pPr>
          </w:p>
        </w:tc>
      </w:tr>
    </w:tbl>
    <w:p w14:paraId="6E4195E8" w14:textId="77777777" w:rsidR="00E07F61" w:rsidRPr="006902AF" w:rsidRDefault="00E07F61" w:rsidP="006902AF">
      <w:pPr>
        <w:tabs>
          <w:tab w:val="left" w:pos="7458"/>
        </w:tabs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E07F61" w:rsidRPr="006902AF" w:rsidSect="008576DC">
      <w:footerReference w:type="default" r:id="rId13"/>
      <w:type w:val="continuous"/>
      <w:pgSz w:w="12240" w:h="2016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F936" w14:textId="77777777" w:rsidR="001B15CD" w:rsidRDefault="001B15CD" w:rsidP="00D11670">
      <w:r>
        <w:separator/>
      </w:r>
    </w:p>
  </w:endnote>
  <w:endnote w:type="continuationSeparator" w:id="0">
    <w:p w14:paraId="33886521" w14:textId="77777777" w:rsidR="001B15CD" w:rsidRDefault="001B15CD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110E82ED" w14:textId="77777777" w:rsidR="00B078EA" w:rsidRDefault="00B07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61" w:rsidRPr="00E07F61">
          <w:rPr>
            <w:noProof/>
            <w:lang w:val="es-ES"/>
          </w:rPr>
          <w:t>1</w:t>
        </w:r>
        <w:r>
          <w:fldChar w:fldCharType="end"/>
        </w:r>
      </w:p>
    </w:sdtContent>
  </w:sdt>
  <w:p w14:paraId="74C1808E" w14:textId="77777777" w:rsidR="00B078EA" w:rsidRDefault="00B07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0A63" w14:textId="77777777" w:rsidR="001B15CD" w:rsidRDefault="001B15CD" w:rsidP="00D11670">
      <w:r>
        <w:separator/>
      </w:r>
    </w:p>
  </w:footnote>
  <w:footnote w:type="continuationSeparator" w:id="0">
    <w:p w14:paraId="0E98E367" w14:textId="77777777" w:rsidR="001B15CD" w:rsidRDefault="001B15CD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3B38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E60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00FD"/>
    <w:multiLevelType w:val="hybridMultilevel"/>
    <w:tmpl w:val="1C80B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A31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4FF2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5CD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7FB7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56CE2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6132"/>
    <w:rsid w:val="00561EBF"/>
    <w:rsid w:val="0056368D"/>
    <w:rsid w:val="00564EAB"/>
    <w:rsid w:val="00565B29"/>
    <w:rsid w:val="0056750E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2AF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22AC6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1B7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18F7"/>
    <w:rsid w:val="00AD4631"/>
    <w:rsid w:val="00AD4A44"/>
    <w:rsid w:val="00AF1371"/>
    <w:rsid w:val="00AF15FB"/>
    <w:rsid w:val="00AF4C6E"/>
    <w:rsid w:val="00AF60FB"/>
    <w:rsid w:val="00AF661D"/>
    <w:rsid w:val="00AF71F9"/>
    <w:rsid w:val="00B0056C"/>
    <w:rsid w:val="00B051B1"/>
    <w:rsid w:val="00B05F79"/>
    <w:rsid w:val="00B0627C"/>
    <w:rsid w:val="00B078EA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57A3E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0A6A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702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F61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05A16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E8BDF4"/>
  <w15:docId w15:val="{FD8D0F36-64F1-4C7E-94F6-B3A427E0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050A31"/>
  </w:style>
  <w:style w:type="paragraph" w:styleId="NormalWeb">
    <w:name w:val="Normal (Web)"/>
    <w:basedOn w:val="Normal"/>
    <w:uiPriority w:val="99"/>
    <w:semiHidden/>
    <w:unhideWhenUsed/>
    <w:rsid w:val="00164FF2"/>
  </w:style>
  <w:style w:type="character" w:customStyle="1" w:styleId="Ttulo3Car">
    <w:name w:val="Título 3 Car"/>
    <w:basedOn w:val="Fuentedeprrafopredeter"/>
    <w:link w:val="Ttulo3"/>
    <w:uiPriority w:val="9"/>
    <w:semiHidden/>
    <w:rsid w:val="00C667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vactividad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carocano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vactividad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ecarocanon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16FB2-EDA3-45A8-B63D-86283043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4</cp:revision>
  <dcterms:created xsi:type="dcterms:W3CDTF">2020-03-31T23:12:00Z</dcterms:created>
  <dcterms:modified xsi:type="dcterms:W3CDTF">2020-04-08T14:56:00Z</dcterms:modified>
</cp:coreProperties>
</file>