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59" w:rsidRDefault="004B49BD" w:rsidP="00716059">
      <w:pPr>
        <w:rPr>
          <w:sz w:val="14"/>
          <w:szCs w:val="14"/>
        </w:rPr>
      </w:pPr>
      <w:r>
        <w:rPr>
          <w:noProof/>
          <w:lang w:val="es-ES"/>
        </w:rPr>
        <w:drawing>
          <wp:anchor distT="0" distB="0" distL="114300" distR="114300" simplePos="0" relativeHeight="251652096" behindDoc="0" locked="0" layoutInCell="1" allowOverlap="1" wp14:anchorId="7CE97EC8" wp14:editId="2CE6ABB9">
            <wp:simplePos x="0" y="0"/>
            <wp:positionH relativeFrom="column">
              <wp:posOffset>-75040</wp:posOffset>
            </wp:positionH>
            <wp:positionV relativeFrom="paragraph">
              <wp:posOffset>-307037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2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527FE4" wp14:editId="7B8D9E4B">
                <wp:simplePos x="0" y="0"/>
                <wp:positionH relativeFrom="column">
                  <wp:posOffset>759295</wp:posOffset>
                </wp:positionH>
                <wp:positionV relativeFrom="paragraph">
                  <wp:posOffset>-329565</wp:posOffset>
                </wp:positionV>
                <wp:extent cx="3133725" cy="818984"/>
                <wp:effectExtent l="0" t="0" r="0" b="63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818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:rsidR="00716059" w:rsidRDefault="00716059" w:rsidP="00716059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CE7C27">
                              <w:rPr>
                                <w:rFonts w:ascii="Calibri" w:hAnsi="Calibri"/>
                                <w:sz w:val="18"/>
                              </w:rPr>
                              <w:t xml:space="preserve">artamento de Lengua y Literatura </w:t>
                            </w:r>
                          </w:p>
                          <w:p w:rsidR="00716059" w:rsidRDefault="00CE7C27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Constanza Orozco Álvarez</w:t>
                            </w:r>
                          </w:p>
                          <w:p w:rsidR="004B49BD" w:rsidRDefault="004B49BD" w:rsidP="004B49BD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Programa de integración escolar </w:t>
                            </w:r>
                          </w:p>
                          <w:p w:rsidR="00716059" w:rsidRDefault="004B49BD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Profesora Diferencial Yasna Quintrel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9.8pt;margin-top:-25.95pt;width:246.75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" filled="f" stroked="f">
                <v:textbox>
                  <w:txbxContent>
                    <w:p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:rsidR="00716059" w:rsidRDefault="00716059" w:rsidP="00716059">
                      <w:pPr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CE7C27">
                        <w:rPr>
                          <w:rFonts w:ascii="Calibri" w:hAnsi="Calibri"/>
                          <w:sz w:val="18"/>
                        </w:rPr>
                        <w:t xml:space="preserve">artamento de Lengua y Literatura </w:t>
                      </w:r>
                    </w:p>
                    <w:p w:rsidR="00716059" w:rsidRDefault="00CE7C27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Constanza Orozco Álvarez</w:t>
                      </w:r>
                    </w:p>
                    <w:p w:rsidR="004B49BD" w:rsidRDefault="004B49BD" w:rsidP="004B49BD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Programa de integración escolar </w:t>
                      </w:r>
                    </w:p>
                    <w:p w:rsidR="00716059" w:rsidRDefault="004B49BD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Profesora Diferencial Yasna Quintrel</w:t>
                      </w:r>
                    </w:p>
                  </w:txbxContent>
                </v:textbox>
              </v:shape>
            </w:pict>
          </mc:Fallback>
        </mc:AlternateContent>
      </w:r>
    </w:p>
    <w:p w:rsidR="00716059" w:rsidRDefault="00716059" w:rsidP="00716059">
      <w:pPr>
        <w:rPr>
          <w:sz w:val="28"/>
        </w:rPr>
      </w:pPr>
    </w:p>
    <w:p w:rsidR="00716059" w:rsidRDefault="00716059" w:rsidP="00716059">
      <w:pPr>
        <w:rPr>
          <w:sz w:val="28"/>
        </w:rPr>
      </w:pPr>
    </w:p>
    <w:p w:rsidR="00716059" w:rsidRDefault="00716059" w:rsidP="00CE7C27">
      <w:pPr>
        <w:rPr>
          <w:rFonts w:asciiTheme="majorHAnsi" w:hAnsiTheme="majorHAnsi"/>
          <w:b/>
          <w:sz w:val="28"/>
          <w:szCs w:val="28"/>
        </w:rPr>
      </w:pPr>
    </w:p>
    <w:p w:rsidR="00716059" w:rsidRDefault="00716059" w:rsidP="00716059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</w:t>
      </w:r>
      <w:r w:rsidR="007D4924">
        <w:rPr>
          <w:rFonts w:asciiTheme="majorHAnsi" w:hAnsiTheme="majorHAnsi"/>
          <w:b/>
          <w:sz w:val="28"/>
          <w:szCs w:val="28"/>
          <w:lang w:val="es-ES"/>
        </w:rPr>
        <w:t xml:space="preserve">5 COMPRENDER TEXTOS NARRATIVOS </w:t>
      </w:r>
    </w:p>
    <w:p w:rsidR="00716059" w:rsidRDefault="00CE7C27" w:rsidP="0071605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LENGUA Y LITERATURA </w:t>
      </w:r>
    </w:p>
    <w:p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336"/>
        <w:gridCol w:w="1201"/>
        <w:gridCol w:w="741"/>
        <w:gridCol w:w="2519"/>
        <w:gridCol w:w="1857"/>
      </w:tblGrid>
      <w:tr w:rsidR="00716059" w:rsidTr="00684405">
        <w:trPr>
          <w:trHeight w:val="4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:rsidTr="00782325">
        <w:trPr>
          <w:trHeight w:hRule="exact" w:val="50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59" w:rsidRDefault="007D4924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716059">
              <w:rPr>
                <w:rFonts w:asciiTheme="majorHAnsi" w:hAnsiTheme="majorHAnsi"/>
              </w:rPr>
              <w:t>° Básico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59" w:rsidRDefault="007D4924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23 </w:t>
            </w:r>
            <w:r w:rsidR="00716059">
              <w:rPr>
                <w:rFonts w:asciiTheme="majorHAnsi" w:hAnsiTheme="majorHAnsi"/>
              </w:rPr>
              <w:t>DE MARZO DE 2020</w:t>
            </w:r>
          </w:p>
        </w:tc>
      </w:tr>
      <w:tr w:rsidR="00195823" w:rsidTr="00684405">
        <w:trPr>
          <w:trHeight w:val="251"/>
          <w:jc w:val="center"/>
        </w:trPr>
        <w:tc>
          <w:tcPr>
            <w:tcW w:w="5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823" w:rsidRPr="00273711" w:rsidRDefault="00195823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195823" w:rsidRPr="00273711" w:rsidRDefault="00195823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195823" w:rsidRPr="00273711" w:rsidRDefault="00F96DB9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</w:rPr>
            </w:pPr>
            <w:r w:rsidRPr="00273711">
              <w:rPr>
                <w:rFonts w:asciiTheme="majorHAnsi" w:hAnsiTheme="majorHAnsi"/>
                <w:b/>
              </w:rPr>
              <w:t>OBJETIVO DE APRENDIZAJE: NARRATIVA</w:t>
            </w:r>
          </w:p>
          <w:p w:rsidR="00F96DB9" w:rsidRDefault="00195823" w:rsidP="00782325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</w:rPr>
            </w:pPr>
            <w:r w:rsidRPr="00273711">
              <w:rPr>
                <w:rFonts w:asciiTheme="majorHAnsi" w:hAnsiTheme="majorHAnsi"/>
              </w:rPr>
              <w:t>OA Nº</w:t>
            </w:r>
            <w:r w:rsidR="00F96DB9" w:rsidRPr="00273711">
              <w:rPr>
                <w:rFonts w:asciiTheme="majorHAnsi" w:hAnsiTheme="majorHAnsi"/>
              </w:rPr>
              <w:t xml:space="preserve"> 01</w:t>
            </w:r>
            <w:r w:rsidR="00F96DB9" w:rsidRPr="00273711">
              <w:t xml:space="preserve"> </w:t>
            </w:r>
            <w:r w:rsidR="00F96DB9" w:rsidRPr="00273711">
              <w:rPr>
                <w:rFonts w:asciiTheme="majorHAnsi" w:hAnsiTheme="majorHAnsi"/>
              </w:rPr>
              <w:t xml:space="preserve">Leer de manera fluida textos variados </w:t>
            </w:r>
            <w:r w:rsidR="00F96DB9" w:rsidRPr="00782325">
              <w:rPr>
                <w:rFonts w:asciiTheme="majorHAnsi" w:hAnsiTheme="majorHAnsi"/>
              </w:rPr>
              <w:t>apropiados a su edad.</w:t>
            </w:r>
          </w:p>
          <w:p w:rsidR="00782325" w:rsidRPr="00782325" w:rsidRDefault="00782325" w:rsidP="00782325">
            <w:pPr>
              <w:pStyle w:val="Sinespaciado"/>
              <w:spacing w:line="256" w:lineRule="auto"/>
              <w:ind w:left="720"/>
              <w:rPr>
                <w:rFonts w:asciiTheme="majorHAnsi" w:hAnsiTheme="majorHAnsi"/>
              </w:rPr>
            </w:pPr>
          </w:p>
          <w:p w:rsidR="00F96DB9" w:rsidRPr="00273711" w:rsidRDefault="00F96DB9" w:rsidP="00514811">
            <w:pPr>
              <w:pStyle w:val="Sinespaciado"/>
              <w:numPr>
                <w:ilvl w:val="0"/>
                <w:numId w:val="3"/>
              </w:numPr>
              <w:spacing w:line="256" w:lineRule="auto"/>
              <w:rPr>
                <w:rFonts w:asciiTheme="majorHAnsi" w:hAnsiTheme="majorHAnsi"/>
              </w:rPr>
            </w:pPr>
            <w:r w:rsidRPr="00273711">
              <w:rPr>
                <w:rFonts w:asciiTheme="majorHAnsi" w:hAnsiTheme="majorHAnsi"/>
              </w:rPr>
              <w:t>OA Nº 02 Comprender textos aplicando estrategias de comprensión lectora</w:t>
            </w:r>
            <w:r w:rsidR="00273711">
              <w:rPr>
                <w:rFonts w:asciiTheme="majorHAnsi" w:hAnsiTheme="majorHAnsi"/>
              </w:rPr>
              <w:t xml:space="preserve">. </w:t>
            </w:r>
          </w:p>
          <w:p w:rsidR="00195823" w:rsidRPr="00273711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</w:p>
          <w:p w:rsidR="00195823" w:rsidRPr="00273711" w:rsidRDefault="00195823" w:rsidP="00195823">
            <w:pPr>
              <w:pStyle w:val="Sinespaciado"/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823" w:rsidRPr="00273711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73711">
              <w:rPr>
                <w:rFonts w:asciiTheme="majorHAnsi" w:hAnsiTheme="majorHAnsi"/>
                <w:b/>
                <w:sz w:val="24"/>
                <w:szCs w:val="24"/>
              </w:rPr>
              <w:t>HABILIDADES DEL O.A</w:t>
            </w:r>
          </w:p>
          <w:p w:rsidR="00195823" w:rsidRPr="00273711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823" w:rsidRPr="00273711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73711">
              <w:rPr>
                <w:rFonts w:asciiTheme="majorHAnsi" w:hAnsiTheme="majorHAnsi"/>
                <w:b/>
                <w:sz w:val="24"/>
                <w:szCs w:val="24"/>
              </w:rPr>
              <w:t>HABILIDADES DE LA GUIA</w:t>
            </w:r>
          </w:p>
        </w:tc>
      </w:tr>
      <w:tr w:rsidR="00195823" w:rsidTr="00684405">
        <w:trPr>
          <w:trHeight w:val="255"/>
          <w:jc w:val="center"/>
        </w:trPr>
        <w:tc>
          <w:tcPr>
            <w:tcW w:w="54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823" w:rsidRPr="00273711" w:rsidRDefault="00195823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823" w:rsidRPr="00684405" w:rsidRDefault="00782325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Leer</w:t>
            </w:r>
            <w:r w:rsidR="00273711" w:rsidRPr="00684405">
              <w:rPr>
                <w:rFonts w:asciiTheme="majorHAnsi" w:hAnsiTheme="majorHAnsi"/>
                <w:sz w:val="20"/>
              </w:rPr>
              <w:t xml:space="preserve"> diversos textos para ampliar su repertorio.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195823" w:rsidRPr="00273711" w:rsidRDefault="00195823" w:rsidP="00514811">
            <w:pPr>
              <w:pStyle w:val="Sinespaciado"/>
              <w:numPr>
                <w:ilvl w:val="0"/>
                <w:numId w:val="4"/>
              </w:num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5823" w:rsidTr="00782325">
        <w:trPr>
          <w:trHeight w:val="488"/>
          <w:jc w:val="center"/>
        </w:trPr>
        <w:tc>
          <w:tcPr>
            <w:tcW w:w="5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823" w:rsidRPr="00273711" w:rsidRDefault="00195823" w:rsidP="0051481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3" w:rsidRPr="00684405" w:rsidRDefault="00782325" w:rsidP="00167DC3">
            <w:pPr>
              <w:pStyle w:val="Sinespaciado"/>
              <w:spacing w:line="25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Identificar información general (tema y propósito)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823" w:rsidRPr="00273711" w:rsidRDefault="00195823" w:rsidP="00514811">
            <w:pPr>
              <w:pStyle w:val="Sinespaciado"/>
              <w:numPr>
                <w:ilvl w:val="0"/>
                <w:numId w:val="4"/>
              </w:num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2325" w:rsidTr="00782325">
        <w:trPr>
          <w:trHeight w:val="225"/>
          <w:jc w:val="center"/>
        </w:trPr>
        <w:tc>
          <w:tcPr>
            <w:tcW w:w="5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325" w:rsidRPr="00273711" w:rsidRDefault="00782325" w:rsidP="0051481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25" w:rsidRDefault="00782325" w:rsidP="00167DC3">
            <w:pPr>
              <w:pStyle w:val="Sinespaciado"/>
              <w:spacing w:line="25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Identificar información específica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25" w:rsidRPr="00273711" w:rsidRDefault="00782325" w:rsidP="00514811">
            <w:pPr>
              <w:pStyle w:val="Sinespaciado"/>
              <w:numPr>
                <w:ilvl w:val="0"/>
                <w:numId w:val="4"/>
              </w:num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2325" w:rsidTr="00486935">
        <w:trPr>
          <w:trHeight w:val="546"/>
          <w:jc w:val="center"/>
        </w:trPr>
        <w:tc>
          <w:tcPr>
            <w:tcW w:w="5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325" w:rsidRPr="00273711" w:rsidRDefault="00782325" w:rsidP="0051481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25" w:rsidRDefault="00782325" w:rsidP="00167DC3">
            <w:pPr>
              <w:pStyle w:val="Sinespaciado"/>
              <w:spacing w:line="25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Describir</w:t>
            </w:r>
            <w:r w:rsidRPr="00684405">
              <w:rPr>
                <w:rFonts w:asciiTheme="majorHAnsi" w:hAnsiTheme="majorHAnsi"/>
                <w:sz w:val="20"/>
              </w:rPr>
              <w:t xml:space="preserve"> elementos de la narración.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25" w:rsidRPr="00273711" w:rsidRDefault="00782325" w:rsidP="00514811">
            <w:pPr>
              <w:pStyle w:val="Sinespaciado"/>
              <w:numPr>
                <w:ilvl w:val="0"/>
                <w:numId w:val="4"/>
              </w:num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5823" w:rsidTr="00684405">
        <w:trPr>
          <w:trHeight w:val="435"/>
          <w:jc w:val="center"/>
        </w:trPr>
        <w:tc>
          <w:tcPr>
            <w:tcW w:w="5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823" w:rsidRPr="00273711" w:rsidRDefault="00195823" w:rsidP="0051481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3" w:rsidRPr="00684405" w:rsidRDefault="00167DC3" w:rsidP="00195823">
            <w:pPr>
              <w:pStyle w:val="Sinespaciado"/>
              <w:spacing w:line="256" w:lineRule="auto"/>
              <w:rPr>
                <w:rFonts w:asciiTheme="majorHAnsi" w:hAnsiTheme="majorHAnsi"/>
                <w:sz w:val="20"/>
              </w:rPr>
            </w:pPr>
            <w:r w:rsidRPr="00684405">
              <w:rPr>
                <w:rFonts w:asciiTheme="majorHAnsi" w:hAnsiTheme="majorHAnsi"/>
                <w:sz w:val="20"/>
              </w:rPr>
              <w:t>Explicar las actitudes y reacciones de los personajes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823" w:rsidRPr="00273711" w:rsidRDefault="00195823" w:rsidP="00514811">
            <w:pPr>
              <w:pStyle w:val="Sinespaciado"/>
              <w:numPr>
                <w:ilvl w:val="0"/>
                <w:numId w:val="4"/>
              </w:num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67DC3" w:rsidTr="00684405">
        <w:trPr>
          <w:trHeight w:val="217"/>
          <w:jc w:val="center"/>
        </w:trPr>
        <w:tc>
          <w:tcPr>
            <w:tcW w:w="5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DC3" w:rsidRPr="00273711" w:rsidRDefault="00167DC3" w:rsidP="0051481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D4" w:rsidRPr="00684405" w:rsidRDefault="005C71D4" w:rsidP="008B1389">
            <w:pPr>
              <w:pStyle w:val="Sinespaciado"/>
              <w:spacing w:line="256" w:lineRule="auto"/>
              <w:rPr>
                <w:rFonts w:asciiTheme="majorHAnsi" w:hAnsiTheme="majorHAnsi"/>
                <w:sz w:val="20"/>
              </w:rPr>
            </w:pPr>
            <w:r w:rsidRPr="005C71D4">
              <w:rPr>
                <w:rFonts w:asciiTheme="majorHAnsi" w:hAnsiTheme="majorHAnsi"/>
                <w:sz w:val="20"/>
              </w:rPr>
              <w:t>Identificar secuencias de acciones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167DC3" w:rsidRPr="00273711" w:rsidRDefault="00167DC3" w:rsidP="005C71D4">
            <w:pPr>
              <w:pStyle w:val="Sinespaciado"/>
              <w:numPr>
                <w:ilvl w:val="0"/>
                <w:numId w:val="4"/>
              </w:num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67DC3" w:rsidTr="00684405">
        <w:trPr>
          <w:trHeight w:val="366"/>
          <w:jc w:val="center"/>
        </w:trPr>
        <w:tc>
          <w:tcPr>
            <w:tcW w:w="5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DC3" w:rsidRPr="00273711" w:rsidRDefault="00167DC3" w:rsidP="0051481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3" w:rsidRPr="00684405" w:rsidRDefault="005C71D4" w:rsidP="008B1389">
            <w:pPr>
              <w:pStyle w:val="Sinespaciado"/>
              <w:spacing w:line="256" w:lineRule="auto"/>
              <w:rPr>
                <w:rFonts w:asciiTheme="majorHAnsi" w:hAnsiTheme="majorHAnsi"/>
                <w:sz w:val="20"/>
              </w:rPr>
            </w:pPr>
            <w:r w:rsidRPr="005C71D4">
              <w:rPr>
                <w:rFonts w:asciiTheme="majorHAnsi" w:hAnsiTheme="majorHAnsi"/>
                <w:sz w:val="20"/>
              </w:rPr>
              <w:t>Describir el ambiente del relato</w:t>
            </w:r>
            <w:bookmarkStart w:id="0" w:name="_GoBack"/>
            <w:bookmarkEnd w:id="0"/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167DC3" w:rsidRPr="00273711" w:rsidRDefault="00167DC3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67DC3" w:rsidTr="00684405">
        <w:trPr>
          <w:trHeight w:val="360"/>
          <w:jc w:val="center"/>
        </w:trPr>
        <w:tc>
          <w:tcPr>
            <w:tcW w:w="54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DC3" w:rsidRPr="00273711" w:rsidRDefault="00167DC3" w:rsidP="0051481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3" w:rsidRPr="00684405" w:rsidRDefault="005C71D4" w:rsidP="002376B7">
            <w:pPr>
              <w:pStyle w:val="Sinespaciado"/>
              <w:spacing w:line="256" w:lineRule="auto"/>
              <w:rPr>
                <w:rFonts w:asciiTheme="majorHAnsi" w:hAnsiTheme="majorHAnsi"/>
                <w:color w:val="FF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</w:t>
            </w:r>
            <w:r w:rsidRPr="00684405">
              <w:rPr>
                <w:rFonts w:asciiTheme="majorHAnsi" w:hAnsiTheme="majorHAnsi"/>
                <w:sz w:val="20"/>
              </w:rPr>
              <w:t>nterpretar el lenguaje figurado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3" w:rsidRPr="00273711" w:rsidRDefault="00167DC3" w:rsidP="005C71D4">
            <w:pPr>
              <w:pStyle w:val="Sinespaciado"/>
              <w:spacing w:line="256" w:lineRule="auto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64725" w:rsidRPr="005C71D4" w:rsidRDefault="00964725" w:rsidP="00964725">
      <w:pPr>
        <w:jc w:val="center"/>
        <w:rPr>
          <w:rFonts w:asciiTheme="majorHAnsi" w:hAnsiTheme="majorHAnsi"/>
          <w:sz w:val="6"/>
          <w:szCs w:val="6"/>
          <w:lang w:val="es-ES"/>
        </w:rPr>
      </w:pPr>
    </w:p>
    <w:p w:rsidR="0025027A" w:rsidRPr="005C71D4" w:rsidRDefault="0025027A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s-ES"/>
        </w:rPr>
      </w:pPr>
    </w:p>
    <w:p w:rsidR="007D4924" w:rsidRDefault="00273711" w:rsidP="007D4924">
      <w:pPr>
        <w:pStyle w:val="Default"/>
        <w:jc w:val="both"/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405C3354" wp14:editId="2C29F7E1">
                <wp:simplePos x="0" y="0"/>
                <wp:positionH relativeFrom="column">
                  <wp:posOffset>5474473</wp:posOffset>
                </wp:positionH>
                <wp:positionV relativeFrom="paragraph">
                  <wp:posOffset>127000</wp:posOffset>
                </wp:positionV>
                <wp:extent cx="1244462" cy="1285875"/>
                <wp:effectExtent l="0" t="0" r="1333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462" cy="1285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711" w:rsidRDefault="00273711">
                            <w:r>
                              <w:t>Destaca lo más importante del cuento:</w:t>
                            </w:r>
                          </w:p>
                          <w:p w:rsidR="00273711" w:rsidRDefault="00273711">
                            <w:r>
                              <w:t>Personajes, lugares, situaciones.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Cuadro de texto" o:spid="_x0000_s1027" type="#_x0000_t202" style="position:absolute;left:0;text-align:left;margin-left:431.05pt;margin-top:10pt;width:98pt;height:101.25pt;z-index:2516771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" fillcolor="yellow" strokeweight=".5pt">
                <v:stroke dashstyle="3 1"/>
                <v:textbox>
                  <w:txbxContent>
                    <w:p w:rsidR="00273711" w:rsidRDefault="00273711">
                      <w:r>
                        <w:t>Destaca lo más importante del cuento:</w:t>
                      </w:r>
                    </w:p>
                    <w:p w:rsidR="00273711" w:rsidRDefault="00273711">
                      <w:r>
                        <w:t>Personajes, lugares, situaciones.</w:t>
                      </w:r>
                    </w:p>
                  </w:txbxContent>
                </v:textbox>
              </v:shape>
            </w:pict>
          </mc:Fallback>
        </mc:AlternateContent>
      </w:r>
      <w:r w:rsidR="007D4924" w:rsidRPr="00F16A72">
        <w:rPr>
          <w:b/>
        </w:rPr>
        <w:t>Lee el siguiente texto</w:t>
      </w:r>
      <w:r>
        <w:rPr>
          <w:b/>
        </w:rPr>
        <w:t xml:space="preserve"> en voz alta</w:t>
      </w:r>
      <w:r w:rsidR="007D4924" w:rsidRPr="00F16A72">
        <w:rPr>
          <w:b/>
        </w:rPr>
        <w:t xml:space="preserve"> y responde las preguntas a continuación: </w:t>
      </w:r>
    </w:p>
    <w:p w:rsidR="007D4924" w:rsidRPr="00782325" w:rsidRDefault="007D4924" w:rsidP="00782325">
      <w:pPr>
        <w:pStyle w:val="Default"/>
        <w:ind w:left="708" w:firstLine="708"/>
        <w:rPr>
          <w:b/>
          <w:bCs/>
          <w:sz w:val="28"/>
          <w:szCs w:val="23"/>
        </w:rPr>
      </w:pPr>
      <w:r w:rsidRPr="00273711">
        <w:rPr>
          <w:b/>
          <w:bCs/>
          <w:sz w:val="28"/>
          <w:szCs w:val="23"/>
        </w:rPr>
        <w:t xml:space="preserve">“La princesa de fuego” </w:t>
      </w:r>
      <w:r w:rsidR="008223CC">
        <w:rPr>
          <w:noProof/>
          <w:lang w:val="es-ES" w:eastAsia="es-ES"/>
        </w:rPr>
        <w:drawing>
          <wp:anchor distT="0" distB="0" distL="114300" distR="114300" simplePos="0" relativeHeight="251675648" behindDoc="1" locked="0" layoutInCell="1" allowOverlap="1" wp14:anchorId="0718F455" wp14:editId="636207C4">
            <wp:simplePos x="0" y="0"/>
            <wp:positionH relativeFrom="column">
              <wp:posOffset>4209415</wp:posOffset>
            </wp:positionH>
            <wp:positionV relativeFrom="paragraph">
              <wp:posOffset>172085</wp:posOffset>
            </wp:positionV>
            <wp:extent cx="2504440" cy="1638935"/>
            <wp:effectExtent l="0" t="0" r="0" b="0"/>
            <wp:wrapThrough wrapText="bothSides">
              <wp:wrapPolygon edited="0">
                <wp:start x="0" y="0"/>
                <wp:lineTo x="0" y="21341"/>
                <wp:lineTo x="21359" y="21341"/>
                <wp:lineTo x="21359" y="0"/>
                <wp:lineTo x="0" y="0"/>
              </wp:wrapPolygon>
            </wp:wrapThrough>
            <wp:docPr id="1" name="Imagen 1" descr="Resultado de imagen de princesa de fu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rincesa de fue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2"/>
                    <a:stretch/>
                  </pic:blipFill>
                  <pic:spPr bwMode="auto">
                    <a:xfrm>
                      <a:off x="0" y="0"/>
                      <a:ext cx="250444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B7C" w:rsidRPr="00BE2B7C" w:rsidRDefault="00BE2B7C" w:rsidP="00BE2B7C">
      <w:pPr>
        <w:pStyle w:val="Default"/>
        <w:keepNext/>
        <w:framePr w:dropCap="drop" w:lines="3" w:wrap="around" w:vAnchor="text" w:hAnchor="text"/>
        <w:autoSpaceDE/>
        <w:autoSpaceDN/>
        <w:adjustRightInd/>
        <w:spacing w:line="793" w:lineRule="exact"/>
        <w:jc w:val="both"/>
        <w:textAlignment w:val="baseline"/>
        <w:rPr>
          <w:rFonts w:ascii="Lucida Calligraphy" w:hAnsi="Lucida Calligraphy"/>
          <w:position w:val="-11"/>
          <w:sz w:val="99"/>
          <w:szCs w:val="23"/>
        </w:rPr>
      </w:pPr>
      <w:r w:rsidRPr="00BE2B7C">
        <w:rPr>
          <w:rFonts w:ascii="Lucida Calligraphy" w:hAnsi="Lucida Calligraphy"/>
          <w:position w:val="-11"/>
          <w:sz w:val="99"/>
          <w:szCs w:val="23"/>
        </w:rPr>
        <w:t>H</w:t>
      </w:r>
    </w:p>
    <w:p w:rsidR="008223CC" w:rsidRDefault="007D4924" w:rsidP="00BE2B7C">
      <w:pPr>
        <w:pStyle w:val="Default"/>
        <w:jc w:val="both"/>
        <w:rPr>
          <w:noProof/>
          <w:lang w:eastAsia="es-CL"/>
        </w:rPr>
      </w:pPr>
      <w:r w:rsidRPr="00BE2B7C">
        <w:rPr>
          <w:szCs w:val="23"/>
        </w:rPr>
        <w:t xml:space="preserve">ubo una vez una princesa increíblemente rica, bella y sabia. Cansada de pretendientes falsos que se acercaban a ella para conseguir sus riquezas, hizo publicar que se casaría </w:t>
      </w:r>
    </w:p>
    <w:p w:rsidR="007D4924" w:rsidRPr="00BE2B7C" w:rsidRDefault="007D4924" w:rsidP="00BE2B7C">
      <w:pPr>
        <w:pStyle w:val="Default"/>
        <w:jc w:val="both"/>
        <w:rPr>
          <w:szCs w:val="23"/>
        </w:rPr>
      </w:pPr>
      <w:r w:rsidRPr="00BE2B7C">
        <w:rPr>
          <w:szCs w:val="23"/>
        </w:rPr>
        <w:t xml:space="preserve">con quien le llevase el regalo más valioso, tierno y sincero a la vez. El palacio se llenó de flores y regalos de todos los tipos y colores, de cartas de amor incomparables y de poetas enamorados. Y entre todos aquellos regalos magníficos, descubrió una piedra; una simple y sucia piedra. Intrigada, hizo llamar a quien se la había regalado. A pesar de su curiosidad, mostró estar muy ofendida cuando apareció el joven, y este se explicó diciendo: </w:t>
      </w:r>
    </w:p>
    <w:p w:rsidR="007D4924" w:rsidRPr="00BE2B7C" w:rsidRDefault="008223CC" w:rsidP="00BE2B7C">
      <w:pPr>
        <w:pStyle w:val="Default"/>
        <w:jc w:val="both"/>
        <w:rPr>
          <w:szCs w:val="23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63500</wp:posOffset>
            </wp:positionV>
            <wp:extent cx="2275205" cy="1609725"/>
            <wp:effectExtent l="0" t="0" r="0" b="9525"/>
            <wp:wrapThrough wrapText="bothSides">
              <wp:wrapPolygon edited="0">
                <wp:start x="0" y="0"/>
                <wp:lineTo x="0" y="21472"/>
                <wp:lineTo x="21341" y="21472"/>
                <wp:lineTo x="21341" y="0"/>
                <wp:lineTo x="0" y="0"/>
              </wp:wrapPolygon>
            </wp:wrapThrough>
            <wp:docPr id="2" name="Imagen 2" descr="Resultado de imagen de princesa de fu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rincesa de fue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924" w:rsidRPr="00BE2B7C">
        <w:rPr>
          <w:szCs w:val="23"/>
        </w:rPr>
        <w:t xml:space="preserve">- Esa piedra representa lo más valioso que os puedo regalar, princesa: es mi corazón. Y también es sincera, porque aún no es vuestro y es duro como una piedra. Sólo cuando se llene de amor se ablandará y será más tierno que ningún otro. </w:t>
      </w:r>
    </w:p>
    <w:p w:rsidR="007D4924" w:rsidRPr="00BE2B7C" w:rsidRDefault="007D4924" w:rsidP="00BE2B7C">
      <w:pPr>
        <w:pStyle w:val="Default"/>
        <w:jc w:val="both"/>
        <w:rPr>
          <w:szCs w:val="23"/>
        </w:rPr>
      </w:pPr>
      <w:r w:rsidRPr="00BE2B7C">
        <w:rPr>
          <w:szCs w:val="23"/>
        </w:rPr>
        <w:t xml:space="preserve">El joven se marchó tranquilamente, dejando a la princesa sorprendida y atrapada. Quedó tan enamorada que llevaba consigo la piedra a todas partes, y durante meses llenó al joven de regalos y atenciones, pero su corazón seguía siendo duro como la piedra en sus manos. Desanimada, terminó por arrojar la piedra al fuego; al momento vio cómo se deshacía la arena, y de aquella piedra tosca surgía una bella figura de oro. Entonces comprendió que ella misma tendría que ser como el fuego, y transformar cuanto tocaba separando lo inútil de lo importante. </w:t>
      </w:r>
    </w:p>
    <w:p w:rsidR="00F96DB9" w:rsidRDefault="007D4924" w:rsidP="00BE2B7C">
      <w:pPr>
        <w:pStyle w:val="Default"/>
        <w:jc w:val="both"/>
        <w:rPr>
          <w:szCs w:val="23"/>
        </w:rPr>
      </w:pPr>
      <w:r w:rsidRPr="00BE2B7C">
        <w:rPr>
          <w:szCs w:val="23"/>
        </w:rPr>
        <w:t xml:space="preserve">Durante los meses siguientes, la princesa se propuso cambiar en el reino, y como con la piedra, dedicó su vida, su sabiduría y sus riquezas a separar lo inútil de lo importante. </w:t>
      </w:r>
    </w:p>
    <w:p w:rsidR="007D4924" w:rsidRPr="00273711" w:rsidRDefault="007D4924" w:rsidP="00BE2B7C">
      <w:pPr>
        <w:pStyle w:val="Default"/>
        <w:jc w:val="both"/>
        <w:rPr>
          <w:noProof/>
          <w:color w:val="auto"/>
          <w:lang w:eastAsia="es-CL"/>
        </w:rPr>
      </w:pPr>
      <w:r w:rsidRPr="00273711">
        <w:rPr>
          <w:color w:val="auto"/>
          <w:szCs w:val="23"/>
        </w:rPr>
        <w:t>Acabó con el lujo, las</w:t>
      </w:r>
      <w:r w:rsidR="008223CC" w:rsidRPr="00273711">
        <w:rPr>
          <w:noProof/>
          <w:color w:val="auto"/>
          <w:lang w:val="es-ES" w:eastAsia="es-ES"/>
        </w:rPr>
        <w:drawing>
          <wp:anchor distT="0" distB="0" distL="114300" distR="114300" simplePos="0" relativeHeight="251677696" behindDoc="1" locked="0" layoutInCell="1" allowOverlap="1" wp14:anchorId="1800BB9A" wp14:editId="6F29BC43">
            <wp:simplePos x="0" y="0"/>
            <wp:positionH relativeFrom="column">
              <wp:posOffset>4271645</wp:posOffset>
            </wp:positionH>
            <wp:positionV relativeFrom="paragraph">
              <wp:posOffset>38735</wp:posOffset>
            </wp:positionV>
            <wp:extent cx="2576195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403" y="21479"/>
                <wp:lineTo x="21403" y="0"/>
                <wp:lineTo x="0" y="0"/>
              </wp:wrapPolygon>
            </wp:wrapThrough>
            <wp:docPr id="3" name="Imagen 3" descr="Resultado de imagen de princesa de fu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princesa de fue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r="8611" b="2963"/>
                    <a:stretch/>
                  </pic:blipFill>
                  <pic:spPr bwMode="auto">
                    <a:xfrm>
                      <a:off x="0" y="0"/>
                      <a:ext cx="257619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711">
        <w:rPr>
          <w:color w:val="auto"/>
          <w:szCs w:val="23"/>
        </w:rPr>
        <w:t xml:space="preserve"> joyas y los excesos, y las gentes del país tuvieron comida y libros. Cuantos trataban con la princesa salían encantados por su carácter y cercanía, y su sola presencia transmitía tal calor humano y pasión por cuanto hacía, que comenzaron a llamarla cariñosamente "La princesa de fuego". </w:t>
      </w:r>
    </w:p>
    <w:p w:rsidR="007D4924" w:rsidRPr="00273711" w:rsidRDefault="007D4924" w:rsidP="00BE2B7C">
      <w:pPr>
        <w:pStyle w:val="Default"/>
        <w:jc w:val="both"/>
        <w:rPr>
          <w:color w:val="auto"/>
          <w:szCs w:val="23"/>
        </w:rPr>
      </w:pPr>
      <w:r w:rsidRPr="00273711">
        <w:rPr>
          <w:color w:val="auto"/>
          <w:szCs w:val="23"/>
        </w:rPr>
        <w:t>Y como con la piedra, su fuego deshizo la dura corteza del corazón del joven, que tal y como había prometido, resultó ser tan tierno y justo</w:t>
      </w:r>
      <w:r w:rsidR="00BE2B7C" w:rsidRPr="00273711">
        <w:rPr>
          <w:color w:val="auto"/>
          <w:szCs w:val="23"/>
        </w:rPr>
        <w:t>,</w:t>
      </w:r>
      <w:r w:rsidRPr="00273711">
        <w:rPr>
          <w:color w:val="auto"/>
          <w:szCs w:val="23"/>
        </w:rPr>
        <w:t xml:space="preserve"> que hizo feliz a la princesa hasta el fin de sus días. </w:t>
      </w:r>
    </w:p>
    <w:p w:rsidR="00BE2B7C" w:rsidRPr="00BE2B7C" w:rsidRDefault="007D4924" w:rsidP="007D4924">
      <w:pPr>
        <w:pStyle w:val="Default"/>
        <w:rPr>
          <w:i/>
          <w:iCs/>
          <w:szCs w:val="23"/>
        </w:rPr>
      </w:pPr>
      <w:r w:rsidRPr="00BE2B7C">
        <w:rPr>
          <w:i/>
          <w:iCs/>
          <w:szCs w:val="23"/>
        </w:rPr>
        <w:tab/>
      </w:r>
      <w:r w:rsidRPr="00BE2B7C">
        <w:rPr>
          <w:i/>
          <w:iCs/>
          <w:szCs w:val="23"/>
        </w:rPr>
        <w:tab/>
      </w:r>
      <w:r w:rsidRPr="00BE2B7C">
        <w:rPr>
          <w:i/>
          <w:iCs/>
          <w:szCs w:val="23"/>
        </w:rPr>
        <w:tab/>
      </w:r>
      <w:r w:rsidRPr="00BE2B7C">
        <w:rPr>
          <w:i/>
          <w:iCs/>
          <w:szCs w:val="23"/>
        </w:rPr>
        <w:tab/>
      </w:r>
      <w:r w:rsidRPr="00BE2B7C">
        <w:rPr>
          <w:i/>
          <w:iCs/>
          <w:szCs w:val="23"/>
        </w:rPr>
        <w:tab/>
      </w:r>
      <w:r w:rsidRPr="00BE2B7C">
        <w:rPr>
          <w:i/>
          <w:iCs/>
          <w:szCs w:val="23"/>
        </w:rPr>
        <w:tab/>
      </w:r>
      <w:r w:rsidRPr="00BE2B7C">
        <w:rPr>
          <w:i/>
          <w:iCs/>
          <w:szCs w:val="23"/>
        </w:rPr>
        <w:tab/>
      </w:r>
      <w:r w:rsidRPr="00BE2B7C">
        <w:rPr>
          <w:i/>
          <w:iCs/>
          <w:szCs w:val="23"/>
        </w:rPr>
        <w:tab/>
        <w:t xml:space="preserve">  </w:t>
      </w:r>
      <w:r w:rsidR="00BE2B7C" w:rsidRPr="00BE2B7C">
        <w:rPr>
          <w:i/>
          <w:iCs/>
          <w:szCs w:val="23"/>
        </w:rPr>
        <w:tab/>
      </w:r>
      <w:r w:rsidR="00BE2B7C" w:rsidRPr="00BE2B7C">
        <w:rPr>
          <w:i/>
          <w:iCs/>
          <w:szCs w:val="23"/>
        </w:rPr>
        <w:tab/>
      </w:r>
    </w:p>
    <w:p w:rsidR="004B49BD" w:rsidRDefault="004B49BD" w:rsidP="005C71D4">
      <w:pPr>
        <w:pStyle w:val="Default"/>
        <w:rPr>
          <w:i/>
          <w:iCs/>
          <w:szCs w:val="23"/>
        </w:rPr>
      </w:pPr>
    </w:p>
    <w:p w:rsidR="004B49BD" w:rsidRDefault="004B49BD" w:rsidP="00684405">
      <w:pPr>
        <w:pStyle w:val="Default"/>
        <w:ind w:left="7080"/>
        <w:rPr>
          <w:i/>
          <w:iCs/>
          <w:szCs w:val="23"/>
        </w:rPr>
      </w:pPr>
    </w:p>
    <w:p w:rsidR="00B54305" w:rsidRPr="00684405" w:rsidRDefault="007D4924" w:rsidP="00684405">
      <w:pPr>
        <w:pStyle w:val="Default"/>
        <w:ind w:left="7080"/>
        <w:rPr>
          <w:szCs w:val="23"/>
        </w:rPr>
      </w:pPr>
      <w:r w:rsidRPr="00BE2B7C">
        <w:rPr>
          <w:i/>
          <w:iCs/>
          <w:szCs w:val="23"/>
        </w:rPr>
        <w:t xml:space="preserve"> por Pedro Pablo </w:t>
      </w:r>
      <w:proofErr w:type="spellStart"/>
      <w:r w:rsidRPr="00BE2B7C">
        <w:rPr>
          <w:i/>
          <w:iCs/>
          <w:szCs w:val="23"/>
        </w:rPr>
        <w:t>Sacristan</w:t>
      </w:r>
      <w:proofErr w:type="spellEnd"/>
      <w:r w:rsidRPr="00BE2B7C">
        <w:rPr>
          <w:i/>
          <w:iCs/>
          <w:szCs w:val="23"/>
        </w:rPr>
        <w:t xml:space="preserve"> </w:t>
      </w:r>
    </w:p>
    <w:p w:rsidR="00B54305" w:rsidRPr="00F96DB9" w:rsidRDefault="005C71D4" w:rsidP="001718C8">
      <w:pPr>
        <w:tabs>
          <w:tab w:val="left" w:pos="1938"/>
        </w:tabs>
        <w:rPr>
          <w:rFonts w:ascii="Arial Black" w:hAnsi="Arial Black" w:cstheme="minorHAnsi"/>
          <w:b/>
        </w:rPr>
      </w:pPr>
      <w:r>
        <w:rPr>
          <w:rFonts w:ascii="Arial Black" w:hAnsi="Arial Black" w:cstheme="minorHAnsi"/>
          <w:b/>
        </w:rPr>
        <w:lastRenderedPageBreak/>
        <w:t xml:space="preserve">I. </w:t>
      </w:r>
      <w:r w:rsidR="00BE2B7C" w:rsidRPr="00F96DB9">
        <w:rPr>
          <w:rFonts w:ascii="Arial Black" w:hAnsi="Arial Black" w:cstheme="minorHAnsi"/>
          <w:b/>
        </w:rPr>
        <w:t xml:space="preserve">Según lo leído en el cuento responde las siguientes </w:t>
      </w:r>
      <w:proofErr w:type="gramStart"/>
      <w:r w:rsidR="00BE2B7C" w:rsidRPr="00F96DB9">
        <w:rPr>
          <w:rFonts w:ascii="Arial Black" w:hAnsi="Arial Black" w:cstheme="minorHAnsi"/>
          <w:b/>
        </w:rPr>
        <w:t xml:space="preserve">preguntas </w:t>
      </w:r>
      <w:r>
        <w:rPr>
          <w:rFonts w:ascii="Arial Black" w:hAnsi="Arial Black" w:cstheme="minorHAnsi"/>
          <w:b/>
        </w:rPr>
        <w:t>.</w:t>
      </w:r>
      <w:proofErr w:type="gramEnd"/>
    </w:p>
    <w:p w:rsidR="00BE2B7C" w:rsidRDefault="004B49BD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  <w:r>
        <w:rPr>
          <w:rFonts w:ascii="Arial Black" w:hAnsi="Arial Black" w:cstheme="minorHAnsi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48922</wp:posOffset>
                </wp:positionV>
                <wp:extent cx="1057523" cy="262393"/>
                <wp:effectExtent l="0" t="0" r="28575" b="2349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3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49BD" w:rsidRDefault="004B49BD">
                            <w:r w:rsidRPr="004B49BD">
                              <w:rPr>
                                <w:highlight w:val="yellow"/>
                              </w:rPr>
                              <w:t>Ejemplo 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7" o:spid="_x0000_s1028" type="#_x0000_t202" style="position:absolute;margin-left:320.8pt;margin-top:3.85pt;width:83.25pt;height:20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" fillcolor="white [3201]" strokeweight=".5pt">
                <v:textbox>
                  <w:txbxContent>
                    <w:p w:rsidR="004B49BD" w:rsidRDefault="004B49BD">
                      <w:r w:rsidRPr="004B49BD">
                        <w:rPr>
                          <w:highlight w:val="yellow"/>
                        </w:rPr>
                        <w:t>Ejemplo 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172C0876">
            <wp:simplePos x="0" y="0"/>
            <wp:positionH relativeFrom="column">
              <wp:posOffset>5179060</wp:posOffset>
            </wp:positionH>
            <wp:positionV relativeFrom="paragraph">
              <wp:posOffset>51352</wp:posOffset>
            </wp:positionV>
            <wp:extent cx="1645920" cy="1263884"/>
            <wp:effectExtent l="38100" t="38100" r="30480" b="31750"/>
            <wp:wrapNone/>
            <wp:docPr id="6" name="Imagen 6" descr="Resultado de imagen de que es la descripcion psicologica del perso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que es la descripcion psicologica del person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6" t="9172" r="7944" b="9318"/>
                    <a:stretch/>
                  </pic:blipFill>
                  <pic:spPr bwMode="auto">
                    <a:xfrm>
                      <a:off x="0" y="0"/>
                      <a:ext cx="1645920" cy="126388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BD" w:rsidRDefault="004B49BD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:rsidR="004B49BD" w:rsidRDefault="004B49BD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:rsidR="004B49BD" w:rsidRDefault="004B49BD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:rsidR="004B49BD" w:rsidRDefault="004B49BD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:rsidR="004B49BD" w:rsidRDefault="004B49BD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:rsidR="00782325" w:rsidRDefault="00782325" w:rsidP="004B49BD">
      <w:pPr>
        <w:pStyle w:val="Default"/>
        <w:numPr>
          <w:ilvl w:val="0"/>
          <w:numId w:val="2"/>
        </w:numPr>
        <w:spacing w:after="120"/>
      </w:pPr>
      <w:r>
        <w:t>¿Cuál es el tema del texto?</w:t>
      </w:r>
    </w:p>
    <w:p w:rsidR="00782325" w:rsidRDefault="00782325" w:rsidP="00782325">
      <w:pPr>
        <w:pStyle w:val="Default"/>
        <w:spacing w:after="120"/>
      </w:pPr>
      <w:r>
        <w:t xml:space="preserve">……………………………………………………………………………………………………………………… </w:t>
      </w:r>
    </w:p>
    <w:p w:rsidR="00782325" w:rsidRDefault="00782325" w:rsidP="00782325">
      <w:pPr>
        <w:pStyle w:val="Default"/>
        <w:spacing w:after="120"/>
      </w:pPr>
      <w:r>
        <w:t>………………………………………………………………………………………………………………………</w:t>
      </w:r>
    </w:p>
    <w:p w:rsidR="00782325" w:rsidRDefault="00782325" w:rsidP="00782325">
      <w:pPr>
        <w:pStyle w:val="Default"/>
        <w:spacing w:after="120"/>
      </w:pPr>
      <w:r>
        <w:t>………………………………………………………………………………………………………………………</w:t>
      </w:r>
    </w:p>
    <w:p w:rsidR="005C71D4" w:rsidRDefault="005C71D4" w:rsidP="00782325">
      <w:pPr>
        <w:pStyle w:val="Default"/>
        <w:spacing w:after="120"/>
      </w:pPr>
    </w:p>
    <w:p w:rsidR="00782325" w:rsidRDefault="00782325" w:rsidP="004B49BD">
      <w:pPr>
        <w:pStyle w:val="Default"/>
        <w:numPr>
          <w:ilvl w:val="0"/>
          <w:numId w:val="2"/>
        </w:numPr>
        <w:spacing w:after="120"/>
      </w:pPr>
      <w:r>
        <w:t>¿Cuál es el propósito del texto?</w:t>
      </w:r>
    </w:p>
    <w:p w:rsidR="00782325" w:rsidRDefault="00782325" w:rsidP="00782325">
      <w:pPr>
        <w:pStyle w:val="Default"/>
        <w:spacing w:after="120"/>
      </w:pPr>
      <w:r>
        <w:t xml:space="preserve">……………………………………………………………………………………………………………………… </w:t>
      </w:r>
    </w:p>
    <w:p w:rsidR="00782325" w:rsidRDefault="00782325" w:rsidP="00782325">
      <w:pPr>
        <w:pStyle w:val="Default"/>
        <w:spacing w:after="120"/>
      </w:pPr>
      <w:r>
        <w:t>………………………………………………………………………………………………………………………</w:t>
      </w:r>
    </w:p>
    <w:p w:rsidR="00782325" w:rsidRDefault="00782325" w:rsidP="00782325">
      <w:pPr>
        <w:pStyle w:val="Default"/>
        <w:spacing w:after="120"/>
      </w:pPr>
      <w:r>
        <w:t>………………………………………………………………………………………………………………………</w:t>
      </w:r>
    </w:p>
    <w:p w:rsidR="005C71D4" w:rsidRDefault="005C71D4" w:rsidP="00782325">
      <w:pPr>
        <w:pStyle w:val="Default"/>
        <w:spacing w:after="120"/>
      </w:pPr>
    </w:p>
    <w:p w:rsidR="00782325" w:rsidRDefault="00782325" w:rsidP="00782325">
      <w:pPr>
        <w:pStyle w:val="Default"/>
        <w:numPr>
          <w:ilvl w:val="0"/>
          <w:numId w:val="2"/>
        </w:numPr>
        <w:spacing w:after="120"/>
      </w:pPr>
      <w:r>
        <w:t>¿Cuál es el tipo de texto?</w:t>
      </w:r>
    </w:p>
    <w:p w:rsidR="00782325" w:rsidRDefault="00782325" w:rsidP="00782325">
      <w:pPr>
        <w:pStyle w:val="Default"/>
        <w:spacing w:after="120"/>
      </w:pPr>
      <w:r>
        <w:t xml:space="preserve">……………………………………………………………………………………………………………………… </w:t>
      </w:r>
    </w:p>
    <w:p w:rsidR="00782325" w:rsidRDefault="00782325" w:rsidP="00782325">
      <w:pPr>
        <w:pStyle w:val="Default"/>
        <w:spacing w:after="120"/>
      </w:pPr>
      <w:r>
        <w:t>………………………………………………………………………………………………………………………</w:t>
      </w:r>
    </w:p>
    <w:p w:rsidR="00782325" w:rsidRDefault="00782325" w:rsidP="00782325">
      <w:pPr>
        <w:pStyle w:val="Default"/>
        <w:spacing w:after="120"/>
      </w:pPr>
      <w:r>
        <w:t>………………………………………………………………………………………………………………………</w:t>
      </w:r>
    </w:p>
    <w:p w:rsidR="005C71D4" w:rsidRDefault="005C71D4" w:rsidP="00782325">
      <w:pPr>
        <w:pStyle w:val="Default"/>
        <w:spacing w:after="120"/>
      </w:pPr>
    </w:p>
    <w:p w:rsidR="00BE2B7C" w:rsidRPr="00BE2B7C" w:rsidRDefault="00BE2B7C" w:rsidP="004B49BD">
      <w:pPr>
        <w:pStyle w:val="Default"/>
        <w:numPr>
          <w:ilvl w:val="0"/>
          <w:numId w:val="2"/>
        </w:numPr>
        <w:spacing w:after="120"/>
      </w:pPr>
      <w:r w:rsidRPr="00BE2B7C">
        <w:t xml:space="preserve">¿Cómo era la princesa? </w:t>
      </w:r>
      <w:r>
        <w:t>Descríbela psicológicamente</w:t>
      </w:r>
      <w:r w:rsidR="008223CC">
        <w:t>.</w:t>
      </w:r>
      <w:r>
        <w:t xml:space="preserve"> </w:t>
      </w:r>
    </w:p>
    <w:p w:rsidR="00BE2B7C" w:rsidRPr="00BE2B7C" w:rsidRDefault="00BE2B7C" w:rsidP="00BE2B7C">
      <w:pPr>
        <w:pStyle w:val="Default"/>
        <w:spacing w:after="120"/>
      </w:pPr>
      <w:r w:rsidRPr="00BE2B7C">
        <w:t>………………………………………</w:t>
      </w:r>
      <w:r w:rsidR="008223CC">
        <w:t>…………………</w:t>
      </w:r>
      <w:r w:rsidRPr="00BE2B7C">
        <w:t xml:space="preserve">…………………………………………………………… </w:t>
      </w:r>
    </w:p>
    <w:p w:rsidR="00BE2B7C" w:rsidRPr="00BE2B7C" w:rsidRDefault="00BE2B7C" w:rsidP="00BE2B7C">
      <w:pPr>
        <w:pStyle w:val="Default"/>
        <w:spacing w:after="120"/>
      </w:pPr>
      <w:r w:rsidRPr="00BE2B7C">
        <w:t>…………………………………………</w:t>
      </w:r>
      <w:r w:rsidR="008223CC">
        <w:t>…………</w:t>
      </w:r>
      <w:r w:rsidRPr="00BE2B7C">
        <w:t>…………………………………………………………………</w:t>
      </w:r>
    </w:p>
    <w:p w:rsidR="008223CC" w:rsidRDefault="00BE2B7C" w:rsidP="00782325">
      <w:pPr>
        <w:spacing w:after="120"/>
        <w:rPr>
          <w:rFonts w:ascii="Arial" w:hAnsi="Arial" w:cs="Arial"/>
          <w:color w:val="000000"/>
        </w:rPr>
      </w:pPr>
      <w:r w:rsidRPr="00BE2B7C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</w:t>
      </w:r>
    </w:p>
    <w:p w:rsidR="005C71D4" w:rsidRPr="00782325" w:rsidRDefault="005C71D4" w:rsidP="00782325">
      <w:pPr>
        <w:spacing w:after="120"/>
        <w:rPr>
          <w:rFonts w:ascii="Arial" w:hAnsi="Arial" w:cs="Arial"/>
          <w:color w:val="000000"/>
        </w:rPr>
      </w:pPr>
    </w:p>
    <w:p w:rsidR="00BE2B7C" w:rsidRPr="00BE2B7C" w:rsidRDefault="008223CC" w:rsidP="00514811">
      <w:pPr>
        <w:pStyle w:val="Default"/>
        <w:numPr>
          <w:ilvl w:val="0"/>
          <w:numId w:val="2"/>
        </w:numPr>
        <w:spacing w:after="120"/>
      </w:pPr>
      <w:r>
        <w:t>Explica</w:t>
      </w:r>
      <w:r w:rsidRPr="00BE2B7C">
        <w:t xml:space="preserve"> ¿</w:t>
      </w:r>
      <w:r w:rsidR="00BE2B7C" w:rsidRPr="00BE2B7C">
        <w:t xml:space="preserve">Por qué la princesa decidió publicar que deseaba casarse? </w:t>
      </w:r>
    </w:p>
    <w:p w:rsidR="008223CC" w:rsidRPr="00BE2B7C" w:rsidRDefault="008223CC" w:rsidP="008223CC">
      <w:pPr>
        <w:pStyle w:val="Default"/>
        <w:spacing w:after="120"/>
      </w:pPr>
      <w:r w:rsidRPr="00BE2B7C">
        <w:t>………………………………………</w:t>
      </w:r>
      <w:r>
        <w:t>…………………</w:t>
      </w:r>
      <w:r w:rsidRPr="00BE2B7C">
        <w:t xml:space="preserve">…………………………………………………………… </w:t>
      </w:r>
    </w:p>
    <w:p w:rsidR="008223CC" w:rsidRPr="00BE2B7C" w:rsidRDefault="008223CC" w:rsidP="008223CC">
      <w:pPr>
        <w:pStyle w:val="Default"/>
        <w:spacing w:after="120"/>
      </w:pPr>
      <w:r w:rsidRPr="00BE2B7C">
        <w:t>…………………………………………</w:t>
      </w:r>
      <w:r>
        <w:t>…………</w:t>
      </w:r>
      <w:r w:rsidRPr="00BE2B7C">
        <w:t>…………………………………………………………………</w:t>
      </w:r>
    </w:p>
    <w:p w:rsidR="008223CC" w:rsidRPr="00BE2B7C" w:rsidRDefault="008223CC" w:rsidP="008223CC">
      <w:pPr>
        <w:spacing w:after="120"/>
        <w:rPr>
          <w:rFonts w:ascii="Arial" w:hAnsi="Arial" w:cs="Arial"/>
          <w:color w:val="000000"/>
        </w:rPr>
      </w:pPr>
      <w:r w:rsidRPr="00BE2B7C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</w:t>
      </w:r>
    </w:p>
    <w:p w:rsidR="008223CC" w:rsidRDefault="008223CC" w:rsidP="008223CC">
      <w:pPr>
        <w:pStyle w:val="Default"/>
        <w:spacing w:after="120"/>
        <w:ind w:left="720"/>
      </w:pPr>
    </w:p>
    <w:p w:rsidR="00BE2B7C" w:rsidRPr="00BE2B7C" w:rsidRDefault="008223CC" w:rsidP="00514811">
      <w:pPr>
        <w:pStyle w:val="Default"/>
        <w:numPr>
          <w:ilvl w:val="0"/>
          <w:numId w:val="2"/>
        </w:numPr>
        <w:spacing w:after="120"/>
      </w:pPr>
      <w:r>
        <w:t xml:space="preserve">Menciona </w:t>
      </w:r>
      <w:r w:rsidR="00BE2B7C" w:rsidRPr="00BE2B7C">
        <w:t xml:space="preserve">¿Qué tipo de regalos recibió la princesa? </w:t>
      </w:r>
    </w:p>
    <w:p w:rsidR="008223CC" w:rsidRPr="00BE2B7C" w:rsidRDefault="008223CC" w:rsidP="008223CC">
      <w:pPr>
        <w:pStyle w:val="Default"/>
        <w:spacing w:after="120"/>
      </w:pPr>
      <w:r w:rsidRPr="00BE2B7C">
        <w:t>………………………………………</w:t>
      </w:r>
      <w:r>
        <w:t>…………………</w:t>
      </w:r>
      <w:r w:rsidRPr="00BE2B7C">
        <w:t xml:space="preserve">…………………………………………………………… </w:t>
      </w:r>
    </w:p>
    <w:p w:rsidR="008223CC" w:rsidRPr="00BE2B7C" w:rsidRDefault="008223CC" w:rsidP="008223CC">
      <w:pPr>
        <w:pStyle w:val="Default"/>
        <w:spacing w:after="120"/>
      </w:pPr>
      <w:r w:rsidRPr="00BE2B7C">
        <w:t>…………………………………………</w:t>
      </w:r>
      <w:r>
        <w:t>…………</w:t>
      </w:r>
      <w:r w:rsidRPr="00BE2B7C">
        <w:t>…………………………………………………………………</w:t>
      </w:r>
    </w:p>
    <w:p w:rsidR="008223CC" w:rsidRPr="008223CC" w:rsidRDefault="008223CC" w:rsidP="008223CC">
      <w:pPr>
        <w:spacing w:after="120"/>
        <w:rPr>
          <w:rFonts w:ascii="Arial" w:hAnsi="Arial" w:cs="Arial"/>
          <w:color w:val="000000"/>
        </w:rPr>
      </w:pPr>
      <w:r w:rsidRPr="008223CC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</w:t>
      </w:r>
    </w:p>
    <w:p w:rsidR="008223CC" w:rsidRDefault="008223CC" w:rsidP="00BE2B7C">
      <w:pPr>
        <w:pStyle w:val="Default"/>
        <w:spacing w:after="120"/>
      </w:pPr>
    </w:p>
    <w:p w:rsidR="00BE2B7C" w:rsidRPr="00BE2B7C" w:rsidRDefault="008223CC" w:rsidP="00514811">
      <w:pPr>
        <w:pStyle w:val="Default"/>
        <w:numPr>
          <w:ilvl w:val="0"/>
          <w:numId w:val="2"/>
        </w:numPr>
        <w:spacing w:after="120"/>
      </w:pPr>
      <w:r>
        <w:t xml:space="preserve">Relata </w:t>
      </w:r>
      <w:r w:rsidR="00BE2B7C" w:rsidRPr="00BE2B7C">
        <w:t xml:space="preserve">¿Qué le ocurrió a la princesa cuando vio la piedra que le regalaron? </w:t>
      </w:r>
    </w:p>
    <w:p w:rsidR="008223CC" w:rsidRPr="00BE2B7C" w:rsidRDefault="008223CC" w:rsidP="008223CC">
      <w:pPr>
        <w:pStyle w:val="Default"/>
        <w:spacing w:after="120"/>
      </w:pPr>
      <w:r w:rsidRPr="00BE2B7C">
        <w:t>………………………………………</w:t>
      </w:r>
      <w:r>
        <w:t>…………………</w:t>
      </w:r>
      <w:r w:rsidRPr="00BE2B7C">
        <w:t xml:space="preserve">…………………………………………………………… </w:t>
      </w:r>
    </w:p>
    <w:p w:rsidR="008223CC" w:rsidRPr="00BE2B7C" w:rsidRDefault="008223CC" w:rsidP="008223CC">
      <w:pPr>
        <w:pStyle w:val="Default"/>
        <w:spacing w:after="120"/>
      </w:pPr>
      <w:r w:rsidRPr="00BE2B7C">
        <w:t>…………………………………………</w:t>
      </w:r>
      <w:r>
        <w:t>…………</w:t>
      </w:r>
      <w:r w:rsidRPr="00BE2B7C">
        <w:t>…………………………………………………………………</w:t>
      </w:r>
    </w:p>
    <w:p w:rsidR="00F96DB9" w:rsidRDefault="008223CC" w:rsidP="00684405">
      <w:pPr>
        <w:spacing w:after="120"/>
        <w:rPr>
          <w:rFonts w:ascii="Arial" w:hAnsi="Arial" w:cs="Arial"/>
          <w:color w:val="000000"/>
        </w:rPr>
      </w:pPr>
      <w:r w:rsidRPr="008223CC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</w:t>
      </w:r>
    </w:p>
    <w:p w:rsidR="005C71D4" w:rsidRPr="00684405" w:rsidRDefault="005C71D4" w:rsidP="00684405">
      <w:pPr>
        <w:spacing w:after="120"/>
        <w:rPr>
          <w:rFonts w:ascii="Arial" w:hAnsi="Arial" w:cs="Arial"/>
          <w:color w:val="000000"/>
        </w:rPr>
      </w:pPr>
    </w:p>
    <w:p w:rsidR="00F96DB9" w:rsidRPr="00F96DB9" w:rsidRDefault="005C71D4" w:rsidP="00F96DB9">
      <w:pPr>
        <w:pStyle w:val="Default"/>
        <w:spacing w:after="120"/>
        <w:rPr>
          <w:rFonts w:ascii="Arial Black" w:hAnsi="Arial Black"/>
        </w:rPr>
      </w:pPr>
      <w:r>
        <w:rPr>
          <w:rFonts w:ascii="Arial Black" w:hAnsi="Arial Black"/>
          <w:b/>
          <w:bCs/>
        </w:rPr>
        <w:t xml:space="preserve">II. </w:t>
      </w:r>
      <w:r w:rsidR="00F96DB9" w:rsidRPr="00F96DB9">
        <w:rPr>
          <w:rFonts w:ascii="Arial Black" w:hAnsi="Arial Black"/>
          <w:b/>
          <w:bCs/>
        </w:rPr>
        <w:t>Responde V o F, según corresponda. JUSRIFICA LA FALSA CON INFORMACIÓN DEL TEXTO.</w:t>
      </w:r>
    </w:p>
    <w:p w:rsidR="00F96DB9" w:rsidRDefault="005C71D4" w:rsidP="00F96DB9">
      <w:pPr>
        <w:pStyle w:val="Default"/>
        <w:spacing w:after="120"/>
      </w:pPr>
      <w:proofErr w:type="gramStart"/>
      <w:r>
        <w:t>1)</w:t>
      </w:r>
      <w:r w:rsidR="00F96DB9" w:rsidRPr="00F96DB9">
        <w:t xml:space="preserve"> …</w:t>
      </w:r>
      <w:proofErr w:type="gramEnd"/>
      <w:r w:rsidR="00F96DB9" w:rsidRPr="00F96DB9">
        <w:t xml:space="preserve">………. La princesa era muy ambiciosa y caprichosa. </w:t>
      </w:r>
    </w:p>
    <w:p w:rsidR="00684405" w:rsidRPr="00F96DB9" w:rsidRDefault="00684405" w:rsidP="00F96DB9">
      <w:pPr>
        <w:pStyle w:val="Default"/>
        <w:spacing w:after="120"/>
      </w:pPr>
      <w:r>
        <w:t>………………………………………………………………………………………………………………………</w:t>
      </w:r>
    </w:p>
    <w:p w:rsidR="00F96DB9" w:rsidRDefault="005C71D4" w:rsidP="00F96DB9">
      <w:pPr>
        <w:pStyle w:val="Default"/>
        <w:spacing w:after="120"/>
      </w:pPr>
      <w:proofErr w:type="gramStart"/>
      <w:r>
        <w:t>2 )</w:t>
      </w:r>
      <w:proofErr w:type="gramEnd"/>
      <w:r w:rsidR="00F96DB9" w:rsidRPr="00F96DB9">
        <w:t xml:space="preserve"> …………. La piedra tenía un significado profundo y bello. </w:t>
      </w:r>
    </w:p>
    <w:p w:rsidR="00684405" w:rsidRPr="00F96DB9" w:rsidRDefault="00684405" w:rsidP="00F96DB9">
      <w:pPr>
        <w:pStyle w:val="Default"/>
        <w:spacing w:after="120"/>
      </w:pPr>
      <w:r>
        <w:t>………………………………………………………………………………………………………………………</w:t>
      </w:r>
    </w:p>
    <w:p w:rsidR="005C71D4" w:rsidRDefault="005C71D4" w:rsidP="00F96DB9">
      <w:pPr>
        <w:pStyle w:val="Default"/>
        <w:spacing w:after="120"/>
      </w:pPr>
    </w:p>
    <w:p w:rsidR="00F96DB9" w:rsidRDefault="005C71D4" w:rsidP="00F96DB9">
      <w:pPr>
        <w:pStyle w:val="Default"/>
        <w:spacing w:after="120"/>
      </w:pPr>
      <w:proofErr w:type="gramStart"/>
      <w:r>
        <w:lastRenderedPageBreak/>
        <w:t>3 )</w:t>
      </w:r>
      <w:proofErr w:type="gramEnd"/>
      <w:r w:rsidR="00F96DB9" w:rsidRPr="00F96DB9">
        <w:t xml:space="preserve"> …………. El joven estaba enamorado de la princesa. </w:t>
      </w:r>
    </w:p>
    <w:p w:rsidR="00684405" w:rsidRPr="00F96DB9" w:rsidRDefault="00684405" w:rsidP="00F96DB9">
      <w:pPr>
        <w:pStyle w:val="Default"/>
        <w:spacing w:after="120"/>
      </w:pPr>
      <w:r>
        <w:t>………………………………………………………………………………………………………………………</w:t>
      </w:r>
    </w:p>
    <w:p w:rsidR="00F96DB9" w:rsidRDefault="005C71D4" w:rsidP="00F96DB9">
      <w:pPr>
        <w:pStyle w:val="Default"/>
        <w:spacing w:after="120"/>
      </w:pPr>
      <w:proofErr w:type="gramStart"/>
      <w:r>
        <w:t>4</w:t>
      </w:r>
      <w:r w:rsidR="00F96DB9" w:rsidRPr="00F96DB9">
        <w:t>) …</w:t>
      </w:r>
      <w:proofErr w:type="gramEnd"/>
      <w:r w:rsidR="00F96DB9" w:rsidRPr="00F96DB9">
        <w:t xml:space="preserve">……… Gracias a la piedra, la princesa aumento el lujo, las joyas y los excesos, con los que habitualmente vivía. </w:t>
      </w:r>
    </w:p>
    <w:p w:rsidR="00684405" w:rsidRPr="00F96DB9" w:rsidRDefault="00684405" w:rsidP="00F96DB9">
      <w:pPr>
        <w:pStyle w:val="Default"/>
        <w:spacing w:after="120"/>
      </w:pPr>
      <w:r>
        <w:t>………………………………………………………………………………………………………………………</w:t>
      </w:r>
    </w:p>
    <w:p w:rsidR="00F96DB9" w:rsidRDefault="005C71D4" w:rsidP="00F96DB9">
      <w:pPr>
        <w:pStyle w:val="Default"/>
        <w:spacing w:after="120"/>
      </w:pPr>
      <w:proofErr w:type="gramStart"/>
      <w:r>
        <w:t>5</w:t>
      </w:r>
      <w:r w:rsidR="00F96DB9" w:rsidRPr="00F96DB9">
        <w:t>) …</w:t>
      </w:r>
      <w:proofErr w:type="gramEnd"/>
      <w:r w:rsidR="00F96DB9" w:rsidRPr="00F96DB9">
        <w:t xml:space="preserve">………. Ella logró ser feliz al lado del joven que le regaló la piedra. </w:t>
      </w:r>
    </w:p>
    <w:p w:rsidR="00684405" w:rsidRPr="005C71D4" w:rsidRDefault="00684405" w:rsidP="00F96DB9">
      <w:pPr>
        <w:pStyle w:val="Default"/>
        <w:spacing w:after="120"/>
      </w:pPr>
      <w:r>
        <w:t>………………………………………………………………………………………………………………………</w:t>
      </w:r>
    </w:p>
    <w:p w:rsidR="00F96DB9" w:rsidRPr="00F96DB9" w:rsidRDefault="005C71D4" w:rsidP="00F96DB9">
      <w:pPr>
        <w:pStyle w:val="Default"/>
        <w:spacing w:after="120"/>
      </w:pPr>
      <w:r>
        <w:rPr>
          <w:rFonts w:ascii="Arial Black" w:hAnsi="Arial Black"/>
          <w:b/>
          <w:bCs/>
        </w:rPr>
        <w:t xml:space="preserve">III. </w:t>
      </w:r>
      <w:r w:rsidR="00F96DB9" w:rsidRPr="00F96DB9">
        <w:rPr>
          <w:rFonts w:ascii="Arial Black" w:hAnsi="Arial Black"/>
          <w:b/>
          <w:bCs/>
        </w:rPr>
        <w:t>Enumera del 1 al 8, los hechos de acuerdo a como sucedieron en la historia</w:t>
      </w:r>
      <w:r w:rsidR="00F96DB9" w:rsidRPr="00F96DB9">
        <w:rPr>
          <w:b/>
          <w:bCs/>
        </w:rPr>
        <w:t xml:space="preserve">. </w:t>
      </w:r>
    </w:p>
    <w:p w:rsidR="00F96DB9" w:rsidRPr="00F96DB9" w:rsidRDefault="00F96DB9" w:rsidP="00F96DB9">
      <w:pPr>
        <w:pStyle w:val="Default"/>
        <w:spacing w:after="120"/>
      </w:pPr>
      <w:r w:rsidRPr="00F96DB9">
        <w:t xml:space="preserve">……….. Intrigada, hizo llamar a quien se la había regalado. </w:t>
      </w:r>
    </w:p>
    <w:p w:rsidR="00F96DB9" w:rsidRPr="00F96DB9" w:rsidRDefault="00F96DB9" w:rsidP="00F96DB9">
      <w:pPr>
        <w:pStyle w:val="Default"/>
        <w:spacing w:after="120"/>
      </w:pPr>
      <w:r w:rsidRPr="00F96DB9">
        <w:t xml:space="preserve">……….. La princesa se propuso cambiar en el reino. </w:t>
      </w:r>
    </w:p>
    <w:p w:rsidR="00F96DB9" w:rsidRPr="00F96DB9" w:rsidRDefault="00F96DB9" w:rsidP="00F96DB9">
      <w:pPr>
        <w:pStyle w:val="Default"/>
        <w:spacing w:after="120"/>
      </w:pPr>
      <w:r w:rsidRPr="00F96DB9">
        <w:t xml:space="preserve">……….. El palacio se llenó de flores y regalos de todos los tipos y colores. </w:t>
      </w:r>
    </w:p>
    <w:p w:rsidR="00F96DB9" w:rsidRPr="00F96DB9" w:rsidRDefault="00F96DB9" w:rsidP="00F96DB9">
      <w:pPr>
        <w:pStyle w:val="Default"/>
        <w:spacing w:after="120"/>
      </w:pPr>
      <w:r w:rsidRPr="00F96DB9">
        <w:t xml:space="preserve">……….. Su fuego deshizo la dura corteza del corazón del joven. </w:t>
      </w:r>
    </w:p>
    <w:p w:rsidR="00F96DB9" w:rsidRPr="00F96DB9" w:rsidRDefault="00F96DB9" w:rsidP="00F96DB9">
      <w:pPr>
        <w:pStyle w:val="Default"/>
        <w:spacing w:after="120"/>
      </w:pPr>
      <w:r w:rsidRPr="00F96DB9">
        <w:t xml:space="preserve">……….. Hubo una vez una princesa increíblemente rica, bella y sabia. </w:t>
      </w:r>
    </w:p>
    <w:p w:rsidR="00F96DB9" w:rsidRPr="00F96DB9" w:rsidRDefault="00F96DB9" w:rsidP="00F96DB9">
      <w:pPr>
        <w:pStyle w:val="Default"/>
        <w:spacing w:after="120"/>
      </w:pPr>
      <w:r w:rsidRPr="00F96DB9">
        <w:t xml:space="preserve">……….. Entre todos aquellos regalos magníficos, descubrió una piedra. </w:t>
      </w:r>
    </w:p>
    <w:p w:rsidR="00F96DB9" w:rsidRPr="00F96DB9" w:rsidRDefault="00F96DB9" w:rsidP="00F96DB9">
      <w:pPr>
        <w:pStyle w:val="Default"/>
        <w:spacing w:after="120"/>
      </w:pPr>
      <w:r w:rsidRPr="00F96DB9">
        <w:t xml:space="preserve">……….. La princesa terminó con el lujo, las joyas y los excesos. </w:t>
      </w:r>
    </w:p>
    <w:p w:rsidR="00B54305" w:rsidRPr="00684405" w:rsidRDefault="00F96DB9" w:rsidP="00684405">
      <w:pPr>
        <w:spacing w:after="120"/>
        <w:rPr>
          <w:rFonts w:ascii="Arial" w:hAnsi="Arial" w:cs="Arial"/>
          <w:color w:val="000000"/>
        </w:rPr>
      </w:pPr>
      <w:r w:rsidRPr="00F96DB9">
        <w:rPr>
          <w:rFonts w:ascii="Arial" w:hAnsi="Arial" w:cs="Arial"/>
          <w:color w:val="000000"/>
        </w:rPr>
        <w:t>……….. El joven se marchó tranquilamente, dejando a la princesa sorprendida y atrapada.</w:t>
      </w:r>
    </w:p>
    <w:sectPr w:rsidR="00B54305" w:rsidRPr="00684405" w:rsidSect="004B49BD">
      <w:type w:val="continuous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44" w:rsidRDefault="00912544" w:rsidP="00D11670">
      <w:r>
        <w:separator/>
      </w:r>
    </w:p>
  </w:endnote>
  <w:endnote w:type="continuationSeparator" w:id="0">
    <w:p w:rsidR="00912544" w:rsidRDefault="00912544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44" w:rsidRDefault="00912544" w:rsidP="00D11670">
      <w:r>
        <w:separator/>
      </w:r>
    </w:p>
  </w:footnote>
  <w:footnote w:type="continuationSeparator" w:id="0">
    <w:p w:rsidR="00912544" w:rsidRDefault="00912544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5595"/>
    <w:multiLevelType w:val="hybridMultilevel"/>
    <w:tmpl w:val="C69CD3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C1508"/>
    <w:multiLevelType w:val="hybridMultilevel"/>
    <w:tmpl w:val="DDD275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72983"/>
    <w:multiLevelType w:val="hybridMultilevel"/>
    <w:tmpl w:val="5BA40A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4096" w:nlCheck="1" w:checkStyle="0"/>
  <w:activeWritingStyle w:appName="MSWord" w:lang="es-CL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24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67DC3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1955"/>
    <w:rsid w:val="00262134"/>
    <w:rsid w:val="00267ABC"/>
    <w:rsid w:val="00273711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21CFA"/>
    <w:rsid w:val="00426097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86935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49BD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41A1"/>
    <w:rsid w:val="004F782F"/>
    <w:rsid w:val="00503B50"/>
    <w:rsid w:val="00505684"/>
    <w:rsid w:val="00505D4D"/>
    <w:rsid w:val="00514811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1D4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394D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405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2325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4924"/>
    <w:rsid w:val="007D50B5"/>
    <w:rsid w:val="007E037B"/>
    <w:rsid w:val="007F3404"/>
    <w:rsid w:val="007F3E88"/>
    <w:rsid w:val="007F6A33"/>
    <w:rsid w:val="007F71C3"/>
    <w:rsid w:val="00800318"/>
    <w:rsid w:val="00806118"/>
    <w:rsid w:val="008132DB"/>
    <w:rsid w:val="00813F90"/>
    <w:rsid w:val="00817FA9"/>
    <w:rsid w:val="008223CC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544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4305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2B7C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E7C2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58F9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900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6DB9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NUEVO%20FORMATO%20DE%20GU&#205;A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E3D7B-F574-4A4E-8D04-150EE49E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FORMATO DE GUÍA2020.dotx</Template>
  <TotalTime>2</TotalTime>
  <Pages>3</Pages>
  <Words>870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PDV</cp:lastModifiedBy>
  <cp:revision>2</cp:revision>
  <dcterms:created xsi:type="dcterms:W3CDTF">2020-03-26T21:17:00Z</dcterms:created>
  <dcterms:modified xsi:type="dcterms:W3CDTF">2020-03-26T21:17:00Z</dcterms:modified>
</cp:coreProperties>
</file>