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0863" w14:textId="425CF743" w:rsidR="00716059" w:rsidRDefault="002F03A0" w:rsidP="00716059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06796E91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624D844E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>artamento de: Matemática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2FCE8F6E" w:rsidR="00716059" w:rsidRDefault="002F03A0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2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624D844E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>artamento de: Matemática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2FCE8F6E" w:rsidR="00716059" w:rsidRDefault="002F03A0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2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3DDB67C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2BB8ED75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1C818C54" w14:textId="0386AD58" w:rsidR="00716059" w:rsidRDefault="00716059" w:rsidP="002F03A0">
      <w:pPr>
        <w:rPr>
          <w:rFonts w:asciiTheme="majorHAnsi" w:hAnsiTheme="majorHAnsi"/>
          <w:b/>
          <w:sz w:val="28"/>
          <w:szCs w:val="28"/>
        </w:rPr>
      </w:pPr>
    </w:p>
    <w:p w14:paraId="30F13008" w14:textId="38E02B3D" w:rsidR="00716059" w:rsidRDefault="002F03A0" w:rsidP="0071605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</w:t>
      </w:r>
      <w:r w:rsidR="0071605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713B93">
        <w:rPr>
          <w:rFonts w:asciiTheme="majorHAnsi" w:hAnsiTheme="majorHAnsi"/>
          <w:b/>
          <w:sz w:val="28"/>
          <w:szCs w:val="28"/>
          <w:lang w:val="es-ES"/>
        </w:rPr>
        <w:t>SECUENCIAS NUMÉRICA</w:t>
      </w:r>
      <w:r>
        <w:rPr>
          <w:rFonts w:asciiTheme="majorHAnsi" w:hAnsiTheme="majorHAnsi"/>
          <w:b/>
          <w:sz w:val="28"/>
          <w:szCs w:val="28"/>
          <w:lang w:val="es-ES"/>
        </w:rPr>
        <w:t>S</w:t>
      </w:r>
      <w:r w:rsidR="002E2778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C85EE9">
        <w:rPr>
          <w:rFonts w:asciiTheme="majorHAnsi" w:hAnsiTheme="majorHAnsi"/>
          <w:b/>
          <w:sz w:val="28"/>
          <w:szCs w:val="28"/>
          <w:lang w:val="es-ES"/>
        </w:rPr>
        <w:t>DE 5 EN 5 Y DE 10 EN 10</w:t>
      </w:r>
      <w:r w:rsidR="002B4AA1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</w:p>
    <w:p w14:paraId="2FCC819E" w14:textId="166B4905" w:rsidR="00716059" w:rsidRDefault="002F03A0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MATEMÁ</w:t>
      </w:r>
      <w:r w:rsidR="00933623">
        <w:rPr>
          <w:rFonts w:asciiTheme="majorHAnsi" w:hAnsiTheme="majorHAnsi"/>
          <w:b/>
          <w:sz w:val="28"/>
          <w:szCs w:val="28"/>
        </w:rPr>
        <w:t xml:space="preserve">TICA </w:t>
      </w:r>
    </w:p>
    <w:p w14:paraId="539554A7" w14:textId="4F50E39E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36BD8D33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245"/>
        <w:gridCol w:w="1275"/>
        <w:gridCol w:w="2268"/>
        <w:gridCol w:w="181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8E201F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24A9353F" w:rsidR="00716059" w:rsidRDefault="002B6E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18DA1C24" w:rsidR="00716059" w:rsidRDefault="008E201F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0BE349CD" w:rsidR="00716059" w:rsidRDefault="00723172" w:rsidP="00723172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03/04/2020 </w:t>
            </w:r>
          </w:p>
        </w:tc>
      </w:tr>
      <w:tr w:rsidR="00195823" w14:paraId="54A0AB03" w14:textId="4F8609BD" w:rsidTr="00EE5CCB">
        <w:trPr>
          <w:trHeight w:val="251"/>
          <w:jc w:val="center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9012C" w14:textId="312877AD" w:rsidR="00195823" w:rsidRDefault="00AE3600" w:rsidP="00AE3600">
            <w:pPr>
              <w:tabs>
                <w:tab w:val="left" w:pos="1938"/>
              </w:tabs>
              <w:spacing w:line="256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      </w:t>
            </w:r>
            <w:r w:rsidR="00195823">
              <w:rPr>
                <w:rFonts w:asciiTheme="majorHAnsi" w:hAnsiTheme="majorHAnsi"/>
                <w:b/>
                <w:lang w:val="en-US"/>
              </w:rPr>
              <w:t>OBJETIVO DE APRENDIZAJE (UNIDAD)</w:t>
            </w:r>
          </w:p>
          <w:p w14:paraId="00EA8D02" w14:textId="77777777" w:rsidR="00195823" w:rsidRPr="00007BCC" w:rsidRDefault="00195823" w:rsidP="0016615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lang w:val="en-US"/>
              </w:rPr>
            </w:pPr>
            <w:r w:rsidRPr="00B54305">
              <w:rPr>
                <w:rFonts w:asciiTheme="majorHAnsi" w:hAnsiTheme="majorHAnsi"/>
              </w:rPr>
              <w:t>OA Nº</w:t>
            </w:r>
            <w:r w:rsidR="002B6EA5">
              <w:rPr>
                <w:rFonts w:asciiTheme="majorHAnsi" w:hAnsiTheme="majorHAnsi"/>
              </w:rPr>
              <w:t xml:space="preserve"> </w:t>
            </w:r>
            <w:r w:rsidR="00713B93">
              <w:rPr>
                <w:rFonts w:asciiTheme="majorHAnsi" w:hAnsiTheme="majorHAnsi"/>
              </w:rPr>
              <w:t>01</w:t>
            </w:r>
          </w:p>
          <w:p w14:paraId="25AF641E" w14:textId="1F75E1A0" w:rsidR="00007BCC" w:rsidRPr="00007BCC" w:rsidRDefault="00007BCC" w:rsidP="0016615C">
            <w:pPr>
              <w:pStyle w:val="Sinespaciad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007BCC">
              <w:rPr>
                <w:rFonts w:asciiTheme="majorHAnsi" w:hAnsiTheme="majorHAnsi"/>
                <w:lang w:val="es-ES_tradnl"/>
              </w:rPr>
              <w:t>Contar números del 0 al 1 000 de 2 en 2, de 5 en 5, de 10 en 10 y de 100 en 100 hacia adelante y hacia atrás, empezando por cualquier número menor que 1000</w:t>
            </w:r>
            <w:r>
              <w:rPr>
                <w:rFonts w:asciiTheme="majorHAnsi" w:hAnsiTheme="majorHAnsi"/>
                <w:lang w:val="es-ES_tradnl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  <w:p w14:paraId="0C983655" w14:textId="710B6C3F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B857CB" w14:paraId="26CE141A" w14:textId="77777777" w:rsidTr="00EE5CCB">
        <w:trPr>
          <w:trHeight w:val="432"/>
          <w:jc w:val="center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B857CB" w:rsidRDefault="00B857CB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2B678844" w:rsidR="00B857CB" w:rsidRDefault="00B857CB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20A96">
              <w:rPr>
                <w:rFonts w:asciiTheme="majorHAnsi" w:hAnsiTheme="majorHAnsi"/>
              </w:rPr>
              <w:t>IDENTIFICAR NÚMEROS DEL 0 AL 50.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01C41C70" w:rsidR="00B857CB" w:rsidRDefault="00AE3600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B20A96" w14:paraId="21ED4344" w14:textId="77777777" w:rsidTr="00EE5CCB">
        <w:trPr>
          <w:trHeight w:val="554"/>
          <w:jc w:val="center"/>
        </w:trPr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F9EE1" w14:textId="77777777" w:rsidR="00B20A96" w:rsidRDefault="00B20A96" w:rsidP="0016615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EFC4B" w14:textId="2A9947F5" w:rsidR="00B20A96" w:rsidRDefault="00B20A96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COMPLETAR SECUENCIAS NUMÉRICAS.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5879C" w14:textId="77777777" w:rsidR="00B20A96" w:rsidRDefault="00B20A96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  <w:p w14:paraId="3501D24A" w14:textId="7F9D4750" w:rsidR="00B20A96" w:rsidRDefault="00B20A96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32CD834F" w14:textId="383DEE8F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08E44DE1" w14:textId="10140C06" w:rsidR="004E344C" w:rsidRDefault="004E344C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C1DF31B" w14:textId="20CCA636" w:rsidR="000807EC" w:rsidRDefault="00911DC8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31968" behindDoc="1" locked="0" layoutInCell="1" allowOverlap="1" wp14:anchorId="33BA4CB6" wp14:editId="59B9BF76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6330950" cy="3935095"/>
            <wp:effectExtent l="0" t="0" r="0" b="8255"/>
            <wp:wrapTight wrapText="bothSides">
              <wp:wrapPolygon edited="0">
                <wp:start x="0" y="0"/>
                <wp:lineTo x="0" y="21541"/>
                <wp:lineTo x="21513" y="21541"/>
                <wp:lineTo x="2151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"/>
                    <a:stretch/>
                  </pic:blipFill>
                  <pic:spPr bwMode="auto">
                    <a:xfrm>
                      <a:off x="0" y="0"/>
                      <a:ext cx="6330950" cy="393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7EC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1-. Identifica los números que faltan en la secuencia. Luego, indica que número tapa cada flor.</w:t>
      </w:r>
    </w:p>
    <w:p w14:paraId="0078139B" w14:textId="4995B73D" w:rsidR="000807EC" w:rsidRDefault="000807EC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ECAC825" w14:textId="782AE629" w:rsidR="000807EC" w:rsidRDefault="00B254E3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2-. Completa las secuencias </w:t>
      </w:r>
      <w:r w:rsidRPr="00B254E3">
        <w:rPr>
          <w:rFonts w:asciiTheme="majorHAnsi" w:eastAsiaTheme="minorHAnsi" w:hAnsiTheme="majorHAnsi" w:cstheme="minorBidi"/>
          <w:b/>
          <w:sz w:val="22"/>
          <w:szCs w:val="22"/>
          <w:highlight w:val="cyan"/>
          <w:lang w:val="es-ES_tradnl" w:eastAsia="en-US"/>
        </w:rPr>
        <w:t>de 5 en 5 en forma creciente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.</w:t>
      </w:r>
    </w:p>
    <w:p w14:paraId="36D02F49" w14:textId="513BE3D6" w:rsidR="00592BB5" w:rsidRDefault="00911DC8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49376" behindDoc="1" locked="0" layoutInCell="1" allowOverlap="1" wp14:anchorId="26345E91" wp14:editId="4FBBA7F4">
            <wp:simplePos x="0" y="0"/>
            <wp:positionH relativeFrom="column">
              <wp:posOffset>982980</wp:posOffset>
            </wp:positionH>
            <wp:positionV relativeFrom="paragraph">
              <wp:posOffset>121285</wp:posOffset>
            </wp:positionV>
            <wp:extent cx="2648585" cy="742950"/>
            <wp:effectExtent l="0" t="0" r="0" b="0"/>
            <wp:wrapTight wrapText="bothSides">
              <wp:wrapPolygon edited="0">
                <wp:start x="0" y="0"/>
                <wp:lineTo x="0" y="21046"/>
                <wp:lineTo x="21439" y="21046"/>
                <wp:lineTo x="2143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t="1" b="4489"/>
                    <a:stretch/>
                  </pic:blipFill>
                  <pic:spPr bwMode="auto">
                    <a:xfrm>
                      <a:off x="0" y="0"/>
                      <a:ext cx="264858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37107" w14:textId="517035ED" w:rsidR="00592BB5" w:rsidRDefault="00644DF6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4FDF49" wp14:editId="02E5CDA9">
                <wp:simplePos x="0" y="0"/>
                <wp:positionH relativeFrom="margin">
                  <wp:posOffset>3079750</wp:posOffset>
                </wp:positionH>
                <wp:positionV relativeFrom="paragraph">
                  <wp:posOffset>130810</wp:posOffset>
                </wp:positionV>
                <wp:extent cx="476250" cy="412750"/>
                <wp:effectExtent l="0" t="0" r="19050" b="254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6D8615" w14:textId="1AEE4259" w:rsidR="00644DF6" w:rsidRPr="009851C8" w:rsidRDefault="00644DF6" w:rsidP="00644DF6">
                            <w:pP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4FDF49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7" type="#_x0000_t202" style="position:absolute;margin-left:242.5pt;margin-top:10.3pt;width:37.5pt;height:3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" fillcolor="white [3212]" strokecolor="white [3212]" strokeweight=".5pt">
                <v:textbox>
                  <w:txbxContent>
                    <w:p w14:paraId="566D8615" w14:textId="1AEE4259" w:rsidR="00644DF6" w:rsidRPr="009851C8" w:rsidRDefault="00644DF6" w:rsidP="00644DF6">
                      <w:pPr>
                        <w:rPr>
                          <w:rFonts w:ascii="Arial Narrow" w:hAnsi="Arial Narrow"/>
                          <w:sz w:val="4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lang w:val="es-ES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44"/>
                          <w:lang w:val="es-E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644480" wp14:editId="351CCD73">
                <wp:simplePos x="0" y="0"/>
                <wp:positionH relativeFrom="margin">
                  <wp:posOffset>2132330</wp:posOffset>
                </wp:positionH>
                <wp:positionV relativeFrom="paragraph">
                  <wp:posOffset>115570</wp:posOffset>
                </wp:positionV>
                <wp:extent cx="476250" cy="412750"/>
                <wp:effectExtent l="0" t="0" r="19050" b="254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818CEA" w14:textId="2868C580" w:rsidR="00644DF6" w:rsidRPr="009851C8" w:rsidRDefault="00644DF6" w:rsidP="00644DF6">
                            <w:pP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644480" id="Cuadro de texto 19" o:spid="_x0000_s1028" type="#_x0000_t202" style="position:absolute;margin-left:167.9pt;margin-top:9.1pt;width:37.5pt;height:32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" fillcolor="white [3212]" strokecolor="white [3212]" strokeweight=".5pt">
                <v:textbox>
                  <w:txbxContent>
                    <w:p w14:paraId="36818CEA" w14:textId="2868C580" w:rsidR="00644DF6" w:rsidRPr="009851C8" w:rsidRDefault="00644DF6" w:rsidP="00644DF6">
                      <w:pPr>
                        <w:rPr>
                          <w:rFonts w:ascii="Arial Narrow" w:hAnsi="Arial Narrow"/>
                          <w:sz w:val="4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lang w:val="es-ES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859F10" wp14:editId="06448CAA">
                <wp:simplePos x="0" y="0"/>
                <wp:positionH relativeFrom="margin">
                  <wp:posOffset>1168400</wp:posOffset>
                </wp:positionH>
                <wp:positionV relativeFrom="paragraph">
                  <wp:posOffset>135255</wp:posOffset>
                </wp:positionV>
                <wp:extent cx="476250" cy="412750"/>
                <wp:effectExtent l="0" t="0" r="19050" b="2540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39BF1D" w14:textId="0AD55DF1" w:rsidR="00644DF6" w:rsidRPr="009851C8" w:rsidRDefault="00644DF6" w:rsidP="00644DF6">
                            <w:pP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859F10" id="Cuadro de texto 18" o:spid="_x0000_s1029" type="#_x0000_t202" style="position:absolute;margin-left:92pt;margin-top:10.65pt;width:37.5pt;height:32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" fillcolor="white [3212]" strokecolor="white [3212]" strokeweight=".5pt">
                <v:textbox>
                  <w:txbxContent>
                    <w:p w14:paraId="0839BF1D" w14:textId="0AD55DF1" w:rsidR="00644DF6" w:rsidRPr="009851C8" w:rsidRDefault="00644DF6" w:rsidP="00644DF6">
                      <w:pPr>
                        <w:rPr>
                          <w:rFonts w:ascii="Arial Narrow" w:hAnsi="Arial Narrow"/>
                          <w:sz w:val="4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lang w:val="es-ES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BB5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Por ejemplo: </w:t>
      </w:r>
      <w:r w:rsidR="00911DC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</w:t>
      </w:r>
    </w:p>
    <w:p w14:paraId="180DB6B8" w14:textId="1EB3D591" w:rsidR="00ED1F7D" w:rsidRDefault="00ED1F7D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50C9C20" w14:textId="65E9B276" w:rsidR="00911DC8" w:rsidRDefault="00911DC8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CD1F52D" w14:textId="6DB76B2E" w:rsidR="00911DC8" w:rsidRDefault="00911DC8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3097A784" w14:textId="2D7AD9BE" w:rsidR="00911DC8" w:rsidRDefault="00911DC8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CAA154A" w14:textId="189B475F" w:rsidR="00B254E3" w:rsidRDefault="00592BB5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  <w:lang w:eastAsia="es-CL"/>
        </w:rPr>
        <w:drawing>
          <wp:anchor distT="0" distB="0" distL="114300" distR="114300" simplePos="0" relativeHeight="251732992" behindDoc="1" locked="0" layoutInCell="1" allowOverlap="1" wp14:anchorId="784C196F" wp14:editId="5CEA537B">
            <wp:simplePos x="0" y="0"/>
            <wp:positionH relativeFrom="column">
              <wp:posOffset>665480</wp:posOffset>
            </wp:positionH>
            <wp:positionV relativeFrom="paragraph">
              <wp:posOffset>4445</wp:posOffset>
            </wp:positionV>
            <wp:extent cx="397510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531" y="21059"/>
                <wp:lineTo x="2153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048E" w14:textId="1B0585B9" w:rsidR="00592BB5" w:rsidRPr="00592BB5" w:rsidRDefault="00592BB5" w:rsidP="00592BB5">
      <w:pPr>
        <w:pStyle w:val="Prrafodelista"/>
        <w:numPr>
          <w:ilvl w:val="0"/>
          <w:numId w:val="4"/>
        </w:num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2298DFB" w14:textId="6757B7CC" w:rsidR="00B254E3" w:rsidRDefault="00ED1F7D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D115A6" wp14:editId="63313B41">
                <wp:simplePos x="0" y="0"/>
                <wp:positionH relativeFrom="column">
                  <wp:posOffset>1033780</wp:posOffset>
                </wp:positionH>
                <wp:positionV relativeFrom="paragraph">
                  <wp:posOffset>57150</wp:posOffset>
                </wp:positionV>
                <wp:extent cx="330200" cy="336550"/>
                <wp:effectExtent l="0" t="0" r="12700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C7A37F" w14:textId="7A9908E5" w:rsidR="00592BB5" w:rsidRPr="00592BB5" w:rsidRDefault="00592BB5" w:rsidP="00592BB5">
                            <w:pPr>
                              <w:rPr>
                                <w:rFonts w:ascii="Arial Rounded MT Bold" w:hAnsi="Arial Rounded MT Bold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D115A6" id="Cuadro de texto 8" o:spid="_x0000_s1030" type="#_x0000_t202" style="position:absolute;margin-left:81.4pt;margin-top:4.5pt;width:26pt;height:2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" fillcolor="white [3212]" strokecolor="white [3212]" strokeweight=".5pt">
                <v:textbox>
                  <w:txbxContent>
                    <w:p w14:paraId="6FC7A37F" w14:textId="7A9908E5" w:rsidR="00592BB5" w:rsidRPr="00592BB5" w:rsidRDefault="00592BB5" w:rsidP="00592BB5">
                      <w:pPr>
                        <w:rPr>
                          <w:rFonts w:ascii="Arial Rounded MT Bold" w:hAnsi="Arial Rounded MT Bold"/>
                          <w:sz w:val="32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09602E6" w14:textId="4C90BAB6" w:rsidR="00B254E3" w:rsidRPr="004E344C" w:rsidRDefault="00B254E3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CC782CD" w14:textId="3CC8F914" w:rsidR="004E344C" w:rsidRDefault="004E344C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</w:p>
    <w:p w14:paraId="27CB41E7" w14:textId="2B330B97" w:rsidR="004E344C" w:rsidRDefault="00592BB5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  <w:lang w:eastAsia="es-CL"/>
        </w:rPr>
        <w:drawing>
          <wp:anchor distT="0" distB="0" distL="114300" distR="114300" simplePos="0" relativeHeight="251735040" behindDoc="1" locked="0" layoutInCell="1" allowOverlap="1" wp14:anchorId="1DDD2092" wp14:editId="7CDEDD3E">
            <wp:simplePos x="0" y="0"/>
            <wp:positionH relativeFrom="column">
              <wp:posOffset>635000</wp:posOffset>
            </wp:positionH>
            <wp:positionV relativeFrom="paragraph">
              <wp:posOffset>46990</wp:posOffset>
            </wp:positionV>
            <wp:extent cx="397510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531" y="21059"/>
                <wp:lineTo x="2153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60AF5" w14:textId="29B3930E" w:rsidR="000138C3" w:rsidRDefault="000138C3" w:rsidP="000138C3">
      <w:pPr>
        <w:tabs>
          <w:tab w:val="left" w:pos="1938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341C51EC" w14:textId="7EFD3000" w:rsidR="000138C3" w:rsidRPr="00592BB5" w:rsidRDefault="00592BB5" w:rsidP="00592BB5">
      <w:pPr>
        <w:pStyle w:val="Prrafodelista"/>
        <w:numPr>
          <w:ilvl w:val="0"/>
          <w:numId w:val="4"/>
        </w:numPr>
        <w:tabs>
          <w:tab w:val="left" w:pos="1938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DEECF" wp14:editId="6D28FA6E">
                <wp:simplePos x="0" y="0"/>
                <wp:positionH relativeFrom="column">
                  <wp:posOffset>970280</wp:posOffset>
                </wp:positionH>
                <wp:positionV relativeFrom="paragraph">
                  <wp:posOffset>92075</wp:posOffset>
                </wp:positionV>
                <wp:extent cx="361950" cy="336550"/>
                <wp:effectExtent l="0" t="0" r="19050" b="254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8AA968" w14:textId="5B670426" w:rsidR="00592BB5" w:rsidRPr="00592BB5" w:rsidRDefault="00592BB5">
                            <w:pPr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0"/>
                                <w:lang w:val="es-ES"/>
                              </w:rPr>
                            </w:pPr>
                            <w:r w:rsidRPr="00592BB5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0"/>
                                <w:lang w:val="es-E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7DEECF" id="Cuadro de texto 6" o:spid="_x0000_s1031" type="#_x0000_t202" style="position:absolute;left:0;text-align:left;margin-left:76.4pt;margin-top:7.25pt;width:28.5pt;height:2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" fillcolor="white [3212]" strokecolor="white [3212]" strokeweight=".5pt">
                <v:textbox>
                  <w:txbxContent>
                    <w:p w14:paraId="408AA968" w14:textId="5B670426" w:rsidR="00592BB5" w:rsidRPr="00592BB5" w:rsidRDefault="00592BB5">
                      <w:pPr>
                        <w:rPr>
                          <w:rFonts w:ascii="Arial Rounded MT Bold" w:hAnsi="Arial Rounded MT Bold"/>
                          <w:b/>
                          <w:sz w:val="22"/>
                          <w:szCs w:val="20"/>
                          <w:lang w:val="es-ES"/>
                        </w:rPr>
                      </w:pPr>
                      <w:r w:rsidRPr="00592BB5">
                        <w:rPr>
                          <w:rFonts w:ascii="Arial Rounded MT Bold" w:hAnsi="Arial Rounded MT Bold"/>
                          <w:b/>
                          <w:sz w:val="22"/>
                          <w:szCs w:val="20"/>
                          <w:lang w:val="es-E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626F68E1" w14:textId="441E91C4" w:rsidR="000138C3" w:rsidRDefault="000138C3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2E99D1F" w14:textId="2C44EDB6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0FC83C6" w14:textId="2B893233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B9C08FD" w14:textId="5E6FFFEF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9BA5948" w14:textId="77777777" w:rsidR="000B25A2" w:rsidRDefault="000B25A2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8424C9C" w14:textId="462E5761" w:rsidR="0031400C" w:rsidRDefault="003C2CE8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3-. Completa las secuencias </w:t>
      </w:r>
      <w:r w:rsidRPr="003C2CE8">
        <w:rPr>
          <w:rFonts w:asciiTheme="majorHAnsi" w:eastAsiaTheme="minorHAnsi" w:hAnsiTheme="majorHAnsi" w:cstheme="minorBidi"/>
          <w:b/>
          <w:sz w:val="22"/>
          <w:szCs w:val="22"/>
          <w:highlight w:val="yellow"/>
          <w:lang w:val="es-ES_tradnl" w:eastAsia="en-US"/>
        </w:rPr>
        <w:t>de 5 en 5 en forma decreciente</w:t>
      </w:r>
      <w:r w:rsidRPr="003C2CE8">
        <w:rPr>
          <w:rFonts w:asciiTheme="majorHAnsi" w:eastAsiaTheme="minorHAnsi" w:hAnsiTheme="majorHAnsi" w:cstheme="minorBidi"/>
          <w:sz w:val="22"/>
          <w:szCs w:val="22"/>
          <w:highlight w:val="yellow"/>
          <w:lang w:val="es-ES_tradnl" w:eastAsia="en-US"/>
        </w:rPr>
        <w:t>.</w:t>
      </w:r>
    </w:p>
    <w:p w14:paraId="4A0C5164" w14:textId="51AE40C1" w:rsidR="0031400C" w:rsidRDefault="009851C8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50400" behindDoc="1" locked="0" layoutInCell="1" allowOverlap="1" wp14:anchorId="407C3D46" wp14:editId="11166E59">
            <wp:simplePos x="0" y="0"/>
            <wp:positionH relativeFrom="column">
              <wp:posOffset>932180</wp:posOffset>
            </wp:positionH>
            <wp:positionV relativeFrom="paragraph">
              <wp:posOffset>38735</wp:posOffset>
            </wp:positionV>
            <wp:extent cx="2921000" cy="833459"/>
            <wp:effectExtent l="0" t="0" r="0" b="5080"/>
            <wp:wrapTight wrapText="bothSides">
              <wp:wrapPolygon edited="0">
                <wp:start x="0" y="0"/>
                <wp:lineTo x="0" y="21238"/>
                <wp:lineTo x="21412" y="21238"/>
                <wp:lineTo x="2141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83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F58C5" w14:textId="257EEE56" w:rsidR="00911DC8" w:rsidRDefault="009851C8" w:rsidP="00911D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B86351" wp14:editId="120FB9A7">
                <wp:simplePos x="0" y="0"/>
                <wp:positionH relativeFrom="margin">
                  <wp:posOffset>3244850</wp:posOffset>
                </wp:positionH>
                <wp:positionV relativeFrom="paragraph">
                  <wp:posOffset>85725</wp:posOffset>
                </wp:positionV>
                <wp:extent cx="476250" cy="412750"/>
                <wp:effectExtent l="0" t="0" r="19050" b="254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F5AAA1" w14:textId="0BD37516" w:rsidR="009851C8" w:rsidRPr="009851C8" w:rsidRDefault="009851C8" w:rsidP="009851C8">
                            <w:pP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B86351" id="Cuadro de texto 16" o:spid="_x0000_s1032" type="#_x0000_t202" style="position:absolute;margin-left:255.5pt;margin-top:6.75pt;width:37.5pt;height:32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" fillcolor="white [3212]" strokecolor="white [3212]" strokeweight=".5pt">
                <v:textbox>
                  <w:txbxContent>
                    <w:p w14:paraId="2CF5AAA1" w14:textId="0BD37516" w:rsidR="009851C8" w:rsidRPr="009851C8" w:rsidRDefault="009851C8" w:rsidP="009851C8">
                      <w:pPr>
                        <w:rPr>
                          <w:rFonts w:ascii="Arial Narrow" w:hAnsi="Arial Narrow"/>
                          <w:sz w:val="4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lang w:val="es-ES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44"/>
                          <w:lang w:val="es-ES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E66AB7" wp14:editId="21403469">
                <wp:simplePos x="0" y="0"/>
                <wp:positionH relativeFrom="margin">
                  <wp:posOffset>2208530</wp:posOffset>
                </wp:positionH>
                <wp:positionV relativeFrom="paragraph">
                  <wp:posOffset>59055</wp:posOffset>
                </wp:positionV>
                <wp:extent cx="476250" cy="412750"/>
                <wp:effectExtent l="0" t="0" r="19050" b="254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C8E184" w14:textId="71382D82" w:rsidR="009851C8" w:rsidRPr="009851C8" w:rsidRDefault="009851C8" w:rsidP="009851C8">
                            <w:pP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E66AB7" id="Cuadro de texto 17" o:spid="_x0000_s1033" type="#_x0000_t202" style="position:absolute;margin-left:173.9pt;margin-top:4.65pt;width:37.5pt;height:32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" fillcolor="white [3212]" strokecolor="white [3212]" strokeweight=".5pt">
                <v:textbox>
                  <w:txbxContent>
                    <w:p w14:paraId="4EC8E184" w14:textId="71382D82" w:rsidR="009851C8" w:rsidRPr="009851C8" w:rsidRDefault="009851C8" w:rsidP="009851C8">
                      <w:pPr>
                        <w:rPr>
                          <w:rFonts w:ascii="Arial Narrow" w:hAnsi="Arial Narrow"/>
                          <w:sz w:val="4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lang w:val="es-ES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A5E2A9" wp14:editId="49F1342C">
                <wp:simplePos x="0" y="0"/>
                <wp:positionH relativeFrom="margin">
                  <wp:posOffset>1154430</wp:posOffset>
                </wp:positionH>
                <wp:positionV relativeFrom="paragraph">
                  <wp:posOffset>103505</wp:posOffset>
                </wp:positionV>
                <wp:extent cx="476250" cy="412750"/>
                <wp:effectExtent l="0" t="0" r="19050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8B9B6A" w14:textId="153525B7" w:rsidR="00911DC8" w:rsidRPr="009851C8" w:rsidRDefault="009851C8" w:rsidP="00911DC8">
                            <w:pP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lang w:val="es-ES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A5E2A9" id="Cuadro de texto 13" o:spid="_x0000_s1034" type="#_x0000_t202" style="position:absolute;margin-left:90.9pt;margin-top:8.15pt;width:37.5pt;height:3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" fillcolor="white [3212]" strokecolor="white [3212]" strokeweight=".5pt">
                <v:textbox>
                  <w:txbxContent>
                    <w:p w14:paraId="728B9B6A" w14:textId="153525B7" w:rsidR="00911DC8" w:rsidRPr="009851C8" w:rsidRDefault="009851C8" w:rsidP="00911DC8">
                      <w:pPr>
                        <w:rPr>
                          <w:rFonts w:ascii="Arial Narrow" w:hAnsi="Arial Narrow"/>
                          <w:sz w:val="4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lang w:val="es-ES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DC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Por ejemplo: </w:t>
      </w:r>
    </w:p>
    <w:p w14:paraId="70A5044E" w14:textId="13D61D74" w:rsidR="009851C8" w:rsidRDefault="009851C8" w:rsidP="00911D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CDD8967" w14:textId="40D4243C" w:rsidR="009851C8" w:rsidRDefault="009851C8" w:rsidP="00911D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5DE706F" w14:textId="7A4521C6" w:rsidR="009851C8" w:rsidRDefault="009851C8" w:rsidP="00911D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92DA77C" w14:textId="77777777" w:rsidR="00CA3769" w:rsidRDefault="00CA3769" w:rsidP="00911D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0F98AF6" w14:textId="140E08F3" w:rsidR="0031400C" w:rsidRDefault="00CA3769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  <w:lang w:eastAsia="es-CL"/>
        </w:rPr>
        <w:drawing>
          <wp:anchor distT="0" distB="0" distL="114300" distR="114300" simplePos="0" relativeHeight="251741184" behindDoc="1" locked="0" layoutInCell="1" allowOverlap="1" wp14:anchorId="0319B582" wp14:editId="584CF985">
            <wp:simplePos x="0" y="0"/>
            <wp:positionH relativeFrom="column">
              <wp:posOffset>659130</wp:posOffset>
            </wp:positionH>
            <wp:positionV relativeFrom="paragraph">
              <wp:posOffset>8890</wp:posOffset>
            </wp:positionV>
            <wp:extent cx="393192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453" y="21355"/>
                <wp:lineTo x="2145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C6F33" w14:textId="772EA557" w:rsidR="00911DC8" w:rsidRPr="00911DC8" w:rsidRDefault="00CA3769" w:rsidP="00911DC8">
      <w:pPr>
        <w:pStyle w:val="Prrafodelista"/>
        <w:numPr>
          <w:ilvl w:val="0"/>
          <w:numId w:val="5"/>
        </w:num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04E7BC" wp14:editId="1727FE3F">
                <wp:simplePos x="0" y="0"/>
                <wp:positionH relativeFrom="column">
                  <wp:posOffset>913130</wp:posOffset>
                </wp:positionH>
                <wp:positionV relativeFrom="paragraph">
                  <wp:posOffset>73660</wp:posOffset>
                </wp:positionV>
                <wp:extent cx="419100" cy="355600"/>
                <wp:effectExtent l="0" t="0" r="19050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AB2703" w14:textId="0B9736B7" w:rsidR="00592BB5" w:rsidRPr="00911DC8" w:rsidRDefault="00911DC8" w:rsidP="00592BB5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  <w:r w:rsidRPr="00911DC8"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04E7BC" id="Cuadro de texto 7" o:spid="_x0000_s1035" type="#_x0000_t202" style="position:absolute;left:0;text-align:left;margin-left:71.9pt;margin-top:5.8pt;width:33pt;height:2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" fillcolor="white [3212]" strokecolor="white [3212]" strokeweight=".5pt">
                <v:textbox>
                  <w:txbxContent>
                    <w:p w14:paraId="76AB2703" w14:textId="0B9736B7" w:rsidR="00592BB5" w:rsidRPr="00911DC8" w:rsidRDefault="00911DC8" w:rsidP="00592BB5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  <w:r w:rsidRPr="00911DC8"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0F2C79D0" w14:textId="2CBD59E6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41BCC84" w14:textId="102BF214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5D5293E" w14:textId="382CEB0F" w:rsidR="00911DC8" w:rsidRDefault="00911DC8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C41E283" w14:textId="6FDC2DD5" w:rsidR="00911DC8" w:rsidRDefault="00911DC8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37480B16" w14:textId="35E72EC9" w:rsidR="00911DC8" w:rsidRDefault="00CA3769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  <w:lang w:eastAsia="es-CL"/>
        </w:rPr>
        <w:drawing>
          <wp:anchor distT="0" distB="0" distL="114300" distR="114300" simplePos="0" relativeHeight="251743232" behindDoc="1" locked="0" layoutInCell="1" allowOverlap="1" wp14:anchorId="6F8FF4B8" wp14:editId="37A3F270">
            <wp:simplePos x="0" y="0"/>
            <wp:positionH relativeFrom="column">
              <wp:posOffset>641350</wp:posOffset>
            </wp:positionH>
            <wp:positionV relativeFrom="paragraph">
              <wp:posOffset>73025</wp:posOffset>
            </wp:positionV>
            <wp:extent cx="393192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453" y="21355"/>
                <wp:lineTo x="21453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A2A24" w14:textId="6FD4E9BD" w:rsidR="00911DC8" w:rsidRDefault="00911DC8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2404946D" w14:textId="07CC6B95" w:rsidR="00911DC8" w:rsidRDefault="00CA3769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34B3BE" wp14:editId="4C8549A0">
                <wp:simplePos x="0" y="0"/>
                <wp:positionH relativeFrom="column">
                  <wp:posOffset>901700</wp:posOffset>
                </wp:positionH>
                <wp:positionV relativeFrom="paragraph">
                  <wp:posOffset>5080</wp:posOffset>
                </wp:positionV>
                <wp:extent cx="419100" cy="355600"/>
                <wp:effectExtent l="0" t="0" r="19050" b="254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C4AEDE" w14:textId="40FA2507" w:rsidR="00911DC8" w:rsidRPr="00911DC8" w:rsidRDefault="00911DC8" w:rsidP="00911DC8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34B3BE" id="Cuadro de texto 14" o:spid="_x0000_s1036" type="#_x0000_t202" style="position:absolute;margin-left:71pt;margin-top:.4pt;width:33pt;height:2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" fillcolor="white [3212]" strokecolor="white [3212]" strokeweight=".5pt">
                <v:textbox>
                  <w:txbxContent>
                    <w:p w14:paraId="18C4AEDE" w14:textId="40FA2507" w:rsidR="00911DC8" w:rsidRPr="00911DC8" w:rsidRDefault="00911DC8" w:rsidP="00911DC8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B57C658" w14:textId="79AD48BD" w:rsidR="00911DC8" w:rsidRDefault="00911DC8" w:rsidP="00911DC8">
      <w:pPr>
        <w:pStyle w:val="Prrafodelista"/>
        <w:numPr>
          <w:ilvl w:val="0"/>
          <w:numId w:val="5"/>
        </w:num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24C420BA" w14:textId="77777777" w:rsidR="00911DC8" w:rsidRPr="00911DC8" w:rsidRDefault="00911DC8" w:rsidP="00911DC8">
      <w:pPr>
        <w:rPr>
          <w:rFonts w:eastAsiaTheme="minorHAnsi"/>
          <w:lang w:val="es-ES_tradnl" w:eastAsia="en-US"/>
        </w:rPr>
      </w:pPr>
    </w:p>
    <w:p w14:paraId="08498463" w14:textId="71F3F716" w:rsidR="00911DC8" w:rsidRPr="00911DC8" w:rsidRDefault="00911DC8" w:rsidP="00911DC8">
      <w:pPr>
        <w:rPr>
          <w:rFonts w:eastAsiaTheme="minorHAnsi"/>
          <w:lang w:val="es-ES_tradnl" w:eastAsia="en-US"/>
        </w:rPr>
      </w:pPr>
    </w:p>
    <w:p w14:paraId="51392BD9" w14:textId="77777777" w:rsidR="00911DC8" w:rsidRPr="00CA3769" w:rsidRDefault="00911DC8" w:rsidP="00911DC8">
      <w:pPr>
        <w:rPr>
          <w:rFonts w:eastAsiaTheme="minorHAnsi"/>
          <w:sz w:val="4"/>
          <w:lang w:val="es-ES_tradnl" w:eastAsia="en-US"/>
        </w:rPr>
      </w:pPr>
    </w:p>
    <w:p w14:paraId="473755A5" w14:textId="77777777" w:rsidR="00911DC8" w:rsidRPr="00911DC8" w:rsidRDefault="00911DC8" w:rsidP="00911DC8">
      <w:pPr>
        <w:rPr>
          <w:rFonts w:eastAsiaTheme="minorHAnsi"/>
          <w:lang w:val="es-ES_tradnl" w:eastAsia="en-US"/>
        </w:rPr>
      </w:pPr>
    </w:p>
    <w:p w14:paraId="53F792C1" w14:textId="043216F8" w:rsidR="00911DC8" w:rsidRDefault="00911DC8" w:rsidP="00911DC8">
      <w:pPr>
        <w:rPr>
          <w:rFonts w:eastAsiaTheme="minorHAnsi"/>
          <w:lang w:val="es-ES_tradnl" w:eastAsia="en-US"/>
        </w:rPr>
      </w:pPr>
    </w:p>
    <w:p w14:paraId="40DD5FEA" w14:textId="3E8CCE7A" w:rsidR="00911DC8" w:rsidRDefault="00911DC8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4-. </w:t>
      </w:r>
      <w:r w:rsidR="007904AF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Completa las secuencias </w:t>
      </w:r>
      <w:r w:rsidR="007904AF">
        <w:rPr>
          <w:rFonts w:asciiTheme="majorHAnsi" w:eastAsiaTheme="minorHAnsi" w:hAnsiTheme="majorHAnsi" w:cstheme="minorBidi"/>
          <w:b/>
          <w:sz w:val="22"/>
          <w:szCs w:val="22"/>
          <w:highlight w:val="cyan"/>
          <w:lang w:val="es-ES_tradnl" w:eastAsia="en-US"/>
        </w:rPr>
        <w:t>de 10 en 10</w:t>
      </w:r>
      <w:r w:rsidR="007904AF" w:rsidRPr="00B254E3">
        <w:rPr>
          <w:rFonts w:asciiTheme="majorHAnsi" w:eastAsiaTheme="minorHAnsi" w:hAnsiTheme="majorHAnsi" w:cstheme="minorBidi"/>
          <w:b/>
          <w:sz w:val="22"/>
          <w:szCs w:val="22"/>
          <w:highlight w:val="cyan"/>
          <w:lang w:val="es-ES_tradnl" w:eastAsia="en-US"/>
        </w:rPr>
        <w:t xml:space="preserve"> en forma creciente</w:t>
      </w:r>
      <w:r w:rsidR="007904AF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.</w:t>
      </w:r>
      <w:r w:rsidR="000B25A2" w:rsidRPr="000B25A2"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w:t xml:space="preserve"> </w:t>
      </w:r>
    </w:p>
    <w:p w14:paraId="3099FC04" w14:textId="65B6AAEC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6341DA1" w14:textId="3E4C656B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62688" behindDoc="1" locked="0" layoutInCell="1" allowOverlap="1" wp14:anchorId="68F203F6" wp14:editId="6ADB11FC">
            <wp:simplePos x="0" y="0"/>
            <wp:positionH relativeFrom="column">
              <wp:posOffset>430530</wp:posOffset>
            </wp:positionH>
            <wp:positionV relativeFrom="paragraph">
              <wp:posOffset>7620</wp:posOffset>
            </wp:positionV>
            <wp:extent cx="438150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506" y="21237"/>
                <wp:lineTo x="21506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4"/>
                    <a:stretch/>
                  </pic:blipFill>
                  <pic:spPr bwMode="auto">
                    <a:xfrm>
                      <a:off x="0" y="0"/>
                      <a:ext cx="4381500" cy="147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a)</w:t>
      </w:r>
    </w:p>
    <w:p w14:paraId="623A0B0F" w14:textId="232099D1" w:rsidR="00DB27E0" w:rsidRDefault="00340499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D888E8" wp14:editId="037FB268">
                <wp:simplePos x="0" y="0"/>
                <wp:positionH relativeFrom="column">
                  <wp:posOffset>666750</wp:posOffset>
                </wp:positionH>
                <wp:positionV relativeFrom="paragraph">
                  <wp:posOffset>61595</wp:posOffset>
                </wp:positionV>
                <wp:extent cx="419100" cy="355600"/>
                <wp:effectExtent l="0" t="0" r="19050" b="254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A7040D" w14:textId="6CEF445B" w:rsidR="000B25A2" w:rsidRPr="00911DC8" w:rsidRDefault="00340499" w:rsidP="000B25A2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D888E8" id="Cuadro de texto 27" o:spid="_x0000_s1037" type="#_x0000_t202" style="position:absolute;margin-left:52.5pt;margin-top:4.85pt;width:33pt;height:2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" fillcolor="white [3212]" strokecolor="white [3212]" strokeweight=".5pt">
                <v:textbox>
                  <w:txbxContent>
                    <w:p w14:paraId="30A7040D" w14:textId="6CEF445B" w:rsidR="000B25A2" w:rsidRPr="00911DC8" w:rsidRDefault="00340499" w:rsidP="000B25A2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B25A2"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EA0793" wp14:editId="560648E9">
                <wp:simplePos x="0" y="0"/>
                <wp:positionH relativeFrom="column">
                  <wp:posOffset>660400</wp:posOffset>
                </wp:positionH>
                <wp:positionV relativeFrom="paragraph">
                  <wp:posOffset>56515</wp:posOffset>
                </wp:positionV>
                <wp:extent cx="419100" cy="355600"/>
                <wp:effectExtent l="0" t="0" r="19050" b="2540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AC071A" w14:textId="497695E0" w:rsidR="000B25A2" w:rsidRPr="00911DC8" w:rsidRDefault="000B25A2" w:rsidP="000B25A2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EA0793" id="Cuadro de texto 25" o:spid="_x0000_s1038" type="#_x0000_t202" style="position:absolute;margin-left:52pt;margin-top:4.45pt;width:33pt;height:2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" fillcolor="white [3212]" strokecolor="white [3212]" strokeweight=".5pt">
                <v:textbox>
                  <w:txbxContent>
                    <w:p w14:paraId="0CAC071A" w14:textId="497695E0" w:rsidR="000B25A2" w:rsidRPr="00911DC8" w:rsidRDefault="000B25A2" w:rsidP="000B25A2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3F38C" w14:textId="7F14837D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0C58B9B" w14:textId="75C53175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22A0DA7" w14:textId="448EE262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2025959" w14:textId="77F31D9B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EEA47CB" w14:textId="3144E3B4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EAF1732" w14:textId="0F580249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DF75C73" w14:textId="7F4D0D26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DD2BCF4" w14:textId="351F05E1" w:rsidR="00DB27E0" w:rsidRDefault="00DB27E0" w:rsidP="00911DC8">
      <w:pP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64736" behindDoc="1" locked="0" layoutInCell="1" allowOverlap="1" wp14:anchorId="030DDDEC" wp14:editId="3B2C9E9C">
            <wp:simplePos x="0" y="0"/>
            <wp:positionH relativeFrom="column">
              <wp:posOffset>392430</wp:posOffset>
            </wp:positionH>
            <wp:positionV relativeFrom="paragraph">
              <wp:posOffset>9525</wp:posOffset>
            </wp:positionV>
            <wp:extent cx="443865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507" y="21237"/>
                <wp:lineTo x="21507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4"/>
                    <a:stretch/>
                  </pic:blipFill>
                  <pic:spPr bwMode="auto">
                    <a:xfrm>
                      <a:off x="0" y="0"/>
                      <a:ext cx="4438650" cy="147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16F8C5" w14:textId="388FB460" w:rsidR="00DE72D5" w:rsidRDefault="00401580" w:rsidP="00DE72D5">
      <w:pPr>
        <w:tabs>
          <w:tab w:val="left" w:pos="1938"/>
        </w:tabs>
        <w:rPr>
          <w:noProof/>
          <w:lang w:eastAsia="es-CL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0D62DD" wp14:editId="342C84CA">
                <wp:simplePos x="0" y="0"/>
                <wp:positionH relativeFrom="column">
                  <wp:posOffset>608330</wp:posOffset>
                </wp:positionH>
                <wp:positionV relativeFrom="paragraph">
                  <wp:posOffset>56515</wp:posOffset>
                </wp:positionV>
                <wp:extent cx="419100" cy="30480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7065A1" w14:textId="373CE24A" w:rsidR="00401580" w:rsidRPr="00911DC8" w:rsidRDefault="00401580" w:rsidP="00401580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0D62DD" id="Cuadro de texto 28" o:spid="_x0000_s1039" type="#_x0000_t202" style="position:absolute;margin-left:47.9pt;margin-top:4.45pt;width:33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" fillcolor="white [3212]" strokecolor="white [3212]" strokeweight=".5pt">
                <v:textbox>
                  <w:txbxContent>
                    <w:p w14:paraId="0D7065A1" w14:textId="373CE24A" w:rsidR="00401580" w:rsidRPr="00911DC8" w:rsidRDefault="00401580" w:rsidP="00401580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B27E0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b)</w:t>
      </w:r>
      <w:r w:rsidR="00DB27E0" w:rsidRPr="00DB27E0">
        <w:rPr>
          <w:noProof/>
          <w:lang w:eastAsia="es-CL"/>
        </w:rPr>
        <w:t xml:space="preserve"> </w:t>
      </w:r>
    </w:p>
    <w:p w14:paraId="4D0401C0" w14:textId="6E1DF460" w:rsidR="00DE72D5" w:rsidRDefault="00DE72D5" w:rsidP="00DE72D5">
      <w:pPr>
        <w:tabs>
          <w:tab w:val="left" w:pos="1938"/>
        </w:tabs>
        <w:rPr>
          <w:noProof/>
          <w:lang w:eastAsia="es-CL"/>
        </w:rPr>
      </w:pPr>
    </w:p>
    <w:p w14:paraId="52A6FF90" w14:textId="77777777" w:rsidR="00DE72D5" w:rsidRDefault="00DE72D5" w:rsidP="00DE72D5">
      <w:pPr>
        <w:tabs>
          <w:tab w:val="left" w:pos="1938"/>
        </w:tabs>
        <w:rPr>
          <w:noProof/>
          <w:lang w:eastAsia="es-CL"/>
        </w:rPr>
      </w:pPr>
    </w:p>
    <w:p w14:paraId="0269A0EE" w14:textId="77777777" w:rsidR="00DE72D5" w:rsidRDefault="00DE72D5" w:rsidP="00DE72D5">
      <w:pPr>
        <w:tabs>
          <w:tab w:val="left" w:pos="1938"/>
        </w:tabs>
        <w:rPr>
          <w:noProof/>
          <w:lang w:eastAsia="es-CL"/>
        </w:rPr>
      </w:pPr>
    </w:p>
    <w:p w14:paraId="6BBB998C" w14:textId="77777777" w:rsidR="00DE72D5" w:rsidRDefault="00DE72D5" w:rsidP="00DE72D5">
      <w:pPr>
        <w:tabs>
          <w:tab w:val="left" w:pos="1938"/>
        </w:tabs>
        <w:rPr>
          <w:noProof/>
          <w:lang w:eastAsia="es-CL"/>
        </w:rPr>
      </w:pPr>
    </w:p>
    <w:p w14:paraId="3B6B8FB5" w14:textId="77777777" w:rsidR="00DE72D5" w:rsidRDefault="00DE72D5" w:rsidP="00DE72D5">
      <w:pPr>
        <w:tabs>
          <w:tab w:val="left" w:pos="1938"/>
        </w:tabs>
        <w:rPr>
          <w:noProof/>
          <w:lang w:eastAsia="es-CL"/>
        </w:rPr>
      </w:pPr>
    </w:p>
    <w:p w14:paraId="252D1CDB" w14:textId="77777777" w:rsidR="00DE72D5" w:rsidRDefault="00DE72D5" w:rsidP="00DE72D5">
      <w:pPr>
        <w:tabs>
          <w:tab w:val="left" w:pos="1938"/>
        </w:tabs>
        <w:rPr>
          <w:noProof/>
          <w:lang w:eastAsia="es-CL"/>
        </w:rPr>
      </w:pPr>
    </w:p>
    <w:p w14:paraId="1F77CBEB" w14:textId="77777777" w:rsidR="00DE72D5" w:rsidRDefault="00DE72D5" w:rsidP="00DE72D5">
      <w:pPr>
        <w:tabs>
          <w:tab w:val="left" w:pos="1938"/>
        </w:tabs>
        <w:rPr>
          <w:noProof/>
          <w:lang w:eastAsia="es-CL"/>
        </w:rPr>
      </w:pPr>
    </w:p>
    <w:p w14:paraId="333BDBA2" w14:textId="77777777" w:rsidR="00DE72D5" w:rsidRDefault="00DE72D5" w:rsidP="00DE72D5">
      <w:pPr>
        <w:tabs>
          <w:tab w:val="left" w:pos="1938"/>
        </w:tabs>
        <w:rPr>
          <w:noProof/>
          <w:lang w:eastAsia="es-CL"/>
        </w:rPr>
      </w:pPr>
    </w:p>
    <w:p w14:paraId="5049080E" w14:textId="7E7167A4" w:rsidR="00DE72D5" w:rsidRDefault="00DE72D5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5-. Completa las secuencias </w:t>
      </w:r>
      <w:r>
        <w:rPr>
          <w:rFonts w:asciiTheme="majorHAnsi" w:eastAsiaTheme="minorHAnsi" w:hAnsiTheme="majorHAnsi" w:cstheme="minorBidi"/>
          <w:b/>
          <w:sz w:val="22"/>
          <w:szCs w:val="22"/>
          <w:highlight w:val="yellow"/>
          <w:lang w:val="es-ES_tradnl" w:eastAsia="en-US"/>
        </w:rPr>
        <w:t>de 10 en 10</w:t>
      </w:r>
      <w:r w:rsidRPr="003C2CE8">
        <w:rPr>
          <w:rFonts w:asciiTheme="majorHAnsi" w:eastAsiaTheme="minorHAnsi" w:hAnsiTheme="majorHAnsi" w:cstheme="minorBidi"/>
          <w:b/>
          <w:sz w:val="22"/>
          <w:szCs w:val="22"/>
          <w:highlight w:val="yellow"/>
          <w:lang w:val="es-ES_tradnl" w:eastAsia="en-US"/>
        </w:rPr>
        <w:t xml:space="preserve"> en forma decreciente</w:t>
      </w:r>
      <w:r w:rsidRPr="003C2CE8">
        <w:rPr>
          <w:rFonts w:asciiTheme="majorHAnsi" w:eastAsiaTheme="minorHAnsi" w:hAnsiTheme="majorHAnsi" w:cstheme="minorBidi"/>
          <w:sz w:val="22"/>
          <w:szCs w:val="22"/>
          <w:highlight w:val="yellow"/>
          <w:lang w:val="es-ES_tradnl" w:eastAsia="en-US"/>
        </w:rPr>
        <w:t>.</w:t>
      </w:r>
    </w:p>
    <w:p w14:paraId="5FA1F869" w14:textId="5B767474" w:rsidR="000B25A2" w:rsidRDefault="000B25A2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65760" behindDoc="1" locked="0" layoutInCell="1" allowOverlap="1" wp14:anchorId="172D2B34" wp14:editId="410B3F5D">
            <wp:simplePos x="0" y="0"/>
            <wp:positionH relativeFrom="column">
              <wp:posOffset>360680</wp:posOffset>
            </wp:positionH>
            <wp:positionV relativeFrom="paragraph">
              <wp:posOffset>121920</wp:posOffset>
            </wp:positionV>
            <wp:extent cx="502856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521" y="21282"/>
                <wp:lineTo x="21521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"/>
                    <a:stretch/>
                  </pic:blipFill>
                  <pic:spPr bwMode="auto">
                    <a:xfrm>
                      <a:off x="0" y="0"/>
                      <a:ext cx="50285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84B7B" w14:textId="0D246D27" w:rsidR="00CA3769" w:rsidRDefault="00CA3769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97C1EE0" w14:textId="780F54A8" w:rsidR="00CA3769" w:rsidRDefault="00CA3769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a)</w:t>
      </w:r>
      <w:r w:rsidR="002C63E2" w:rsidRPr="002C63E2"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w:t xml:space="preserve"> </w:t>
      </w:r>
    </w:p>
    <w:p w14:paraId="722BD4FD" w14:textId="55EABF51" w:rsidR="00CA3769" w:rsidRDefault="00CA3769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3733E08B" w14:textId="7F2F98F4" w:rsidR="00CA3769" w:rsidRDefault="002C63E2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D0B224" wp14:editId="1B83380D">
                <wp:simplePos x="0" y="0"/>
                <wp:positionH relativeFrom="column">
                  <wp:posOffset>666750</wp:posOffset>
                </wp:positionH>
                <wp:positionV relativeFrom="paragraph">
                  <wp:posOffset>90805</wp:posOffset>
                </wp:positionV>
                <wp:extent cx="419100" cy="304800"/>
                <wp:effectExtent l="0" t="0" r="19050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FF6C0B" w14:textId="1C32F387" w:rsidR="002C63E2" w:rsidRPr="00911DC8" w:rsidRDefault="002C63E2" w:rsidP="002C63E2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D0B224" id="Cuadro de texto 36" o:spid="_x0000_s1040" type="#_x0000_t202" style="position:absolute;margin-left:52.5pt;margin-top:7.15pt;width:33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" fillcolor="white [3212]" strokecolor="white [3212]" strokeweight=".5pt">
                <v:textbox>
                  <w:txbxContent>
                    <w:p w14:paraId="3EFF6C0B" w14:textId="1C32F387" w:rsidR="002C63E2" w:rsidRPr="00911DC8" w:rsidRDefault="002C63E2" w:rsidP="002C63E2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06CFFE" wp14:editId="662A9403">
                <wp:simplePos x="0" y="0"/>
                <wp:positionH relativeFrom="column">
                  <wp:posOffset>1695450</wp:posOffset>
                </wp:positionH>
                <wp:positionV relativeFrom="paragraph">
                  <wp:posOffset>45085</wp:posOffset>
                </wp:positionV>
                <wp:extent cx="419100" cy="304800"/>
                <wp:effectExtent l="0" t="0" r="1905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F586FD" w14:textId="7B3F1B18" w:rsidR="002C63E2" w:rsidRPr="00911DC8" w:rsidRDefault="002C63E2" w:rsidP="002C63E2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06CFFE" id="Cuadro de texto 29" o:spid="_x0000_s1041" type="#_x0000_t202" style="position:absolute;margin-left:133.5pt;margin-top:3.55pt;width:33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" fillcolor="white [3212]" strokecolor="white [3212]" strokeweight=".5pt">
                <v:textbox>
                  <w:txbxContent>
                    <w:p w14:paraId="66F586FD" w14:textId="7B3F1B18" w:rsidR="002C63E2" w:rsidRPr="00911DC8" w:rsidRDefault="002C63E2" w:rsidP="002C63E2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938F0B" wp14:editId="4C2A8DBA">
                <wp:simplePos x="0" y="0"/>
                <wp:positionH relativeFrom="column">
                  <wp:posOffset>4672330</wp:posOffset>
                </wp:positionH>
                <wp:positionV relativeFrom="paragraph">
                  <wp:posOffset>38100</wp:posOffset>
                </wp:positionV>
                <wp:extent cx="419100" cy="304800"/>
                <wp:effectExtent l="0" t="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CEF462" w14:textId="07F67283" w:rsidR="002C63E2" w:rsidRPr="00911DC8" w:rsidRDefault="002C63E2" w:rsidP="002C63E2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938F0B" id="Cuadro de texto 30" o:spid="_x0000_s1042" type="#_x0000_t202" style="position:absolute;margin-left:367.9pt;margin-top:3pt;width:33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" fillcolor="white [3212]" strokecolor="white [3212]" strokeweight=".5pt">
                <v:textbox>
                  <w:txbxContent>
                    <w:p w14:paraId="7ECEF462" w14:textId="07F67283" w:rsidR="002C63E2" w:rsidRPr="00911DC8" w:rsidRDefault="002C63E2" w:rsidP="002C63E2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BB53A7" w14:textId="63C3BB78" w:rsidR="00CA3769" w:rsidRDefault="00CA3769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6FBD6F0" w14:textId="66B71C47" w:rsidR="000B25A2" w:rsidRDefault="000B25A2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87E0369" w14:textId="0CF0492E" w:rsidR="00CA3769" w:rsidRDefault="00CA3769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93418D6" w14:textId="678ABB9C" w:rsidR="00CA3769" w:rsidRDefault="00CA3769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04C2DEE" w14:textId="1C1EA36B" w:rsidR="000B25A2" w:rsidRDefault="000B25A2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67808" behindDoc="1" locked="0" layoutInCell="1" allowOverlap="1" wp14:anchorId="757D81D6" wp14:editId="58C8F726">
            <wp:simplePos x="0" y="0"/>
            <wp:positionH relativeFrom="column">
              <wp:posOffset>368300</wp:posOffset>
            </wp:positionH>
            <wp:positionV relativeFrom="paragraph">
              <wp:posOffset>148590</wp:posOffset>
            </wp:positionV>
            <wp:extent cx="502856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521" y="21282"/>
                <wp:lineTo x="21521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"/>
                    <a:stretch/>
                  </pic:blipFill>
                  <pic:spPr bwMode="auto">
                    <a:xfrm>
                      <a:off x="0" y="0"/>
                      <a:ext cx="50285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7E9E7" w14:textId="77777777" w:rsidR="00CA3769" w:rsidRDefault="00CA3769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0420F17" w14:textId="3B1D5C43" w:rsidR="00CA3769" w:rsidRDefault="00CA3769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b)</w:t>
      </w:r>
    </w:p>
    <w:p w14:paraId="13B7CAEB" w14:textId="2D44C58A" w:rsidR="00CA3769" w:rsidRDefault="00CA3769" w:rsidP="00DE72D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61312B7" w14:textId="27E9A3CD" w:rsidR="00385F30" w:rsidRDefault="002C63E2" w:rsidP="00911DC8">
      <w:pPr>
        <w:rPr>
          <w:rFonts w:eastAsiaTheme="minorHAnsi"/>
          <w:lang w:val="es-ES_tradnl" w:eastAsia="en-US"/>
        </w:rPr>
      </w:pP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CFDF0D" wp14:editId="78B8E6AA">
                <wp:simplePos x="0" y="0"/>
                <wp:positionH relativeFrom="column">
                  <wp:posOffset>671830</wp:posOffset>
                </wp:positionH>
                <wp:positionV relativeFrom="paragraph">
                  <wp:posOffset>71755</wp:posOffset>
                </wp:positionV>
                <wp:extent cx="419100" cy="304800"/>
                <wp:effectExtent l="0" t="0" r="19050" b="1905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273868" w14:textId="36C01E1D" w:rsidR="002C63E2" w:rsidRPr="00911DC8" w:rsidRDefault="002C63E2" w:rsidP="002C63E2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CFDF0D" id="Cuadro de texto 38" o:spid="_x0000_s1043" type="#_x0000_t202" style="position:absolute;margin-left:52.9pt;margin-top:5.65pt;width:33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" fillcolor="white [3212]" strokecolor="white [3212]" strokeweight=".5pt">
                <v:textbox>
                  <w:txbxContent>
                    <w:p w14:paraId="6A273868" w14:textId="36C01E1D" w:rsidR="002C63E2" w:rsidRPr="00911DC8" w:rsidRDefault="002C63E2" w:rsidP="002C63E2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9FF3E1" wp14:editId="662A81B4">
                <wp:simplePos x="0" y="0"/>
                <wp:positionH relativeFrom="column">
                  <wp:posOffset>4678680</wp:posOffset>
                </wp:positionH>
                <wp:positionV relativeFrom="paragraph">
                  <wp:posOffset>65405</wp:posOffset>
                </wp:positionV>
                <wp:extent cx="419100" cy="304800"/>
                <wp:effectExtent l="0" t="0" r="19050" b="1905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751887" w14:textId="7A39E8A9" w:rsidR="002C63E2" w:rsidRPr="00911DC8" w:rsidRDefault="002C63E2" w:rsidP="002C63E2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9FF3E1" id="Cuadro de texto 40" o:spid="_x0000_s1044" type="#_x0000_t202" style="position:absolute;margin-left:368.4pt;margin-top:5.15pt;width:33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" fillcolor="white [3212]" strokecolor="white [3212]" strokeweight=".5pt">
                <v:textbox>
                  <w:txbxContent>
                    <w:p w14:paraId="02751887" w14:textId="7A39E8A9" w:rsidR="002C63E2" w:rsidRPr="00911DC8" w:rsidRDefault="002C63E2" w:rsidP="002C63E2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Theme="minorHAnsi" w:hAnsi="Century Schoolbook" w:cstheme="minorBidi"/>
          <w:noProof/>
          <w:sz w:val="28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10E599" wp14:editId="0F602056">
                <wp:simplePos x="0" y="0"/>
                <wp:positionH relativeFrom="column">
                  <wp:posOffset>1656080</wp:posOffset>
                </wp:positionH>
                <wp:positionV relativeFrom="paragraph">
                  <wp:posOffset>90805</wp:posOffset>
                </wp:positionV>
                <wp:extent cx="419100" cy="304800"/>
                <wp:effectExtent l="0" t="0" r="19050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F1B083" w14:textId="10BCEF67" w:rsidR="002C63E2" w:rsidRPr="00911DC8" w:rsidRDefault="002C63E2" w:rsidP="002C63E2">
                            <w:pPr>
                              <w:rPr>
                                <w:rFonts w:ascii="Arial Rounded MT Bold" w:hAnsi="Arial Rounded MT Bold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10E599" id="Cuadro de texto 41" o:spid="_x0000_s1045" type="#_x0000_t202" style="position:absolute;margin-left:130.4pt;margin-top:7.15pt;width:33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" fillcolor="white [3212]" strokecolor="white [3212]" strokeweight=".5pt">
                <v:textbox>
                  <w:txbxContent>
                    <w:p w14:paraId="39F1B083" w14:textId="10BCEF67" w:rsidR="002C63E2" w:rsidRPr="00911DC8" w:rsidRDefault="002C63E2" w:rsidP="002C63E2">
                      <w:pPr>
                        <w:rPr>
                          <w:rFonts w:ascii="Arial Rounded MT Bold" w:hAnsi="Arial Rounded MT Bold"/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D5839" w14:textId="77777777" w:rsidR="00385F30" w:rsidRPr="00385F30" w:rsidRDefault="00385F30" w:rsidP="00385F30">
      <w:pPr>
        <w:rPr>
          <w:rFonts w:eastAsiaTheme="minorHAnsi"/>
          <w:lang w:val="es-ES_tradnl" w:eastAsia="en-US"/>
        </w:rPr>
      </w:pPr>
    </w:p>
    <w:p w14:paraId="16D5D842" w14:textId="77777777" w:rsidR="00385F30" w:rsidRPr="00385F30" w:rsidRDefault="00385F30" w:rsidP="00385F30">
      <w:pPr>
        <w:rPr>
          <w:rFonts w:eastAsiaTheme="minorHAnsi"/>
          <w:lang w:val="es-ES_tradnl" w:eastAsia="en-US"/>
        </w:rPr>
      </w:pPr>
    </w:p>
    <w:p w14:paraId="468E1F1C" w14:textId="77777777" w:rsidR="00385F30" w:rsidRPr="00385F30" w:rsidRDefault="00385F30" w:rsidP="00385F30">
      <w:pPr>
        <w:rPr>
          <w:rFonts w:eastAsiaTheme="minorHAnsi"/>
          <w:lang w:val="es-ES_tradnl" w:eastAsia="en-US"/>
        </w:rPr>
      </w:pPr>
    </w:p>
    <w:p w14:paraId="493DA51F" w14:textId="554C4F62" w:rsidR="00385F30" w:rsidRDefault="00385F30" w:rsidP="00385F30">
      <w:pPr>
        <w:rPr>
          <w:rFonts w:eastAsiaTheme="minorHAnsi"/>
          <w:lang w:val="es-ES_tradnl" w:eastAsia="en-US"/>
        </w:rPr>
      </w:pPr>
    </w:p>
    <w:p w14:paraId="6B8E571D" w14:textId="4EB0DEAF" w:rsidR="00DB27E0" w:rsidRDefault="00385F30" w:rsidP="00385F30">
      <w:pPr>
        <w:tabs>
          <w:tab w:val="left" w:pos="2925"/>
        </w:tabs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ab/>
      </w:r>
    </w:p>
    <w:p w14:paraId="725BAFD2" w14:textId="77777777" w:rsidR="00385F30" w:rsidRDefault="00385F30" w:rsidP="00385F30">
      <w:pPr>
        <w:tabs>
          <w:tab w:val="left" w:pos="2925"/>
        </w:tabs>
        <w:rPr>
          <w:rFonts w:eastAsiaTheme="minorHAnsi"/>
          <w:lang w:val="es-ES_tradnl" w:eastAsia="en-US"/>
        </w:rPr>
      </w:pPr>
    </w:p>
    <w:p w14:paraId="4274F9BC" w14:textId="77777777" w:rsidR="00385F30" w:rsidRDefault="00385F30" w:rsidP="00385F30">
      <w:pPr>
        <w:tabs>
          <w:tab w:val="left" w:pos="2925"/>
        </w:tabs>
        <w:rPr>
          <w:rFonts w:eastAsiaTheme="minorHAnsi"/>
          <w:lang w:val="es-ES_tradnl" w:eastAsia="en-US"/>
        </w:rPr>
      </w:pPr>
    </w:p>
    <w:p w14:paraId="1C9D713F" w14:textId="77777777" w:rsidR="00385F30" w:rsidRDefault="00385F30" w:rsidP="00385F30">
      <w:pPr>
        <w:tabs>
          <w:tab w:val="left" w:pos="2925"/>
        </w:tabs>
        <w:rPr>
          <w:rFonts w:eastAsiaTheme="minorHAnsi"/>
          <w:lang w:val="es-ES_tradnl" w:eastAsia="en-US"/>
        </w:rPr>
      </w:pPr>
    </w:p>
    <w:p w14:paraId="198B7321" w14:textId="0766F7B1" w:rsidR="00164BEA" w:rsidRDefault="00164BEA" w:rsidP="00385F30">
      <w:pPr>
        <w:tabs>
          <w:tab w:val="left" w:pos="2925"/>
        </w:tabs>
        <w:jc w:val="center"/>
        <w:rPr>
          <w:rFonts w:ascii="Comic Sans MS" w:eastAsiaTheme="minorHAnsi" w:hAnsi="Comic Sans MS"/>
          <w:b/>
          <w:i/>
          <w:lang w:val="es-ES_tradnl" w:eastAsia="en-US"/>
        </w:rPr>
      </w:pPr>
      <w:r>
        <w:rPr>
          <w:rFonts w:ascii="Comic Sans MS" w:eastAsiaTheme="minorHAnsi" w:hAnsi="Comic Sans MS"/>
          <w:b/>
          <w:i/>
          <w:lang w:val="es-ES_tradnl" w:eastAsia="en-US"/>
        </w:rPr>
        <w:lastRenderedPageBreak/>
        <w:t xml:space="preserve">Juguemos </w:t>
      </w:r>
    </w:p>
    <w:p w14:paraId="5F0E5075" w14:textId="5BF3A084" w:rsidR="00385F30" w:rsidRPr="00385F30" w:rsidRDefault="00385F30" w:rsidP="00385F30">
      <w:pPr>
        <w:tabs>
          <w:tab w:val="left" w:pos="2925"/>
        </w:tabs>
        <w:jc w:val="center"/>
        <w:rPr>
          <w:rFonts w:ascii="Comic Sans MS" w:eastAsiaTheme="minorHAnsi" w:hAnsi="Comic Sans MS"/>
          <w:b/>
          <w:i/>
          <w:lang w:val="es-ES_tradnl" w:eastAsia="en-US"/>
        </w:rPr>
      </w:pPr>
      <w:r w:rsidRPr="00385F30">
        <w:rPr>
          <w:rFonts w:ascii="Comic Sans MS" w:eastAsiaTheme="minorHAnsi" w:hAnsi="Comic Sans MS"/>
          <w:b/>
          <w:i/>
          <w:lang w:val="es-ES_tradnl" w:eastAsia="en-US"/>
        </w:rPr>
        <w:t>RECORTAR, ORDENAR Y PEGAR</w:t>
      </w:r>
    </w:p>
    <w:p w14:paraId="51BC6A46" w14:textId="77777777" w:rsidR="00385F30" w:rsidRDefault="00385F30" w:rsidP="00385F30">
      <w:pPr>
        <w:tabs>
          <w:tab w:val="left" w:pos="2925"/>
        </w:tabs>
        <w:rPr>
          <w:rFonts w:ascii="Comic Sans MS" w:eastAsiaTheme="minorHAnsi" w:hAnsi="Comic Sans MS"/>
          <w:lang w:val="es-ES_tradnl" w:eastAsia="en-US"/>
        </w:rPr>
      </w:pPr>
    </w:p>
    <w:p w14:paraId="1DF3F940" w14:textId="67A816EA" w:rsidR="00385F30" w:rsidRPr="00164BEA" w:rsidRDefault="00385F30" w:rsidP="00385F30">
      <w:pPr>
        <w:tabs>
          <w:tab w:val="left" w:pos="2925"/>
        </w:tabs>
        <w:rPr>
          <w:rFonts w:ascii="Comic Sans MS" w:eastAsiaTheme="minorHAnsi" w:hAnsi="Comic Sans MS"/>
          <w:i/>
          <w:lang w:val="es-ES_tradnl" w:eastAsia="en-US"/>
        </w:rPr>
      </w:pPr>
      <w:r>
        <w:rPr>
          <w:rFonts w:ascii="Comic Sans MS" w:eastAsiaTheme="minorHAnsi" w:hAnsi="Comic Sans MS"/>
          <w:lang w:val="es-ES_tradnl" w:eastAsia="en-US"/>
        </w:rPr>
        <w:t xml:space="preserve">6. </w:t>
      </w:r>
      <w:r w:rsidRPr="00164BEA">
        <w:rPr>
          <w:rFonts w:ascii="Comic Sans MS" w:eastAsiaTheme="minorHAnsi" w:hAnsi="Comic Sans MS"/>
          <w:i/>
          <w:lang w:val="es-ES_tradnl" w:eastAsia="en-US"/>
        </w:rPr>
        <w:t>Observa la</w:t>
      </w:r>
      <w:r w:rsidR="005F1707" w:rsidRPr="00164BEA">
        <w:rPr>
          <w:rFonts w:ascii="Comic Sans MS" w:eastAsiaTheme="minorHAnsi" w:hAnsi="Comic Sans MS"/>
          <w:i/>
          <w:lang w:val="es-ES_tradnl" w:eastAsia="en-US"/>
        </w:rPr>
        <w:t xml:space="preserve"> siguiente imagen, recorta,</w:t>
      </w:r>
      <w:r w:rsidR="00EB4950">
        <w:rPr>
          <w:rFonts w:ascii="Comic Sans MS" w:eastAsiaTheme="minorHAnsi" w:hAnsi="Comic Sans MS"/>
          <w:i/>
          <w:lang w:val="es-ES_tradnl" w:eastAsia="en-US"/>
        </w:rPr>
        <w:t xml:space="preserve"> ordena la secuencia del 5 en 5 </w:t>
      </w:r>
      <w:r w:rsidR="005F1707" w:rsidRPr="00164BEA">
        <w:rPr>
          <w:rFonts w:ascii="Comic Sans MS" w:eastAsiaTheme="minorHAnsi" w:hAnsi="Comic Sans MS"/>
          <w:i/>
          <w:lang w:val="es-ES_tradnl" w:eastAsia="en-US"/>
        </w:rPr>
        <w:t xml:space="preserve">y pégala en tu cuaderno de matemática. </w:t>
      </w:r>
    </w:p>
    <w:p w14:paraId="4445EA6D" w14:textId="2B99044E" w:rsidR="00385F30" w:rsidRDefault="00164BEA" w:rsidP="00385F30">
      <w:pPr>
        <w:tabs>
          <w:tab w:val="left" w:pos="2925"/>
        </w:tabs>
        <w:rPr>
          <w:rFonts w:ascii="Comic Sans MS" w:eastAsiaTheme="minorHAnsi" w:hAnsi="Comic Sans MS"/>
          <w:lang w:val="es-ES_tradnl" w:eastAsia="en-US"/>
        </w:rPr>
      </w:pPr>
      <w:r>
        <w:rPr>
          <w:rFonts w:ascii="Comic Sans MS" w:eastAsiaTheme="minorHAnsi" w:hAnsi="Comic Sans MS"/>
          <w:noProof/>
          <w:lang w:eastAsia="es-CL"/>
        </w:rPr>
        <w:drawing>
          <wp:anchor distT="0" distB="0" distL="114300" distR="114300" simplePos="0" relativeHeight="251791360" behindDoc="0" locked="0" layoutInCell="1" allowOverlap="1" wp14:anchorId="6E0F59B5" wp14:editId="06A2F029">
            <wp:simplePos x="0" y="0"/>
            <wp:positionH relativeFrom="column">
              <wp:posOffset>79764</wp:posOffset>
            </wp:positionH>
            <wp:positionV relativeFrom="paragraph">
              <wp:posOffset>139832</wp:posOffset>
            </wp:positionV>
            <wp:extent cx="6209731" cy="4612943"/>
            <wp:effectExtent l="0" t="0" r="635" b="0"/>
            <wp:wrapNone/>
            <wp:docPr id="31" name="Imagen 31" descr="C:\Users\Pc\Desktop\ok secu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k secuenci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13" cy="46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F401F" w14:textId="4DF0D7F1" w:rsidR="005F1707" w:rsidRDefault="005F1707" w:rsidP="00385F30">
      <w:pPr>
        <w:tabs>
          <w:tab w:val="left" w:pos="2925"/>
        </w:tabs>
        <w:rPr>
          <w:rFonts w:ascii="Comic Sans MS" w:eastAsiaTheme="minorHAnsi" w:hAnsi="Comic Sans MS"/>
          <w:lang w:val="es-ES_tradnl" w:eastAsia="en-US"/>
        </w:rPr>
      </w:pPr>
    </w:p>
    <w:p w14:paraId="2F8B7AA6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62CFD1F1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358E3965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2B2F3139" w14:textId="689A6984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6BDFE634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1E90DF8A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44B570AC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2C5F16CC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5D18FF78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58C6357E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40E2D10D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7539717C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655CD834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  <w:bookmarkStart w:id="0" w:name="_GoBack"/>
      <w:bookmarkEnd w:id="0"/>
    </w:p>
    <w:p w14:paraId="4FE46F7D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553E24F7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1118356D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194875C2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536A4793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12E1EE3E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30D9BCD8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0D467704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14617880" w14:textId="4A60D073" w:rsid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  <w:r>
        <w:rPr>
          <w:rFonts w:ascii="Comic Sans MS" w:eastAsiaTheme="minorHAnsi" w:hAnsi="Comic Sans MS"/>
          <w:lang w:val="es-ES_tradnl" w:eastAsia="en-US"/>
        </w:rPr>
        <w:t>7. Observa la siguiente imagen, r</w:t>
      </w:r>
      <w:r w:rsidR="004A6B11">
        <w:rPr>
          <w:rFonts w:ascii="Comic Sans MS" w:eastAsiaTheme="minorHAnsi" w:hAnsi="Comic Sans MS"/>
          <w:lang w:val="es-ES_tradnl" w:eastAsia="en-US"/>
        </w:rPr>
        <w:t>ecorta, ordena la secuencia de 10 en 10</w:t>
      </w:r>
      <w:r>
        <w:rPr>
          <w:rFonts w:ascii="Comic Sans MS" w:eastAsiaTheme="minorHAnsi" w:hAnsi="Comic Sans MS"/>
          <w:lang w:val="es-ES_tradnl" w:eastAsia="en-US"/>
        </w:rPr>
        <w:t xml:space="preserve"> y pégala en tu cuaderno de matemática. </w:t>
      </w:r>
    </w:p>
    <w:p w14:paraId="6CA4B7E7" w14:textId="54D7ABF4" w:rsidR="005F1707" w:rsidRPr="005F1707" w:rsidRDefault="00565B60" w:rsidP="005F1707">
      <w:pPr>
        <w:rPr>
          <w:rFonts w:ascii="Comic Sans MS" w:eastAsiaTheme="minorHAnsi" w:hAnsi="Comic Sans MS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92384" behindDoc="0" locked="0" layoutInCell="1" allowOverlap="1" wp14:anchorId="699A7C04" wp14:editId="501F7EA4">
            <wp:simplePos x="0" y="0"/>
            <wp:positionH relativeFrom="column">
              <wp:posOffset>79764</wp:posOffset>
            </wp:positionH>
            <wp:positionV relativeFrom="paragraph">
              <wp:posOffset>131568</wp:posOffset>
            </wp:positionV>
            <wp:extent cx="6209731" cy="4572000"/>
            <wp:effectExtent l="0" t="0" r="635" b="0"/>
            <wp:wrapNone/>
            <wp:docPr id="32" name="Imagen 32" descr="Puzzle de 10 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de 10 en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74" cy="45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1C0E7" w14:textId="124AA63A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7AD9547D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3DE66970" w14:textId="77777777" w:rsidR="005F1707" w:rsidRP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6E368424" w14:textId="4B67B971" w:rsidR="005F1707" w:rsidRDefault="005F1707" w:rsidP="005F1707">
      <w:pPr>
        <w:rPr>
          <w:rFonts w:ascii="Comic Sans MS" w:eastAsiaTheme="minorHAnsi" w:hAnsi="Comic Sans MS"/>
          <w:lang w:val="es-ES_tradnl" w:eastAsia="en-US"/>
        </w:rPr>
      </w:pPr>
    </w:p>
    <w:p w14:paraId="6541F007" w14:textId="69398601" w:rsidR="00385F30" w:rsidRPr="005F1707" w:rsidRDefault="005F1707" w:rsidP="005F1707">
      <w:pPr>
        <w:tabs>
          <w:tab w:val="left" w:pos="3030"/>
        </w:tabs>
        <w:rPr>
          <w:rFonts w:ascii="Comic Sans MS" w:eastAsiaTheme="minorHAnsi" w:hAnsi="Comic Sans MS"/>
          <w:lang w:val="es-ES_tradnl" w:eastAsia="en-US"/>
        </w:rPr>
      </w:pPr>
      <w:r>
        <w:rPr>
          <w:rFonts w:ascii="Comic Sans MS" w:eastAsiaTheme="minorHAnsi" w:hAnsi="Comic Sans MS"/>
          <w:lang w:val="es-ES_tradnl" w:eastAsia="en-US"/>
        </w:rPr>
        <w:tab/>
      </w:r>
    </w:p>
    <w:sectPr w:rsidR="00385F30" w:rsidRPr="005F1707" w:rsidSect="00A14191">
      <w:type w:val="continuous"/>
      <w:pgSz w:w="12247" w:h="18711" w:code="5"/>
      <w:pgMar w:top="720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E006" w14:textId="77777777" w:rsidR="00C70FE3" w:rsidRDefault="00C70FE3" w:rsidP="00D11670">
      <w:r>
        <w:separator/>
      </w:r>
    </w:p>
  </w:endnote>
  <w:endnote w:type="continuationSeparator" w:id="0">
    <w:p w14:paraId="7F80ED08" w14:textId="77777777" w:rsidR="00C70FE3" w:rsidRDefault="00C70FE3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EE573" w14:textId="77777777" w:rsidR="00C70FE3" w:rsidRDefault="00C70FE3" w:rsidP="00D11670">
      <w:r>
        <w:separator/>
      </w:r>
    </w:p>
  </w:footnote>
  <w:footnote w:type="continuationSeparator" w:id="0">
    <w:p w14:paraId="09E1482D" w14:textId="77777777" w:rsidR="00C70FE3" w:rsidRDefault="00C70FE3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C26"/>
    <w:multiLevelType w:val="hybridMultilevel"/>
    <w:tmpl w:val="6C1CD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EC0"/>
    <w:multiLevelType w:val="hybridMultilevel"/>
    <w:tmpl w:val="84D2E5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144A9"/>
    <w:multiLevelType w:val="hybridMultilevel"/>
    <w:tmpl w:val="DF045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6A32"/>
    <w:multiLevelType w:val="hybridMultilevel"/>
    <w:tmpl w:val="EFA8AB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2A82"/>
    <w:rsid w:val="000033DE"/>
    <w:rsid w:val="00007353"/>
    <w:rsid w:val="000074DA"/>
    <w:rsid w:val="00007BCC"/>
    <w:rsid w:val="0001073E"/>
    <w:rsid w:val="000109D6"/>
    <w:rsid w:val="0001108A"/>
    <w:rsid w:val="0001244B"/>
    <w:rsid w:val="00012AEB"/>
    <w:rsid w:val="000138C3"/>
    <w:rsid w:val="00013A3F"/>
    <w:rsid w:val="00017A88"/>
    <w:rsid w:val="0002195E"/>
    <w:rsid w:val="00027A92"/>
    <w:rsid w:val="000307C2"/>
    <w:rsid w:val="00030B2A"/>
    <w:rsid w:val="00031BC9"/>
    <w:rsid w:val="000325DD"/>
    <w:rsid w:val="00034375"/>
    <w:rsid w:val="00035AC6"/>
    <w:rsid w:val="000400FB"/>
    <w:rsid w:val="00044595"/>
    <w:rsid w:val="00044E9B"/>
    <w:rsid w:val="0004592C"/>
    <w:rsid w:val="0004728A"/>
    <w:rsid w:val="00050CA9"/>
    <w:rsid w:val="00051F28"/>
    <w:rsid w:val="000522EC"/>
    <w:rsid w:val="00053A58"/>
    <w:rsid w:val="00054CE0"/>
    <w:rsid w:val="000552F1"/>
    <w:rsid w:val="00060353"/>
    <w:rsid w:val="0006189C"/>
    <w:rsid w:val="00062420"/>
    <w:rsid w:val="0006387D"/>
    <w:rsid w:val="000662C2"/>
    <w:rsid w:val="00067264"/>
    <w:rsid w:val="00067E55"/>
    <w:rsid w:val="00070C91"/>
    <w:rsid w:val="00076C6B"/>
    <w:rsid w:val="00076E67"/>
    <w:rsid w:val="000807EC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97C"/>
    <w:rsid w:val="00094F32"/>
    <w:rsid w:val="00095594"/>
    <w:rsid w:val="00096752"/>
    <w:rsid w:val="000A34D8"/>
    <w:rsid w:val="000A4922"/>
    <w:rsid w:val="000A5087"/>
    <w:rsid w:val="000B16ED"/>
    <w:rsid w:val="000B21D5"/>
    <w:rsid w:val="000B25A2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4E8F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1EB2"/>
    <w:rsid w:val="000F59A7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4BEA"/>
    <w:rsid w:val="0016615C"/>
    <w:rsid w:val="001671CF"/>
    <w:rsid w:val="0016720E"/>
    <w:rsid w:val="001718C8"/>
    <w:rsid w:val="00172CC2"/>
    <w:rsid w:val="00175327"/>
    <w:rsid w:val="0017573F"/>
    <w:rsid w:val="00177246"/>
    <w:rsid w:val="00177345"/>
    <w:rsid w:val="00180899"/>
    <w:rsid w:val="001812BB"/>
    <w:rsid w:val="00185234"/>
    <w:rsid w:val="0018542E"/>
    <w:rsid w:val="00185C48"/>
    <w:rsid w:val="00186D17"/>
    <w:rsid w:val="00187E88"/>
    <w:rsid w:val="00194DAF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09BD"/>
    <w:rsid w:val="00251CC0"/>
    <w:rsid w:val="00253E38"/>
    <w:rsid w:val="0025687F"/>
    <w:rsid w:val="00257F77"/>
    <w:rsid w:val="00261955"/>
    <w:rsid w:val="00262134"/>
    <w:rsid w:val="002649E5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4AA1"/>
    <w:rsid w:val="002B51BB"/>
    <w:rsid w:val="002B5CE8"/>
    <w:rsid w:val="002B64AA"/>
    <w:rsid w:val="002B6EA5"/>
    <w:rsid w:val="002B72D7"/>
    <w:rsid w:val="002B77AF"/>
    <w:rsid w:val="002C33C3"/>
    <w:rsid w:val="002C3AFE"/>
    <w:rsid w:val="002C639A"/>
    <w:rsid w:val="002C63E2"/>
    <w:rsid w:val="002D2C6B"/>
    <w:rsid w:val="002D6E00"/>
    <w:rsid w:val="002D77C6"/>
    <w:rsid w:val="002D7B8A"/>
    <w:rsid w:val="002E1252"/>
    <w:rsid w:val="002E2778"/>
    <w:rsid w:val="002E4470"/>
    <w:rsid w:val="002E5D35"/>
    <w:rsid w:val="002F03A0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400C"/>
    <w:rsid w:val="00316785"/>
    <w:rsid w:val="00321140"/>
    <w:rsid w:val="00321E6C"/>
    <w:rsid w:val="00330C31"/>
    <w:rsid w:val="00336968"/>
    <w:rsid w:val="00340499"/>
    <w:rsid w:val="00346205"/>
    <w:rsid w:val="003476BD"/>
    <w:rsid w:val="00347F4E"/>
    <w:rsid w:val="003520DD"/>
    <w:rsid w:val="0035396B"/>
    <w:rsid w:val="00353BBE"/>
    <w:rsid w:val="00355AC7"/>
    <w:rsid w:val="003603EF"/>
    <w:rsid w:val="00362C4D"/>
    <w:rsid w:val="003635C5"/>
    <w:rsid w:val="003653FD"/>
    <w:rsid w:val="00365FAD"/>
    <w:rsid w:val="0037015E"/>
    <w:rsid w:val="00370AF1"/>
    <w:rsid w:val="00371A6C"/>
    <w:rsid w:val="0037384A"/>
    <w:rsid w:val="003748CD"/>
    <w:rsid w:val="00381F19"/>
    <w:rsid w:val="0038229F"/>
    <w:rsid w:val="00383685"/>
    <w:rsid w:val="00385F30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2CE8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1580"/>
    <w:rsid w:val="0040266F"/>
    <w:rsid w:val="00410CF7"/>
    <w:rsid w:val="00413449"/>
    <w:rsid w:val="00414097"/>
    <w:rsid w:val="00416FAA"/>
    <w:rsid w:val="00417BFD"/>
    <w:rsid w:val="00421CFA"/>
    <w:rsid w:val="00426097"/>
    <w:rsid w:val="00427223"/>
    <w:rsid w:val="00427B34"/>
    <w:rsid w:val="00427C8E"/>
    <w:rsid w:val="00430A10"/>
    <w:rsid w:val="004323C8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80874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A6B11"/>
    <w:rsid w:val="004B1F08"/>
    <w:rsid w:val="004B285C"/>
    <w:rsid w:val="004B2C46"/>
    <w:rsid w:val="004B5F91"/>
    <w:rsid w:val="004C1293"/>
    <w:rsid w:val="004C1A42"/>
    <w:rsid w:val="004C2A1A"/>
    <w:rsid w:val="004C300D"/>
    <w:rsid w:val="004C4B3A"/>
    <w:rsid w:val="004C5BE4"/>
    <w:rsid w:val="004C6D26"/>
    <w:rsid w:val="004D0B81"/>
    <w:rsid w:val="004D2752"/>
    <w:rsid w:val="004D56AC"/>
    <w:rsid w:val="004D72FC"/>
    <w:rsid w:val="004E344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482F"/>
    <w:rsid w:val="00556132"/>
    <w:rsid w:val="00561EBF"/>
    <w:rsid w:val="00562E55"/>
    <w:rsid w:val="0056368D"/>
    <w:rsid w:val="00564EAB"/>
    <w:rsid w:val="00565B29"/>
    <w:rsid w:val="00565B60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2BB5"/>
    <w:rsid w:val="0059407B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1707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DAC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44DF6"/>
    <w:rsid w:val="00652D85"/>
    <w:rsid w:val="00652E1F"/>
    <w:rsid w:val="00654C6F"/>
    <w:rsid w:val="00655E50"/>
    <w:rsid w:val="0066197C"/>
    <w:rsid w:val="0066394D"/>
    <w:rsid w:val="00664196"/>
    <w:rsid w:val="006649C4"/>
    <w:rsid w:val="0066523B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360"/>
    <w:rsid w:val="00690ADF"/>
    <w:rsid w:val="00690DF7"/>
    <w:rsid w:val="00691104"/>
    <w:rsid w:val="006A0108"/>
    <w:rsid w:val="006A595F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32EF"/>
    <w:rsid w:val="006D422F"/>
    <w:rsid w:val="006D49BB"/>
    <w:rsid w:val="006D6445"/>
    <w:rsid w:val="006D7961"/>
    <w:rsid w:val="006E0EDA"/>
    <w:rsid w:val="006E1010"/>
    <w:rsid w:val="006E436E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B93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172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4DD7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04AF"/>
    <w:rsid w:val="007935F6"/>
    <w:rsid w:val="00793BBB"/>
    <w:rsid w:val="00794306"/>
    <w:rsid w:val="00794682"/>
    <w:rsid w:val="00795C41"/>
    <w:rsid w:val="007A0320"/>
    <w:rsid w:val="007A41AF"/>
    <w:rsid w:val="007A4472"/>
    <w:rsid w:val="007A59F9"/>
    <w:rsid w:val="007A7DCA"/>
    <w:rsid w:val="007B19E7"/>
    <w:rsid w:val="007B47DC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41D3"/>
    <w:rsid w:val="00837B0E"/>
    <w:rsid w:val="008410D9"/>
    <w:rsid w:val="00841DB3"/>
    <w:rsid w:val="0084432C"/>
    <w:rsid w:val="00845736"/>
    <w:rsid w:val="00852D3C"/>
    <w:rsid w:val="00853B77"/>
    <w:rsid w:val="00854433"/>
    <w:rsid w:val="00855D96"/>
    <w:rsid w:val="008562F0"/>
    <w:rsid w:val="00872DE8"/>
    <w:rsid w:val="00875E18"/>
    <w:rsid w:val="0089340C"/>
    <w:rsid w:val="00896726"/>
    <w:rsid w:val="00897FBC"/>
    <w:rsid w:val="008A5CFF"/>
    <w:rsid w:val="008B330A"/>
    <w:rsid w:val="008B60F6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01F"/>
    <w:rsid w:val="008E2EA8"/>
    <w:rsid w:val="008E375B"/>
    <w:rsid w:val="008E45F6"/>
    <w:rsid w:val="008E52EE"/>
    <w:rsid w:val="008E59FF"/>
    <w:rsid w:val="008E7C5B"/>
    <w:rsid w:val="008F55AD"/>
    <w:rsid w:val="00900590"/>
    <w:rsid w:val="009013B7"/>
    <w:rsid w:val="00902396"/>
    <w:rsid w:val="0090475F"/>
    <w:rsid w:val="00907020"/>
    <w:rsid w:val="00907E7E"/>
    <w:rsid w:val="00911DC8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851C8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C32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4191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4781"/>
    <w:rsid w:val="00A46322"/>
    <w:rsid w:val="00A47840"/>
    <w:rsid w:val="00A525EC"/>
    <w:rsid w:val="00A55468"/>
    <w:rsid w:val="00A567C7"/>
    <w:rsid w:val="00A57E91"/>
    <w:rsid w:val="00A621A5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93CC6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1D40"/>
    <w:rsid w:val="00AD4631"/>
    <w:rsid w:val="00AD4A44"/>
    <w:rsid w:val="00AE3600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107B"/>
    <w:rsid w:val="00B12635"/>
    <w:rsid w:val="00B1340C"/>
    <w:rsid w:val="00B14F7B"/>
    <w:rsid w:val="00B20A96"/>
    <w:rsid w:val="00B221F1"/>
    <w:rsid w:val="00B254E3"/>
    <w:rsid w:val="00B26914"/>
    <w:rsid w:val="00B26E7C"/>
    <w:rsid w:val="00B27B14"/>
    <w:rsid w:val="00B31C9D"/>
    <w:rsid w:val="00B33E1D"/>
    <w:rsid w:val="00B375A2"/>
    <w:rsid w:val="00B402BE"/>
    <w:rsid w:val="00B426E7"/>
    <w:rsid w:val="00B53B34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857CB"/>
    <w:rsid w:val="00B9099D"/>
    <w:rsid w:val="00B93FE1"/>
    <w:rsid w:val="00B9402D"/>
    <w:rsid w:val="00B959E7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56C3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0FE3"/>
    <w:rsid w:val="00C73564"/>
    <w:rsid w:val="00C821E2"/>
    <w:rsid w:val="00C8461F"/>
    <w:rsid w:val="00C850F9"/>
    <w:rsid w:val="00C856F8"/>
    <w:rsid w:val="00C85EE9"/>
    <w:rsid w:val="00C865CF"/>
    <w:rsid w:val="00C92F35"/>
    <w:rsid w:val="00C96975"/>
    <w:rsid w:val="00CA3769"/>
    <w:rsid w:val="00CA54BE"/>
    <w:rsid w:val="00CB0BE2"/>
    <w:rsid w:val="00CB0FDD"/>
    <w:rsid w:val="00CB3129"/>
    <w:rsid w:val="00CB3959"/>
    <w:rsid w:val="00CB69E4"/>
    <w:rsid w:val="00CB7974"/>
    <w:rsid w:val="00CC16C6"/>
    <w:rsid w:val="00CC59D9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06C20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0306"/>
    <w:rsid w:val="00D52482"/>
    <w:rsid w:val="00D539A4"/>
    <w:rsid w:val="00D55F21"/>
    <w:rsid w:val="00D645FD"/>
    <w:rsid w:val="00D66871"/>
    <w:rsid w:val="00D67AA5"/>
    <w:rsid w:val="00D7130D"/>
    <w:rsid w:val="00D72F9A"/>
    <w:rsid w:val="00D806DE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27E0"/>
    <w:rsid w:val="00DB4FE0"/>
    <w:rsid w:val="00DB5367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E72D5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0FBD"/>
    <w:rsid w:val="00E2141B"/>
    <w:rsid w:val="00E22983"/>
    <w:rsid w:val="00E24616"/>
    <w:rsid w:val="00E3053E"/>
    <w:rsid w:val="00E37091"/>
    <w:rsid w:val="00E419D4"/>
    <w:rsid w:val="00E462AD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B4950"/>
    <w:rsid w:val="00EC02DE"/>
    <w:rsid w:val="00EC0E4B"/>
    <w:rsid w:val="00EC3E4D"/>
    <w:rsid w:val="00ED0533"/>
    <w:rsid w:val="00ED0D3F"/>
    <w:rsid w:val="00ED1F7D"/>
    <w:rsid w:val="00ED3F54"/>
    <w:rsid w:val="00ED66F1"/>
    <w:rsid w:val="00ED6B91"/>
    <w:rsid w:val="00EE5CCB"/>
    <w:rsid w:val="00EF0E06"/>
    <w:rsid w:val="00EF300C"/>
    <w:rsid w:val="00EF3AA6"/>
    <w:rsid w:val="00EF3C8A"/>
    <w:rsid w:val="00EF45F9"/>
    <w:rsid w:val="00EF7A7E"/>
    <w:rsid w:val="00F01796"/>
    <w:rsid w:val="00F019A4"/>
    <w:rsid w:val="00F019EC"/>
    <w:rsid w:val="00F02213"/>
    <w:rsid w:val="00F05724"/>
    <w:rsid w:val="00F10142"/>
    <w:rsid w:val="00F10600"/>
    <w:rsid w:val="00F168CC"/>
    <w:rsid w:val="00F201CC"/>
    <w:rsid w:val="00F21D91"/>
    <w:rsid w:val="00F2356C"/>
    <w:rsid w:val="00F240D9"/>
    <w:rsid w:val="00F246C2"/>
    <w:rsid w:val="00F26CC1"/>
    <w:rsid w:val="00F27473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3BC3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2D0D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48A9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Relationship Id="rId22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D165A-C80A-47C2-BE00-DA0DB122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8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2020-03-26T18:15:00Z</dcterms:created>
  <dcterms:modified xsi:type="dcterms:W3CDTF">2020-03-26T18:23:00Z</dcterms:modified>
</cp:coreProperties>
</file>