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208079EF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3128010" cy="107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4963D2" w:rsidRPr="007E037B" w:rsidRDefault="004963D2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4963D2" w:rsidRPr="001F6292" w:rsidRDefault="004963D2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4963D2" w:rsidRPr="001F6292" w:rsidRDefault="004963D2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Nombre y apellido del profesor Elena  Varela Lopez</w:t>
                            </w:r>
                          </w:p>
                          <w:p w14:paraId="16977A6A" w14:textId="4360E228" w:rsidR="004963D2" w:rsidRDefault="004963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114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 BASICO</w:t>
                            </w:r>
                          </w:p>
                          <w:p w14:paraId="4C40044E" w14:textId="77777777" w:rsidR="004963D2" w:rsidRDefault="004963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4963D2" w:rsidRPr="001F6292" w:rsidRDefault="004963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46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" filled="f" stroked="f">
                <v:textbox style="mso-next-textbox:#Cuadro de texto 2">
                  <w:txbxContent>
                    <w:p w14:paraId="30367C52" w14:textId="77777777" w:rsidR="004963D2" w:rsidRPr="007E037B" w:rsidRDefault="004963D2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4963D2" w:rsidRPr="001F6292" w:rsidRDefault="004963D2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4963D2" w:rsidRPr="001F6292" w:rsidRDefault="004963D2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Nombre y apellido del profesor Elena  Varela Lopez</w:t>
                      </w:r>
                    </w:p>
                    <w:p w14:paraId="16977A6A" w14:textId="4360E228" w:rsidR="004963D2" w:rsidRDefault="004963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11464B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 BASICO</w:t>
                      </w:r>
                    </w:p>
                    <w:p w14:paraId="4C40044E" w14:textId="77777777" w:rsidR="004963D2" w:rsidRDefault="004963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4963D2" w:rsidRPr="001F6292" w:rsidRDefault="004963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964725">
      <w:pPr>
        <w:jc w:val="center"/>
        <w:rPr>
          <w:rFonts w:ascii="Century Gothic" w:hAnsi="Century Gothic"/>
          <w:b/>
          <w:sz w:val="28"/>
          <w:szCs w:val="28"/>
        </w:rPr>
      </w:pPr>
    </w:p>
    <w:p w14:paraId="543A9EFA" w14:textId="67F1C977" w:rsidR="00871174" w:rsidRPr="001A39B4" w:rsidRDefault="007139F3" w:rsidP="00871174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 xml:space="preserve">GUÍA Nº </w:t>
      </w:r>
      <w:r w:rsidR="00E8660C">
        <w:rPr>
          <w:rFonts w:ascii="Century Gothic" w:hAnsi="Century Gothic"/>
          <w:b/>
          <w:sz w:val="28"/>
          <w:szCs w:val="28"/>
          <w:lang w:val="es-ES"/>
        </w:rPr>
        <w:t>3</w:t>
      </w:r>
    </w:p>
    <w:p w14:paraId="7EFE64CC" w14:textId="286C83B2" w:rsidR="006939AF" w:rsidRPr="001A39B4" w:rsidRDefault="00934EF5" w:rsidP="0096472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La altura del sonido</w:t>
      </w:r>
    </w:p>
    <w:p w14:paraId="10F96AC2" w14:textId="612941F1" w:rsidR="00964725" w:rsidRPr="001A39B4" w:rsidRDefault="00285349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Ed Musical</w:t>
      </w:r>
    </w:p>
    <w:p w14:paraId="46AA4BA4" w14:textId="69A3645F" w:rsidR="009F075A" w:rsidRPr="001A39B4" w:rsidRDefault="00934EF5" w:rsidP="0096472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47A746ED" w:rsidR="00685FD3" w:rsidRPr="001A39B4" w:rsidRDefault="0011464B" w:rsidP="009D57BD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6939AF" w:rsidRPr="001A39B4">
              <w:rPr>
                <w:rFonts w:ascii="Century Gothic" w:hAnsi="Century Gothic"/>
              </w:rPr>
              <w:t xml:space="preserve">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059F4A19" w14:textId="77777777" w:rsidR="00685FD3" w:rsidRDefault="00C42C83" w:rsidP="00153CE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 de Junio </w:t>
            </w:r>
          </w:p>
          <w:p w14:paraId="36B830C6" w14:textId="18C3BA41" w:rsidR="00C42C83" w:rsidRPr="001A39B4" w:rsidRDefault="00C42C83" w:rsidP="00153CE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 27 de Junio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AEA4772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7959CDB7" w14:textId="77777777" w:rsidR="006939AF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0393482A" w14:textId="77777777" w:rsidR="00174044" w:rsidRPr="00174044" w:rsidRDefault="00174044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14:paraId="61E927D3" w14:textId="5AF5CA56" w:rsidR="001A39B4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="001A39B4"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569C31F5" w14:textId="77777777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3DE48A1D" w14:textId="77777777" w:rsidR="00174044" w:rsidRPr="00174044" w:rsidRDefault="0017404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27125346" w14:textId="37F18F3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Crear un i</w:t>
            </w:r>
            <w:r w:rsidR="00934EF5">
              <w:rPr>
                <w:rFonts w:ascii="Century Gothic" w:hAnsi="Century Gothic"/>
              </w:rPr>
              <w:t>nstrumento musical  de viento o de cuerda,</w:t>
            </w:r>
            <w:r w:rsidRPr="001A39B4">
              <w:rPr>
                <w:rFonts w:ascii="Century Gothic" w:hAnsi="Century Gothic"/>
              </w:rPr>
              <w:t xml:space="preserve"> con desechos</w:t>
            </w:r>
            <w:r w:rsidR="00934EF5">
              <w:rPr>
                <w:rFonts w:ascii="Century Gothic" w:hAnsi="Century Gothic"/>
              </w:rPr>
              <w:t xml:space="preserve">  de la casa como tarros, palos, tubos, botellas entre otros. </w:t>
            </w:r>
            <w:r w:rsidRPr="001A39B4">
              <w:rPr>
                <w:rFonts w:ascii="Century Gothic" w:hAnsi="Century Gothic"/>
              </w:rPr>
              <w:t xml:space="preserve"> </w:t>
            </w:r>
          </w:p>
          <w:p w14:paraId="413569D5" w14:textId="4652D8FE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</w:t>
            </w:r>
            <w:r w:rsidR="00934EF5">
              <w:rPr>
                <w:rFonts w:ascii="Century Gothic" w:hAnsi="Century Gothic"/>
              </w:rPr>
              <w:t xml:space="preserve"> un video donde a través  d</w:t>
            </w:r>
            <w:r w:rsidRPr="001A39B4">
              <w:rPr>
                <w:rFonts w:ascii="Century Gothic" w:hAnsi="Century Gothic"/>
              </w:rPr>
              <w:t>el instrumento creado</w:t>
            </w:r>
            <w:r w:rsidR="00934EF5">
              <w:rPr>
                <w:rFonts w:ascii="Century Gothic" w:hAnsi="Century Gothic"/>
              </w:rPr>
              <w:t xml:space="preserve"> pueda interpretar una pequeña melodia o motivo musical</w:t>
            </w:r>
            <w:r w:rsidRPr="001A39B4">
              <w:rPr>
                <w:rFonts w:ascii="Century Gothic" w:hAnsi="Century Gothic"/>
              </w:rPr>
              <w:t>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4B03A06" w14:textId="12D5AF76" w:rsidR="001A39B4" w:rsidRPr="001A39B4" w:rsidRDefault="00934EF5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Evaluación (1</w:t>
            </w:r>
            <w:r w:rsidR="001A39B4" w:rsidRPr="001A39B4">
              <w:rPr>
                <w:rFonts w:ascii="Century Gothic" w:hAnsi="Century Gothic"/>
                <w:sz w:val="28"/>
                <w:szCs w:val="28"/>
                <w:lang w:val="en-US"/>
              </w:rPr>
              <w:t>)</w:t>
            </w:r>
          </w:p>
          <w:p w14:paraId="429307CF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6242DE6E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271EA3D9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EXPLICACIÓN   Video wasap      </w:t>
            </w:r>
            <w:r w:rsidR="000D186C">
              <w:rPr>
                <w:rFonts w:ascii="Century Gothic" w:hAnsi="Century Gothic"/>
              </w:rPr>
              <w:t xml:space="preserve">                                 </w:t>
            </w:r>
            <w:r w:rsidRPr="001A39B4">
              <w:rPr>
                <w:rFonts w:ascii="Century Gothic" w:hAnsi="Century Gothic"/>
              </w:rPr>
              <w:t xml:space="preserve"> </w:t>
            </w:r>
            <w:r w:rsidR="000D186C">
              <w:rPr>
                <w:rFonts w:ascii="Century Gothic" w:hAnsi="Century Gothic"/>
              </w:rPr>
              <w:t xml:space="preserve"> </w:t>
            </w:r>
            <w:r w:rsidRPr="001A39B4">
              <w:rPr>
                <w:rFonts w:ascii="Century Gothic" w:hAnsi="Century Gothic"/>
              </w:rPr>
              <w:t>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56471752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ORIGINALIDAD                              </w:t>
            </w:r>
            <w:r w:rsidR="000D186C">
              <w:rPr>
                <w:rFonts w:ascii="Century Gothic" w:hAnsi="Century Gothic"/>
              </w:rPr>
              <w:t xml:space="preserve">                                  </w:t>
            </w:r>
            <w:r w:rsidRPr="001A39B4">
              <w:rPr>
                <w:rFonts w:ascii="Century Gothic" w:hAnsi="Century Gothic"/>
              </w:rPr>
              <w:t xml:space="preserve"> 50%</w:t>
            </w:r>
          </w:p>
          <w:p w14:paraId="33CDADF4" w14:textId="103A496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 </w:t>
            </w:r>
            <w:r w:rsidR="000D186C">
              <w:rPr>
                <w:rFonts w:ascii="Century Gothic" w:hAnsi="Century Gothic"/>
              </w:rPr>
              <w:t xml:space="preserve">(Utilización de desechos)                        </w:t>
            </w:r>
            <w:r w:rsidRPr="001A39B4">
              <w:rPr>
                <w:rFonts w:ascii="Century Gothic" w:hAnsi="Century Gothic"/>
              </w:rPr>
              <w:t xml:space="preserve">  20 %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2A1427AD" w14:textId="7897801F" w:rsid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Explicacion de cómo creaste el </w:t>
            </w:r>
            <w:r w:rsidR="001A39B4" w:rsidRPr="001A39B4">
              <w:rPr>
                <w:rFonts w:ascii="Century Gothic" w:hAnsi="Century Gothic"/>
              </w:rPr>
              <w:t>INSTRUMENTO (Video wasap)</w:t>
            </w:r>
            <w:r w:rsidR="000D186C">
              <w:rPr>
                <w:rFonts w:ascii="Century Gothic" w:hAnsi="Century Gothic"/>
              </w:rPr>
              <w:t xml:space="preserve">          </w:t>
            </w:r>
            <w:r w:rsidR="001A39B4" w:rsidRPr="001A39B4">
              <w:rPr>
                <w:rFonts w:ascii="Century Gothic" w:hAnsi="Century Gothic"/>
              </w:rPr>
              <w:t xml:space="preserve"> 70 %</w:t>
            </w:r>
          </w:p>
          <w:p w14:paraId="0A3938D1" w14:textId="671B15BA" w:rsidR="00934EF5" w:rsidRPr="001A39B4" w:rsidRDefault="00934EF5" w:rsidP="00934EF5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MELODIA</w:t>
            </w:r>
            <w:r w:rsidRPr="001A39B4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creada</w:t>
            </w:r>
            <w:r w:rsidRPr="001A39B4">
              <w:rPr>
                <w:rFonts w:ascii="Century Gothic" w:hAnsi="Century Gothic"/>
              </w:rPr>
              <w:t xml:space="preserve">             </w:t>
            </w:r>
            <w:r w:rsidR="000D186C">
              <w:rPr>
                <w:rFonts w:ascii="Century Gothic" w:hAnsi="Century Gothic"/>
              </w:rPr>
              <w:t xml:space="preserve">                                                                       </w:t>
            </w:r>
            <w:r w:rsidRPr="001A39B4">
              <w:rPr>
                <w:rFonts w:ascii="Century Gothic" w:hAnsi="Century Gothic"/>
              </w:rPr>
              <w:t xml:space="preserve">  30 %</w:t>
            </w:r>
          </w:p>
          <w:p w14:paraId="11552355" w14:textId="77777777" w:rsidR="00934EF5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0712456" w14:textId="77777777" w:rsidR="004B2143" w:rsidRDefault="004B2143" w:rsidP="004B2143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AUTOEVALUACION (PINTA LA CARITA RESPUESTA)</w:t>
      </w:r>
    </w:p>
    <w:p w14:paraId="0F8BAF11" w14:textId="77777777" w:rsidR="004B2143" w:rsidRDefault="004B2143" w:rsidP="004B2143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4B2143" w14:paraId="15B85058" w14:textId="77777777" w:rsidTr="00956E51">
        <w:tc>
          <w:tcPr>
            <w:tcW w:w="3448" w:type="dxa"/>
          </w:tcPr>
          <w:p w14:paraId="7CC7DF03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ME GUSTO LA ACTIVIDAD</w:t>
            </w:r>
          </w:p>
        </w:tc>
        <w:tc>
          <w:tcPr>
            <w:tcW w:w="3448" w:type="dxa"/>
          </w:tcPr>
          <w:p w14:paraId="1AC37881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PUDE REALIZARLA SIN PROBLEMAS</w:t>
            </w:r>
          </w:p>
        </w:tc>
        <w:tc>
          <w:tcPr>
            <w:tcW w:w="3449" w:type="dxa"/>
          </w:tcPr>
          <w:p w14:paraId="57F2B937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COMO TE EVALUARIAS</w:t>
            </w:r>
          </w:p>
        </w:tc>
      </w:tr>
      <w:tr w:rsidR="004B2143" w14:paraId="6D1D3FCE" w14:textId="77777777" w:rsidTr="00956E51">
        <w:tc>
          <w:tcPr>
            <w:tcW w:w="3448" w:type="dxa"/>
          </w:tcPr>
          <w:p w14:paraId="5AEEFFE2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1625C08B" wp14:editId="41584DF7">
                  <wp:extent cx="688399" cy="688399"/>
                  <wp:effectExtent l="0" t="0" r="0" b="0"/>
                  <wp:docPr id="2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73B3E2C8" wp14:editId="570FFBA1">
                  <wp:extent cx="640553" cy="640553"/>
                  <wp:effectExtent l="0" t="0" r="0" b="0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B589F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448" w:type="dxa"/>
          </w:tcPr>
          <w:p w14:paraId="02E3853C" w14:textId="11A0FD31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1B353BC3" wp14:editId="64426D5F">
                  <wp:extent cx="688399" cy="688399"/>
                  <wp:effectExtent l="0" t="0" r="0" b="0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86C"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681E0356" wp14:editId="6272DF78">
                  <wp:extent cx="640553" cy="640553"/>
                  <wp:effectExtent l="0" t="0" r="0" b="0"/>
                  <wp:docPr id="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6D7B0E7C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____MB  ( MUY BIEN)</w:t>
            </w:r>
          </w:p>
          <w:p w14:paraId="24E79407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____B      (BIEN)</w:t>
            </w:r>
          </w:p>
          <w:p w14:paraId="63268704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____R      (REGULAR)</w:t>
            </w:r>
          </w:p>
          <w:p w14:paraId="58168050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____S      (SUFICIENTE)</w:t>
            </w:r>
          </w:p>
          <w:p w14:paraId="7245716C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____I       (INSUFICIENTE)</w:t>
            </w:r>
          </w:p>
        </w:tc>
      </w:tr>
    </w:tbl>
    <w:p w14:paraId="2B1AE193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414C8ECE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310F5CD6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35695C14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25FE390B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24DF234E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F5A25AE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60643C7B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A488CA4" w14:textId="2314E769" w:rsidR="00526A55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                        </w:t>
      </w:r>
      <w:r w:rsidR="00526A55">
        <w:rPr>
          <w:rFonts w:asciiTheme="majorHAnsi" w:hAnsiTheme="majorHAnsi"/>
          <w:b/>
          <w:lang w:val="en-US"/>
        </w:rPr>
        <w:t>INFORMACION</w:t>
      </w:r>
    </w:p>
    <w:p w14:paraId="09F169A6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95B715F" w14:textId="76281BFD" w:rsidR="00934EF5" w:rsidRDefault="00934EF5" w:rsidP="00934EF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 w:rsidRPr="000D186C">
        <w:rPr>
          <w:rFonts w:ascii="Helvetica" w:hAnsi="Helvetica"/>
          <w:b/>
          <w:color w:val="202122"/>
          <w:sz w:val="21"/>
          <w:szCs w:val="21"/>
          <w:u w:val="single"/>
        </w:rPr>
        <w:t>Los instrumentos de viento</w:t>
      </w:r>
      <w:r>
        <w:rPr>
          <w:rFonts w:ascii="Helvetica" w:hAnsi="Helvetica"/>
          <w:color w:val="202122"/>
          <w:sz w:val="21"/>
          <w:szCs w:val="21"/>
        </w:rPr>
        <w:t xml:space="preserve"> se pueden clasificar en dos categorías. Estas categorías se dividen atendiendo al material con el que se produce el timbre;</w:t>
      </w:r>
    </w:p>
    <w:p w14:paraId="541924D9" w14:textId="77777777" w:rsidR="00934EF5" w:rsidRDefault="00D113FC" w:rsidP="00934EF5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  <w:hyperlink r:id="rId11" w:tooltip="Instrumentos de viento-metal" w:history="1">
        <w:r w:rsidR="00934EF5">
          <w:rPr>
            <w:rStyle w:val="Hipervnculo"/>
            <w:rFonts w:ascii="Helvetica" w:hAnsi="Helvetica"/>
            <w:b/>
            <w:bCs/>
            <w:color w:val="0B0080"/>
            <w:sz w:val="21"/>
            <w:szCs w:val="21"/>
          </w:rPr>
          <w:t>Instrumentos de metal</w:t>
        </w:r>
        <w:r w:rsidR="00934EF5">
          <w:rPr>
            <w:rStyle w:val="apple-converted-space"/>
            <w:rFonts w:ascii="Helvetica" w:hAnsi="Helvetica"/>
            <w:b/>
            <w:bCs/>
            <w:color w:val="0B0080"/>
            <w:sz w:val="21"/>
            <w:szCs w:val="21"/>
          </w:rPr>
          <w:t> </w:t>
        </w:r>
      </w:hyperlink>
      <w:r w:rsidR="00934EF5">
        <w:rPr>
          <w:rFonts w:ascii="Helvetica" w:hAnsi="Helvetica"/>
          <w:color w:val="202122"/>
          <w:sz w:val="21"/>
          <w:szCs w:val="21"/>
        </w:rPr>
        <w:t>. El timbre suele ser fuerte, brillante y con sonido metálico. El sonido en estos instrumentos se produce por la vibración de los labios en una</w:t>
      </w:r>
      <w:r w:rsidR="00934EF5"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2" w:tooltip="Boquilla" w:history="1">
        <w:r w:rsidR="00934EF5">
          <w:rPr>
            <w:rStyle w:val="Hipervnculo"/>
            <w:rFonts w:ascii="Helvetica" w:hAnsi="Helvetica"/>
            <w:color w:val="0B0080"/>
            <w:sz w:val="21"/>
            <w:szCs w:val="21"/>
          </w:rPr>
          <w:t>boquilla</w:t>
        </w:r>
      </w:hyperlink>
      <w:r w:rsidR="00934EF5"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 w:rsidR="00934EF5">
        <w:rPr>
          <w:rFonts w:ascii="Helvetica" w:hAnsi="Helvetica"/>
          <w:color w:val="202122"/>
          <w:sz w:val="21"/>
          <w:szCs w:val="21"/>
        </w:rPr>
        <w:t>metálica en forma de copa, que produce la frecuencia acústica.</w:t>
      </w:r>
    </w:p>
    <w:p w14:paraId="63A782C7" w14:textId="77777777" w:rsidR="00934EF5" w:rsidRDefault="00D113FC" w:rsidP="00934EF5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  <w:hyperlink r:id="rId13" w:tooltip="Instrumento de viento-madera" w:history="1">
        <w:r w:rsidR="00934EF5">
          <w:rPr>
            <w:rStyle w:val="Hipervnculo"/>
            <w:rFonts w:ascii="Helvetica" w:hAnsi="Helvetica"/>
            <w:b/>
            <w:bCs/>
            <w:color w:val="0B0080"/>
            <w:sz w:val="21"/>
            <w:szCs w:val="21"/>
          </w:rPr>
          <w:t>Instrumentos de madera</w:t>
        </w:r>
      </w:hyperlink>
      <w:r w:rsidR="00934EF5">
        <w:rPr>
          <w:rFonts w:ascii="Helvetica" w:hAnsi="Helvetica"/>
          <w:color w:val="202122"/>
          <w:sz w:val="21"/>
          <w:szCs w:val="21"/>
        </w:rPr>
        <w:t>. El timbre de estos instrumentos es más suave y melodioso que el de los metales. El sonido se produce al soplar sobre un agujero (embocadura de bisel) o haciendo vibrar una caña de lengüeta doble o simple.</w:t>
      </w:r>
    </w:p>
    <w:p w14:paraId="10BE02DA" w14:textId="1F03194A" w:rsidR="00934EF5" w:rsidRDefault="00934EF5" w:rsidP="00934EF5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noProof/>
          <w:color w:val="202122"/>
          <w:sz w:val="21"/>
          <w:szCs w:val="21"/>
          <w:lang w:eastAsia="es-CL"/>
        </w:rPr>
        <w:drawing>
          <wp:inline distT="0" distB="0" distL="0" distR="0" wp14:anchorId="0D191D74" wp14:editId="6733D2AA">
            <wp:extent cx="2360295" cy="2360295"/>
            <wp:effectExtent l="0" t="0" r="1905" b="190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EF5">
        <w:t xml:space="preserve"> </w:t>
      </w:r>
      <w:r>
        <w:rPr>
          <w:rFonts w:ascii="Helvetica" w:hAnsi="Helvetica"/>
          <w:noProof/>
          <w:color w:val="202122"/>
          <w:sz w:val="21"/>
          <w:szCs w:val="21"/>
          <w:lang w:eastAsia="es-CL"/>
        </w:rPr>
        <w:drawing>
          <wp:inline distT="0" distB="0" distL="0" distR="0" wp14:anchorId="0493172D" wp14:editId="724D6AB2">
            <wp:extent cx="3147060" cy="2573020"/>
            <wp:effectExtent l="0" t="0" r="254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6B7C3" w14:textId="3CC91112" w:rsidR="00934EF5" w:rsidRDefault="00934EF5" w:rsidP="00934EF5">
      <w:p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</w:p>
    <w:p w14:paraId="12B9E19D" w14:textId="62941878" w:rsidR="00526A5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7B00DBFC" wp14:editId="0740F8C3">
            <wp:extent cx="5582285" cy="3646805"/>
            <wp:effectExtent l="0" t="0" r="5715" b="10795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A64F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0A80210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E623B5E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98C4AFB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6BF3E7A4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70A71BF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6BA66E8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80AA6CD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BADDC1E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7E235FB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5C3D91CF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10F91CF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D59835A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E10BC4F" w14:textId="77777777" w:rsidR="000D186C" w:rsidRDefault="000D186C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</w:p>
    <w:p w14:paraId="1FAA06FC" w14:textId="03261210" w:rsidR="004963D2" w:rsidRDefault="004963D2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INSTRUMENTOS DE CUERDA</w:t>
      </w:r>
    </w:p>
    <w:p w14:paraId="45CA6BEB" w14:textId="58E3F735" w:rsidR="000F4284" w:rsidRDefault="000F4284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eastAsia="Times New Roman" w:hAnsi="Helvetica"/>
          <w:color w:val="202122"/>
          <w:sz w:val="19"/>
          <w:szCs w:val="19"/>
        </w:rPr>
      </w:pPr>
      <w:r>
        <w:rPr>
          <w:rFonts w:ascii="Helvetica" w:hAnsi="Helvetica"/>
          <w:color w:val="202122"/>
          <w:sz w:val="21"/>
          <w:szCs w:val="21"/>
        </w:rPr>
        <w:t>Los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b/>
          <w:bCs/>
          <w:color w:val="202122"/>
          <w:sz w:val="21"/>
          <w:szCs w:val="21"/>
        </w:rPr>
        <w:t>instrumentos de cuerda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o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b/>
          <w:bCs/>
          <w:color w:val="202122"/>
          <w:sz w:val="21"/>
          <w:szCs w:val="21"/>
        </w:rPr>
        <w:t>cordófonos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son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7" w:tooltip="Instrumento musical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instrumentos musicales</w:t>
        </w:r>
      </w:hyperlink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que producen sonidos por medio de las vibraciones de una o más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8" w:tooltip="Cuerda (música)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cuerdas</w:t>
        </w:r>
      </w:hyperlink>
      <w:r>
        <w:rPr>
          <w:rFonts w:ascii="Helvetica" w:hAnsi="Helvetica"/>
          <w:color w:val="202122"/>
          <w:sz w:val="21"/>
          <w:szCs w:val="21"/>
        </w:rPr>
        <w:t>, usualmente amplificadas por medio de una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9" w:tooltip="Caja de resonancia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caja de resonancia</w:t>
        </w:r>
      </w:hyperlink>
      <w:r>
        <w:rPr>
          <w:rFonts w:ascii="Helvetica" w:hAnsi="Helvetica"/>
          <w:color w:val="202122"/>
          <w:sz w:val="21"/>
          <w:szCs w:val="21"/>
        </w:rPr>
        <w:t>. Estas cuerdas están tensadas entre dos puntos del instrumento y se hacen sonar pulsando, frotando o percutiendo la cuerda.</w:t>
      </w:r>
    </w:p>
    <w:p w14:paraId="019AE114" w14:textId="20A5876F" w:rsidR="000F4284" w:rsidRDefault="000F4284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En la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20" w:tooltip="Orquesta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orquesta</w:t>
        </w:r>
      </w:hyperlink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clásica, se llama «cuerdas» al conjunto de instrumentos de cuerda frotada formado por los grupos de violines (normalmente divididos en violines primeros y segundos), violas, violonchelos y contrabajos. Lo mismo sucede con la orquesta de cuerdas, que está conformada por los mismos instrumentos. De forma similar se habla de un trío, cuarteto o quinteto de cuerdas, cuando se trata de agrupaciones de violín, viola, violonchelo y contrabajo.</w:t>
      </w:r>
    </w:p>
    <w:p w14:paraId="3D34DE95" w14:textId="668FA130" w:rsidR="004963D2" w:rsidRDefault="000D186C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                       </w:t>
      </w:r>
      <w:r w:rsidR="004963D2">
        <w:rPr>
          <w:rFonts w:ascii="Helvetica" w:hAnsi="Helvetica"/>
          <w:noProof/>
          <w:color w:val="202122"/>
          <w:sz w:val="21"/>
          <w:szCs w:val="21"/>
          <w:lang w:val="es-CL" w:eastAsia="es-CL"/>
        </w:rPr>
        <w:drawing>
          <wp:inline distT="0" distB="0" distL="0" distR="0" wp14:anchorId="52AFAC37" wp14:editId="5FDDE9D0">
            <wp:extent cx="4676958" cy="2911151"/>
            <wp:effectExtent l="0" t="0" r="0" b="381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35" cy="29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0B04" w14:textId="77777777" w:rsidR="004963D2" w:rsidRDefault="004963D2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</w:p>
    <w:p w14:paraId="42D92D24" w14:textId="2F27A32E" w:rsidR="000F4284" w:rsidRDefault="000D186C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                           </w:t>
      </w:r>
      <w:r w:rsidR="004963D2">
        <w:rPr>
          <w:rFonts w:ascii="Helvetica" w:hAnsi="Helvetica"/>
          <w:noProof/>
          <w:color w:val="202122"/>
          <w:sz w:val="21"/>
          <w:szCs w:val="21"/>
          <w:lang w:val="es-CL" w:eastAsia="es-CL"/>
        </w:rPr>
        <w:drawing>
          <wp:inline distT="0" distB="0" distL="0" distR="0" wp14:anchorId="25586676" wp14:editId="406196D9">
            <wp:extent cx="5533647" cy="3844212"/>
            <wp:effectExtent l="0" t="0" r="0" b="4445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60" cy="38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641C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EABE60B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3A4EEAA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964D237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BE15562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E955C6E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307BAE8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A9A330B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8A501E4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D4659F4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5086D7C6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bookmarkStart w:id="0" w:name="_GoBack"/>
      <w:bookmarkEnd w:id="0"/>
    </w:p>
    <w:p w14:paraId="06B2D769" w14:textId="4C65BE9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(Evaluación 1)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1D293AF8" w14:textId="2F65E1DC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 w:rsidRPr="00526A55">
        <w:rPr>
          <w:rFonts w:ascii="Century Gothic" w:hAnsi="Century Gothic"/>
          <w:lang w:val="en-US"/>
        </w:rPr>
        <w:t xml:space="preserve">Buscar en casa materiales desechables que pueda ser usados para crear un instrumento musical de </w:t>
      </w:r>
      <w:r w:rsidR="00A178C3">
        <w:rPr>
          <w:rFonts w:ascii="Century Gothic" w:hAnsi="Century Gothic"/>
          <w:lang w:val="en-US"/>
        </w:rPr>
        <w:t>Viento o</w:t>
      </w:r>
      <w:r w:rsidR="004963D2">
        <w:rPr>
          <w:rFonts w:ascii="Century Gothic" w:hAnsi="Century Gothic"/>
          <w:lang w:val="en-US"/>
        </w:rPr>
        <w:t xml:space="preserve"> cuerda</w:t>
      </w: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Ejemplos: </w:t>
      </w:r>
    </w:p>
    <w:p w14:paraId="65EF2073" w14:textId="25561DD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7DD59A6E" w14:textId="73C38ECE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AF271EE" w14:textId="1F981B55" w:rsidR="00026109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0823FB60" wp14:editId="2B559001">
            <wp:extent cx="2641151" cy="1604866"/>
            <wp:effectExtent l="0" t="0" r="6985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18" cy="16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86C">
        <w:rPr>
          <w:rFonts w:asciiTheme="majorHAnsi" w:hAnsiTheme="majorHAnsi"/>
          <w:b/>
          <w:lang w:val="es-ES"/>
        </w:rPr>
        <w:t xml:space="preserve">                       </w:t>
      </w:r>
      <w:r w:rsidR="000D186C">
        <w:rPr>
          <w:rFonts w:asciiTheme="majorHAnsi" w:hAnsiTheme="majorHAnsi"/>
          <w:noProof/>
          <w:lang w:eastAsia="es-CL"/>
        </w:rPr>
        <w:drawing>
          <wp:inline distT="0" distB="0" distL="0" distR="0" wp14:anchorId="3E16D670" wp14:editId="0D2D5810">
            <wp:extent cx="2640965" cy="1699888"/>
            <wp:effectExtent l="0" t="0" r="6985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42" cy="17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A6CA" w14:textId="77777777" w:rsidR="00D42101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1CEABCF9" w:rsidR="006939AF" w:rsidRDefault="006939AF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A004263" w14:textId="30F848F3" w:rsidR="00D42101" w:rsidRDefault="00D42101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38C59F85" wp14:editId="6C08E60C">
            <wp:extent cx="2910608" cy="1959286"/>
            <wp:effectExtent l="0" t="0" r="4445" b="3175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18" cy="19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86C">
        <w:rPr>
          <w:rFonts w:asciiTheme="majorHAnsi" w:hAnsiTheme="majorHAnsi"/>
          <w:lang w:val="es-ES"/>
        </w:rPr>
        <w:t xml:space="preserve">            </w:t>
      </w:r>
      <w:r w:rsidR="000D186C">
        <w:rPr>
          <w:rFonts w:asciiTheme="majorHAnsi" w:hAnsiTheme="majorHAnsi"/>
          <w:noProof/>
          <w:lang w:eastAsia="es-CL"/>
        </w:rPr>
        <w:drawing>
          <wp:inline distT="0" distB="0" distL="0" distR="0" wp14:anchorId="3AA4C5A4" wp14:editId="5E3EF98C">
            <wp:extent cx="2736350" cy="1965766"/>
            <wp:effectExtent l="0" t="0" r="6985" b="0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88" cy="19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0433" w14:textId="77777777" w:rsidR="00D42101" w:rsidRDefault="00D42101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456E6E60" w14:textId="36713C08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684CC198" w14:textId="6137917A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406EBAB8" w14:textId="77777777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>(video wasap)</w:t>
      </w:r>
    </w:p>
    <w:p w14:paraId="72FDEB33" w14:textId="0EFBAFE0" w:rsidR="00526A5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Por que es un instrumento de cuerda, viento o percusión que produce altura y melodía</w:t>
      </w:r>
      <w:r w:rsidR="00526A55" w:rsidRPr="003D65A5">
        <w:rPr>
          <w:rFonts w:ascii="Century Gothic" w:hAnsi="Century Gothic"/>
          <w:lang w:val="es-ES"/>
        </w:rPr>
        <w:t>, como lo fabricaste?</w:t>
      </w:r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( Evaluación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4FB03E95" w:rsidR="003D65A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Crea y toca </w:t>
      </w:r>
      <w:r w:rsidR="003D65A5">
        <w:rPr>
          <w:rFonts w:ascii="Century Gothic" w:hAnsi="Century Gothic"/>
          <w:lang w:val="es-ES"/>
        </w:rPr>
        <w:t xml:space="preserve"> una </w:t>
      </w:r>
      <w:r>
        <w:rPr>
          <w:rFonts w:ascii="Century Gothic" w:hAnsi="Century Gothic"/>
          <w:lang w:val="es-ES"/>
        </w:rPr>
        <w:t>melodía con tu instrumento creado</w:t>
      </w:r>
      <w:r w:rsidR="003D65A5">
        <w:rPr>
          <w:rFonts w:ascii="Century Gothic" w:hAnsi="Century Gothic"/>
          <w:lang w:val="es-ES"/>
        </w:rPr>
        <w:t>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Realiza un video wasap</w:t>
      </w:r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57D9DA0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6F5EA24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43241C0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5B5508AB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Wasap y teléfono  +56993278174</w:t>
      </w:r>
    </w:p>
    <w:p w14:paraId="683A822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Horario : lunes a jueves desde las  14 a las 17 hrs</w:t>
      </w:r>
    </w:p>
    <w:p w14:paraId="27A0F46E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4CDF201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todos¡¡</w:t>
      </w:r>
    </w:p>
    <w:p w14:paraId="375DBF6F" w14:textId="2285CEFB" w:rsidR="00D42101" w:rsidRPr="00E97857" w:rsidRDefault="00D42101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Cariños!!</w:t>
      </w:r>
    </w:p>
    <w:p w14:paraId="4BCA0C98" w14:textId="77777777" w:rsidR="00543497" w:rsidRPr="00271A33" w:rsidRDefault="00543497" w:rsidP="00543497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14BE9F" w14:textId="77777777" w:rsidR="003D65A5" w:rsidRPr="00271A33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3D65A5" w:rsidRPr="00271A33" w:rsidSect="00C4770A">
      <w:footerReference w:type="default" r:id="rId27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F168" w14:textId="77777777" w:rsidR="00D113FC" w:rsidRDefault="00D113FC" w:rsidP="00D11670">
      <w:r>
        <w:separator/>
      </w:r>
    </w:p>
  </w:endnote>
  <w:endnote w:type="continuationSeparator" w:id="0">
    <w:p w14:paraId="12AFBB35" w14:textId="77777777" w:rsidR="00D113FC" w:rsidRDefault="00D113FC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4963D2" w:rsidRDefault="004963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4B" w:rsidRPr="0011464B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4963D2" w:rsidRDefault="00496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093D3" w14:textId="77777777" w:rsidR="00D113FC" w:rsidRDefault="00D113FC" w:rsidP="00D11670">
      <w:r>
        <w:separator/>
      </w:r>
    </w:p>
  </w:footnote>
  <w:footnote w:type="continuationSeparator" w:id="0">
    <w:p w14:paraId="44670EB0" w14:textId="77777777" w:rsidR="00D113FC" w:rsidRDefault="00D113FC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033D6"/>
    <w:multiLevelType w:val="multilevel"/>
    <w:tmpl w:val="886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252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186C"/>
    <w:rsid w:val="000D2DE8"/>
    <w:rsid w:val="000E134F"/>
    <w:rsid w:val="000E18AC"/>
    <w:rsid w:val="000E35B1"/>
    <w:rsid w:val="000E5534"/>
    <w:rsid w:val="000E620C"/>
    <w:rsid w:val="000E7FB2"/>
    <w:rsid w:val="000F4284"/>
    <w:rsid w:val="000F6BAE"/>
    <w:rsid w:val="00110823"/>
    <w:rsid w:val="00112A0D"/>
    <w:rsid w:val="001138DD"/>
    <w:rsid w:val="001140F3"/>
    <w:rsid w:val="0011464B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3D2"/>
    <w:rsid w:val="0049667E"/>
    <w:rsid w:val="00497149"/>
    <w:rsid w:val="004A0858"/>
    <w:rsid w:val="004A2541"/>
    <w:rsid w:val="004A2D29"/>
    <w:rsid w:val="004A3942"/>
    <w:rsid w:val="004B2143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497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9F3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1174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4EF5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178C3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565E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2C83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AEE"/>
    <w:rsid w:val="00D113FC"/>
    <w:rsid w:val="00D11670"/>
    <w:rsid w:val="00D121E5"/>
    <w:rsid w:val="00D12DC2"/>
    <w:rsid w:val="00D15C4D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101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0C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BF738639-011F-4457-8D29-049CA50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8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es.wikipedia.org/wiki/Instrumento_de_viento-madera" TargetMode="External"/><Relationship Id="rId18" Type="http://schemas.openxmlformats.org/officeDocument/2006/relationships/hyperlink" Target="https://es.wikipedia.org/wiki/Cuerda_(m%C3%BAsica)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Boquilla" TargetMode="External"/><Relationship Id="rId17" Type="http://schemas.openxmlformats.org/officeDocument/2006/relationships/hyperlink" Target="https://es.wikipedia.org/wiki/Instrumento_musical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es.wikipedia.org/wiki/Orques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nstrumentos_de_viento-metal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es.wikipedia.org/wiki/Caja_de_resonanc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148DA-DB03-4B04-8CEA-D6C3F0C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13</TotalTime>
  <Pages>4</Pages>
  <Words>626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9</cp:revision>
  <cp:lastPrinted>2020-03-16T17:21:00Z</cp:lastPrinted>
  <dcterms:created xsi:type="dcterms:W3CDTF">2020-06-01T01:51:00Z</dcterms:created>
  <dcterms:modified xsi:type="dcterms:W3CDTF">2020-06-02T23:26:00Z</dcterms:modified>
</cp:coreProperties>
</file>