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9117F5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2E5FF32" wp14:editId="2C7C1095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946E46" w:rsidRDefault="00946E46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MES:MAYO</w:t>
      </w:r>
    </w:p>
    <w:p w:rsidR="00F21F44" w:rsidRP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</w:t>
      </w:r>
      <w:r w:rsidR="009117F5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 xml:space="preserve"> “</w:t>
      </w:r>
      <w:r w:rsidR="00DA2156">
        <w:rPr>
          <w:b/>
          <w:sz w:val="36"/>
          <w:szCs w:val="36"/>
        </w:rPr>
        <w:t>Héroes y Villanos</w:t>
      </w:r>
      <w:r>
        <w:rPr>
          <w:b/>
          <w:sz w:val="36"/>
          <w:szCs w:val="36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640BA4" w:rsidRDefault="00640BA4" w:rsidP="00640BA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640BA4" w:rsidRDefault="00640BA4" w:rsidP="00640BA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Constanza Orozco Álvarez </w:t>
            </w:r>
          </w:p>
          <w:p w:rsidR="00640BA4" w:rsidRPr="00BE37F4" w:rsidRDefault="00640BA4" w:rsidP="00640BA4">
            <w:pPr>
              <w:tabs>
                <w:tab w:val="left" w:pos="977"/>
              </w:tabs>
            </w:pPr>
            <w:r>
              <w:rPr>
                <w:b/>
              </w:rPr>
              <w:t xml:space="preserve">Email: </w:t>
            </w:r>
            <w:hyperlink r:id="rId8" w:history="1">
              <w:r w:rsidRPr="00B22E3C">
                <w:rPr>
                  <w:rStyle w:val="Hipervnculo"/>
                  <w:b/>
                </w:rPr>
                <w:t>c.orozcoalvarez@gmail.com</w:t>
              </w:r>
            </w:hyperlink>
            <w:r>
              <w:rPr>
                <w:rStyle w:val="Hipervnculo"/>
                <w:b/>
              </w:rPr>
              <w:t xml:space="preserve"> </w:t>
            </w:r>
            <w:r>
              <w:rPr>
                <w:rStyle w:val="Hipervnculo"/>
                <w:u w:val="none"/>
              </w:rPr>
              <w:t xml:space="preserve"> </w:t>
            </w:r>
            <w:r w:rsidRPr="00BE37F4">
              <w:rPr>
                <w:rStyle w:val="Hipervnculo"/>
                <w:b/>
                <w:color w:val="auto"/>
                <w:u w:val="none"/>
              </w:rPr>
              <w:t xml:space="preserve">Fono: </w:t>
            </w:r>
            <w:r>
              <w:rPr>
                <w:rStyle w:val="Hipervnculo"/>
                <w:u w:val="none"/>
              </w:rPr>
              <w:t>+56984974935</w:t>
            </w:r>
          </w:p>
          <w:p w:rsidR="009117F5" w:rsidRPr="00241346" w:rsidRDefault="00640BA4" w:rsidP="00640BA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Rayen </w:t>
            </w:r>
            <w:proofErr w:type="spellStart"/>
            <w:r>
              <w:rPr>
                <w:b/>
              </w:rPr>
              <w:t>Romann</w:t>
            </w:r>
            <w:proofErr w:type="spellEnd"/>
            <w:r>
              <w:rPr>
                <w:b/>
              </w:rPr>
              <w:t xml:space="preserve">:  </w:t>
            </w:r>
            <w:hyperlink r:id="rId9" w:history="1">
              <w:r w:rsidRPr="00810FCD">
                <w:rPr>
                  <w:rStyle w:val="Hipervnculo"/>
                  <w:b/>
                </w:rPr>
                <w:t>rayenromann@gmail.com</w:t>
              </w:r>
            </w:hyperlink>
            <w:r>
              <w:rPr>
                <w:b/>
              </w:rPr>
              <w:t xml:space="preserve">    Fono</w:t>
            </w:r>
            <w:r w:rsidRPr="00987D48">
              <w:rPr>
                <w:rStyle w:val="Hipervnculo"/>
                <w:u w:val="none"/>
              </w:rPr>
              <w:t>: +56932959677</w:t>
            </w:r>
          </w:p>
        </w:tc>
        <w:tc>
          <w:tcPr>
            <w:tcW w:w="4480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</w:p>
          <w:p w:rsidR="0051488C" w:rsidRPr="00241346" w:rsidRDefault="0051488C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1° Medio 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:rsidR="00241346" w:rsidRPr="00241346" w:rsidRDefault="0051488C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Lengua y Literatura </w:t>
            </w: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40"/>
        <w:gridCol w:w="2995"/>
        <w:gridCol w:w="5136"/>
        <w:gridCol w:w="3097"/>
        <w:gridCol w:w="2444"/>
        <w:gridCol w:w="1712"/>
      </w:tblGrid>
      <w:tr w:rsidR="00C20D07" w:rsidRPr="00241346" w:rsidTr="00C20D07">
        <w:tc>
          <w:tcPr>
            <w:tcW w:w="1740" w:type="dxa"/>
            <w:shd w:val="clear" w:color="auto" w:fill="F2F2F2" w:themeFill="background1" w:themeFillShade="F2"/>
          </w:tcPr>
          <w:p w:rsidR="00C20D07" w:rsidRPr="00241346" w:rsidRDefault="00C20D0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C20D07" w:rsidRPr="00241346" w:rsidRDefault="00C20D07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OBJETIVO CLASE </w:t>
            </w:r>
          </w:p>
        </w:tc>
        <w:tc>
          <w:tcPr>
            <w:tcW w:w="5136" w:type="dxa"/>
            <w:shd w:val="clear" w:color="auto" w:fill="F2F2F2" w:themeFill="background1" w:themeFillShade="F2"/>
          </w:tcPr>
          <w:p w:rsidR="00C20D07" w:rsidRPr="00241346" w:rsidRDefault="00C20D0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097" w:type="dxa"/>
            <w:shd w:val="clear" w:color="auto" w:fill="F2F2F2" w:themeFill="background1" w:themeFillShade="F2"/>
          </w:tcPr>
          <w:p w:rsidR="00C20D07" w:rsidRPr="00241346" w:rsidRDefault="00C20D07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444" w:type="dxa"/>
            <w:shd w:val="clear" w:color="auto" w:fill="F2F2F2" w:themeFill="background1" w:themeFillShade="F2"/>
          </w:tcPr>
          <w:p w:rsidR="00C20D07" w:rsidRPr="00241346" w:rsidRDefault="00C20D0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712" w:type="dxa"/>
            <w:shd w:val="clear" w:color="auto" w:fill="F2F2F2" w:themeFill="background1" w:themeFillShade="F2"/>
          </w:tcPr>
          <w:p w:rsidR="00C20D07" w:rsidRPr="00241346" w:rsidRDefault="00C20D0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C20D07" w:rsidTr="00C20D07">
        <w:trPr>
          <w:trHeight w:val="945"/>
        </w:trPr>
        <w:tc>
          <w:tcPr>
            <w:tcW w:w="1740" w:type="dxa"/>
          </w:tcPr>
          <w:p w:rsidR="00C20D07" w:rsidRDefault="00512B49" w:rsidP="00D44069">
            <w:pPr>
              <w:tabs>
                <w:tab w:val="left" w:pos="977"/>
              </w:tabs>
            </w:pPr>
            <w:r>
              <w:t>4 al 8</w:t>
            </w:r>
            <w:r w:rsidR="00C20D07">
              <w:t xml:space="preserve"> de Mayo </w:t>
            </w:r>
          </w:p>
          <w:p w:rsidR="00C20D07" w:rsidRDefault="00C20D07" w:rsidP="00D44069">
            <w:pPr>
              <w:tabs>
                <w:tab w:val="left" w:pos="977"/>
              </w:tabs>
            </w:pPr>
          </w:p>
        </w:tc>
        <w:tc>
          <w:tcPr>
            <w:tcW w:w="2995" w:type="dxa"/>
          </w:tcPr>
          <w:p w:rsidR="00C20D07" w:rsidRDefault="00C20D07" w:rsidP="00C20D07">
            <w:pPr>
              <w:tabs>
                <w:tab w:val="left" w:pos="977"/>
              </w:tabs>
            </w:pPr>
            <w:r>
              <w:t>Conocer elementos del género  narrativo.</w:t>
            </w:r>
          </w:p>
          <w:p w:rsidR="00C20D07" w:rsidRDefault="00C20D07" w:rsidP="00C20D07">
            <w:pPr>
              <w:tabs>
                <w:tab w:val="left" w:pos="977"/>
              </w:tabs>
            </w:pPr>
          </w:p>
        </w:tc>
        <w:tc>
          <w:tcPr>
            <w:tcW w:w="5136" w:type="dxa"/>
          </w:tcPr>
          <w:p w:rsidR="00C20D07" w:rsidRDefault="00C20D07" w:rsidP="00F21F44">
            <w:pPr>
              <w:tabs>
                <w:tab w:val="left" w:pos="977"/>
              </w:tabs>
            </w:pPr>
            <w:r>
              <w:t xml:space="preserve">Analizar las acciones y el narrador: </w:t>
            </w:r>
          </w:p>
          <w:p w:rsidR="00C20D07" w:rsidRDefault="00C20D07" w:rsidP="00DA2156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ind w:left="176" w:hanging="219"/>
            </w:pPr>
            <w:r>
              <w:t>Lectura de la página 30-31, responder las preguntas de la página 31 y realizar un resumen de ambas paginas (escribirlo en tu cuaderno de lenguaje)</w:t>
            </w:r>
          </w:p>
          <w:p w:rsidR="00C20D07" w:rsidRDefault="00C20D07" w:rsidP="00DA2156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ind w:left="176" w:hanging="219"/>
            </w:pPr>
            <w:r>
              <w:t>Lectura (REPASO) página 32 y 33.</w:t>
            </w:r>
          </w:p>
          <w:p w:rsidR="00C20D07" w:rsidRDefault="00C20D07" w:rsidP="00DA2156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ind w:left="176" w:hanging="219"/>
            </w:pPr>
            <w:r>
              <w:t>Leer páginas 34 -35 y resolver las preguntas que se plantean ahí.</w:t>
            </w:r>
          </w:p>
          <w:p w:rsidR="00C20D07" w:rsidRDefault="00C20D07" w:rsidP="00CC1665">
            <w:pPr>
              <w:tabs>
                <w:tab w:val="left" w:pos="977"/>
              </w:tabs>
              <w:ind w:left="-43"/>
            </w:pPr>
            <w:r>
              <w:t>Guíate por el formato de escritura que se encuentra más abajo.</w:t>
            </w:r>
          </w:p>
        </w:tc>
        <w:tc>
          <w:tcPr>
            <w:tcW w:w="3097" w:type="dxa"/>
          </w:tcPr>
          <w:p w:rsidR="00C20D07" w:rsidRDefault="00C20D07" w:rsidP="00640BA4">
            <w:r>
              <w:t xml:space="preserve">Se realizará apoyo mediante clases online vía </w:t>
            </w:r>
            <w:proofErr w:type="spellStart"/>
            <w:r>
              <w:t>whatsapp</w:t>
            </w:r>
            <w:proofErr w:type="spellEnd"/>
            <w:r>
              <w:t xml:space="preserve"> con el grupo de estudiantes PIE.</w:t>
            </w:r>
          </w:p>
          <w:p w:rsidR="00C20D07" w:rsidRDefault="00C20D07" w:rsidP="00640BA4"/>
          <w:p w:rsidR="00C20D07" w:rsidRPr="00640BA4" w:rsidRDefault="00A01F4B" w:rsidP="00640BA4">
            <w:r>
              <w:t>Se  creará</w:t>
            </w:r>
            <w:r w:rsidR="00C20D07">
              <w:t xml:space="preserve"> un grupo de </w:t>
            </w:r>
            <w:proofErr w:type="spellStart"/>
            <w:r w:rsidR="00C20D07">
              <w:t>whatsapp</w:t>
            </w:r>
            <w:proofErr w:type="spellEnd"/>
            <w:r w:rsidR="00C20D07">
              <w:t xml:space="preserve"> donde se enviaran  videos  de ejemplificación para la realización de la actividad.</w:t>
            </w:r>
          </w:p>
        </w:tc>
        <w:tc>
          <w:tcPr>
            <w:tcW w:w="2444" w:type="dxa"/>
          </w:tcPr>
          <w:p w:rsidR="00C20D07" w:rsidRDefault="00C20D07" w:rsidP="00F21F44">
            <w:pPr>
              <w:tabs>
                <w:tab w:val="left" w:pos="977"/>
              </w:tabs>
            </w:pPr>
            <w:r>
              <w:t>Libro del estudiante.</w:t>
            </w:r>
          </w:p>
          <w:p w:rsidR="00C20D07" w:rsidRDefault="00C20D07" w:rsidP="00F21F44">
            <w:pPr>
              <w:tabs>
                <w:tab w:val="left" w:pos="977"/>
              </w:tabs>
            </w:pPr>
            <w:r>
              <w:t xml:space="preserve">Cuaderno de lenguaje </w:t>
            </w:r>
          </w:p>
          <w:p w:rsidR="00C20D07" w:rsidRDefault="00C20D07" w:rsidP="00F21F44">
            <w:pPr>
              <w:tabs>
                <w:tab w:val="left" w:pos="977"/>
              </w:tabs>
            </w:pPr>
            <w:r>
              <w:t xml:space="preserve">Lápices </w:t>
            </w:r>
          </w:p>
          <w:p w:rsidR="00C20D07" w:rsidRDefault="00C20D07" w:rsidP="00F21F44">
            <w:pPr>
              <w:tabs>
                <w:tab w:val="left" w:pos="977"/>
              </w:tabs>
            </w:pPr>
            <w:proofErr w:type="spellStart"/>
            <w:r>
              <w:t>Destacadores</w:t>
            </w:r>
            <w:proofErr w:type="spellEnd"/>
            <w:r>
              <w:t xml:space="preserve"> </w:t>
            </w:r>
          </w:p>
        </w:tc>
        <w:tc>
          <w:tcPr>
            <w:tcW w:w="1712" w:type="dxa"/>
          </w:tcPr>
          <w:p w:rsidR="00C20D07" w:rsidRDefault="00645541" w:rsidP="00D44069">
            <w:pPr>
              <w:tabs>
                <w:tab w:val="left" w:pos="977"/>
              </w:tabs>
            </w:pPr>
            <w:r>
              <w:t>11</w:t>
            </w:r>
            <w:r w:rsidR="00C20D07">
              <w:t xml:space="preserve"> de mayo </w:t>
            </w:r>
          </w:p>
        </w:tc>
      </w:tr>
      <w:tr w:rsidR="00C20D07" w:rsidTr="00C20D07">
        <w:trPr>
          <w:trHeight w:val="555"/>
        </w:trPr>
        <w:tc>
          <w:tcPr>
            <w:tcW w:w="1740" w:type="dxa"/>
          </w:tcPr>
          <w:p w:rsidR="00C20D07" w:rsidRDefault="00512B49" w:rsidP="00D44069">
            <w:pPr>
              <w:tabs>
                <w:tab w:val="left" w:pos="977"/>
              </w:tabs>
            </w:pPr>
            <w:r>
              <w:t>11 al 15</w:t>
            </w:r>
            <w:r w:rsidR="00C20D07">
              <w:t xml:space="preserve"> de mayo</w:t>
            </w:r>
          </w:p>
          <w:p w:rsidR="00C20D07" w:rsidRDefault="00C20D07" w:rsidP="00D44069">
            <w:pPr>
              <w:tabs>
                <w:tab w:val="left" w:pos="977"/>
              </w:tabs>
            </w:pPr>
          </w:p>
        </w:tc>
        <w:tc>
          <w:tcPr>
            <w:tcW w:w="2995" w:type="dxa"/>
          </w:tcPr>
          <w:p w:rsidR="00C20D07" w:rsidRDefault="00C20D07" w:rsidP="00F21F44">
            <w:pPr>
              <w:tabs>
                <w:tab w:val="left" w:pos="977"/>
              </w:tabs>
            </w:pPr>
            <w:r>
              <w:t>Leer comprensivamente un texto narrativo, aplicando estrategias para entender la trama.</w:t>
            </w:r>
          </w:p>
        </w:tc>
        <w:tc>
          <w:tcPr>
            <w:tcW w:w="5136" w:type="dxa"/>
          </w:tcPr>
          <w:p w:rsidR="00C20D07" w:rsidRDefault="00C20D07" w:rsidP="00F21F44">
            <w:pPr>
              <w:tabs>
                <w:tab w:val="left" w:pos="977"/>
              </w:tabs>
            </w:pPr>
            <w:r>
              <w:t>El hombre de la Calle</w:t>
            </w:r>
          </w:p>
          <w:p w:rsidR="00C20D07" w:rsidRDefault="00C20D07" w:rsidP="00CC1665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  <w:ind w:left="176" w:hanging="176"/>
            </w:pPr>
            <w:r>
              <w:t xml:space="preserve">Lectura del texto “El hombre de la calle” pagina 36 a 46 responder las preguntas que se encuentran en el </w:t>
            </w:r>
            <w:r>
              <w:lastRenderedPageBreak/>
              <w:t>apartado llamado “Durante la lectura”( son en total 14 preguntas)</w:t>
            </w:r>
          </w:p>
          <w:p w:rsidR="00C20D07" w:rsidRDefault="00C20D07" w:rsidP="00F21F44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  <w:ind w:left="176" w:hanging="176"/>
            </w:pPr>
            <w:r>
              <w:t>Responder las preguntas de las 1 a la 10, que se encuentran en la página 47.</w:t>
            </w:r>
          </w:p>
        </w:tc>
        <w:tc>
          <w:tcPr>
            <w:tcW w:w="3097" w:type="dxa"/>
          </w:tcPr>
          <w:p w:rsidR="00C20D07" w:rsidRDefault="00A01F4B">
            <w:r>
              <w:lastRenderedPageBreak/>
              <w:t>Se acordará</w:t>
            </w:r>
            <w:r w:rsidR="00C20D07" w:rsidRPr="00640BA4">
              <w:t xml:space="preserve"> una fecha y hora determinada para la realización de la clase Guiada, revisaremos avances en conjunto.</w:t>
            </w:r>
          </w:p>
          <w:p w:rsidR="00C20D07" w:rsidRDefault="00A01F4B" w:rsidP="00332A1C">
            <w:pPr>
              <w:tabs>
                <w:tab w:val="left" w:pos="977"/>
              </w:tabs>
            </w:pPr>
            <w:r>
              <w:lastRenderedPageBreak/>
              <w:t>Se enviará</w:t>
            </w:r>
            <w:r w:rsidR="00C20D07">
              <w:t xml:space="preserve"> video explicativo</w:t>
            </w:r>
            <w:r>
              <w:t>.</w:t>
            </w:r>
            <w:r w:rsidR="00C20D07">
              <w:t xml:space="preserve"> </w:t>
            </w:r>
          </w:p>
        </w:tc>
        <w:tc>
          <w:tcPr>
            <w:tcW w:w="2444" w:type="dxa"/>
          </w:tcPr>
          <w:p w:rsidR="00C20D07" w:rsidRDefault="00C20D07" w:rsidP="00F77EE9">
            <w:pPr>
              <w:tabs>
                <w:tab w:val="left" w:pos="977"/>
              </w:tabs>
            </w:pPr>
            <w:r>
              <w:lastRenderedPageBreak/>
              <w:t>Libro del estudiante.</w:t>
            </w:r>
          </w:p>
          <w:p w:rsidR="00C20D07" w:rsidRDefault="00C20D07" w:rsidP="00F77EE9">
            <w:pPr>
              <w:tabs>
                <w:tab w:val="left" w:pos="977"/>
              </w:tabs>
            </w:pPr>
            <w:r>
              <w:t xml:space="preserve">Cuaderno de lenguaje </w:t>
            </w:r>
          </w:p>
          <w:p w:rsidR="00C20D07" w:rsidRDefault="00C20D07" w:rsidP="00F77EE9">
            <w:pPr>
              <w:tabs>
                <w:tab w:val="left" w:pos="977"/>
              </w:tabs>
            </w:pPr>
            <w:r>
              <w:t xml:space="preserve">Lápices </w:t>
            </w:r>
          </w:p>
          <w:p w:rsidR="00C20D07" w:rsidRDefault="00C20D07" w:rsidP="00F77EE9">
            <w:pPr>
              <w:tabs>
                <w:tab w:val="left" w:pos="977"/>
              </w:tabs>
            </w:pPr>
            <w:proofErr w:type="spellStart"/>
            <w:r>
              <w:t>Destacadores</w:t>
            </w:r>
            <w:proofErr w:type="spellEnd"/>
          </w:p>
          <w:p w:rsidR="00C20D07" w:rsidRDefault="00C20D07" w:rsidP="00F21F44">
            <w:pPr>
              <w:tabs>
                <w:tab w:val="left" w:pos="977"/>
              </w:tabs>
            </w:pPr>
          </w:p>
        </w:tc>
        <w:tc>
          <w:tcPr>
            <w:tcW w:w="1712" w:type="dxa"/>
          </w:tcPr>
          <w:p w:rsidR="00C20D07" w:rsidRDefault="00645541" w:rsidP="00D44069">
            <w:pPr>
              <w:tabs>
                <w:tab w:val="left" w:pos="977"/>
              </w:tabs>
            </w:pPr>
            <w:r>
              <w:lastRenderedPageBreak/>
              <w:t xml:space="preserve">15 </w:t>
            </w:r>
            <w:r w:rsidR="00C20D07">
              <w:t>de mayo</w:t>
            </w:r>
          </w:p>
        </w:tc>
      </w:tr>
      <w:tr w:rsidR="00C20D07" w:rsidTr="00C20D07">
        <w:trPr>
          <w:trHeight w:val="504"/>
        </w:trPr>
        <w:tc>
          <w:tcPr>
            <w:tcW w:w="1740" w:type="dxa"/>
          </w:tcPr>
          <w:p w:rsidR="00C20D07" w:rsidRDefault="00512B49" w:rsidP="00D44069">
            <w:pPr>
              <w:tabs>
                <w:tab w:val="left" w:pos="977"/>
              </w:tabs>
            </w:pPr>
            <w:r>
              <w:lastRenderedPageBreak/>
              <w:t>18 al 22</w:t>
            </w:r>
            <w:r w:rsidR="00C20D07">
              <w:t xml:space="preserve"> de mayo</w:t>
            </w:r>
          </w:p>
          <w:p w:rsidR="00C20D07" w:rsidRDefault="00C20D07" w:rsidP="00D44069">
            <w:pPr>
              <w:tabs>
                <w:tab w:val="left" w:pos="977"/>
              </w:tabs>
            </w:pPr>
          </w:p>
          <w:p w:rsidR="00C20D07" w:rsidRDefault="00C20D07" w:rsidP="00D44069">
            <w:pPr>
              <w:tabs>
                <w:tab w:val="left" w:pos="977"/>
              </w:tabs>
            </w:pPr>
          </w:p>
        </w:tc>
        <w:tc>
          <w:tcPr>
            <w:tcW w:w="2995" w:type="dxa"/>
          </w:tcPr>
          <w:p w:rsidR="00C20D07" w:rsidRDefault="00C20D07" w:rsidP="00C20D07">
            <w:pPr>
              <w:tabs>
                <w:tab w:val="left" w:pos="977"/>
              </w:tabs>
            </w:pPr>
            <w:r>
              <w:t>Analizar un texto audiovisual, reconociendo elementos del género narrativo.</w:t>
            </w:r>
          </w:p>
        </w:tc>
        <w:tc>
          <w:tcPr>
            <w:tcW w:w="5136" w:type="dxa"/>
          </w:tcPr>
          <w:p w:rsidR="00C20D07" w:rsidRDefault="00C20D07" w:rsidP="00F21F44">
            <w:pPr>
              <w:tabs>
                <w:tab w:val="left" w:pos="977"/>
              </w:tabs>
            </w:pPr>
            <w:r>
              <w:t>Evaluación Formativa:</w:t>
            </w:r>
          </w:p>
          <w:p w:rsidR="00C20D07" w:rsidRDefault="00C20D07" w:rsidP="00F21F44">
            <w:pPr>
              <w:tabs>
                <w:tab w:val="left" w:pos="977"/>
              </w:tabs>
            </w:pPr>
            <w:r>
              <w:t xml:space="preserve">Busca en </w:t>
            </w:r>
            <w:proofErr w:type="spellStart"/>
            <w:r>
              <w:t>youtube</w:t>
            </w:r>
            <w:proofErr w:type="spellEnd"/>
            <w:r>
              <w:t xml:space="preserve"> el siguiente video:</w:t>
            </w:r>
          </w:p>
          <w:p w:rsidR="00C20D07" w:rsidRDefault="003C3674" w:rsidP="00F21F44">
            <w:pPr>
              <w:tabs>
                <w:tab w:val="left" w:pos="977"/>
              </w:tabs>
            </w:pPr>
            <w:hyperlink r:id="rId10" w:history="1">
              <w:r w:rsidR="00C20D07">
                <w:rPr>
                  <w:rStyle w:val="Hipervnculo"/>
                </w:rPr>
                <w:t>https://www.youtube.com/watch?v=SkepTHIKONw</w:t>
              </w:r>
            </w:hyperlink>
          </w:p>
          <w:p w:rsidR="00C20D07" w:rsidRDefault="00C20D07" w:rsidP="00F21F44">
            <w:pPr>
              <w:tabs>
                <w:tab w:val="left" w:pos="977"/>
              </w:tabs>
            </w:pPr>
            <w:r>
              <w:t>Y completa el siguiente cuadro en tu cuaderno:</w:t>
            </w:r>
          </w:p>
          <w:p w:rsidR="00C20D07" w:rsidRDefault="00C20D07" w:rsidP="00F21F44">
            <w:pPr>
              <w:tabs>
                <w:tab w:val="left" w:pos="977"/>
              </w:tabs>
              <w:rPr>
                <w:noProof/>
                <w:lang w:val="es-CL" w:eastAsia="es-CL"/>
              </w:rPr>
            </w:pPr>
          </w:p>
          <w:p w:rsidR="00C20D07" w:rsidRDefault="00C20D07" w:rsidP="00F21F44">
            <w:pPr>
              <w:tabs>
                <w:tab w:val="left" w:pos="977"/>
              </w:tabs>
            </w:pPr>
            <w:r>
              <w:rPr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5E5593" wp14:editId="7C05D5F2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3737610</wp:posOffset>
                      </wp:positionV>
                      <wp:extent cx="971550" cy="171450"/>
                      <wp:effectExtent l="0" t="0" r="0" b="0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D07" w:rsidRDefault="00C20D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6 Cuadro de texto" o:spid="_x0000_s1026" type="#_x0000_t202" style="position:absolute;margin-left:161pt;margin-top:294.3pt;width:76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" fillcolor="white [3201]" stroked="f" strokeweight=".5pt">
                      <v:textbox>
                        <w:txbxContent>
                          <w:p w:rsidR="00C20D07" w:rsidRDefault="00C20D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ED9430" wp14:editId="635A9EDF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3861435</wp:posOffset>
                      </wp:positionV>
                      <wp:extent cx="2600325" cy="342900"/>
                      <wp:effectExtent l="0" t="0" r="9525" b="0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03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D07" w:rsidRDefault="00C20D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 Cuadro de texto" o:spid="_x0000_s1027" type="#_x0000_t202" style="position:absolute;margin-left:32.75pt;margin-top:304.05pt;width:204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" fillcolor="white [3201]" stroked="f" strokeweight=".5pt">
                      <v:textbox>
                        <w:txbxContent>
                          <w:p w:rsidR="00C20D07" w:rsidRDefault="00C20D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drawing>
                <wp:inline distT="0" distB="0" distL="0" distR="0" wp14:anchorId="268DBC03" wp14:editId="26728141">
                  <wp:extent cx="3124200" cy="43053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20893" t="16012" r="51250" b="15710"/>
                          <a:stretch/>
                        </pic:blipFill>
                        <pic:spPr bwMode="auto">
                          <a:xfrm>
                            <a:off x="0" y="0"/>
                            <a:ext cx="3126812" cy="4308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</w:tcPr>
          <w:p w:rsidR="00C20D07" w:rsidRDefault="00A01F4B" w:rsidP="00F21F44">
            <w:pPr>
              <w:tabs>
                <w:tab w:val="left" w:pos="977"/>
              </w:tabs>
            </w:pPr>
            <w:r>
              <w:lastRenderedPageBreak/>
              <w:t>Se realizará</w:t>
            </w:r>
            <w:r w:rsidR="00C20D07" w:rsidRPr="00640BA4">
              <w:t xml:space="preserve"> apoyo en la investigación</w:t>
            </w:r>
            <w:r>
              <w:t>,</w:t>
            </w:r>
            <w:r w:rsidR="00C20D07" w:rsidRPr="00640BA4">
              <w:t xml:space="preserve"> pasos a seguir corrección de lo realizado, vía</w:t>
            </w:r>
            <w:r w:rsidR="00C20D07">
              <w:t xml:space="preserve"> </w:t>
            </w:r>
            <w:proofErr w:type="spellStart"/>
            <w:r w:rsidR="00C20D07">
              <w:t>whatsapp</w:t>
            </w:r>
            <w:proofErr w:type="spellEnd"/>
            <w:r>
              <w:t>.</w:t>
            </w:r>
          </w:p>
        </w:tc>
        <w:tc>
          <w:tcPr>
            <w:tcW w:w="2444" w:type="dxa"/>
          </w:tcPr>
          <w:p w:rsidR="00C20D07" w:rsidRDefault="00C20D07" w:rsidP="00E55AF8">
            <w:pPr>
              <w:tabs>
                <w:tab w:val="left" w:pos="977"/>
              </w:tabs>
            </w:pPr>
            <w:r>
              <w:t>Libro del estudiante.</w:t>
            </w:r>
          </w:p>
          <w:p w:rsidR="00C20D07" w:rsidRDefault="00C20D07" w:rsidP="00E55AF8">
            <w:pPr>
              <w:tabs>
                <w:tab w:val="left" w:pos="977"/>
              </w:tabs>
            </w:pPr>
            <w:r>
              <w:t xml:space="preserve">Cuaderno de lenguaje </w:t>
            </w:r>
          </w:p>
          <w:p w:rsidR="00C20D07" w:rsidRDefault="00C20D07" w:rsidP="00E55AF8">
            <w:pPr>
              <w:tabs>
                <w:tab w:val="left" w:pos="977"/>
              </w:tabs>
            </w:pPr>
            <w:r>
              <w:t xml:space="preserve">Lápices </w:t>
            </w:r>
          </w:p>
          <w:p w:rsidR="00C20D07" w:rsidRDefault="00C20D07" w:rsidP="00E55AF8">
            <w:pPr>
              <w:tabs>
                <w:tab w:val="left" w:pos="977"/>
              </w:tabs>
            </w:pPr>
            <w:proofErr w:type="spellStart"/>
            <w:r>
              <w:t>Destacadores</w:t>
            </w:r>
            <w:proofErr w:type="spellEnd"/>
          </w:p>
          <w:p w:rsidR="00C20D07" w:rsidRDefault="00C20D07" w:rsidP="00F21F44">
            <w:pPr>
              <w:tabs>
                <w:tab w:val="left" w:pos="977"/>
              </w:tabs>
            </w:pPr>
            <w:r>
              <w:t>Internet.</w:t>
            </w:r>
          </w:p>
        </w:tc>
        <w:tc>
          <w:tcPr>
            <w:tcW w:w="1712" w:type="dxa"/>
          </w:tcPr>
          <w:p w:rsidR="00C20D07" w:rsidRDefault="00645541" w:rsidP="00D44069">
            <w:pPr>
              <w:tabs>
                <w:tab w:val="left" w:pos="977"/>
              </w:tabs>
            </w:pPr>
            <w:r>
              <w:t>22</w:t>
            </w:r>
            <w:r w:rsidR="00C20D07">
              <w:t xml:space="preserve"> de mayo</w:t>
            </w:r>
          </w:p>
        </w:tc>
      </w:tr>
    </w:tbl>
    <w:p w:rsidR="009117F5" w:rsidRDefault="009117F5" w:rsidP="00F21F44">
      <w:pPr>
        <w:tabs>
          <w:tab w:val="left" w:pos="977"/>
        </w:tabs>
      </w:pPr>
    </w:p>
    <w:p w:rsidR="003C3674" w:rsidRDefault="003C3674" w:rsidP="00F21F44">
      <w:pPr>
        <w:tabs>
          <w:tab w:val="left" w:pos="977"/>
        </w:tabs>
      </w:pPr>
    </w:p>
    <w:p w:rsidR="003C3674" w:rsidRDefault="003C3674" w:rsidP="00F21F44">
      <w:pPr>
        <w:tabs>
          <w:tab w:val="left" w:pos="977"/>
        </w:tabs>
      </w:pPr>
    </w:p>
    <w:p w:rsidR="003C3674" w:rsidRDefault="003C3674" w:rsidP="00F21F44">
      <w:pPr>
        <w:tabs>
          <w:tab w:val="left" w:pos="977"/>
        </w:tabs>
      </w:pPr>
      <w:bookmarkStart w:id="0" w:name="_GoBack"/>
      <w:bookmarkEnd w:id="0"/>
    </w:p>
    <w:p w:rsidR="00A43BF2" w:rsidRDefault="00A43BF2" w:rsidP="00A43BF2">
      <w:pPr>
        <w:tabs>
          <w:tab w:val="left" w:pos="977"/>
        </w:tabs>
        <w:rPr>
          <w:sz w:val="32"/>
        </w:rPr>
      </w:pPr>
      <w:r>
        <w:rPr>
          <w:sz w:val="32"/>
        </w:rPr>
        <w:lastRenderedPageBreak/>
        <w:t xml:space="preserve">Formato del cuaderno </w:t>
      </w:r>
    </w:p>
    <w:p w:rsidR="00A43BF2" w:rsidRDefault="00A43BF2" w:rsidP="00A43BF2">
      <w:pPr>
        <w:tabs>
          <w:tab w:val="left" w:pos="977"/>
        </w:tabs>
        <w:rPr>
          <w:sz w:val="32"/>
        </w:rPr>
      </w:pPr>
      <w:r w:rsidRPr="006854B4">
        <w:rPr>
          <w:noProof/>
          <w:sz w:val="32"/>
          <w:lang w:eastAsia="es-ES"/>
        </w:rPr>
        <w:drawing>
          <wp:anchor distT="0" distB="0" distL="114300" distR="114300" simplePos="0" relativeHeight="251664384" behindDoc="1" locked="0" layoutInCell="1" allowOverlap="1" wp14:anchorId="09B6524C" wp14:editId="327FD566">
            <wp:simplePos x="0" y="0"/>
            <wp:positionH relativeFrom="column">
              <wp:posOffset>-118745</wp:posOffset>
            </wp:positionH>
            <wp:positionV relativeFrom="paragraph">
              <wp:posOffset>212725</wp:posOffset>
            </wp:positionV>
            <wp:extent cx="9328785" cy="5019675"/>
            <wp:effectExtent l="0" t="0" r="5715" b="9525"/>
            <wp:wrapThrough wrapText="bothSides">
              <wp:wrapPolygon edited="0">
                <wp:start x="0" y="0"/>
                <wp:lineTo x="0" y="21559"/>
                <wp:lineTo x="21569" y="21559"/>
                <wp:lineTo x="2156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61"/>
                    <a:stretch/>
                  </pic:blipFill>
                  <pic:spPr bwMode="auto">
                    <a:xfrm>
                      <a:off x="0" y="0"/>
                      <a:ext cx="9328785" cy="501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BF2" w:rsidRDefault="00A43BF2" w:rsidP="00A43BF2">
      <w:pPr>
        <w:tabs>
          <w:tab w:val="left" w:pos="977"/>
        </w:tabs>
      </w:pPr>
    </w:p>
    <w:p w:rsidR="00A43BF2" w:rsidRDefault="00A43BF2" w:rsidP="00A43BF2">
      <w:pPr>
        <w:tabs>
          <w:tab w:val="left" w:pos="977"/>
        </w:tabs>
      </w:pPr>
    </w:p>
    <w:p w:rsidR="00A43BF2" w:rsidRDefault="00A43BF2" w:rsidP="00A43BF2">
      <w:pPr>
        <w:tabs>
          <w:tab w:val="left" w:pos="977"/>
        </w:tabs>
      </w:pPr>
    </w:p>
    <w:p w:rsidR="009117F5" w:rsidRPr="00F21F44" w:rsidRDefault="009117F5" w:rsidP="00F21F44">
      <w:pPr>
        <w:tabs>
          <w:tab w:val="left" w:pos="977"/>
        </w:tabs>
      </w:pPr>
    </w:p>
    <w:sectPr w:rsidR="009117F5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37C"/>
    <w:multiLevelType w:val="hybridMultilevel"/>
    <w:tmpl w:val="582CFE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928F3"/>
    <w:multiLevelType w:val="hybridMultilevel"/>
    <w:tmpl w:val="58A060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8C"/>
    <w:rsid w:val="000B2A71"/>
    <w:rsid w:val="00241346"/>
    <w:rsid w:val="00332A1C"/>
    <w:rsid w:val="003C3674"/>
    <w:rsid w:val="00512B49"/>
    <w:rsid w:val="0051488C"/>
    <w:rsid w:val="00640BA4"/>
    <w:rsid w:val="00645541"/>
    <w:rsid w:val="009005E0"/>
    <w:rsid w:val="009117F5"/>
    <w:rsid w:val="00946E46"/>
    <w:rsid w:val="009D3A6E"/>
    <w:rsid w:val="00A01F4B"/>
    <w:rsid w:val="00A43BF2"/>
    <w:rsid w:val="00A93E42"/>
    <w:rsid w:val="00B301D1"/>
    <w:rsid w:val="00C20D07"/>
    <w:rsid w:val="00CC1665"/>
    <w:rsid w:val="00DA2156"/>
    <w:rsid w:val="00E55AF8"/>
    <w:rsid w:val="00E96D11"/>
    <w:rsid w:val="00F21F44"/>
    <w:rsid w:val="00F64970"/>
    <w:rsid w:val="00F7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117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21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117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21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orozcoalvarez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SkepTHIKON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yenromann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CRONOGRAMA%20%20DE%20ACTIVIDADES%20PDV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7D00-4A91-4743-9D2F-0F580034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CRONOGRAMA  DE ACTIVIDADES PDV .dotx</Template>
  <TotalTime>13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PDV</cp:lastModifiedBy>
  <cp:revision>10</cp:revision>
  <dcterms:created xsi:type="dcterms:W3CDTF">2020-05-04T12:47:00Z</dcterms:created>
  <dcterms:modified xsi:type="dcterms:W3CDTF">2020-05-04T18:46:00Z</dcterms:modified>
</cp:coreProperties>
</file>