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0863" w14:textId="03C68389" w:rsidR="00716059" w:rsidRDefault="006C7FA8" w:rsidP="002947CF">
      <w:pPr>
        <w:pStyle w:val="Sinespaciado"/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44416" behindDoc="0" locked="0" layoutInCell="1" allowOverlap="1" wp14:anchorId="7CE97EC8" wp14:editId="332EB045">
            <wp:simplePos x="0" y="0"/>
            <wp:positionH relativeFrom="column">
              <wp:posOffset>-204229</wp:posOffset>
            </wp:positionH>
            <wp:positionV relativeFrom="paragraph">
              <wp:posOffset>-254601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5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527FE4" wp14:editId="73F720E6">
                <wp:simplePos x="0" y="0"/>
                <wp:positionH relativeFrom="column">
                  <wp:posOffset>687859</wp:posOffset>
                </wp:positionH>
                <wp:positionV relativeFrom="paragraph">
                  <wp:posOffset>-119448</wp:posOffset>
                </wp:positionV>
                <wp:extent cx="2998573" cy="815546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573" cy="815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4A5D4F79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7008E4">
                              <w:rPr>
                                <w:rFonts w:ascii="Calibri" w:hAnsi="Calibri"/>
                                <w:sz w:val="18"/>
                              </w:rPr>
                              <w:t>artamento de: Ciencias</w:t>
                            </w:r>
                          </w:p>
                          <w:p w14:paraId="0E485830" w14:textId="063A959A" w:rsidR="00716059" w:rsidRDefault="00817C6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Jimena </w:t>
                            </w:r>
                            <w:proofErr w:type="spellStart"/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Reydet</w:t>
                            </w:r>
                            <w:proofErr w:type="spellEnd"/>
                          </w:p>
                          <w:p w14:paraId="1089DEC2" w14:textId="7E69A8C6" w:rsidR="006C7FA8" w:rsidRDefault="006C7FA8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Programa de Integración Escolar.</w:t>
                            </w:r>
                          </w:p>
                          <w:p w14:paraId="20C5EC70" w14:textId="48AB642D" w:rsidR="006C7FA8" w:rsidRDefault="006C7FA8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Yasna Quintrel</w:t>
                            </w:r>
                          </w:p>
                          <w:p w14:paraId="086BD80C" w14:textId="638928B7" w:rsidR="00716059" w:rsidRDefault="007008E4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</w:t>
                            </w:r>
                            <w:r w:rsidR="00B500C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7EB43E3A" w14:textId="223DE235" w:rsidR="00B500CF" w:rsidRDefault="00B500CF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Fono: +56 9 92039766 consultas vía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.15pt;margin-top:-9.4pt;width:236.1pt;height:6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4A5D4F79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7008E4">
                        <w:rPr>
                          <w:rFonts w:ascii="Calibri" w:hAnsi="Calibri"/>
                          <w:sz w:val="18"/>
                        </w:rPr>
                        <w:t>artamento de: Ciencias</w:t>
                      </w:r>
                    </w:p>
                    <w:p w14:paraId="0E485830" w14:textId="063A959A" w:rsidR="00716059" w:rsidRDefault="00817C6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Jimena </w:t>
                      </w:r>
                      <w:proofErr w:type="spellStart"/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Reydet</w:t>
                      </w:r>
                      <w:proofErr w:type="spellEnd"/>
                    </w:p>
                    <w:p w14:paraId="1089DEC2" w14:textId="7E69A8C6" w:rsidR="006C7FA8" w:rsidRDefault="006C7FA8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Programa de Integración Escolar.</w:t>
                      </w:r>
                    </w:p>
                    <w:p w14:paraId="20C5EC70" w14:textId="48AB642D" w:rsidR="006C7FA8" w:rsidRDefault="006C7FA8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Profesora Yasna Quintrel</w:t>
                      </w:r>
                    </w:p>
                    <w:p w14:paraId="086BD80C" w14:textId="638928B7" w:rsidR="00716059" w:rsidRDefault="007008E4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</w:t>
                      </w:r>
                      <w:r w:rsidR="00B500CF">
                        <w:rPr>
                          <w:rFonts w:ascii="Calibri" w:hAnsi="Calibri"/>
                          <w:sz w:val="18"/>
                          <w:szCs w:val="18"/>
                        </w:rPr>
                        <w:t>°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7EB43E3A" w14:textId="223DE235" w:rsidR="00B500CF" w:rsidRDefault="00B500CF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Fono: +56 9 92039766 consultas vía </w:t>
                      </w:r>
                      <w:proofErr w:type="spellStart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whatsApp</w:t>
                      </w:r>
                      <w:proofErr w:type="spellEnd"/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FCC819E" w14:textId="35C0477C" w:rsidR="00716059" w:rsidRDefault="00716059" w:rsidP="00817C6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7008E4">
        <w:rPr>
          <w:rFonts w:asciiTheme="majorHAnsi" w:hAnsiTheme="majorHAnsi"/>
          <w:b/>
          <w:sz w:val="28"/>
          <w:szCs w:val="28"/>
          <w:lang w:val="es-ES"/>
        </w:rPr>
        <w:t>3 Ciencias Naturales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92"/>
        <w:gridCol w:w="681"/>
        <w:gridCol w:w="1301"/>
        <w:gridCol w:w="2553"/>
        <w:gridCol w:w="1583"/>
      </w:tblGrid>
      <w:tr w:rsidR="00716059" w14:paraId="7410B2BF" w14:textId="77777777" w:rsidTr="003C535C">
        <w:trPr>
          <w:trHeight w:val="41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047C31">
        <w:trPr>
          <w:trHeight w:hRule="exact" w:val="65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0AEB6B84" w:rsidR="00716059" w:rsidRDefault="002B42A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3° </w:t>
            </w:r>
            <w:r w:rsidR="00716059">
              <w:rPr>
                <w:rFonts w:asciiTheme="majorHAnsi" w:hAnsiTheme="majorHAnsi"/>
              </w:rPr>
              <w:t xml:space="preserve"> Básico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6672A91B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195823" w14:paraId="54A0AB03" w14:textId="4F8609BD" w:rsidTr="003C535C">
        <w:trPr>
          <w:trHeight w:val="251"/>
          <w:jc w:val="center"/>
        </w:trPr>
        <w:tc>
          <w:tcPr>
            <w:tcW w:w="4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DF83D" w14:textId="77777777" w:rsidR="00195823" w:rsidRPr="00AB26E5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9012C" w14:textId="78BB7014" w:rsidR="00195823" w:rsidRPr="00AB26E5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6E5">
              <w:rPr>
                <w:rFonts w:ascii="Arial" w:hAnsi="Arial" w:cs="Arial"/>
                <w:b/>
                <w:sz w:val="20"/>
                <w:szCs w:val="20"/>
              </w:rPr>
              <w:t>OBJETIVO DE APRENDIZAJE (UNIDAD)</w:t>
            </w:r>
          </w:p>
          <w:p w14:paraId="25AF641E" w14:textId="04C4C4B1" w:rsidR="00195823" w:rsidRPr="00AB26E5" w:rsidRDefault="007F1D27" w:rsidP="002B42A9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b/>
              </w:rPr>
              <w:t>OA 9</w:t>
            </w:r>
            <w:r w:rsidRPr="00FB3E5F">
              <w:rPr>
                <w:rFonts w:eastAsia="Calibri"/>
                <w:b/>
              </w:rPr>
              <w:t>: Investigar experimentalmente y explicar algunas características de la luz; por ejemplo: viaja en línea recta, se refleja, puede ser separada en colores.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0DF09429" w:rsidR="00195823" w:rsidRPr="00AB26E5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26E5">
              <w:rPr>
                <w:rFonts w:ascii="Arial" w:hAnsi="Arial" w:cs="Arial"/>
                <w:b/>
                <w:sz w:val="20"/>
                <w:szCs w:val="20"/>
              </w:rPr>
              <w:t>HABILIDADES DEL O.A</w:t>
            </w:r>
            <w:r w:rsidR="00047C31" w:rsidRPr="00AB26E5">
              <w:rPr>
                <w:rFonts w:ascii="Arial" w:hAnsi="Arial" w:cs="Arial"/>
                <w:b/>
                <w:sz w:val="20"/>
                <w:szCs w:val="20"/>
              </w:rPr>
              <w:t xml:space="preserve"> O.6</w:t>
            </w:r>
          </w:p>
          <w:p w14:paraId="0C983655" w14:textId="710B6C3F" w:rsidR="00195823" w:rsidRPr="00AB26E5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3C535C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535C">
              <w:rPr>
                <w:rFonts w:ascii="Arial" w:hAnsi="Arial" w:cs="Arial"/>
                <w:b/>
                <w:sz w:val="20"/>
                <w:szCs w:val="20"/>
                <w:lang w:val="en-US"/>
              </w:rPr>
              <w:t>HABILIDADES DE LA GUIA</w:t>
            </w:r>
          </w:p>
        </w:tc>
      </w:tr>
      <w:tr w:rsidR="00195823" w14:paraId="26CE141A" w14:textId="77777777" w:rsidTr="003C535C">
        <w:trPr>
          <w:trHeight w:val="255"/>
          <w:jc w:val="center"/>
        </w:trPr>
        <w:tc>
          <w:tcPr>
            <w:tcW w:w="48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AB26E5" w:rsidRDefault="0019582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5D35227F" w:rsidR="00EF6D25" w:rsidRPr="00AB26E5" w:rsidRDefault="007F1D27" w:rsidP="004C3332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Identifican características de la luz, transparentes, translucido y opaco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64C61B58" w:rsidR="00195823" w:rsidRPr="002B42A9" w:rsidRDefault="001827EF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5823" w14:paraId="431E1A48" w14:textId="77777777" w:rsidTr="003C535C">
        <w:trPr>
          <w:trHeight w:val="253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1011883C" w:rsidR="00195823" w:rsidRPr="00AB26E5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23710CEF" w:rsidR="00195823" w:rsidRPr="00AB26E5" w:rsidRDefault="007F1D27" w:rsidP="00195823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Predicen comportamiento de la luz con respecto a un objeto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1F13EAAE" w:rsidR="00195823" w:rsidRPr="002B42A9" w:rsidRDefault="001827EF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5823" w14:paraId="4B8A2E7C" w14:textId="77777777" w:rsidTr="003C535C">
        <w:trPr>
          <w:trHeight w:val="345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195823" w:rsidRPr="00AB26E5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A9C" w14:textId="21A34752" w:rsidR="00195823" w:rsidRPr="00AB26E5" w:rsidRDefault="00195823" w:rsidP="003C535C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14:paraId="23BAACF6" w14:textId="3DFC2A53" w:rsidR="00195823" w:rsidRPr="003C535C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823" w14:paraId="72E1160E" w14:textId="77777777" w:rsidTr="004C3332">
        <w:trPr>
          <w:trHeight w:val="360"/>
          <w:jc w:val="center"/>
        </w:trPr>
        <w:tc>
          <w:tcPr>
            <w:tcW w:w="48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195823" w:rsidRPr="003C535C" w:rsidRDefault="00195823" w:rsidP="003B1682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20" w14:textId="49A1E9E4" w:rsidR="00195823" w:rsidRPr="004C3332" w:rsidRDefault="00195823" w:rsidP="003C535C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14:paraId="74B8DC1C" w14:textId="3B4E8A1B" w:rsidR="00195823" w:rsidRPr="003C535C" w:rsidRDefault="00195823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332" w14:paraId="038C1BF6" w14:textId="77777777" w:rsidTr="003C535C">
        <w:trPr>
          <w:trHeight w:val="360"/>
          <w:jc w:val="center"/>
        </w:trPr>
        <w:tc>
          <w:tcPr>
            <w:tcW w:w="4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8EFB9" w14:textId="77777777" w:rsidR="004C3332" w:rsidRPr="003C535C" w:rsidRDefault="004C3332" w:rsidP="004C3332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B4A" w14:textId="79C418FD" w:rsidR="004C3332" w:rsidRPr="004C3332" w:rsidRDefault="004C3332" w:rsidP="003C535C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BC2" w14:textId="77777777" w:rsidR="004C3332" w:rsidRPr="003C535C" w:rsidRDefault="004C3332" w:rsidP="002376B7">
            <w:pPr>
              <w:pStyle w:val="Sinespaciado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D834F" w14:textId="77777777" w:rsidR="00964725" w:rsidRPr="00EF6D25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13332C9" w14:textId="77777777" w:rsidR="0025027A" w:rsidRPr="00EF6D25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</w:rPr>
      </w:pPr>
    </w:p>
    <w:p w14:paraId="5681EA5C" w14:textId="77777777" w:rsidR="00FD6FCA" w:rsidRDefault="00FD6FCA" w:rsidP="002B42A9">
      <w:pPr>
        <w:ind w:left="-142" w:firstLine="142"/>
        <w:jc w:val="both"/>
        <w:rPr>
          <w:rFonts w:ascii="Arial" w:hAnsi="Arial" w:cs="Arial"/>
          <w:color w:val="FF0000"/>
        </w:rPr>
      </w:pPr>
    </w:p>
    <w:p w14:paraId="48483876" w14:textId="7F5253C0" w:rsidR="009A7B77" w:rsidRDefault="002B42A9" w:rsidP="009A7B77">
      <w:r w:rsidRPr="00F149EA">
        <w:rPr>
          <w:rFonts w:ascii="Arial" w:hAnsi="Arial" w:cs="Arial"/>
          <w:highlight w:val="yellow"/>
        </w:rPr>
        <w:t>Actividad 1</w:t>
      </w:r>
      <w:r w:rsidRPr="00591F2C">
        <w:rPr>
          <w:rFonts w:ascii="Arial" w:hAnsi="Arial" w:cs="Arial"/>
          <w:color w:val="FF0000"/>
        </w:rPr>
        <w:t xml:space="preserve">: </w:t>
      </w:r>
      <w:r w:rsidR="009A7B77">
        <w:t xml:space="preserve">Observan videos de objetos opacos y transparentes. </w:t>
      </w:r>
    </w:p>
    <w:p w14:paraId="04D4D545" w14:textId="15AAE2CF" w:rsidR="009A7B77" w:rsidRDefault="009A7B77" w:rsidP="009A7B77">
      <w:r>
        <w:t xml:space="preserve"> </w:t>
      </w:r>
      <w:hyperlink r:id="rId9" w:history="1">
        <w:r w:rsidRPr="002748EC">
          <w:rPr>
            <w:rStyle w:val="Hipervnculo"/>
          </w:rPr>
          <w:t>https://www.youtube.com/watch?v=-5-pFOQcDw</w:t>
        </w:r>
      </w:hyperlink>
    </w:p>
    <w:p w14:paraId="042B8F07" w14:textId="1EE0FB97" w:rsidR="002B42A9" w:rsidRDefault="008653A0" w:rsidP="009A7B77">
      <w:pPr>
        <w:jc w:val="both"/>
        <w:rPr>
          <w:rFonts w:ascii="Arial" w:hAnsi="Arial" w:cs="Arial"/>
          <w:color w:val="FF0000"/>
        </w:rPr>
      </w:pPr>
      <w:hyperlink r:id="rId10" w:history="1">
        <w:r w:rsidR="009A7B77" w:rsidRPr="00350756">
          <w:rPr>
            <w:rStyle w:val="Hipervnculo"/>
          </w:rPr>
          <w:t>https://www.youtube.com/watch?v=JruwSng6ei8</w:t>
        </w:r>
      </w:hyperlink>
    </w:p>
    <w:p w14:paraId="05490A8E" w14:textId="77777777" w:rsidR="00EF2F61" w:rsidRDefault="00EF2F61" w:rsidP="002B42A9">
      <w:pPr>
        <w:ind w:left="-142" w:firstLine="142"/>
        <w:jc w:val="both"/>
        <w:rPr>
          <w:rFonts w:ascii="Arial" w:hAnsi="Arial" w:cs="Arial"/>
        </w:rPr>
      </w:pPr>
    </w:p>
    <w:p w14:paraId="0D32E028" w14:textId="02B74D1C" w:rsidR="00EF2F61" w:rsidRDefault="009A7B77" w:rsidP="002B42A9">
      <w:pPr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las imágenes y escribe si son transparentes u opacos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9A7B77" w14:paraId="4894FDB6" w14:textId="77777777" w:rsidTr="009A7B77">
        <w:tc>
          <w:tcPr>
            <w:tcW w:w="3448" w:type="dxa"/>
          </w:tcPr>
          <w:p w14:paraId="2C877004" w14:textId="242B2339" w:rsidR="009A7B77" w:rsidRDefault="009A7B77" w:rsidP="002B42A9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6672" behindDoc="1" locked="0" layoutInCell="1" allowOverlap="1" wp14:anchorId="25F30E23" wp14:editId="787212AD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-1444625</wp:posOffset>
                  </wp:positionV>
                  <wp:extent cx="1588770" cy="1066165"/>
                  <wp:effectExtent l="0" t="0" r="0" b="635"/>
                  <wp:wrapTight wrapText="bothSides">
                    <wp:wrapPolygon edited="0">
                      <wp:start x="0" y="0"/>
                      <wp:lineTo x="0" y="21227"/>
                      <wp:lineTo x="21237" y="21227"/>
                      <wp:lineTo x="21237" y="0"/>
                      <wp:lineTo x="0" y="0"/>
                    </wp:wrapPolygon>
                  </wp:wrapTight>
                  <wp:docPr id="40" name="Imagen 40" descr="http://3.bp.blogspot.com/-5zE81xJgsFI/T8xm5QS91LI/AAAAAAAAB50/aOocuh8lqng/s1600/transpa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5zE81xJgsFI/T8xm5QS91LI/AAAAAAAAB50/aOocuh8lqng/s1600/transpar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14:paraId="62E11C79" w14:textId="0D88331C" w:rsidR="009A7B77" w:rsidRDefault="00423164" w:rsidP="002B42A9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1" locked="0" layoutInCell="1" allowOverlap="1" wp14:anchorId="3D1D6861" wp14:editId="4B4DAB3C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108585</wp:posOffset>
                  </wp:positionV>
                  <wp:extent cx="1345565" cy="884555"/>
                  <wp:effectExtent l="0" t="0" r="6985" b="0"/>
                  <wp:wrapTight wrapText="bothSides">
                    <wp:wrapPolygon edited="0">
                      <wp:start x="0" y="0"/>
                      <wp:lineTo x="0" y="20933"/>
                      <wp:lineTo x="21406" y="20933"/>
                      <wp:lineTo x="21406" y="0"/>
                      <wp:lineTo x="0" y="0"/>
                    </wp:wrapPolygon>
                  </wp:wrapTight>
                  <wp:docPr id="47" name="Imagen 47" descr="http://upload.wikimedia.org/wikipedia/commons/thumb/7/74/NWA869Meteorite.jpg/250px-NWA869Meteo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7/74/NWA869Meteorite.jpg/250px-NWA869Meteo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449" w:type="dxa"/>
          </w:tcPr>
          <w:p w14:paraId="710E31AF" w14:textId="5E98BBA7" w:rsidR="009A7B77" w:rsidRDefault="00423164" w:rsidP="002B42A9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0768" behindDoc="1" locked="0" layoutInCell="1" allowOverlap="1" wp14:anchorId="2463D068" wp14:editId="4DF79B92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0</wp:posOffset>
                  </wp:positionV>
                  <wp:extent cx="1214120" cy="1214120"/>
                  <wp:effectExtent l="0" t="0" r="5080" b="5080"/>
                  <wp:wrapTight wrapText="bothSides">
                    <wp:wrapPolygon edited="0">
                      <wp:start x="0" y="0"/>
                      <wp:lineTo x="0" y="21351"/>
                      <wp:lineTo x="21351" y="21351"/>
                      <wp:lineTo x="21351" y="0"/>
                      <wp:lineTo x="0" y="0"/>
                    </wp:wrapPolygon>
                  </wp:wrapTight>
                  <wp:docPr id="42" name="Imagen 42" descr="http://ciencianoveno.hostei.com/con4.3_archivo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iencianoveno.hostei.com/con4.3_archivo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7B77" w14:paraId="20ABBCEC" w14:textId="77777777" w:rsidTr="009A7B77">
        <w:tc>
          <w:tcPr>
            <w:tcW w:w="3448" w:type="dxa"/>
          </w:tcPr>
          <w:p w14:paraId="16D601C4" w14:textId="20DF7A4E" w:rsidR="009A7B77" w:rsidRDefault="009A7B77" w:rsidP="002B4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2B0E7D18" w14:textId="77777777" w:rsidR="009A7B77" w:rsidRDefault="009A7B77" w:rsidP="002B4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65E1C0BB" w14:textId="3E0E3A16" w:rsidR="006C7FA8" w:rsidRDefault="006C7FA8" w:rsidP="002B42A9">
            <w:pPr>
              <w:jc w:val="both"/>
              <w:rPr>
                <w:rFonts w:ascii="Arial" w:hAnsi="Arial" w:cs="Arial"/>
              </w:rPr>
            </w:pPr>
          </w:p>
        </w:tc>
      </w:tr>
      <w:tr w:rsidR="009A7B77" w14:paraId="57E76BA0" w14:textId="77777777" w:rsidTr="009A7B77">
        <w:tc>
          <w:tcPr>
            <w:tcW w:w="3448" w:type="dxa"/>
          </w:tcPr>
          <w:p w14:paraId="777B6E4A" w14:textId="3863D415" w:rsidR="009A7B77" w:rsidRDefault="00423164" w:rsidP="002B42A9">
            <w:pPr>
              <w:jc w:val="both"/>
              <w:rPr>
                <w:rFonts w:ascii="Arial" w:hAnsi="Arial" w:cs="Arial"/>
              </w:rPr>
            </w:pPr>
            <w:r w:rsidRPr="008B5A83">
              <w:rPr>
                <w:noProof/>
                <w:lang w:eastAsia="es-CL"/>
              </w:rPr>
              <w:drawing>
                <wp:anchor distT="0" distB="0" distL="114300" distR="114300" simplePos="0" relativeHeight="251682816" behindDoc="1" locked="0" layoutInCell="1" allowOverlap="1" wp14:anchorId="68CC09FC" wp14:editId="76A7F903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86995</wp:posOffset>
                  </wp:positionV>
                  <wp:extent cx="1154430" cy="1248410"/>
                  <wp:effectExtent l="0" t="0" r="7620" b="8890"/>
                  <wp:wrapTight wrapText="bothSides">
                    <wp:wrapPolygon edited="0">
                      <wp:start x="0" y="0"/>
                      <wp:lineTo x="0" y="21424"/>
                      <wp:lineTo x="21386" y="21424"/>
                      <wp:lineTo x="21386" y="0"/>
                      <wp:lineTo x="0" y="0"/>
                    </wp:wrapPolygon>
                  </wp:wrapTight>
                  <wp:docPr id="6200" name="Imagen 6200" descr="http://api.ning.com/files/PAEnmAhjOZz-1jmVTu9ZeTDZ9mJ7-ZpE-dEt6dQL8b3Fba-8ggMH815wtEjhpArRHWqnjioaUq0s-BCETujlgP9radK4UeSf/Sintt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pi.ning.com/files/PAEnmAhjOZz-1jmVTu9ZeTDZ9mJ7-ZpE-dEt6dQL8b3Fba-8ggMH815wtEjhpArRHWqnjioaUq0s-BCETujlgP9radK4UeSf/Sintt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8" w:type="dxa"/>
          </w:tcPr>
          <w:p w14:paraId="554314CD" w14:textId="25F36E41" w:rsidR="00423164" w:rsidRDefault="00423164" w:rsidP="002B42A9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4864" behindDoc="1" locked="0" layoutInCell="1" allowOverlap="1" wp14:anchorId="5E15226E" wp14:editId="3E1ED336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86995</wp:posOffset>
                  </wp:positionV>
                  <wp:extent cx="1005840" cy="1027430"/>
                  <wp:effectExtent l="0" t="0" r="3810" b="1270"/>
                  <wp:wrapTight wrapText="bothSides">
                    <wp:wrapPolygon edited="0">
                      <wp:start x="0" y="0"/>
                      <wp:lineTo x="0" y="21226"/>
                      <wp:lineTo x="21273" y="21226"/>
                      <wp:lineTo x="21273" y="0"/>
                      <wp:lineTo x="0" y="0"/>
                    </wp:wrapPolygon>
                  </wp:wrapTight>
                  <wp:docPr id="45" name="Imagen 45" descr="http://domokyo.com/img/domokyo/2007/08/vent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mokyo.com/img/domokyo/2007/08/vent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D97F98" w14:textId="77777777" w:rsidR="009A7B77" w:rsidRPr="00423164" w:rsidRDefault="009A7B77" w:rsidP="00423164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0981E97F" w14:textId="0FE0C546" w:rsidR="009A7B77" w:rsidRDefault="00423164" w:rsidP="002B42A9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6912" behindDoc="1" locked="0" layoutInCell="1" allowOverlap="1" wp14:anchorId="3CFCD995" wp14:editId="4B340A16">
                  <wp:simplePos x="0" y="0"/>
                  <wp:positionH relativeFrom="column">
                    <wp:posOffset>-4044950</wp:posOffset>
                  </wp:positionH>
                  <wp:positionV relativeFrom="paragraph">
                    <wp:posOffset>-1685925</wp:posOffset>
                  </wp:positionV>
                  <wp:extent cx="122364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185" y="21346"/>
                      <wp:lineTo x="21185" y="0"/>
                      <wp:lineTo x="0" y="0"/>
                    </wp:wrapPolygon>
                  </wp:wrapTight>
                  <wp:docPr id="54" name="Imagen 54" descr="https://encrypted-tbn1.gstatic.com/images?q=tbn:ANd9GcSqEISO_f9gmU1vejHG-TeRqq-fK_lcLc2X4pPNQW71oIKROs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qEISO_f9gmU1vejHG-TeRqq-fK_lcLc2X4pPNQW71oIKROs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7B77" w14:paraId="6495051D" w14:textId="77777777" w:rsidTr="009A7B77">
        <w:tc>
          <w:tcPr>
            <w:tcW w:w="3448" w:type="dxa"/>
          </w:tcPr>
          <w:p w14:paraId="6418C5B2" w14:textId="77777777" w:rsidR="009A7B77" w:rsidRDefault="009A7B77" w:rsidP="002B4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25651F13" w14:textId="77777777" w:rsidR="009A7B77" w:rsidRDefault="009A7B77" w:rsidP="002B42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14:paraId="3365D479" w14:textId="77777777" w:rsidR="009A7B77" w:rsidRDefault="009A7B77" w:rsidP="002B42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9629BF" w14:textId="77777777" w:rsidR="009A7B77" w:rsidRDefault="009A7B77" w:rsidP="002B42A9">
      <w:pPr>
        <w:ind w:left="-142" w:firstLine="142"/>
        <w:jc w:val="both"/>
        <w:rPr>
          <w:rFonts w:ascii="Arial" w:hAnsi="Arial" w:cs="Arial"/>
        </w:rPr>
      </w:pPr>
    </w:p>
    <w:p w14:paraId="0933A8B7" w14:textId="4F924AA6" w:rsidR="00423164" w:rsidRPr="00423164" w:rsidRDefault="00423164" w:rsidP="00423164">
      <w:pPr>
        <w:rPr>
          <w:rFonts w:ascii="Arial" w:hAnsi="Arial" w:cs="Arial"/>
          <w:sz w:val="28"/>
          <w:szCs w:val="28"/>
        </w:rPr>
      </w:pPr>
      <w:r w:rsidRPr="00607178">
        <w:rPr>
          <w:rFonts w:ascii="Arial" w:hAnsi="Arial" w:cs="Arial"/>
          <w:sz w:val="28"/>
          <w:szCs w:val="28"/>
          <w:highlight w:val="yellow"/>
        </w:rPr>
        <w:t>Actividad</w:t>
      </w:r>
      <w:r w:rsidR="000E7CAB" w:rsidRPr="00607178"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607178">
        <w:rPr>
          <w:rFonts w:ascii="Arial" w:hAnsi="Arial" w:cs="Arial"/>
          <w:sz w:val="28"/>
          <w:szCs w:val="28"/>
          <w:highlight w:val="yellow"/>
        </w:rPr>
        <w:t>2: Predice</w:t>
      </w:r>
      <w:r w:rsidRPr="00423164">
        <w:rPr>
          <w:rFonts w:ascii="Arial" w:hAnsi="Arial" w:cs="Arial"/>
          <w:sz w:val="28"/>
          <w:szCs w:val="28"/>
        </w:rPr>
        <w:t xml:space="preserve"> ¿Cómo </w:t>
      </w:r>
      <w:r w:rsidR="006C7FA8">
        <w:rPr>
          <w:rFonts w:ascii="Arial" w:hAnsi="Arial" w:cs="Arial"/>
          <w:sz w:val="28"/>
          <w:szCs w:val="28"/>
        </w:rPr>
        <w:t xml:space="preserve">crees tú que </w:t>
      </w:r>
      <w:r w:rsidRPr="00423164">
        <w:rPr>
          <w:rFonts w:ascii="Arial" w:hAnsi="Arial" w:cs="Arial"/>
          <w:sz w:val="28"/>
          <w:szCs w:val="28"/>
        </w:rPr>
        <w:t>se comportará la luz al atravesar un objeto transparente</w:t>
      </w:r>
      <w:r w:rsidR="007F1D27">
        <w:rPr>
          <w:rFonts w:ascii="Arial" w:hAnsi="Arial" w:cs="Arial"/>
          <w:sz w:val="28"/>
          <w:szCs w:val="28"/>
        </w:rPr>
        <w:t>, ejemplo un vidrio</w:t>
      </w:r>
      <w:r w:rsidRPr="00423164">
        <w:rPr>
          <w:rFonts w:ascii="Arial" w:hAnsi="Arial" w:cs="Arial"/>
          <w:sz w:val="28"/>
          <w:szCs w:val="28"/>
        </w:rPr>
        <w:t>?</w:t>
      </w:r>
    </w:p>
    <w:p w14:paraId="1DDC2124" w14:textId="77777777" w:rsidR="00423164" w:rsidRPr="00423164" w:rsidRDefault="00423164" w:rsidP="00423164">
      <w:pPr>
        <w:rPr>
          <w:rFonts w:ascii="Arial" w:hAnsi="Arial" w:cs="Arial"/>
          <w:sz w:val="28"/>
          <w:szCs w:val="28"/>
        </w:rPr>
      </w:pPr>
      <w:r w:rsidRPr="0042316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AF9305B" w14:textId="155ECEAC" w:rsidR="009A7B77" w:rsidRPr="00423164" w:rsidRDefault="00423164" w:rsidP="00423164">
      <w:pPr>
        <w:ind w:left="-142" w:firstLine="142"/>
        <w:jc w:val="both"/>
        <w:rPr>
          <w:rFonts w:ascii="Arial" w:hAnsi="Arial" w:cs="Arial"/>
          <w:sz w:val="28"/>
          <w:szCs w:val="28"/>
        </w:rPr>
      </w:pPr>
      <w:r w:rsidRPr="0042316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5760DA39" w14:textId="77777777" w:rsidR="00423164" w:rsidRPr="00423164" w:rsidRDefault="00423164" w:rsidP="00423164">
      <w:pPr>
        <w:rPr>
          <w:rFonts w:ascii="Arial" w:hAnsi="Arial" w:cs="Arial"/>
          <w:sz w:val="28"/>
          <w:szCs w:val="28"/>
        </w:rPr>
      </w:pPr>
    </w:p>
    <w:p w14:paraId="031499C5" w14:textId="48371CCF" w:rsidR="00423164" w:rsidRPr="00423164" w:rsidRDefault="00423164" w:rsidP="00423164">
      <w:pPr>
        <w:rPr>
          <w:rFonts w:ascii="Arial" w:hAnsi="Arial" w:cs="Arial"/>
          <w:sz w:val="28"/>
          <w:szCs w:val="28"/>
        </w:rPr>
      </w:pPr>
      <w:r w:rsidRPr="00607178">
        <w:rPr>
          <w:rFonts w:ascii="Arial" w:hAnsi="Arial" w:cs="Arial"/>
          <w:sz w:val="28"/>
          <w:szCs w:val="28"/>
          <w:highlight w:val="yellow"/>
        </w:rPr>
        <w:t>Actividad 3 Predice</w:t>
      </w:r>
      <w:r w:rsidRPr="00423164">
        <w:rPr>
          <w:rFonts w:ascii="Arial" w:hAnsi="Arial" w:cs="Arial"/>
          <w:sz w:val="28"/>
          <w:szCs w:val="28"/>
        </w:rPr>
        <w:t xml:space="preserve"> ¿Cómo</w:t>
      </w:r>
      <w:r w:rsidR="006C7FA8">
        <w:rPr>
          <w:rFonts w:ascii="Arial" w:hAnsi="Arial" w:cs="Arial"/>
          <w:sz w:val="28"/>
          <w:szCs w:val="28"/>
        </w:rPr>
        <w:t xml:space="preserve"> crees tú </w:t>
      </w:r>
      <w:bookmarkStart w:id="0" w:name="_GoBack"/>
      <w:bookmarkEnd w:id="0"/>
      <w:r w:rsidR="00607178">
        <w:rPr>
          <w:rFonts w:ascii="Arial" w:hAnsi="Arial" w:cs="Arial"/>
          <w:sz w:val="28"/>
          <w:szCs w:val="28"/>
        </w:rPr>
        <w:t xml:space="preserve">que </w:t>
      </w:r>
      <w:r w:rsidR="00607178" w:rsidRPr="00423164">
        <w:rPr>
          <w:rFonts w:ascii="Arial" w:hAnsi="Arial" w:cs="Arial"/>
          <w:sz w:val="28"/>
          <w:szCs w:val="28"/>
        </w:rPr>
        <w:t>se</w:t>
      </w:r>
      <w:r w:rsidRPr="00423164">
        <w:rPr>
          <w:rFonts w:ascii="Arial" w:hAnsi="Arial" w:cs="Arial"/>
          <w:sz w:val="28"/>
          <w:szCs w:val="28"/>
        </w:rPr>
        <w:t xml:space="preserve"> comportará la luz al atravesar un objeto opaco</w:t>
      </w:r>
      <w:r w:rsidR="007F1D27">
        <w:rPr>
          <w:rFonts w:ascii="Arial" w:hAnsi="Arial" w:cs="Arial"/>
          <w:sz w:val="28"/>
          <w:szCs w:val="28"/>
        </w:rPr>
        <w:t xml:space="preserve"> ejemplo madera</w:t>
      </w:r>
      <w:r w:rsidRPr="00423164">
        <w:rPr>
          <w:rFonts w:ascii="Arial" w:hAnsi="Arial" w:cs="Arial"/>
          <w:sz w:val="28"/>
          <w:szCs w:val="28"/>
        </w:rPr>
        <w:t>?</w:t>
      </w:r>
    </w:p>
    <w:p w14:paraId="485BD10A" w14:textId="55B4991F" w:rsidR="00423164" w:rsidRPr="00423164" w:rsidRDefault="00423164" w:rsidP="00423164">
      <w:pPr>
        <w:rPr>
          <w:rFonts w:ascii="Arial" w:hAnsi="Arial" w:cs="Arial"/>
          <w:sz w:val="28"/>
          <w:szCs w:val="28"/>
        </w:rPr>
      </w:pPr>
      <w:r w:rsidRPr="0042316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56F4880" w14:textId="41F51793" w:rsidR="00423164" w:rsidRDefault="00423164" w:rsidP="00423164">
      <w:pPr>
        <w:rPr>
          <w:rFonts w:ascii="Arial" w:hAnsi="Arial" w:cs="Arial"/>
          <w:sz w:val="28"/>
          <w:szCs w:val="28"/>
        </w:rPr>
      </w:pPr>
      <w:r w:rsidRPr="0042316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6CD8827" w14:textId="148DB677" w:rsidR="00423164" w:rsidRDefault="006C7FA8" w:rsidP="0042316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44F51DC" wp14:editId="267DAACD">
            <wp:simplePos x="0" y="0"/>
            <wp:positionH relativeFrom="column">
              <wp:posOffset>3282778</wp:posOffset>
            </wp:positionH>
            <wp:positionV relativeFrom="paragraph">
              <wp:posOffset>40606</wp:posOffset>
            </wp:positionV>
            <wp:extent cx="2331085" cy="146801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12253" t="25643" r="63464" b="44203"/>
                    <a:stretch/>
                  </pic:blipFill>
                  <pic:spPr bwMode="auto">
                    <a:xfrm>
                      <a:off x="0" y="0"/>
                      <a:ext cx="2336908" cy="1471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BC6AE" w14:textId="400B822C" w:rsidR="00F07928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866B11">
        <w:rPr>
          <w:rFonts w:ascii="Arial" w:hAnsi="Arial" w:cs="Arial"/>
          <w:b/>
          <w:sz w:val="28"/>
          <w:szCs w:val="28"/>
          <w:u w:val="single"/>
        </w:rPr>
        <w:t xml:space="preserve">       </w:t>
      </w:r>
    </w:p>
    <w:p w14:paraId="384ECEAF" w14:textId="51D20991" w:rsidR="00F07928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C5EFC6" wp14:editId="44364BB9">
                <wp:simplePos x="0" y="0"/>
                <wp:positionH relativeFrom="column">
                  <wp:posOffset>5655276</wp:posOffset>
                </wp:positionH>
                <wp:positionV relativeFrom="paragraph">
                  <wp:posOffset>183601</wp:posOffset>
                </wp:positionV>
                <wp:extent cx="1178010" cy="337751"/>
                <wp:effectExtent l="0" t="0" r="22225" b="2476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10" cy="33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EBE67" w14:textId="503E679E" w:rsidR="00866B11" w:rsidRDefault="00866B11">
                            <w:r>
                              <w:t xml:space="preserve">RECUERDA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5EFC6" id="Cuadro de texto 9" o:spid="_x0000_s1027" type="#_x0000_t202" style="position:absolute;margin-left:445.3pt;margin-top:14.45pt;width:92.75pt;height:26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" fillcolor="white [3201]" strokeweight=".5pt">
                <v:textbox>
                  <w:txbxContent>
                    <w:p w14:paraId="3C4EBE67" w14:textId="503E679E" w:rsidR="00866B11" w:rsidRDefault="00866B11">
                      <w:r>
                        <w:t xml:space="preserve">RECUERDA </w:t>
                      </w:r>
                    </w:p>
                  </w:txbxContent>
                </v:textbox>
              </v:shape>
            </w:pict>
          </mc:Fallback>
        </mc:AlternateContent>
      </w:r>
    </w:p>
    <w:p w14:paraId="2E6E3D2E" w14:textId="61B511DE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7A7B6975" w14:textId="6B899859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18A68F70" w14:textId="1A82E06C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5D627AC" wp14:editId="02B31E9B">
            <wp:simplePos x="0" y="0"/>
            <wp:positionH relativeFrom="column">
              <wp:posOffset>5498191</wp:posOffset>
            </wp:positionH>
            <wp:positionV relativeFrom="paragraph">
              <wp:posOffset>87407</wp:posOffset>
            </wp:positionV>
            <wp:extent cx="922020" cy="84328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7017" t="23998" r="36091" b="32263"/>
                    <a:stretch/>
                  </pic:blipFill>
                  <pic:spPr bwMode="auto">
                    <a:xfrm>
                      <a:off x="0" y="0"/>
                      <a:ext cx="92202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C71FF" w14:textId="6D8E3899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041E342E" w14:textId="75F4FE20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E728863" w14:textId="0CDAC0F4" w:rsidR="00866B11" w:rsidRDefault="00866B11" w:rsidP="00423164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05ED05DB" w14:textId="51F8F259" w:rsidR="00423164" w:rsidRDefault="00162C8A" w:rsidP="00423164">
      <w:pPr>
        <w:rPr>
          <w:rFonts w:ascii="Arial" w:hAnsi="Arial" w:cs="Arial"/>
          <w:sz w:val="28"/>
          <w:szCs w:val="28"/>
        </w:rPr>
      </w:pPr>
      <w:r w:rsidRPr="000E7CAB">
        <w:rPr>
          <w:rFonts w:ascii="Arial" w:hAnsi="Arial" w:cs="Arial"/>
          <w:b/>
          <w:sz w:val="28"/>
          <w:szCs w:val="28"/>
          <w:highlight w:val="yellow"/>
          <w:u w:val="single"/>
        </w:rPr>
        <w:t>Actividad 4</w:t>
      </w:r>
      <w:r>
        <w:rPr>
          <w:rFonts w:ascii="Arial" w:hAnsi="Arial" w:cs="Arial"/>
          <w:sz w:val="28"/>
          <w:szCs w:val="28"/>
        </w:rPr>
        <w:t xml:space="preserve">: </w:t>
      </w:r>
      <w:r w:rsidR="000E7CA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ee la información</w:t>
      </w:r>
    </w:p>
    <w:p w14:paraId="7106532F" w14:textId="548557B7" w:rsidR="00423164" w:rsidRDefault="00423164" w:rsidP="00423164">
      <w:pPr>
        <w:rPr>
          <w:rFonts w:ascii="Arial" w:hAnsi="Arial" w:cs="Arial"/>
          <w:sz w:val="28"/>
          <w:szCs w:val="28"/>
        </w:rPr>
      </w:pPr>
    </w:p>
    <w:p w14:paraId="1A63A4EC" w14:textId="77777777" w:rsidR="00866B11" w:rsidRPr="006C7FA8" w:rsidRDefault="00866B11" w:rsidP="006C7F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CL"/>
        </w:rPr>
      </w:pPr>
    </w:p>
    <w:p w14:paraId="18C64F3C" w14:textId="3A1657FF" w:rsidR="00423164" w:rsidRPr="006C7FA8" w:rsidRDefault="00423164" w:rsidP="006C7FA8">
      <w:pPr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  <w:lang w:eastAsia="es-CL"/>
        </w:rPr>
      </w:pPr>
      <w:r w:rsidRPr="006C7FA8">
        <w:rPr>
          <w:rFonts w:ascii="Arial" w:hAnsi="Arial" w:cs="Arial"/>
          <w:b/>
          <w:bCs/>
          <w:color w:val="000000"/>
          <w:sz w:val="32"/>
          <w:szCs w:val="32"/>
          <w:lang w:eastAsia="es-CL"/>
        </w:rPr>
        <w:t>Cuerpos transparentes, translúcidos y opacos</w:t>
      </w:r>
      <w:r w:rsidR="006C7FA8">
        <w:rPr>
          <w:rFonts w:ascii="Arial" w:hAnsi="Arial" w:cs="Arial"/>
          <w:b/>
          <w:bCs/>
          <w:color w:val="000000"/>
          <w:sz w:val="32"/>
          <w:szCs w:val="32"/>
          <w:lang w:eastAsia="es-CL"/>
        </w:rPr>
        <w:t>.</w:t>
      </w:r>
    </w:p>
    <w:p w14:paraId="0ADA5F8E" w14:textId="4970F33C" w:rsidR="00423164" w:rsidRPr="00423164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013DA" wp14:editId="51431242">
                <wp:simplePos x="0" y="0"/>
                <wp:positionH relativeFrom="column">
                  <wp:posOffset>-152177</wp:posOffset>
                </wp:positionH>
                <wp:positionV relativeFrom="paragraph">
                  <wp:posOffset>159385</wp:posOffset>
                </wp:positionV>
                <wp:extent cx="6779740" cy="1351005"/>
                <wp:effectExtent l="0" t="0" r="2159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740" cy="135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91D8D" w14:textId="77777777" w:rsidR="00F149EA" w:rsidRPr="00423164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D101F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eastAsia="es-CL"/>
                              </w:rPr>
                              <w:t>El cuerpo transparente</w:t>
                            </w:r>
                            <w:r w:rsidRPr="00D101F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lang w:eastAsia="es-CL"/>
                              </w:rPr>
                              <w:t>:</w:t>
                            </w: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 xml:space="preserve"> Es aquel que deja pasar casi toda la luz que incide en él. la intensidad de la luz incidente es muy parecida a la transmitida (la que lo atraviesa).</w:t>
                            </w:r>
                          </w:p>
                          <w:p w14:paraId="5C2F8A48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26D8C0C1" w14:textId="77777777" w:rsidR="00F149EA" w:rsidRPr="00F149EA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﻿﻿</w:t>
                            </w:r>
                            <w:r w:rsidRPr="0042316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Son ejemplos, el agua, el vidrio, algunas bebidas distintas al agua y algunos tipos de plásticos.</w:t>
                            </w:r>
                          </w:p>
                          <w:p w14:paraId="39790F96" w14:textId="77777777" w:rsidR="00F149EA" w:rsidRDefault="00F14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013DA" id="Cuadro de texto 2" o:spid="_x0000_s1028" type="#_x0000_t202" style="position:absolute;margin-left:-12pt;margin-top:12.55pt;width:533.85pt;height:10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" fillcolor="white [3201]" strokeweight=".5pt">
                <v:textbox>
                  <w:txbxContent>
                    <w:p w14:paraId="5A391D8D" w14:textId="77777777" w:rsidR="00F149EA" w:rsidRPr="00423164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es-CL"/>
                        </w:rPr>
                      </w:pPr>
                      <w:r w:rsidRPr="00D101F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  <w:lang w:eastAsia="es-CL"/>
                        </w:rPr>
                        <w:t>El cuerpo transparente</w:t>
                      </w:r>
                      <w:r w:rsidRPr="00D101FB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highlight w:val="yellow"/>
                          <w:lang w:eastAsia="es-CL"/>
                        </w:rPr>
                        <w:t>:</w:t>
                      </w: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 xml:space="preserve"> Es aquel que deja pasar casi toda la luz que incide en él. la intensidad de la luz incidente es muy parecida a la transmitida (la que lo atraviesa).</w:t>
                      </w:r>
                    </w:p>
                    <w:p w14:paraId="5C2F8A48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s-CL"/>
                        </w:rPr>
                      </w:pPr>
                    </w:p>
                    <w:p w14:paraId="26D8C0C1" w14:textId="77777777" w:rsidR="00F149EA" w:rsidRPr="00F149EA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es-CL"/>
                        </w:rPr>
                      </w:pP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>﻿﻿</w:t>
                      </w:r>
                      <w:r w:rsidRPr="0042316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es-CL"/>
                        </w:rPr>
                        <w:t>Son ejemplos, el agua, el vidrio, algunas bebidas distintas al agua y algunos tipos de plásticos.</w:t>
                      </w:r>
                    </w:p>
                    <w:p w14:paraId="39790F96" w14:textId="77777777" w:rsidR="00F149EA" w:rsidRDefault="00F149EA"/>
                  </w:txbxContent>
                </v:textbox>
              </v:shape>
            </w:pict>
          </mc:Fallback>
        </mc:AlternateContent>
      </w:r>
    </w:p>
    <w:p w14:paraId="30166474" w14:textId="77777777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5347D0AC" w14:textId="77777777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4B1BBA1A" w14:textId="51914E61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22D4F83F" w14:textId="4CB7DAE5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5AB802D5" w14:textId="1950F475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36448292" w14:textId="0895E5F8" w:rsidR="00F149EA" w:rsidRDefault="00F149EA" w:rsidP="00423164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es-CL"/>
        </w:rPr>
      </w:pPr>
    </w:p>
    <w:p w14:paraId="76908B3F" w14:textId="2FF887AD" w:rsidR="00423164" w:rsidRPr="00423164" w:rsidRDefault="00423164" w:rsidP="00423164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  <w:lang w:eastAsia="es-CL"/>
        </w:rPr>
      </w:pPr>
      <w:r w:rsidRPr="00423164">
        <w:rPr>
          <w:rFonts w:ascii="Arial" w:hAnsi="Arial" w:cs="Arial"/>
          <w:color w:val="000000"/>
          <w:sz w:val="28"/>
          <w:szCs w:val="28"/>
          <w:lang w:eastAsia="es-CL"/>
        </w:rPr>
        <w:t> </w:t>
      </w:r>
    </w:p>
    <w:p w14:paraId="5C8B46E3" w14:textId="6C79D55B" w:rsidR="00423164" w:rsidRPr="00423164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62E244" wp14:editId="5C8CC72B">
                <wp:simplePos x="0" y="0"/>
                <wp:positionH relativeFrom="column">
                  <wp:posOffset>-132080</wp:posOffset>
                </wp:positionH>
                <wp:positionV relativeFrom="paragraph">
                  <wp:posOffset>47625</wp:posOffset>
                </wp:positionV>
                <wp:extent cx="6779260" cy="1350645"/>
                <wp:effectExtent l="0" t="0" r="21590" b="209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260" cy="1350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C71B6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79733917" w14:textId="34B559DA" w:rsidR="00F149EA" w:rsidRPr="00423164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746F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lang w:eastAsia="es-CL"/>
                              </w:rPr>
                              <w:t>Los cuerpos translúcidos</w:t>
                            </w:r>
                            <w:r w:rsidRPr="00746F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lang w:eastAsia="es-CL"/>
                              </w:rPr>
                              <w:t>:</w:t>
                            </w: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 xml:space="preserve"> Son los que dejan pasar una porción de la luz incidente. El cuerpo translucido dejaría pasar </w:t>
                            </w:r>
                            <w:r w:rsidR="001C59B7"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aproximadamente la</w:t>
                            </w: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 xml:space="preserve"> mitad de la luz que incide sobre él.</w:t>
                            </w:r>
                          </w:p>
                          <w:p w14:paraId="54622FCD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55D09C78" w14:textId="77777777" w:rsidR="00F149EA" w:rsidRPr="00423164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42316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Son ejemplos el cristal esmerilado, ciertos tipos de vidrio con los que se hacen paredes, el papel cebolla y el aceite; algunos tejidos y algunos cuerpos en láminas finas. También algunas bebidas con color.</w:t>
                            </w:r>
                          </w:p>
                          <w:p w14:paraId="3F0F8EFF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4B39A679" w14:textId="77777777" w:rsidR="00F149EA" w:rsidRDefault="00F149EA" w:rsidP="00F14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2E244" id="Cuadro de texto 3" o:spid="_x0000_s1029" type="#_x0000_t202" style="position:absolute;margin-left:-10.4pt;margin-top:3.75pt;width:533.8pt;height:106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" fillcolor="window" strokeweight=".5pt">
                <v:textbox>
                  <w:txbxContent>
                    <w:p w14:paraId="750C71B6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s-CL"/>
                        </w:rPr>
                      </w:pPr>
                    </w:p>
                    <w:p w14:paraId="79733917" w14:textId="34B559DA" w:rsidR="00F149EA" w:rsidRPr="00423164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es-CL"/>
                        </w:rPr>
                      </w:pPr>
                      <w:r w:rsidRPr="00746FF4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highlight w:val="yellow"/>
                          <w:lang w:eastAsia="es-CL"/>
                        </w:rPr>
                        <w:t>Los cuerpos translúcidos</w:t>
                      </w:r>
                      <w:r w:rsidRPr="00746FF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highlight w:val="yellow"/>
                          <w:lang w:eastAsia="es-CL"/>
                        </w:rPr>
                        <w:t>:</w:t>
                      </w: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 xml:space="preserve"> Son los que dejan pasar una porción de la luz incidente. El cuerpo translucido dejaría pasar </w:t>
                      </w:r>
                      <w:r w:rsidR="001C59B7"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>aproximadamente la</w:t>
                      </w: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 xml:space="preserve"> mitad de la luz que incide sobre él.</w:t>
                      </w:r>
                    </w:p>
                    <w:p w14:paraId="54622FCD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s-CL"/>
                        </w:rPr>
                      </w:pPr>
                    </w:p>
                    <w:p w14:paraId="55D09C78" w14:textId="77777777" w:rsidR="00F149EA" w:rsidRPr="00423164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28"/>
                          <w:lang w:eastAsia="es-CL"/>
                        </w:rPr>
                      </w:pPr>
                      <w:r w:rsidRPr="0042316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es-CL"/>
                        </w:rPr>
                        <w:t>Son ejemplos el cristal esmerilado, ciertos tipos de vidrio con los que se hacen paredes, el papel cebolla y el aceite; algunos tejidos y algunos cuerpos en láminas finas. También algunas bebidas con color.</w:t>
                      </w:r>
                    </w:p>
                    <w:p w14:paraId="3F0F8EFF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s-CL"/>
                        </w:rPr>
                      </w:pPr>
                    </w:p>
                    <w:p w14:paraId="4B39A679" w14:textId="77777777" w:rsidR="00F149EA" w:rsidRDefault="00F149EA" w:rsidP="00F149EA"/>
                  </w:txbxContent>
                </v:textbox>
              </v:shape>
            </w:pict>
          </mc:Fallback>
        </mc:AlternateContent>
      </w:r>
    </w:p>
    <w:p w14:paraId="662B596A" w14:textId="71AC83DA" w:rsidR="00423164" w:rsidRPr="00423164" w:rsidRDefault="00423164" w:rsidP="00423164">
      <w:pPr>
        <w:shd w:val="clear" w:color="auto" w:fill="FFFFFF"/>
        <w:rPr>
          <w:rFonts w:ascii="Arial" w:hAnsi="Arial" w:cs="Arial"/>
          <w:color w:val="333333"/>
          <w:sz w:val="28"/>
          <w:szCs w:val="28"/>
          <w:lang w:eastAsia="es-CL"/>
        </w:rPr>
      </w:pPr>
      <w:r w:rsidRPr="00423164">
        <w:rPr>
          <w:rFonts w:ascii="Arial" w:hAnsi="Arial" w:cs="Arial"/>
          <w:color w:val="000000"/>
          <w:sz w:val="28"/>
          <w:szCs w:val="28"/>
          <w:lang w:eastAsia="es-CL"/>
        </w:rPr>
        <w:t> </w:t>
      </w:r>
    </w:p>
    <w:p w14:paraId="43C7F6B6" w14:textId="6E81B70D" w:rsidR="00423164" w:rsidRPr="00423164" w:rsidRDefault="00423164" w:rsidP="00423164">
      <w:pPr>
        <w:shd w:val="clear" w:color="auto" w:fill="FFFFFF"/>
        <w:rPr>
          <w:rFonts w:ascii="Arial" w:hAnsi="Arial" w:cs="Arial"/>
          <w:color w:val="333333"/>
          <w:sz w:val="28"/>
          <w:szCs w:val="28"/>
          <w:lang w:eastAsia="es-CL"/>
        </w:rPr>
      </w:pPr>
      <w:r w:rsidRPr="00423164">
        <w:rPr>
          <w:rFonts w:ascii="Arial" w:hAnsi="Arial" w:cs="Arial"/>
          <w:color w:val="000000"/>
          <w:sz w:val="28"/>
          <w:szCs w:val="28"/>
          <w:lang w:eastAsia="es-CL"/>
        </w:rPr>
        <w:t> </w:t>
      </w:r>
    </w:p>
    <w:p w14:paraId="3A39ACE6" w14:textId="7207DDF0" w:rsidR="00423164" w:rsidRDefault="00423164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7A4A0D26" w14:textId="05E7513C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162429F7" w14:textId="046AA0EE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09AC86C8" w14:textId="18848E55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41C26D69" w14:textId="4EA2674B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04E307" wp14:editId="26983854">
                <wp:simplePos x="0" y="0"/>
                <wp:positionH relativeFrom="column">
                  <wp:posOffset>-123774</wp:posOffset>
                </wp:positionH>
                <wp:positionV relativeFrom="paragraph">
                  <wp:posOffset>81520</wp:posOffset>
                </wp:positionV>
                <wp:extent cx="6779740" cy="1351005"/>
                <wp:effectExtent l="0" t="0" r="21590" b="2095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740" cy="135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41307" w14:textId="28368449" w:rsidR="00F149EA" w:rsidRPr="00423164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746FF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lang w:eastAsia="es-CL"/>
                              </w:rPr>
                              <w:t>Los cuerpos opacos:</w:t>
                            </w: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 xml:space="preserve"> </w:t>
                            </w:r>
                            <w:r w:rsidR="006C7FA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S</w:t>
                            </w:r>
                            <w:r w:rsidRPr="0042316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on aquellos que no dejan pasar la luz, a simple vista.</w:t>
                            </w:r>
                          </w:p>
                          <w:p w14:paraId="7C0AC702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4481A544" w14:textId="77777777" w:rsidR="00F149EA" w:rsidRDefault="00F149EA" w:rsidP="00F149E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423164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s-CL"/>
                              </w:rPr>
                              <w:t>            La madera, el hierro, los ladrillos, el cemento, la pizarra, las rocas, la hojalata, el aluminio, muchos plásticos (el PVC), las personas, un libro son ejemplos de cuerpos opacos.</w:t>
                            </w:r>
                          </w:p>
                          <w:p w14:paraId="194BE577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136101BE" w14:textId="77777777" w:rsidR="00F149EA" w:rsidRPr="00423164" w:rsidRDefault="00F149EA" w:rsidP="00F149E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s-CL"/>
                              </w:rPr>
                            </w:pPr>
                          </w:p>
                          <w:p w14:paraId="0B8C9258" w14:textId="77777777" w:rsidR="00F149EA" w:rsidRDefault="00F149EA" w:rsidP="00F14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4E307" id="Cuadro de texto 4" o:spid="_x0000_s1030" type="#_x0000_t202" style="position:absolute;margin-left:-9.75pt;margin-top:6.4pt;width:533.85pt;height:106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" fillcolor="window" strokeweight=".5pt">
                <v:textbox>
                  <w:txbxContent>
                    <w:p w14:paraId="2C741307" w14:textId="28368449" w:rsidR="00F149EA" w:rsidRPr="00423164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eastAsia="es-CL"/>
                        </w:rPr>
                      </w:pPr>
                      <w:r w:rsidRPr="00746FF4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highlight w:val="yellow"/>
                          <w:lang w:eastAsia="es-CL"/>
                        </w:rPr>
                        <w:t>Los cuerpos opacos:</w:t>
                      </w: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 xml:space="preserve"> </w:t>
                      </w:r>
                      <w:r w:rsidR="006C7FA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>S</w:t>
                      </w:r>
                      <w:r w:rsidRPr="00423164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eastAsia="es-CL"/>
                        </w:rPr>
                        <w:t>on aquellos que no dejan pasar la luz, a simple vista.</w:t>
                      </w:r>
                    </w:p>
                    <w:p w14:paraId="7C0AC702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s-CL"/>
                        </w:rPr>
                      </w:pPr>
                    </w:p>
                    <w:p w14:paraId="4481A544" w14:textId="77777777" w:rsidR="00F149EA" w:rsidRDefault="00F149EA" w:rsidP="00F149EA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es-CL"/>
                        </w:rPr>
                      </w:pPr>
                      <w:r w:rsidRPr="00423164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eastAsia="es-CL"/>
                        </w:rPr>
                        <w:t>            La madera, el hierro, los ladrillos, el cemento, la pizarra, las rocas, la hojalata, el aluminio, muchos plásticos (el PVC), las personas, un libro son ejemplos de cuerpos opacos.</w:t>
                      </w:r>
                    </w:p>
                    <w:p w14:paraId="194BE577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s-CL"/>
                        </w:rPr>
                      </w:pPr>
                    </w:p>
                    <w:p w14:paraId="136101BE" w14:textId="77777777" w:rsidR="00F149EA" w:rsidRPr="00423164" w:rsidRDefault="00F149EA" w:rsidP="00F149E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s-CL"/>
                        </w:rPr>
                      </w:pPr>
                    </w:p>
                    <w:p w14:paraId="0B8C9258" w14:textId="77777777" w:rsidR="00F149EA" w:rsidRDefault="00F149EA" w:rsidP="00F149EA"/>
                  </w:txbxContent>
                </v:textbox>
              </v:shape>
            </w:pict>
          </mc:Fallback>
        </mc:AlternateContent>
      </w:r>
    </w:p>
    <w:p w14:paraId="30F5F52E" w14:textId="3295F3B2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2D3EE6E9" w14:textId="4395386C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210A6482" w14:textId="26BE92F7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7818C8FF" w14:textId="69E3D279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640E6544" w14:textId="174FBE78" w:rsidR="00F149EA" w:rsidRDefault="00F149EA" w:rsidP="00423164">
      <w:pPr>
        <w:rPr>
          <w:rFonts w:ascii="Arial" w:hAnsi="Arial" w:cs="Arial"/>
          <w:sz w:val="28"/>
          <w:szCs w:val="28"/>
          <w:lang w:eastAsia="es-CL"/>
        </w:rPr>
      </w:pPr>
    </w:p>
    <w:p w14:paraId="155AE6E3" w14:textId="5B584C75" w:rsidR="00F149EA" w:rsidRDefault="00F149EA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657A14F8" w14:textId="17836096" w:rsidR="00F149EA" w:rsidRDefault="00F149EA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29970D7D" w14:textId="77777777" w:rsidR="00F149EA" w:rsidRDefault="00F149EA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6D5C21D1" w14:textId="6F6CD3F2" w:rsidR="00126827" w:rsidRPr="00162C8A" w:rsidRDefault="00162C8A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u w:val="single"/>
          <w:lang w:eastAsia="es-CL"/>
        </w:rPr>
      </w:pPr>
      <w:r w:rsidRPr="000E7CAB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eastAsia="es-CL"/>
        </w:rPr>
        <w:t>Actividad 4</w:t>
      </w:r>
    </w:p>
    <w:p w14:paraId="30C5625A" w14:textId="77777777" w:rsidR="00162C8A" w:rsidRDefault="00162C8A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1F5AF39C" w14:textId="17390305" w:rsidR="00162C8A" w:rsidRPr="007008E4" w:rsidRDefault="00162C8A" w:rsidP="00423164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es-CL"/>
        </w:rPr>
      </w:pPr>
      <w:r w:rsidRPr="007008E4">
        <w:rPr>
          <w:rFonts w:ascii="Arial" w:hAnsi="Arial" w:cs="Arial"/>
          <w:color w:val="000000"/>
          <w:sz w:val="28"/>
          <w:szCs w:val="28"/>
          <w:lang w:eastAsia="es-CL"/>
        </w:rPr>
        <w:t xml:space="preserve">Lee y une con una línea según corresponda </w:t>
      </w:r>
    </w:p>
    <w:p w14:paraId="271C8FE8" w14:textId="650B81C2" w:rsidR="00126827" w:rsidRDefault="007008E4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630D3ECF" wp14:editId="439BDD4E">
            <wp:simplePos x="0" y="0"/>
            <wp:positionH relativeFrom="column">
              <wp:posOffset>-238125</wp:posOffset>
            </wp:positionH>
            <wp:positionV relativeFrom="paragraph">
              <wp:posOffset>161290</wp:posOffset>
            </wp:positionV>
            <wp:extent cx="6280785" cy="2339975"/>
            <wp:effectExtent l="0" t="0" r="5715" b="3175"/>
            <wp:wrapThrough wrapText="bothSides">
              <wp:wrapPolygon edited="0">
                <wp:start x="0" y="0"/>
                <wp:lineTo x="0" y="21453"/>
                <wp:lineTo x="21554" y="21453"/>
                <wp:lineTo x="2155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9818A" w14:textId="77777777" w:rsidR="00126827" w:rsidRDefault="00126827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067B3ED6" w14:textId="77777777" w:rsidR="00126827" w:rsidRDefault="00126827" w:rsidP="00423164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  <w:lang w:eastAsia="es-CL"/>
        </w:rPr>
      </w:pPr>
    </w:p>
    <w:p w14:paraId="569B0A12" w14:textId="69B1CCD2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14DE3307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2B5848E5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29BDB2F7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6D87835F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02C7C4F5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44DB9EC8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p w14:paraId="386725D7" w14:textId="77777777" w:rsidR="00423164" w:rsidRPr="00126827" w:rsidRDefault="00423164" w:rsidP="00423164">
      <w:pPr>
        <w:rPr>
          <w:rFonts w:ascii="Arial" w:hAnsi="Arial" w:cs="Arial"/>
          <w:sz w:val="28"/>
          <w:szCs w:val="28"/>
        </w:rPr>
      </w:pPr>
    </w:p>
    <w:sectPr w:rsidR="00423164" w:rsidRPr="00126827" w:rsidSect="00F07928"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EB4B" w14:textId="77777777" w:rsidR="008653A0" w:rsidRDefault="008653A0" w:rsidP="00D11670">
      <w:r>
        <w:separator/>
      </w:r>
    </w:p>
  </w:endnote>
  <w:endnote w:type="continuationSeparator" w:id="0">
    <w:p w14:paraId="1BE8FB9C" w14:textId="77777777" w:rsidR="008653A0" w:rsidRDefault="008653A0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AA43" w14:textId="77777777" w:rsidR="008653A0" w:rsidRDefault="008653A0" w:rsidP="00D11670">
      <w:r>
        <w:separator/>
      </w:r>
    </w:p>
  </w:footnote>
  <w:footnote w:type="continuationSeparator" w:id="0">
    <w:p w14:paraId="33C76E15" w14:textId="77777777" w:rsidR="008653A0" w:rsidRDefault="008653A0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0927"/>
    <w:multiLevelType w:val="hybridMultilevel"/>
    <w:tmpl w:val="5DE0AE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48B9"/>
    <w:multiLevelType w:val="hybridMultilevel"/>
    <w:tmpl w:val="56602F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406"/>
    <w:multiLevelType w:val="hybridMultilevel"/>
    <w:tmpl w:val="5DE0AE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4CB"/>
    <w:multiLevelType w:val="hybridMultilevel"/>
    <w:tmpl w:val="79D0AEA8"/>
    <w:lvl w:ilvl="0" w:tplc="FF5654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74403F"/>
    <w:multiLevelType w:val="hybridMultilevel"/>
    <w:tmpl w:val="1CC61F90"/>
    <w:lvl w:ilvl="0" w:tplc="D6FC329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4096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47C31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29E8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CAB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6827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2C8A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27EF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C59B7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7CF"/>
    <w:rsid w:val="00294CB2"/>
    <w:rsid w:val="0029596A"/>
    <w:rsid w:val="002976EA"/>
    <w:rsid w:val="002A2198"/>
    <w:rsid w:val="002B007E"/>
    <w:rsid w:val="002B0778"/>
    <w:rsid w:val="002B3FE7"/>
    <w:rsid w:val="002B42A9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1682"/>
    <w:rsid w:val="003B4ADD"/>
    <w:rsid w:val="003C1529"/>
    <w:rsid w:val="003C182C"/>
    <w:rsid w:val="003C1B8B"/>
    <w:rsid w:val="003C1D2A"/>
    <w:rsid w:val="003C29B4"/>
    <w:rsid w:val="003C5182"/>
    <w:rsid w:val="003C535C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3164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84B99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3332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1F2C"/>
    <w:rsid w:val="0059463C"/>
    <w:rsid w:val="00597273"/>
    <w:rsid w:val="005A2391"/>
    <w:rsid w:val="005A54D6"/>
    <w:rsid w:val="005A590F"/>
    <w:rsid w:val="005B24F0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07178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C7FA8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08E4"/>
    <w:rsid w:val="0070435E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328"/>
    <w:rsid w:val="00746BD1"/>
    <w:rsid w:val="00746FF4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201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1D27"/>
    <w:rsid w:val="007F3404"/>
    <w:rsid w:val="007F3E88"/>
    <w:rsid w:val="007F6A33"/>
    <w:rsid w:val="007F71C3"/>
    <w:rsid w:val="00800318"/>
    <w:rsid w:val="00806118"/>
    <w:rsid w:val="008132DB"/>
    <w:rsid w:val="00813F90"/>
    <w:rsid w:val="00817C62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653A0"/>
    <w:rsid w:val="00866B11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A7B77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6E5"/>
    <w:rsid w:val="00AB2E03"/>
    <w:rsid w:val="00AB3DF1"/>
    <w:rsid w:val="00AB52E5"/>
    <w:rsid w:val="00AB5331"/>
    <w:rsid w:val="00AB7AF9"/>
    <w:rsid w:val="00AC7DB2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00CF"/>
    <w:rsid w:val="00B54305"/>
    <w:rsid w:val="00B56ABB"/>
    <w:rsid w:val="00B61F09"/>
    <w:rsid w:val="00B662DE"/>
    <w:rsid w:val="00B703BA"/>
    <w:rsid w:val="00B71A1F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5D46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01FB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1836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C6337"/>
    <w:rsid w:val="00ED0533"/>
    <w:rsid w:val="00ED0D3F"/>
    <w:rsid w:val="00ED3F54"/>
    <w:rsid w:val="00ED66F1"/>
    <w:rsid w:val="00ED6B91"/>
    <w:rsid w:val="00EF0E06"/>
    <w:rsid w:val="00EF2F61"/>
    <w:rsid w:val="00EF300C"/>
    <w:rsid w:val="00EF3AA6"/>
    <w:rsid w:val="00EF3C8A"/>
    <w:rsid w:val="00EF45F9"/>
    <w:rsid w:val="00EF6D25"/>
    <w:rsid w:val="00EF7A7E"/>
    <w:rsid w:val="00F01796"/>
    <w:rsid w:val="00F019EC"/>
    <w:rsid w:val="00F02213"/>
    <w:rsid w:val="00F05724"/>
    <w:rsid w:val="00F07928"/>
    <w:rsid w:val="00F10600"/>
    <w:rsid w:val="00F149EA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75B58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6FCA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9737A"/>
  <w15:docId w15:val="{AC36F1F5-FE75-48E9-8F7D-9BD8489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JruwSng6ei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5-pFOQcDw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87A22-0BEE-4C60-96DE-2BE77BA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643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3</cp:revision>
  <dcterms:created xsi:type="dcterms:W3CDTF">2020-03-25T07:30:00Z</dcterms:created>
  <dcterms:modified xsi:type="dcterms:W3CDTF">2020-03-26T08:35:00Z</dcterms:modified>
</cp:coreProperties>
</file>