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425CF743" w:rsidR="00716059" w:rsidRDefault="002F03A0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2FCE8F6E" w:rsidR="00716059" w:rsidRDefault="002F03A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2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2FCE8F6E" w:rsidR="00716059" w:rsidRDefault="002F03A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2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2BB8ED75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0F13008" w14:textId="2619FFF2" w:rsidR="00716059" w:rsidRDefault="002F03A0" w:rsidP="0071605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713B93">
        <w:rPr>
          <w:rFonts w:asciiTheme="majorHAnsi" w:hAnsiTheme="majorHAnsi"/>
          <w:b/>
          <w:sz w:val="28"/>
          <w:szCs w:val="28"/>
          <w:lang w:val="es-ES"/>
        </w:rPr>
        <w:t>SECUENCIAS NUMÉRICA</w:t>
      </w:r>
      <w:r>
        <w:rPr>
          <w:rFonts w:asciiTheme="majorHAnsi" w:hAnsiTheme="majorHAnsi"/>
          <w:b/>
          <w:sz w:val="28"/>
          <w:szCs w:val="28"/>
          <w:lang w:val="es-ES"/>
        </w:rPr>
        <w:t>S</w:t>
      </w:r>
      <w:r w:rsidR="002E2778">
        <w:rPr>
          <w:rFonts w:asciiTheme="majorHAnsi" w:hAnsiTheme="majorHAnsi"/>
          <w:b/>
          <w:sz w:val="28"/>
          <w:szCs w:val="28"/>
          <w:lang w:val="es-ES"/>
        </w:rPr>
        <w:t xml:space="preserve"> DEL 0 HASTA EL 50</w:t>
      </w:r>
      <w:r w:rsidR="002B4AA1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2FCC819E" w14:textId="166B4905" w:rsidR="00716059" w:rsidRDefault="002F03A0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MATEMÁ</w:t>
      </w:r>
      <w:r w:rsidR="00933623">
        <w:rPr>
          <w:rFonts w:asciiTheme="majorHAnsi" w:hAnsiTheme="majorHAnsi"/>
          <w:b/>
          <w:sz w:val="28"/>
          <w:szCs w:val="28"/>
        </w:rPr>
        <w:t xml:space="preserve">TICA </w:t>
      </w:r>
    </w:p>
    <w:p w14:paraId="539554A7" w14:textId="4F50E39E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36BD8D33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2268"/>
        <w:gridCol w:w="1559"/>
        <w:gridCol w:w="2093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336968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4A9353F" w:rsidR="00716059" w:rsidRDefault="002B6EA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765DE2FC" w:rsidR="00716059" w:rsidRDefault="0059407B" w:rsidP="00713B93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30/03/2020 – 31/03/2020</w:t>
            </w:r>
          </w:p>
        </w:tc>
      </w:tr>
      <w:tr w:rsidR="00195823" w14:paraId="54A0AB03" w14:textId="4F8609BD" w:rsidTr="00D539A4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195823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</w:t>
            </w:r>
            <w:r w:rsidR="00195823">
              <w:rPr>
                <w:rFonts w:asciiTheme="majorHAnsi" w:hAnsiTheme="majorHAnsi"/>
                <w:b/>
                <w:lang w:val="en-US"/>
              </w:rPr>
              <w:t>OBJETIVO DE APRENDIZAJE (UNIDAD)</w:t>
            </w:r>
          </w:p>
          <w:p w14:paraId="00EA8D02" w14:textId="77777777" w:rsidR="00195823" w:rsidRPr="00007BCC" w:rsidRDefault="00195823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lang w:val="en-US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2B6EA5">
              <w:rPr>
                <w:rFonts w:asciiTheme="majorHAnsi" w:hAnsiTheme="majorHAnsi"/>
              </w:rPr>
              <w:t xml:space="preserve"> </w:t>
            </w:r>
            <w:r w:rsidR="00713B93">
              <w:rPr>
                <w:rFonts w:asciiTheme="majorHAnsi" w:hAnsiTheme="majorHAnsi"/>
              </w:rPr>
              <w:t>01</w:t>
            </w:r>
          </w:p>
          <w:p w14:paraId="25AF641E" w14:textId="1F75E1A0" w:rsidR="00007BCC" w:rsidRPr="00007BCC" w:rsidRDefault="00007BCC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  <w:lang w:val="es-ES_tradnl"/>
              </w:rPr>
            </w:pPr>
            <w:r w:rsidRPr="00007BCC">
              <w:rPr>
                <w:rFonts w:asciiTheme="majorHAnsi" w:hAnsiTheme="majorHAnsi"/>
                <w:lang w:val="es-ES_tradnl"/>
              </w:rPr>
              <w:t>Contar números del 0 al 1 000 de 2 en 2, de 5 en 5, de 10 en 10 y de 100 en 100 hacia adelante y hacia atrás, empezando por cualquier número menor que 1000</w:t>
            </w:r>
            <w:r>
              <w:rPr>
                <w:rFonts w:asciiTheme="majorHAnsi" w:hAnsiTheme="majorHAnsi"/>
                <w:lang w:val="es-ES_tradnl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B857CB" w14:paraId="26CE141A" w14:textId="77777777" w:rsidTr="00096752">
        <w:trPr>
          <w:trHeight w:val="432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B857CB" w:rsidRDefault="00B857CB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2B678844" w:rsidR="00B857CB" w:rsidRDefault="00B857CB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IDENTIFICAR NÚMEROS DEL 0 AL 50.</w:t>
            </w:r>
            <w:proofErr w:type="gramEnd"/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01C41C70" w:rsidR="00B857CB" w:rsidRDefault="00AE3600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D0B81" w14:paraId="21ED4344" w14:textId="77777777" w:rsidTr="00C92F35">
        <w:trPr>
          <w:trHeight w:val="408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9EE1" w14:textId="77777777" w:rsidR="004D0B81" w:rsidRDefault="004D0B81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FC4B" w14:textId="2A9947F5" w:rsidR="004D0B81" w:rsidRDefault="00D539A4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COMPLETAR SECUENCIAS NUMÉRICAS.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1D24A" w14:textId="54BDC9AA" w:rsidR="004D0B81" w:rsidRDefault="00AE3600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C92F35" w14:paraId="12087B55" w14:textId="77777777" w:rsidTr="00096752">
        <w:trPr>
          <w:trHeight w:val="414"/>
          <w:jc w:val="center"/>
        </w:trPr>
        <w:tc>
          <w:tcPr>
            <w:tcW w:w="43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C92F35" w:rsidRDefault="00C92F35" w:rsidP="0016615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1B384" w14:textId="1E98F522" w:rsidR="00C92F35" w:rsidRPr="00B12635" w:rsidRDefault="00C92F35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CREAR SECUENCIAS NUMÉRICAS.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21EDC214" w:rsidR="00C92F35" w:rsidRDefault="00C92F35" w:rsidP="00B857C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32CD834F" w14:textId="383DEE8F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08E44DE1" w14:textId="1EC730D2" w:rsidR="004E344C" w:rsidRPr="004E344C" w:rsidRDefault="004E344C" w:rsidP="004E344C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1" locked="0" layoutInCell="1" allowOverlap="1" wp14:anchorId="5FF16D8E" wp14:editId="15C2BC6B">
            <wp:simplePos x="0" y="0"/>
            <wp:positionH relativeFrom="margin">
              <wp:posOffset>2710180</wp:posOffset>
            </wp:positionH>
            <wp:positionV relativeFrom="paragraph">
              <wp:posOffset>6350</wp:posOffset>
            </wp:positionV>
            <wp:extent cx="3035300" cy="3923030"/>
            <wp:effectExtent l="0" t="0" r="0" b="1270"/>
            <wp:wrapTight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" b="829"/>
                    <a:stretch/>
                  </pic:blipFill>
                  <pic:spPr bwMode="auto">
                    <a:xfrm>
                      <a:off x="0" y="0"/>
                      <a:ext cx="3035300" cy="392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782CD" w14:textId="367AE3D9" w:rsidR="004E344C" w:rsidRDefault="004E344C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</w:p>
    <w:p w14:paraId="1742BC2E" w14:textId="36B70FEE" w:rsidR="004E344C" w:rsidRDefault="004E344C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</w:p>
    <w:p w14:paraId="27CB41E7" w14:textId="66432C27" w:rsidR="004E344C" w:rsidRDefault="004E344C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</w:p>
    <w:p w14:paraId="500D5188" w14:textId="142149B3" w:rsidR="004E344C" w:rsidRDefault="004E344C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0890FB07" wp14:editId="312A45B9">
                <wp:simplePos x="0" y="0"/>
                <wp:positionH relativeFrom="column">
                  <wp:posOffset>-121920</wp:posOffset>
                </wp:positionH>
                <wp:positionV relativeFrom="paragraph">
                  <wp:posOffset>142875</wp:posOffset>
                </wp:positionV>
                <wp:extent cx="2146300" cy="977900"/>
                <wp:effectExtent l="0" t="0" r="25400" b="12700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977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E115BAD" id="Rectángulo redondeado 33" o:spid="_x0000_s1026" style="position:absolute;margin-left:-9.6pt;margin-top:11.25pt;width:169pt;height:77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15D2281A" w14:textId="4F2F9DD7" w:rsidR="00AD1D40" w:rsidRDefault="000138C3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Para poder realizar las </w:t>
      </w:r>
    </w:p>
    <w:p w14:paraId="053A919E" w14:textId="475DE409" w:rsidR="00AD1D40" w:rsidRDefault="00734DC3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>Actividades</w:t>
      </w:r>
      <w:r w:rsidR="000138C3"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 de esta</w:t>
      </w:r>
      <w:r w:rsid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 </w:t>
      </w:r>
      <w:r w:rsidR="000138C3"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guía </w:t>
      </w:r>
    </w:p>
    <w:p w14:paraId="45BBE042" w14:textId="7E7BEA00" w:rsidR="000138C3" w:rsidRDefault="00734DC3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>Puedes</w:t>
      </w:r>
      <w:r w:rsidR="000138C3"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 apoyarte de la </w:t>
      </w:r>
    </w:p>
    <w:p w14:paraId="7ABF8437" w14:textId="3B3F74A4" w:rsidR="000138C3" w:rsidRPr="000138C3" w:rsidRDefault="00734DC3" w:rsidP="000138C3">
      <w:pPr>
        <w:tabs>
          <w:tab w:val="left" w:pos="1938"/>
        </w:tabs>
        <w:jc w:val="both"/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</w:pPr>
      <w:r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>Tablita</w:t>
      </w:r>
      <w:r w:rsidR="000138C3"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 xml:space="preserve"> de tu derecha</w:t>
      </w:r>
      <w:proofErr w:type="gramStart"/>
      <w:r w:rsidR="000138C3" w:rsidRPr="000138C3">
        <w:rPr>
          <w:rFonts w:ascii="Century Schoolbook" w:eastAsiaTheme="minorHAnsi" w:hAnsi="Century Schoolbook" w:cstheme="minorBidi"/>
          <w:sz w:val="28"/>
          <w:szCs w:val="22"/>
          <w:lang w:val="es-ES_tradnl" w:eastAsia="en-US"/>
        </w:rPr>
        <w:t>!</w:t>
      </w:r>
      <w:proofErr w:type="gramEnd"/>
    </w:p>
    <w:p w14:paraId="59760AF5" w14:textId="75CAE7FB" w:rsidR="000138C3" w:rsidRDefault="004E344C" w:rsidP="000138C3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5B09AF81" wp14:editId="196494D9">
            <wp:simplePos x="0" y="0"/>
            <wp:positionH relativeFrom="column">
              <wp:posOffset>401955</wp:posOffset>
            </wp:positionH>
            <wp:positionV relativeFrom="paragraph">
              <wp:posOffset>160020</wp:posOffset>
            </wp:positionV>
            <wp:extent cx="1306195" cy="1847850"/>
            <wp:effectExtent l="0" t="0" r="8255" b="0"/>
            <wp:wrapTight wrapText="bothSides">
              <wp:wrapPolygon edited="0">
                <wp:start x="0" y="0"/>
                <wp:lineTo x="0" y="21377"/>
                <wp:lineTo x="21421" y="21377"/>
                <wp:lineTo x="21421" y="0"/>
                <wp:lineTo x="0" y="0"/>
              </wp:wrapPolygon>
            </wp:wrapTight>
            <wp:docPr id="63" name="Imagen 6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C51EC" w14:textId="589D6DFF" w:rsidR="000138C3" w:rsidRDefault="000138C3" w:rsidP="000138C3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26F68E1" w14:textId="26892130" w:rsidR="000138C3" w:rsidRDefault="000138C3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2E99D1F" w14:textId="2C907178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0FC83C6" w14:textId="52582BFA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B9C08FD" w14:textId="4C118C5B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8424C9C" w14:textId="0281D671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A0C5164" w14:textId="559B46D7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0F98AF6" w14:textId="4054C593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F2C79D0" w14:textId="3849D922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41BCC84" w14:textId="39818B4B" w:rsidR="0031400C" w:rsidRDefault="0031400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6A6B1435" w14:textId="4ACA6E43" w:rsidR="000138C3" w:rsidRPr="004E344C" w:rsidRDefault="000138C3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0"/>
          <w:szCs w:val="22"/>
          <w:lang w:val="es-ES_tradnl" w:eastAsia="en-US"/>
        </w:rPr>
      </w:pPr>
    </w:p>
    <w:p w14:paraId="5F0D4640" w14:textId="77777777" w:rsidR="004E344C" w:rsidRDefault="004E344C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396A3EF" w14:textId="05E593A4" w:rsidR="00F27473" w:rsidRDefault="00F27473" w:rsidP="00F27473">
      <w:pPr>
        <w:ind w:left="36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1-. Cuenta los elementos y completa </w:t>
      </w:r>
      <w:r w:rsidR="00734DC3">
        <w:rPr>
          <w:rFonts w:eastAsiaTheme="minorHAnsi"/>
          <w:lang w:val="es-ES_tradnl" w:eastAsia="en-US"/>
        </w:rPr>
        <w:t>las secuencias</w:t>
      </w:r>
      <w:r>
        <w:rPr>
          <w:rFonts w:eastAsiaTheme="minorHAnsi"/>
          <w:lang w:val="es-ES_tradnl" w:eastAsia="en-US"/>
        </w:rPr>
        <w:t>.</w:t>
      </w:r>
    </w:p>
    <w:p w14:paraId="751C0AF2" w14:textId="77777777" w:rsidR="00F27473" w:rsidRDefault="00F27473" w:rsidP="00F27473">
      <w:pPr>
        <w:ind w:left="360"/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1A7F1953" wp14:editId="18FB5601">
            <wp:simplePos x="0" y="0"/>
            <wp:positionH relativeFrom="margin">
              <wp:posOffset>3865880</wp:posOffset>
            </wp:positionH>
            <wp:positionV relativeFrom="paragraph">
              <wp:posOffset>147955</wp:posOffset>
            </wp:positionV>
            <wp:extent cx="1651000" cy="1016635"/>
            <wp:effectExtent l="0" t="0" r="6350" b="0"/>
            <wp:wrapTight wrapText="bothSides">
              <wp:wrapPolygon edited="0">
                <wp:start x="0" y="0"/>
                <wp:lineTo x="0" y="21047"/>
                <wp:lineTo x="21434" y="21047"/>
                <wp:lineTo x="21434" y="0"/>
                <wp:lineTo x="0" y="0"/>
              </wp:wrapPolygon>
            </wp:wrapTight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7D1F1776" wp14:editId="2CD4056D">
            <wp:simplePos x="0" y="0"/>
            <wp:positionH relativeFrom="column">
              <wp:posOffset>614680</wp:posOffset>
            </wp:positionH>
            <wp:positionV relativeFrom="paragraph">
              <wp:posOffset>116205</wp:posOffset>
            </wp:positionV>
            <wp:extent cx="16192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46" y="21406"/>
                <wp:lineTo x="21346" y="0"/>
                <wp:lineTo x="0" y="0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CE152" w14:textId="77777777" w:rsidR="00F27473" w:rsidRPr="002509BD" w:rsidRDefault="00F27473" w:rsidP="0016615C">
      <w:pPr>
        <w:pStyle w:val="Prrafodelista"/>
        <w:numPr>
          <w:ilvl w:val="0"/>
          <w:numId w:val="2"/>
        </w:num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5CE0EE4D" wp14:editId="3C22F9A8">
            <wp:simplePos x="0" y="0"/>
            <wp:positionH relativeFrom="margin">
              <wp:posOffset>2265680</wp:posOffset>
            </wp:positionH>
            <wp:positionV relativeFrom="paragraph">
              <wp:posOffset>4445</wp:posOffset>
            </wp:positionV>
            <wp:extent cx="1574800" cy="1035050"/>
            <wp:effectExtent l="0" t="0" r="6350" b="0"/>
            <wp:wrapTight wrapText="bothSides">
              <wp:wrapPolygon edited="0">
                <wp:start x="0" y="0"/>
                <wp:lineTo x="0" y="21070"/>
                <wp:lineTo x="21426" y="21070"/>
                <wp:lineTo x="21426" y="0"/>
                <wp:lineTo x="0" y="0"/>
              </wp:wrapPolygon>
            </wp:wrapTight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CE6EC" w14:textId="77777777" w:rsidR="00F27473" w:rsidRDefault="00F27473" w:rsidP="00F27473">
      <w:pPr>
        <w:ind w:left="360"/>
        <w:rPr>
          <w:rFonts w:eastAsiaTheme="minorHAnsi"/>
          <w:lang w:val="es-ES_tradnl" w:eastAsia="en-US"/>
        </w:rPr>
      </w:pPr>
    </w:p>
    <w:p w14:paraId="54F3C74C" w14:textId="77777777" w:rsidR="00F27473" w:rsidRDefault="00F27473" w:rsidP="00F27473">
      <w:pPr>
        <w:ind w:left="360"/>
        <w:rPr>
          <w:rFonts w:eastAsiaTheme="minorHAnsi"/>
          <w:lang w:val="es-ES_tradnl" w:eastAsia="en-US"/>
        </w:rPr>
      </w:pPr>
    </w:p>
    <w:p w14:paraId="2731871A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</w:p>
    <w:p w14:paraId="3218B7C7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</w:p>
    <w:p w14:paraId="794F2422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D07B46" wp14:editId="6D15ECB7">
                <wp:simplePos x="0" y="0"/>
                <wp:positionH relativeFrom="column">
                  <wp:posOffset>4297680</wp:posOffset>
                </wp:positionH>
                <wp:positionV relativeFrom="paragraph">
                  <wp:posOffset>127000</wp:posOffset>
                </wp:positionV>
                <wp:extent cx="946150" cy="577850"/>
                <wp:effectExtent l="0" t="0" r="25400" b="12700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7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3DCB07A" id="Rectángulo redondeado 80" o:spid="_x0000_s1026" style="position:absolute;margin-left:338.4pt;margin-top:10pt;width:74.5pt;height:4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2722D6" wp14:editId="61705D68">
                <wp:simplePos x="0" y="0"/>
                <wp:positionH relativeFrom="column">
                  <wp:posOffset>2659380</wp:posOffset>
                </wp:positionH>
                <wp:positionV relativeFrom="paragraph">
                  <wp:posOffset>164465</wp:posOffset>
                </wp:positionV>
                <wp:extent cx="946150" cy="577850"/>
                <wp:effectExtent l="0" t="0" r="25400" b="12700"/>
                <wp:wrapNone/>
                <wp:docPr id="81" name="Rectángulo redonde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7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60D854C" id="Rectángulo redondeado 81" o:spid="_x0000_s1026" style="position:absolute;margin-left:209.4pt;margin-top:12.95pt;width:74.5pt;height:4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6C2A1A32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BC4DC0" wp14:editId="08FF98F8">
                <wp:simplePos x="0" y="0"/>
                <wp:positionH relativeFrom="column">
                  <wp:posOffset>938530</wp:posOffset>
                </wp:positionH>
                <wp:positionV relativeFrom="paragraph">
                  <wp:posOffset>8890</wp:posOffset>
                </wp:positionV>
                <wp:extent cx="946150" cy="577850"/>
                <wp:effectExtent l="0" t="0" r="25400" b="12700"/>
                <wp:wrapNone/>
                <wp:docPr id="82" name="Rectángulo redondead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77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61ADB49" id="Rectángulo redondeado 82" o:spid="_x0000_s1026" style="position:absolute;margin-left:73.9pt;margin-top:.7pt;width:74.5pt;height:4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</w:p>
    <w:p w14:paraId="263BD518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</w:p>
    <w:p w14:paraId="606AC6F8" w14:textId="77777777" w:rsidR="00F27473" w:rsidRPr="002509BD" w:rsidRDefault="00F27473" w:rsidP="00F27473">
      <w:pPr>
        <w:rPr>
          <w:rFonts w:eastAsiaTheme="minorHAnsi"/>
          <w:lang w:val="es-ES_tradnl" w:eastAsia="en-US"/>
        </w:rPr>
      </w:pPr>
    </w:p>
    <w:p w14:paraId="7B5FFC58" w14:textId="77777777" w:rsidR="00F27473" w:rsidRPr="002509BD" w:rsidRDefault="00F27473" w:rsidP="00F27473">
      <w:pPr>
        <w:rPr>
          <w:rFonts w:eastAsiaTheme="minorHAnsi"/>
          <w:sz w:val="18"/>
          <w:lang w:val="es-ES_tradnl" w:eastAsia="en-US"/>
        </w:rPr>
      </w:pPr>
    </w:p>
    <w:p w14:paraId="2C60BD85" w14:textId="77777777" w:rsidR="00F27473" w:rsidRDefault="00F27473" w:rsidP="00F27473">
      <w:pPr>
        <w:rPr>
          <w:rFonts w:eastAsiaTheme="minorHAnsi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509C09E1" wp14:editId="0D33E7E4">
            <wp:simplePos x="0" y="0"/>
            <wp:positionH relativeFrom="column">
              <wp:posOffset>659130</wp:posOffset>
            </wp:positionH>
            <wp:positionV relativeFrom="paragraph">
              <wp:posOffset>29210</wp:posOffset>
            </wp:positionV>
            <wp:extent cx="47307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84" y="21434"/>
                <wp:lineTo x="21484" y="0"/>
                <wp:lineTo x="0" y="0"/>
              </wp:wrapPolygon>
            </wp:wrapTight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37368" w14:textId="77777777" w:rsidR="00F27473" w:rsidRPr="002509BD" w:rsidRDefault="00F27473" w:rsidP="0016615C">
      <w:pPr>
        <w:pStyle w:val="Prrafodelista"/>
        <w:numPr>
          <w:ilvl w:val="0"/>
          <w:numId w:val="2"/>
        </w:numPr>
        <w:rPr>
          <w:rFonts w:eastAsiaTheme="minorHAnsi"/>
          <w:lang w:val="es-ES_tradnl" w:eastAsia="en-US"/>
        </w:rPr>
      </w:pPr>
    </w:p>
    <w:p w14:paraId="701CCD47" w14:textId="3E8E4916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3005AA6D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7EF471E7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03116015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598D479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25F5BBC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4469D9BD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5618FDC3" w14:textId="77777777" w:rsidR="002509BD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4C4D03F" w14:textId="77777777" w:rsidR="00F27473" w:rsidRDefault="00F27473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113332C9" w14:textId="6A9C99CA" w:rsidR="0025027A" w:rsidRPr="002B4AA1" w:rsidRDefault="002509BD" w:rsidP="001718C8">
      <w:pPr>
        <w:tabs>
          <w:tab w:val="left" w:pos="1938"/>
        </w:tabs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2</w:t>
      </w:r>
      <w:r w:rsidR="000F1EB2" w:rsidRPr="000F1EB2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-. </w:t>
      </w:r>
      <w:r w:rsidR="000F1EB2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>Identifica que números faltan en las secuencias de números.</w:t>
      </w:r>
      <w:r w:rsidR="00D06C20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</w:t>
      </w:r>
      <w:r w:rsidR="00D06C20" w:rsidRPr="002B4AA1">
        <w:rPr>
          <w:rFonts w:asciiTheme="majorHAnsi" w:eastAsiaTheme="minorHAnsi" w:hAnsiTheme="majorHAnsi" w:cstheme="minorBidi"/>
          <w:b/>
          <w:sz w:val="22"/>
          <w:szCs w:val="22"/>
          <w:lang w:val="es-ES_tradnl" w:eastAsia="en-US"/>
        </w:rPr>
        <w:t>NO OLVIDES QUE VAN DE 2 EN 2.</w:t>
      </w:r>
    </w:p>
    <w:p w14:paraId="4C35CAD5" w14:textId="333C2096" w:rsidR="00D06C20" w:rsidRDefault="000138C3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BAC8919" wp14:editId="78A16DE2">
            <wp:simplePos x="0" y="0"/>
            <wp:positionH relativeFrom="column">
              <wp:posOffset>576580</wp:posOffset>
            </wp:positionH>
            <wp:positionV relativeFrom="paragraph">
              <wp:posOffset>128905</wp:posOffset>
            </wp:positionV>
            <wp:extent cx="4315460" cy="641350"/>
            <wp:effectExtent l="0" t="0" r="8890" b="6350"/>
            <wp:wrapTight wrapText="bothSides">
              <wp:wrapPolygon edited="0">
                <wp:start x="0" y="0"/>
                <wp:lineTo x="0" y="21172"/>
                <wp:lineTo x="21549" y="21172"/>
                <wp:lineTo x="2154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46281" w14:textId="77777777" w:rsidR="00177345" w:rsidRDefault="000138C3" w:rsidP="0017734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7C248" wp14:editId="398E571D">
                <wp:simplePos x="0" y="0"/>
                <wp:positionH relativeFrom="column">
                  <wp:posOffset>2533650</wp:posOffset>
                </wp:positionH>
                <wp:positionV relativeFrom="paragraph">
                  <wp:posOffset>95250</wp:posOffset>
                </wp:positionV>
                <wp:extent cx="476250" cy="36195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B7F8B0" w14:textId="501804E8" w:rsidR="000138C3" w:rsidRPr="000138C3" w:rsidRDefault="000138C3" w:rsidP="000138C3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77C248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7" type="#_x0000_t202" style="position:absolute;margin-left:199.5pt;margin-top:7.5pt;width:37.5pt;height:28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" fillcolor="white [3201]" strokecolor="white [3212]" strokeweight=".5pt">
                <v:textbox>
                  <w:txbxContent>
                    <w:p w14:paraId="69B7F8B0" w14:textId="501804E8" w:rsidR="000138C3" w:rsidRPr="000138C3" w:rsidRDefault="000138C3" w:rsidP="000138C3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50C5C" wp14:editId="7CDA64C9">
                <wp:simplePos x="0" y="0"/>
                <wp:positionH relativeFrom="column">
                  <wp:posOffset>830580</wp:posOffset>
                </wp:positionH>
                <wp:positionV relativeFrom="paragraph">
                  <wp:posOffset>98425</wp:posOffset>
                </wp:positionV>
                <wp:extent cx="476250" cy="361950"/>
                <wp:effectExtent l="0" t="0" r="1905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5E5B9D" w14:textId="38E7F96D" w:rsidR="000138C3" w:rsidRPr="000138C3" w:rsidRDefault="000138C3" w:rsidP="000138C3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 w:rsidRPr="000138C3">
                              <w:rPr>
                                <w:b/>
                                <w:sz w:val="40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A50C5C" id="Cuadro de texto 26" o:spid="_x0000_s1028" type="#_x0000_t202" style="position:absolute;margin-left:65.4pt;margin-top:7.75pt;width:37.5pt;height:2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" fillcolor="white [3201]" strokecolor="white [3212]" strokeweight=".5pt">
                <v:textbox>
                  <w:txbxContent>
                    <w:p w14:paraId="0A5E5B9D" w14:textId="38E7F96D" w:rsidR="000138C3" w:rsidRPr="000138C3" w:rsidRDefault="000138C3" w:rsidP="000138C3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 w:rsidRPr="000138C3">
                        <w:rPr>
                          <w:b/>
                          <w:sz w:val="40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77345"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      </w:t>
      </w:r>
    </w:p>
    <w:p w14:paraId="624D7D01" w14:textId="4C7B5597" w:rsidR="000138C3" w:rsidRDefault="00177345" w:rsidP="0017734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  <w:t xml:space="preserve">      a)</w:t>
      </w:r>
    </w:p>
    <w:p w14:paraId="125AA95E" w14:textId="77777777" w:rsidR="00177345" w:rsidRPr="00177345" w:rsidRDefault="00177345" w:rsidP="00177345">
      <w:pPr>
        <w:tabs>
          <w:tab w:val="left" w:pos="1938"/>
        </w:tabs>
        <w:rPr>
          <w:rFonts w:asciiTheme="majorHAnsi" w:eastAsiaTheme="minorHAnsi" w:hAnsiTheme="majorHAnsi" w:cstheme="minorBidi"/>
          <w:sz w:val="22"/>
          <w:szCs w:val="22"/>
          <w:lang w:val="es-ES_tradnl" w:eastAsia="en-US"/>
        </w:rPr>
      </w:pPr>
    </w:p>
    <w:p w14:paraId="2BF621A1" w14:textId="25DACDA3" w:rsidR="000138C3" w:rsidRPr="0055482F" w:rsidRDefault="000138C3" w:rsidP="000138C3">
      <w:pPr>
        <w:rPr>
          <w:rFonts w:eastAsiaTheme="minorHAnsi"/>
          <w:sz w:val="6"/>
          <w:lang w:val="es-ES_tradnl" w:eastAsia="en-US"/>
        </w:rPr>
      </w:pPr>
    </w:p>
    <w:p w14:paraId="293BE2EF" w14:textId="57B881F1" w:rsidR="000138C3" w:rsidRDefault="00734DC3" w:rsidP="000138C3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82335" wp14:editId="588AFAF6">
                <wp:simplePos x="0" y="0"/>
                <wp:positionH relativeFrom="column">
                  <wp:posOffset>836930</wp:posOffset>
                </wp:positionH>
                <wp:positionV relativeFrom="paragraph">
                  <wp:posOffset>231775</wp:posOffset>
                </wp:positionV>
                <wp:extent cx="476250" cy="361950"/>
                <wp:effectExtent l="0" t="0" r="19050" b="1905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67C563" w14:textId="07333C8B" w:rsidR="006A595F" w:rsidRPr="000138C3" w:rsidRDefault="006A595F" w:rsidP="006A595F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9" type="#_x0000_t202" style="position:absolute;margin-left:65.9pt;margin-top:18.25pt;width:37.5pt;height:2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" fillcolor="white [3201]" strokecolor="white [3212]" strokeweight=".5pt">
                <v:textbox>
                  <w:txbxContent>
                    <w:p w14:paraId="0667C563" w14:textId="07333C8B" w:rsidR="006A595F" w:rsidRPr="000138C3" w:rsidRDefault="006A595F" w:rsidP="006A595F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0138C3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5B36102" wp14:editId="4E2805EF">
            <wp:simplePos x="0" y="0"/>
            <wp:positionH relativeFrom="column">
              <wp:posOffset>577850</wp:posOffset>
            </wp:positionH>
            <wp:positionV relativeFrom="paragraph">
              <wp:posOffset>70485</wp:posOffset>
            </wp:positionV>
            <wp:extent cx="4315460" cy="641350"/>
            <wp:effectExtent l="0" t="0" r="8890" b="6350"/>
            <wp:wrapTight wrapText="bothSides">
              <wp:wrapPolygon edited="0">
                <wp:start x="0" y="0"/>
                <wp:lineTo x="0" y="21172"/>
                <wp:lineTo x="21549" y="21172"/>
                <wp:lineTo x="21549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F5D2E" w14:textId="7139F6A8" w:rsidR="000138C3" w:rsidRDefault="000138C3" w:rsidP="000138C3">
      <w:pPr>
        <w:rPr>
          <w:rFonts w:eastAsiaTheme="minorHAnsi"/>
          <w:lang w:val="es-ES_tradnl" w:eastAsia="en-US"/>
        </w:rPr>
      </w:pPr>
    </w:p>
    <w:p w14:paraId="7900B77B" w14:textId="337BBF70" w:rsidR="00177345" w:rsidRPr="00177345" w:rsidRDefault="00177345" w:rsidP="00177345">
      <w:pPr>
        <w:ind w:left="36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b)</w:t>
      </w:r>
    </w:p>
    <w:p w14:paraId="23ED4BBF" w14:textId="2B04A87C" w:rsidR="00177345" w:rsidRPr="00177345" w:rsidRDefault="00177345" w:rsidP="00177345">
      <w:pPr>
        <w:rPr>
          <w:rFonts w:eastAsiaTheme="minorHAnsi"/>
          <w:lang w:val="es-ES_tradnl" w:eastAsia="en-US"/>
        </w:rPr>
      </w:pPr>
    </w:p>
    <w:p w14:paraId="529048DF" w14:textId="20F29FE1" w:rsidR="00177345" w:rsidRPr="00FD48A9" w:rsidRDefault="00177345" w:rsidP="00177345">
      <w:pPr>
        <w:rPr>
          <w:rFonts w:eastAsiaTheme="minorHAnsi"/>
          <w:sz w:val="2"/>
          <w:lang w:val="es-ES_tradnl" w:eastAsia="en-US"/>
        </w:rPr>
      </w:pPr>
    </w:p>
    <w:p w14:paraId="044885F5" w14:textId="19B62D59" w:rsidR="00177345" w:rsidRDefault="00734DC3" w:rsidP="00177345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28375" wp14:editId="5AAE350D">
                <wp:simplePos x="0" y="0"/>
                <wp:positionH relativeFrom="column">
                  <wp:posOffset>1668780</wp:posOffset>
                </wp:positionH>
                <wp:positionV relativeFrom="paragraph">
                  <wp:posOffset>24765</wp:posOffset>
                </wp:positionV>
                <wp:extent cx="476250" cy="361950"/>
                <wp:effectExtent l="0" t="0" r="19050" b="1905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6E905D" w14:textId="7B1593CA" w:rsidR="006A595F" w:rsidRPr="000138C3" w:rsidRDefault="006A595F" w:rsidP="006A595F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" o:spid="_x0000_s1030" type="#_x0000_t202" style="position:absolute;margin-left:131.4pt;margin-top:1.95pt;width:37.5pt;height:28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" fillcolor="white [3201]" strokecolor="white [3212]" strokeweight=".5pt">
                <v:textbox>
                  <w:txbxContent>
                    <w:p w14:paraId="0A6E905D" w14:textId="7B1593CA" w:rsidR="006A595F" w:rsidRPr="000138C3" w:rsidRDefault="006A595F" w:rsidP="006A595F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77345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412C9FC9" wp14:editId="5C8CFECF">
            <wp:simplePos x="0" y="0"/>
            <wp:positionH relativeFrom="column">
              <wp:posOffset>577850</wp:posOffset>
            </wp:positionH>
            <wp:positionV relativeFrom="paragraph">
              <wp:posOffset>70485</wp:posOffset>
            </wp:positionV>
            <wp:extent cx="4315460" cy="641350"/>
            <wp:effectExtent l="0" t="0" r="8890" b="6350"/>
            <wp:wrapTight wrapText="bothSides">
              <wp:wrapPolygon edited="0">
                <wp:start x="0" y="0"/>
                <wp:lineTo x="0" y="21172"/>
                <wp:lineTo x="21549" y="21172"/>
                <wp:lineTo x="21549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7AD8A" w14:textId="075D19DF" w:rsidR="00177345" w:rsidRDefault="00177345" w:rsidP="00177345">
      <w:pPr>
        <w:rPr>
          <w:rFonts w:eastAsiaTheme="minorHAnsi"/>
          <w:lang w:val="es-ES_tradnl" w:eastAsia="en-US"/>
        </w:rPr>
      </w:pPr>
    </w:p>
    <w:p w14:paraId="71D98768" w14:textId="627D3572" w:rsidR="00177345" w:rsidRPr="00177345" w:rsidRDefault="00177345" w:rsidP="00177345">
      <w:pPr>
        <w:ind w:left="36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c)</w:t>
      </w:r>
    </w:p>
    <w:p w14:paraId="0D93C93A" w14:textId="1BE90053" w:rsidR="00D06C20" w:rsidRDefault="00D06C20" w:rsidP="00177345">
      <w:pPr>
        <w:ind w:left="360"/>
        <w:rPr>
          <w:rFonts w:eastAsiaTheme="minorHAnsi"/>
          <w:lang w:val="es-ES_tradnl" w:eastAsia="en-US"/>
        </w:rPr>
      </w:pPr>
    </w:p>
    <w:p w14:paraId="616AB72A" w14:textId="1B9A8FE5" w:rsidR="00177345" w:rsidRPr="00FD48A9" w:rsidRDefault="00177345" w:rsidP="00177345">
      <w:pPr>
        <w:rPr>
          <w:rFonts w:eastAsiaTheme="minorHAnsi"/>
          <w:sz w:val="2"/>
          <w:lang w:val="es-ES_tradnl" w:eastAsia="en-US"/>
        </w:rPr>
      </w:pPr>
    </w:p>
    <w:p w14:paraId="5601C14A" w14:textId="2C32F4A6" w:rsidR="00177345" w:rsidRDefault="00177345" w:rsidP="00177345">
      <w:pPr>
        <w:rPr>
          <w:rFonts w:eastAsiaTheme="minorHAnsi"/>
          <w:lang w:val="es-ES_tradnl"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EF2ADEB" wp14:editId="6B1BF611">
            <wp:simplePos x="0" y="0"/>
            <wp:positionH relativeFrom="column">
              <wp:posOffset>577850</wp:posOffset>
            </wp:positionH>
            <wp:positionV relativeFrom="paragraph">
              <wp:posOffset>70485</wp:posOffset>
            </wp:positionV>
            <wp:extent cx="4315460" cy="641350"/>
            <wp:effectExtent l="0" t="0" r="8890" b="6350"/>
            <wp:wrapTight wrapText="bothSides">
              <wp:wrapPolygon edited="0">
                <wp:start x="0" y="0"/>
                <wp:lineTo x="0" y="21172"/>
                <wp:lineTo x="21549" y="21172"/>
                <wp:lineTo x="21549" y="0"/>
                <wp:lineTo x="0" y="0"/>
              </wp:wrapPolygon>
            </wp:wrapTight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11777" w14:textId="7165B308" w:rsidR="00177345" w:rsidRDefault="006A595F" w:rsidP="00177345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1C8337" wp14:editId="45A6CC9E">
                <wp:simplePos x="0" y="0"/>
                <wp:positionH relativeFrom="column">
                  <wp:posOffset>3389630</wp:posOffset>
                </wp:positionH>
                <wp:positionV relativeFrom="paragraph">
                  <wp:posOffset>62230</wp:posOffset>
                </wp:positionV>
                <wp:extent cx="476250" cy="361950"/>
                <wp:effectExtent l="0" t="0" r="19050" b="1905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0CFD17" w14:textId="7F9A85EF" w:rsidR="006A595F" w:rsidRPr="000138C3" w:rsidRDefault="006A595F" w:rsidP="006A595F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1C8337" id="Cuadro de texto 65" o:spid="_x0000_s1031" type="#_x0000_t202" style="position:absolute;margin-left:266.9pt;margin-top:4.9pt;width:37.5pt;height:28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" fillcolor="white [3201]" strokecolor="white [3212]" strokeweight=".5pt">
                <v:textbox>
                  <w:txbxContent>
                    <w:p w14:paraId="090CFD17" w14:textId="7F9A85EF" w:rsidR="006A595F" w:rsidRPr="000138C3" w:rsidRDefault="006A595F" w:rsidP="006A595F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C370E5" wp14:editId="39B297C4">
                <wp:simplePos x="0" y="0"/>
                <wp:positionH relativeFrom="column">
                  <wp:posOffset>817880</wp:posOffset>
                </wp:positionH>
                <wp:positionV relativeFrom="paragraph">
                  <wp:posOffset>49530</wp:posOffset>
                </wp:positionV>
                <wp:extent cx="476250" cy="361950"/>
                <wp:effectExtent l="0" t="0" r="19050" b="1905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BDC46A" w14:textId="4218C1B4" w:rsidR="006A595F" w:rsidRPr="000138C3" w:rsidRDefault="006A595F" w:rsidP="006A595F">
                            <w:pPr>
                              <w:jc w:val="center"/>
                              <w:rPr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ES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C370E5" id="Cuadro de texto 66" o:spid="_x0000_s1032" type="#_x0000_t202" style="position:absolute;margin-left:64.4pt;margin-top:3.9pt;width:37.5pt;height:28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" fillcolor="white [3201]" strokecolor="white [3212]" strokeweight=".5pt">
                <v:textbox>
                  <w:txbxContent>
                    <w:p w14:paraId="46BDC46A" w14:textId="4218C1B4" w:rsidR="006A595F" w:rsidRPr="000138C3" w:rsidRDefault="006A595F" w:rsidP="006A595F">
                      <w:pPr>
                        <w:jc w:val="center"/>
                        <w:rPr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b/>
                          <w:sz w:val="40"/>
                          <w:lang w:val="es-ES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53CDF311" w14:textId="0BD3A196" w:rsidR="00177345" w:rsidRPr="00177345" w:rsidRDefault="00177345" w:rsidP="00177345">
      <w:pPr>
        <w:ind w:left="360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d)</w:t>
      </w:r>
    </w:p>
    <w:p w14:paraId="2147FABC" w14:textId="4DF7F4B7" w:rsidR="00177345" w:rsidRDefault="00177345" w:rsidP="00177345">
      <w:pPr>
        <w:ind w:left="360"/>
        <w:rPr>
          <w:rFonts w:eastAsiaTheme="minorHAnsi"/>
          <w:lang w:val="es-ES_tradnl" w:eastAsia="en-US"/>
        </w:rPr>
      </w:pPr>
    </w:p>
    <w:p w14:paraId="3C73E18E" w14:textId="0B36377B" w:rsidR="00BE56C3" w:rsidRPr="0055482F" w:rsidRDefault="00BE56C3" w:rsidP="00177345">
      <w:pPr>
        <w:ind w:left="360"/>
        <w:rPr>
          <w:rFonts w:eastAsiaTheme="minorHAnsi"/>
          <w:sz w:val="4"/>
          <w:lang w:val="es-ES_tradnl" w:eastAsia="en-US"/>
        </w:rPr>
      </w:pPr>
    </w:p>
    <w:p w14:paraId="39FB2B79" w14:textId="73BF86DD" w:rsidR="00BE56C3" w:rsidRDefault="00BE56C3" w:rsidP="00177345">
      <w:pPr>
        <w:ind w:left="360"/>
        <w:rPr>
          <w:rFonts w:eastAsiaTheme="minorHAnsi"/>
          <w:lang w:val="es-ES_tradnl" w:eastAsia="en-US"/>
        </w:rPr>
      </w:pPr>
    </w:p>
    <w:p w14:paraId="6E1C3978" w14:textId="227F215D" w:rsidR="009D3C32" w:rsidRDefault="00F27473" w:rsidP="00F27473">
      <w:pPr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3-. </w:t>
      </w:r>
      <w:r w:rsidR="008341D3" w:rsidRPr="008341D3">
        <w:rPr>
          <w:rFonts w:eastAsiaTheme="minorHAnsi"/>
          <w:lang w:val="es-ES_tradnl" w:eastAsia="en-US"/>
        </w:rPr>
        <w:t>Completa</w:t>
      </w:r>
      <w:r w:rsidR="007B47DC">
        <w:rPr>
          <w:rFonts w:eastAsiaTheme="minorHAnsi"/>
          <w:lang w:val="es-ES_tradnl" w:eastAsia="en-US"/>
        </w:rPr>
        <w:t xml:space="preserve"> </w:t>
      </w:r>
      <w:r w:rsidR="007B47DC" w:rsidRPr="002B5CE8">
        <w:rPr>
          <w:rFonts w:eastAsiaTheme="minorHAnsi"/>
          <w:b/>
          <w:u w:val="single"/>
          <w:lang w:val="es-ES_tradnl" w:eastAsia="en-US"/>
        </w:rPr>
        <w:t>de 2 en 2</w:t>
      </w:r>
      <w:r w:rsidR="008341D3" w:rsidRPr="008341D3">
        <w:rPr>
          <w:rFonts w:eastAsiaTheme="minorHAnsi"/>
          <w:lang w:val="es-ES_tradnl" w:eastAsia="en-US"/>
        </w:rPr>
        <w:t xml:space="preserve"> </w:t>
      </w:r>
      <w:r w:rsidR="008341D3">
        <w:rPr>
          <w:rFonts w:eastAsiaTheme="minorHAnsi"/>
          <w:lang w:val="es-ES_tradnl" w:eastAsia="en-US"/>
        </w:rPr>
        <w:t>las siguientes cintas numéricas.</w:t>
      </w:r>
    </w:p>
    <w:p w14:paraId="022FAF53" w14:textId="77E93069" w:rsidR="007B47DC" w:rsidRDefault="007B47DC" w:rsidP="00F27473">
      <w:pPr>
        <w:rPr>
          <w:rFonts w:eastAsiaTheme="minorHAnsi"/>
          <w:lang w:val="es-ES_tradnl" w:eastAsia="en-US"/>
        </w:rPr>
      </w:pPr>
    </w:p>
    <w:p w14:paraId="2CD0FC82" w14:textId="47F32228" w:rsidR="007B47DC" w:rsidRPr="00FB2D0D" w:rsidRDefault="00623DAC" w:rsidP="0016615C">
      <w:pPr>
        <w:pStyle w:val="Prrafodelista"/>
        <w:numPr>
          <w:ilvl w:val="0"/>
          <w:numId w:val="3"/>
        </w:num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w:drawing>
          <wp:anchor distT="0" distB="0" distL="114300" distR="114300" simplePos="0" relativeHeight="251717632" behindDoc="1" locked="0" layoutInCell="1" allowOverlap="1" wp14:anchorId="7A56571E" wp14:editId="1C7E2BB0">
            <wp:simplePos x="0" y="0"/>
            <wp:positionH relativeFrom="column">
              <wp:posOffset>582930</wp:posOffset>
            </wp:positionH>
            <wp:positionV relativeFrom="paragraph">
              <wp:posOffset>3175</wp:posOffset>
            </wp:positionV>
            <wp:extent cx="58293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529" y="21405"/>
                <wp:lineTo x="21529" y="0"/>
                <wp:lineTo x="0" y="0"/>
              </wp:wrapPolygon>
            </wp:wrapTight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E1DC" w14:textId="2C6AC4BC" w:rsidR="00FB2D0D" w:rsidRDefault="00B1107B" w:rsidP="00F27473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0A247C" wp14:editId="7A85D80B">
                <wp:simplePos x="0" y="0"/>
                <wp:positionH relativeFrom="column">
                  <wp:posOffset>830580</wp:posOffset>
                </wp:positionH>
                <wp:positionV relativeFrom="paragraph">
                  <wp:posOffset>31115</wp:posOffset>
                </wp:positionV>
                <wp:extent cx="374650" cy="311150"/>
                <wp:effectExtent l="0" t="0" r="25400" b="127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677EF5" w14:textId="01AE963A" w:rsidR="00B1107B" w:rsidRPr="00B1107B" w:rsidRDefault="00B1107B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1107B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0A247C" id="Cuadro de texto 109" o:spid="_x0000_s1033" type="#_x0000_t202" style="position:absolute;margin-left:65.4pt;margin-top:2.45pt;width:29.5pt;height:2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" fillcolor="white [3212]" strokecolor="white [3212]" strokeweight=".5pt">
                <v:textbox>
                  <w:txbxContent>
                    <w:p w14:paraId="0B677EF5" w14:textId="01AE963A" w:rsidR="00B1107B" w:rsidRPr="00B1107B" w:rsidRDefault="00B1107B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1107B">
                        <w:rPr>
                          <w:b/>
                          <w:sz w:val="26"/>
                          <w:szCs w:val="26"/>
                          <w:lang w:val="es-E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4335FB5E" w14:textId="08F90FDB" w:rsidR="00FB2D0D" w:rsidRDefault="00FB2D0D" w:rsidP="00F27473">
      <w:pPr>
        <w:rPr>
          <w:rFonts w:eastAsiaTheme="minorHAnsi"/>
          <w:lang w:val="es-ES_tradnl" w:eastAsia="en-US"/>
        </w:rPr>
      </w:pPr>
    </w:p>
    <w:p w14:paraId="6F903595" w14:textId="0AD166B1" w:rsidR="00FB2D0D" w:rsidRDefault="00FB2D0D" w:rsidP="00F27473">
      <w:pPr>
        <w:rPr>
          <w:rFonts w:eastAsiaTheme="minorHAnsi"/>
          <w:lang w:val="es-ES_tradnl" w:eastAsia="en-US"/>
        </w:rPr>
      </w:pPr>
    </w:p>
    <w:p w14:paraId="251F294F" w14:textId="79BEBEA3" w:rsidR="00FB2D0D" w:rsidRDefault="00B1107B" w:rsidP="00F27473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C6D0C7" wp14:editId="7F67C652">
                <wp:simplePos x="0" y="0"/>
                <wp:positionH relativeFrom="column">
                  <wp:posOffset>952500</wp:posOffset>
                </wp:positionH>
                <wp:positionV relativeFrom="paragraph">
                  <wp:posOffset>144145</wp:posOffset>
                </wp:positionV>
                <wp:extent cx="374650" cy="311150"/>
                <wp:effectExtent l="0" t="0" r="25400" b="1270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100EFC" w14:textId="416C6714" w:rsidR="00B1107B" w:rsidRPr="00B1107B" w:rsidRDefault="00B1107B" w:rsidP="00B1107B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C6D0C7" id="Cuadro de texto 110" o:spid="_x0000_s1034" type="#_x0000_t202" style="position:absolute;margin-left:75pt;margin-top:11.35pt;width:29.5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" fillcolor="white [3212]" strokecolor="white [3212]" strokeweight=".5pt">
                <v:textbox>
                  <w:txbxContent>
                    <w:p w14:paraId="15100EFC" w14:textId="416C6714" w:rsidR="00B1107B" w:rsidRPr="00B1107B" w:rsidRDefault="00B1107B" w:rsidP="00B1107B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14:paraId="75F12E4C" w14:textId="29BE94ED" w:rsidR="00FB2D0D" w:rsidRPr="00FB2D0D" w:rsidRDefault="00FB2D0D" w:rsidP="0016615C">
      <w:pPr>
        <w:pStyle w:val="Prrafodelista"/>
        <w:numPr>
          <w:ilvl w:val="0"/>
          <w:numId w:val="3"/>
        </w:numPr>
        <w:rPr>
          <w:rFonts w:eastAsiaTheme="minorHAnsi"/>
          <w:lang w:val="es-ES_tradnl" w:eastAsia="en-US"/>
        </w:rPr>
      </w:pPr>
    </w:p>
    <w:p w14:paraId="40D3918A" w14:textId="0B8501BB" w:rsidR="008341D3" w:rsidRDefault="008341D3" w:rsidP="00F27473">
      <w:pPr>
        <w:rPr>
          <w:rFonts w:eastAsiaTheme="minorHAnsi"/>
          <w:lang w:val="es-ES_tradnl" w:eastAsia="en-US"/>
        </w:rPr>
      </w:pPr>
    </w:p>
    <w:p w14:paraId="3557FFDE" w14:textId="0F47B3D9" w:rsidR="008341D3" w:rsidRDefault="008341D3" w:rsidP="00F27473">
      <w:pPr>
        <w:rPr>
          <w:rFonts w:eastAsiaTheme="minorHAnsi"/>
          <w:lang w:val="es-ES_tradnl" w:eastAsia="en-US"/>
        </w:rPr>
      </w:pPr>
    </w:p>
    <w:p w14:paraId="0308D88A" w14:textId="77777777" w:rsidR="00062420" w:rsidRDefault="00062420" w:rsidP="00062420">
      <w:pPr>
        <w:rPr>
          <w:rFonts w:eastAsiaTheme="minorHAnsi"/>
          <w:lang w:val="es-ES_tradnl" w:eastAsia="en-US"/>
        </w:rPr>
      </w:pPr>
    </w:p>
    <w:p w14:paraId="2BCA1110" w14:textId="2C814356" w:rsidR="00062420" w:rsidRDefault="00062420" w:rsidP="00062420">
      <w:pPr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4-. </w:t>
      </w:r>
      <w:r w:rsidRPr="008341D3">
        <w:rPr>
          <w:rFonts w:eastAsiaTheme="minorHAnsi"/>
          <w:lang w:val="es-ES_tradnl" w:eastAsia="en-US"/>
        </w:rPr>
        <w:t>Completa</w:t>
      </w:r>
      <w:r>
        <w:rPr>
          <w:rFonts w:eastAsiaTheme="minorHAnsi"/>
          <w:lang w:val="es-ES_tradnl" w:eastAsia="en-US"/>
        </w:rPr>
        <w:t xml:space="preserve"> </w:t>
      </w:r>
      <w:r w:rsidRPr="002B5CE8">
        <w:rPr>
          <w:rFonts w:eastAsiaTheme="minorHAnsi"/>
          <w:b/>
          <w:u w:val="single"/>
          <w:lang w:val="es-ES_tradnl" w:eastAsia="en-US"/>
        </w:rPr>
        <w:t>de 3 en 3</w:t>
      </w:r>
      <w:r w:rsidRPr="008341D3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las siguientes cintas numéricas.</w:t>
      </w:r>
    </w:p>
    <w:p w14:paraId="7D0D45B4" w14:textId="213DFE5D" w:rsidR="00062420" w:rsidRDefault="00062420" w:rsidP="00062420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w:drawing>
          <wp:anchor distT="0" distB="0" distL="114300" distR="114300" simplePos="0" relativeHeight="251721728" behindDoc="1" locked="0" layoutInCell="1" allowOverlap="1" wp14:anchorId="69BF3E8E" wp14:editId="089C26B9">
            <wp:simplePos x="0" y="0"/>
            <wp:positionH relativeFrom="column">
              <wp:posOffset>601980</wp:posOffset>
            </wp:positionH>
            <wp:positionV relativeFrom="paragraph">
              <wp:posOffset>111125</wp:posOffset>
            </wp:positionV>
            <wp:extent cx="594487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526" y="21202"/>
                <wp:lineTo x="21526" y="0"/>
                <wp:lineTo x="0" y="0"/>
              </wp:wrapPolygon>
            </wp:wrapTight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2015A" w14:textId="239460A4" w:rsidR="00062420" w:rsidRDefault="00062420" w:rsidP="00062420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a)</w:t>
      </w:r>
    </w:p>
    <w:p w14:paraId="5B58BF78" w14:textId="0D53BA84" w:rsidR="00062420" w:rsidRDefault="00855D96" w:rsidP="00062420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0C38D" wp14:editId="1902A245">
                <wp:simplePos x="0" y="0"/>
                <wp:positionH relativeFrom="column">
                  <wp:posOffset>971550</wp:posOffset>
                </wp:positionH>
                <wp:positionV relativeFrom="paragraph">
                  <wp:posOffset>5715</wp:posOffset>
                </wp:positionV>
                <wp:extent cx="374650" cy="311150"/>
                <wp:effectExtent l="0" t="0" r="254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6CAEFA" w14:textId="23F76F1E" w:rsidR="00855D96" w:rsidRPr="00B1107B" w:rsidRDefault="00855D96" w:rsidP="00855D96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70C38D" id="Cuadro de texto 113" o:spid="_x0000_s1035" type="#_x0000_t202" style="position:absolute;left:0;text-align:left;margin-left:76.5pt;margin-top:.45pt;width:29.5pt;height: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" fillcolor="white [3212]" strokecolor="white [3212]" strokeweight=".5pt">
                <v:textbox>
                  <w:txbxContent>
                    <w:p w14:paraId="3E6CAEFA" w14:textId="23F76F1E" w:rsidR="00855D96" w:rsidRPr="00B1107B" w:rsidRDefault="00855D96" w:rsidP="00855D96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4B3D625A" w14:textId="5F2E6FE6" w:rsidR="00062420" w:rsidRDefault="00062420" w:rsidP="00062420">
      <w:pPr>
        <w:ind w:firstLine="426"/>
        <w:rPr>
          <w:rFonts w:eastAsiaTheme="minorHAnsi"/>
          <w:lang w:val="es-ES_tradnl" w:eastAsia="en-US"/>
        </w:rPr>
      </w:pPr>
    </w:p>
    <w:p w14:paraId="614CEF0F" w14:textId="44927BDB" w:rsidR="00062420" w:rsidRDefault="00062420" w:rsidP="00062420">
      <w:pPr>
        <w:ind w:firstLine="426"/>
        <w:rPr>
          <w:rFonts w:eastAsiaTheme="minorHAnsi"/>
          <w:lang w:val="es-ES_tradnl" w:eastAsia="en-US"/>
        </w:rPr>
      </w:pPr>
    </w:p>
    <w:p w14:paraId="3091DFA4" w14:textId="035EDBB8" w:rsidR="00062420" w:rsidRDefault="00855D96" w:rsidP="00062420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538D16" wp14:editId="099ADCB6">
                <wp:simplePos x="0" y="0"/>
                <wp:positionH relativeFrom="column">
                  <wp:posOffset>951230</wp:posOffset>
                </wp:positionH>
                <wp:positionV relativeFrom="paragraph">
                  <wp:posOffset>142875</wp:posOffset>
                </wp:positionV>
                <wp:extent cx="349250" cy="31115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270B7B" w14:textId="5B0FE072" w:rsidR="00855D96" w:rsidRPr="00B1107B" w:rsidRDefault="00855D96" w:rsidP="00855D96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855D96">
                              <w:rPr>
                                <w:b/>
                                <w:szCs w:val="26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38D16" id="Cuadro de texto 114" o:spid="_x0000_s1036" type="#_x0000_t202" style="position:absolute;left:0;text-align:left;margin-left:74.9pt;margin-top:11.25pt;width:27.5pt;height:2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" fillcolor="white [3212]" strokecolor="white [3212]" strokeweight=".5pt">
                <v:textbox>
                  <w:txbxContent>
                    <w:p w14:paraId="60270B7B" w14:textId="5B0FE072" w:rsidR="00855D96" w:rsidRPr="00B1107B" w:rsidRDefault="00855D96" w:rsidP="00855D96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855D96">
                        <w:rPr>
                          <w:b/>
                          <w:szCs w:val="26"/>
                          <w:lang w:val="es-E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1259B00E" w14:textId="180026BA" w:rsidR="00062420" w:rsidRDefault="00062420" w:rsidP="00062420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b)</w:t>
      </w:r>
    </w:p>
    <w:p w14:paraId="370E9F27" w14:textId="788CC689" w:rsidR="00062420" w:rsidRDefault="00062420" w:rsidP="00062420">
      <w:pPr>
        <w:rPr>
          <w:rFonts w:eastAsiaTheme="minorHAnsi"/>
          <w:lang w:val="es-ES_tradnl" w:eastAsia="en-US"/>
        </w:rPr>
      </w:pPr>
    </w:p>
    <w:p w14:paraId="4BA960EB" w14:textId="3BF7E79F" w:rsidR="002B5CE8" w:rsidRDefault="002B5CE8" w:rsidP="00062420">
      <w:pPr>
        <w:rPr>
          <w:rFonts w:eastAsiaTheme="minorHAnsi"/>
          <w:lang w:val="es-ES_tradnl" w:eastAsia="en-US"/>
        </w:rPr>
      </w:pPr>
    </w:p>
    <w:p w14:paraId="307D86D8" w14:textId="5AAADC44" w:rsidR="002B5CE8" w:rsidRPr="002B5CE8" w:rsidRDefault="002B5CE8" w:rsidP="00062420">
      <w:pPr>
        <w:rPr>
          <w:rFonts w:eastAsiaTheme="minorHAnsi"/>
          <w:sz w:val="20"/>
          <w:lang w:val="es-ES_tradnl" w:eastAsia="en-US"/>
        </w:rPr>
      </w:pPr>
    </w:p>
    <w:p w14:paraId="67D107B3" w14:textId="7473F7E4" w:rsidR="002B5CE8" w:rsidRDefault="002B5CE8" w:rsidP="00062420">
      <w:pPr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5-. </w:t>
      </w:r>
      <w:r w:rsidRPr="008341D3">
        <w:rPr>
          <w:rFonts w:eastAsiaTheme="minorHAnsi"/>
          <w:lang w:val="es-ES_tradnl" w:eastAsia="en-US"/>
        </w:rPr>
        <w:t>Completa</w:t>
      </w:r>
      <w:r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b/>
          <w:u w:val="single"/>
          <w:lang w:val="es-ES_tradnl" w:eastAsia="en-US"/>
        </w:rPr>
        <w:t>de 5 en 5</w:t>
      </w:r>
      <w:r w:rsidRPr="008341D3">
        <w:rPr>
          <w:rFonts w:eastAsiaTheme="minorHAnsi"/>
          <w:lang w:val="es-ES_tradnl" w:eastAsia="en-US"/>
        </w:rPr>
        <w:t xml:space="preserve"> </w:t>
      </w:r>
      <w:r>
        <w:rPr>
          <w:rFonts w:eastAsiaTheme="minorHAnsi"/>
          <w:lang w:val="es-ES_tradnl" w:eastAsia="en-US"/>
        </w:rPr>
        <w:t>las siguientes cintas numéricas.</w:t>
      </w:r>
    </w:p>
    <w:p w14:paraId="7EE07447" w14:textId="65A9DA34" w:rsidR="002B5CE8" w:rsidRPr="002B5CE8" w:rsidRDefault="002B5CE8" w:rsidP="002B5CE8">
      <w:pPr>
        <w:rPr>
          <w:rFonts w:eastAsiaTheme="minorHAnsi"/>
          <w:lang w:val="es-ES_tradnl" w:eastAsia="en-US"/>
        </w:rPr>
      </w:pPr>
    </w:p>
    <w:p w14:paraId="6F479F21" w14:textId="6368CDE9" w:rsidR="002B5CE8" w:rsidRDefault="00E462AD" w:rsidP="002B5CE8">
      <w:pPr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159B92" wp14:editId="5F96022F">
                <wp:simplePos x="0" y="0"/>
                <wp:positionH relativeFrom="column">
                  <wp:posOffset>1098550</wp:posOffset>
                </wp:positionH>
                <wp:positionV relativeFrom="paragraph">
                  <wp:posOffset>83820</wp:posOffset>
                </wp:positionV>
                <wp:extent cx="349250" cy="31115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8B7222" w14:textId="05D6497E" w:rsidR="00E462AD" w:rsidRPr="00B1107B" w:rsidRDefault="00E462AD" w:rsidP="00E462A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Cs w:val="26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159B92" id="Cuadro de texto 116" o:spid="_x0000_s1037" type="#_x0000_t202" style="position:absolute;margin-left:86.5pt;margin-top:6.6pt;width:27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" fillcolor="white [3212]" strokecolor="white [3212]" strokeweight=".5pt">
                <v:textbox>
                  <w:txbxContent>
                    <w:p w14:paraId="178B7222" w14:textId="05D6497E" w:rsidR="00E462AD" w:rsidRPr="00B1107B" w:rsidRDefault="00E462AD" w:rsidP="00E462AD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Cs w:val="26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B5CE8">
        <w:rPr>
          <w:rFonts w:eastAsiaTheme="minorHAnsi"/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523C06CA" wp14:editId="33718F04">
            <wp:simplePos x="0" y="0"/>
            <wp:positionH relativeFrom="page">
              <wp:posOffset>1276350</wp:posOffset>
            </wp:positionH>
            <wp:positionV relativeFrom="paragraph">
              <wp:posOffset>6350</wp:posOffset>
            </wp:positionV>
            <wp:extent cx="5709285" cy="1397000"/>
            <wp:effectExtent l="0" t="0" r="5715" b="0"/>
            <wp:wrapTight wrapText="bothSides">
              <wp:wrapPolygon edited="0">
                <wp:start x="0" y="0"/>
                <wp:lineTo x="0" y="21207"/>
                <wp:lineTo x="21550" y="21207"/>
                <wp:lineTo x="21550" y="0"/>
                <wp:lineTo x="0" y="0"/>
              </wp:wrapPolygon>
            </wp:wrapTight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095BB" w14:textId="35DEF508" w:rsidR="002B5CE8" w:rsidRDefault="002B5CE8" w:rsidP="002B5CE8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>a)</w:t>
      </w:r>
    </w:p>
    <w:p w14:paraId="42635D1B" w14:textId="1AB20A46" w:rsidR="002B5CE8" w:rsidRDefault="002B5CE8" w:rsidP="002B5CE8">
      <w:pPr>
        <w:rPr>
          <w:rFonts w:eastAsiaTheme="minorHAnsi"/>
          <w:lang w:val="es-ES_tradnl" w:eastAsia="en-US"/>
        </w:rPr>
      </w:pPr>
    </w:p>
    <w:p w14:paraId="4FA3971B" w14:textId="02E0848F" w:rsidR="002B5CE8" w:rsidRDefault="002B5CE8" w:rsidP="002B5CE8">
      <w:pPr>
        <w:rPr>
          <w:rFonts w:eastAsiaTheme="minorHAnsi"/>
          <w:lang w:val="es-ES_tradnl" w:eastAsia="en-US"/>
        </w:rPr>
      </w:pPr>
    </w:p>
    <w:p w14:paraId="309F3C67" w14:textId="74CFE4DC" w:rsidR="002B5CE8" w:rsidRPr="002B5CE8" w:rsidRDefault="002B5CE8" w:rsidP="002B5CE8">
      <w:pPr>
        <w:ind w:firstLine="567"/>
        <w:rPr>
          <w:rFonts w:eastAsiaTheme="minorHAnsi"/>
          <w:sz w:val="8"/>
          <w:lang w:val="es-ES_tradnl" w:eastAsia="en-US"/>
        </w:rPr>
      </w:pPr>
    </w:p>
    <w:p w14:paraId="6C698CFD" w14:textId="73B09605" w:rsidR="002B5CE8" w:rsidRDefault="002B5CE8" w:rsidP="002B5CE8">
      <w:pPr>
        <w:rPr>
          <w:rFonts w:eastAsiaTheme="minorHAnsi"/>
          <w:lang w:val="es-ES_tradnl" w:eastAsia="en-US"/>
        </w:rPr>
      </w:pPr>
    </w:p>
    <w:p w14:paraId="064E48EA" w14:textId="7900DB83" w:rsidR="00A621A5" w:rsidRDefault="00E462AD" w:rsidP="002B5CE8">
      <w:pPr>
        <w:ind w:firstLine="426"/>
        <w:rPr>
          <w:rFonts w:eastAsiaTheme="minorHAnsi"/>
          <w:lang w:val="es-ES_tradnl" w:eastAsia="en-US"/>
        </w:rPr>
      </w:pPr>
      <w:r>
        <w:rPr>
          <w:rFonts w:eastAsia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C8C337" wp14:editId="19B75339">
                <wp:simplePos x="0" y="0"/>
                <wp:positionH relativeFrom="column">
                  <wp:posOffset>965200</wp:posOffset>
                </wp:positionH>
                <wp:positionV relativeFrom="paragraph">
                  <wp:posOffset>6350</wp:posOffset>
                </wp:positionV>
                <wp:extent cx="349250" cy="31115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B058E8" w14:textId="6ACD6599" w:rsidR="00E462AD" w:rsidRPr="00B1107B" w:rsidRDefault="00E462AD" w:rsidP="00E462AD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Cs w:val="26"/>
                                <w:lang w:val="es-ES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8C337" id="Cuadro de texto 117" o:spid="_x0000_s1038" type="#_x0000_t202" style="position:absolute;left:0;text-align:left;margin-left:76pt;margin-top:.5pt;width:27.5pt;height:2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" fillcolor="white [3212]" strokecolor="white [3212]" strokeweight=".5pt">
                <v:textbox>
                  <w:txbxContent>
                    <w:p w14:paraId="46B058E8" w14:textId="6ACD6599" w:rsidR="00E462AD" w:rsidRPr="00B1107B" w:rsidRDefault="00E462AD" w:rsidP="00E462AD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Cs w:val="26"/>
                          <w:lang w:val="es-ES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2B5CE8">
        <w:rPr>
          <w:rFonts w:eastAsiaTheme="minorHAnsi"/>
          <w:lang w:val="es-ES_tradnl" w:eastAsia="en-US"/>
        </w:rPr>
        <w:t>b)</w:t>
      </w:r>
      <w:r w:rsidRPr="00E462AD">
        <w:rPr>
          <w:rFonts w:eastAsiaTheme="minorHAnsi"/>
          <w:noProof/>
          <w:lang w:eastAsia="es-CL"/>
        </w:rPr>
        <w:t xml:space="preserve"> </w:t>
      </w:r>
    </w:p>
    <w:p w14:paraId="7C995A4A" w14:textId="4A6ACF9F" w:rsidR="00A621A5" w:rsidRPr="00B959E7" w:rsidRDefault="00A621A5" w:rsidP="00A621A5">
      <w:pPr>
        <w:rPr>
          <w:rFonts w:eastAsiaTheme="minorHAnsi"/>
          <w:sz w:val="36"/>
          <w:lang w:val="es-ES_tradnl" w:eastAsia="en-US"/>
        </w:rPr>
      </w:pPr>
    </w:p>
    <w:p w14:paraId="30F217FE" w14:textId="2229B2E9" w:rsidR="00A621A5" w:rsidRPr="0009497C" w:rsidRDefault="00A621A5" w:rsidP="00A621A5">
      <w:pPr>
        <w:rPr>
          <w:rFonts w:eastAsiaTheme="minorHAnsi"/>
          <w:sz w:val="32"/>
          <w:lang w:val="es-ES_tradnl" w:eastAsia="en-US"/>
        </w:rPr>
      </w:pPr>
    </w:p>
    <w:p w14:paraId="34C14905" w14:textId="6FF2A9F9" w:rsidR="002B5CE8" w:rsidRDefault="00A621A5" w:rsidP="00A621A5">
      <w:pPr>
        <w:rPr>
          <w:rFonts w:eastAsiaTheme="minorHAnsi"/>
          <w:lang w:val="es-ES_tradnl" w:eastAsia="en-US"/>
        </w:rPr>
      </w:pPr>
      <w:r>
        <w:rPr>
          <w:rFonts w:eastAsiaTheme="minorHAnsi"/>
          <w:lang w:val="es-ES_tradnl" w:eastAsia="en-US"/>
        </w:rPr>
        <w:t xml:space="preserve">6-. </w:t>
      </w:r>
      <w:r w:rsidR="00754DD7">
        <w:rPr>
          <w:rFonts w:eastAsiaTheme="minorHAnsi"/>
          <w:lang w:val="es-ES_tradnl" w:eastAsia="en-US"/>
        </w:rPr>
        <w:t xml:space="preserve">Crea una secuencia numérica que sea </w:t>
      </w:r>
      <w:r w:rsidR="00754DD7" w:rsidRPr="000C4E8F">
        <w:rPr>
          <w:rFonts w:eastAsiaTheme="minorHAnsi"/>
          <w:b/>
          <w:u w:val="single"/>
          <w:lang w:val="es-ES_tradnl" w:eastAsia="en-US"/>
        </w:rPr>
        <w:t>de 4 en 4</w:t>
      </w:r>
      <w:r w:rsidR="00754DD7">
        <w:rPr>
          <w:rFonts w:eastAsiaTheme="minorHAnsi"/>
          <w:lang w:val="es-ES_tradnl" w:eastAsia="en-US"/>
        </w:rPr>
        <w:t>.</w:t>
      </w:r>
    </w:p>
    <w:p w14:paraId="4B6F98F6" w14:textId="134BF79A" w:rsidR="0009497C" w:rsidRDefault="0009497C" w:rsidP="00A621A5">
      <w:pPr>
        <w:rPr>
          <w:rFonts w:eastAsiaTheme="minorHAnsi"/>
          <w:lang w:val="es-ES_tradnl" w:eastAsia="en-US"/>
        </w:rPr>
      </w:pPr>
    </w:p>
    <w:tbl>
      <w:tblPr>
        <w:tblStyle w:val="Tablaconcuadrcula"/>
        <w:tblW w:w="10499" w:type="dxa"/>
        <w:tblInd w:w="-147" w:type="dxa"/>
        <w:tblLook w:val="04A0" w:firstRow="1" w:lastRow="0" w:firstColumn="1" w:lastColumn="0" w:noHBand="0" w:noVBand="1"/>
      </w:tblPr>
      <w:tblGrid>
        <w:gridCol w:w="10499"/>
      </w:tblGrid>
      <w:tr w:rsidR="0009497C" w14:paraId="5FB2761D" w14:textId="77777777" w:rsidTr="00F019A4">
        <w:trPr>
          <w:trHeight w:val="2168"/>
        </w:trPr>
        <w:tc>
          <w:tcPr>
            <w:tcW w:w="10499" w:type="dxa"/>
          </w:tcPr>
          <w:p w14:paraId="6BC6A743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3AE7F938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607020D8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116AD5C5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3605DDC5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65F9A878" w14:textId="77777777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  <w:p w14:paraId="4C57CF24" w14:textId="1A19AC74" w:rsidR="0009497C" w:rsidRDefault="0009497C" w:rsidP="00A621A5">
            <w:pPr>
              <w:rPr>
                <w:rFonts w:eastAsiaTheme="minorHAnsi"/>
                <w:lang w:val="es-ES_tradnl" w:eastAsia="en-US"/>
              </w:rPr>
            </w:pPr>
          </w:p>
        </w:tc>
      </w:tr>
    </w:tbl>
    <w:p w14:paraId="16E6FB43" w14:textId="77777777" w:rsidR="00734DC3" w:rsidRDefault="00734DC3" w:rsidP="00734DC3">
      <w:pPr>
        <w:jc w:val="center"/>
        <w:rPr>
          <w:rFonts w:ascii="Comic Sans MS" w:eastAsiaTheme="minorHAnsi" w:hAnsi="Comic Sans MS"/>
          <w:lang w:val="es-ES_tradnl" w:eastAsia="en-US"/>
        </w:rPr>
      </w:pPr>
    </w:p>
    <w:p w14:paraId="64668770" w14:textId="6A05B6ED" w:rsidR="0009497C" w:rsidRPr="007C13F9" w:rsidRDefault="007C13F9" w:rsidP="00734DC3">
      <w:pPr>
        <w:jc w:val="center"/>
        <w:rPr>
          <w:rFonts w:ascii="Comic Sans MS" w:eastAsiaTheme="minorHAnsi" w:hAnsi="Comic Sans MS"/>
          <w:sz w:val="28"/>
          <w:szCs w:val="28"/>
          <w:lang w:val="es-ES_tradnl" w:eastAsia="en-US"/>
        </w:rPr>
      </w:pPr>
      <w:r w:rsidRPr="007C13F9">
        <w:rPr>
          <w:rFonts w:ascii="Comic Sans MS" w:eastAsiaTheme="minorHAnsi" w:hAnsi="Comic Sans MS"/>
          <w:sz w:val="28"/>
          <w:szCs w:val="28"/>
          <w:lang w:val="es-ES_tradnl" w:eastAsia="en-US"/>
        </w:rPr>
        <w:t>¡</w:t>
      </w:r>
      <w:r w:rsidR="00734DC3" w:rsidRPr="007C13F9">
        <w:rPr>
          <w:rFonts w:ascii="Comic Sans MS" w:eastAsiaTheme="minorHAnsi" w:hAnsi="Comic Sans MS"/>
          <w:sz w:val="28"/>
          <w:szCs w:val="28"/>
          <w:lang w:val="es-ES_tradnl" w:eastAsia="en-US"/>
        </w:rPr>
        <w:t>DESAFIO</w:t>
      </w:r>
      <w:r w:rsidRPr="007C13F9">
        <w:rPr>
          <w:rFonts w:ascii="Comic Sans MS" w:eastAsiaTheme="minorHAnsi" w:hAnsi="Comic Sans MS"/>
          <w:sz w:val="28"/>
          <w:szCs w:val="28"/>
          <w:lang w:val="es-ES_tradnl" w:eastAsia="en-US"/>
        </w:rPr>
        <w:t>!</w:t>
      </w:r>
    </w:p>
    <w:p w14:paraId="3641EB2B" w14:textId="77777777" w:rsidR="00734DC3" w:rsidRDefault="00734DC3" w:rsidP="00734DC3">
      <w:pPr>
        <w:rPr>
          <w:rFonts w:ascii="Comic Sans MS" w:eastAsiaTheme="minorHAnsi" w:hAnsi="Comic Sans MS"/>
          <w:lang w:val="es-ES_tradnl" w:eastAsia="en-US"/>
        </w:rPr>
      </w:pPr>
    </w:p>
    <w:p w14:paraId="19E7A272" w14:textId="43F1EF82" w:rsidR="00734DC3" w:rsidRPr="00A621A5" w:rsidRDefault="00734DC3" w:rsidP="00734DC3">
      <w:pPr>
        <w:rPr>
          <w:rFonts w:eastAsiaTheme="minorHAnsi"/>
          <w:lang w:val="es-ES_tradnl" w:eastAsia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66E2DE" wp14:editId="0A731356">
                <wp:simplePos x="0" y="0"/>
                <wp:positionH relativeFrom="column">
                  <wp:posOffset>6211637</wp:posOffset>
                </wp:positionH>
                <wp:positionV relativeFrom="paragraph">
                  <wp:posOffset>1199515</wp:posOffset>
                </wp:positionV>
                <wp:extent cx="769620" cy="9620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DBB2D6" w14:textId="77777777" w:rsidR="00734DC3" w:rsidRDefault="00734DC3" w:rsidP="00734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9" type="#_x0000_t202" style="position:absolute;margin-left:489.1pt;margin-top:94.45pt;width:60.6pt;height:7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" fillcolor="window" stroked="f" strokeweight=".5pt">
                <v:textbox>
                  <w:txbxContent>
                    <w:p w14:paraId="22DBB2D6" w14:textId="77777777" w:rsidR="00734DC3" w:rsidRDefault="00734DC3" w:rsidP="00734DC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59228C" wp14:editId="02D2CA20">
                <wp:simplePos x="0" y="0"/>
                <wp:positionH relativeFrom="column">
                  <wp:posOffset>-244910</wp:posOffset>
                </wp:positionH>
                <wp:positionV relativeFrom="paragraph">
                  <wp:posOffset>9036484</wp:posOffset>
                </wp:positionV>
                <wp:extent cx="2646947" cy="962526"/>
                <wp:effectExtent l="0" t="0" r="127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947" cy="962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E1F92" w14:textId="77777777" w:rsidR="00734DC3" w:rsidRDefault="00734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40" type="#_x0000_t202" style="position:absolute;margin-left:-19.3pt;margin-top:711.55pt;width:208.4pt;height:75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" fillcolor="white [3201]" stroked="f" strokeweight=".5pt">
                <v:textbox>
                  <w:txbxContent>
                    <w:p w14:paraId="756E1F92" w14:textId="77777777" w:rsidR="00734DC3" w:rsidRDefault="00734DC3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31968" behindDoc="0" locked="0" layoutInCell="1" allowOverlap="1" wp14:anchorId="3519D236" wp14:editId="7950C41C">
            <wp:simplePos x="0" y="0"/>
            <wp:positionH relativeFrom="column">
              <wp:posOffset>91440</wp:posOffset>
            </wp:positionH>
            <wp:positionV relativeFrom="paragraph">
              <wp:posOffset>849463</wp:posOffset>
            </wp:positionV>
            <wp:extent cx="6472555" cy="8638540"/>
            <wp:effectExtent l="0" t="0" r="4445" b="0"/>
            <wp:wrapNone/>
            <wp:docPr id="2" name="Imagen 2" descr="1. Sınıf Konu Anlatım EV ÇALIŞMA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Sınıf Konu Anlatım EV ÇALIŞMALARI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" t="17978" r="1952" b="3121"/>
                    <a:stretch/>
                  </pic:blipFill>
                  <pic:spPr bwMode="auto">
                    <a:xfrm>
                      <a:off x="0" y="0"/>
                      <a:ext cx="6472555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HAnsi" w:hAnsi="Comic Sans MS"/>
          <w:lang w:val="es-ES_tradnl" w:eastAsia="en-US"/>
        </w:rPr>
        <w:t xml:space="preserve">Para descubrir el dibujo escondido debes seguir la secuencia de 5 en 5, comienza por </w:t>
      </w:r>
      <w:r w:rsidR="007C13F9">
        <w:rPr>
          <w:rFonts w:ascii="Comic Sans MS" w:eastAsiaTheme="minorHAnsi" w:hAnsi="Comic Sans MS"/>
          <w:lang w:val="es-ES_tradnl" w:eastAsia="en-US"/>
        </w:rPr>
        <w:t>el número</w:t>
      </w:r>
      <w:r>
        <w:rPr>
          <w:rFonts w:ascii="Comic Sans MS" w:eastAsiaTheme="minorHAnsi" w:hAnsi="Comic Sans MS"/>
          <w:lang w:val="es-ES_tradnl" w:eastAsia="en-US"/>
        </w:rPr>
        <w:t xml:space="preserve"> 5 hasta llegar al 100. </w:t>
      </w:r>
      <w:r w:rsidR="00E144CE">
        <w:rPr>
          <w:rFonts w:ascii="Comic Sans MS" w:eastAsiaTheme="minorHAnsi" w:hAnsi="Comic Sans MS"/>
          <w:lang w:val="es-ES_tradnl" w:eastAsia="en-US"/>
        </w:rPr>
        <w:t xml:space="preserve"> Luego</w:t>
      </w:r>
      <w:bookmarkStart w:id="0" w:name="_GoBack"/>
      <w:bookmarkEnd w:id="0"/>
      <w:r w:rsidR="007C13F9">
        <w:rPr>
          <w:rFonts w:ascii="Comic Sans MS" w:eastAsiaTheme="minorHAnsi" w:hAnsi="Comic Sans MS"/>
          <w:lang w:val="es-ES_tradnl" w:eastAsia="en-US"/>
        </w:rPr>
        <w:t xml:space="preserve"> ¡Píntalo! </w:t>
      </w:r>
    </w:p>
    <w:sectPr w:rsidR="00734DC3" w:rsidRPr="00A621A5" w:rsidSect="00A14191">
      <w:type w:val="continuous"/>
      <w:pgSz w:w="12247" w:h="18711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DBC24" w14:textId="77777777" w:rsidR="00BB6B9A" w:rsidRDefault="00BB6B9A" w:rsidP="00D11670">
      <w:r>
        <w:separator/>
      </w:r>
    </w:p>
  </w:endnote>
  <w:endnote w:type="continuationSeparator" w:id="0">
    <w:p w14:paraId="12D9C288" w14:textId="77777777" w:rsidR="00BB6B9A" w:rsidRDefault="00BB6B9A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36C83" w14:textId="77777777" w:rsidR="00BB6B9A" w:rsidRDefault="00BB6B9A" w:rsidP="00D11670">
      <w:r>
        <w:separator/>
      </w:r>
    </w:p>
  </w:footnote>
  <w:footnote w:type="continuationSeparator" w:id="0">
    <w:p w14:paraId="72F1D2FA" w14:textId="77777777" w:rsidR="00BB6B9A" w:rsidRDefault="00BB6B9A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C26"/>
    <w:multiLevelType w:val="hybridMultilevel"/>
    <w:tmpl w:val="6C1CD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144A9"/>
    <w:multiLevelType w:val="hybridMultilevel"/>
    <w:tmpl w:val="DF045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07BCC"/>
    <w:rsid w:val="0001073E"/>
    <w:rsid w:val="000109D6"/>
    <w:rsid w:val="0001108A"/>
    <w:rsid w:val="0001244B"/>
    <w:rsid w:val="00012AEB"/>
    <w:rsid w:val="000138C3"/>
    <w:rsid w:val="00013A3F"/>
    <w:rsid w:val="00017A88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2420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97C"/>
    <w:rsid w:val="00094F32"/>
    <w:rsid w:val="00095594"/>
    <w:rsid w:val="00096752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4E8F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1EB2"/>
    <w:rsid w:val="000F59A7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615C"/>
    <w:rsid w:val="001671CF"/>
    <w:rsid w:val="0016720E"/>
    <w:rsid w:val="001718C8"/>
    <w:rsid w:val="00172CC2"/>
    <w:rsid w:val="00175327"/>
    <w:rsid w:val="0017573F"/>
    <w:rsid w:val="00177246"/>
    <w:rsid w:val="00177345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09BD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4AA1"/>
    <w:rsid w:val="002B51BB"/>
    <w:rsid w:val="002B5CE8"/>
    <w:rsid w:val="002B64AA"/>
    <w:rsid w:val="002B6EA5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400C"/>
    <w:rsid w:val="00316785"/>
    <w:rsid w:val="00321140"/>
    <w:rsid w:val="00321E6C"/>
    <w:rsid w:val="00330C31"/>
    <w:rsid w:val="00336968"/>
    <w:rsid w:val="00346205"/>
    <w:rsid w:val="003476BD"/>
    <w:rsid w:val="00347F4E"/>
    <w:rsid w:val="003520DD"/>
    <w:rsid w:val="0035396B"/>
    <w:rsid w:val="00353BBE"/>
    <w:rsid w:val="00355AC7"/>
    <w:rsid w:val="003603EF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80874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A42"/>
    <w:rsid w:val="004C2A1A"/>
    <w:rsid w:val="004C300D"/>
    <w:rsid w:val="004C4B3A"/>
    <w:rsid w:val="004C5BE4"/>
    <w:rsid w:val="004C6D26"/>
    <w:rsid w:val="004D0B81"/>
    <w:rsid w:val="004D2752"/>
    <w:rsid w:val="004D56AC"/>
    <w:rsid w:val="004D72FC"/>
    <w:rsid w:val="004E344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482F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07B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DAC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360"/>
    <w:rsid w:val="00690ADF"/>
    <w:rsid w:val="00690DF7"/>
    <w:rsid w:val="00691104"/>
    <w:rsid w:val="006A0108"/>
    <w:rsid w:val="006A595F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B93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4DC3"/>
    <w:rsid w:val="007366BF"/>
    <w:rsid w:val="00745DDD"/>
    <w:rsid w:val="007462BD"/>
    <w:rsid w:val="00746BD1"/>
    <w:rsid w:val="007507E0"/>
    <w:rsid w:val="00750819"/>
    <w:rsid w:val="00751AC5"/>
    <w:rsid w:val="00754DD7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7DC"/>
    <w:rsid w:val="007B484F"/>
    <w:rsid w:val="007C13F9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41D3"/>
    <w:rsid w:val="00837B0E"/>
    <w:rsid w:val="008410D9"/>
    <w:rsid w:val="00841DB3"/>
    <w:rsid w:val="0084432C"/>
    <w:rsid w:val="00852D3C"/>
    <w:rsid w:val="00853B77"/>
    <w:rsid w:val="00854433"/>
    <w:rsid w:val="00855D96"/>
    <w:rsid w:val="008562F0"/>
    <w:rsid w:val="00872DE8"/>
    <w:rsid w:val="00875E18"/>
    <w:rsid w:val="0089340C"/>
    <w:rsid w:val="00896726"/>
    <w:rsid w:val="00897FBC"/>
    <w:rsid w:val="008A5CFF"/>
    <w:rsid w:val="008B330A"/>
    <w:rsid w:val="008B60F6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C32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21A5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93CC6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1D40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107B"/>
    <w:rsid w:val="00B12635"/>
    <w:rsid w:val="00B1340C"/>
    <w:rsid w:val="00B14F7B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959E7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6B9A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56C3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21E2"/>
    <w:rsid w:val="00C8461F"/>
    <w:rsid w:val="00C850F9"/>
    <w:rsid w:val="00C856F8"/>
    <w:rsid w:val="00C865CF"/>
    <w:rsid w:val="00C92F35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06C20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0306"/>
    <w:rsid w:val="00D52482"/>
    <w:rsid w:val="00D539A4"/>
    <w:rsid w:val="00D55F21"/>
    <w:rsid w:val="00D645FD"/>
    <w:rsid w:val="00D66871"/>
    <w:rsid w:val="00D67AA5"/>
    <w:rsid w:val="00D7130D"/>
    <w:rsid w:val="00D72F9A"/>
    <w:rsid w:val="00D806DE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4CE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462AD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A4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27473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2D0D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48A9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07/relationships/hdphoto" Target="media/hdphoto5.wd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67C49-F3E4-421C-A5D5-E03EAFDD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330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107</cp:revision>
  <dcterms:created xsi:type="dcterms:W3CDTF">2020-03-18T17:04:00Z</dcterms:created>
  <dcterms:modified xsi:type="dcterms:W3CDTF">2020-03-26T18:38:00Z</dcterms:modified>
</cp:coreProperties>
</file>