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590" w:tblpY="27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45"/>
        <w:gridCol w:w="1410"/>
        <w:gridCol w:w="1442"/>
      </w:tblGrid>
      <w:tr w:rsidR="00592F18" w:rsidRPr="00592F18" w:rsidTr="00751AC5">
        <w:trPr>
          <w:trHeight w:val="374"/>
        </w:trPr>
        <w:tc>
          <w:tcPr>
            <w:tcW w:w="1369" w:type="dxa"/>
            <w:vAlign w:val="center"/>
          </w:tcPr>
          <w:p w:rsidR="00CB0FDD" w:rsidRPr="00592F18" w:rsidRDefault="00CB0FD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% </w:t>
            </w:r>
            <w:r w:rsidR="00664196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DI</w:t>
            </w:r>
            <w:r w:rsidR="00751AC5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FICULTAD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0FDD" w:rsidRPr="00592F18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PUNTAJE </w:t>
            </w:r>
            <w:r w:rsidR="002F5D25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418" w:type="dxa"/>
            <w:vAlign w:val="center"/>
          </w:tcPr>
          <w:p w:rsidR="00CB0FDD" w:rsidRPr="00592F18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PUNTAJE OBTENIDO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CCD" w:rsidRPr="00592F18" w:rsidRDefault="00200CC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>PORCENTAJE</w:t>
            </w:r>
            <w:r w:rsidR="00EC3E4D"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 OBTENIDO</w:t>
            </w:r>
            <w:r w:rsidRPr="00592F18">
              <w:rPr>
                <w:rFonts w:asciiTheme="majorHAnsi" w:hAnsiTheme="majorHAnsi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592F18" w:rsidRPr="00592F18" w:rsidTr="00751AC5">
        <w:trPr>
          <w:trHeight w:val="513"/>
        </w:trPr>
        <w:tc>
          <w:tcPr>
            <w:tcW w:w="1369" w:type="dxa"/>
            <w:vAlign w:val="center"/>
          </w:tcPr>
          <w:p w:rsidR="00CB0FDD" w:rsidRPr="00592F18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 w:rsidRPr="00592F18">
              <w:rPr>
                <w:rFonts w:asciiTheme="majorHAnsi" w:hAnsiTheme="majorHAnsi" w:cs="Times New Roman"/>
                <w:color w:val="000000" w:themeColor="text1"/>
                <w:sz w:val="24"/>
              </w:rPr>
              <w:t>60%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0FDD" w:rsidRPr="00592F18" w:rsidRDefault="001E64DA" w:rsidP="00FF39DB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</w:rPr>
              <w:t>4</w:t>
            </w:r>
            <w:r w:rsidR="00FF39DB">
              <w:rPr>
                <w:rFonts w:asciiTheme="majorHAnsi" w:hAnsiTheme="majorHAnsi" w:cs="Times New Roman"/>
                <w:color w:val="000000" w:themeColor="text1"/>
                <w:sz w:val="24"/>
              </w:rPr>
              <w:t>0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</w:rPr>
              <w:t xml:space="preserve"> PTS</w:t>
            </w:r>
          </w:p>
        </w:tc>
        <w:tc>
          <w:tcPr>
            <w:tcW w:w="1418" w:type="dxa"/>
            <w:vAlign w:val="center"/>
          </w:tcPr>
          <w:p w:rsidR="00CB0FDD" w:rsidRPr="00592F18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FDD" w:rsidRPr="00592F18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color w:val="000000" w:themeColor="text1"/>
                <w:sz w:val="24"/>
              </w:rPr>
            </w:pPr>
          </w:p>
        </w:tc>
      </w:tr>
    </w:tbl>
    <w:p w:rsidR="00964725" w:rsidRPr="00592F18" w:rsidRDefault="007E037B" w:rsidP="00964725">
      <w:pPr>
        <w:rPr>
          <w:color w:val="000000" w:themeColor="text1"/>
          <w:sz w:val="14"/>
          <w:szCs w:val="14"/>
        </w:rPr>
      </w:pPr>
      <w:bookmarkStart w:id="0" w:name="_GoBack"/>
      <w:r w:rsidRPr="00592F18">
        <w:rPr>
          <w:noProof/>
          <w:color w:val="000000" w:themeColor="text1"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15F33" wp14:editId="698DE57E">
                <wp:simplePos x="0" y="0"/>
                <wp:positionH relativeFrom="column">
                  <wp:posOffset>682045</wp:posOffset>
                </wp:positionH>
                <wp:positionV relativeFrom="paragraph">
                  <wp:posOffset>69187</wp:posOffset>
                </wp:positionV>
                <wp:extent cx="2059388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FB" w:rsidRPr="007E037B" w:rsidRDefault="003B0FFB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:rsidR="003B0FFB" w:rsidRPr="007E037B" w:rsidRDefault="003B0FFB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Historia</w:t>
                            </w:r>
                          </w:p>
                          <w:p w:rsidR="003B0FFB" w:rsidRDefault="003B0FFB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 Luis Toro Cofré</w:t>
                            </w:r>
                          </w:p>
                          <w:p w:rsidR="003B0FFB" w:rsidRPr="00A6384D" w:rsidRDefault="002860B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Cuarto </w:t>
                            </w:r>
                            <w:r w:rsidR="00DB022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Año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5pt;width:162.1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" filled="f" stroked="f">
                <v:textbox>
                  <w:txbxContent>
                    <w:p w:rsidR="003B0FFB" w:rsidRPr="007E037B" w:rsidRDefault="003B0FFB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:rsidR="003B0FFB" w:rsidRPr="007E037B" w:rsidRDefault="003B0FFB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Historia</w:t>
                      </w:r>
                    </w:p>
                    <w:p w:rsidR="003B0FFB" w:rsidRDefault="003B0FFB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 Luis Toro Cofré</w:t>
                      </w:r>
                    </w:p>
                    <w:p w:rsidR="003B0FFB" w:rsidRPr="00A6384D" w:rsidRDefault="002860B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Cuarto </w:t>
                      </w:r>
                      <w:r w:rsidR="00DB022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Año Medio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592F18">
        <w:rPr>
          <w:noProof/>
          <w:color w:val="000000" w:themeColor="text1"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61F07D4" wp14:editId="1F7C511F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116348" w:rsidRPr="00592F18" w:rsidRDefault="00116348" w:rsidP="00964725">
      <w:pPr>
        <w:rPr>
          <w:color w:val="000000" w:themeColor="text1"/>
          <w:sz w:val="28"/>
        </w:rPr>
      </w:pPr>
    </w:p>
    <w:p w:rsidR="00964725" w:rsidRPr="00592F18" w:rsidRDefault="00964725" w:rsidP="00964725">
      <w:pPr>
        <w:rPr>
          <w:color w:val="000000" w:themeColor="text1"/>
          <w:sz w:val="28"/>
        </w:rPr>
      </w:pPr>
    </w:p>
    <w:p w:rsidR="00964725" w:rsidRPr="00592F18" w:rsidRDefault="00964725" w:rsidP="00964725">
      <w:pPr>
        <w:rPr>
          <w:color w:val="000000" w:themeColor="text1"/>
          <w:sz w:val="28"/>
        </w:rPr>
      </w:pPr>
    </w:p>
    <w:p w:rsidR="004B5F91" w:rsidRPr="00592F18" w:rsidRDefault="004B5F91" w:rsidP="00964725">
      <w:pPr>
        <w:jc w:val="center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751AC5" w:rsidRPr="00592F18" w:rsidRDefault="00751AC5" w:rsidP="000402D5">
      <w:pPr>
        <w:ind w:left="426" w:right="424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964725" w:rsidRPr="007B7ECF" w:rsidRDefault="004041AD" w:rsidP="000402D5">
      <w:pPr>
        <w:ind w:left="426" w:right="424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EVALUACIÓN </w:t>
      </w:r>
      <w:r w:rsidR="00DB0222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EDUCACIÓN CIUDADANA</w:t>
      </w:r>
      <w:r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“</w:t>
      </w:r>
      <w:r w:rsidR="00DB0222">
        <w:rPr>
          <w:rFonts w:asciiTheme="minorHAnsi" w:hAnsiTheme="minorHAnsi"/>
          <w:b/>
          <w:sz w:val="28"/>
          <w:szCs w:val="28"/>
          <w:lang w:val="es-ES_tradnl"/>
        </w:rPr>
        <w:t>SISTEMA DEMOCRÁTICO CHILENO</w:t>
      </w:r>
      <w:r w:rsidR="007B7ECF" w:rsidRPr="007B7ECF">
        <w:rPr>
          <w:rFonts w:asciiTheme="minorHAnsi" w:hAnsiTheme="minorHAnsi"/>
          <w:b/>
          <w:sz w:val="28"/>
          <w:szCs w:val="28"/>
          <w:lang w:val="es-ES_tradnl"/>
        </w:rPr>
        <w:t>”</w:t>
      </w:r>
      <w:r w:rsidR="000402D5" w:rsidRPr="007B7ECF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</w:t>
      </w:r>
    </w:p>
    <w:p w:rsidR="00964725" w:rsidRPr="00592F18" w:rsidRDefault="00964725" w:rsidP="00714785">
      <w:pPr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714785" w:rsidRPr="00592F18" w:rsidRDefault="00714785" w:rsidP="00964725">
      <w:pPr>
        <w:jc w:val="center"/>
        <w:rPr>
          <w:b/>
          <w:color w:val="000000" w:themeColor="text1"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402"/>
        <w:gridCol w:w="1132"/>
        <w:gridCol w:w="1284"/>
        <w:gridCol w:w="1836"/>
        <w:gridCol w:w="2944"/>
      </w:tblGrid>
      <w:tr w:rsidR="00592F18" w:rsidRPr="00592F18" w:rsidTr="00751AC5">
        <w:trPr>
          <w:trHeight w:val="415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964725" w:rsidRPr="00592F18" w:rsidRDefault="00926F82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NOMBRE</w:t>
            </w:r>
            <w:r w:rsidR="00121579" w:rsidRPr="00592F18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:rsidR="00964725" w:rsidRPr="00592F18" w:rsidRDefault="00964725" w:rsidP="00A6384D">
            <w:pPr>
              <w:pStyle w:val="Sinespaciad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92F18" w:rsidRPr="00592F18" w:rsidTr="00A6384D">
        <w:trPr>
          <w:trHeight w:hRule="exact" w:val="370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685FD3" w:rsidRPr="00592F18" w:rsidRDefault="00926F82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CURSO</w:t>
            </w:r>
            <w:r w:rsidR="00685FD3" w:rsidRPr="00592F18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685FD3" w:rsidRPr="00592F18" w:rsidRDefault="00685FD3" w:rsidP="00A6384D">
            <w:pPr>
              <w:pStyle w:val="Sinespaciad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85FD3" w:rsidRPr="00592F18" w:rsidRDefault="00926F82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FECHA</w:t>
            </w:r>
            <w:r w:rsidR="00685FD3" w:rsidRPr="00592F18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685FD3" w:rsidRPr="00592F18" w:rsidRDefault="00685FD3" w:rsidP="00A6384D">
            <w:pPr>
              <w:pStyle w:val="Sinespaciad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92F18" w:rsidRPr="00592F18" w:rsidTr="00D52538">
        <w:trPr>
          <w:trHeight w:val="313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A6384D" w:rsidRPr="00592F18" w:rsidRDefault="00A6384D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OBJETIVO(S) DE APRENDIZAJE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6384D" w:rsidRPr="00592F18" w:rsidRDefault="00A6384D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HABILIDADES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6384D" w:rsidRPr="00592F18" w:rsidRDefault="00A6384D" w:rsidP="00A6384D">
            <w:pPr>
              <w:pStyle w:val="Sinespaciado"/>
              <w:rPr>
                <w:rFonts w:asciiTheme="majorHAnsi" w:hAnsiTheme="majorHAnsi"/>
                <w:b/>
                <w:color w:val="000000" w:themeColor="text1"/>
              </w:rPr>
            </w:pPr>
            <w:r w:rsidRPr="00592F18">
              <w:rPr>
                <w:rFonts w:asciiTheme="majorHAnsi" w:hAnsiTheme="majorHAnsi"/>
                <w:b/>
                <w:color w:val="000000" w:themeColor="text1"/>
              </w:rPr>
              <w:t>CONTENIDOS</w:t>
            </w:r>
          </w:p>
        </w:tc>
      </w:tr>
      <w:tr w:rsidR="00592F18" w:rsidRPr="00592F18" w:rsidTr="004D7E49">
        <w:trPr>
          <w:trHeight w:val="713"/>
          <w:jc w:val="center"/>
        </w:trPr>
        <w:tc>
          <w:tcPr>
            <w:tcW w:w="3114" w:type="dxa"/>
            <w:gridSpan w:val="2"/>
            <w:shd w:val="clear" w:color="auto" w:fill="auto"/>
          </w:tcPr>
          <w:p w:rsidR="002860BC" w:rsidRPr="002860BC" w:rsidRDefault="002860BC" w:rsidP="002860BC">
            <w:pPr>
              <w:pStyle w:val="Sinespaciado"/>
              <w:ind w:left="17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Comprender las características del funcionamiento del sistema democrático actual.</w:t>
            </w:r>
          </w:p>
          <w:p w:rsidR="00E52064" w:rsidRPr="00896CEA" w:rsidRDefault="002860BC" w:rsidP="002860BC">
            <w:pPr>
              <w:pStyle w:val="Sinespaciado"/>
              <w:ind w:left="17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•</w:t>
            </w: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Plantear soluciones a problemáticas democráticas actuales.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2860BC" w:rsidRPr="002860BC" w:rsidRDefault="002860BC" w:rsidP="002860BC">
            <w:pPr>
              <w:pStyle w:val="Sinespaciado"/>
              <w:numPr>
                <w:ilvl w:val="0"/>
                <w:numId w:val="38"/>
              </w:num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Levantar  de  información  a  partir  de métodos  y  técnicas  propias  de  historia.</w:t>
            </w:r>
          </w:p>
          <w:p w:rsidR="002860BC" w:rsidRPr="002860BC" w:rsidRDefault="002860BC" w:rsidP="002860BC">
            <w:pPr>
              <w:pStyle w:val="Sinespaciado"/>
              <w:numPr>
                <w:ilvl w:val="0"/>
                <w:numId w:val="38"/>
              </w:num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Comunicar  explicaciones,  conclusiones  u  opiniones  fundamentadas.</w:t>
            </w:r>
          </w:p>
          <w:p w:rsidR="002860BC" w:rsidRPr="002860BC" w:rsidRDefault="002860BC" w:rsidP="002860BC">
            <w:pPr>
              <w:pStyle w:val="Sinespaciado"/>
              <w:numPr>
                <w:ilvl w:val="0"/>
                <w:numId w:val="38"/>
              </w:num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Hacer  conexiones  entre  fenómenos,  acontecimientos  y/o  procesos  de  la  realidad</w:t>
            </w:r>
          </w:p>
          <w:p w:rsidR="002860BC" w:rsidRPr="002860BC" w:rsidRDefault="002860BC" w:rsidP="002860BC">
            <w:pPr>
              <w:pStyle w:val="Sinespaciado"/>
              <w:numPr>
                <w:ilvl w:val="0"/>
                <w:numId w:val="38"/>
              </w:num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Asociar  fenómenos,  acontecimientos  y/o  procesos  de  la  realidad.</w:t>
            </w:r>
          </w:p>
          <w:p w:rsidR="00926F82" w:rsidRPr="000B3654" w:rsidRDefault="002860BC" w:rsidP="002860BC">
            <w:pPr>
              <w:pStyle w:val="Sinespaciado"/>
              <w:numPr>
                <w:ilvl w:val="0"/>
                <w:numId w:val="38"/>
              </w:num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Analizar  críticamente de las evidencias y evaluación de su validez.</w:t>
            </w:r>
          </w:p>
        </w:tc>
        <w:tc>
          <w:tcPr>
            <w:tcW w:w="2944" w:type="dxa"/>
            <w:shd w:val="clear" w:color="auto" w:fill="auto"/>
          </w:tcPr>
          <w:p w:rsidR="002860BC" w:rsidRPr="002860BC" w:rsidRDefault="002860BC" w:rsidP="002860B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La Democracia en el contexto chileno.</w:t>
            </w:r>
          </w:p>
          <w:p w:rsidR="002860BC" w:rsidRPr="002860BC" w:rsidRDefault="002860BC" w:rsidP="002860B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Conceptos de nacionalidad y ciudadanía.</w:t>
            </w:r>
          </w:p>
          <w:p w:rsidR="002860BC" w:rsidRPr="002860BC" w:rsidRDefault="002860BC" w:rsidP="002860B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Componentes del Estado.</w:t>
            </w:r>
          </w:p>
          <w:p w:rsidR="000B3654" w:rsidRPr="000B3654" w:rsidRDefault="002860BC" w:rsidP="002860B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0BC">
              <w:rPr>
                <w:rFonts w:ascii="Arial" w:hAnsi="Arial" w:cs="Arial"/>
                <w:color w:val="000000" w:themeColor="text1"/>
                <w:sz w:val="20"/>
                <w:szCs w:val="20"/>
              </w:rPr>
              <w:t>Obligaciones democráticas chilenas.</w:t>
            </w:r>
          </w:p>
        </w:tc>
      </w:tr>
    </w:tbl>
    <w:p w:rsidR="00964725" w:rsidRPr="00A233F2" w:rsidRDefault="00964725" w:rsidP="00964725">
      <w:pPr>
        <w:jc w:val="center"/>
        <w:rPr>
          <w:rFonts w:asciiTheme="majorHAnsi" w:hAnsiTheme="majorHAnsi"/>
          <w:color w:val="000000" w:themeColor="text1"/>
          <w:sz w:val="6"/>
          <w:szCs w:val="6"/>
        </w:rPr>
      </w:pPr>
    </w:p>
    <w:p w:rsidR="0025027A" w:rsidRPr="00A233F2" w:rsidRDefault="0025027A" w:rsidP="001718C8">
      <w:pPr>
        <w:tabs>
          <w:tab w:val="left" w:pos="1938"/>
        </w:tabs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E8431B" w:rsidRDefault="00EC3E4D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  <w:r w:rsidRPr="007B7ECF">
        <w:rPr>
          <w:rFonts w:asciiTheme="majorHAnsi" w:hAnsiTheme="majorHAnsi"/>
          <w:b/>
          <w:i/>
          <w:color w:val="000000" w:themeColor="text1"/>
        </w:rPr>
        <w:t xml:space="preserve">ÍTEM </w:t>
      </w:r>
      <w:r w:rsidR="00926F82" w:rsidRPr="007B7ECF">
        <w:rPr>
          <w:rFonts w:asciiTheme="majorHAnsi" w:hAnsiTheme="majorHAnsi"/>
          <w:b/>
          <w:i/>
          <w:color w:val="000000" w:themeColor="text1"/>
        </w:rPr>
        <w:t>I SELECCIÓN MULTIPLE</w:t>
      </w:r>
      <w:r w:rsidR="00BE1C4B">
        <w:rPr>
          <w:rFonts w:asciiTheme="majorHAnsi" w:hAnsiTheme="majorHAnsi"/>
          <w:b/>
          <w:i/>
          <w:color w:val="000000" w:themeColor="text1"/>
        </w:rPr>
        <w:t xml:space="preserve"> (1PT C/U)</w:t>
      </w:r>
    </w:p>
    <w:p w:rsidR="00D14FD5" w:rsidRDefault="00D14FD5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1249A9" w:rsidRDefault="001249A9" w:rsidP="001249A9">
      <w:pPr>
        <w:tabs>
          <w:tab w:val="left" w:pos="460"/>
        </w:tabs>
        <w:spacing w:line="252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LA DEMOCRACIA Y SUS ALCANCES:</w:t>
      </w:r>
    </w:p>
    <w:p w:rsidR="001249A9" w:rsidRDefault="001249A9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D14FD5" w:rsidRPr="000F1563" w:rsidRDefault="00D14FD5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52" w:lineRule="auto"/>
        <w:ind w:left="284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0F1563">
        <w:rPr>
          <w:rFonts w:ascii="Arial" w:eastAsia="Verdana" w:hAnsi="Arial" w:cs="Arial"/>
          <w:sz w:val="20"/>
          <w:szCs w:val="20"/>
        </w:rPr>
        <w:t>Considerando una de las definiciones clásicas que se hace sobre ella, la democracia sería “el gobierno del pueblo y para el pueblo”. De acuerdo a ello, el sistema democrático se caracteriza por</w:t>
      </w:r>
      <w:r>
        <w:rPr>
          <w:rFonts w:ascii="Arial" w:eastAsia="Verdana" w:hAnsi="Arial" w:cs="Arial"/>
          <w:sz w:val="20"/>
          <w:szCs w:val="20"/>
        </w:rPr>
        <w:t>:</w:t>
      </w:r>
    </w:p>
    <w:p w:rsidR="00D14FD5" w:rsidRPr="00BE1C4B" w:rsidRDefault="00D14FD5" w:rsidP="00D14FD5">
      <w:pPr>
        <w:spacing w:line="223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D14FD5" w:rsidRPr="0065154A" w:rsidRDefault="00D14FD5" w:rsidP="0091678A">
      <w:pPr>
        <w:pStyle w:val="Prrafodelista"/>
        <w:numPr>
          <w:ilvl w:val="0"/>
          <w:numId w:val="7"/>
        </w:numPr>
        <w:tabs>
          <w:tab w:val="left" w:pos="212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65154A">
        <w:rPr>
          <w:rFonts w:ascii="Arial" w:eastAsia="Verdana" w:hAnsi="Arial" w:cs="Arial"/>
          <w:sz w:val="20"/>
          <w:szCs w:val="20"/>
        </w:rPr>
        <w:t>Tener gobernantes elegidos por el pueblo.</w:t>
      </w:r>
    </w:p>
    <w:p w:rsidR="00D14FD5" w:rsidRPr="00BE1C4B" w:rsidRDefault="00D14FD5" w:rsidP="00D14FD5">
      <w:pPr>
        <w:spacing w:line="30" w:lineRule="exact"/>
        <w:ind w:left="284" w:hanging="142"/>
        <w:rPr>
          <w:rFonts w:ascii="Arial" w:hAnsi="Arial" w:cs="Arial"/>
          <w:sz w:val="20"/>
          <w:szCs w:val="20"/>
        </w:rPr>
      </w:pPr>
    </w:p>
    <w:p w:rsidR="00D14FD5" w:rsidRPr="0065154A" w:rsidRDefault="00C2641B" w:rsidP="0091678A">
      <w:pPr>
        <w:pStyle w:val="Prrafodelista"/>
        <w:numPr>
          <w:ilvl w:val="0"/>
          <w:numId w:val="7"/>
        </w:numPr>
        <w:tabs>
          <w:tab w:val="left" w:pos="2120"/>
        </w:tabs>
        <w:ind w:left="284" w:hanging="142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La obligación</w:t>
      </w:r>
      <w:r w:rsidR="00D14FD5" w:rsidRPr="0065154A">
        <w:rPr>
          <w:rFonts w:ascii="Arial" w:eastAsia="Verdana" w:hAnsi="Arial" w:cs="Arial"/>
          <w:sz w:val="20"/>
          <w:szCs w:val="20"/>
        </w:rPr>
        <w:t xml:space="preserve"> de participar en las elecciones.</w:t>
      </w:r>
    </w:p>
    <w:p w:rsidR="00D14FD5" w:rsidRPr="00BE1C4B" w:rsidRDefault="00D14FD5" w:rsidP="00D14FD5">
      <w:pPr>
        <w:spacing w:line="1" w:lineRule="exact"/>
        <w:ind w:left="284" w:hanging="142"/>
        <w:rPr>
          <w:rFonts w:ascii="Arial" w:hAnsi="Arial" w:cs="Arial"/>
          <w:sz w:val="20"/>
          <w:szCs w:val="20"/>
        </w:rPr>
      </w:pPr>
    </w:p>
    <w:p w:rsidR="00D14FD5" w:rsidRPr="0065154A" w:rsidRDefault="00D14FD5" w:rsidP="0091678A">
      <w:pPr>
        <w:pStyle w:val="Prrafodelista"/>
        <w:numPr>
          <w:ilvl w:val="0"/>
          <w:numId w:val="7"/>
        </w:numPr>
        <w:tabs>
          <w:tab w:val="left" w:pos="212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65154A">
        <w:rPr>
          <w:rFonts w:ascii="Arial" w:eastAsia="Verdana" w:hAnsi="Arial" w:cs="Arial"/>
          <w:sz w:val="20"/>
          <w:szCs w:val="20"/>
        </w:rPr>
        <w:t>Promover el respeto a los derechos de las personas.</w:t>
      </w:r>
    </w:p>
    <w:p w:rsidR="00D14FD5" w:rsidRPr="00BE1C4B" w:rsidRDefault="00D14FD5" w:rsidP="00D14FD5">
      <w:pPr>
        <w:spacing w:line="237" w:lineRule="exact"/>
        <w:rPr>
          <w:rFonts w:ascii="Arial" w:eastAsia="Verdana" w:hAnsi="Arial" w:cs="Arial"/>
          <w:sz w:val="20"/>
          <w:szCs w:val="20"/>
        </w:rPr>
      </w:pPr>
    </w:p>
    <w:p w:rsidR="00D14FD5" w:rsidRPr="0065154A" w:rsidRDefault="00D14FD5" w:rsidP="0091678A">
      <w:pPr>
        <w:pStyle w:val="Prrafodelista"/>
        <w:numPr>
          <w:ilvl w:val="0"/>
          <w:numId w:val="8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65154A">
        <w:rPr>
          <w:rFonts w:ascii="Arial" w:eastAsia="Verdana" w:hAnsi="Arial" w:cs="Arial"/>
          <w:sz w:val="20"/>
          <w:szCs w:val="20"/>
        </w:rPr>
        <w:t>Sólo I</w:t>
      </w:r>
    </w:p>
    <w:p w:rsidR="00D14FD5" w:rsidRPr="00BE1C4B" w:rsidRDefault="00D14FD5" w:rsidP="00D14FD5">
      <w:pPr>
        <w:tabs>
          <w:tab w:val="left" w:pos="426"/>
        </w:tabs>
        <w:spacing w:line="29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65154A" w:rsidRDefault="00D14FD5" w:rsidP="0091678A">
      <w:pPr>
        <w:pStyle w:val="Prrafodelista"/>
        <w:numPr>
          <w:ilvl w:val="0"/>
          <w:numId w:val="8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65154A">
        <w:rPr>
          <w:rFonts w:ascii="Arial" w:eastAsia="Verdana" w:hAnsi="Arial" w:cs="Arial"/>
          <w:sz w:val="20"/>
          <w:szCs w:val="20"/>
        </w:rPr>
        <w:t>Sólo II</w:t>
      </w:r>
    </w:p>
    <w:p w:rsidR="00D14FD5" w:rsidRPr="00BE1C4B" w:rsidRDefault="00D14FD5" w:rsidP="00D14FD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65154A" w:rsidRDefault="00D14FD5" w:rsidP="0091678A">
      <w:pPr>
        <w:pStyle w:val="Prrafodelista"/>
        <w:numPr>
          <w:ilvl w:val="0"/>
          <w:numId w:val="8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65154A">
        <w:rPr>
          <w:rFonts w:ascii="Arial" w:eastAsia="Verdana" w:hAnsi="Arial" w:cs="Arial"/>
          <w:sz w:val="20"/>
          <w:szCs w:val="20"/>
        </w:rPr>
        <w:t>Sólo I y III</w:t>
      </w:r>
    </w:p>
    <w:p w:rsidR="00D14FD5" w:rsidRPr="00BE1C4B" w:rsidRDefault="00D14FD5" w:rsidP="00D14FD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BE1C4B" w:rsidRDefault="00D14FD5" w:rsidP="00D14FD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65154A" w:rsidRDefault="00D14FD5" w:rsidP="0091678A">
      <w:pPr>
        <w:pStyle w:val="Prrafodelista"/>
        <w:numPr>
          <w:ilvl w:val="0"/>
          <w:numId w:val="8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65154A">
        <w:rPr>
          <w:rFonts w:ascii="Arial" w:eastAsia="Verdana" w:hAnsi="Arial" w:cs="Arial"/>
          <w:sz w:val="20"/>
          <w:szCs w:val="20"/>
        </w:rPr>
        <w:t>I, II y III</w:t>
      </w:r>
    </w:p>
    <w:p w:rsidR="00D14FD5" w:rsidRDefault="00D14FD5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D14FD5" w:rsidRPr="006A1EF1" w:rsidRDefault="00D14FD5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67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6A1EF1">
        <w:rPr>
          <w:rFonts w:ascii="Arial" w:eastAsia="Verdana" w:hAnsi="Arial" w:cs="Arial"/>
          <w:sz w:val="20"/>
          <w:szCs w:val="20"/>
        </w:rPr>
        <w:t xml:space="preserve">De las afirmaciones que se mencionan </w:t>
      </w:r>
      <w:r w:rsidR="00C2641B">
        <w:rPr>
          <w:rFonts w:ascii="Arial" w:eastAsia="Verdana" w:hAnsi="Arial" w:cs="Arial"/>
          <w:sz w:val="20"/>
          <w:szCs w:val="20"/>
        </w:rPr>
        <w:t>a continuación, ¿cuál de estas es</w:t>
      </w:r>
      <w:r w:rsidRPr="006A1EF1">
        <w:rPr>
          <w:rFonts w:ascii="Arial" w:eastAsia="Verdana" w:hAnsi="Arial" w:cs="Arial"/>
          <w:sz w:val="20"/>
          <w:szCs w:val="20"/>
        </w:rPr>
        <w:t xml:space="preserve"> una característica </w:t>
      </w:r>
      <w:r>
        <w:rPr>
          <w:rFonts w:ascii="Arial" w:eastAsia="Verdana" w:hAnsi="Arial" w:cs="Arial"/>
          <w:sz w:val="20"/>
          <w:szCs w:val="20"/>
        </w:rPr>
        <w:t>de la Democracia Chilena</w:t>
      </w:r>
      <w:r w:rsidRPr="006A1EF1">
        <w:rPr>
          <w:rFonts w:ascii="Arial" w:eastAsia="Verdana" w:hAnsi="Arial" w:cs="Arial"/>
          <w:sz w:val="20"/>
          <w:szCs w:val="20"/>
        </w:rPr>
        <w:t>?</w:t>
      </w:r>
    </w:p>
    <w:p w:rsidR="00D14FD5" w:rsidRPr="00BE1C4B" w:rsidRDefault="00D14FD5" w:rsidP="00D14FD5">
      <w:pPr>
        <w:spacing w:line="206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D14FD5" w:rsidRPr="006A1EF1" w:rsidRDefault="00D14FD5" w:rsidP="0091678A">
      <w:pPr>
        <w:pStyle w:val="Prrafodelista"/>
        <w:numPr>
          <w:ilvl w:val="0"/>
          <w:numId w:val="11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6A1EF1">
        <w:rPr>
          <w:rFonts w:ascii="Arial" w:eastAsia="Verdana" w:hAnsi="Arial" w:cs="Arial"/>
          <w:sz w:val="20"/>
          <w:szCs w:val="20"/>
        </w:rPr>
        <w:t>Los poderes del Estado son dependientes del poder ejecutivo</w:t>
      </w:r>
      <w:r>
        <w:rPr>
          <w:rFonts w:ascii="Arial" w:eastAsia="Verdana" w:hAnsi="Arial" w:cs="Arial"/>
          <w:sz w:val="20"/>
          <w:szCs w:val="20"/>
        </w:rPr>
        <w:t xml:space="preserve"> (Presidente)</w:t>
      </w:r>
      <w:r w:rsidRPr="006A1EF1">
        <w:rPr>
          <w:rFonts w:ascii="Arial" w:eastAsia="Verdana" w:hAnsi="Arial" w:cs="Arial"/>
          <w:sz w:val="20"/>
          <w:szCs w:val="20"/>
        </w:rPr>
        <w:t>.</w:t>
      </w:r>
    </w:p>
    <w:p w:rsidR="00D14FD5" w:rsidRPr="00BE1C4B" w:rsidRDefault="00D14FD5" w:rsidP="00D14FD5">
      <w:pPr>
        <w:tabs>
          <w:tab w:val="left" w:pos="426"/>
        </w:tabs>
        <w:spacing w:line="29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6A1EF1" w:rsidRDefault="00D14FD5" w:rsidP="0091678A">
      <w:pPr>
        <w:pStyle w:val="Prrafodelista"/>
        <w:numPr>
          <w:ilvl w:val="0"/>
          <w:numId w:val="11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6A1EF1">
        <w:rPr>
          <w:rFonts w:ascii="Arial" w:eastAsia="Verdana" w:hAnsi="Arial" w:cs="Arial"/>
          <w:sz w:val="20"/>
          <w:szCs w:val="20"/>
        </w:rPr>
        <w:t>El pueblo participa en elecciones libres e informadas.</w:t>
      </w:r>
    </w:p>
    <w:p w:rsidR="00D14FD5" w:rsidRPr="00BE1C4B" w:rsidRDefault="00D14FD5" w:rsidP="00D14FD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6A1EF1" w:rsidRDefault="00D14FD5" w:rsidP="0091678A">
      <w:pPr>
        <w:pStyle w:val="Prrafodelista"/>
        <w:numPr>
          <w:ilvl w:val="0"/>
          <w:numId w:val="11"/>
        </w:numPr>
        <w:tabs>
          <w:tab w:val="left" w:pos="426"/>
        </w:tabs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Gobierna un líder de carácter totalitario.</w:t>
      </w:r>
    </w:p>
    <w:p w:rsidR="00D14FD5" w:rsidRPr="00BE1C4B" w:rsidRDefault="00D14FD5" w:rsidP="00D14FD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6A1EF1" w:rsidRDefault="00D14FD5" w:rsidP="0091678A">
      <w:pPr>
        <w:pStyle w:val="Prrafodelista"/>
        <w:numPr>
          <w:ilvl w:val="0"/>
          <w:numId w:val="11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6A1EF1">
        <w:rPr>
          <w:rFonts w:ascii="Arial" w:eastAsia="Verdana" w:hAnsi="Arial" w:cs="Arial"/>
          <w:sz w:val="20"/>
          <w:szCs w:val="20"/>
        </w:rPr>
        <w:t>Los deberes y derechos tienen un carácter ilimitado</w:t>
      </w:r>
      <w:r>
        <w:rPr>
          <w:rFonts w:ascii="Arial" w:eastAsia="Verdana" w:hAnsi="Arial" w:cs="Arial"/>
          <w:sz w:val="20"/>
          <w:szCs w:val="20"/>
        </w:rPr>
        <w:t>, es decir todos pueden hacer lo que sea</w:t>
      </w:r>
      <w:r w:rsidRPr="006A1EF1">
        <w:rPr>
          <w:rFonts w:ascii="Arial" w:eastAsia="Verdana" w:hAnsi="Arial" w:cs="Arial"/>
          <w:sz w:val="20"/>
          <w:szCs w:val="20"/>
        </w:rPr>
        <w:t>.</w:t>
      </w:r>
    </w:p>
    <w:p w:rsidR="00D14FD5" w:rsidRPr="00BE1C4B" w:rsidRDefault="00D14FD5" w:rsidP="00D14FD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6A1EF1" w:rsidRDefault="00D14FD5" w:rsidP="0091678A">
      <w:pPr>
        <w:pStyle w:val="Prrafodelista"/>
        <w:numPr>
          <w:ilvl w:val="0"/>
          <w:numId w:val="11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6A1EF1">
        <w:rPr>
          <w:rFonts w:ascii="Arial" w:eastAsia="Verdana" w:hAnsi="Arial" w:cs="Arial"/>
          <w:sz w:val="20"/>
          <w:szCs w:val="20"/>
        </w:rPr>
        <w:t>Los partidos políticos son controlados y dirigidos por el Estado.</w:t>
      </w:r>
    </w:p>
    <w:p w:rsidR="00D14FD5" w:rsidRDefault="00D14FD5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D14FD5" w:rsidRPr="004F1D0E" w:rsidRDefault="00D14FD5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67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¿Por qué se dice que Chile tiene una democracia “representativa”?</w:t>
      </w:r>
    </w:p>
    <w:p w:rsidR="00D14FD5" w:rsidRPr="00BE1C4B" w:rsidRDefault="00D14FD5" w:rsidP="00D14FD5">
      <w:pPr>
        <w:spacing w:line="206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D14FD5" w:rsidRPr="00FF3E56" w:rsidRDefault="00D14FD5" w:rsidP="0091678A">
      <w:pPr>
        <w:pStyle w:val="Prrafodelista"/>
        <w:numPr>
          <w:ilvl w:val="0"/>
          <w:numId w:val="14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FF3E56">
        <w:rPr>
          <w:rFonts w:ascii="Arial" w:eastAsia="Verdana" w:hAnsi="Arial" w:cs="Arial"/>
          <w:sz w:val="20"/>
          <w:szCs w:val="20"/>
        </w:rPr>
        <w:t>Porque entrega el poder a autoridades elegidas periódicamente.</w:t>
      </w:r>
    </w:p>
    <w:p w:rsidR="00D14FD5" w:rsidRPr="00BE1C4B" w:rsidRDefault="00D14FD5" w:rsidP="00D14FD5">
      <w:pPr>
        <w:tabs>
          <w:tab w:val="left" w:pos="426"/>
        </w:tabs>
        <w:spacing w:line="29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FF3E56" w:rsidRDefault="00D14FD5" w:rsidP="0091678A">
      <w:pPr>
        <w:pStyle w:val="Prrafodelista"/>
        <w:numPr>
          <w:ilvl w:val="0"/>
          <w:numId w:val="14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FF3E56">
        <w:rPr>
          <w:rFonts w:ascii="Arial" w:eastAsia="Verdana" w:hAnsi="Arial" w:cs="Arial"/>
          <w:sz w:val="20"/>
          <w:szCs w:val="20"/>
        </w:rPr>
        <w:t>Elige a las autoridades mediante el sufragio censitario.</w:t>
      </w:r>
    </w:p>
    <w:p w:rsidR="00D14FD5" w:rsidRPr="00BE1C4B" w:rsidRDefault="00D14FD5" w:rsidP="00D14FD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FF3E56" w:rsidRDefault="00D14FD5" w:rsidP="0091678A">
      <w:pPr>
        <w:pStyle w:val="Prrafodelista"/>
        <w:numPr>
          <w:ilvl w:val="0"/>
          <w:numId w:val="14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FF3E56">
        <w:rPr>
          <w:rFonts w:ascii="Arial" w:eastAsia="Verdana" w:hAnsi="Arial" w:cs="Arial"/>
          <w:sz w:val="20"/>
          <w:szCs w:val="20"/>
        </w:rPr>
        <w:t>Porque los ciudadanos son invitados a participar directamente del gobierno del país.</w:t>
      </w:r>
    </w:p>
    <w:p w:rsidR="00D14FD5" w:rsidRPr="00BE1C4B" w:rsidRDefault="00D14FD5" w:rsidP="00D14FD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FF3E56" w:rsidRDefault="00D14FD5" w:rsidP="0091678A">
      <w:pPr>
        <w:pStyle w:val="Prrafodelista"/>
        <w:numPr>
          <w:ilvl w:val="0"/>
          <w:numId w:val="14"/>
        </w:numPr>
        <w:tabs>
          <w:tab w:val="left" w:pos="426"/>
        </w:tabs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 w:rsidRPr="00FF3E56">
        <w:rPr>
          <w:rFonts w:ascii="Arial" w:eastAsia="Verdana" w:hAnsi="Arial" w:cs="Arial"/>
          <w:sz w:val="20"/>
          <w:szCs w:val="20"/>
        </w:rPr>
        <w:t>Solo elige al Presidente de la República y a los congresistas.</w:t>
      </w:r>
    </w:p>
    <w:p w:rsidR="00D14FD5" w:rsidRPr="00BE1C4B" w:rsidRDefault="00D14FD5" w:rsidP="00D14FD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1249A9" w:rsidRDefault="00D14FD5" w:rsidP="001249A9">
      <w:pPr>
        <w:pStyle w:val="Prrafodelista"/>
        <w:numPr>
          <w:ilvl w:val="0"/>
          <w:numId w:val="14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FF3E56">
        <w:rPr>
          <w:rFonts w:ascii="Arial" w:eastAsia="Verdana" w:hAnsi="Arial" w:cs="Arial"/>
          <w:sz w:val="20"/>
          <w:szCs w:val="20"/>
        </w:rPr>
        <w:t>Porque no existen autoridades, y el pueblo manda directamente.</w:t>
      </w:r>
    </w:p>
    <w:p w:rsidR="00D14FD5" w:rsidRDefault="00D14FD5" w:rsidP="00D14FD5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14FD5" w:rsidRPr="00840A91" w:rsidRDefault="00D14FD5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38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665272">
        <w:rPr>
          <w:rFonts w:ascii="Arial" w:eastAsia="Verdana" w:hAnsi="Arial" w:cs="Arial"/>
          <w:sz w:val="20"/>
          <w:szCs w:val="20"/>
        </w:rPr>
        <w:t>Para el buen funcionamiento del régimen democrático tanto en Chile como en América Latina, sus habitantes deben comprometerse con una real y efectiva participación. Para cumplir con ello es necesario que</w:t>
      </w:r>
      <w:r>
        <w:rPr>
          <w:rFonts w:ascii="Arial" w:eastAsia="Verdana" w:hAnsi="Arial" w:cs="Arial"/>
          <w:sz w:val="20"/>
          <w:szCs w:val="20"/>
        </w:rPr>
        <w:t>:</w:t>
      </w:r>
    </w:p>
    <w:p w:rsidR="00D14FD5" w:rsidRDefault="00D14FD5" w:rsidP="00D14FD5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14FD5" w:rsidRPr="00665272" w:rsidRDefault="00D14FD5" w:rsidP="0091678A">
      <w:pPr>
        <w:pStyle w:val="Prrafodelista"/>
        <w:numPr>
          <w:ilvl w:val="0"/>
          <w:numId w:val="27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665272">
        <w:rPr>
          <w:rFonts w:ascii="Arial" w:eastAsia="Verdana" w:hAnsi="Arial" w:cs="Arial"/>
          <w:sz w:val="20"/>
          <w:szCs w:val="20"/>
        </w:rPr>
        <w:t>Actúen responsablemente en los espacios públicos.</w:t>
      </w:r>
    </w:p>
    <w:p w:rsidR="00D14FD5" w:rsidRPr="00665272" w:rsidRDefault="00D14FD5" w:rsidP="0091678A">
      <w:pPr>
        <w:pStyle w:val="Prrafodelista"/>
        <w:numPr>
          <w:ilvl w:val="0"/>
          <w:numId w:val="27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665272">
        <w:rPr>
          <w:rFonts w:ascii="Arial" w:eastAsia="Verdana" w:hAnsi="Arial" w:cs="Arial"/>
          <w:sz w:val="20"/>
          <w:szCs w:val="20"/>
        </w:rPr>
        <w:t>Fiscalicen la labor de las autoridades de gobierno.</w:t>
      </w:r>
    </w:p>
    <w:p w:rsidR="00D14FD5" w:rsidRPr="00665272" w:rsidRDefault="00D14FD5" w:rsidP="0091678A">
      <w:pPr>
        <w:pStyle w:val="Prrafodelista"/>
        <w:numPr>
          <w:ilvl w:val="0"/>
          <w:numId w:val="27"/>
        </w:numPr>
        <w:tabs>
          <w:tab w:val="left" w:pos="2140"/>
        </w:tabs>
        <w:spacing w:line="238" w:lineRule="auto"/>
        <w:ind w:left="284" w:hanging="142"/>
        <w:rPr>
          <w:rFonts w:ascii="Arial" w:eastAsia="Verdana" w:hAnsi="Arial" w:cs="Arial"/>
          <w:sz w:val="20"/>
          <w:szCs w:val="20"/>
        </w:rPr>
      </w:pPr>
      <w:r w:rsidRPr="00665272">
        <w:rPr>
          <w:rFonts w:ascii="Arial" w:eastAsia="Verdana" w:hAnsi="Arial" w:cs="Arial"/>
          <w:sz w:val="20"/>
          <w:szCs w:val="20"/>
        </w:rPr>
        <w:t>Estén inscritos en un partido político.</w:t>
      </w:r>
    </w:p>
    <w:p w:rsidR="00D14FD5" w:rsidRPr="00BE1C4B" w:rsidRDefault="00D14FD5" w:rsidP="00D14FD5">
      <w:pPr>
        <w:spacing w:line="269" w:lineRule="exact"/>
        <w:rPr>
          <w:rFonts w:ascii="Arial" w:hAnsi="Arial" w:cs="Arial"/>
          <w:sz w:val="20"/>
          <w:szCs w:val="20"/>
        </w:rPr>
      </w:pPr>
    </w:p>
    <w:p w:rsidR="00D14FD5" w:rsidRPr="00BE1C4B" w:rsidRDefault="00D14FD5" w:rsidP="0091678A">
      <w:pPr>
        <w:numPr>
          <w:ilvl w:val="0"/>
          <w:numId w:val="28"/>
        </w:numPr>
        <w:tabs>
          <w:tab w:val="left" w:pos="284"/>
          <w:tab w:val="left" w:pos="426"/>
        </w:tabs>
        <w:ind w:left="720" w:hanging="360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</w:t>
      </w:r>
    </w:p>
    <w:p w:rsidR="00D14FD5" w:rsidRPr="00BE1C4B" w:rsidRDefault="00D14FD5" w:rsidP="00D14FD5">
      <w:pPr>
        <w:tabs>
          <w:tab w:val="left" w:pos="284"/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D14FD5" w:rsidRPr="00BE1C4B" w:rsidRDefault="00D14FD5" w:rsidP="0091678A">
      <w:pPr>
        <w:numPr>
          <w:ilvl w:val="0"/>
          <w:numId w:val="28"/>
        </w:numPr>
        <w:tabs>
          <w:tab w:val="left" w:pos="284"/>
          <w:tab w:val="left" w:pos="426"/>
        </w:tabs>
        <w:ind w:left="720" w:hanging="360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III</w:t>
      </w:r>
    </w:p>
    <w:p w:rsidR="00D14FD5" w:rsidRPr="00BE1C4B" w:rsidRDefault="00D14FD5" w:rsidP="0091678A">
      <w:pPr>
        <w:numPr>
          <w:ilvl w:val="0"/>
          <w:numId w:val="28"/>
        </w:numPr>
        <w:tabs>
          <w:tab w:val="left" w:pos="284"/>
          <w:tab w:val="left" w:pos="426"/>
        </w:tabs>
        <w:ind w:left="720" w:hanging="360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 y II</w:t>
      </w:r>
    </w:p>
    <w:p w:rsidR="00D14FD5" w:rsidRPr="00BE1C4B" w:rsidRDefault="00D14FD5" w:rsidP="0091678A">
      <w:pPr>
        <w:numPr>
          <w:ilvl w:val="0"/>
          <w:numId w:val="28"/>
        </w:numPr>
        <w:tabs>
          <w:tab w:val="left" w:pos="284"/>
          <w:tab w:val="left" w:pos="426"/>
        </w:tabs>
        <w:ind w:left="720" w:hanging="360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I, II y III</w:t>
      </w:r>
    </w:p>
    <w:p w:rsidR="00D14FD5" w:rsidRDefault="00D14FD5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C2641B" w:rsidRDefault="00C2641B" w:rsidP="001718C8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641B" w:rsidRDefault="00C2641B" w:rsidP="001718C8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641B" w:rsidRDefault="00C2641B" w:rsidP="001718C8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249A9" w:rsidRDefault="001249A9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  <w:r w:rsidRPr="00D1615B">
        <w:rPr>
          <w:rFonts w:ascii="Arial" w:hAnsi="Arial" w:cs="Arial"/>
          <w:b/>
          <w:color w:val="000000" w:themeColor="text1"/>
          <w:sz w:val="20"/>
          <w:szCs w:val="20"/>
        </w:rPr>
        <w:t>COMPONENTES DEL ESTADO CHILENO:</w:t>
      </w:r>
    </w:p>
    <w:p w:rsidR="001249A9" w:rsidRDefault="001249A9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1249A9" w:rsidRPr="001249A9" w:rsidRDefault="001249A9" w:rsidP="001249A9">
      <w:pPr>
        <w:pStyle w:val="Prrafodelista"/>
        <w:tabs>
          <w:tab w:val="left" w:pos="780"/>
        </w:tabs>
        <w:spacing w:line="259" w:lineRule="auto"/>
        <w:ind w:left="284"/>
        <w:jc w:val="both"/>
        <w:rPr>
          <w:rFonts w:ascii="Arial" w:eastAsia="Verdana" w:hAnsi="Arial" w:cs="Arial"/>
          <w:sz w:val="20"/>
          <w:szCs w:val="20"/>
        </w:rPr>
      </w:pPr>
    </w:p>
    <w:p w:rsidR="00D14FD5" w:rsidRDefault="00D14FD5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1C383B" w:rsidRPr="000F1563" w:rsidRDefault="001C383B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63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0F1563">
        <w:rPr>
          <w:rFonts w:ascii="Arial" w:eastAsia="Verdana" w:hAnsi="Arial" w:cs="Arial"/>
          <w:sz w:val="20"/>
          <w:szCs w:val="20"/>
        </w:rPr>
        <w:t xml:space="preserve">En el capítulo I de la actual Constitución Política se establece </w:t>
      </w:r>
      <w:r>
        <w:rPr>
          <w:rFonts w:ascii="Arial" w:eastAsia="Verdana" w:hAnsi="Arial" w:cs="Arial"/>
          <w:sz w:val="20"/>
          <w:szCs w:val="20"/>
        </w:rPr>
        <w:t>el tipo de gobierno que nuestro país posee, señalando que</w:t>
      </w:r>
      <w:r w:rsidRPr="000F1563">
        <w:rPr>
          <w:rFonts w:ascii="Arial" w:eastAsia="Verdana" w:hAnsi="Arial" w:cs="Arial"/>
          <w:sz w:val="20"/>
          <w:szCs w:val="20"/>
        </w:rPr>
        <w:t xml:space="preserve"> Chile es:</w:t>
      </w:r>
    </w:p>
    <w:p w:rsidR="001C383B" w:rsidRPr="00BE1C4B" w:rsidRDefault="001C383B" w:rsidP="001C383B">
      <w:pPr>
        <w:spacing w:line="215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1C383B" w:rsidRPr="000F1563" w:rsidRDefault="001C383B" w:rsidP="0091678A">
      <w:pPr>
        <w:pStyle w:val="Prrafodelista"/>
        <w:numPr>
          <w:ilvl w:val="0"/>
          <w:numId w:val="6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0F1563">
        <w:rPr>
          <w:rFonts w:ascii="Arial" w:eastAsia="Verdana" w:hAnsi="Arial" w:cs="Arial"/>
          <w:sz w:val="20"/>
          <w:szCs w:val="20"/>
        </w:rPr>
        <w:t>Una República Democrática.</w:t>
      </w:r>
    </w:p>
    <w:p w:rsidR="001C383B" w:rsidRPr="00BE1C4B" w:rsidRDefault="001C383B" w:rsidP="001C383B">
      <w:pPr>
        <w:tabs>
          <w:tab w:val="left" w:pos="426"/>
        </w:tabs>
        <w:spacing w:line="29" w:lineRule="exact"/>
        <w:ind w:left="284" w:hanging="360"/>
        <w:rPr>
          <w:rFonts w:ascii="Arial" w:eastAsia="Verdana" w:hAnsi="Arial" w:cs="Arial"/>
          <w:sz w:val="20"/>
          <w:szCs w:val="20"/>
        </w:rPr>
      </w:pPr>
    </w:p>
    <w:p w:rsidR="001C383B" w:rsidRPr="000F1563" w:rsidRDefault="001C383B" w:rsidP="0091678A">
      <w:pPr>
        <w:pStyle w:val="Prrafodelista"/>
        <w:numPr>
          <w:ilvl w:val="0"/>
          <w:numId w:val="6"/>
        </w:numPr>
        <w:tabs>
          <w:tab w:val="left" w:pos="426"/>
        </w:tabs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U</w:t>
      </w:r>
      <w:r w:rsidRPr="000F1563">
        <w:rPr>
          <w:rFonts w:ascii="Arial" w:eastAsia="Verdana" w:hAnsi="Arial" w:cs="Arial"/>
          <w:sz w:val="20"/>
          <w:szCs w:val="20"/>
        </w:rPr>
        <w:t>n país de organización federal.</w:t>
      </w:r>
    </w:p>
    <w:p w:rsidR="001C383B" w:rsidRPr="00BE1C4B" w:rsidRDefault="001C383B" w:rsidP="001C383B">
      <w:pPr>
        <w:tabs>
          <w:tab w:val="left" w:pos="426"/>
        </w:tabs>
        <w:spacing w:line="1" w:lineRule="exact"/>
        <w:ind w:left="284" w:hanging="360"/>
        <w:rPr>
          <w:rFonts w:ascii="Arial" w:eastAsia="Verdana" w:hAnsi="Arial" w:cs="Arial"/>
          <w:sz w:val="20"/>
          <w:szCs w:val="20"/>
        </w:rPr>
      </w:pPr>
    </w:p>
    <w:p w:rsidR="001C383B" w:rsidRPr="000F1563" w:rsidRDefault="001C383B" w:rsidP="0091678A">
      <w:pPr>
        <w:pStyle w:val="Prrafodelista"/>
        <w:numPr>
          <w:ilvl w:val="0"/>
          <w:numId w:val="6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T</w:t>
      </w:r>
      <w:r w:rsidRPr="000F1563">
        <w:rPr>
          <w:rFonts w:ascii="Arial" w:eastAsia="Verdana" w:hAnsi="Arial" w:cs="Arial"/>
          <w:sz w:val="20"/>
          <w:szCs w:val="20"/>
        </w:rPr>
        <w:t xml:space="preserve">iene un Congreso </w:t>
      </w:r>
      <w:r>
        <w:rPr>
          <w:rFonts w:ascii="Arial" w:eastAsia="Verdana" w:hAnsi="Arial" w:cs="Arial"/>
          <w:sz w:val="20"/>
          <w:szCs w:val="20"/>
        </w:rPr>
        <w:t>uni</w:t>
      </w:r>
      <w:r w:rsidRPr="000F1563">
        <w:rPr>
          <w:rFonts w:ascii="Arial" w:eastAsia="Verdana" w:hAnsi="Arial" w:cs="Arial"/>
          <w:sz w:val="20"/>
          <w:szCs w:val="20"/>
        </w:rPr>
        <w:t>cameral.</w:t>
      </w:r>
    </w:p>
    <w:p w:rsidR="001C383B" w:rsidRPr="00BE1C4B" w:rsidRDefault="001C383B" w:rsidP="001C383B">
      <w:pPr>
        <w:tabs>
          <w:tab w:val="left" w:pos="426"/>
        </w:tabs>
        <w:spacing w:line="1" w:lineRule="exact"/>
        <w:ind w:left="284" w:hanging="360"/>
        <w:rPr>
          <w:rFonts w:ascii="Arial" w:eastAsia="Verdana" w:hAnsi="Arial" w:cs="Arial"/>
          <w:sz w:val="20"/>
          <w:szCs w:val="20"/>
        </w:rPr>
      </w:pPr>
    </w:p>
    <w:p w:rsidR="001C383B" w:rsidRPr="000F1563" w:rsidRDefault="001C383B" w:rsidP="0091678A">
      <w:pPr>
        <w:pStyle w:val="Prrafodelista"/>
        <w:numPr>
          <w:ilvl w:val="0"/>
          <w:numId w:val="6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B</w:t>
      </w:r>
      <w:r w:rsidRPr="000F1563">
        <w:rPr>
          <w:rFonts w:ascii="Arial" w:eastAsia="Verdana" w:hAnsi="Arial" w:cs="Arial"/>
          <w:sz w:val="20"/>
          <w:szCs w:val="20"/>
        </w:rPr>
        <w:t>usca firmar acuerdos de libre comercio.</w:t>
      </w:r>
    </w:p>
    <w:p w:rsidR="001C383B" w:rsidRPr="00BE1C4B" w:rsidRDefault="001C383B" w:rsidP="001C383B">
      <w:pPr>
        <w:tabs>
          <w:tab w:val="left" w:pos="426"/>
        </w:tabs>
        <w:spacing w:line="1" w:lineRule="exact"/>
        <w:ind w:left="284" w:hanging="360"/>
        <w:rPr>
          <w:rFonts w:ascii="Arial" w:eastAsia="Verdana" w:hAnsi="Arial" w:cs="Arial"/>
          <w:sz w:val="20"/>
          <w:szCs w:val="20"/>
        </w:rPr>
      </w:pPr>
    </w:p>
    <w:p w:rsidR="001C383B" w:rsidRDefault="001C383B" w:rsidP="001249A9">
      <w:pPr>
        <w:pStyle w:val="Prrafodelista"/>
        <w:numPr>
          <w:ilvl w:val="0"/>
          <w:numId w:val="6"/>
        </w:numPr>
        <w:tabs>
          <w:tab w:val="left" w:pos="426"/>
        </w:tabs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C</w:t>
      </w:r>
      <w:r w:rsidRPr="000F1563">
        <w:rPr>
          <w:rFonts w:ascii="Arial" w:eastAsia="Verdana" w:hAnsi="Arial" w:cs="Arial"/>
          <w:sz w:val="20"/>
          <w:szCs w:val="20"/>
        </w:rPr>
        <w:t>umple los tratados internacionales.</w:t>
      </w:r>
    </w:p>
    <w:p w:rsidR="001249A9" w:rsidRPr="001249A9" w:rsidRDefault="001249A9" w:rsidP="001249A9">
      <w:pPr>
        <w:pStyle w:val="Prrafodelista"/>
        <w:tabs>
          <w:tab w:val="left" w:pos="426"/>
        </w:tabs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BE1C4B" w:rsidRDefault="001C383B" w:rsidP="0091678A">
      <w:pPr>
        <w:numPr>
          <w:ilvl w:val="0"/>
          <w:numId w:val="1"/>
        </w:numPr>
        <w:tabs>
          <w:tab w:val="left" w:pos="460"/>
        </w:tabs>
        <w:spacing w:line="246" w:lineRule="auto"/>
        <w:ind w:left="284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E978D7">
        <w:rPr>
          <w:rFonts w:ascii="Arial" w:eastAsia="Verdana" w:hAnsi="Arial" w:cs="Arial"/>
          <w:i/>
          <w:sz w:val="20"/>
          <w:szCs w:val="20"/>
        </w:rPr>
        <w:t>El Estado está al servicio de la persona humana y su finalidad es promover el bien común, para lo cual debe contribuir a crear las condiciones sociales que permitan a todos y a cada uno de los integrantes de la comunidad nacional su mayor realización espiritual y material posible, con pleno respeto a los derechos y garantías que esta Constitución establece”.</w:t>
      </w:r>
      <w:r w:rsidRPr="00BE1C4B">
        <w:rPr>
          <w:rFonts w:ascii="Arial" w:eastAsia="Verdana" w:hAnsi="Arial" w:cs="Arial"/>
          <w:sz w:val="20"/>
          <w:szCs w:val="20"/>
        </w:rPr>
        <w:t xml:space="preserve"> (Constitución Política de Chile, artículo 1).</w:t>
      </w:r>
    </w:p>
    <w:p w:rsidR="001C383B" w:rsidRPr="00BE1C4B" w:rsidRDefault="001C383B" w:rsidP="001C383B">
      <w:pPr>
        <w:spacing w:line="232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1C383B" w:rsidRPr="00BE1C4B" w:rsidRDefault="001C383B" w:rsidP="001C383B">
      <w:pPr>
        <w:ind w:left="460"/>
        <w:rPr>
          <w:rFonts w:ascii="Arial" w:eastAsia="Verdana" w:hAnsi="Arial" w:cs="Arial"/>
          <w:b/>
          <w:bCs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A partir de la definición dada por la Constitución es correcto afirmar que el Estado en Chile</w:t>
      </w:r>
      <w:r>
        <w:rPr>
          <w:rFonts w:ascii="Arial" w:eastAsia="Verdana" w:hAnsi="Arial" w:cs="Arial"/>
          <w:sz w:val="20"/>
          <w:szCs w:val="20"/>
        </w:rPr>
        <w:t>:</w:t>
      </w:r>
    </w:p>
    <w:p w:rsidR="001C383B" w:rsidRPr="00BE1C4B" w:rsidRDefault="001C383B" w:rsidP="001C383B">
      <w:pPr>
        <w:spacing w:line="270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1C383B" w:rsidRPr="00142BD9" w:rsidRDefault="001C383B" w:rsidP="0091678A">
      <w:pPr>
        <w:pStyle w:val="Prrafodelista"/>
        <w:numPr>
          <w:ilvl w:val="0"/>
          <w:numId w:val="13"/>
        </w:numPr>
        <w:tabs>
          <w:tab w:val="left" w:pos="426"/>
        </w:tabs>
        <w:spacing w:line="251" w:lineRule="auto"/>
        <w:ind w:left="284"/>
        <w:rPr>
          <w:rFonts w:ascii="Arial" w:eastAsia="Verdana" w:hAnsi="Arial" w:cs="Arial"/>
          <w:sz w:val="20"/>
          <w:szCs w:val="20"/>
        </w:rPr>
      </w:pPr>
      <w:r w:rsidRPr="00142BD9">
        <w:rPr>
          <w:rFonts w:ascii="Arial" w:eastAsia="Verdana" w:hAnsi="Arial" w:cs="Arial"/>
          <w:sz w:val="20"/>
          <w:szCs w:val="20"/>
        </w:rPr>
        <w:t>Se reserva la aplicación del bien común sólo a las personas que han nacido en el territorio de Chile.</w:t>
      </w:r>
    </w:p>
    <w:p w:rsidR="001C383B" w:rsidRPr="00BE1C4B" w:rsidRDefault="001C383B" w:rsidP="001C383B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142BD9" w:rsidRDefault="001C383B" w:rsidP="0091678A">
      <w:pPr>
        <w:pStyle w:val="Prrafodelista"/>
        <w:numPr>
          <w:ilvl w:val="0"/>
          <w:numId w:val="13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142BD9">
        <w:rPr>
          <w:rFonts w:ascii="Arial" w:eastAsia="Verdana" w:hAnsi="Arial" w:cs="Arial"/>
          <w:sz w:val="20"/>
          <w:szCs w:val="20"/>
        </w:rPr>
        <w:t xml:space="preserve">En materia espiritual, acepta exclusivamente a quienes practican </w:t>
      </w:r>
      <w:r>
        <w:rPr>
          <w:rFonts w:ascii="Arial" w:eastAsia="Verdana" w:hAnsi="Arial" w:cs="Arial"/>
          <w:sz w:val="20"/>
          <w:szCs w:val="20"/>
        </w:rPr>
        <w:t>la religión Católica.</w:t>
      </w:r>
    </w:p>
    <w:p w:rsidR="001C383B" w:rsidRPr="00BE1C4B" w:rsidRDefault="001C383B" w:rsidP="001C383B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142BD9" w:rsidRDefault="001C383B" w:rsidP="0091678A">
      <w:pPr>
        <w:pStyle w:val="Prrafodelista"/>
        <w:numPr>
          <w:ilvl w:val="0"/>
          <w:numId w:val="13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142BD9">
        <w:rPr>
          <w:rFonts w:ascii="Arial" w:eastAsia="Verdana" w:hAnsi="Arial" w:cs="Arial"/>
          <w:sz w:val="20"/>
          <w:szCs w:val="20"/>
        </w:rPr>
        <w:t>Contribuye con la realización de los integrantes de la comunidad nacional.</w:t>
      </w:r>
    </w:p>
    <w:p w:rsidR="001C383B" w:rsidRPr="00BE1C4B" w:rsidRDefault="001C383B" w:rsidP="001C383B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142BD9" w:rsidRDefault="001C383B" w:rsidP="0091678A">
      <w:pPr>
        <w:pStyle w:val="Prrafodelista"/>
        <w:numPr>
          <w:ilvl w:val="0"/>
          <w:numId w:val="13"/>
        </w:numPr>
        <w:tabs>
          <w:tab w:val="left" w:pos="426"/>
        </w:tabs>
        <w:spacing w:line="239" w:lineRule="auto"/>
        <w:ind w:left="284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Fomenta la creación de puestos de trabajo para los habitantes del país.</w:t>
      </w:r>
    </w:p>
    <w:p w:rsidR="001C383B" w:rsidRPr="00142BD9" w:rsidRDefault="001C383B" w:rsidP="0091678A">
      <w:pPr>
        <w:pStyle w:val="Prrafodelista"/>
        <w:numPr>
          <w:ilvl w:val="0"/>
          <w:numId w:val="13"/>
        </w:numPr>
        <w:tabs>
          <w:tab w:val="left" w:pos="426"/>
        </w:tabs>
        <w:spacing w:line="239" w:lineRule="auto"/>
        <w:ind w:left="284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Se debe adecuar a las necesidades individuales de cada integrante del país</w:t>
      </w:r>
      <w:r w:rsidRPr="00142BD9">
        <w:rPr>
          <w:rFonts w:ascii="Arial" w:eastAsia="Verdana" w:hAnsi="Arial" w:cs="Arial"/>
          <w:sz w:val="20"/>
          <w:szCs w:val="20"/>
        </w:rPr>
        <w:t>.</w:t>
      </w:r>
    </w:p>
    <w:p w:rsidR="001C383B" w:rsidRPr="00BE1C4B" w:rsidRDefault="001C383B" w:rsidP="001C383B">
      <w:pPr>
        <w:rPr>
          <w:rFonts w:ascii="Arial" w:hAnsi="Arial" w:cs="Arial"/>
          <w:sz w:val="20"/>
          <w:szCs w:val="20"/>
        </w:rPr>
      </w:pPr>
    </w:p>
    <w:p w:rsidR="001C383B" w:rsidRPr="00947FEF" w:rsidRDefault="005F1390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67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De acuerdo a lo que dice</w:t>
      </w:r>
      <w:r w:rsidR="001C383B" w:rsidRPr="00947FEF">
        <w:rPr>
          <w:rFonts w:ascii="Arial" w:eastAsia="Verdana" w:hAnsi="Arial" w:cs="Arial"/>
          <w:sz w:val="20"/>
          <w:szCs w:val="20"/>
        </w:rPr>
        <w:t xml:space="preserve"> la actual Constitución Política, son características del régimen político vigente en Chile</w:t>
      </w:r>
    </w:p>
    <w:p w:rsidR="001C383B" w:rsidRPr="00BE1C4B" w:rsidRDefault="001C383B" w:rsidP="001C383B">
      <w:pPr>
        <w:spacing w:line="206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1C383B" w:rsidRPr="00947FEF" w:rsidRDefault="001C383B" w:rsidP="0091678A">
      <w:pPr>
        <w:pStyle w:val="Prrafodelista"/>
        <w:numPr>
          <w:ilvl w:val="0"/>
          <w:numId w:val="15"/>
        </w:numPr>
        <w:tabs>
          <w:tab w:val="left" w:pos="212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947FEF">
        <w:rPr>
          <w:rFonts w:ascii="Arial" w:eastAsia="Verdana" w:hAnsi="Arial" w:cs="Arial"/>
          <w:sz w:val="20"/>
          <w:szCs w:val="20"/>
        </w:rPr>
        <w:t>Elecciones presidenciales periódicas.</w:t>
      </w:r>
    </w:p>
    <w:p w:rsidR="001C383B" w:rsidRPr="00BE1C4B" w:rsidRDefault="001C383B" w:rsidP="001C383B">
      <w:pPr>
        <w:spacing w:line="30" w:lineRule="exact"/>
        <w:ind w:left="284" w:hanging="142"/>
        <w:rPr>
          <w:rFonts w:ascii="Arial" w:hAnsi="Arial" w:cs="Arial"/>
          <w:sz w:val="20"/>
          <w:szCs w:val="20"/>
        </w:rPr>
      </w:pPr>
    </w:p>
    <w:p w:rsidR="001C383B" w:rsidRPr="00947FEF" w:rsidRDefault="001C383B" w:rsidP="0091678A">
      <w:pPr>
        <w:pStyle w:val="Prrafodelista"/>
        <w:numPr>
          <w:ilvl w:val="0"/>
          <w:numId w:val="15"/>
        </w:numPr>
        <w:tabs>
          <w:tab w:val="left" w:pos="2120"/>
        </w:tabs>
        <w:ind w:left="284" w:hanging="142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Defensa de los derechos de las personas y Derechos Humanos</w:t>
      </w:r>
      <w:r w:rsidRPr="00947FEF">
        <w:rPr>
          <w:rFonts w:ascii="Arial" w:eastAsia="Verdana" w:hAnsi="Arial" w:cs="Arial"/>
          <w:sz w:val="20"/>
          <w:szCs w:val="20"/>
        </w:rPr>
        <w:t>.</w:t>
      </w:r>
    </w:p>
    <w:p w:rsidR="001C383B" w:rsidRPr="00947FEF" w:rsidRDefault="001C383B" w:rsidP="0091678A">
      <w:pPr>
        <w:pStyle w:val="Prrafodelista"/>
        <w:numPr>
          <w:ilvl w:val="0"/>
          <w:numId w:val="15"/>
        </w:numPr>
        <w:tabs>
          <w:tab w:val="left" w:pos="2120"/>
        </w:tabs>
        <w:spacing w:line="238" w:lineRule="auto"/>
        <w:ind w:left="284" w:hanging="142"/>
        <w:rPr>
          <w:rFonts w:ascii="Arial" w:eastAsia="Verdana" w:hAnsi="Arial" w:cs="Arial"/>
          <w:sz w:val="20"/>
          <w:szCs w:val="20"/>
        </w:rPr>
      </w:pPr>
      <w:r w:rsidRPr="00947FEF">
        <w:rPr>
          <w:rFonts w:ascii="Arial" w:eastAsia="Verdana" w:hAnsi="Arial" w:cs="Arial"/>
          <w:sz w:val="20"/>
          <w:szCs w:val="20"/>
        </w:rPr>
        <w:t>Existencia de un Congreso Bicameral</w:t>
      </w:r>
      <w:r>
        <w:rPr>
          <w:rFonts w:ascii="Arial" w:eastAsia="Verdana" w:hAnsi="Arial" w:cs="Arial"/>
          <w:sz w:val="20"/>
          <w:szCs w:val="20"/>
        </w:rPr>
        <w:t>, con Diputados y Senadores</w:t>
      </w:r>
      <w:r w:rsidRPr="00947FEF">
        <w:rPr>
          <w:rFonts w:ascii="Arial" w:eastAsia="Verdana" w:hAnsi="Arial" w:cs="Arial"/>
          <w:sz w:val="20"/>
          <w:szCs w:val="20"/>
        </w:rPr>
        <w:t>.</w:t>
      </w:r>
    </w:p>
    <w:p w:rsidR="001C383B" w:rsidRPr="00BE1C4B" w:rsidRDefault="001C383B" w:rsidP="001C383B">
      <w:pPr>
        <w:spacing w:line="240" w:lineRule="exact"/>
        <w:rPr>
          <w:rFonts w:ascii="Arial" w:eastAsia="Verdana" w:hAnsi="Arial" w:cs="Arial"/>
          <w:sz w:val="20"/>
          <w:szCs w:val="20"/>
        </w:rPr>
      </w:pPr>
    </w:p>
    <w:p w:rsidR="001C383B" w:rsidRPr="00BE2771" w:rsidRDefault="001C383B" w:rsidP="0091678A">
      <w:pPr>
        <w:pStyle w:val="Prrafodelista"/>
        <w:numPr>
          <w:ilvl w:val="0"/>
          <w:numId w:val="16"/>
        </w:numPr>
        <w:tabs>
          <w:tab w:val="left" w:pos="567"/>
        </w:tabs>
        <w:ind w:left="284"/>
        <w:rPr>
          <w:rFonts w:ascii="Arial" w:eastAsia="Verdana" w:hAnsi="Arial" w:cs="Arial"/>
          <w:sz w:val="20"/>
          <w:szCs w:val="20"/>
        </w:rPr>
      </w:pPr>
      <w:r w:rsidRPr="00BE2771">
        <w:rPr>
          <w:rFonts w:ascii="Arial" w:eastAsia="Verdana" w:hAnsi="Arial" w:cs="Arial"/>
          <w:sz w:val="20"/>
          <w:szCs w:val="20"/>
        </w:rPr>
        <w:t>Sólo I</w:t>
      </w:r>
      <w:r>
        <w:rPr>
          <w:rFonts w:ascii="Arial" w:eastAsia="Verdana" w:hAnsi="Arial" w:cs="Arial"/>
          <w:sz w:val="20"/>
          <w:szCs w:val="20"/>
        </w:rPr>
        <w:t>.</w:t>
      </w:r>
    </w:p>
    <w:p w:rsidR="001C383B" w:rsidRPr="00BE1C4B" w:rsidRDefault="001C383B" w:rsidP="001C383B">
      <w:pPr>
        <w:tabs>
          <w:tab w:val="left" w:pos="567"/>
        </w:tabs>
        <w:spacing w:line="29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BE2771" w:rsidRDefault="001C383B" w:rsidP="0091678A">
      <w:pPr>
        <w:pStyle w:val="Prrafodelista"/>
        <w:numPr>
          <w:ilvl w:val="0"/>
          <w:numId w:val="16"/>
        </w:numPr>
        <w:tabs>
          <w:tab w:val="left" w:pos="567"/>
        </w:tabs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 w:rsidRPr="00BE2771">
        <w:rPr>
          <w:rFonts w:ascii="Arial" w:eastAsia="Verdana" w:hAnsi="Arial" w:cs="Arial"/>
          <w:sz w:val="20"/>
          <w:szCs w:val="20"/>
        </w:rPr>
        <w:t>Sólo III</w:t>
      </w:r>
      <w:r>
        <w:rPr>
          <w:rFonts w:ascii="Arial" w:eastAsia="Verdana" w:hAnsi="Arial" w:cs="Arial"/>
          <w:sz w:val="20"/>
          <w:szCs w:val="20"/>
        </w:rPr>
        <w:t>.</w:t>
      </w:r>
    </w:p>
    <w:p w:rsidR="001C383B" w:rsidRPr="00BE1C4B" w:rsidRDefault="001C383B" w:rsidP="001C383B">
      <w:pPr>
        <w:tabs>
          <w:tab w:val="left" w:pos="567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BE2771" w:rsidRDefault="001C383B" w:rsidP="0091678A">
      <w:pPr>
        <w:pStyle w:val="Prrafodelista"/>
        <w:numPr>
          <w:ilvl w:val="0"/>
          <w:numId w:val="16"/>
        </w:numPr>
        <w:tabs>
          <w:tab w:val="left" w:pos="567"/>
        </w:tabs>
        <w:ind w:left="284"/>
        <w:rPr>
          <w:rFonts w:ascii="Arial" w:eastAsia="Verdana" w:hAnsi="Arial" w:cs="Arial"/>
          <w:sz w:val="20"/>
          <w:szCs w:val="20"/>
        </w:rPr>
      </w:pPr>
      <w:r w:rsidRPr="00BE2771">
        <w:rPr>
          <w:rFonts w:ascii="Arial" w:eastAsia="Verdana" w:hAnsi="Arial" w:cs="Arial"/>
          <w:sz w:val="20"/>
          <w:szCs w:val="20"/>
        </w:rPr>
        <w:t>Sólo I y II</w:t>
      </w:r>
      <w:r>
        <w:rPr>
          <w:rFonts w:ascii="Arial" w:eastAsia="Verdana" w:hAnsi="Arial" w:cs="Arial"/>
          <w:sz w:val="20"/>
          <w:szCs w:val="20"/>
        </w:rPr>
        <w:t>.</w:t>
      </w:r>
    </w:p>
    <w:p w:rsidR="001C383B" w:rsidRPr="00BE1C4B" w:rsidRDefault="001C383B" w:rsidP="001C383B">
      <w:pPr>
        <w:tabs>
          <w:tab w:val="left" w:pos="567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BE1C4B" w:rsidRDefault="001C383B" w:rsidP="001C383B">
      <w:pPr>
        <w:tabs>
          <w:tab w:val="left" w:pos="567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249A9" w:rsidRPr="00444A65" w:rsidRDefault="001C383B" w:rsidP="00444A65">
      <w:pPr>
        <w:pStyle w:val="Prrafodelista"/>
        <w:numPr>
          <w:ilvl w:val="0"/>
          <w:numId w:val="16"/>
        </w:numPr>
        <w:tabs>
          <w:tab w:val="left" w:pos="567"/>
        </w:tabs>
        <w:ind w:left="284"/>
        <w:rPr>
          <w:rFonts w:ascii="Arial" w:eastAsia="Verdana" w:hAnsi="Arial" w:cs="Arial"/>
          <w:sz w:val="20"/>
          <w:szCs w:val="20"/>
        </w:rPr>
      </w:pPr>
      <w:r w:rsidRPr="00BE2771">
        <w:rPr>
          <w:rFonts w:ascii="Arial" w:eastAsia="Verdana" w:hAnsi="Arial" w:cs="Arial"/>
          <w:sz w:val="20"/>
          <w:szCs w:val="20"/>
        </w:rPr>
        <w:t>I, II y III</w:t>
      </w:r>
      <w:r>
        <w:rPr>
          <w:rFonts w:ascii="Arial" w:eastAsia="Verdana" w:hAnsi="Arial" w:cs="Arial"/>
          <w:sz w:val="20"/>
          <w:szCs w:val="20"/>
        </w:rPr>
        <w:t>.</w:t>
      </w:r>
    </w:p>
    <w:p w:rsidR="001249A9" w:rsidRDefault="001249A9" w:rsidP="001718C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1C383B" w:rsidRPr="00840A91" w:rsidRDefault="001C383B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38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840A91">
        <w:rPr>
          <w:rFonts w:ascii="Arial" w:eastAsia="Verdana" w:hAnsi="Arial" w:cs="Arial"/>
          <w:sz w:val="20"/>
          <w:szCs w:val="20"/>
        </w:rPr>
        <w:t>La Constitución Política asegura a todas las personas una serie de derechos y deberes. Entre los derechos de tipo social que se establecen en ella se encuentra(n) la</w:t>
      </w:r>
    </w:p>
    <w:p w:rsidR="001C383B" w:rsidRPr="00BE1C4B" w:rsidRDefault="001C383B" w:rsidP="001C383B">
      <w:pPr>
        <w:spacing w:line="270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1C383B" w:rsidRPr="00CB361B" w:rsidRDefault="001C383B" w:rsidP="0091678A">
      <w:pPr>
        <w:pStyle w:val="Prrafodelista"/>
        <w:numPr>
          <w:ilvl w:val="0"/>
          <w:numId w:val="25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CB361B">
        <w:rPr>
          <w:rFonts w:ascii="Arial" w:eastAsia="Verdana" w:hAnsi="Arial" w:cs="Arial"/>
          <w:sz w:val="20"/>
          <w:szCs w:val="20"/>
        </w:rPr>
        <w:t>Protección de la salud.</w:t>
      </w:r>
    </w:p>
    <w:p w:rsidR="001C383B" w:rsidRPr="00CB361B" w:rsidRDefault="001C383B" w:rsidP="0091678A">
      <w:pPr>
        <w:pStyle w:val="Prrafodelista"/>
        <w:numPr>
          <w:ilvl w:val="0"/>
          <w:numId w:val="25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CB361B">
        <w:rPr>
          <w:rFonts w:ascii="Arial" w:eastAsia="Verdana" w:hAnsi="Arial" w:cs="Arial"/>
          <w:sz w:val="20"/>
          <w:szCs w:val="20"/>
        </w:rPr>
        <w:t>Educación.</w:t>
      </w:r>
    </w:p>
    <w:p w:rsidR="001C383B" w:rsidRPr="00CB361B" w:rsidRDefault="001C383B" w:rsidP="0091678A">
      <w:pPr>
        <w:pStyle w:val="Prrafodelista"/>
        <w:numPr>
          <w:ilvl w:val="0"/>
          <w:numId w:val="25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CB361B">
        <w:rPr>
          <w:rFonts w:ascii="Arial" w:eastAsia="Verdana" w:hAnsi="Arial" w:cs="Arial"/>
          <w:sz w:val="20"/>
          <w:szCs w:val="20"/>
        </w:rPr>
        <w:t>Libertad de enseñanza.</w:t>
      </w:r>
    </w:p>
    <w:p w:rsidR="001C383B" w:rsidRPr="00BE1C4B" w:rsidRDefault="001C383B" w:rsidP="001C383B">
      <w:pPr>
        <w:spacing w:line="267" w:lineRule="exact"/>
        <w:rPr>
          <w:rFonts w:ascii="Arial" w:eastAsia="Verdana" w:hAnsi="Arial" w:cs="Arial"/>
          <w:sz w:val="20"/>
          <w:szCs w:val="20"/>
        </w:rPr>
      </w:pPr>
    </w:p>
    <w:p w:rsidR="001C383B" w:rsidRPr="00BE1C4B" w:rsidRDefault="001C383B" w:rsidP="001249A9">
      <w:pPr>
        <w:numPr>
          <w:ilvl w:val="1"/>
          <w:numId w:val="26"/>
        </w:numPr>
        <w:tabs>
          <w:tab w:val="left" w:pos="454"/>
        </w:tabs>
        <w:ind w:left="284" w:hanging="326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</w:t>
      </w:r>
    </w:p>
    <w:p w:rsidR="001C383B" w:rsidRPr="00BE1C4B" w:rsidRDefault="001C383B" w:rsidP="001249A9">
      <w:pPr>
        <w:numPr>
          <w:ilvl w:val="1"/>
          <w:numId w:val="26"/>
        </w:numPr>
        <w:tabs>
          <w:tab w:val="left" w:pos="454"/>
        </w:tabs>
        <w:ind w:left="284" w:hanging="326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II</w:t>
      </w:r>
    </w:p>
    <w:p w:rsidR="001C383B" w:rsidRPr="00BE1C4B" w:rsidRDefault="001C383B" w:rsidP="001249A9">
      <w:pPr>
        <w:numPr>
          <w:ilvl w:val="1"/>
          <w:numId w:val="26"/>
        </w:numPr>
        <w:tabs>
          <w:tab w:val="left" w:pos="454"/>
        </w:tabs>
        <w:ind w:left="284" w:hanging="326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III</w:t>
      </w:r>
    </w:p>
    <w:p w:rsidR="001C383B" w:rsidRPr="00BE1C4B" w:rsidRDefault="001C383B" w:rsidP="001249A9">
      <w:pPr>
        <w:numPr>
          <w:ilvl w:val="1"/>
          <w:numId w:val="26"/>
        </w:numPr>
        <w:tabs>
          <w:tab w:val="left" w:pos="454"/>
        </w:tabs>
        <w:ind w:left="284" w:hanging="346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 y II</w:t>
      </w:r>
    </w:p>
    <w:p w:rsidR="001C383B" w:rsidRDefault="001C383B" w:rsidP="001249A9">
      <w:pPr>
        <w:numPr>
          <w:ilvl w:val="1"/>
          <w:numId w:val="26"/>
        </w:numPr>
        <w:tabs>
          <w:tab w:val="left" w:pos="454"/>
        </w:tabs>
        <w:ind w:left="284" w:hanging="326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I, II y III</w:t>
      </w:r>
    </w:p>
    <w:p w:rsidR="001249A9" w:rsidRDefault="001249A9" w:rsidP="001C383B">
      <w:pPr>
        <w:rPr>
          <w:rFonts w:ascii="Arial" w:hAnsi="Arial" w:cs="Arial"/>
          <w:sz w:val="20"/>
          <w:szCs w:val="20"/>
        </w:rPr>
      </w:pPr>
    </w:p>
    <w:p w:rsidR="001249A9" w:rsidRDefault="001249A9" w:rsidP="001249A9">
      <w:pPr>
        <w:rPr>
          <w:rFonts w:ascii="Arial" w:hAnsi="Arial" w:cs="Arial"/>
          <w:b/>
          <w:sz w:val="20"/>
          <w:szCs w:val="20"/>
        </w:rPr>
      </w:pPr>
      <w:r w:rsidRPr="00D1615B">
        <w:rPr>
          <w:rFonts w:ascii="Arial" w:hAnsi="Arial" w:cs="Arial"/>
          <w:b/>
          <w:sz w:val="20"/>
          <w:szCs w:val="20"/>
        </w:rPr>
        <w:t>NACIONALIDAD Y CIUDADANÍA:</w:t>
      </w:r>
    </w:p>
    <w:p w:rsidR="001249A9" w:rsidRDefault="001249A9" w:rsidP="001249A9">
      <w:pPr>
        <w:rPr>
          <w:rFonts w:ascii="Arial" w:hAnsi="Arial" w:cs="Arial"/>
          <w:b/>
          <w:sz w:val="20"/>
          <w:szCs w:val="20"/>
        </w:rPr>
      </w:pPr>
    </w:p>
    <w:p w:rsidR="001C383B" w:rsidRPr="001249A9" w:rsidRDefault="001C383B" w:rsidP="001249A9">
      <w:pPr>
        <w:pStyle w:val="Prrafodelista"/>
        <w:numPr>
          <w:ilvl w:val="0"/>
          <w:numId w:val="1"/>
        </w:numPr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1249A9">
        <w:rPr>
          <w:rFonts w:ascii="Arial" w:eastAsia="Verdana" w:hAnsi="Arial" w:cs="Arial"/>
          <w:sz w:val="20"/>
          <w:szCs w:val="20"/>
        </w:rPr>
        <w:t>La nacionalidad es el vínculo entre un individuo y un Estado. Según la Constitución Política de la República, son chilenos:</w:t>
      </w:r>
    </w:p>
    <w:p w:rsidR="001C383B" w:rsidRDefault="001C383B" w:rsidP="001C383B">
      <w:pPr>
        <w:tabs>
          <w:tab w:val="left" w:pos="2140"/>
        </w:tabs>
        <w:rPr>
          <w:rFonts w:ascii="Arial" w:eastAsia="Verdana" w:hAnsi="Arial" w:cs="Arial"/>
          <w:b/>
          <w:bCs/>
          <w:sz w:val="20"/>
          <w:szCs w:val="20"/>
        </w:rPr>
      </w:pPr>
    </w:p>
    <w:p w:rsidR="001C383B" w:rsidRPr="00D420F6" w:rsidRDefault="001C383B" w:rsidP="0091678A">
      <w:pPr>
        <w:pStyle w:val="Prrafodelista"/>
        <w:numPr>
          <w:ilvl w:val="0"/>
          <w:numId w:val="21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D420F6">
        <w:rPr>
          <w:rFonts w:ascii="Arial" w:eastAsia="Verdana" w:hAnsi="Arial" w:cs="Arial"/>
          <w:sz w:val="20"/>
          <w:szCs w:val="20"/>
        </w:rPr>
        <w:t>Todos los nacidos en el territorio de Chile.</w:t>
      </w:r>
    </w:p>
    <w:p w:rsidR="001C383B" w:rsidRPr="00D420F6" w:rsidRDefault="001C383B" w:rsidP="0091678A">
      <w:pPr>
        <w:pStyle w:val="Prrafodelista"/>
        <w:numPr>
          <w:ilvl w:val="0"/>
          <w:numId w:val="21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D420F6">
        <w:rPr>
          <w:rFonts w:ascii="Arial" w:eastAsia="Verdana" w:hAnsi="Arial" w:cs="Arial"/>
          <w:sz w:val="20"/>
          <w:szCs w:val="20"/>
        </w:rPr>
        <w:t xml:space="preserve">Los </w:t>
      </w:r>
      <w:r>
        <w:rPr>
          <w:rFonts w:ascii="Arial" w:eastAsia="Verdana" w:hAnsi="Arial" w:cs="Arial"/>
          <w:sz w:val="20"/>
          <w:szCs w:val="20"/>
        </w:rPr>
        <w:t>hijos de padres chilenos, nacidos en el extranjero.</w:t>
      </w:r>
    </w:p>
    <w:p w:rsidR="001C383B" w:rsidRPr="00BE1C4B" w:rsidRDefault="001C383B" w:rsidP="001C383B">
      <w:pPr>
        <w:spacing w:line="1" w:lineRule="exact"/>
        <w:ind w:left="284" w:hanging="142"/>
        <w:rPr>
          <w:rFonts w:ascii="Arial" w:hAnsi="Arial" w:cs="Arial"/>
          <w:sz w:val="20"/>
          <w:szCs w:val="20"/>
        </w:rPr>
      </w:pPr>
    </w:p>
    <w:p w:rsidR="001C383B" w:rsidRPr="00D420F6" w:rsidRDefault="001C383B" w:rsidP="0091678A">
      <w:pPr>
        <w:pStyle w:val="Prrafodelista"/>
        <w:numPr>
          <w:ilvl w:val="0"/>
          <w:numId w:val="21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D420F6">
        <w:rPr>
          <w:rFonts w:ascii="Arial" w:eastAsia="Verdana" w:hAnsi="Arial" w:cs="Arial"/>
          <w:sz w:val="20"/>
          <w:szCs w:val="20"/>
        </w:rPr>
        <w:t>Los extranjeros que o</w:t>
      </w:r>
      <w:r>
        <w:rPr>
          <w:rFonts w:ascii="Arial" w:eastAsia="Verdana" w:hAnsi="Arial" w:cs="Arial"/>
          <w:sz w:val="20"/>
          <w:szCs w:val="20"/>
        </w:rPr>
        <w:t>btuvieren carta nacionalización.</w:t>
      </w:r>
    </w:p>
    <w:p w:rsidR="001C383B" w:rsidRPr="00BE1C4B" w:rsidRDefault="001C383B" w:rsidP="001C383B">
      <w:pPr>
        <w:spacing w:line="265" w:lineRule="exact"/>
        <w:rPr>
          <w:rFonts w:ascii="Arial" w:eastAsia="Verdana" w:hAnsi="Arial" w:cs="Arial"/>
          <w:sz w:val="20"/>
          <w:szCs w:val="20"/>
        </w:rPr>
      </w:pPr>
    </w:p>
    <w:p w:rsidR="001C383B" w:rsidRPr="00F10E8A" w:rsidRDefault="001C383B" w:rsidP="0091678A">
      <w:pPr>
        <w:pStyle w:val="Prrafodelista"/>
        <w:numPr>
          <w:ilvl w:val="0"/>
          <w:numId w:val="22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F10E8A">
        <w:rPr>
          <w:rFonts w:ascii="Arial" w:eastAsia="Verdana" w:hAnsi="Arial" w:cs="Arial"/>
          <w:sz w:val="20"/>
          <w:szCs w:val="20"/>
        </w:rPr>
        <w:t>Sólo I</w:t>
      </w:r>
    </w:p>
    <w:p w:rsidR="001C383B" w:rsidRPr="00BE1C4B" w:rsidRDefault="001C383B" w:rsidP="001C383B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F10E8A" w:rsidRDefault="001C383B" w:rsidP="0091678A">
      <w:pPr>
        <w:pStyle w:val="Prrafodelista"/>
        <w:numPr>
          <w:ilvl w:val="0"/>
          <w:numId w:val="22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F10E8A">
        <w:rPr>
          <w:rFonts w:ascii="Arial" w:eastAsia="Verdana" w:hAnsi="Arial" w:cs="Arial"/>
          <w:sz w:val="20"/>
          <w:szCs w:val="20"/>
        </w:rPr>
        <w:t>Sólo I y III</w:t>
      </w:r>
    </w:p>
    <w:p w:rsidR="001C383B" w:rsidRPr="00F10E8A" w:rsidRDefault="001C383B" w:rsidP="0091678A">
      <w:pPr>
        <w:pStyle w:val="Prrafodelista"/>
        <w:numPr>
          <w:ilvl w:val="0"/>
          <w:numId w:val="22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F10E8A">
        <w:rPr>
          <w:rFonts w:ascii="Arial" w:eastAsia="Verdana" w:hAnsi="Arial" w:cs="Arial"/>
          <w:sz w:val="20"/>
          <w:szCs w:val="20"/>
        </w:rPr>
        <w:t>Sólo II y III</w:t>
      </w:r>
    </w:p>
    <w:p w:rsidR="001C383B" w:rsidRPr="00F10E8A" w:rsidRDefault="001C383B" w:rsidP="0091678A">
      <w:pPr>
        <w:pStyle w:val="Prrafodelista"/>
        <w:numPr>
          <w:ilvl w:val="0"/>
          <w:numId w:val="22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F10E8A">
        <w:rPr>
          <w:rFonts w:ascii="Arial" w:eastAsia="Verdana" w:hAnsi="Arial" w:cs="Arial"/>
          <w:sz w:val="20"/>
          <w:szCs w:val="20"/>
        </w:rPr>
        <w:t>I, II y III</w:t>
      </w:r>
    </w:p>
    <w:p w:rsidR="001249A9" w:rsidRPr="00BE1C4B" w:rsidRDefault="001249A9" w:rsidP="001C383B">
      <w:pPr>
        <w:rPr>
          <w:rFonts w:ascii="Arial" w:hAnsi="Arial" w:cs="Arial"/>
          <w:sz w:val="20"/>
          <w:szCs w:val="20"/>
        </w:rPr>
      </w:pPr>
    </w:p>
    <w:p w:rsidR="001C383B" w:rsidRPr="00851F4B" w:rsidRDefault="001C383B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63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851F4B">
        <w:rPr>
          <w:rFonts w:ascii="Arial" w:eastAsia="Verdana" w:hAnsi="Arial" w:cs="Arial"/>
          <w:sz w:val="20"/>
          <w:szCs w:val="20"/>
        </w:rPr>
        <w:t xml:space="preserve">La nacionalidad es un vínculo entre una persona y un Estado, </w:t>
      </w:r>
      <w:r>
        <w:rPr>
          <w:rFonts w:ascii="Arial" w:eastAsia="Verdana" w:hAnsi="Arial" w:cs="Arial"/>
          <w:sz w:val="20"/>
          <w:szCs w:val="20"/>
        </w:rPr>
        <w:t>mediante el</w:t>
      </w:r>
      <w:r w:rsidRPr="00851F4B">
        <w:rPr>
          <w:rFonts w:ascii="Arial" w:eastAsia="Verdana" w:hAnsi="Arial" w:cs="Arial"/>
          <w:sz w:val="20"/>
          <w:szCs w:val="20"/>
        </w:rPr>
        <w:t xml:space="preserve"> cual una persona </w:t>
      </w:r>
      <w:r w:rsidRPr="0016084A">
        <w:rPr>
          <w:rFonts w:ascii="Arial" w:eastAsia="Verdana" w:hAnsi="Arial" w:cs="Arial"/>
          <w:sz w:val="20"/>
          <w:szCs w:val="20"/>
          <w:u w:val="single"/>
        </w:rPr>
        <w:t>adquiere el derecho a</w:t>
      </w:r>
      <w:r w:rsidRPr="00851F4B">
        <w:rPr>
          <w:rFonts w:ascii="Arial" w:eastAsia="Verdana" w:hAnsi="Arial" w:cs="Arial"/>
          <w:sz w:val="20"/>
          <w:szCs w:val="20"/>
        </w:rPr>
        <w:t>:</w:t>
      </w:r>
    </w:p>
    <w:p w:rsidR="001C383B" w:rsidRPr="00BE1C4B" w:rsidRDefault="001C383B" w:rsidP="001C383B">
      <w:pPr>
        <w:spacing w:line="215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1C383B" w:rsidRPr="00851F4B" w:rsidRDefault="001C383B" w:rsidP="0091678A">
      <w:pPr>
        <w:pStyle w:val="Prrafodelista"/>
        <w:numPr>
          <w:ilvl w:val="0"/>
          <w:numId w:val="18"/>
        </w:numPr>
        <w:tabs>
          <w:tab w:val="left" w:pos="1060"/>
        </w:tabs>
        <w:ind w:left="284"/>
        <w:rPr>
          <w:rFonts w:ascii="Arial" w:eastAsia="Verdana" w:hAnsi="Arial" w:cs="Arial"/>
          <w:sz w:val="20"/>
          <w:szCs w:val="20"/>
        </w:rPr>
      </w:pPr>
      <w:r w:rsidRPr="00851F4B">
        <w:rPr>
          <w:rFonts w:ascii="Arial" w:eastAsia="Verdana" w:hAnsi="Arial" w:cs="Arial"/>
          <w:sz w:val="20"/>
          <w:szCs w:val="20"/>
        </w:rPr>
        <w:t>Fundar una empresa dentro del territorio de una nación.</w:t>
      </w:r>
    </w:p>
    <w:p w:rsidR="001C383B" w:rsidRPr="00BE1C4B" w:rsidRDefault="001C383B" w:rsidP="001C383B">
      <w:pPr>
        <w:spacing w:line="29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851F4B" w:rsidRDefault="001C383B" w:rsidP="0091678A">
      <w:pPr>
        <w:pStyle w:val="Prrafodelista"/>
        <w:numPr>
          <w:ilvl w:val="0"/>
          <w:numId w:val="18"/>
        </w:numPr>
        <w:tabs>
          <w:tab w:val="left" w:pos="1060"/>
        </w:tabs>
        <w:ind w:left="284"/>
        <w:rPr>
          <w:rFonts w:ascii="Arial" w:eastAsia="Verdana" w:hAnsi="Arial" w:cs="Arial"/>
          <w:sz w:val="20"/>
          <w:szCs w:val="20"/>
        </w:rPr>
      </w:pPr>
      <w:r w:rsidRPr="00851F4B">
        <w:rPr>
          <w:rFonts w:ascii="Arial" w:eastAsia="Verdana" w:hAnsi="Arial" w:cs="Arial"/>
          <w:sz w:val="20"/>
          <w:szCs w:val="20"/>
        </w:rPr>
        <w:t>Participar políticamente dentro del territorio del Estado.</w:t>
      </w:r>
    </w:p>
    <w:p w:rsidR="001C383B" w:rsidRPr="00BE1C4B" w:rsidRDefault="001C383B" w:rsidP="001C383B">
      <w:pPr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851F4B" w:rsidRDefault="001C383B" w:rsidP="0091678A">
      <w:pPr>
        <w:pStyle w:val="Prrafodelista"/>
        <w:numPr>
          <w:ilvl w:val="0"/>
          <w:numId w:val="18"/>
        </w:numPr>
        <w:tabs>
          <w:tab w:val="left" w:pos="1060"/>
        </w:tabs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 w:rsidRPr="00851F4B">
        <w:rPr>
          <w:rFonts w:ascii="Arial" w:eastAsia="Verdana" w:hAnsi="Arial" w:cs="Arial"/>
          <w:sz w:val="20"/>
          <w:szCs w:val="20"/>
        </w:rPr>
        <w:t>Ingresar a la administración pública de ese Estado.</w:t>
      </w:r>
    </w:p>
    <w:p w:rsidR="001C383B" w:rsidRPr="00BE1C4B" w:rsidRDefault="001C383B" w:rsidP="001C383B">
      <w:pPr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851F4B" w:rsidRDefault="001C383B" w:rsidP="0091678A">
      <w:pPr>
        <w:pStyle w:val="Prrafodelista"/>
        <w:numPr>
          <w:ilvl w:val="0"/>
          <w:numId w:val="18"/>
        </w:numPr>
        <w:tabs>
          <w:tab w:val="left" w:pos="1060"/>
        </w:tabs>
        <w:ind w:left="284"/>
        <w:rPr>
          <w:rFonts w:ascii="Arial" w:eastAsia="Verdana" w:hAnsi="Arial" w:cs="Arial"/>
          <w:sz w:val="20"/>
          <w:szCs w:val="20"/>
        </w:rPr>
      </w:pPr>
      <w:r w:rsidRPr="00851F4B">
        <w:rPr>
          <w:rFonts w:ascii="Arial" w:eastAsia="Verdana" w:hAnsi="Arial" w:cs="Arial"/>
          <w:sz w:val="20"/>
          <w:szCs w:val="20"/>
        </w:rPr>
        <w:t>Ser protegido por la Constitución y las leyes de ese Estado.</w:t>
      </w:r>
    </w:p>
    <w:p w:rsidR="001C383B" w:rsidRPr="00BE1C4B" w:rsidRDefault="001C383B" w:rsidP="001C383B">
      <w:pPr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851F4B" w:rsidRDefault="001C383B" w:rsidP="0091678A">
      <w:pPr>
        <w:pStyle w:val="Prrafodelista"/>
        <w:numPr>
          <w:ilvl w:val="0"/>
          <w:numId w:val="18"/>
        </w:numPr>
        <w:tabs>
          <w:tab w:val="left" w:pos="1060"/>
        </w:tabs>
        <w:ind w:left="284"/>
        <w:rPr>
          <w:rFonts w:ascii="Arial" w:eastAsia="Verdana" w:hAnsi="Arial" w:cs="Arial"/>
          <w:sz w:val="20"/>
          <w:szCs w:val="20"/>
        </w:rPr>
      </w:pPr>
      <w:r w:rsidRPr="00851F4B">
        <w:rPr>
          <w:rFonts w:ascii="Arial" w:eastAsia="Verdana" w:hAnsi="Arial" w:cs="Arial"/>
          <w:sz w:val="20"/>
          <w:szCs w:val="20"/>
        </w:rPr>
        <w:t>Fundar residencia o tener domicilio dentro del territorio de ese Estado.</w:t>
      </w:r>
    </w:p>
    <w:p w:rsidR="001C383B" w:rsidRDefault="001C383B" w:rsidP="001C383B">
      <w:pPr>
        <w:rPr>
          <w:rFonts w:ascii="Arial" w:hAnsi="Arial" w:cs="Arial"/>
          <w:sz w:val="20"/>
          <w:szCs w:val="20"/>
        </w:rPr>
      </w:pPr>
    </w:p>
    <w:p w:rsidR="001C383B" w:rsidRPr="00097F76" w:rsidRDefault="001C383B" w:rsidP="0091678A">
      <w:pPr>
        <w:pStyle w:val="Prrafodelista"/>
        <w:numPr>
          <w:ilvl w:val="0"/>
          <w:numId w:val="1"/>
        </w:numPr>
        <w:spacing w:line="259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F76">
        <w:rPr>
          <w:rFonts w:ascii="Arial" w:hAnsi="Arial" w:cs="Arial"/>
          <w:color w:val="000000" w:themeColor="text1"/>
          <w:sz w:val="20"/>
          <w:szCs w:val="20"/>
        </w:rPr>
        <w:lastRenderedPageBreak/>
        <w:t>José y Tiare son un matrimonio chileno. Estando de vacaciones en Inglaterra, en un barco chileno, ella da a luz a un bebé. ¿De qué nacionalidad es ese bebé?</w:t>
      </w:r>
    </w:p>
    <w:p w:rsidR="001C383B" w:rsidRPr="001C383B" w:rsidRDefault="001C383B" w:rsidP="001C383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383B" w:rsidRPr="001C383B" w:rsidRDefault="001C383B" w:rsidP="0091678A">
      <w:pPr>
        <w:pStyle w:val="Prrafodelista"/>
        <w:numPr>
          <w:ilvl w:val="0"/>
          <w:numId w:val="31"/>
        </w:numPr>
        <w:spacing w:line="259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383B">
        <w:rPr>
          <w:rFonts w:ascii="Arial" w:hAnsi="Arial" w:cs="Arial"/>
          <w:color w:val="000000" w:themeColor="text1"/>
          <w:sz w:val="20"/>
          <w:szCs w:val="20"/>
        </w:rPr>
        <w:t>De Inglaterra, porque allí dio a luz.</w:t>
      </w:r>
    </w:p>
    <w:p w:rsidR="001C383B" w:rsidRPr="001C383B" w:rsidRDefault="001C383B" w:rsidP="0091678A">
      <w:pPr>
        <w:pStyle w:val="Prrafodelista"/>
        <w:numPr>
          <w:ilvl w:val="0"/>
          <w:numId w:val="31"/>
        </w:numPr>
        <w:spacing w:line="259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383B">
        <w:rPr>
          <w:rFonts w:ascii="Arial" w:hAnsi="Arial" w:cs="Arial"/>
          <w:color w:val="000000" w:themeColor="text1"/>
          <w:sz w:val="20"/>
          <w:szCs w:val="20"/>
        </w:rPr>
        <w:t>Chileno, debido al derecho de sangre.</w:t>
      </w:r>
    </w:p>
    <w:p w:rsidR="001C383B" w:rsidRPr="001C383B" w:rsidRDefault="001C383B" w:rsidP="0091678A">
      <w:pPr>
        <w:pStyle w:val="Prrafodelista"/>
        <w:numPr>
          <w:ilvl w:val="0"/>
          <w:numId w:val="31"/>
        </w:numPr>
        <w:spacing w:line="259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383B">
        <w:rPr>
          <w:rFonts w:ascii="Arial" w:hAnsi="Arial" w:cs="Arial"/>
          <w:color w:val="000000" w:themeColor="text1"/>
          <w:sz w:val="20"/>
          <w:szCs w:val="20"/>
        </w:rPr>
        <w:t>Inglés, debido al derecho de suelo.</w:t>
      </w:r>
    </w:p>
    <w:p w:rsidR="001C383B" w:rsidRPr="001C383B" w:rsidRDefault="001C383B" w:rsidP="0091678A">
      <w:pPr>
        <w:pStyle w:val="Prrafodelista"/>
        <w:numPr>
          <w:ilvl w:val="0"/>
          <w:numId w:val="31"/>
        </w:numPr>
        <w:spacing w:line="259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383B">
        <w:rPr>
          <w:rFonts w:ascii="Arial" w:hAnsi="Arial" w:cs="Arial"/>
          <w:color w:val="000000" w:themeColor="text1"/>
          <w:sz w:val="20"/>
          <w:szCs w:val="20"/>
        </w:rPr>
        <w:t>Chileno, pues el médico que recibió al bebé es de esa nacionalidad.</w:t>
      </w:r>
    </w:p>
    <w:p w:rsidR="001C383B" w:rsidRPr="001C383B" w:rsidRDefault="001C383B" w:rsidP="0091678A">
      <w:pPr>
        <w:pStyle w:val="Prrafodelista"/>
        <w:numPr>
          <w:ilvl w:val="0"/>
          <w:numId w:val="31"/>
        </w:numPr>
        <w:spacing w:line="259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383B">
        <w:rPr>
          <w:rFonts w:ascii="Arial" w:hAnsi="Arial" w:cs="Arial"/>
          <w:color w:val="000000" w:themeColor="text1"/>
          <w:sz w:val="20"/>
          <w:szCs w:val="20"/>
        </w:rPr>
        <w:t>Al haber dado a luz en el mar, no tiene nacionalidad.</w:t>
      </w:r>
    </w:p>
    <w:p w:rsidR="001C383B" w:rsidRPr="00BE1C4B" w:rsidRDefault="001C383B" w:rsidP="001C383B">
      <w:pPr>
        <w:spacing w:line="200" w:lineRule="exact"/>
        <w:rPr>
          <w:rFonts w:ascii="Arial" w:hAnsi="Arial" w:cs="Arial"/>
          <w:sz w:val="20"/>
          <w:szCs w:val="20"/>
        </w:rPr>
      </w:pPr>
    </w:p>
    <w:p w:rsidR="001C383B" w:rsidRPr="00724720" w:rsidRDefault="001C383B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38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724720">
        <w:rPr>
          <w:rFonts w:ascii="Arial" w:eastAsia="Verdana" w:hAnsi="Arial" w:cs="Arial"/>
          <w:sz w:val="20"/>
          <w:szCs w:val="20"/>
        </w:rPr>
        <w:t>De acuerdo a la Constitución Política de la República, ciudadano es aquel que cumple una serie de requisitos formal</w:t>
      </w:r>
      <w:r>
        <w:rPr>
          <w:rFonts w:ascii="Arial" w:eastAsia="Verdana" w:hAnsi="Arial" w:cs="Arial"/>
          <w:sz w:val="20"/>
          <w:szCs w:val="20"/>
        </w:rPr>
        <w:t>es. Entre estos podemos señalar:</w:t>
      </w:r>
    </w:p>
    <w:p w:rsidR="001C383B" w:rsidRPr="00BE1C4B" w:rsidRDefault="001C383B" w:rsidP="001C383B">
      <w:pPr>
        <w:spacing w:line="270" w:lineRule="exact"/>
        <w:rPr>
          <w:rFonts w:ascii="Arial" w:hAnsi="Arial" w:cs="Arial"/>
          <w:sz w:val="20"/>
          <w:szCs w:val="20"/>
        </w:rPr>
      </w:pPr>
    </w:p>
    <w:p w:rsidR="001C383B" w:rsidRPr="00C018B6" w:rsidRDefault="001C383B" w:rsidP="0091678A">
      <w:pPr>
        <w:pStyle w:val="Prrafodelista"/>
        <w:numPr>
          <w:ilvl w:val="0"/>
          <w:numId w:val="23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C018B6">
        <w:rPr>
          <w:rFonts w:ascii="Arial" w:eastAsia="Verdana" w:hAnsi="Arial" w:cs="Arial"/>
          <w:sz w:val="20"/>
          <w:szCs w:val="20"/>
        </w:rPr>
        <w:t>Tener más de 21 años de edad.</w:t>
      </w:r>
    </w:p>
    <w:p w:rsidR="001C383B" w:rsidRPr="00C018B6" w:rsidRDefault="001C383B" w:rsidP="0091678A">
      <w:pPr>
        <w:pStyle w:val="Prrafodelista"/>
        <w:numPr>
          <w:ilvl w:val="0"/>
          <w:numId w:val="23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C018B6">
        <w:rPr>
          <w:rFonts w:ascii="Arial" w:eastAsia="Verdana" w:hAnsi="Arial" w:cs="Arial"/>
          <w:sz w:val="20"/>
          <w:szCs w:val="20"/>
        </w:rPr>
        <w:t>Participar activamente en política.</w:t>
      </w:r>
    </w:p>
    <w:p w:rsidR="001C383B" w:rsidRPr="00BE1C4B" w:rsidRDefault="001C383B" w:rsidP="001C383B">
      <w:pPr>
        <w:spacing w:line="1" w:lineRule="exact"/>
        <w:ind w:left="284" w:hanging="142"/>
        <w:rPr>
          <w:rFonts w:ascii="Arial" w:hAnsi="Arial" w:cs="Arial"/>
          <w:sz w:val="20"/>
          <w:szCs w:val="20"/>
        </w:rPr>
      </w:pPr>
    </w:p>
    <w:p w:rsidR="001C383B" w:rsidRPr="00C018B6" w:rsidRDefault="001C383B" w:rsidP="0091678A">
      <w:pPr>
        <w:pStyle w:val="Prrafodelista"/>
        <w:numPr>
          <w:ilvl w:val="0"/>
          <w:numId w:val="23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C018B6">
        <w:rPr>
          <w:rFonts w:ascii="Arial" w:eastAsia="Verdana" w:hAnsi="Arial" w:cs="Arial"/>
          <w:sz w:val="20"/>
          <w:szCs w:val="20"/>
        </w:rPr>
        <w:t>Ser chileno</w:t>
      </w:r>
      <w:r>
        <w:rPr>
          <w:rFonts w:ascii="Arial" w:eastAsia="Verdana" w:hAnsi="Arial" w:cs="Arial"/>
          <w:sz w:val="20"/>
          <w:szCs w:val="20"/>
        </w:rPr>
        <w:t>.</w:t>
      </w:r>
    </w:p>
    <w:p w:rsidR="001C383B" w:rsidRPr="00BE1C4B" w:rsidRDefault="001C383B" w:rsidP="001C383B">
      <w:pPr>
        <w:spacing w:line="267" w:lineRule="exact"/>
        <w:rPr>
          <w:rFonts w:ascii="Arial" w:eastAsia="Verdana" w:hAnsi="Arial" w:cs="Arial"/>
          <w:sz w:val="20"/>
          <w:szCs w:val="20"/>
        </w:rPr>
      </w:pPr>
    </w:p>
    <w:p w:rsidR="001C383B" w:rsidRPr="00BE1C4B" w:rsidRDefault="001C383B" w:rsidP="001249A9">
      <w:pPr>
        <w:numPr>
          <w:ilvl w:val="1"/>
          <w:numId w:val="24"/>
        </w:numPr>
        <w:tabs>
          <w:tab w:val="left" w:pos="454"/>
        </w:tabs>
        <w:ind w:left="284" w:hanging="326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</w:t>
      </w:r>
    </w:p>
    <w:p w:rsidR="001C383B" w:rsidRPr="00BE1C4B" w:rsidRDefault="001C383B" w:rsidP="001249A9">
      <w:pPr>
        <w:numPr>
          <w:ilvl w:val="1"/>
          <w:numId w:val="24"/>
        </w:numPr>
        <w:tabs>
          <w:tab w:val="left" w:pos="454"/>
        </w:tabs>
        <w:ind w:left="284" w:hanging="326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III</w:t>
      </w:r>
    </w:p>
    <w:p w:rsidR="001C383B" w:rsidRPr="00BE1C4B" w:rsidRDefault="001C383B" w:rsidP="001249A9">
      <w:pPr>
        <w:numPr>
          <w:ilvl w:val="1"/>
          <w:numId w:val="24"/>
        </w:numPr>
        <w:tabs>
          <w:tab w:val="left" w:pos="454"/>
        </w:tabs>
        <w:ind w:left="284" w:hanging="326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 y III</w:t>
      </w:r>
    </w:p>
    <w:p w:rsidR="001C383B" w:rsidRPr="00BE1C4B" w:rsidRDefault="001C383B" w:rsidP="001249A9">
      <w:pPr>
        <w:numPr>
          <w:ilvl w:val="1"/>
          <w:numId w:val="24"/>
        </w:numPr>
        <w:tabs>
          <w:tab w:val="left" w:pos="454"/>
        </w:tabs>
        <w:ind w:left="284" w:hanging="346"/>
        <w:rPr>
          <w:rFonts w:ascii="Arial" w:eastAsia="Verdana" w:hAnsi="Arial" w:cs="Arial"/>
          <w:sz w:val="20"/>
          <w:szCs w:val="20"/>
        </w:rPr>
      </w:pPr>
      <w:r w:rsidRPr="00BE1C4B">
        <w:rPr>
          <w:rFonts w:ascii="Arial" w:eastAsia="Verdana" w:hAnsi="Arial" w:cs="Arial"/>
          <w:sz w:val="20"/>
          <w:szCs w:val="20"/>
        </w:rPr>
        <w:t>Sólo II y III</w:t>
      </w:r>
    </w:p>
    <w:p w:rsidR="00F6446E" w:rsidRPr="001C383B" w:rsidRDefault="00F6446E" w:rsidP="001C383B">
      <w:pPr>
        <w:rPr>
          <w:rFonts w:ascii="Arial" w:eastAsia="Verdana" w:hAnsi="Arial" w:cs="Arial"/>
          <w:sz w:val="20"/>
          <w:szCs w:val="20"/>
        </w:rPr>
      </w:pPr>
    </w:p>
    <w:p w:rsidR="00F6446E" w:rsidRPr="00E113F3" w:rsidRDefault="00F6446E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52" w:lineRule="auto"/>
        <w:ind w:left="284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E113F3">
        <w:rPr>
          <w:rFonts w:ascii="Arial" w:eastAsia="Verdana" w:hAnsi="Arial" w:cs="Arial"/>
          <w:sz w:val="20"/>
          <w:szCs w:val="20"/>
        </w:rPr>
        <w:t xml:space="preserve">La ciudadanía constituye uno de los </w:t>
      </w:r>
      <w:r w:rsidR="00E113F3">
        <w:rPr>
          <w:rFonts w:ascii="Arial" w:eastAsia="Verdana" w:hAnsi="Arial" w:cs="Arial"/>
          <w:sz w:val="20"/>
          <w:szCs w:val="20"/>
        </w:rPr>
        <w:t xml:space="preserve">elementos más importantes </w:t>
      </w:r>
      <w:r w:rsidRPr="00E113F3">
        <w:rPr>
          <w:rFonts w:ascii="Arial" w:eastAsia="Verdana" w:hAnsi="Arial" w:cs="Arial"/>
          <w:sz w:val="20"/>
          <w:szCs w:val="20"/>
        </w:rPr>
        <w:t>de una democracia, sin embargo puede suspenderse. La Constitución Política señala que la calidad de ciudadano se pierde por</w:t>
      </w:r>
      <w:r w:rsidR="00E113F3">
        <w:rPr>
          <w:rFonts w:ascii="Arial" w:eastAsia="Verdana" w:hAnsi="Arial" w:cs="Arial"/>
          <w:sz w:val="20"/>
          <w:szCs w:val="20"/>
        </w:rPr>
        <w:t>:</w:t>
      </w:r>
    </w:p>
    <w:p w:rsidR="00F6446E" w:rsidRPr="00BE1C4B" w:rsidRDefault="00F6446E" w:rsidP="00F6446E">
      <w:pPr>
        <w:spacing w:line="228" w:lineRule="exact"/>
        <w:rPr>
          <w:rFonts w:ascii="Arial" w:hAnsi="Arial" w:cs="Arial"/>
          <w:sz w:val="20"/>
          <w:szCs w:val="20"/>
        </w:rPr>
      </w:pPr>
    </w:p>
    <w:p w:rsidR="00F6446E" w:rsidRPr="00E113F3" w:rsidRDefault="00E113F3" w:rsidP="0091678A">
      <w:pPr>
        <w:pStyle w:val="Prrafodelista"/>
        <w:numPr>
          <w:ilvl w:val="0"/>
          <w:numId w:val="2"/>
        </w:numPr>
        <w:tabs>
          <w:tab w:val="left" w:pos="2120"/>
        </w:tabs>
        <w:ind w:left="284" w:hanging="142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N</w:t>
      </w:r>
      <w:r w:rsidR="00F6446E" w:rsidRPr="00E113F3">
        <w:rPr>
          <w:rFonts w:ascii="Arial" w:eastAsia="Verdana" w:hAnsi="Arial" w:cs="Arial"/>
          <w:sz w:val="20"/>
          <w:szCs w:val="20"/>
        </w:rPr>
        <w:t>egarse a ser vocal de mesa en un proceso electoral.</w:t>
      </w:r>
    </w:p>
    <w:p w:rsidR="00F6446E" w:rsidRPr="00BE1C4B" w:rsidRDefault="00F6446E" w:rsidP="00E113F3">
      <w:pPr>
        <w:spacing w:line="26" w:lineRule="exact"/>
        <w:ind w:left="284" w:hanging="142"/>
        <w:rPr>
          <w:rFonts w:ascii="Arial" w:hAnsi="Arial" w:cs="Arial"/>
          <w:sz w:val="20"/>
          <w:szCs w:val="20"/>
        </w:rPr>
      </w:pPr>
    </w:p>
    <w:p w:rsidR="00F6446E" w:rsidRPr="00E113F3" w:rsidRDefault="00E113F3" w:rsidP="0091678A">
      <w:pPr>
        <w:pStyle w:val="Prrafodelista"/>
        <w:numPr>
          <w:ilvl w:val="0"/>
          <w:numId w:val="2"/>
        </w:numPr>
        <w:tabs>
          <w:tab w:val="left" w:pos="2120"/>
        </w:tabs>
        <w:ind w:left="284" w:hanging="142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C</w:t>
      </w:r>
      <w:r w:rsidR="00F6446E" w:rsidRPr="00E113F3">
        <w:rPr>
          <w:rFonts w:ascii="Arial" w:eastAsia="Verdana" w:hAnsi="Arial" w:cs="Arial"/>
          <w:sz w:val="20"/>
          <w:szCs w:val="20"/>
        </w:rPr>
        <w:t>ondena a pena aflictiva</w:t>
      </w:r>
      <w:r>
        <w:rPr>
          <w:rFonts w:ascii="Arial" w:eastAsia="Verdana" w:hAnsi="Arial" w:cs="Arial"/>
          <w:sz w:val="20"/>
          <w:szCs w:val="20"/>
        </w:rPr>
        <w:t xml:space="preserve"> (más de 3 años en la cárcel)</w:t>
      </w:r>
      <w:r w:rsidR="00F6446E" w:rsidRPr="00E113F3">
        <w:rPr>
          <w:rFonts w:ascii="Arial" w:eastAsia="Verdana" w:hAnsi="Arial" w:cs="Arial"/>
          <w:sz w:val="20"/>
          <w:szCs w:val="20"/>
        </w:rPr>
        <w:t>.</w:t>
      </w:r>
    </w:p>
    <w:p w:rsidR="00F6446E" w:rsidRPr="00E113F3" w:rsidRDefault="00E113F3" w:rsidP="0091678A">
      <w:pPr>
        <w:pStyle w:val="Prrafodelista"/>
        <w:numPr>
          <w:ilvl w:val="0"/>
          <w:numId w:val="2"/>
        </w:numPr>
        <w:tabs>
          <w:tab w:val="left" w:pos="2120"/>
        </w:tabs>
        <w:ind w:left="284" w:hanging="142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C</w:t>
      </w:r>
      <w:r w:rsidR="00F6446E" w:rsidRPr="00E113F3">
        <w:rPr>
          <w:rFonts w:ascii="Arial" w:eastAsia="Verdana" w:hAnsi="Arial" w:cs="Arial"/>
          <w:sz w:val="20"/>
          <w:szCs w:val="20"/>
        </w:rPr>
        <w:t>ondena por delitos que la ley califique como conducta terrorista</w:t>
      </w:r>
      <w:r>
        <w:rPr>
          <w:rFonts w:ascii="Arial" w:eastAsia="Verdana" w:hAnsi="Arial" w:cs="Arial"/>
          <w:sz w:val="20"/>
          <w:szCs w:val="20"/>
        </w:rPr>
        <w:t>.</w:t>
      </w:r>
    </w:p>
    <w:p w:rsidR="00F6446E" w:rsidRPr="00BE1C4B" w:rsidRDefault="00F6446E" w:rsidP="00F6446E">
      <w:pPr>
        <w:spacing w:line="237" w:lineRule="exact"/>
        <w:rPr>
          <w:rFonts w:ascii="Arial" w:eastAsia="Verdana" w:hAnsi="Arial" w:cs="Arial"/>
          <w:sz w:val="20"/>
          <w:szCs w:val="20"/>
        </w:rPr>
      </w:pPr>
    </w:p>
    <w:p w:rsidR="00F6446E" w:rsidRPr="00E113F3" w:rsidRDefault="00F6446E" w:rsidP="0091678A">
      <w:pPr>
        <w:pStyle w:val="Prrafodelista"/>
        <w:numPr>
          <w:ilvl w:val="0"/>
          <w:numId w:val="3"/>
        </w:numPr>
        <w:tabs>
          <w:tab w:val="left" w:pos="456"/>
        </w:tabs>
        <w:ind w:left="284"/>
        <w:rPr>
          <w:rFonts w:ascii="Arial" w:eastAsia="Verdana" w:hAnsi="Arial" w:cs="Arial"/>
          <w:sz w:val="20"/>
          <w:szCs w:val="20"/>
        </w:rPr>
      </w:pPr>
      <w:r w:rsidRPr="00E113F3">
        <w:rPr>
          <w:rFonts w:ascii="Arial" w:eastAsia="Verdana" w:hAnsi="Arial" w:cs="Arial"/>
          <w:sz w:val="20"/>
          <w:szCs w:val="20"/>
        </w:rPr>
        <w:t>Sólo II</w:t>
      </w:r>
    </w:p>
    <w:p w:rsidR="00F6446E" w:rsidRPr="00BE1C4B" w:rsidRDefault="00F6446E" w:rsidP="00E113F3">
      <w:pPr>
        <w:tabs>
          <w:tab w:val="left" w:pos="456"/>
        </w:tabs>
        <w:spacing w:line="29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F6446E" w:rsidRPr="00E113F3" w:rsidRDefault="00F6446E" w:rsidP="0091678A">
      <w:pPr>
        <w:pStyle w:val="Prrafodelista"/>
        <w:numPr>
          <w:ilvl w:val="0"/>
          <w:numId w:val="3"/>
        </w:numPr>
        <w:tabs>
          <w:tab w:val="left" w:pos="456"/>
        </w:tabs>
        <w:ind w:left="284"/>
        <w:rPr>
          <w:rFonts w:ascii="Arial" w:eastAsia="Verdana" w:hAnsi="Arial" w:cs="Arial"/>
          <w:sz w:val="20"/>
          <w:szCs w:val="20"/>
        </w:rPr>
      </w:pPr>
      <w:r w:rsidRPr="00E113F3">
        <w:rPr>
          <w:rFonts w:ascii="Arial" w:eastAsia="Verdana" w:hAnsi="Arial" w:cs="Arial"/>
          <w:sz w:val="20"/>
          <w:szCs w:val="20"/>
        </w:rPr>
        <w:t>Sólo I y II</w:t>
      </w:r>
    </w:p>
    <w:p w:rsidR="00F6446E" w:rsidRPr="00BE1C4B" w:rsidRDefault="00F6446E" w:rsidP="00E113F3">
      <w:pPr>
        <w:tabs>
          <w:tab w:val="left" w:pos="45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F6446E" w:rsidRPr="00E113F3" w:rsidRDefault="00F6446E" w:rsidP="0091678A">
      <w:pPr>
        <w:pStyle w:val="Prrafodelista"/>
        <w:numPr>
          <w:ilvl w:val="0"/>
          <w:numId w:val="3"/>
        </w:numPr>
        <w:tabs>
          <w:tab w:val="left" w:pos="456"/>
        </w:tabs>
        <w:ind w:left="284"/>
        <w:rPr>
          <w:rFonts w:ascii="Arial" w:eastAsia="Verdana" w:hAnsi="Arial" w:cs="Arial"/>
          <w:sz w:val="20"/>
          <w:szCs w:val="20"/>
        </w:rPr>
      </w:pPr>
      <w:r w:rsidRPr="00E113F3">
        <w:rPr>
          <w:rFonts w:ascii="Arial" w:eastAsia="Verdana" w:hAnsi="Arial" w:cs="Arial"/>
          <w:sz w:val="20"/>
          <w:szCs w:val="20"/>
        </w:rPr>
        <w:t>Sólo I y III</w:t>
      </w:r>
    </w:p>
    <w:p w:rsidR="00F6446E" w:rsidRPr="00BE1C4B" w:rsidRDefault="00F6446E" w:rsidP="00E113F3">
      <w:pPr>
        <w:tabs>
          <w:tab w:val="left" w:pos="45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F6446E" w:rsidRPr="00E113F3" w:rsidRDefault="00F6446E" w:rsidP="0091678A">
      <w:pPr>
        <w:pStyle w:val="Prrafodelista"/>
        <w:numPr>
          <w:ilvl w:val="0"/>
          <w:numId w:val="3"/>
        </w:numPr>
        <w:tabs>
          <w:tab w:val="left" w:pos="456"/>
        </w:tabs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 w:rsidRPr="00E113F3">
        <w:rPr>
          <w:rFonts w:ascii="Arial" w:eastAsia="Verdana" w:hAnsi="Arial" w:cs="Arial"/>
          <w:sz w:val="20"/>
          <w:szCs w:val="20"/>
        </w:rPr>
        <w:t>Sólo II y III</w:t>
      </w:r>
    </w:p>
    <w:p w:rsidR="003D7C91" w:rsidRDefault="003D7C91" w:rsidP="00F6446E">
      <w:pPr>
        <w:tabs>
          <w:tab w:val="left" w:pos="780"/>
        </w:tabs>
        <w:rPr>
          <w:rFonts w:ascii="Arial" w:eastAsia="Verdana" w:hAnsi="Arial" w:cs="Arial"/>
          <w:sz w:val="20"/>
          <w:szCs w:val="20"/>
        </w:rPr>
      </w:pPr>
    </w:p>
    <w:p w:rsidR="003D7C91" w:rsidRPr="00BE1C4B" w:rsidRDefault="003D7C91" w:rsidP="00F6446E">
      <w:pPr>
        <w:tabs>
          <w:tab w:val="left" w:pos="780"/>
        </w:tabs>
        <w:rPr>
          <w:rFonts w:ascii="Arial" w:eastAsia="Verdana" w:hAnsi="Arial" w:cs="Arial"/>
          <w:sz w:val="20"/>
          <w:szCs w:val="20"/>
        </w:rPr>
      </w:pPr>
    </w:p>
    <w:p w:rsidR="00F6446E" w:rsidRPr="0065154A" w:rsidRDefault="00F6446E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67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65154A">
        <w:rPr>
          <w:rFonts w:ascii="Arial" w:eastAsia="Verdana" w:hAnsi="Arial" w:cs="Arial"/>
          <w:sz w:val="20"/>
          <w:szCs w:val="20"/>
        </w:rPr>
        <w:t>De acuerdo a lo establecido por la actual Constitución Política de la República, la nacionalidad se pierde</w:t>
      </w:r>
      <w:r w:rsidR="00E47E15">
        <w:rPr>
          <w:rFonts w:ascii="Arial" w:eastAsia="Verdana" w:hAnsi="Arial" w:cs="Arial"/>
          <w:sz w:val="20"/>
          <w:szCs w:val="20"/>
        </w:rPr>
        <w:t>:</w:t>
      </w:r>
    </w:p>
    <w:p w:rsidR="00F6446E" w:rsidRPr="00BE1C4B" w:rsidRDefault="00F6446E" w:rsidP="00F6446E">
      <w:pPr>
        <w:spacing w:line="207" w:lineRule="exact"/>
        <w:rPr>
          <w:rFonts w:ascii="Arial" w:hAnsi="Arial" w:cs="Arial"/>
          <w:sz w:val="20"/>
          <w:szCs w:val="20"/>
        </w:rPr>
      </w:pPr>
    </w:p>
    <w:p w:rsidR="00F6446E" w:rsidRPr="00E47E15" w:rsidRDefault="00F6446E" w:rsidP="0091678A">
      <w:pPr>
        <w:pStyle w:val="Prrafodelista"/>
        <w:numPr>
          <w:ilvl w:val="0"/>
          <w:numId w:val="9"/>
        </w:numPr>
        <w:tabs>
          <w:tab w:val="left" w:pos="2126"/>
        </w:tabs>
        <w:spacing w:line="253" w:lineRule="auto"/>
        <w:ind w:left="284" w:hanging="142"/>
        <w:rPr>
          <w:rFonts w:ascii="Arial" w:eastAsia="Verdana" w:hAnsi="Arial" w:cs="Arial"/>
          <w:sz w:val="20"/>
          <w:szCs w:val="20"/>
        </w:rPr>
      </w:pPr>
      <w:r w:rsidRPr="00E47E15">
        <w:rPr>
          <w:rFonts w:ascii="Arial" w:eastAsia="Verdana" w:hAnsi="Arial" w:cs="Arial"/>
          <w:sz w:val="20"/>
          <w:szCs w:val="20"/>
        </w:rPr>
        <w:t>Por decreto supremo en caso de prestación de servicios durante una guerra exterior a enemigos de Chile o de sus aliados.</w:t>
      </w:r>
    </w:p>
    <w:p w:rsidR="00F6446E" w:rsidRPr="00BE1C4B" w:rsidRDefault="00F6446E" w:rsidP="00E47E15">
      <w:pPr>
        <w:spacing w:line="2" w:lineRule="exact"/>
        <w:ind w:left="284" w:hanging="142"/>
        <w:rPr>
          <w:rFonts w:ascii="Arial" w:hAnsi="Arial" w:cs="Arial"/>
          <w:sz w:val="20"/>
          <w:szCs w:val="20"/>
        </w:rPr>
      </w:pPr>
    </w:p>
    <w:p w:rsidR="00F6446E" w:rsidRPr="00E47E15" w:rsidRDefault="00F6446E" w:rsidP="0091678A">
      <w:pPr>
        <w:pStyle w:val="Prrafodelista"/>
        <w:numPr>
          <w:ilvl w:val="0"/>
          <w:numId w:val="9"/>
        </w:numPr>
        <w:tabs>
          <w:tab w:val="left" w:pos="212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E47E15">
        <w:rPr>
          <w:rFonts w:ascii="Arial" w:eastAsia="Verdana" w:hAnsi="Arial" w:cs="Arial"/>
          <w:sz w:val="20"/>
          <w:szCs w:val="20"/>
        </w:rPr>
        <w:t>Por pérdida de la ciudadanía</w:t>
      </w:r>
      <w:r w:rsidR="00E47E15">
        <w:rPr>
          <w:rFonts w:ascii="Arial" w:eastAsia="Verdana" w:hAnsi="Arial" w:cs="Arial"/>
          <w:sz w:val="20"/>
          <w:szCs w:val="20"/>
        </w:rPr>
        <w:t xml:space="preserve"> (dejar de vivir en Chile durante más de 5 años, o pedir la de otro país)</w:t>
      </w:r>
      <w:r w:rsidRPr="00E47E15">
        <w:rPr>
          <w:rFonts w:ascii="Arial" w:eastAsia="Verdana" w:hAnsi="Arial" w:cs="Arial"/>
          <w:sz w:val="20"/>
          <w:szCs w:val="20"/>
        </w:rPr>
        <w:t>.</w:t>
      </w:r>
    </w:p>
    <w:p w:rsidR="00F6446E" w:rsidRPr="00E47E15" w:rsidRDefault="00F6446E" w:rsidP="0091678A">
      <w:pPr>
        <w:pStyle w:val="Prrafodelista"/>
        <w:numPr>
          <w:ilvl w:val="0"/>
          <w:numId w:val="9"/>
        </w:numPr>
        <w:tabs>
          <w:tab w:val="left" w:pos="2120"/>
        </w:tabs>
        <w:spacing w:line="238" w:lineRule="auto"/>
        <w:ind w:left="284" w:hanging="142"/>
        <w:rPr>
          <w:rFonts w:ascii="Arial" w:eastAsia="Verdana" w:hAnsi="Arial" w:cs="Arial"/>
          <w:sz w:val="20"/>
          <w:szCs w:val="20"/>
        </w:rPr>
      </w:pPr>
      <w:r w:rsidRPr="00E47E15">
        <w:rPr>
          <w:rFonts w:ascii="Arial" w:eastAsia="Verdana" w:hAnsi="Arial" w:cs="Arial"/>
          <w:sz w:val="20"/>
          <w:szCs w:val="20"/>
        </w:rPr>
        <w:t>Por ser exiliado.</w:t>
      </w:r>
    </w:p>
    <w:p w:rsidR="00F6446E" w:rsidRPr="00BE1C4B" w:rsidRDefault="00F6446E" w:rsidP="00F6446E">
      <w:pPr>
        <w:spacing w:line="240" w:lineRule="exact"/>
        <w:rPr>
          <w:rFonts w:ascii="Arial" w:eastAsia="Verdana" w:hAnsi="Arial" w:cs="Arial"/>
          <w:sz w:val="20"/>
          <w:szCs w:val="20"/>
        </w:rPr>
      </w:pPr>
    </w:p>
    <w:p w:rsidR="00F6446E" w:rsidRPr="00E47E15" w:rsidRDefault="00F6446E" w:rsidP="0091678A">
      <w:pPr>
        <w:pStyle w:val="Prrafodelista"/>
        <w:numPr>
          <w:ilvl w:val="0"/>
          <w:numId w:val="10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E47E15">
        <w:rPr>
          <w:rFonts w:ascii="Arial" w:eastAsia="Verdana" w:hAnsi="Arial" w:cs="Arial"/>
          <w:sz w:val="20"/>
          <w:szCs w:val="20"/>
        </w:rPr>
        <w:t>Sólo I</w:t>
      </w:r>
      <w:r w:rsidR="00E47E15">
        <w:rPr>
          <w:rFonts w:ascii="Arial" w:eastAsia="Verdana" w:hAnsi="Arial" w:cs="Arial"/>
          <w:sz w:val="20"/>
          <w:szCs w:val="20"/>
        </w:rPr>
        <w:t>.</w:t>
      </w:r>
    </w:p>
    <w:p w:rsidR="00F6446E" w:rsidRPr="00BE1C4B" w:rsidRDefault="00F6446E" w:rsidP="00E47E15">
      <w:pPr>
        <w:tabs>
          <w:tab w:val="left" w:pos="426"/>
        </w:tabs>
        <w:spacing w:line="29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F6446E" w:rsidRPr="00E47E15" w:rsidRDefault="00F6446E" w:rsidP="0091678A">
      <w:pPr>
        <w:pStyle w:val="Prrafodelista"/>
        <w:numPr>
          <w:ilvl w:val="0"/>
          <w:numId w:val="10"/>
        </w:numPr>
        <w:tabs>
          <w:tab w:val="left" w:pos="426"/>
        </w:tabs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 w:rsidRPr="00E47E15">
        <w:rPr>
          <w:rFonts w:ascii="Arial" w:eastAsia="Verdana" w:hAnsi="Arial" w:cs="Arial"/>
          <w:sz w:val="20"/>
          <w:szCs w:val="20"/>
        </w:rPr>
        <w:t>Sólo III</w:t>
      </w:r>
      <w:r w:rsidR="00E47E15">
        <w:rPr>
          <w:rFonts w:ascii="Arial" w:eastAsia="Verdana" w:hAnsi="Arial" w:cs="Arial"/>
          <w:sz w:val="20"/>
          <w:szCs w:val="20"/>
        </w:rPr>
        <w:t>.</w:t>
      </w:r>
    </w:p>
    <w:p w:rsidR="00F6446E" w:rsidRPr="00BE1C4B" w:rsidRDefault="00F6446E" w:rsidP="00E47E1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F6446E" w:rsidRPr="00E47E15" w:rsidRDefault="00F6446E" w:rsidP="0091678A">
      <w:pPr>
        <w:pStyle w:val="Prrafodelista"/>
        <w:numPr>
          <w:ilvl w:val="0"/>
          <w:numId w:val="10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E47E15">
        <w:rPr>
          <w:rFonts w:ascii="Arial" w:eastAsia="Verdana" w:hAnsi="Arial" w:cs="Arial"/>
          <w:sz w:val="20"/>
          <w:szCs w:val="20"/>
        </w:rPr>
        <w:t>Sólo I y II</w:t>
      </w:r>
      <w:r w:rsidR="00E47E15">
        <w:rPr>
          <w:rFonts w:ascii="Arial" w:eastAsia="Verdana" w:hAnsi="Arial" w:cs="Arial"/>
          <w:sz w:val="20"/>
          <w:szCs w:val="20"/>
        </w:rPr>
        <w:t>.</w:t>
      </w:r>
    </w:p>
    <w:p w:rsidR="00F6446E" w:rsidRPr="00BE1C4B" w:rsidRDefault="00F6446E" w:rsidP="00E47E1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F6446E" w:rsidRPr="00BE1C4B" w:rsidRDefault="00F6446E" w:rsidP="00E47E15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F6446E" w:rsidRPr="00E47E15" w:rsidRDefault="00F6446E" w:rsidP="0091678A">
      <w:pPr>
        <w:pStyle w:val="Prrafodelista"/>
        <w:numPr>
          <w:ilvl w:val="0"/>
          <w:numId w:val="10"/>
        </w:numPr>
        <w:tabs>
          <w:tab w:val="left" w:pos="426"/>
          <w:tab w:val="left" w:pos="1938"/>
        </w:tabs>
        <w:ind w:left="284"/>
        <w:rPr>
          <w:rFonts w:ascii="Arial" w:eastAsia="Verdana" w:hAnsi="Arial" w:cs="Arial"/>
          <w:sz w:val="20"/>
          <w:szCs w:val="20"/>
        </w:rPr>
      </w:pPr>
      <w:r w:rsidRPr="00E47E15">
        <w:rPr>
          <w:rFonts w:ascii="Arial" w:eastAsia="Verdana" w:hAnsi="Arial" w:cs="Arial"/>
          <w:sz w:val="20"/>
          <w:szCs w:val="20"/>
        </w:rPr>
        <w:t>I, II y III</w:t>
      </w:r>
      <w:r w:rsidR="00E47E15">
        <w:rPr>
          <w:rFonts w:ascii="Arial" w:eastAsia="Verdana" w:hAnsi="Arial" w:cs="Arial"/>
          <w:sz w:val="20"/>
          <w:szCs w:val="20"/>
        </w:rPr>
        <w:t>.</w:t>
      </w:r>
    </w:p>
    <w:p w:rsidR="001249A9" w:rsidRPr="009540DB" w:rsidRDefault="001249A9" w:rsidP="006A1EF1">
      <w:pPr>
        <w:tabs>
          <w:tab w:val="left" w:pos="780"/>
        </w:tabs>
        <w:rPr>
          <w:rFonts w:ascii="Arial" w:eastAsia="Verdana" w:hAnsi="Arial" w:cs="Arial"/>
          <w:sz w:val="20"/>
          <w:szCs w:val="20"/>
        </w:rPr>
      </w:pPr>
    </w:p>
    <w:p w:rsidR="001C383B" w:rsidRPr="009540DB" w:rsidRDefault="001C383B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39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Uno de los elementos centrales de los sistemas democráticos es la se</w:t>
      </w:r>
      <w:r w:rsidR="005B7556">
        <w:rPr>
          <w:rFonts w:ascii="Arial" w:eastAsia="Verdana" w:hAnsi="Arial" w:cs="Arial"/>
          <w:sz w:val="20"/>
          <w:szCs w:val="20"/>
        </w:rPr>
        <w:t>paración de los poderes público</w:t>
      </w:r>
      <w:r w:rsidRPr="009540DB">
        <w:rPr>
          <w:rFonts w:ascii="Arial" w:eastAsia="Verdana" w:hAnsi="Arial" w:cs="Arial"/>
          <w:sz w:val="20"/>
          <w:szCs w:val="20"/>
        </w:rPr>
        <w:t>. En relación con los poderes del Estado en Chile es correcto señalar que:</w:t>
      </w:r>
    </w:p>
    <w:p w:rsidR="001C383B" w:rsidRPr="009540DB" w:rsidRDefault="001C383B" w:rsidP="001C383B">
      <w:pPr>
        <w:spacing w:line="270" w:lineRule="exact"/>
        <w:rPr>
          <w:rFonts w:ascii="Arial" w:hAnsi="Arial" w:cs="Arial"/>
          <w:sz w:val="20"/>
          <w:szCs w:val="20"/>
        </w:rPr>
      </w:pPr>
    </w:p>
    <w:p w:rsidR="001C383B" w:rsidRPr="009540DB" w:rsidRDefault="001C383B" w:rsidP="0091678A">
      <w:pPr>
        <w:pStyle w:val="Prrafodelista"/>
        <w:numPr>
          <w:ilvl w:val="0"/>
          <w:numId w:val="19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Están divididos en ejecutivo, legislativo y judicial.</w:t>
      </w:r>
    </w:p>
    <w:p w:rsidR="001C383B" w:rsidRPr="009540DB" w:rsidRDefault="001C383B" w:rsidP="0091678A">
      <w:pPr>
        <w:pStyle w:val="Prrafodelista"/>
        <w:numPr>
          <w:ilvl w:val="0"/>
          <w:numId w:val="19"/>
        </w:numPr>
        <w:tabs>
          <w:tab w:val="left" w:pos="2140"/>
        </w:tabs>
        <w:ind w:left="284" w:hanging="142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Producto de su independencia, no se relacionan uno con otro.</w:t>
      </w:r>
    </w:p>
    <w:p w:rsidR="001C383B" w:rsidRPr="009540DB" w:rsidRDefault="001C383B" w:rsidP="0091678A">
      <w:pPr>
        <w:pStyle w:val="Prrafodelista"/>
        <w:numPr>
          <w:ilvl w:val="0"/>
          <w:numId w:val="19"/>
        </w:numPr>
        <w:tabs>
          <w:tab w:val="left" w:pos="2140"/>
        </w:tabs>
        <w:spacing w:line="238" w:lineRule="auto"/>
        <w:ind w:left="284" w:hanging="142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Cada uno se forma por personas elegidas democráticamente.</w:t>
      </w:r>
    </w:p>
    <w:p w:rsidR="001C383B" w:rsidRPr="009540DB" w:rsidRDefault="001C383B" w:rsidP="001C383B">
      <w:pPr>
        <w:spacing w:line="268" w:lineRule="exact"/>
        <w:rPr>
          <w:rFonts w:ascii="Arial" w:eastAsia="Verdana" w:hAnsi="Arial" w:cs="Arial"/>
          <w:sz w:val="20"/>
          <w:szCs w:val="20"/>
        </w:rPr>
      </w:pPr>
    </w:p>
    <w:p w:rsidR="001C383B" w:rsidRPr="009540DB" w:rsidRDefault="001C383B" w:rsidP="0091678A">
      <w:pPr>
        <w:pStyle w:val="Prrafodelista"/>
        <w:numPr>
          <w:ilvl w:val="0"/>
          <w:numId w:val="20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Sólo I.</w:t>
      </w:r>
    </w:p>
    <w:p w:rsidR="001C383B" w:rsidRPr="009540DB" w:rsidRDefault="001C383B" w:rsidP="001C383B">
      <w:pPr>
        <w:tabs>
          <w:tab w:val="left" w:pos="426"/>
        </w:tabs>
        <w:spacing w:line="2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1C383B" w:rsidRPr="009540DB" w:rsidRDefault="001C383B" w:rsidP="0091678A">
      <w:pPr>
        <w:pStyle w:val="Prrafodelista"/>
        <w:numPr>
          <w:ilvl w:val="0"/>
          <w:numId w:val="20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Sólo III.</w:t>
      </w:r>
    </w:p>
    <w:p w:rsidR="001C383B" w:rsidRPr="009540DB" w:rsidRDefault="001C383B" w:rsidP="0091678A">
      <w:pPr>
        <w:pStyle w:val="Prrafodelista"/>
        <w:numPr>
          <w:ilvl w:val="0"/>
          <w:numId w:val="20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Sólo I y II.</w:t>
      </w:r>
    </w:p>
    <w:p w:rsidR="001C383B" w:rsidRPr="009540DB" w:rsidRDefault="001C383B" w:rsidP="0091678A">
      <w:pPr>
        <w:pStyle w:val="Prrafodelista"/>
        <w:numPr>
          <w:ilvl w:val="0"/>
          <w:numId w:val="20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Sólo I y III.</w:t>
      </w:r>
    </w:p>
    <w:p w:rsidR="001249A9" w:rsidRDefault="001249A9" w:rsidP="001249A9">
      <w:pPr>
        <w:tabs>
          <w:tab w:val="left" w:pos="426"/>
        </w:tabs>
        <w:rPr>
          <w:rFonts w:ascii="Arial" w:eastAsia="Verdana" w:hAnsi="Arial" w:cs="Arial"/>
          <w:sz w:val="20"/>
          <w:szCs w:val="20"/>
        </w:rPr>
      </w:pPr>
    </w:p>
    <w:p w:rsidR="00F6446E" w:rsidRPr="009540DB" w:rsidRDefault="001249A9" w:rsidP="001249A9">
      <w:pPr>
        <w:tabs>
          <w:tab w:val="left" w:pos="426"/>
        </w:tabs>
        <w:rPr>
          <w:rFonts w:ascii="Arial" w:eastAsia="Verdana" w:hAnsi="Arial" w:cs="Arial"/>
          <w:sz w:val="20"/>
          <w:szCs w:val="20"/>
        </w:rPr>
      </w:pPr>
      <w:r w:rsidRPr="001249A9">
        <w:rPr>
          <w:rFonts w:ascii="Arial" w:eastAsia="Verdana" w:hAnsi="Arial" w:cs="Arial"/>
          <w:b/>
          <w:sz w:val="20"/>
          <w:szCs w:val="20"/>
        </w:rPr>
        <w:t>PODERES DEL ESTADO:</w:t>
      </w:r>
    </w:p>
    <w:p w:rsidR="001C383B" w:rsidRPr="009540DB" w:rsidRDefault="001C383B" w:rsidP="00F6446E">
      <w:pPr>
        <w:tabs>
          <w:tab w:val="left" w:pos="1938"/>
        </w:tabs>
        <w:rPr>
          <w:rFonts w:ascii="Arial" w:eastAsia="Verdana" w:hAnsi="Arial" w:cs="Arial"/>
          <w:sz w:val="20"/>
          <w:szCs w:val="20"/>
        </w:rPr>
      </w:pPr>
    </w:p>
    <w:p w:rsidR="00B415E4" w:rsidRPr="003D7C91" w:rsidRDefault="00B415E4" w:rsidP="003D7C91">
      <w:pPr>
        <w:pStyle w:val="Prrafodelista"/>
        <w:numPr>
          <w:ilvl w:val="0"/>
          <w:numId w:val="1"/>
        </w:numPr>
        <w:tabs>
          <w:tab w:val="left" w:pos="460"/>
        </w:tabs>
        <w:spacing w:line="267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El gobierno y la administración del Estado corresponden al Presidente de la Repú</w:t>
      </w:r>
      <w:r w:rsidR="00EF2703" w:rsidRPr="009540DB">
        <w:rPr>
          <w:rFonts w:ascii="Arial" w:eastAsia="Verdana" w:hAnsi="Arial" w:cs="Arial"/>
          <w:sz w:val="20"/>
          <w:szCs w:val="20"/>
        </w:rPr>
        <w:t xml:space="preserve">blica, quien </w:t>
      </w:r>
      <w:r w:rsidR="003D7C91">
        <w:rPr>
          <w:rFonts w:ascii="Arial" w:eastAsia="Verdana" w:hAnsi="Arial" w:cs="Arial"/>
          <w:sz w:val="20"/>
          <w:szCs w:val="20"/>
        </w:rPr>
        <w:t>además debe tener</w:t>
      </w:r>
      <w:r w:rsidR="004A1BE3" w:rsidRPr="003D7C91">
        <w:rPr>
          <w:rFonts w:ascii="Arial" w:eastAsia="Verdana" w:hAnsi="Arial" w:cs="Arial"/>
          <w:sz w:val="20"/>
          <w:szCs w:val="20"/>
        </w:rPr>
        <w:t xml:space="preserve"> la siguiente función:</w:t>
      </w:r>
    </w:p>
    <w:p w:rsidR="00B415E4" w:rsidRPr="009540DB" w:rsidRDefault="00B415E4" w:rsidP="00B415E4">
      <w:pPr>
        <w:spacing w:line="206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B415E4" w:rsidRPr="009540DB" w:rsidRDefault="00EF2703" w:rsidP="0091678A">
      <w:pPr>
        <w:pStyle w:val="Prrafodelista"/>
        <w:numPr>
          <w:ilvl w:val="0"/>
          <w:numId w:val="12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Nombrar</w:t>
      </w:r>
      <w:r w:rsidR="00B415E4" w:rsidRPr="009540DB">
        <w:rPr>
          <w:rFonts w:ascii="Arial" w:eastAsia="Verdana" w:hAnsi="Arial" w:cs="Arial"/>
          <w:sz w:val="20"/>
          <w:szCs w:val="20"/>
        </w:rPr>
        <w:t xml:space="preserve"> y designar a diputados.</w:t>
      </w:r>
    </w:p>
    <w:p w:rsidR="00B415E4" w:rsidRPr="009540DB" w:rsidRDefault="00B415E4" w:rsidP="00EF2703">
      <w:pPr>
        <w:tabs>
          <w:tab w:val="left" w:pos="426"/>
        </w:tabs>
        <w:spacing w:line="29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B415E4" w:rsidRPr="009540DB" w:rsidRDefault="00EF2703" w:rsidP="0091678A">
      <w:pPr>
        <w:pStyle w:val="Prrafodelista"/>
        <w:numPr>
          <w:ilvl w:val="0"/>
          <w:numId w:val="12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Determinar</w:t>
      </w:r>
      <w:r w:rsidR="00B415E4" w:rsidRPr="009540DB">
        <w:rPr>
          <w:rFonts w:ascii="Arial" w:eastAsia="Verdana" w:hAnsi="Arial" w:cs="Arial"/>
          <w:sz w:val="20"/>
          <w:szCs w:val="20"/>
        </w:rPr>
        <w:t xml:space="preserve"> el gasto público.</w:t>
      </w:r>
    </w:p>
    <w:p w:rsidR="00B415E4" w:rsidRPr="009540DB" w:rsidRDefault="00B415E4" w:rsidP="00EF2703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B415E4" w:rsidRPr="009540DB" w:rsidRDefault="00EF2703" w:rsidP="0091678A">
      <w:pPr>
        <w:pStyle w:val="Prrafodelista"/>
        <w:numPr>
          <w:ilvl w:val="0"/>
          <w:numId w:val="12"/>
        </w:numPr>
        <w:tabs>
          <w:tab w:val="left" w:pos="426"/>
        </w:tabs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Enviar</w:t>
      </w:r>
      <w:r w:rsidR="00B415E4" w:rsidRPr="009540DB">
        <w:rPr>
          <w:rFonts w:ascii="Arial" w:eastAsia="Verdana" w:hAnsi="Arial" w:cs="Arial"/>
          <w:sz w:val="20"/>
          <w:szCs w:val="20"/>
        </w:rPr>
        <w:t xml:space="preserve"> al congreso proyectos de ley.</w:t>
      </w:r>
    </w:p>
    <w:p w:rsidR="00B415E4" w:rsidRPr="009540DB" w:rsidRDefault="00B415E4" w:rsidP="00EF2703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B415E4" w:rsidRPr="009540DB" w:rsidRDefault="00EF2703" w:rsidP="0091678A">
      <w:pPr>
        <w:pStyle w:val="Prrafodelista"/>
        <w:numPr>
          <w:ilvl w:val="0"/>
          <w:numId w:val="12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Definir</w:t>
      </w:r>
      <w:r w:rsidR="00B415E4" w:rsidRPr="009540DB">
        <w:rPr>
          <w:rFonts w:ascii="Arial" w:eastAsia="Verdana" w:hAnsi="Arial" w:cs="Arial"/>
          <w:sz w:val="20"/>
          <w:szCs w:val="20"/>
        </w:rPr>
        <w:t xml:space="preserve"> el quórum requerido para aprobar una ley.</w:t>
      </w:r>
    </w:p>
    <w:p w:rsidR="00B415E4" w:rsidRPr="009540DB" w:rsidRDefault="00B415E4" w:rsidP="00EF2703">
      <w:pPr>
        <w:tabs>
          <w:tab w:val="left" w:pos="426"/>
        </w:tabs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B415E4" w:rsidRPr="009540DB" w:rsidRDefault="00EF2703" w:rsidP="0091678A">
      <w:pPr>
        <w:pStyle w:val="Prrafodelista"/>
        <w:numPr>
          <w:ilvl w:val="0"/>
          <w:numId w:val="12"/>
        </w:numPr>
        <w:tabs>
          <w:tab w:val="left" w:pos="426"/>
        </w:tabs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Definir</w:t>
      </w:r>
      <w:r w:rsidR="00B415E4" w:rsidRPr="009540DB">
        <w:rPr>
          <w:rFonts w:ascii="Arial" w:eastAsia="Verdana" w:hAnsi="Arial" w:cs="Arial"/>
          <w:sz w:val="20"/>
          <w:szCs w:val="20"/>
        </w:rPr>
        <w:t xml:space="preserve"> los integrantes del </w:t>
      </w:r>
      <w:r w:rsidR="004A1BE3" w:rsidRPr="009540DB">
        <w:rPr>
          <w:rFonts w:ascii="Arial" w:eastAsia="Verdana" w:hAnsi="Arial" w:cs="Arial"/>
          <w:sz w:val="20"/>
          <w:szCs w:val="20"/>
        </w:rPr>
        <w:t>C</w:t>
      </w:r>
      <w:r w:rsidR="00B415E4" w:rsidRPr="009540DB">
        <w:rPr>
          <w:rFonts w:ascii="Arial" w:eastAsia="Verdana" w:hAnsi="Arial" w:cs="Arial"/>
          <w:sz w:val="20"/>
          <w:szCs w:val="20"/>
        </w:rPr>
        <w:t xml:space="preserve">ongreso </w:t>
      </w:r>
      <w:r w:rsidR="004A1BE3" w:rsidRPr="009540DB">
        <w:rPr>
          <w:rFonts w:ascii="Arial" w:eastAsia="Verdana" w:hAnsi="Arial" w:cs="Arial"/>
          <w:sz w:val="20"/>
          <w:szCs w:val="20"/>
        </w:rPr>
        <w:t>Nacional</w:t>
      </w:r>
      <w:r w:rsidR="00B415E4" w:rsidRPr="009540DB">
        <w:rPr>
          <w:rFonts w:ascii="Arial" w:eastAsia="Verdana" w:hAnsi="Arial" w:cs="Arial"/>
          <w:sz w:val="20"/>
          <w:szCs w:val="20"/>
        </w:rPr>
        <w:t>.</w:t>
      </w:r>
    </w:p>
    <w:p w:rsidR="00B415E4" w:rsidRPr="009540DB" w:rsidRDefault="00B415E4" w:rsidP="00B415E4">
      <w:pPr>
        <w:rPr>
          <w:rFonts w:ascii="Arial" w:hAnsi="Arial" w:cs="Arial"/>
          <w:sz w:val="20"/>
          <w:szCs w:val="20"/>
        </w:rPr>
      </w:pPr>
    </w:p>
    <w:p w:rsidR="00B415E4" w:rsidRPr="009540DB" w:rsidRDefault="00B415E4" w:rsidP="0091678A">
      <w:pPr>
        <w:pStyle w:val="Prrafodelista"/>
        <w:numPr>
          <w:ilvl w:val="0"/>
          <w:numId w:val="1"/>
        </w:numPr>
        <w:tabs>
          <w:tab w:val="left" w:pos="460"/>
        </w:tabs>
        <w:spacing w:line="267" w:lineRule="auto"/>
        <w:ind w:left="284"/>
        <w:rPr>
          <w:rFonts w:ascii="Arial" w:eastAsia="Verdana" w:hAnsi="Arial" w:cs="Arial"/>
          <w:b/>
          <w:bCs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 xml:space="preserve">Además del trabajo legislativo, una </w:t>
      </w:r>
      <w:r w:rsidR="00D50671" w:rsidRPr="009540DB">
        <w:rPr>
          <w:rFonts w:ascii="Arial" w:eastAsia="Verdana" w:hAnsi="Arial" w:cs="Arial"/>
          <w:sz w:val="20"/>
          <w:szCs w:val="20"/>
        </w:rPr>
        <w:t>función</w:t>
      </w:r>
      <w:r w:rsidRPr="009540DB">
        <w:rPr>
          <w:rFonts w:ascii="Arial" w:eastAsia="Verdana" w:hAnsi="Arial" w:cs="Arial"/>
          <w:sz w:val="20"/>
          <w:szCs w:val="20"/>
        </w:rPr>
        <w:t xml:space="preserve"> exclusiva de la Cámara de Diputados, es</w:t>
      </w:r>
      <w:r w:rsidR="00D50671" w:rsidRPr="009540DB">
        <w:rPr>
          <w:rFonts w:ascii="Arial" w:eastAsia="Verdana" w:hAnsi="Arial" w:cs="Arial"/>
          <w:sz w:val="20"/>
          <w:szCs w:val="20"/>
        </w:rPr>
        <w:t>:</w:t>
      </w:r>
    </w:p>
    <w:p w:rsidR="00B415E4" w:rsidRPr="009540DB" w:rsidRDefault="00B415E4" w:rsidP="00B415E4">
      <w:pPr>
        <w:spacing w:line="211" w:lineRule="exact"/>
        <w:rPr>
          <w:rFonts w:ascii="Arial" w:eastAsia="Verdana" w:hAnsi="Arial" w:cs="Arial"/>
          <w:b/>
          <w:bCs/>
          <w:sz w:val="20"/>
          <w:szCs w:val="20"/>
        </w:rPr>
      </w:pPr>
    </w:p>
    <w:p w:rsidR="00B415E4" w:rsidRPr="009540DB" w:rsidRDefault="00C04E7C" w:rsidP="0091678A">
      <w:pPr>
        <w:pStyle w:val="Prrafodelista"/>
        <w:numPr>
          <w:ilvl w:val="0"/>
          <w:numId w:val="17"/>
        </w:numPr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Nombrar</w:t>
      </w:r>
      <w:r w:rsidR="00B415E4" w:rsidRPr="009540DB">
        <w:rPr>
          <w:rFonts w:ascii="Arial" w:eastAsia="Verdana" w:hAnsi="Arial" w:cs="Arial"/>
          <w:sz w:val="20"/>
          <w:szCs w:val="20"/>
        </w:rPr>
        <w:t xml:space="preserve"> autoridades de gobierno.</w:t>
      </w:r>
    </w:p>
    <w:p w:rsidR="00B415E4" w:rsidRPr="009540DB" w:rsidRDefault="00B415E4" w:rsidP="00C04E7C">
      <w:pPr>
        <w:spacing w:line="29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B415E4" w:rsidRPr="009540DB" w:rsidRDefault="00D50671" w:rsidP="0091678A">
      <w:pPr>
        <w:pStyle w:val="Prrafodelista"/>
        <w:numPr>
          <w:ilvl w:val="0"/>
          <w:numId w:val="17"/>
        </w:numPr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Modificar los sueldos de los trabajadores</w:t>
      </w:r>
      <w:r w:rsidR="00B415E4" w:rsidRPr="009540DB">
        <w:rPr>
          <w:rFonts w:ascii="Arial" w:eastAsia="Verdana" w:hAnsi="Arial" w:cs="Arial"/>
          <w:sz w:val="20"/>
          <w:szCs w:val="20"/>
        </w:rPr>
        <w:t>.</w:t>
      </w:r>
    </w:p>
    <w:p w:rsidR="00B415E4" w:rsidRPr="009540DB" w:rsidRDefault="00B415E4" w:rsidP="00C04E7C">
      <w:pPr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B415E4" w:rsidRPr="009540DB" w:rsidRDefault="00C04E7C" w:rsidP="0091678A">
      <w:pPr>
        <w:pStyle w:val="Prrafodelista"/>
        <w:numPr>
          <w:ilvl w:val="0"/>
          <w:numId w:val="17"/>
        </w:numPr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Fiscalizar</w:t>
      </w:r>
      <w:r w:rsidR="00B415E4" w:rsidRPr="009540DB">
        <w:rPr>
          <w:rFonts w:ascii="Arial" w:eastAsia="Verdana" w:hAnsi="Arial" w:cs="Arial"/>
          <w:sz w:val="20"/>
          <w:szCs w:val="20"/>
        </w:rPr>
        <w:t xml:space="preserve"> los actos de gobierno.</w:t>
      </w:r>
    </w:p>
    <w:p w:rsidR="00B415E4" w:rsidRPr="009540DB" w:rsidRDefault="00B415E4" w:rsidP="00C04E7C">
      <w:pPr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B415E4" w:rsidRPr="009540DB" w:rsidRDefault="00D50671" w:rsidP="0091678A">
      <w:pPr>
        <w:pStyle w:val="Prrafodelista"/>
        <w:numPr>
          <w:ilvl w:val="0"/>
          <w:numId w:val="17"/>
        </w:numPr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Tomar el control del Ejército en caso de guerra</w:t>
      </w:r>
      <w:r w:rsidR="00B415E4" w:rsidRPr="009540DB">
        <w:rPr>
          <w:rFonts w:ascii="Arial" w:eastAsia="Verdana" w:hAnsi="Arial" w:cs="Arial"/>
          <w:sz w:val="20"/>
          <w:szCs w:val="20"/>
        </w:rPr>
        <w:t>.</w:t>
      </w:r>
    </w:p>
    <w:p w:rsidR="00B415E4" w:rsidRPr="009540DB" w:rsidRDefault="00B415E4" w:rsidP="00C04E7C">
      <w:pPr>
        <w:spacing w:line="1" w:lineRule="exact"/>
        <w:ind w:left="284"/>
        <w:rPr>
          <w:rFonts w:ascii="Arial" w:eastAsia="Verdana" w:hAnsi="Arial" w:cs="Arial"/>
          <w:sz w:val="20"/>
          <w:szCs w:val="20"/>
        </w:rPr>
      </w:pPr>
    </w:p>
    <w:p w:rsidR="00B415E4" w:rsidRDefault="00C04E7C" w:rsidP="0091678A">
      <w:pPr>
        <w:pStyle w:val="Prrafodelista"/>
        <w:numPr>
          <w:ilvl w:val="0"/>
          <w:numId w:val="17"/>
        </w:numPr>
        <w:spacing w:line="236" w:lineRule="auto"/>
        <w:ind w:left="284"/>
        <w:rPr>
          <w:rFonts w:ascii="Arial" w:eastAsia="Verdana" w:hAnsi="Arial" w:cs="Arial"/>
          <w:sz w:val="20"/>
          <w:szCs w:val="20"/>
        </w:rPr>
      </w:pPr>
      <w:r w:rsidRPr="009540DB">
        <w:rPr>
          <w:rFonts w:ascii="Arial" w:eastAsia="Verdana" w:hAnsi="Arial" w:cs="Arial"/>
          <w:sz w:val="20"/>
          <w:szCs w:val="20"/>
        </w:rPr>
        <w:t>Inhabilitar</w:t>
      </w:r>
      <w:r w:rsidR="00B415E4" w:rsidRPr="009540DB">
        <w:rPr>
          <w:rFonts w:ascii="Arial" w:eastAsia="Verdana" w:hAnsi="Arial" w:cs="Arial"/>
          <w:sz w:val="20"/>
          <w:szCs w:val="20"/>
        </w:rPr>
        <w:t xml:space="preserve"> al Presidente de la República.</w:t>
      </w:r>
    </w:p>
    <w:p w:rsidR="005B7556" w:rsidRPr="005B7556" w:rsidRDefault="005B7556" w:rsidP="005B7556">
      <w:pPr>
        <w:pStyle w:val="Prrafodelista"/>
        <w:rPr>
          <w:rFonts w:ascii="Arial" w:eastAsia="Verdana" w:hAnsi="Arial" w:cs="Arial"/>
          <w:sz w:val="20"/>
          <w:szCs w:val="20"/>
        </w:rPr>
      </w:pPr>
    </w:p>
    <w:p w:rsidR="005B7556" w:rsidRDefault="005B7556" w:rsidP="005B7556">
      <w:pPr>
        <w:spacing w:line="236" w:lineRule="auto"/>
        <w:rPr>
          <w:rFonts w:ascii="Arial" w:eastAsia="Verdana" w:hAnsi="Arial" w:cs="Arial"/>
          <w:sz w:val="20"/>
          <w:szCs w:val="20"/>
        </w:rPr>
      </w:pPr>
    </w:p>
    <w:p w:rsidR="005B7556" w:rsidRPr="005B7556" w:rsidRDefault="005B7556" w:rsidP="005B7556">
      <w:pPr>
        <w:spacing w:line="236" w:lineRule="auto"/>
        <w:rPr>
          <w:rFonts w:ascii="Arial" w:eastAsia="Verdana" w:hAnsi="Arial" w:cs="Arial"/>
          <w:sz w:val="20"/>
          <w:szCs w:val="20"/>
        </w:rPr>
      </w:pPr>
    </w:p>
    <w:p w:rsidR="00F40256" w:rsidRPr="009540DB" w:rsidRDefault="00F40256" w:rsidP="00B415E4">
      <w:pPr>
        <w:rPr>
          <w:rFonts w:ascii="Arial" w:hAnsi="Arial" w:cs="Arial"/>
          <w:sz w:val="20"/>
          <w:szCs w:val="20"/>
        </w:rPr>
      </w:pPr>
    </w:p>
    <w:p w:rsidR="009540DB" w:rsidRPr="009540DB" w:rsidRDefault="009540DB" w:rsidP="0091678A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540DB">
        <w:rPr>
          <w:rFonts w:ascii="Arial" w:hAnsi="Arial" w:cs="Arial"/>
          <w:sz w:val="20"/>
          <w:szCs w:val="20"/>
        </w:rPr>
        <w:t xml:space="preserve">Una de las características de una República es la división de poderes. Al respecto la autoridad que los integra es, respectivamente: </w:t>
      </w:r>
    </w:p>
    <w:p w:rsidR="009540DB" w:rsidRPr="009540DB" w:rsidRDefault="009540DB" w:rsidP="009540DB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9540DB" w:rsidRPr="009540DB" w:rsidRDefault="009540DB" w:rsidP="0091678A">
      <w:pPr>
        <w:pStyle w:val="Prrafodelista"/>
        <w:numPr>
          <w:ilvl w:val="0"/>
          <w:numId w:val="32"/>
        </w:numPr>
        <w:spacing w:after="160" w:line="259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540DB">
        <w:rPr>
          <w:rFonts w:ascii="Arial" w:hAnsi="Arial" w:cs="Arial"/>
          <w:sz w:val="20"/>
          <w:szCs w:val="20"/>
        </w:rPr>
        <w:t>Ejecutivo = Presidente de la República.</w:t>
      </w:r>
    </w:p>
    <w:p w:rsidR="009540DB" w:rsidRPr="009540DB" w:rsidRDefault="009540DB" w:rsidP="0091678A">
      <w:pPr>
        <w:pStyle w:val="Prrafodelista"/>
        <w:numPr>
          <w:ilvl w:val="0"/>
          <w:numId w:val="32"/>
        </w:numPr>
        <w:spacing w:after="160" w:line="259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540DB">
        <w:rPr>
          <w:rFonts w:ascii="Arial" w:hAnsi="Arial" w:cs="Arial"/>
          <w:sz w:val="20"/>
          <w:szCs w:val="20"/>
        </w:rPr>
        <w:t>Legislativo = Corte Suprema.</w:t>
      </w:r>
    </w:p>
    <w:p w:rsidR="009540DB" w:rsidRPr="009540DB" w:rsidRDefault="009540DB" w:rsidP="0091678A">
      <w:pPr>
        <w:pStyle w:val="Prrafodelista"/>
        <w:numPr>
          <w:ilvl w:val="0"/>
          <w:numId w:val="32"/>
        </w:numPr>
        <w:spacing w:after="160" w:line="259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540DB">
        <w:rPr>
          <w:rFonts w:ascii="Arial" w:hAnsi="Arial" w:cs="Arial"/>
          <w:sz w:val="20"/>
          <w:szCs w:val="20"/>
        </w:rPr>
        <w:t>Judicial = Senadores y Diputados.</w:t>
      </w:r>
    </w:p>
    <w:p w:rsidR="009540DB" w:rsidRPr="009540DB" w:rsidRDefault="009540DB" w:rsidP="009540DB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9540DB" w:rsidRPr="009540DB" w:rsidRDefault="009540DB" w:rsidP="0091678A">
      <w:pPr>
        <w:pStyle w:val="Prrafodelista"/>
        <w:numPr>
          <w:ilvl w:val="0"/>
          <w:numId w:val="33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540DB">
        <w:rPr>
          <w:rFonts w:ascii="Arial" w:hAnsi="Arial" w:cs="Arial"/>
          <w:sz w:val="20"/>
          <w:szCs w:val="20"/>
        </w:rPr>
        <w:t>Solo I.</w:t>
      </w:r>
    </w:p>
    <w:p w:rsidR="009540DB" w:rsidRPr="009540DB" w:rsidRDefault="009540DB" w:rsidP="0091678A">
      <w:pPr>
        <w:pStyle w:val="Prrafodelista"/>
        <w:numPr>
          <w:ilvl w:val="0"/>
          <w:numId w:val="33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540DB">
        <w:rPr>
          <w:rFonts w:ascii="Arial" w:hAnsi="Arial" w:cs="Arial"/>
          <w:sz w:val="20"/>
          <w:szCs w:val="20"/>
        </w:rPr>
        <w:t>I y II.</w:t>
      </w:r>
    </w:p>
    <w:p w:rsidR="009540DB" w:rsidRPr="009540DB" w:rsidRDefault="009540DB" w:rsidP="0091678A">
      <w:pPr>
        <w:pStyle w:val="Prrafodelista"/>
        <w:numPr>
          <w:ilvl w:val="0"/>
          <w:numId w:val="33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540DB">
        <w:rPr>
          <w:rFonts w:ascii="Arial" w:hAnsi="Arial" w:cs="Arial"/>
          <w:sz w:val="20"/>
          <w:szCs w:val="20"/>
        </w:rPr>
        <w:t>I y III.</w:t>
      </w:r>
    </w:p>
    <w:p w:rsidR="009540DB" w:rsidRPr="009540DB" w:rsidRDefault="009540DB" w:rsidP="0091678A">
      <w:pPr>
        <w:pStyle w:val="Prrafodelista"/>
        <w:numPr>
          <w:ilvl w:val="0"/>
          <w:numId w:val="33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540DB">
        <w:rPr>
          <w:rFonts w:ascii="Arial" w:hAnsi="Arial" w:cs="Arial"/>
          <w:sz w:val="20"/>
          <w:szCs w:val="20"/>
        </w:rPr>
        <w:t>II y III.</w:t>
      </w:r>
    </w:p>
    <w:p w:rsidR="009540DB" w:rsidRPr="00C538D8" w:rsidRDefault="009540DB" w:rsidP="00C538D8">
      <w:pPr>
        <w:jc w:val="both"/>
        <w:rPr>
          <w:rFonts w:ascii="Arial" w:hAnsi="Arial" w:cs="Arial"/>
          <w:sz w:val="20"/>
          <w:szCs w:val="20"/>
        </w:rPr>
      </w:pPr>
    </w:p>
    <w:p w:rsidR="009540DB" w:rsidRPr="009540DB" w:rsidRDefault="009540DB" w:rsidP="0091678A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540DB">
        <w:rPr>
          <w:rFonts w:ascii="Arial" w:hAnsi="Arial" w:cs="Arial"/>
          <w:sz w:val="20"/>
          <w:szCs w:val="20"/>
        </w:rPr>
        <w:t>Una atribución que al Presidente de la República le corresponde, entre otras cosas:</w:t>
      </w:r>
    </w:p>
    <w:p w:rsidR="009540DB" w:rsidRPr="00A209AA" w:rsidRDefault="009540DB" w:rsidP="009540DB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9540DB" w:rsidRPr="00A209AA" w:rsidRDefault="009540DB" w:rsidP="0091678A">
      <w:pPr>
        <w:pStyle w:val="Prrafodelista"/>
        <w:numPr>
          <w:ilvl w:val="1"/>
          <w:numId w:val="35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9AA">
        <w:rPr>
          <w:rFonts w:ascii="Arial" w:hAnsi="Arial" w:cs="Arial"/>
          <w:sz w:val="20"/>
          <w:szCs w:val="20"/>
        </w:rPr>
        <w:t xml:space="preserve">Dirigir al país, nombrar a intendentes y gobernadores. </w:t>
      </w:r>
    </w:p>
    <w:p w:rsidR="009540DB" w:rsidRPr="00A209AA" w:rsidRDefault="009540DB" w:rsidP="0091678A">
      <w:pPr>
        <w:pStyle w:val="Prrafodelista"/>
        <w:numPr>
          <w:ilvl w:val="1"/>
          <w:numId w:val="35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9AA">
        <w:rPr>
          <w:rFonts w:ascii="Arial" w:hAnsi="Arial" w:cs="Arial"/>
          <w:sz w:val="20"/>
          <w:szCs w:val="20"/>
        </w:rPr>
        <w:t xml:space="preserve">Conformar la Cámara de Diputados y la Corporación del Senado. </w:t>
      </w:r>
    </w:p>
    <w:p w:rsidR="009540DB" w:rsidRPr="00A209AA" w:rsidRDefault="009540DB" w:rsidP="0091678A">
      <w:pPr>
        <w:pStyle w:val="Prrafodelista"/>
        <w:numPr>
          <w:ilvl w:val="1"/>
          <w:numId w:val="35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9AA">
        <w:rPr>
          <w:rFonts w:ascii="Arial" w:hAnsi="Arial" w:cs="Arial"/>
          <w:sz w:val="20"/>
          <w:szCs w:val="20"/>
        </w:rPr>
        <w:t xml:space="preserve">Determinar las decisiones del Poder Judicial en materias de interés público. </w:t>
      </w:r>
    </w:p>
    <w:p w:rsidR="009540DB" w:rsidRPr="00A209AA" w:rsidRDefault="009540DB" w:rsidP="0091678A">
      <w:pPr>
        <w:pStyle w:val="Prrafodelista"/>
        <w:numPr>
          <w:ilvl w:val="1"/>
          <w:numId w:val="35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9AA">
        <w:rPr>
          <w:rFonts w:ascii="Arial" w:hAnsi="Arial" w:cs="Arial"/>
          <w:sz w:val="20"/>
          <w:szCs w:val="20"/>
        </w:rPr>
        <w:t xml:space="preserve">Remover de sus funciones a los alcaldes cuando han incurrido en actos de corrupción. </w:t>
      </w:r>
    </w:p>
    <w:p w:rsidR="009540DB" w:rsidRDefault="009540DB" w:rsidP="0091678A">
      <w:pPr>
        <w:pStyle w:val="Prrafodelista"/>
        <w:numPr>
          <w:ilvl w:val="1"/>
          <w:numId w:val="35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9AA">
        <w:rPr>
          <w:rFonts w:ascii="Arial" w:hAnsi="Arial" w:cs="Arial"/>
          <w:sz w:val="20"/>
          <w:szCs w:val="20"/>
        </w:rPr>
        <w:t>Definir las políticas comunitarias que cada comuna debe seguir.</w:t>
      </w:r>
    </w:p>
    <w:p w:rsidR="009540DB" w:rsidRPr="00A209AA" w:rsidRDefault="009540DB" w:rsidP="009540DB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40DB" w:rsidRPr="009540DB" w:rsidRDefault="009540DB" w:rsidP="0091678A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540DB">
        <w:rPr>
          <w:rFonts w:ascii="Arial" w:hAnsi="Arial" w:cs="Arial"/>
          <w:sz w:val="20"/>
          <w:szCs w:val="20"/>
        </w:rPr>
        <w:t xml:space="preserve">Al hablar de tribunales, juicios, jueces y abogados, nos referimos a:: </w:t>
      </w:r>
    </w:p>
    <w:p w:rsidR="009540DB" w:rsidRPr="00A209AA" w:rsidRDefault="009540DB" w:rsidP="009540DB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9540DB" w:rsidRPr="00A209AA" w:rsidRDefault="009540DB" w:rsidP="0091678A">
      <w:pPr>
        <w:pStyle w:val="Prrafodelista"/>
        <w:numPr>
          <w:ilvl w:val="1"/>
          <w:numId w:val="36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9AA">
        <w:rPr>
          <w:rFonts w:ascii="Arial" w:hAnsi="Arial" w:cs="Arial"/>
          <w:sz w:val="20"/>
          <w:szCs w:val="20"/>
        </w:rPr>
        <w:t xml:space="preserve">Congreso Nacional. </w:t>
      </w:r>
    </w:p>
    <w:p w:rsidR="009540DB" w:rsidRPr="00A209AA" w:rsidRDefault="009540DB" w:rsidP="0091678A">
      <w:pPr>
        <w:pStyle w:val="Prrafodelista"/>
        <w:numPr>
          <w:ilvl w:val="1"/>
          <w:numId w:val="36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9AA">
        <w:rPr>
          <w:rFonts w:ascii="Arial" w:hAnsi="Arial" w:cs="Arial"/>
          <w:sz w:val="20"/>
          <w:szCs w:val="20"/>
        </w:rPr>
        <w:t xml:space="preserve">Consejo de Seguridad Nacional. </w:t>
      </w:r>
    </w:p>
    <w:p w:rsidR="009540DB" w:rsidRPr="00A209AA" w:rsidRDefault="009540DB" w:rsidP="0091678A">
      <w:pPr>
        <w:pStyle w:val="Prrafodelista"/>
        <w:numPr>
          <w:ilvl w:val="1"/>
          <w:numId w:val="36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9AA">
        <w:rPr>
          <w:rFonts w:ascii="Arial" w:hAnsi="Arial" w:cs="Arial"/>
          <w:sz w:val="20"/>
          <w:szCs w:val="20"/>
        </w:rPr>
        <w:t xml:space="preserve">Tribunal Constitucional. </w:t>
      </w:r>
    </w:p>
    <w:p w:rsidR="009540DB" w:rsidRPr="00A209AA" w:rsidRDefault="009540DB" w:rsidP="0091678A">
      <w:pPr>
        <w:pStyle w:val="Prrafodelista"/>
        <w:numPr>
          <w:ilvl w:val="1"/>
          <w:numId w:val="36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9AA">
        <w:rPr>
          <w:rFonts w:ascii="Arial" w:hAnsi="Arial" w:cs="Arial"/>
          <w:sz w:val="20"/>
          <w:szCs w:val="20"/>
        </w:rPr>
        <w:t xml:space="preserve">Contraloría General de la República. </w:t>
      </w:r>
    </w:p>
    <w:p w:rsidR="00757635" w:rsidRDefault="00C538D8" w:rsidP="00C538D8">
      <w:pPr>
        <w:pStyle w:val="Prrafodelista"/>
        <w:numPr>
          <w:ilvl w:val="1"/>
          <w:numId w:val="36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Poder Judicial</w:t>
      </w:r>
    </w:p>
    <w:p w:rsidR="00DA091B" w:rsidRDefault="00DA091B" w:rsidP="00DA091B">
      <w:pPr>
        <w:rPr>
          <w:rFonts w:ascii="Arial" w:hAnsi="Arial" w:cs="Arial"/>
          <w:sz w:val="20"/>
          <w:szCs w:val="20"/>
        </w:rPr>
      </w:pPr>
    </w:p>
    <w:p w:rsidR="00DA091B" w:rsidRPr="0079765D" w:rsidRDefault="00DA091B" w:rsidP="00DA091B">
      <w:pPr>
        <w:rPr>
          <w:rFonts w:ascii="Arial" w:hAnsi="Arial" w:cs="Arial"/>
          <w:b/>
          <w:sz w:val="20"/>
          <w:szCs w:val="20"/>
        </w:rPr>
      </w:pPr>
      <w:r w:rsidRPr="0079765D">
        <w:rPr>
          <w:rFonts w:ascii="Arial" w:hAnsi="Arial" w:cs="Arial"/>
          <w:b/>
          <w:sz w:val="20"/>
          <w:szCs w:val="20"/>
        </w:rPr>
        <w:t>OBLIGACIONES Y RESPONSALIBIDADES CIUDADANAS:</w:t>
      </w:r>
    </w:p>
    <w:p w:rsidR="00DA091B" w:rsidRDefault="00DA091B" w:rsidP="00DA091B">
      <w:pPr>
        <w:rPr>
          <w:rFonts w:ascii="Arial" w:hAnsi="Arial" w:cs="Arial"/>
          <w:sz w:val="20"/>
          <w:szCs w:val="20"/>
        </w:rPr>
      </w:pPr>
    </w:p>
    <w:p w:rsidR="00DA091B" w:rsidRPr="00265EE3" w:rsidRDefault="00DA091B" w:rsidP="00DA091B">
      <w:pPr>
        <w:pStyle w:val="Prrafodelista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265EE3">
        <w:rPr>
          <w:rFonts w:ascii="Arial" w:hAnsi="Arial" w:cs="Arial"/>
          <w:sz w:val="20"/>
          <w:szCs w:val="20"/>
        </w:rPr>
        <w:t>¿Por qué, como chilenos</w:t>
      </w:r>
      <w:r>
        <w:rPr>
          <w:rFonts w:ascii="Arial" w:hAnsi="Arial" w:cs="Arial"/>
          <w:sz w:val="20"/>
          <w:szCs w:val="20"/>
        </w:rPr>
        <w:t xml:space="preserve"> y chilenas</w:t>
      </w:r>
      <w:r w:rsidRPr="00265EE3">
        <w:rPr>
          <w:rFonts w:ascii="Arial" w:hAnsi="Arial" w:cs="Arial"/>
          <w:sz w:val="20"/>
          <w:szCs w:val="20"/>
        </w:rPr>
        <w:t>, debemos obedecer las leyes y reglas establecidas en la Constitución?</w:t>
      </w:r>
    </w:p>
    <w:p w:rsidR="00DA091B" w:rsidRDefault="00DA091B" w:rsidP="00DA091B">
      <w:pPr>
        <w:rPr>
          <w:rFonts w:ascii="Arial" w:hAnsi="Arial" w:cs="Arial"/>
          <w:sz w:val="20"/>
          <w:szCs w:val="20"/>
        </w:rPr>
      </w:pPr>
    </w:p>
    <w:p w:rsidR="00DA091B" w:rsidRPr="00265EE3" w:rsidRDefault="00DA091B" w:rsidP="00DA091B">
      <w:pPr>
        <w:pStyle w:val="Prrafodelista"/>
        <w:numPr>
          <w:ilvl w:val="0"/>
          <w:numId w:val="43"/>
        </w:numPr>
        <w:ind w:left="284"/>
        <w:rPr>
          <w:rFonts w:ascii="Arial" w:hAnsi="Arial" w:cs="Arial"/>
          <w:sz w:val="20"/>
          <w:szCs w:val="20"/>
        </w:rPr>
      </w:pPr>
      <w:r w:rsidRPr="00265EE3">
        <w:rPr>
          <w:rFonts w:ascii="Arial" w:hAnsi="Arial" w:cs="Arial"/>
          <w:sz w:val="20"/>
          <w:szCs w:val="20"/>
        </w:rPr>
        <w:t>Para evitar ser multados o amonestados por nuestro comportamiento.</w:t>
      </w:r>
    </w:p>
    <w:p w:rsidR="00DA091B" w:rsidRPr="00265EE3" w:rsidRDefault="00DA091B" w:rsidP="00DA091B">
      <w:pPr>
        <w:pStyle w:val="Prrafodelista"/>
        <w:numPr>
          <w:ilvl w:val="0"/>
          <w:numId w:val="43"/>
        </w:numPr>
        <w:ind w:left="284"/>
        <w:rPr>
          <w:rFonts w:ascii="Arial" w:hAnsi="Arial" w:cs="Arial"/>
          <w:sz w:val="20"/>
          <w:szCs w:val="20"/>
        </w:rPr>
      </w:pPr>
      <w:r w:rsidRPr="00265EE3">
        <w:rPr>
          <w:rFonts w:ascii="Arial" w:hAnsi="Arial" w:cs="Arial"/>
          <w:sz w:val="20"/>
          <w:szCs w:val="20"/>
        </w:rPr>
        <w:t>Para mantener un orden social.</w:t>
      </w:r>
    </w:p>
    <w:p w:rsidR="00DA091B" w:rsidRPr="00265EE3" w:rsidRDefault="00DA091B" w:rsidP="00DA091B">
      <w:pPr>
        <w:pStyle w:val="Prrafodelista"/>
        <w:numPr>
          <w:ilvl w:val="0"/>
          <w:numId w:val="43"/>
        </w:numPr>
        <w:ind w:left="284"/>
        <w:rPr>
          <w:rFonts w:ascii="Arial" w:hAnsi="Arial" w:cs="Arial"/>
          <w:sz w:val="20"/>
          <w:szCs w:val="20"/>
        </w:rPr>
      </w:pPr>
      <w:r w:rsidRPr="00265EE3">
        <w:rPr>
          <w:rFonts w:ascii="Arial" w:hAnsi="Arial" w:cs="Arial"/>
          <w:sz w:val="20"/>
          <w:szCs w:val="20"/>
        </w:rPr>
        <w:t>Para evitar la generación de problemas, sociales, económicos y políticos.</w:t>
      </w:r>
    </w:p>
    <w:p w:rsidR="00DA091B" w:rsidRPr="00265EE3" w:rsidRDefault="00DA091B" w:rsidP="00DA091B">
      <w:pPr>
        <w:pStyle w:val="Prrafodelista"/>
        <w:numPr>
          <w:ilvl w:val="0"/>
          <w:numId w:val="43"/>
        </w:numPr>
        <w:ind w:left="284"/>
        <w:rPr>
          <w:rFonts w:ascii="Arial" w:hAnsi="Arial" w:cs="Arial"/>
          <w:sz w:val="20"/>
          <w:szCs w:val="20"/>
        </w:rPr>
      </w:pPr>
      <w:r w:rsidRPr="00265EE3">
        <w:rPr>
          <w:rFonts w:ascii="Arial" w:hAnsi="Arial" w:cs="Arial"/>
          <w:sz w:val="20"/>
          <w:szCs w:val="20"/>
        </w:rPr>
        <w:t>Para promover el bien común.</w:t>
      </w:r>
    </w:p>
    <w:p w:rsidR="00DA091B" w:rsidRPr="00265EE3" w:rsidRDefault="00DA091B" w:rsidP="00DA091B">
      <w:pPr>
        <w:pStyle w:val="Prrafodelista"/>
        <w:numPr>
          <w:ilvl w:val="0"/>
          <w:numId w:val="43"/>
        </w:numPr>
        <w:ind w:left="284"/>
        <w:rPr>
          <w:rFonts w:ascii="Arial" w:hAnsi="Arial" w:cs="Arial"/>
          <w:sz w:val="20"/>
          <w:szCs w:val="20"/>
        </w:rPr>
      </w:pPr>
      <w:r w:rsidRPr="00265EE3">
        <w:rPr>
          <w:rFonts w:ascii="Arial" w:hAnsi="Arial" w:cs="Arial"/>
          <w:sz w:val="20"/>
          <w:szCs w:val="20"/>
        </w:rPr>
        <w:t>Todas las anteriores.</w:t>
      </w:r>
    </w:p>
    <w:p w:rsidR="00DA091B" w:rsidRDefault="00DA091B" w:rsidP="00DA091B">
      <w:pPr>
        <w:rPr>
          <w:rFonts w:ascii="Arial" w:hAnsi="Arial" w:cs="Arial"/>
          <w:sz w:val="20"/>
          <w:szCs w:val="20"/>
        </w:rPr>
      </w:pPr>
    </w:p>
    <w:p w:rsidR="00DA091B" w:rsidRDefault="00DA091B" w:rsidP="00DA09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actuales leyes chilenas, entregan a sus ciudadanos la posibilidad de actuar en libertad, pero manteniéndose dentro de los marcos de lo permitido social y políticamente. ¿Qué pasa si no se respeta tal elemento?</w:t>
      </w:r>
    </w:p>
    <w:p w:rsidR="00DA091B" w:rsidRDefault="00DA091B" w:rsidP="00DA091B">
      <w:pPr>
        <w:rPr>
          <w:rFonts w:ascii="Arial" w:hAnsi="Arial" w:cs="Arial"/>
          <w:sz w:val="20"/>
          <w:szCs w:val="20"/>
        </w:rPr>
      </w:pPr>
    </w:p>
    <w:p w:rsidR="00DA091B" w:rsidRPr="00F42C9C" w:rsidRDefault="00DA091B" w:rsidP="00DA091B">
      <w:pPr>
        <w:pStyle w:val="Prrafodelista"/>
        <w:numPr>
          <w:ilvl w:val="0"/>
          <w:numId w:val="44"/>
        </w:numPr>
        <w:ind w:left="284"/>
        <w:rPr>
          <w:rFonts w:ascii="Arial" w:hAnsi="Arial" w:cs="Arial"/>
          <w:sz w:val="20"/>
          <w:szCs w:val="20"/>
        </w:rPr>
      </w:pPr>
      <w:r w:rsidRPr="00F42C9C">
        <w:rPr>
          <w:rFonts w:ascii="Arial" w:hAnsi="Arial" w:cs="Arial"/>
          <w:sz w:val="20"/>
          <w:szCs w:val="20"/>
        </w:rPr>
        <w:t>La ley permite cualquier acción, sin establecer penas o delitos.</w:t>
      </w:r>
    </w:p>
    <w:p w:rsidR="00DA091B" w:rsidRPr="00F42C9C" w:rsidRDefault="00DA091B" w:rsidP="00DA091B">
      <w:pPr>
        <w:pStyle w:val="Prrafodelista"/>
        <w:numPr>
          <w:ilvl w:val="0"/>
          <w:numId w:val="44"/>
        </w:numPr>
        <w:ind w:left="284"/>
        <w:rPr>
          <w:rFonts w:ascii="Arial" w:hAnsi="Arial" w:cs="Arial"/>
          <w:sz w:val="20"/>
          <w:szCs w:val="20"/>
        </w:rPr>
      </w:pPr>
      <w:r w:rsidRPr="00F42C9C">
        <w:rPr>
          <w:rFonts w:ascii="Arial" w:hAnsi="Arial" w:cs="Arial"/>
          <w:sz w:val="20"/>
          <w:szCs w:val="20"/>
        </w:rPr>
        <w:t>Se establece que sólo las autoridades de gobierno pueden actuar fuera de lo legalmente reglamentado.</w:t>
      </w:r>
    </w:p>
    <w:p w:rsidR="00DA091B" w:rsidRPr="00F42C9C" w:rsidRDefault="00DA091B" w:rsidP="00DA091B">
      <w:pPr>
        <w:pStyle w:val="Prrafodelista"/>
        <w:numPr>
          <w:ilvl w:val="0"/>
          <w:numId w:val="44"/>
        </w:numPr>
        <w:ind w:left="284"/>
        <w:rPr>
          <w:rFonts w:ascii="Arial" w:hAnsi="Arial" w:cs="Arial"/>
          <w:sz w:val="20"/>
          <w:szCs w:val="20"/>
        </w:rPr>
      </w:pPr>
      <w:r w:rsidRPr="00F42C9C">
        <w:rPr>
          <w:rFonts w:ascii="Arial" w:hAnsi="Arial" w:cs="Arial"/>
          <w:sz w:val="20"/>
          <w:szCs w:val="20"/>
        </w:rPr>
        <w:t>La ley establece castigos y multas para quienes vulneran las reglas sociales y políticas.</w:t>
      </w:r>
    </w:p>
    <w:p w:rsidR="00DA091B" w:rsidRPr="00F42C9C" w:rsidRDefault="00DA091B" w:rsidP="00DA091B">
      <w:pPr>
        <w:pStyle w:val="Prrafodelista"/>
        <w:numPr>
          <w:ilvl w:val="0"/>
          <w:numId w:val="44"/>
        </w:numPr>
        <w:ind w:left="284"/>
        <w:rPr>
          <w:rFonts w:ascii="Arial" w:hAnsi="Arial" w:cs="Arial"/>
          <w:sz w:val="20"/>
          <w:szCs w:val="20"/>
        </w:rPr>
      </w:pPr>
      <w:r w:rsidRPr="00F42C9C">
        <w:rPr>
          <w:rFonts w:ascii="Arial" w:hAnsi="Arial" w:cs="Arial"/>
          <w:sz w:val="20"/>
          <w:szCs w:val="20"/>
        </w:rPr>
        <w:t>En Chile, se mantienen antiguas reglas, como la pena de muerte en caso de tratarse de una situación grave.</w:t>
      </w:r>
    </w:p>
    <w:p w:rsidR="00DA091B" w:rsidRPr="00F42C9C" w:rsidRDefault="00DA091B" w:rsidP="00DA091B">
      <w:pPr>
        <w:pStyle w:val="Prrafodelista"/>
        <w:numPr>
          <w:ilvl w:val="0"/>
          <w:numId w:val="44"/>
        </w:numPr>
        <w:ind w:left="284"/>
        <w:rPr>
          <w:rFonts w:ascii="Arial" w:hAnsi="Arial" w:cs="Arial"/>
          <w:sz w:val="20"/>
          <w:szCs w:val="20"/>
        </w:rPr>
      </w:pPr>
      <w:r w:rsidRPr="00F42C9C">
        <w:rPr>
          <w:rFonts w:ascii="Arial" w:hAnsi="Arial" w:cs="Arial"/>
          <w:sz w:val="20"/>
          <w:szCs w:val="20"/>
        </w:rPr>
        <w:t>Toda persona que incumpla la ley, puede pagar una multa y quedar libre de castigo.</w:t>
      </w:r>
    </w:p>
    <w:p w:rsidR="00DA091B" w:rsidRPr="00F46B30" w:rsidRDefault="00DA091B" w:rsidP="00DA091B">
      <w:pPr>
        <w:rPr>
          <w:rFonts w:ascii="Arial" w:hAnsi="Arial" w:cs="Arial"/>
          <w:sz w:val="20"/>
          <w:szCs w:val="20"/>
        </w:rPr>
      </w:pPr>
    </w:p>
    <w:p w:rsidR="00DA091B" w:rsidRPr="00F46B30" w:rsidRDefault="00DA091B" w:rsidP="00DA091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46B30">
        <w:rPr>
          <w:rFonts w:ascii="Arial" w:hAnsi="Arial" w:cs="Arial"/>
          <w:sz w:val="20"/>
          <w:szCs w:val="20"/>
        </w:rPr>
        <w:t>Los impuestos aplicados en Chile, entran en la categoría de directos e indirectos dependiendo de cómo, a quién y a qué se le aplica. En este sentido, el Impuesto al Valor Agregado (IVA) es un impuesto indirecto, porque:</w:t>
      </w:r>
    </w:p>
    <w:p w:rsidR="00DA091B" w:rsidRPr="00F46B30" w:rsidRDefault="00DA091B" w:rsidP="00DA091B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DA091B" w:rsidRPr="00F46B30" w:rsidRDefault="00DA091B" w:rsidP="00DA091B">
      <w:pPr>
        <w:pStyle w:val="Prrafodelista"/>
        <w:numPr>
          <w:ilvl w:val="1"/>
          <w:numId w:val="39"/>
        </w:numPr>
        <w:spacing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46B30">
        <w:rPr>
          <w:rFonts w:ascii="Arial" w:hAnsi="Arial" w:cs="Arial"/>
          <w:sz w:val="20"/>
          <w:szCs w:val="20"/>
        </w:rPr>
        <w:t xml:space="preserve">Es  recaudado  a  través  de  la  compra-venta  de  bienes  y prestaciones de servicios. </w:t>
      </w:r>
    </w:p>
    <w:p w:rsidR="00DA091B" w:rsidRPr="00F46B30" w:rsidRDefault="00DA091B" w:rsidP="00DA091B">
      <w:pPr>
        <w:pStyle w:val="Prrafodelista"/>
        <w:numPr>
          <w:ilvl w:val="1"/>
          <w:numId w:val="39"/>
        </w:numPr>
        <w:spacing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46B30">
        <w:rPr>
          <w:rFonts w:ascii="Arial" w:hAnsi="Arial" w:cs="Arial"/>
          <w:sz w:val="20"/>
          <w:szCs w:val="20"/>
        </w:rPr>
        <w:t xml:space="preserve">Es  aplicado  sobre  la  renta  percibida  durante  un  año  por  un trabajador dependiente. </w:t>
      </w:r>
    </w:p>
    <w:p w:rsidR="00DA091B" w:rsidRPr="00F46B30" w:rsidRDefault="00DA091B" w:rsidP="00DA091B">
      <w:pPr>
        <w:pStyle w:val="Prrafodelista"/>
        <w:numPr>
          <w:ilvl w:val="1"/>
          <w:numId w:val="39"/>
        </w:numPr>
        <w:spacing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46B30">
        <w:rPr>
          <w:rFonts w:ascii="Arial" w:hAnsi="Arial" w:cs="Arial"/>
          <w:sz w:val="20"/>
          <w:szCs w:val="20"/>
        </w:rPr>
        <w:t xml:space="preserve">Corresponde  a  las  ventas  efectuadas  por  las  empresas durante un año. </w:t>
      </w:r>
    </w:p>
    <w:p w:rsidR="00DA091B" w:rsidRPr="00F46B30" w:rsidRDefault="00DA091B" w:rsidP="00DA091B">
      <w:pPr>
        <w:pStyle w:val="Prrafodelista"/>
        <w:numPr>
          <w:ilvl w:val="1"/>
          <w:numId w:val="39"/>
        </w:numPr>
        <w:spacing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46B30">
        <w:rPr>
          <w:rFonts w:ascii="Arial" w:hAnsi="Arial" w:cs="Arial"/>
          <w:sz w:val="20"/>
          <w:szCs w:val="20"/>
        </w:rPr>
        <w:t xml:space="preserve">Se aplica sobre los productos que se exportan en el marco de los acuerdos bilaterales. </w:t>
      </w:r>
    </w:p>
    <w:p w:rsidR="00DA091B" w:rsidRPr="00F46B30" w:rsidRDefault="00DA091B" w:rsidP="00DA091B">
      <w:pPr>
        <w:pStyle w:val="Prrafodelista"/>
        <w:numPr>
          <w:ilvl w:val="1"/>
          <w:numId w:val="39"/>
        </w:numPr>
        <w:spacing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46B30">
        <w:rPr>
          <w:rFonts w:ascii="Arial" w:hAnsi="Arial" w:cs="Arial"/>
          <w:sz w:val="20"/>
          <w:szCs w:val="20"/>
        </w:rPr>
        <w:t>Forma  parte  de  los  descuentos  obligatorios  realizados  a  las remuneraciones de los trabajadores.</w:t>
      </w:r>
    </w:p>
    <w:p w:rsidR="007E3702" w:rsidRDefault="00DA091B" w:rsidP="007E3702">
      <w:pPr>
        <w:pStyle w:val="Prrafodelista"/>
        <w:numPr>
          <w:ilvl w:val="1"/>
          <w:numId w:val="40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46B30">
        <w:rPr>
          <w:rFonts w:ascii="Arial" w:hAnsi="Arial" w:cs="Arial"/>
          <w:sz w:val="20"/>
          <w:szCs w:val="20"/>
        </w:rPr>
        <w:t>I, II y III.</w:t>
      </w:r>
    </w:p>
    <w:p w:rsidR="007E3702" w:rsidRPr="007E3702" w:rsidRDefault="007E3702" w:rsidP="007E3702">
      <w:pPr>
        <w:pStyle w:val="Prrafodelista"/>
        <w:numPr>
          <w:ilvl w:val="1"/>
          <w:numId w:val="40"/>
        </w:numPr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A091B" w:rsidRDefault="00DA091B" w:rsidP="00DA091B">
      <w:pPr>
        <w:pStyle w:val="Prrafodelista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¿Para qué se utilizan los dineros recaudados de los impuestos?</w:t>
      </w:r>
    </w:p>
    <w:p w:rsidR="00DA091B" w:rsidRDefault="00DA091B" w:rsidP="00DA091B">
      <w:pPr>
        <w:rPr>
          <w:rFonts w:ascii="Arial" w:hAnsi="Arial" w:cs="Arial"/>
          <w:sz w:val="20"/>
          <w:szCs w:val="20"/>
        </w:rPr>
      </w:pPr>
    </w:p>
    <w:p w:rsidR="00DA091B" w:rsidRPr="00E8784B" w:rsidRDefault="00DA091B" w:rsidP="00DA091B">
      <w:pPr>
        <w:pStyle w:val="Prrafodelista"/>
        <w:numPr>
          <w:ilvl w:val="0"/>
          <w:numId w:val="45"/>
        </w:numPr>
        <w:ind w:left="284"/>
        <w:rPr>
          <w:rFonts w:ascii="Arial" w:hAnsi="Arial" w:cs="Arial"/>
          <w:sz w:val="20"/>
          <w:szCs w:val="20"/>
        </w:rPr>
      </w:pPr>
      <w:r w:rsidRPr="00E8784B">
        <w:rPr>
          <w:rFonts w:ascii="Arial" w:hAnsi="Arial" w:cs="Arial"/>
          <w:sz w:val="20"/>
          <w:szCs w:val="20"/>
        </w:rPr>
        <w:t>Para el préstamo a los ciudadanos a través de los distintos bancos.</w:t>
      </w:r>
    </w:p>
    <w:p w:rsidR="00DA091B" w:rsidRPr="00E8784B" w:rsidRDefault="00DA091B" w:rsidP="00DA091B">
      <w:pPr>
        <w:pStyle w:val="Prrafodelista"/>
        <w:numPr>
          <w:ilvl w:val="0"/>
          <w:numId w:val="45"/>
        </w:numPr>
        <w:ind w:left="284"/>
        <w:rPr>
          <w:rFonts w:ascii="Arial" w:hAnsi="Arial" w:cs="Arial"/>
          <w:sz w:val="20"/>
          <w:szCs w:val="20"/>
        </w:rPr>
      </w:pPr>
      <w:r w:rsidRPr="00E8784B">
        <w:rPr>
          <w:rFonts w:ascii="Arial" w:hAnsi="Arial" w:cs="Arial"/>
          <w:sz w:val="20"/>
          <w:szCs w:val="20"/>
        </w:rPr>
        <w:t>Exclusivamente para gastos asociados a defensa, orden y seguridad.</w:t>
      </w:r>
    </w:p>
    <w:p w:rsidR="00DA091B" w:rsidRPr="00E8784B" w:rsidRDefault="00DA091B" w:rsidP="00DA091B">
      <w:pPr>
        <w:pStyle w:val="Prrafodelista"/>
        <w:numPr>
          <w:ilvl w:val="0"/>
          <w:numId w:val="45"/>
        </w:numPr>
        <w:ind w:left="284"/>
        <w:rPr>
          <w:rFonts w:ascii="Arial" w:hAnsi="Arial" w:cs="Arial"/>
          <w:sz w:val="20"/>
          <w:szCs w:val="20"/>
        </w:rPr>
      </w:pPr>
      <w:r w:rsidRPr="00E8784B">
        <w:rPr>
          <w:rFonts w:ascii="Arial" w:hAnsi="Arial" w:cs="Arial"/>
          <w:sz w:val="20"/>
          <w:szCs w:val="20"/>
        </w:rPr>
        <w:t>Para todos los gastos del Estado.</w:t>
      </w:r>
    </w:p>
    <w:p w:rsidR="00DA091B" w:rsidRPr="00E8784B" w:rsidRDefault="00DA091B" w:rsidP="00DA091B">
      <w:pPr>
        <w:pStyle w:val="Prrafodelista"/>
        <w:numPr>
          <w:ilvl w:val="0"/>
          <w:numId w:val="45"/>
        </w:numPr>
        <w:ind w:left="284"/>
        <w:rPr>
          <w:rFonts w:ascii="Arial" w:hAnsi="Arial" w:cs="Arial"/>
          <w:sz w:val="20"/>
          <w:szCs w:val="20"/>
        </w:rPr>
      </w:pPr>
      <w:r w:rsidRPr="00E8784B">
        <w:rPr>
          <w:rFonts w:ascii="Arial" w:hAnsi="Arial" w:cs="Arial"/>
          <w:sz w:val="20"/>
          <w:szCs w:val="20"/>
        </w:rPr>
        <w:t>En su totalidad, para el pago de sueldos a las autoridades de gobierno.</w:t>
      </w:r>
    </w:p>
    <w:p w:rsidR="00DA091B" w:rsidRPr="00E8784B" w:rsidRDefault="00DA091B" w:rsidP="00DA091B">
      <w:pPr>
        <w:pStyle w:val="Prrafodelista"/>
        <w:numPr>
          <w:ilvl w:val="0"/>
          <w:numId w:val="45"/>
        </w:numPr>
        <w:ind w:left="284"/>
        <w:rPr>
          <w:rFonts w:ascii="Arial" w:hAnsi="Arial" w:cs="Arial"/>
          <w:sz w:val="20"/>
          <w:szCs w:val="20"/>
        </w:rPr>
      </w:pPr>
      <w:r w:rsidRPr="00E8784B">
        <w:rPr>
          <w:rFonts w:ascii="Arial" w:hAnsi="Arial" w:cs="Arial"/>
          <w:sz w:val="20"/>
          <w:szCs w:val="20"/>
        </w:rPr>
        <w:t>Se guarda en el extranjero, en una cuenta de alta seguridad.</w:t>
      </w:r>
    </w:p>
    <w:p w:rsidR="00DA091B" w:rsidRDefault="00DA091B" w:rsidP="00DA091B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A091B" w:rsidRDefault="00DA091B" w:rsidP="00DA091B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3702" w:rsidRDefault="007E3702" w:rsidP="00DA091B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3702" w:rsidRDefault="007E3702" w:rsidP="00DA091B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3702" w:rsidRDefault="007E3702" w:rsidP="00DA091B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3702" w:rsidRDefault="007E3702" w:rsidP="00DA091B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3702" w:rsidRDefault="007E3702" w:rsidP="00DA091B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3702" w:rsidRDefault="007E3702" w:rsidP="00DA091B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3702" w:rsidRPr="00C538D8" w:rsidRDefault="007E3702" w:rsidP="00DA091B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57635" w:rsidRDefault="00757635" w:rsidP="004A01F7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A01F7" w:rsidRDefault="004A01F7" w:rsidP="004A01F7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ÍTEM II TÉRMINOS PAREADOS</w:t>
      </w:r>
    </w:p>
    <w:p w:rsidR="004A01F7" w:rsidRPr="000331DE" w:rsidRDefault="004A01F7" w:rsidP="004A01F7">
      <w:pPr>
        <w:tabs>
          <w:tab w:val="left" w:pos="1938"/>
        </w:tabs>
        <w:jc w:val="both"/>
        <w:rPr>
          <w:rFonts w:ascii="Arial" w:hAnsi="Arial" w:cs="Arial"/>
          <w:sz w:val="20"/>
          <w:szCs w:val="20"/>
        </w:rPr>
      </w:pPr>
      <w:r w:rsidRPr="000331DE">
        <w:rPr>
          <w:rFonts w:ascii="Arial" w:hAnsi="Arial" w:cs="Arial"/>
          <w:sz w:val="20"/>
          <w:szCs w:val="20"/>
        </w:rPr>
        <w:t xml:space="preserve">Escribe el número que aparece en la </w:t>
      </w:r>
      <w:r w:rsidRPr="000331DE">
        <w:rPr>
          <w:rFonts w:ascii="Arial" w:hAnsi="Arial" w:cs="Arial"/>
          <w:b/>
          <w:sz w:val="20"/>
          <w:szCs w:val="20"/>
        </w:rPr>
        <w:t>COLUMNA A</w:t>
      </w:r>
      <w:r w:rsidRPr="000331DE">
        <w:rPr>
          <w:rFonts w:ascii="Arial" w:hAnsi="Arial" w:cs="Arial"/>
          <w:sz w:val="20"/>
          <w:szCs w:val="20"/>
        </w:rPr>
        <w:t xml:space="preserve"> de conceptos y teorías en la </w:t>
      </w:r>
      <w:r w:rsidRPr="000331DE">
        <w:rPr>
          <w:rFonts w:ascii="Arial" w:hAnsi="Arial" w:cs="Arial"/>
          <w:b/>
          <w:sz w:val="20"/>
          <w:szCs w:val="20"/>
        </w:rPr>
        <w:t>COLUMNA B</w:t>
      </w:r>
      <w:r w:rsidRPr="000331DE">
        <w:rPr>
          <w:rFonts w:ascii="Arial" w:hAnsi="Arial" w:cs="Arial"/>
          <w:sz w:val="20"/>
          <w:szCs w:val="20"/>
        </w:rPr>
        <w:t xml:space="preserve"> con su respectiva descripción </w:t>
      </w:r>
      <w:r w:rsidR="005B7556">
        <w:rPr>
          <w:rFonts w:ascii="Arial" w:hAnsi="Arial" w:cs="Arial"/>
          <w:sz w:val="20"/>
          <w:szCs w:val="20"/>
        </w:rPr>
        <w:t>(7</w:t>
      </w:r>
      <w:r w:rsidRPr="000331DE">
        <w:rPr>
          <w:rFonts w:ascii="Arial" w:hAnsi="Arial" w:cs="Arial"/>
          <w:sz w:val="20"/>
          <w:szCs w:val="20"/>
        </w:rPr>
        <w:t xml:space="preserve"> puntos)</w:t>
      </w:r>
    </w:p>
    <w:p w:rsidR="004A01F7" w:rsidRPr="000331DE" w:rsidRDefault="004A01F7" w:rsidP="004A01F7">
      <w:pPr>
        <w:tabs>
          <w:tab w:val="left" w:pos="1938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09" w:type="dxa"/>
        <w:tblInd w:w="-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6870"/>
      </w:tblGrid>
      <w:tr w:rsidR="004A01F7" w:rsidRPr="000331DE" w:rsidTr="007E3702">
        <w:trPr>
          <w:trHeight w:val="475"/>
        </w:trPr>
        <w:tc>
          <w:tcPr>
            <w:tcW w:w="3039" w:type="dxa"/>
          </w:tcPr>
          <w:p w:rsidR="004A01F7" w:rsidRPr="000331DE" w:rsidRDefault="004A01F7" w:rsidP="004B4EB5">
            <w:pPr>
              <w:tabs>
                <w:tab w:val="left" w:pos="19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1DE">
              <w:rPr>
                <w:rFonts w:ascii="Arial" w:hAnsi="Arial" w:cs="Arial"/>
                <w:b/>
                <w:sz w:val="20"/>
                <w:szCs w:val="20"/>
              </w:rPr>
              <w:t>Columna A</w:t>
            </w:r>
          </w:p>
        </w:tc>
        <w:tc>
          <w:tcPr>
            <w:tcW w:w="6870" w:type="dxa"/>
          </w:tcPr>
          <w:p w:rsidR="004A01F7" w:rsidRPr="000331DE" w:rsidRDefault="004A01F7" w:rsidP="004B4EB5">
            <w:pPr>
              <w:tabs>
                <w:tab w:val="left" w:pos="19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1DE">
              <w:rPr>
                <w:rFonts w:ascii="Arial" w:hAnsi="Arial" w:cs="Arial"/>
                <w:b/>
                <w:sz w:val="20"/>
                <w:szCs w:val="20"/>
              </w:rPr>
              <w:t>Columna B</w:t>
            </w:r>
          </w:p>
          <w:p w:rsidR="004A01F7" w:rsidRPr="000331DE" w:rsidRDefault="004A01F7" w:rsidP="004B4EB5">
            <w:pPr>
              <w:tabs>
                <w:tab w:val="left" w:pos="19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1F7" w:rsidRPr="000331DE" w:rsidTr="007E3702">
        <w:trPr>
          <w:trHeight w:val="778"/>
        </w:trPr>
        <w:tc>
          <w:tcPr>
            <w:tcW w:w="3039" w:type="dxa"/>
          </w:tcPr>
          <w:p w:rsidR="00757635" w:rsidRPr="000331DE" w:rsidRDefault="004A01F7" w:rsidP="0075763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1.-  </w:t>
            </w:r>
            <w:r w:rsidR="00757635">
              <w:rPr>
                <w:rFonts w:ascii="Arial" w:hAnsi="Arial" w:cs="Arial"/>
                <w:sz w:val="20"/>
                <w:szCs w:val="20"/>
              </w:rPr>
              <w:t>Elementos del estado</w:t>
            </w:r>
          </w:p>
          <w:p w:rsidR="00757635" w:rsidRPr="000331DE" w:rsidRDefault="00757635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0" w:type="dxa"/>
          </w:tcPr>
          <w:p w:rsidR="004A01F7" w:rsidRDefault="004A01F7" w:rsidP="004B4EB5">
            <w:pPr>
              <w:tabs>
                <w:tab w:val="left" w:pos="1938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>____</w:t>
            </w:r>
            <w:r w:rsidR="00757635">
              <w:rPr>
                <w:rFonts w:ascii="Arial" w:hAnsi="Arial" w:cs="Arial"/>
                <w:sz w:val="20"/>
                <w:szCs w:val="20"/>
              </w:rPr>
              <w:t xml:space="preserve"> Grupo homogéneo, con un origen, descendencia e intereses comunes. </w:t>
            </w:r>
          </w:p>
          <w:p w:rsidR="004A01F7" w:rsidRPr="000331DE" w:rsidRDefault="004A01F7" w:rsidP="004B4EB5">
            <w:pPr>
              <w:tabs>
                <w:tab w:val="left" w:pos="1938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1F7" w:rsidRPr="000331DE" w:rsidTr="007E3702">
        <w:trPr>
          <w:trHeight w:val="722"/>
        </w:trPr>
        <w:tc>
          <w:tcPr>
            <w:tcW w:w="3039" w:type="dxa"/>
          </w:tcPr>
          <w:p w:rsidR="004A01F7" w:rsidRPr="000331DE" w:rsidRDefault="004A01F7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="00757635">
              <w:rPr>
                <w:rFonts w:ascii="Arial" w:hAnsi="Arial" w:cs="Arial"/>
                <w:sz w:val="20"/>
                <w:szCs w:val="20"/>
              </w:rPr>
              <w:t>Ciudadanía</w:t>
            </w:r>
          </w:p>
          <w:p w:rsidR="004A01F7" w:rsidRPr="000331DE" w:rsidRDefault="004A01F7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0" w:type="dxa"/>
          </w:tcPr>
          <w:p w:rsidR="00D95CB9" w:rsidRDefault="004A01F7" w:rsidP="00757635">
            <w:pPr>
              <w:tabs>
                <w:tab w:val="left" w:pos="1938"/>
              </w:tabs>
              <w:ind w:left="522" w:hanging="5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757635" w:rsidRPr="00757635">
              <w:rPr>
                <w:rFonts w:ascii="Arial" w:hAnsi="Arial" w:cs="Arial"/>
                <w:color w:val="000000" w:themeColor="text1"/>
                <w:sz w:val="20"/>
                <w:szCs w:val="20"/>
              </w:rPr>
              <w:t>Se define como la ley fundamental que organiza  a una nación, estableciendo las  bases  del  ordenamiento  de  la  sociedad.</w:t>
            </w:r>
          </w:p>
          <w:p w:rsidR="004A01F7" w:rsidRPr="000331DE" w:rsidRDefault="00757635" w:rsidP="00757635">
            <w:pPr>
              <w:tabs>
                <w:tab w:val="left" w:pos="1938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6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4A01F7" w:rsidRPr="000331DE" w:rsidTr="007E3702">
        <w:trPr>
          <w:trHeight w:val="739"/>
        </w:trPr>
        <w:tc>
          <w:tcPr>
            <w:tcW w:w="3039" w:type="dxa"/>
          </w:tcPr>
          <w:p w:rsidR="004A01F7" w:rsidRDefault="004A01F7" w:rsidP="0075763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3.- </w:t>
            </w:r>
            <w:r w:rsidR="00757635">
              <w:rPr>
                <w:rFonts w:ascii="Arial" w:hAnsi="Arial" w:cs="Arial"/>
                <w:sz w:val="20"/>
                <w:szCs w:val="20"/>
              </w:rPr>
              <w:t>Constitución política</w:t>
            </w:r>
          </w:p>
          <w:p w:rsidR="008325ED" w:rsidRDefault="008325ED" w:rsidP="0075763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25ED" w:rsidRPr="000331DE" w:rsidRDefault="008325ED" w:rsidP="0075763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0" w:type="dxa"/>
          </w:tcPr>
          <w:p w:rsidR="00757635" w:rsidRDefault="004A01F7" w:rsidP="0075763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>____</w:t>
            </w:r>
            <w:r w:rsidR="00757635">
              <w:rPr>
                <w:rFonts w:ascii="Arial" w:hAnsi="Arial" w:cs="Arial"/>
                <w:sz w:val="20"/>
                <w:szCs w:val="20"/>
              </w:rPr>
              <w:t xml:space="preserve"> Territorio, población y soberanía</w:t>
            </w:r>
          </w:p>
          <w:p w:rsidR="004A01F7" w:rsidRPr="000331DE" w:rsidRDefault="00757635" w:rsidP="00757635">
            <w:pPr>
              <w:tabs>
                <w:tab w:val="left" w:pos="1938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4A01F7" w:rsidRPr="000331DE" w:rsidTr="007E3702">
        <w:trPr>
          <w:trHeight w:val="969"/>
        </w:trPr>
        <w:tc>
          <w:tcPr>
            <w:tcW w:w="3039" w:type="dxa"/>
          </w:tcPr>
          <w:p w:rsidR="004A01F7" w:rsidRPr="000331DE" w:rsidRDefault="004A01F7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4.- </w:t>
            </w:r>
            <w:r w:rsidR="00C538D8">
              <w:rPr>
                <w:rFonts w:ascii="Arial" w:hAnsi="Arial" w:cs="Arial"/>
                <w:sz w:val="20"/>
                <w:szCs w:val="20"/>
              </w:rPr>
              <w:t>Poder Judicial</w:t>
            </w:r>
          </w:p>
          <w:p w:rsidR="004A01F7" w:rsidRPr="000331DE" w:rsidRDefault="004A01F7" w:rsidP="008325ED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0" w:type="dxa"/>
          </w:tcPr>
          <w:p w:rsidR="004A01F7" w:rsidRDefault="004A01F7" w:rsidP="00D95CB9">
            <w:pPr>
              <w:tabs>
                <w:tab w:val="left" w:pos="1938"/>
              </w:tabs>
              <w:ind w:left="460" w:hanging="4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8325ED" w:rsidRPr="008325ED">
              <w:rPr>
                <w:rFonts w:ascii="Arial" w:hAnsi="Arial" w:cs="Arial"/>
                <w:color w:val="000000" w:themeColor="text1"/>
                <w:sz w:val="20"/>
                <w:szCs w:val="20"/>
              </w:rPr>
              <w:t>El Presidente de  la República de Chile, encabeza este Poder. El Presidente desarrolla  las  funciones de Jefe de Estado como  también  las de Jefe  de Gobierno</w:t>
            </w:r>
            <w:r w:rsidR="008325E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325ED" w:rsidRPr="008325ED" w:rsidRDefault="008325ED" w:rsidP="00D95CB9">
            <w:pPr>
              <w:tabs>
                <w:tab w:val="left" w:pos="1938"/>
              </w:tabs>
              <w:ind w:left="460" w:hanging="4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1F7" w:rsidRPr="000331DE" w:rsidTr="007E3702">
        <w:trPr>
          <w:trHeight w:val="452"/>
        </w:trPr>
        <w:tc>
          <w:tcPr>
            <w:tcW w:w="3039" w:type="dxa"/>
          </w:tcPr>
          <w:p w:rsidR="004A01F7" w:rsidRPr="000331DE" w:rsidRDefault="004A01F7" w:rsidP="008325ED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5.- </w:t>
            </w:r>
            <w:r w:rsidR="008325ED">
              <w:rPr>
                <w:rFonts w:ascii="Arial" w:hAnsi="Arial" w:cs="Arial"/>
                <w:sz w:val="20"/>
                <w:szCs w:val="20"/>
              </w:rPr>
              <w:t>Congreso Nacional</w:t>
            </w:r>
          </w:p>
        </w:tc>
        <w:tc>
          <w:tcPr>
            <w:tcW w:w="6870" w:type="dxa"/>
          </w:tcPr>
          <w:p w:rsidR="004A01F7" w:rsidRDefault="004A01F7" w:rsidP="00C538D8">
            <w:pPr>
              <w:tabs>
                <w:tab w:val="left" w:pos="9414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8D8">
              <w:rPr>
                <w:rFonts w:ascii="Arial" w:hAnsi="Arial" w:cs="Arial"/>
                <w:sz w:val="20"/>
                <w:szCs w:val="20"/>
              </w:rPr>
              <w:t>____</w:t>
            </w:r>
            <w:r w:rsidR="00C538D8" w:rsidRPr="00C538D8">
              <w:rPr>
                <w:rFonts w:ascii="Arial" w:hAnsi="Arial" w:cs="Arial"/>
                <w:sz w:val="20"/>
                <w:szCs w:val="20"/>
              </w:rPr>
              <w:t xml:space="preserve"> La facultad de conocer las causas civiles y criminales, de resolverlas y de hacer ejecutar lo juzgado, pertenece exclusivamente a los tribunales establecidos por la ley</w:t>
            </w:r>
            <w:r w:rsidR="00C538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5CB9" w:rsidRPr="000331DE" w:rsidRDefault="00D95CB9" w:rsidP="00C538D8">
            <w:pPr>
              <w:tabs>
                <w:tab w:val="left" w:pos="9414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1F7" w:rsidRPr="000331DE" w:rsidTr="007E3702">
        <w:trPr>
          <w:trHeight w:val="1198"/>
        </w:trPr>
        <w:tc>
          <w:tcPr>
            <w:tcW w:w="3039" w:type="dxa"/>
          </w:tcPr>
          <w:p w:rsidR="004A01F7" w:rsidRDefault="004A01F7" w:rsidP="00C538D8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6.- </w:t>
            </w:r>
            <w:r w:rsidR="008325ED">
              <w:rPr>
                <w:rFonts w:ascii="Arial" w:hAnsi="Arial" w:cs="Arial"/>
                <w:sz w:val="20"/>
                <w:szCs w:val="20"/>
              </w:rPr>
              <w:t>Poder Legislativo</w:t>
            </w:r>
          </w:p>
          <w:p w:rsidR="008325ED" w:rsidRDefault="008325ED" w:rsidP="00C538D8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25ED" w:rsidRPr="000331DE" w:rsidRDefault="008325ED" w:rsidP="00C538D8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0" w:type="dxa"/>
          </w:tcPr>
          <w:p w:rsidR="004A01F7" w:rsidRDefault="004A01F7" w:rsidP="00D95CB9">
            <w:pPr>
              <w:tabs>
                <w:tab w:val="left" w:pos="9414"/>
              </w:tabs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8325ED">
              <w:rPr>
                <w:rFonts w:ascii="Arial" w:hAnsi="Arial" w:cs="Arial"/>
                <w:sz w:val="20"/>
                <w:szCs w:val="20"/>
              </w:rPr>
              <w:t>Es el más alto tribunal existente en el país</w:t>
            </w:r>
            <w:r w:rsidR="00444A65">
              <w:rPr>
                <w:rFonts w:ascii="Arial" w:hAnsi="Arial" w:cs="Arial"/>
                <w:sz w:val="20"/>
                <w:szCs w:val="20"/>
              </w:rPr>
              <w:t>, Integrado por 21 ministros.</w:t>
            </w:r>
          </w:p>
          <w:p w:rsidR="00444A65" w:rsidRDefault="00444A65" w:rsidP="00444A65">
            <w:pPr>
              <w:tabs>
                <w:tab w:val="left" w:pos="94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702" w:rsidRPr="000331DE" w:rsidRDefault="007E3702" w:rsidP="00444A65">
            <w:pPr>
              <w:tabs>
                <w:tab w:val="left" w:pos="94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Son aquellos que se exigen directamente sobre los ingresos de empresas y personas.</w:t>
            </w:r>
          </w:p>
        </w:tc>
      </w:tr>
      <w:tr w:rsidR="004A01F7" w:rsidRPr="000331DE" w:rsidTr="007E3702">
        <w:trPr>
          <w:trHeight w:val="1462"/>
        </w:trPr>
        <w:tc>
          <w:tcPr>
            <w:tcW w:w="3039" w:type="dxa"/>
          </w:tcPr>
          <w:p w:rsidR="004A01F7" w:rsidRDefault="004A01F7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 w:rsidRPr="000331DE">
              <w:rPr>
                <w:rFonts w:ascii="Arial" w:hAnsi="Arial" w:cs="Arial"/>
                <w:sz w:val="20"/>
                <w:szCs w:val="20"/>
              </w:rPr>
              <w:t xml:space="preserve">7.- </w:t>
            </w:r>
            <w:r w:rsidR="008325ED">
              <w:rPr>
                <w:rFonts w:ascii="Arial" w:hAnsi="Arial" w:cs="Arial"/>
                <w:sz w:val="20"/>
                <w:szCs w:val="20"/>
              </w:rPr>
              <w:t>Corte Suprema</w:t>
            </w:r>
          </w:p>
          <w:p w:rsidR="007E3702" w:rsidRDefault="007E3702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3702" w:rsidRDefault="007E3702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3702" w:rsidRDefault="007E3702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7E3702" w:rsidRDefault="007E3702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8.- Impuestos directo</w:t>
            </w:r>
          </w:p>
          <w:p w:rsidR="007E3702" w:rsidRDefault="007E3702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3702" w:rsidRDefault="007E3702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3702" w:rsidRPr="000331DE" w:rsidRDefault="007E3702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9.- Impuesto Indirecto                                            </w:t>
            </w:r>
          </w:p>
          <w:p w:rsidR="004A01F7" w:rsidRPr="000331DE" w:rsidRDefault="004A01F7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0" w:type="dxa"/>
          </w:tcPr>
          <w:p w:rsidR="007E3702" w:rsidRDefault="007E3702" w:rsidP="004B4EB5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702" w:rsidRDefault="007E3702" w:rsidP="004B4EB5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702" w:rsidRDefault="007E3702" w:rsidP="004B4EB5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1F7" w:rsidRDefault="007E3702" w:rsidP="004B4EB5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-----------Su principal objetivo es ejercer la representación de la ciudadanía</w:t>
            </w:r>
          </w:p>
          <w:p w:rsidR="007E3702" w:rsidRDefault="007E3702" w:rsidP="004B4EB5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702" w:rsidRDefault="007E3702" w:rsidP="004B4EB5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702" w:rsidRDefault="007E3702" w:rsidP="004B4EB5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702" w:rsidRPr="000331DE" w:rsidRDefault="007E3702" w:rsidP="004B4EB5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_______Existen dos tipos de este im</w:t>
            </w:r>
            <w:r w:rsidR="002860BC">
              <w:rPr>
                <w:rFonts w:ascii="Arial" w:hAnsi="Arial" w:cs="Arial"/>
                <w:sz w:val="20"/>
                <w:szCs w:val="20"/>
              </w:rPr>
              <w:t>puestos, el impuesto genérico , conocido como IVA y los impuestos especiales</w:t>
            </w:r>
          </w:p>
        </w:tc>
      </w:tr>
      <w:tr w:rsidR="004A01F7" w:rsidRPr="000331DE" w:rsidTr="007E3702">
        <w:trPr>
          <w:trHeight w:val="229"/>
        </w:trPr>
        <w:tc>
          <w:tcPr>
            <w:tcW w:w="3039" w:type="dxa"/>
          </w:tcPr>
          <w:p w:rsidR="004A01F7" w:rsidRPr="000331DE" w:rsidRDefault="004A01F7" w:rsidP="004B4EB5">
            <w:pPr>
              <w:tabs>
                <w:tab w:val="left" w:pos="1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0" w:type="dxa"/>
          </w:tcPr>
          <w:p w:rsidR="004A01F7" w:rsidRPr="000331DE" w:rsidRDefault="008325ED" w:rsidP="00D95CB9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E5EE1" w:rsidRDefault="00AE5EE1" w:rsidP="00AE5EE1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  <w:r w:rsidRPr="007B7ECF">
        <w:rPr>
          <w:rFonts w:asciiTheme="majorHAnsi" w:hAnsiTheme="majorHAnsi"/>
          <w:b/>
          <w:i/>
          <w:color w:val="000000" w:themeColor="text1"/>
        </w:rPr>
        <w:t>ÍTEM I</w:t>
      </w:r>
      <w:r w:rsidR="00125438">
        <w:rPr>
          <w:rFonts w:asciiTheme="majorHAnsi" w:hAnsiTheme="majorHAnsi"/>
          <w:b/>
          <w:i/>
          <w:color w:val="000000" w:themeColor="text1"/>
        </w:rPr>
        <w:t xml:space="preserve">I </w:t>
      </w:r>
      <w:r w:rsidRPr="007B7ECF">
        <w:rPr>
          <w:rFonts w:asciiTheme="majorHAnsi" w:hAnsiTheme="majorHAnsi"/>
          <w:b/>
          <w:i/>
          <w:color w:val="000000" w:themeColor="text1"/>
        </w:rPr>
        <w:t xml:space="preserve"> </w:t>
      </w:r>
      <w:r w:rsidR="008404D7">
        <w:rPr>
          <w:rFonts w:asciiTheme="majorHAnsi" w:hAnsiTheme="majorHAnsi"/>
          <w:b/>
          <w:i/>
          <w:color w:val="000000" w:themeColor="text1"/>
        </w:rPr>
        <w:t>PROBLEMAS Y DESAFÍOS DE LA DEMOCRACIA ACTUAL</w:t>
      </w:r>
      <w:r w:rsidR="00125438">
        <w:rPr>
          <w:rFonts w:asciiTheme="majorHAnsi" w:hAnsiTheme="majorHAnsi"/>
          <w:b/>
          <w:i/>
          <w:color w:val="000000" w:themeColor="text1"/>
        </w:rPr>
        <w:t>:</w:t>
      </w:r>
    </w:p>
    <w:p w:rsidR="00515BBB" w:rsidRDefault="00515BBB" w:rsidP="00125438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2E2D" w:rsidRDefault="008404D7" w:rsidP="00082C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los diversos problemas y desafíos de la Democracia actual, trabajados a lo largo de la Democracia actual, escoja dos, entregando una definición, y una posible solución o mejora. (Puede ser real o ficticia) (8 </w:t>
      </w:r>
      <w:proofErr w:type="spellStart"/>
      <w:r>
        <w:rPr>
          <w:rFonts w:ascii="Arial" w:hAnsi="Arial" w:cs="Arial"/>
          <w:sz w:val="20"/>
          <w:szCs w:val="20"/>
        </w:rPr>
        <w:t>pts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F2E2D" w:rsidRDefault="00BF2E2D" w:rsidP="00082C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404D7" w:rsidTr="008404D7">
        <w:tc>
          <w:tcPr>
            <w:tcW w:w="3398" w:type="dxa"/>
          </w:tcPr>
          <w:p w:rsidR="008404D7" w:rsidRPr="008404D7" w:rsidRDefault="008404D7" w:rsidP="008404D7">
            <w:pPr>
              <w:tabs>
                <w:tab w:val="left" w:pos="1938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04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PROBLEMA O DESAFÍO</w:t>
            </w:r>
          </w:p>
        </w:tc>
        <w:tc>
          <w:tcPr>
            <w:tcW w:w="3398" w:type="dxa"/>
          </w:tcPr>
          <w:p w:rsidR="008404D7" w:rsidRPr="008404D7" w:rsidRDefault="008404D7" w:rsidP="008404D7">
            <w:pPr>
              <w:tabs>
                <w:tab w:val="left" w:pos="1938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04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DEFINICIÓN</w:t>
            </w:r>
          </w:p>
        </w:tc>
        <w:tc>
          <w:tcPr>
            <w:tcW w:w="3399" w:type="dxa"/>
          </w:tcPr>
          <w:p w:rsidR="008404D7" w:rsidRPr="008404D7" w:rsidRDefault="008404D7" w:rsidP="008404D7">
            <w:pPr>
              <w:tabs>
                <w:tab w:val="left" w:pos="1938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04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POSIBLE SOLUCIÓN</w:t>
            </w:r>
          </w:p>
        </w:tc>
      </w:tr>
      <w:tr w:rsidR="008404D7" w:rsidTr="008404D7">
        <w:tc>
          <w:tcPr>
            <w:tcW w:w="3398" w:type="dxa"/>
          </w:tcPr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1:</w:t>
            </w: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B3654" w:rsidRDefault="000B3654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B3654" w:rsidRDefault="000B3654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</w:tcPr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04D7" w:rsidTr="008404D7">
        <w:tc>
          <w:tcPr>
            <w:tcW w:w="3398" w:type="dxa"/>
          </w:tcPr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</w:t>
            </w: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B3654" w:rsidRDefault="000B3654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B3654" w:rsidRDefault="000B3654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</w:tcPr>
          <w:p w:rsidR="008404D7" w:rsidRDefault="008404D7" w:rsidP="00125438">
            <w:pPr>
              <w:tabs>
                <w:tab w:val="left" w:pos="193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C51C9" w:rsidRDefault="007C51C9" w:rsidP="00125438">
      <w:pPr>
        <w:tabs>
          <w:tab w:val="left" w:pos="193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2860BC" w:rsidRDefault="002860BC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</w:p>
    <w:p w:rsidR="00125438" w:rsidRDefault="00125438" w:rsidP="00125438">
      <w:pPr>
        <w:tabs>
          <w:tab w:val="left" w:pos="1938"/>
        </w:tabs>
        <w:rPr>
          <w:rFonts w:asciiTheme="majorHAnsi" w:hAnsiTheme="majorHAnsi"/>
          <w:b/>
          <w:i/>
          <w:color w:val="000000" w:themeColor="text1"/>
        </w:rPr>
      </w:pPr>
      <w:r w:rsidRPr="007B7ECF">
        <w:rPr>
          <w:rFonts w:asciiTheme="majorHAnsi" w:hAnsiTheme="majorHAnsi"/>
          <w:b/>
          <w:i/>
          <w:color w:val="000000" w:themeColor="text1"/>
        </w:rPr>
        <w:t>ÍTEM I</w:t>
      </w:r>
      <w:r>
        <w:rPr>
          <w:rFonts w:asciiTheme="majorHAnsi" w:hAnsiTheme="majorHAnsi"/>
          <w:b/>
          <w:i/>
          <w:color w:val="000000" w:themeColor="text1"/>
        </w:rPr>
        <w:t xml:space="preserve">II </w:t>
      </w:r>
      <w:r w:rsidRPr="007B7ECF">
        <w:rPr>
          <w:rFonts w:asciiTheme="majorHAnsi" w:hAnsiTheme="majorHAnsi"/>
          <w:b/>
          <w:i/>
          <w:color w:val="000000" w:themeColor="text1"/>
        </w:rPr>
        <w:t xml:space="preserve"> </w:t>
      </w:r>
      <w:r w:rsidR="00252085">
        <w:rPr>
          <w:rFonts w:asciiTheme="majorHAnsi" w:hAnsiTheme="majorHAnsi"/>
          <w:b/>
          <w:i/>
          <w:color w:val="000000" w:themeColor="text1"/>
        </w:rPr>
        <w:t>VERDADERO O FALSO (1 PT C/U)</w:t>
      </w:r>
      <w:r>
        <w:rPr>
          <w:rFonts w:asciiTheme="majorHAnsi" w:hAnsiTheme="majorHAnsi"/>
          <w:b/>
          <w:i/>
          <w:color w:val="000000" w:themeColor="text1"/>
        </w:rPr>
        <w:t>:</w:t>
      </w:r>
    </w:p>
    <w:p w:rsidR="00EB2882" w:rsidRDefault="00EB2882" w:rsidP="00EB2882">
      <w:pPr>
        <w:rPr>
          <w:rFonts w:ascii="Arial" w:hAnsi="Arial" w:cs="Arial"/>
          <w:b/>
          <w:sz w:val="20"/>
          <w:szCs w:val="20"/>
        </w:rPr>
      </w:pPr>
    </w:p>
    <w:p w:rsidR="00EB2882" w:rsidRDefault="00EB2882" w:rsidP="00EB2882">
      <w:pPr>
        <w:rPr>
          <w:rFonts w:ascii="Arial" w:hAnsi="Arial" w:cs="Arial"/>
          <w:sz w:val="20"/>
          <w:szCs w:val="20"/>
        </w:rPr>
      </w:pPr>
      <w:r w:rsidRPr="0072776B">
        <w:rPr>
          <w:rFonts w:ascii="Arial" w:hAnsi="Arial" w:cs="Arial"/>
          <w:sz w:val="20"/>
          <w:szCs w:val="20"/>
        </w:rPr>
        <w:t>Para cada una de las siguientes oraciones, indique si es verdadero (V)  o falso (F).</w:t>
      </w:r>
      <w:r w:rsidR="004A7DBE">
        <w:rPr>
          <w:rFonts w:ascii="Arial" w:hAnsi="Arial" w:cs="Arial"/>
          <w:sz w:val="20"/>
          <w:szCs w:val="20"/>
        </w:rPr>
        <w:t xml:space="preserve"> </w:t>
      </w:r>
    </w:p>
    <w:p w:rsidR="004A7DBE" w:rsidRDefault="004A7DBE" w:rsidP="00EB2882">
      <w:pPr>
        <w:rPr>
          <w:rFonts w:ascii="Arial" w:hAnsi="Arial" w:cs="Arial"/>
          <w:sz w:val="20"/>
          <w:szCs w:val="20"/>
        </w:rPr>
      </w:pPr>
    </w:p>
    <w:p w:rsidR="00EB2882" w:rsidRDefault="00EB2882" w:rsidP="00EB2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1.-_____ </w:t>
      </w:r>
      <w:r w:rsidR="004A7DBE">
        <w:rPr>
          <w:rFonts w:ascii="Arial" w:hAnsi="Arial" w:cs="Arial"/>
          <w:sz w:val="20"/>
          <w:szCs w:val="20"/>
        </w:rPr>
        <w:t>Según la Constitución chilena, las autoridades y gobernantes se encuentran por encima de la ley</w:t>
      </w:r>
      <w:r>
        <w:rPr>
          <w:rFonts w:ascii="Arial" w:hAnsi="Arial" w:cs="Arial"/>
          <w:sz w:val="20"/>
          <w:szCs w:val="20"/>
        </w:rPr>
        <w:t>.</w:t>
      </w:r>
    </w:p>
    <w:p w:rsidR="004A7DBE" w:rsidRPr="004A7DBE" w:rsidRDefault="004A7DBE" w:rsidP="004A7DBE">
      <w:pPr>
        <w:rPr>
          <w:rFonts w:ascii="Arial" w:hAnsi="Arial" w:cs="Arial"/>
          <w:sz w:val="20"/>
          <w:szCs w:val="20"/>
        </w:rPr>
      </w:pPr>
    </w:p>
    <w:p w:rsidR="00EB2882" w:rsidRDefault="004A7DBE" w:rsidP="004A7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2.-_____ </w:t>
      </w:r>
      <w:r w:rsidRPr="004A7DBE">
        <w:rPr>
          <w:rFonts w:ascii="Arial" w:hAnsi="Arial" w:cs="Arial"/>
          <w:sz w:val="20"/>
          <w:szCs w:val="20"/>
        </w:rPr>
        <w:t>En nuestro país, los poderes del Estado cuentan con independencia uno de otro</w:t>
      </w:r>
    </w:p>
    <w:p w:rsidR="004A7DBE" w:rsidRDefault="004A7DBE" w:rsidP="00EB2882">
      <w:pPr>
        <w:rPr>
          <w:rFonts w:ascii="Arial" w:hAnsi="Arial" w:cs="Arial"/>
          <w:sz w:val="20"/>
          <w:szCs w:val="20"/>
        </w:rPr>
      </w:pPr>
    </w:p>
    <w:p w:rsidR="00EB2882" w:rsidRDefault="00EB2882" w:rsidP="00EB2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_____Nuestro país actualmente </w:t>
      </w:r>
      <w:r w:rsidR="004A7DBE">
        <w:rPr>
          <w:rFonts w:ascii="Arial" w:hAnsi="Arial" w:cs="Arial"/>
          <w:sz w:val="20"/>
          <w:szCs w:val="20"/>
        </w:rPr>
        <w:t>reconoce y defiende los derechos humanos.</w:t>
      </w:r>
    </w:p>
    <w:p w:rsidR="004A7DBE" w:rsidRDefault="004A7DBE" w:rsidP="00EB2882">
      <w:pPr>
        <w:rPr>
          <w:rFonts w:ascii="Arial" w:hAnsi="Arial" w:cs="Arial"/>
          <w:sz w:val="20"/>
          <w:szCs w:val="20"/>
        </w:rPr>
      </w:pPr>
    </w:p>
    <w:p w:rsidR="00EB2882" w:rsidRDefault="00EB2882" w:rsidP="00EB2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4.-_____ </w:t>
      </w:r>
      <w:r w:rsidR="004A7DBE">
        <w:rPr>
          <w:rFonts w:ascii="Arial" w:hAnsi="Arial" w:cs="Arial"/>
          <w:sz w:val="20"/>
          <w:szCs w:val="20"/>
        </w:rPr>
        <w:t>El derecho de sangre, se refiere a que el niño o niña recibe la nacionalidad de los ciudadanos del lugar donde nace</w:t>
      </w:r>
      <w:r>
        <w:rPr>
          <w:rFonts w:ascii="Arial" w:hAnsi="Arial" w:cs="Arial"/>
          <w:sz w:val="20"/>
          <w:szCs w:val="20"/>
        </w:rPr>
        <w:t>.</w:t>
      </w:r>
    </w:p>
    <w:p w:rsidR="00EB2882" w:rsidRDefault="00EB2882" w:rsidP="00EB2882">
      <w:pPr>
        <w:rPr>
          <w:rFonts w:ascii="Arial" w:hAnsi="Arial" w:cs="Arial"/>
          <w:sz w:val="20"/>
          <w:szCs w:val="20"/>
        </w:rPr>
      </w:pPr>
    </w:p>
    <w:p w:rsidR="00EB2882" w:rsidRDefault="00444A65" w:rsidP="00EB2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B2882">
        <w:rPr>
          <w:rFonts w:ascii="Arial" w:hAnsi="Arial" w:cs="Arial"/>
          <w:sz w:val="20"/>
          <w:szCs w:val="20"/>
        </w:rPr>
        <w:t>.-_____</w:t>
      </w:r>
      <w:r w:rsidR="004A7DBE">
        <w:rPr>
          <w:rFonts w:ascii="Arial" w:hAnsi="Arial" w:cs="Arial"/>
          <w:sz w:val="20"/>
          <w:szCs w:val="20"/>
        </w:rPr>
        <w:t xml:space="preserve"> La democracia actual, se encarga de los intereses y derechos de la mayoría de los habitantes de nuestro país, dejando en un segundo lugar las necesidades de las minorías</w:t>
      </w:r>
      <w:r w:rsidR="00EB2882">
        <w:rPr>
          <w:rFonts w:ascii="Arial" w:hAnsi="Arial" w:cs="Arial"/>
          <w:sz w:val="20"/>
          <w:szCs w:val="20"/>
        </w:rPr>
        <w:t>.</w:t>
      </w:r>
    </w:p>
    <w:p w:rsidR="004A7DBE" w:rsidRDefault="004A7DBE" w:rsidP="00EB2882">
      <w:pPr>
        <w:rPr>
          <w:rFonts w:ascii="Arial" w:hAnsi="Arial" w:cs="Arial"/>
          <w:sz w:val="20"/>
          <w:szCs w:val="20"/>
        </w:rPr>
      </w:pPr>
    </w:p>
    <w:p w:rsidR="004A7DBE" w:rsidRDefault="00444A65" w:rsidP="00EB2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A7DBE">
        <w:rPr>
          <w:rFonts w:ascii="Arial" w:hAnsi="Arial" w:cs="Arial"/>
          <w:sz w:val="20"/>
          <w:szCs w:val="20"/>
        </w:rPr>
        <w:t>.-_____ La labor de defender la Democracia, es única y exclusivamente de las autoridades de nuestro país.</w:t>
      </w:r>
    </w:p>
    <w:p w:rsidR="006C5580" w:rsidRPr="006C5580" w:rsidRDefault="006C5580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6C5580" w:rsidRPr="006C5580" w:rsidRDefault="006C5580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6C5580" w:rsidRPr="006C5580" w:rsidRDefault="006C5580" w:rsidP="00125438">
      <w:pPr>
        <w:tabs>
          <w:tab w:val="left" w:pos="193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6C5580" w:rsidRDefault="00432F02" w:rsidP="00432F02">
      <w:pPr>
        <w:tabs>
          <w:tab w:val="left" w:pos="1938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56515</wp:posOffset>
                </wp:positionV>
                <wp:extent cx="1369465" cy="914400"/>
                <wp:effectExtent l="133350" t="95250" r="21590" b="57150"/>
                <wp:wrapNone/>
                <wp:docPr id="2" name="2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6695">
                          <a:off x="0" y="0"/>
                          <a:ext cx="1369465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F02" w:rsidRPr="00432F02" w:rsidRDefault="00432F02" w:rsidP="00432F0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BONUS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2 Explosión 1" o:spid="_x0000_s1027" type="#_x0000_t71" style="position:absolute;left:0;text-align:left;margin-left:1pt;margin-top:4.45pt;width:107.85pt;height:1in;rotation:-1936922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" fillcolor="yellow" strokecolor="#1f4d78 [1604]" strokeweight="1pt">
                <v:textbox>
                  <w:txbxContent>
                    <w:p w:rsidR="00432F02" w:rsidRPr="00432F02" w:rsidRDefault="00432F02" w:rsidP="00432F0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BONUS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PREGUNTA OPTATIVA</w:t>
      </w:r>
    </w:p>
    <w:p w:rsidR="00432F02" w:rsidRDefault="00432F02" w:rsidP="00432F02">
      <w:pPr>
        <w:tabs>
          <w:tab w:val="left" w:pos="1938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32F02" w:rsidRDefault="00432F02" w:rsidP="00432F02">
      <w:pPr>
        <w:tabs>
          <w:tab w:val="left" w:pos="1938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“VAMOS</w:t>
      </w:r>
      <w:r w:rsidR="00E8152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POR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EL DESAFIO”</w:t>
      </w:r>
    </w:p>
    <w:p w:rsidR="00432F02" w:rsidRDefault="00432F02" w:rsidP="00432F02">
      <w:pPr>
        <w:tabs>
          <w:tab w:val="left" w:pos="1938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32F02" w:rsidRDefault="00432F02" w:rsidP="00432F02">
      <w:pPr>
        <w:tabs>
          <w:tab w:val="left" w:pos="1938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32F02" w:rsidRDefault="00432F02" w:rsidP="00432F02">
      <w:pPr>
        <w:tabs>
          <w:tab w:val="left" w:pos="1938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32F02" w:rsidRDefault="00432F02" w:rsidP="00432F02">
      <w:pPr>
        <w:tabs>
          <w:tab w:val="left" w:pos="1938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32F02" w:rsidRDefault="00432F02" w:rsidP="00432F02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                                </w:t>
      </w:r>
    </w:p>
    <w:p w:rsidR="00432F02" w:rsidRDefault="00432F02" w:rsidP="00432F02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32F02" w:rsidRDefault="00432F02" w:rsidP="00432F02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SI RESPONDES ESTA PREGUNTA OBTENDRAS PUNTAJE EXTRA EN TU EVALUACIÓN. Recuerda que esta pregunta es optativa y no obligatoria.</w:t>
      </w:r>
    </w:p>
    <w:p w:rsidR="00432F02" w:rsidRDefault="00432F02" w:rsidP="00432F02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32F02" w:rsidRDefault="00432F02" w:rsidP="00432F02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32F02" w:rsidRDefault="00432F02" w:rsidP="00432F02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1.</w:t>
      </w:r>
      <w:r w:rsidRPr="00432F02">
        <w:rPr>
          <w:rFonts w:ascii="Arial" w:hAnsi="Arial" w:cs="Arial"/>
          <w:b/>
          <w:color w:val="000000" w:themeColor="text1"/>
          <w:sz w:val="20"/>
          <w:szCs w:val="20"/>
        </w:rPr>
        <w:t xml:space="preserve"> En el año 2016 se impulsaron una serie de nuevas leyes, una de ellas fue la ley 20 900 (fortalecimiento y transparencia de la democracia)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81523">
        <w:rPr>
          <w:rFonts w:ascii="Arial" w:hAnsi="Arial" w:cs="Arial"/>
          <w:b/>
          <w:color w:val="000000" w:themeColor="text1"/>
          <w:sz w:val="20"/>
          <w:szCs w:val="20"/>
        </w:rPr>
        <w:t>¿Crees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que </w:t>
      </w:r>
      <w:r w:rsidR="00E81523">
        <w:rPr>
          <w:rFonts w:ascii="Arial" w:hAnsi="Arial" w:cs="Arial"/>
          <w:b/>
          <w:color w:val="000000" w:themeColor="text1"/>
          <w:sz w:val="20"/>
          <w:szCs w:val="20"/>
        </w:rPr>
        <w:t>esta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ley va en favor </w:t>
      </w:r>
      <w:r w:rsidR="00E81523">
        <w:rPr>
          <w:rFonts w:ascii="Arial" w:hAnsi="Arial" w:cs="Arial"/>
          <w:b/>
          <w:color w:val="000000" w:themeColor="text1"/>
          <w:sz w:val="20"/>
          <w:szCs w:val="20"/>
        </w:rPr>
        <w:t>y fortalecimiento de la democracia en nuestro país? Fundamenta tu respuesta (5 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E81523" w:rsidTr="00E81523">
        <w:tc>
          <w:tcPr>
            <w:tcW w:w="10345" w:type="dxa"/>
          </w:tcPr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523" w:rsidRDefault="00E81523" w:rsidP="00432F02">
            <w:pPr>
              <w:tabs>
                <w:tab w:val="left" w:pos="193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81523" w:rsidRDefault="00E81523" w:rsidP="00432F02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32F02" w:rsidRPr="00432F02" w:rsidRDefault="00432F02" w:rsidP="00432F02">
      <w:pPr>
        <w:tabs>
          <w:tab w:val="left" w:pos="193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432F02" w:rsidRPr="00432F02" w:rsidSect="00C4770A">
      <w:footerReference w:type="default" r:id="rId10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4B" w:rsidRDefault="00CC264B" w:rsidP="00D11670">
      <w:r>
        <w:separator/>
      </w:r>
    </w:p>
  </w:endnote>
  <w:endnote w:type="continuationSeparator" w:id="0">
    <w:p w:rsidR="00CC264B" w:rsidRDefault="00CC264B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08208"/>
      <w:docPartObj>
        <w:docPartGallery w:val="Page Numbers (Bottom of Page)"/>
        <w:docPartUnique/>
      </w:docPartObj>
    </w:sdtPr>
    <w:sdtEndPr/>
    <w:sdtContent>
      <w:p w:rsidR="003B0FFB" w:rsidRDefault="003B0F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BC" w:rsidRPr="002860BC">
          <w:rPr>
            <w:noProof/>
            <w:lang w:val="es-ES"/>
          </w:rPr>
          <w:t>1</w:t>
        </w:r>
        <w:r>
          <w:fldChar w:fldCharType="end"/>
        </w:r>
      </w:p>
    </w:sdtContent>
  </w:sdt>
  <w:p w:rsidR="003B0FFB" w:rsidRDefault="003B0F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4B" w:rsidRDefault="00CC264B" w:rsidP="00D11670">
      <w:r>
        <w:separator/>
      </w:r>
    </w:p>
  </w:footnote>
  <w:footnote w:type="continuationSeparator" w:id="0">
    <w:p w:rsidR="00CC264B" w:rsidRDefault="00CC264B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75"/>
    <w:multiLevelType w:val="hybridMultilevel"/>
    <w:tmpl w:val="87FEA4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7BA7"/>
    <w:multiLevelType w:val="hybridMultilevel"/>
    <w:tmpl w:val="2F2C20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2A5A"/>
    <w:multiLevelType w:val="hybridMultilevel"/>
    <w:tmpl w:val="D9D447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2674"/>
    <w:multiLevelType w:val="hybridMultilevel"/>
    <w:tmpl w:val="5B2650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1AB8"/>
    <w:multiLevelType w:val="hybridMultilevel"/>
    <w:tmpl w:val="5E72D200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58CF"/>
    <w:multiLevelType w:val="hybridMultilevel"/>
    <w:tmpl w:val="AC8AA3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42D9D"/>
    <w:multiLevelType w:val="hybridMultilevel"/>
    <w:tmpl w:val="558AE9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52968"/>
    <w:multiLevelType w:val="hybridMultilevel"/>
    <w:tmpl w:val="656085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309F"/>
    <w:multiLevelType w:val="hybridMultilevel"/>
    <w:tmpl w:val="1316B2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95C3E"/>
    <w:multiLevelType w:val="hybridMultilevel"/>
    <w:tmpl w:val="19B216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C14B3"/>
    <w:multiLevelType w:val="hybridMultilevel"/>
    <w:tmpl w:val="BD10C4D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B0578"/>
    <w:multiLevelType w:val="hybridMultilevel"/>
    <w:tmpl w:val="0A1C1C50"/>
    <w:lvl w:ilvl="0" w:tplc="36C81634">
      <w:start w:val="1"/>
      <w:numFmt w:val="decimal"/>
      <w:lvlText w:val="%1"/>
      <w:lvlJc w:val="left"/>
    </w:lvl>
    <w:lvl w:ilvl="1" w:tplc="340A0017">
      <w:start w:val="1"/>
      <w:numFmt w:val="lowerLetter"/>
      <w:lvlText w:val="%2)"/>
      <w:lvlJc w:val="left"/>
    </w:lvl>
    <w:lvl w:ilvl="2" w:tplc="6040F632">
      <w:start w:val="1"/>
      <w:numFmt w:val="upperLetter"/>
      <w:lvlText w:val="%3"/>
      <w:lvlJc w:val="left"/>
    </w:lvl>
    <w:lvl w:ilvl="3" w:tplc="7C08BC36">
      <w:numFmt w:val="decimal"/>
      <w:lvlText w:val=""/>
      <w:lvlJc w:val="left"/>
    </w:lvl>
    <w:lvl w:ilvl="4" w:tplc="0BC62062">
      <w:numFmt w:val="decimal"/>
      <w:lvlText w:val=""/>
      <w:lvlJc w:val="left"/>
    </w:lvl>
    <w:lvl w:ilvl="5" w:tplc="AC9A0A76">
      <w:numFmt w:val="decimal"/>
      <w:lvlText w:val=""/>
      <w:lvlJc w:val="left"/>
    </w:lvl>
    <w:lvl w:ilvl="6" w:tplc="97B43FD6">
      <w:numFmt w:val="decimal"/>
      <w:lvlText w:val=""/>
      <w:lvlJc w:val="left"/>
    </w:lvl>
    <w:lvl w:ilvl="7" w:tplc="742C2170">
      <w:numFmt w:val="decimal"/>
      <w:lvlText w:val=""/>
      <w:lvlJc w:val="left"/>
    </w:lvl>
    <w:lvl w:ilvl="8" w:tplc="33D6FC70">
      <w:numFmt w:val="decimal"/>
      <w:lvlText w:val=""/>
      <w:lvlJc w:val="left"/>
    </w:lvl>
  </w:abstractNum>
  <w:abstractNum w:abstractNumId="12">
    <w:nsid w:val="1A626397"/>
    <w:multiLevelType w:val="hybridMultilevel"/>
    <w:tmpl w:val="CB46C7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D7279"/>
    <w:multiLevelType w:val="hybridMultilevel"/>
    <w:tmpl w:val="B3CC09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72875"/>
    <w:multiLevelType w:val="hybridMultilevel"/>
    <w:tmpl w:val="A26476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2431C"/>
    <w:multiLevelType w:val="hybridMultilevel"/>
    <w:tmpl w:val="046C1C52"/>
    <w:lvl w:ilvl="0" w:tplc="E9108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316B9"/>
    <w:multiLevelType w:val="hybridMultilevel"/>
    <w:tmpl w:val="EA4CF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F39DE"/>
    <w:multiLevelType w:val="hybridMultilevel"/>
    <w:tmpl w:val="908A9E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A4DA4"/>
    <w:multiLevelType w:val="hybridMultilevel"/>
    <w:tmpl w:val="8D9E834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E46C8"/>
    <w:multiLevelType w:val="hybridMultilevel"/>
    <w:tmpl w:val="50DECF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5137B"/>
    <w:multiLevelType w:val="hybridMultilevel"/>
    <w:tmpl w:val="113CA6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0240D"/>
    <w:multiLevelType w:val="hybridMultilevel"/>
    <w:tmpl w:val="291C80E2"/>
    <w:lvl w:ilvl="0" w:tplc="E3D86380">
      <w:start w:val="17"/>
      <w:numFmt w:val="decimal"/>
      <w:lvlText w:val="%1."/>
      <w:lvlJc w:val="left"/>
      <w:rPr>
        <w:b w:val="0"/>
      </w:rPr>
    </w:lvl>
    <w:lvl w:ilvl="1" w:tplc="340A0017">
      <w:start w:val="1"/>
      <w:numFmt w:val="lowerLetter"/>
      <w:lvlText w:val="%2)"/>
      <w:lvlJc w:val="left"/>
    </w:lvl>
    <w:lvl w:ilvl="2" w:tplc="DA00DDE2">
      <w:start w:val="1"/>
      <w:numFmt w:val="upperLetter"/>
      <w:lvlText w:val="%3"/>
      <w:lvlJc w:val="left"/>
    </w:lvl>
    <w:lvl w:ilvl="3" w:tplc="E5A442AC">
      <w:numFmt w:val="decimal"/>
      <w:lvlText w:val=""/>
      <w:lvlJc w:val="left"/>
    </w:lvl>
    <w:lvl w:ilvl="4" w:tplc="53846FE8">
      <w:numFmt w:val="decimal"/>
      <w:lvlText w:val=""/>
      <w:lvlJc w:val="left"/>
    </w:lvl>
    <w:lvl w:ilvl="5" w:tplc="AA90F652">
      <w:numFmt w:val="decimal"/>
      <w:lvlText w:val=""/>
      <w:lvlJc w:val="left"/>
    </w:lvl>
    <w:lvl w:ilvl="6" w:tplc="2D3CBBBA">
      <w:numFmt w:val="decimal"/>
      <w:lvlText w:val=""/>
      <w:lvlJc w:val="left"/>
    </w:lvl>
    <w:lvl w:ilvl="7" w:tplc="45FAE668">
      <w:numFmt w:val="decimal"/>
      <w:lvlText w:val=""/>
      <w:lvlJc w:val="left"/>
    </w:lvl>
    <w:lvl w:ilvl="8" w:tplc="DEC49C68">
      <w:numFmt w:val="decimal"/>
      <w:lvlText w:val=""/>
      <w:lvlJc w:val="left"/>
    </w:lvl>
  </w:abstractNum>
  <w:abstractNum w:abstractNumId="22">
    <w:nsid w:val="4C9F22B9"/>
    <w:multiLevelType w:val="hybridMultilevel"/>
    <w:tmpl w:val="98AA60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C0531"/>
    <w:multiLevelType w:val="hybridMultilevel"/>
    <w:tmpl w:val="C4DA93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B289E"/>
    <w:multiLevelType w:val="hybridMultilevel"/>
    <w:tmpl w:val="E418F0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02604"/>
    <w:multiLevelType w:val="hybridMultilevel"/>
    <w:tmpl w:val="4C0E3B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00EC7"/>
    <w:multiLevelType w:val="hybridMultilevel"/>
    <w:tmpl w:val="59A2310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54B2D"/>
    <w:multiLevelType w:val="hybridMultilevel"/>
    <w:tmpl w:val="7B98F72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7750E"/>
    <w:multiLevelType w:val="hybridMultilevel"/>
    <w:tmpl w:val="EAD8F2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D04A7"/>
    <w:multiLevelType w:val="hybridMultilevel"/>
    <w:tmpl w:val="70E0ADB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570CD"/>
    <w:multiLevelType w:val="hybridMultilevel"/>
    <w:tmpl w:val="7C0072F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7">
      <w:start w:val="1"/>
      <w:numFmt w:val="lowerLetter"/>
      <w:lvlText w:val="%2)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7B7C63"/>
    <w:multiLevelType w:val="hybridMultilevel"/>
    <w:tmpl w:val="5F0CA3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C7D64"/>
    <w:multiLevelType w:val="hybridMultilevel"/>
    <w:tmpl w:val="4F921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04140"/>
    <w:multiLevelType w:val="hybridMultilevel"/>
    <w:tmpl w:val="F8987D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85E16"/>
    <w:multiLevelType w:val="hybridMultilevel"/>
    <w:tmpl w:val="67545F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E0EC0"/>
    <w:multiLevelType w:val="hybridMultilevel"/>
    <w:tmpl w:val="150842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60FA2"/>
    <w:multiLevelType w:val="hybridMultilevel"/>
    <w:tmpl w:val="F58CAE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12B23"/>
    <w:multiLevelType w:val="hybridMultilevel"/>
    <w:tmpl w:val="53FC5F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4506E"/>
    <w:multiLevelType w:val="hybridMultilevel"/>
    <w:tmpl w:val="C9CAF7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E0A44"/>
    <w:multiLevelType w:val="hybridMultilevel"/>
    <w:tmpl w:val="16C85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D60AE"/>
    <w:multiLevelType w:val="hybridMultilevel"/>
    <w:tmpl w:val="A110696E"/>
    <w:lvl w:ilvl="0" w:tplc="340A0017">
      <w:start w:val="1"/>
      <w:numFmt w:val="lowerLetter"/>
      <w:lvlText w:val="%1)"/>
      <w:lvlJc w:val="left"/>
    </w:lvl>
    <w:lvl w:ilvl="1" w:tplc="486CA80E">
      <w:numFmt w:val="decimal"/>
      <w:lvlText w:val=""/>
      <w:lvlJc w:val="left"/>
    </w:lvl>
    <w:lvl w:ilvl="2" w:tplc="9BEE88BC">
      <w:numFmt w:val="decimal"/>
      <w:lvlText w:val=""/>
      <w:lvlJc w:val="left"/>
    </w:lvl>
    <w:lvl w:ilvl="3" w:tplc="2662EFC4">
      <w:numFmt w:val="decimal"/>
      <w:lvlText w:val=""/>
      <w:lvlJc w:val="left"/>
    </w:lvl>
    <w:lvl w:ilvl="4" w:tplc="EFEA95A2">
      <w:numFmt w:val="decimal"/>
      <w:lvlText w:val=""/>
      <w:lvlJc w:val="left"/>
    </w:lvl>
    <w:lvl w:ilvl="5" w:tplc="F4DC6752">
      <w:numFmt w:val="decimal"/>
      <w:lvlText w:val=""/>
      <w:lvlJc w:val="left"/>
    </w:lvl>
    <w:lvl w:ilvl="6" w:tplc="26EA447E">
      <w:numFmt w:val="decimal"/>
      <w:lvlText w:val=""/>
      <w:lvlJc w:val="left"/>
    </w:lvl>
    <w:lvl w:ilvl="7" w:tplc="037C2176">
      <w:numFmt w:val="decimal"/>
      <w:lvlText w:val=""/>
      <w:lvlJc w:val="left"/>
    </w:lvl>
    <w:lvl w:ilvl="8" w:tplc="F948C1C4">
      <w:numFmt w:val="decimal"/>
      <w:lvlText w:val=""/>
      <w:lvlJc w:val="left"/>
    </w:lvl>
  </w:abstractNum>
  <w:abstractNum w:abstractNumId="41">
    <w:nsid w:val="72C82068"/>
    <w:multiLevelType w:val="hybridMultilevel"/>
    <w:tmpl w:val="D66C8F7E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914787"/>
    <w:multiLevelType w:val="hybridMultilevel"/>
    <w:tmpl w:val="A6E8A7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3609A"/>
    <w:multiLevelType w:val="hybridMultilevel"/>
    <w:tmpl w:val="862602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C005B"/>
    <w:multiLevelType w:val="hybridMultilevel"/>
    <w:tmpl w:val="AB5ED0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7"/>
  </w:num>
  <w:num w:numId="4">
    <w:abstractNumId w:val="18"/>
  </w:num>
  <w:num w:numId="5">
    <w:abstractNumId w:val="17"/>
  </w:num>
  <w:num w:numId="6">
    <w:abstractNumId w:val="39"/>
  </w:num>
  <w:num w:numId="7">
    <w:abstractNumId w:val="38"/>
  </w:num>
  <w:num w:numId="8">
    <w:abstractNumId w:val="32"/>
  </w:num>
  <w:num w:numId="9">
    <w:abstractNumId w:val="26"/>
  </w:num>
  <w:num w:numId="10">
    <w:abstractNumId w:val="14"/>
  </w:num>
  <w:num w:numId="11">
    <w:abstractNumId w:val="2"/>
  </w:num>
  <w:num w:numId="12">
    <w:abstractNumId w:val="23"/>
  </w:num>
  <w:num w:numId="13">
    <w:abstractNumId w:val="31"/>
  </w:num>
  <w:num w:numId="14">
    <w:abstractNumId w:val="35"/>
  </w:num>
  <w:num w:numId="15">
    <w:abstractNumId w:val="29"/>
  </w:num>
  <w:num w:numId="16">
    <w:abstractNumId w:val="20"/>
  </w:num>
  <w:num w:numId="17">
    <w:abstractNumId w:val="12"/>
  </w:num>
  <w:num w:numId="18">
    <w:abstractNumId w:val="25"/>
  </w:num>
  <w:num w:numId="19">
    <w:abstractNumId w:val="6"/>
  </w:num>
  <w:num w:numId="20">
    <w:abstractNumId w:val="24"/>
  </w:num>
  <w:num w:numId="21">
    <w:abstractNumId w:val="9"/>
  </w:num>
  <w:num w:numId="22">
    <w:abstractNumId w:val="10"/>
  </w:num>
  <w:num w:numId="23">
    <w:abstractNumId w:val="43"/>
  </w:num>
  <w:num w:numId="24">
    <w:abstractNumId w:val="11"/>
  </w:num>
  <w:num w:numId="25">
    <w:abstractNumId w:val="7"/>
  </w:num>
  <w:num w:numId="26">
    <w:abstractNumId w:val="21"/>
  </w:num>
  <w:num w:numId="27">
    <w:abstractNumId w:val="42"/>
  </w:num>
  <w:num w:numId="28">
    <w:abstractNumId w:val="40"/>
  </w:num>
  <w:num w:numId="29">
    <w:abstractNumId w:val="44"/>
  </w:num>
  <w:num w:numId="30">
    <w:abstractNumId w:val="34"/>
  </w:num>
  <w:num w:numId="31">
    <w:abstractNumId w:val="22"/>
  </w:num>
  <w:num w:numId="32">
    <w:abstractNumId w:val="41"/>
  </w:num>
  <w:num w:numId="33">
    <w:abstractNumId w:val="1"/>
  </w:num>
  <w:num w:numId="34">
    <w:abstractNumId w:val="28"/>
  </w:num>
  <w:num w:numId="35">
    <w:abstractNumId w:val="36"/>
  </w:num>
  <w:num w:numId="36">
    <w:abstractNumId w:val="13"/>
  </w:num>
  <w:num w:numId="37">
    <w:abstractNumId w:val="16"/>
  </w:num>
  <w:num w:numId="38">
    <w:abstractNumId w:val="3"/>
  </w:num>
  <w:num w:numId="39">
    <w:abstractNumId w:val="19"/>
  </w:num>
  <w:num w:numId="40">
    <w:abstractNumId w:val="30"/>
  </w:num>
  <w:num w:numId="41">
    <w:abstractNumId w:val="8"/>
  </w:num>
  <w:num w:numId="42">
    <w:abstractNumId w:val="4"/>
  </w:num>
  <w:num w:numId="43">
    <w:abstractNumId w:val="5"/>
  </w:num>
  <w:num w:numId="44">
    <w:abstractNumId w:val="0"/>
  </w:num>
  <w:num w:numId="45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2CA6"/>
    <w:rsid w:val="000033DE"/>
    <w:rsid w:val="00004B86"/>
    <w:rsid w:val="00007353"/>
    <w:rsid w:val="000074DA"/>
    <w:rsid w:val="0001073E"/>
    <w:rsid w:val="000109D6"/>
    <w:rsid w:val="0001108A"/>
    <w:rsid w:val="0001244B"/>
    <w:rsid w:val="00013934"/>
    <w:rsid w:val="00013A3F"/>
    <w:rsid w:val="0001495F"/>
    <w:rsid w:val="000155C4"/>
    <w:rsid w:val="00017A88"/>
    <w:rsid w:val="0002195E"/>
    <w:rsid w:val="00021C7B"/>
    <w:rsid w:val="00023CDA"/>
    <w:rsid w:val="000259D1"/>
    <w:rsid w:val="00027A92"/>
    <w:rsid w:val="000307C2"/>
    <w:rsid w:val="00031BC9"/>
    <w:rsid w:val="00034375"/>
    <w:rsid w:val="00035AC6"/>
    <w:rsid w:val="00037524"/>
    <w:rsid w:val="000400FB"/>
    <w:rsid w:val="000402D5"/>
    <w:rsid w:val="00044595"/>
    <w:rsid w:val="00044E9B"/>
    <w:rsid w:val="0004592C"/>
    <w:rsid w:val="0004728A"/>
    <w:rsid w:val="00050CA9"/>
    <w:rsid w:val="000515DA"/>
    <w:rsid w:val="00054CE0"/>
    <w:rsid w:val="00054F60"/>
    <w:rsid w:val="000552F1"/>
    <w:rsid w:val="00060353"/>
    <w:rsid w:val="0006189C"/>
    <w:rsid w:val="0006387D"/>
    <w:rsid w:val="00067264"/>
    <w:rsid w:val="00067E55"/>
    <w:rsid w:val="00070C91"/>
    <w:rsid w:val="00074E0F"/>
    <w:rsid w:val="00076C6B"/>
    <w:rsid w:val="00076E67"/>
    <w:rsid w:val="0008082A"/>
    <w:rsid w:val="0008152E"/>
    <w:rsid w:val="00081C0F"/>
    <w:rsid w:val="00082CD9"/>
    <w:rsid w:val="00083B59"/>
    <w:rsid w:val="000865EA"/>
    <w:rsid w:val="000877D6"/>
    <w:rsid w:val="00087D8C"/>
    <w:rsid w:val="000906F1"/>
    <w:rsid w:val="0009401B"/>
    <w:rsid w:val="00094EE1"/>
    <w:rsid w:val="00094F32"/>
    <w:rsid w:val="00095594"/>
    <w:rsid w:val="00097F76"/>
    <w:rsid w:val="000A34D8"/>
    <w:rsid w:val="000A4922"/>
    <w:rsid w:val="000A5087"/>
    <w:rsid w:val="000A73ED"/>
    <w:rsid w:val="000B16ED"/>
    <w:rsid w:val="000B21D5"/>
    <w:rsid w:val="000B2D8F"/>
    <w:rsid w:val="000B2EA5"/>
    <w:rsid w:val="000B31F0"/>
    <w:rsid w:val="000B3654"/>
    <w:rsid w:val="000B3D75"/>
    <w:rsid w:val="000B4E07"/>
    <w:rsid w:val="000B50AD"/>
    <w:rsid w:val="000B60DA"/>
    <w:rsid w:val="000B6500"/>
    <w:rsid w:val="000C3D7F"/>
    <w:rsid w:val="000C4AF5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1563"/>
    <w:rsid w:val="000F6BAE"/>
    <w:rsid w:val="000F7577"/>
    <w:rsid w:val="001050D6"/>
    <w:rsid w:val="00105C75"/>
    <w:rsid w:val="00110823"/>
    <w:rsid w:val="00112A0D"/>
    <w:rsid w:val="001138DD"/>
    <w:rsid w:val="001140F3"/>
    <w:rsid w:val="00116348"/>
    <w:rsid w:val="00121579"/>
    <w:rsid w:val="001249A9"/>
    <w:rsid w:val="00125438"/>
    <w:rsid w:val="001277B6"/>
    <w:rsid w:val="0014232B"/>
    <w:rsid w:val="00142BD9"/>
    <w:rsid w:val="0014357E"/>
    <w:rsid w:val="0014561B"/>
    <w:rsid w:val="0014786D"/>
    <w:rsid w:val="001529FA"/>
    <w:rsid w:val="001530B4"/>
    <w:rsid w:val="00156095"/>
    <w:rsid w:val="001577CD"/>
    <w:rsid w:val="0016084A"/>
    <w:rsid w:val="0016217D"/>
    <w:rsid w:val="001671CF"/>
    <w:rsid w:val="0016720E"/>
    <w:rsid w:val="001718C8"/>
    <w:rsid w:val="00172CC2"/>
    <w:rsid w:val="00175327"/>
    <w:rsid w:val="0017573F"/>
    <w:rsid w:val="00177246"/>
    <w:rsid w:val="00180885"/>
    <w:rsid w:val="00180899"/>
    <w:rsid w:val="001812BB"/>
    <w:rsid w:val="00183F1A"/>
    <w:rsid w:val="00185234"/>
    <w:rsid w:val="0018542E"/>
    <w:rsid w:val="00185C48"/>
    <w:rsid w:val="00186D17"/>
    <w:rsid w:val="00187E88"/>
    <w:rsid w:val="001901B7"/>
    <w:rsid w:val="00194EFB"/>
    <w:rsid w:val="001A183B"/>
    <w:rsid w:val="001A3EC5"/>
    <w:rsid w:val="001A5760"/>
    <w:rsid w:val="001B0F59"/>
    <w:rsid w:val="001B1980"/>
    <w:rsid w:val="001B2950"/>
    <w:rsid w:val="001B2EF9"/>
    <w:rsid w:val="001B55C6"/>
    <w:rsid w:val="001B5D28"/>
    <w:rsid w:val="001B62FE"/>
    <w:rsid w:val="001B6A55"/>
    <w:rsid w:val="001C1579"/>
    <w:rsid w:val="001C1D98"/>
    <w:rsid w:val="001C286C"/>
    <w:rsid w:val="001C383B"/>
    <w:rsid w:val="001C46D5"/>
    <w:rsid w:val="001C4BC3"/>
    <w:rsid w:val="001C4C32"/>
    <w:rsid w:val="001C4E3F"/>
    <w:rsid w:val="001C4F19"/>
    <w:rsid w:val="001C53F8"/>
    <w:rsid w:val="001D0DC5"/>
    <w:rsid w:val="001D2A56"/>
    <w:rsid w:val="001D5A2D"/>
    <w:rsid w:val="001D6E1E"/>
    <w:rsid w:val="001E452B"/>
    <w:rsid w:val="001E502D"/>
    <w:rsid w:val="001E64DA"/>
    <w:rsid w:val="001E7A43"/>
    <w:rsid w:val="001F14C4"/>
    <w:rsid w:val="001F6D63"/>
    <w:rsid w:val="00200CCD"/>
    <w:rsid w:val="002035A1"/>
    <w:rsid w:val="00203960"/>
    <w:rsid w:val="00203B02"/>
    <w:rsid w:val="00205596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27A5B"/>
    <w:rsid w:val="00231D7F"/>
    <w:rsid w:val="0023557E"/>
    <w:rsid w:val="00236875"/>
    <w:rsid w:val="002375EF"/>
    <w:rsid w:val="00237676"/>
    <w:rsid w:val="0024744D"/>
    <w:rsid w:val="0025027A"/>
    <w:rsid w:val="00252085"/>
    <w:rsid w:val="00253E38"/>
    <w:rsid w:val="00254069"/>
    <w:rsid w:val="0025687F"/>
    <w:rsid w:val="00257F77"/>
    <w:rsid w:val="00261955"/>
    <w:rsid w:val="00262134"/>
    <w:rsid w:val="00266852"/>
    <w:rsid w:val="00267ABC"/>
    <w:rsid w:val="00270DC0"/>
    <w:rsid w:val="00273F0D"/>
    <w:rsid w:val="00276F0F"/>
    <w:rsid w:val="00277655"/>
    <w:rsid w:val="00282008"/>
    <w:rsid w:val="002859DD"/>
    <w:rsid w:val="002860BC"/>
    <w:rsid w:val="00287AB2"/>
    <w:rsid w:val="002906C4"/>
    <w:rsid w:val="00290FFE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09F9"/>
    <w:rsid w:val="002D0FB9"/>
    <w:rsid w:val="002D2C6B"/>
    <w:rsid w:val="002D6E00"/>
    <w:rsid w:val="002D77C6"/>
    <w:rsid w:val="002D7B8A"/>
    <w:rsid w:val="002E1252"/>
    <w:rsid w:val="002E4470"/>
    <w:rsid w:val="002E525E"/>
    <w:rsid w:val="002E5D35"/>
    <w:rsid w:val="002F175D"/>
    <w:rsid w:val="002F3FD1"/>
    <w:rsid w:val="002F5D25"/>
    <w:rsid w:val="002F5DC7"/>
    <w:rsid w:val="002F7A2B"/>
    <w:rsid w:val="0030152C"/>
    <w:rsid w:val="00301BF6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9DB"/>
    <w:rsid w:val="00321E6C"/>
    <w:rsid w:val="00330C31"/>
    <w:rsid w:val="00344094"/>
    <w:rsid w:val="00346205"/>
    <w:rsid w:val="003476BD"/>
    <w:rsid w:val="00347F4E"/>
    <w:rsid w:val="00350573"/>
    <w:rsid w:val="003520DD"/>
    <w:rsid w:val="0035396B"/>
    <w:rsid w:val="00353BBE"/>
    <w:rsid w:val="003603EF"/>
    <w:rsid w:val="00362C4D"/>
    <w:rsid w:val="003635C5"/>
    <w:rsid w:val="003653FD"/>
    <w:rsid w:val="003675C0"/>
    <w:rsid w:val="0037015E"/>
    <w:rsid w:val="00370AF1"/>
    <w:rsid w:val="00371A6C"/>
    <w:rsid w:val="0037384A"/>
    <w:rsid w:val="003748CD"/>
    <w:rsid w:val="0037610E"/>
    <w:rsid w:val="00381671"/>
    <w:rsid w:val="00381F19"/>
    <w:rsid w:val="0038229F"/>
    <w:rsid w:val="00382E3B"/>
    <w:rsid w:val="00383685"/>
    <w:rsid w:val="00384793"/>
    <w:rsid w:val="0039004D"/>
    <w:rsid w:val="00394E26"/>
    <w:rsid w:val="00397CEE"/>
    <w:rsid w:val="003A2788"/>
    <w:rsid w:val="003A2A94"/>
    <w:rsid w:val="003A58DA"/>
    <w:rsid w:val="003A59B4"/>
    <w:rsid w:val="003A61AB"/>
    <w:rsid w:val="003A6C97"/>
    <w:rsid w:val="003B080B"/>
    <w:rsid w:val="003B0FFB"/>
    <w:rsid w:val="003B1564"/>
    <w:rsid w:val="003B4ADD"/>
    <w:rsid w:val="003C1529"/>
    <w:rsid w:val="003C15EB"/>
    <w:rsid w:val="003C182C"/>
    <w:rsid w:val="003C1B8B"/>
    <w:rsid w:val="003C1D2A"/>
    <w:rsid w:val="003C29B4"/>
    <w:rsid w:val="003C5182"/>
    <w:rsid w:val="003C63C9"/>
    <w:rsid w:val="003D171F"/>
    <w:rsid w:val="003D6278"/>
    <w:rsid w:val="003D7C91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6F0C"/>
    <w:rsid w:val="003F7656"/>
    <w:rsid w:val="00402340"/>
    <w:rsid w:val="0040266F"/>
    <w:rsid w:val="004041AD"/>
    <w:rsid w:val="00410CF7"/>
    <w:rsid w:val="00413449"/>
    <w:rsid w:val="00414097"/>
    <w:rsid w:val="00415B4C"/>
    <w:rsid w:val="00421CFA"/>
    <w:rsid w:val="00422A0F"/>
    <w:rsid w:val="00426097"/>
    <w:rsid w:val="00427B34"/>
    <w:rsid w:val="00427C8E"/>
    <w:rsid w:val="00430A10"/>
    <w:rsid w:val="00432536"/>
    <w:rsid w:val="00432F02"/>
    <w:rsid w:val="004341A3"/>
    <w:rsid w:val="004360C0"/>
    <w:rsid w:val="00436EC3"/>
    <w:rsid w:val="004414BA"/>
    <w:rsid w:val="0044195F"/>
    <w:rsid w:val="00443EED"/>
    <w:rsid w:val="00444A65"/>
    <w:rsid w:val="00445AD6"/>
    <w:rsid w:val="00450313"/>
    <w:rsid w:val="00455FAD"/>
    <w:rsid w:val="0045672C"/>
    <w:rsid w:val="00462064"/>
    <w:rsid w:val="00462A78"/>
    <w:rsid w:val="00463025"/>
    <w:rsid w:val="00467532"/>
    <w:rsid w:val="0047452B"/>
    <w:rsid w:val="004747F1"/>
    <w:rsid w:val="0048084C"/>
    <w:rsid w:val="00482020"/>
    <w:rsid w:val="0049021C"/>
    <w:rsid w:val="00490AD8"/>
    <w:rsid w:val="00492429"/>
    <w:rsid w:val="00492659"/>
    <w:rsid w:val="00493A97"/>
    <w:rsid w:val="0049667E"/>
    <w:rsid w:val="00497149"/>
    <w:rsid w:val="004A01F7"/>
    <w:rsid w:val="004A0858"/>
    <w:rsid w:val="004A1BE3"/>
    <w:rsid w:val="004A2541"/>
    <w:rsid w:val="004A2D29"/>
    <w:rsid w:val="004A2E0F"/>
    <w:rsid w:val="004A3942"/>
    <w:rsid w:val="004A7DBE"/>
    <w:rsid w:val="004B285C"/>
    <w:rsid w:val="004B2C46"/>
    <w:rsid w:val="004B5F91"/>
    <w:rsid w:val="004C1293"/>
    <w:rsid w:val="004C2A1A"/>
    <w:rsid w:val="004C2FBA"/>
    <w:rsid w:val="004C300D"/>
    <w:rsid w:val="004C4447"/>
    <w:rsid w:val="004C4B3A"/>
    <w:rsid w:val="004C5BE4"/>
    <w:rsid w:val="004C6D26"/>
    <w:rsid w:val="004D2752"/>
    <w:rsid w:val="004D56AC"/>
    <w:rsid w:val="004D72FC"/>
    <w:rsid w:val="004D7E49"/>
    <w:rsid w:val="004E4AC6"/>
    <w:rsid w:val="004E4BDC"/>
    <w:rsid w:val="004E65E3"/>
    <w:rsid w:val="004E782F"/>
    <w:rsid w:val="004E798F"/>
    <w:rsid w:val="004F181D"/>
    <w:rsid w:val="004F1D0E"/>
    <w:rsid w:val="004F782F"/>
    <w:rsid w:val="00502C72"/>
    <w:rsid w:val="00503B50"/>
    <w:rsid w:val="00505684"/>
    <w:rsid w:val="00505D4D"/>
    <w:rsid w:val="0051232E"/>
    <w:rsid w:val="00515BBB"/>
    <w:rsid w:val="00517212"/>
    <w:rsid w:val="00520762"/>
    <w:rsid w:val="00520988"/>
    <w:rsid w:val="0052141A"/>
    <w:rsid w:val="00523075"/>
    <w:rsid w:val="00524661"/>
    <w:rsid w:val="005303F6"/>
    <w:rsid w:val="00531357"/>
    <w:rsid w:val="00535000"/>
    <w:rsid w:val="00535151"/>
    <w:rsid w:val="00541642"/>
    <w:rsid w:val="00542234"/>
    <w:rsid w:val="005432D4"/>
    <w:rsid w:val="00543C58"/>
    <w:rsid w:val="00543F26"/>
    <w:rsid w:val="0054768A"/>
    <w:rsid w:val="00556132"/>
    <w:rsid w:val="0055724D"/>
    <w:rsid w:val="00561EBF"/>
    <w:rsid w:val="0056368D"/>
    <w:rsid w:val="00564EAB"/>
    <w:rsid w:val="005657C2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82B4F"/>
    <w:rsid w:val="005847AD"/>
    <w:rsid w:val="00592F18"/>
    <w:rsid w:val="0059463C"/>
    <w:rsid w:val="00597273"/>
    <w:rsid w:val="005A2391"/>
    <w:rsid w:val="005A28ED"/>
    <w:rsid w:val="005A54D6"/>
    <w:rsid w:val="005A590F"/>
    <w:rsid w:val="005B0C28"/>
    <w:rsid w:val="005B288C"/>
    <w:rsid w:val="005B31B9"/>
    <w:rsid w:val="005B7556"/>
    <w:rsid w:val="005C0D1F"/>
    <w:rsid w:val="005C14E1"/>
    <w:rsid w:val="005C5411"/>
    <w:rsid w:val="005C5E91"/>
    <w:rsid w:val="005C60C2"/>
    <w:rsid w:val="005C7376"/>
    <w:rsid w:val="005D039B"/>
    <w:rsid w:val="005D1BB9"/>
    <w:rsid w:val="005D4ADE"/>
    <w:rsid w:val="005E1E73"/>
    <w:rsid w:val="005E22F0"/>
    <w:rsid w:val="005E3E1C"/>
    <w:rsid w:val="005E6377"/>
    <w:rsid w:val="005E7C5A"/>
    <w:rsid w:val="005E7F4B"/>
    <w:rsid w:val="005F1390"/>
    <w:rsid w:val="005F2869"/>
    <w:rsid w:val="005F4E35"/>
    <w:rsid w:val="005F5E09"/>
    <w:rsid w:val="005F6ADE"/>
    <w:rsid w:val="005F726D"/>
    <w:rsid w:val="00600779"/>
    <w:rsid w:val="00603952"/>
    <w:rsid w:val="00604032"/>
    <w:rsid w:val="00604908"/>
    <w:rsid w:val="006051E3"/>
    <w:rsid w:val="00611A73"/>
    <w:rsid w:val="0061218E"/>
    <w:rsid w:val="0061375F"/>
    <w:rsid w:val="00614609"/>
    <w:rsid w:val="00615645"/>
    <w:rsid w:val="0061671E"/>
    <w:rsid w:val="006174C4"/>
    <w:rsid w:val="00620308"/>
    <w:rsid w:val="0062052F"/>
    <w:rsid w:val="00620B07"/>
    <w:rsid w:val="00623C38"/>
    <w:rsid w:val="00623F9A"/>
    <w:rsid w:val="006244D9"/>
    <w:rsid w:val="0062723F"/>
    <w:rsid w:val="006313C4"/>
    <w:rsid w:val="00632CB3"/>
    <w:rsid w:val="00633614"/>
    <w:rsid w:val="00633F91"/>
    <w:rsid w:val="00634D1F"/>
    <w:rsid w:val="006368CD"/>
    <w:rsid w:val="00636AE3"/>
    <w:rsid w:val="006434DE"/>
    <w:rsid w:val="00643CFC"/>
    <w:rsid w:val="0064659A"/>
    <w:rsid w:val="0065154A"/>
    <w:rsid w:val="00652D85"/>
    <w:rsid w:val="00652E1F"/>
    <w:rsid w:val="00654C6F"/>
    <w:rsid w:val="00655E50"/>
    <w:rsid w:val="0066197C"/>
    <w:rsid w:val="006626E4"/>
    <w:rsid w:val="00663121"/>
    <w:rsid w:val="00664196"/>
    <w:rsid w:val="006649C4"/>
    <w:rsid w:val="00665272"/>
    <w:rsid w:val="00671BE6"/>
    <w:rsid w:val="00673C39"/>
    <w:rsid w:val="00674A5C"/>
    <w:rsid w:val="00677B0D"/>
    <w:rsid w:val="00677C41"/>
    <w:rsid w:val="00680DDD"/>
    <w:rsid w:val="00681D43"/>
    <w:rsid w:val="00681F17"/>
    <w:rsid w:val="006824F8"/>
    <w:rsid w:val="00682F2C"/>
    <w:rsid w:val="0068372A"/>
    <w:rsid w:val="0068493E"/>
    <w:rsid w:val="00685CCB"/>
    <w:rsid w:val="00685FD3"/>
    <w:rsid w:val="00690DF7"/>
    <w:rsid w:val="00691104"/>
    <w:rsid w:val="006A0108"/>
    <w:rsid w:val="006A18E6"/>
    <w:rsid w:val="006A1EF1"/>
    <w:rsid w:val="006A24B6"/>
    <w:rsid w:val="006A6BFD"/>
    <w:rsid w:val="006A6CB4"/>
    <w:rsid w:val="006A72EC"/>
    <w:rsid w:val="006B172B"/>
    <w:rsid w:val="006B1D03"/>
    <w:rsid w:val="006B203A"/>
    <w:rsid w:val="006B4A0C"/>
    <w:rsid w:val="006C0A27"/>
    <w:rsid w:val="006C16B7"/>
    <w:rsid w:val="006C5580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5E0C"/>
    <w:rsid w:val="006E6951"/>
    <w:rsid w:val="006F1331"/>
    <w:rsid w:val="006F167F"/>
    <w:rsid w:val="006F23D0"/>
    <w:rsid w:val="006F4C93"/>
    <w:rsid w:val="006F7817"/>
    <w:rsid w:val="007008DE"/>
    <w:rsid w:val="00702B60"/>
    <w:rsid w:val="00702BE8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16A83"/>
    <w:rsid w:val="007204B3"/>
    <w:rsid w:val="007211C7"/>
    <w:rsid w:val="007216DE"/>
    <w:rsid w:val="00721DCB"/>
    <w:rsid w:val="00722DE8"/>
    <w:rsid w:val="00723FAC"/>
    <w:rsid w:val="00724720"/>
    <w:rsid w:val="00725285"/>
    <w:rsid w:val="0072596F"/>
    <w:rsid w:val="007264DF"/>
    <w:rsid w:val="007366BF"/>
    <w:rsid w:val="0074323B"/>
    <w:rsid w:val="00744EAD"/>
    <w:rsid w:val="007451EE"/>
    <w:rsid w:val="00745DDD"/>
    <w:rsid w:val="007462BD"/>
    <w:rsid w:val="00746BD1"/>
    <w:rsid w:val="00746C33"/>
    <w:rsid w:val="007507E0"/>
    <w:rsid w:val="00750819"/>
    <w:rsid w:val="00751AC5"/>
    <w:rsid w:val="0075254F"/>
    <w:rsid w:val="007553A9"/>
    <w:rsid w:val="007574E9"/>
    <w:rsid w:val="00757635"/>
    <w:rsid w:val="00757903"/>
    <w:rsid w:val="0076212D"/>
    <w:rsid w:val="00763CCF"/>
    <w:rsid w:val="0076408E"/>
    <w:rsid w:val="00765106"/>
    <w:rsid w:val="00765369"/>
    <w:rsid w:val="00766A74"/>
    <w:rsid w:val="00771F2B"/>
    <w:rsid w:val="00774C85"/>
    <w:rsid w:val="00775A7E"/>
    <w:rsid w:val="00777972"/>
    <w:rsid w:val="007834AE"/>
    <w:rsid w:val="00785597"/>
    <w:rsid w:val="00785E7F"/>
    <w:rsid w:val="007868AA"/>
    <w:rsid w:val="007901F5"/>
    <w:rsid w:val="00793BBB"/>
    <w:rsid w:val="00794306"/>
    <w:rsid w:val="00794682"/>
    <w:rsid w:val="00795C41"/>
    <w:rsid w:val="00797EE5"/>
    <w:rsid w:val="007A0320"/>
    <w:rsid w:val="007A0A7B"/>
    <w:rsid w:val="007A4472"/>
    <w:rsid w:val="007A59F9"/>
    <w:rsid w:val="007A7DCA"/>
    <w:rsid w:val="007B19E7"/>
    <w:rsid w:val="007B484F"/>
    <w:rsid w:val="007B7ECF"/>
    <w:rsid w:val="007C2D77"/>
    <w:rsid w:val="007C3113"/>
    <w:rsid w:val="007C398B"/>
    <w:rsid w:val="007C3AA0"/>
    <w:rsid w:val="007C4384"/>
    <w:rsid w:val="007C51C9"/>
    <w:rsid w:val="007C5638"/>
    <w:rsid w:val="007D2082"/>
    <w:rsid w:val="007D50B5"/>
    <w:rsid w:val="007D7E57"/>
    <w:rsid w:val="007E037B"/>
    <w:rsid w:val="007E3702"/>
    <w:rsid w:val="007E3E0E"/>
    <w:rsid w:val="007F3404"/>
    <w:rsid w:val="007F3E88"/>
    <w:rsid w:val="007F6A33"/>
    <w:rsid w:val="00800318"/>
    <w:rsid w:val="008010B0"/>
    <w:rsid w:val="00806118"/>
    <w:rsid w:val="00806D58"/>
    <w:rsid w:val="00813F90"/>
    <w:rsid w:val="0081663C"/>
    <w:rsid w:val="00817FA9"/>
    <w:rsid w:val="008214AB"/>
    <w:rsid w:val="00830408"/>
    <w:rsid w:val="008325ED"/>
    <w:rsid w:val="00837B0E"/>
    <w:rsid w:val="008404D7"/>
    <w:rsid w:val="00840A91"/>
    <w:rsid w:val="008410D9"/>
    <w:rsid w:val="00841404"/>
    <w:rsid w:val="00841DB3"/>
    <w:rsid w:val="0084432C"/>
    <w:rsid w:val="00847D93"/>
    <w:rsid w:val="00851F4B"/>
    <w:rsid w:val="00852D3C"/>
    <w:rsid w:val="00853B77"/>
    <w:rsid w:val="00854433"/>
    <w:rsid w:val="008562F0"/>
    <w:rsid w:val="00872DE8"/>
    <w:rsid w:val="00875E18"/>
    <w:rsid w:val="0089340C"/>
    <w:rsid w:val="00894395"/>
    <w:rsid w:val="00894C40"/>
    <w:rsid w:val="00896726"/>
    <w:rsid w:val="00896CEA"/>
    <w:rsid w:val="00897FBC"/>
    <w:rsid w:val="008A1843"/>
    <w:rsid w:val="008A4058"/>
    <w:rsid w:val="008A5CFF"/>
    <w:rsid w:val="008B6227"/>
    <w:rsid w:val="008C0F9C"/>
    <w:rsid w:val="008C2114"/>
    <w:rsid w:val="008C240A"/>
    <w:rsid w:val="008C2532"/>
    <w:rsid w:val="008C3083"/>
    <w:rsid w:val="008C3F7F"/>
    <w:rsid w:val="008D2548"/>
    <w:rsid w:val="008D3244"/>
    <w:rsid w:val="008D37AE"/>
    <w:rsid w:val="008D58E5"/>
    <w:rsid w:val="008D6C95"/>
    <w:rsid w:val="008D6E80"/>
    <w:rsid w:val="008D72EC"/>
    <w:rsid w:val="008D7ACB"/>
    <w:rsid w:val="008E223B"/>
    <w:rsid w:val="008E2EA8"/>
    <w:rsid w:val="008E375B"/>
    <w:rsid w:val="008E45F6"/>
    <w:rsid w:val="008E52EE"/>
    <w:rsid w:val="008E59FF"/>
    <w:rsid w:val="008E7C5B"/>
    <w:rsid w:val="008F55AD"/>
    <w:rsid w:val="008F7807"/>
    <w:rsid w:val="00900590"/>
    <w:rsid w:val="00902396"/>
    <w:rsid w:val="00903E81"/>
    <w:rsid w:val="0090475F"/>
    <w:rsid w:val="00907020"/>
    <w:rsid w:val="00907E7E"/>
    <w:rsid w:val="00912E02"/>
    <w:rsid w:val="009131DC"/>
    <w:rsid w:val="009164E5"/>
    <w:rsid w:val="0091678A"/>
    <w:rsid w:val="00921BCE"/>
    <w:rsid w:val="00922779"/>
    <w:rsid w:val="0092416D"/>
    <w:rsid w:val="00926535"/>
    <w:rsid w:val="00926F82"/>
    <w:rsid w:val="00930F61"/>
    <w:rsid w:val="00931E2D"/>
    <w:rsid w:val="00935588"/>
    <w:rsid w:val="00936798"/>
    <w:rsid w:val="00936D6D"/>
    <w:rsid w:val="00937C20"/>
    <w:rsid w:val="00947FEF"/>
    <w:rsid w:val="00950943"/>
    <w:rsid w:val="009540DB"/>
    <w:rsid w:val="0095457E"/>
    <w:rsid w:val="00957A7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76B74"/>
    <w:rsid w:val="00980F60"/>
    <w:rsid w:val="00981AFD"/>
    <w:rsid w:val="009838DA"/>
    <w:rsid w:val="00986158"/>
    <w:rsid w:val="009914A4"/>
    <w:rsid w:val="0099508B"/>
    <w:rsid w:val="009961A3"/>
    <w:rsid w:val="00996EAB"/>
    <w:rsid w:val="009A01EB"/>
    <w:rsid w:val="009A7080"/>
    <w:rsid w:val="009B007C"/>
    <w:rsid w:val="009B086C"/>
    <w:rsid w:val="009B17D9"/>
    <w:rsid w:val="009B203D"/>
    <w:rsid w:val="009B3BD7"/>
    <w:rsid w:val="009B50CD"/>
    <w:rsid w:val="009B5DC6"/>
    <w:rsid w:val="009B6768"/>
    <w:rsid w:val="009C032F"/>
    <w:rsid w:val="009C36D8"/>
    <w:rsid w:val="009C39CC"/>
    <w:rsid w:val="009C41A0"/>
    <w:rsid w:val="009C683C"/>
    <w:rsid w:val="009C7AC2"/>
    <w:rsid w:val="009D0846"/>
    <w:rsid w:val="009D0CA0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2543"/>
    <w:rsid w:val="00A14317"/>
    <w:rsid w:val="00A15E36"/>
    <w:rsid w:val="00A2090D"/>
    <w:rsid w:val="00A20A8A"/>
    <w:rsid w:val="00A20EED"/>
    <w:rsid w:val="00A21ABA"/>
    <w:rsid w:val="00A22F18"/>
    <w:rsid w:val="00A233F2"/>
    <w:rsid w:val="00A23DAF"/>
    <w:rsid w:val="00A244ED"/>
    <w:rsid w:val="00A25482"/>
    <w:rsid w:val="00A32987"/>
    <w:rsid w:val="00A33876"/>
    <w:rsid w:val="00A34D44"/>
    <w:rsid w:val="00A35C9A"/>
    <w:rsid w:val="00A36ACD"/>
    <w:rsid w:val="00A37FDF"/>
    <w:rsid w:val="00A42842"/>
    <w:rsid w:val="00A4416F"/>
    <w:rsid w:val="00A450C1"/>
    <w:rsid w:val="00A451FA"/>
    <w:rsid w:val="00A46322"/>
    <w:rsid w:val="00A47840"/>
    <w:rsid w:val="00A525EC"/>
    <w:rsid w:val="00A55468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86EE6"/>
    <w:rsid w:val="00A929A5"/>
    <w:rsid w:val="00A93642"/>
    <w:rsid w:val="00AA05DC"/>
    <w:rsid w:val="00AA0FCB"/>
    <w:rsid w:val="00AA18F5"/>
    <w:rsid w:val="00AA2790"/>
    <w:rsid w:val="00AA2B50"/>
    <w:rsid w:val="00AA2C6F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D6DD6"/>
    <w:rsid w:val="00AE14FB"/>
    <w:rsid w:val="00AE5EE1"/>
    <w:rsid w:val="00AE6F03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6B4"/>
    <w:rsid w:val="00B31C9D"/>
    <w:rsid w:val="00B375A2"/>
    <w:rsid w:val="00B402BE"/>
    <w:rsid w:val="00B415E4"/>
    <w:rsid w:val="00B426E7"/>
    <w:rsid w:val="00B53C50"/>
    <w:rsid w:val="00B56ABB"/>
    <w:rsid w:val="00B61F09"/>
    <w:rsid w:val="00B629AA"/>
    <w:rsid w:val="00B63415"/>
    <w:rsid w:val="00B662DE"/>
    <w:rsid w:val="00B703BA"/>
    <w:rsid w:val="00B71843"/>
    <w:rsid w:val="00B75BDF"/>
    <w:rsid w:val="00B76107"/>
    <w:rsid w:val="00B77695"/>
    <w:rsid w:val="00B812F2"/>
    <w:rsid w:val="00B81AF1"/>
    <w:rsid w:val="00B8219F"/>
    <w:rsid w:val="00B82E86"/>
    <w:rsid w:val="00B8372B"/>
    <w:rsid w:val="00B84192"/>
    <w:rsid w:val="00B845F3"/>
    <w:rsid w:val="00B85BCD"/>
    <w:rsid w:val="00B9099D"/>
    <w:rsid w:val="00B921F9"/>
    <w:rsid w:val="00B93E88"/>
    <w:rsid w:val="00B93FE1"/>
    <w:rsid w:val="00B9402D"/>
    <w:rsid w:val="00BA0088"/>
    <w:rsid w:val="00BA033F"/>
    <w:rsid w:val="00BA0D95"/>
    <w:rsid w:val="00BA1F0B"/>
    <w:rsid w:val="00BA3BDD"/>
    <w:rsid w:val="00BA5817"/>
    <w:rsid w:val="00BA7734"/>
    <w:rsid w:val="00BA7B10"/>
    <w:rsid w:val="00BB126B"/>
    <w:rsid w:val="00BB1D11"/>
    <w:rsid w:val="00BB6753"/>
    <w:rsid w:val="00BB786F"/>
    <w:rsid w:val="00BC0220"/>
    <w:rsid w:val="00BC1FCD"/>
    <w:rsid w:val="00BC24D2"/>
    <w:rsid w:val="00BC4F3C"/>
    <w:rsid w:val="00BC5667"/>
    <w:rsid w:val="00BD2D14"/>
    <w:rsid w:val="00BD693C"/>
    <w:rsid w:val="00BD7C13"/>
    <w:rsid w:val="00BE0DF7"/>
    <w:rsid w:val="00BE1C4B"/>
    <w:rsid w:val="00BE1F6E"/>
    <w:rsid w:val="00BE2771"/>
    <w:rsid w:val="00BE2878"/>
    <w:rsid w:val="00BE38A2"/>
    <w:rsid w:val="00BE5217"/>
    <w:rsid w:val="00BE7C4D"/>
    <w:rsid w:val="00BF0075"/>
    <w:rsid w:val="00BF1592"/>
    <w:rsid w:val="00BF202B"/>
    <w:rsid w:val="00BF22B9"/>
    <w:rsid w:val="00BF2E2D"/>
    <w:rsid w:val="00BF3B42"/>
    <w:rsid w:val="00BF3FA4"/>
    <w:rsid w:val="00BF5B23"/>
    <w:rsid w:val="00BF6088"/>
    <w:rsid w:val="00C0045D"/>
    <w:rsid w:val="00C01532"/>
    <w:rsid w:val="00C018B6"/>
    <w:rsid w:val="00C028FE"/>
    <w:rsid w:val="00C02ADA"/>
    <w:rsid w:val="00C032E6"/>
    <w:rsid w:val="00C03358"/>
    <w:rsid w:val="00C03433"/>
    <w:rsid w:val="00C04666"/>
    <w:rsid w:val="00C04E7C"/>
    <w:rsid w:val="00C1051E"/>
    <w:rsid w:val="00C10BBA"/>
    <w:rsid w:val="00C13A7B"/>
    <w:rsid w:val="00C15370"/>
    <w:rsid w:val="00C169E6"/>
    <w:rsid w:val="00C16BAB"/>
    <w:rsid w:val="00C17B78"/>
    <w:rsid w:val="00C20EDF"/>
    <w:rsid w:val="00C22153"/>
    <w:rsid w:val="00C2641B"/>
    <w:rsid w:val="00C26DE7"/>
    <w:rsid w:val="00C27777"/>
    <w:rsid w:val="00C313F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538D8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61B"/>
    <w:rsid w:val="00CB3959"/>
    <w:rsid w:val="00CB69E4"/>
    <w:rsid w:val="00CB7974"/>
    <w:rsid w:val="00CC0D6C"/>
    <w:rsid w:val="00CC16C6"/>
    <w:rsid w:val="00CC264B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2AFC"/>
    <w:rsid w:val="00CF33C6"/>
    <w:rsid w:val="00CF3EBE"/>
    <w:rsid w:val="00CF7594"/>
    <w:rsid w:val="00D0379E"/>
    <w:rsid w:val="00D03885"/>
    <w:rsid w:val="00D06AEE"/>
    <w:rsid w:val="00D11670"/>
    <w:rsid w:val="00D121E5"/>
    <w:rsid w:val="00D12DC2"/>
    <w:rsid w:val="00D14FD5"/>
    <w:rsid w:val="00D156E4"/>
    <w:rsid w:val="00D1670F"/>
    <w:rsid w:val="00D16EE4"/>
    <w:rsid w:val="00D21263"/>
    <w:rsid w:val="00D21ECB"/>
    <w:rsid w:val="00D229D4"/>
    <w:rsid w:val="00D23AAA"/>
    <w:rsid w:val="00D24DB0"/>
    <w:rsid w:val="00D250C2"/>
    <w:rsid w:val="00D25234"/>
    <w:rsid w:val="00D25A5C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0F6"/>
    <w:rsid w:val="00D42B42"/>
    <w:rsid w:val="00D434F2"/>
    <w:rsid w:val="00D459BC"/>
    <w:rsid w:val="00D47B21"/>
    <w:rsid w:val="00D47E41"/>
    <w:rsid w:val="00D50671"/>
    <w:rsid w:val="00D52482"/>
    <w:rsid w:val="00D52538"/>
    <w:rsid w:val="00D532AC"/>
    <w:rsid w:val="00D55F21"/>
    <w:rsid w:val="00D60BA4"/>
    <w:rsid w:val="00D645FD"/>
    <w:rsid w:val="00D66871"/>
    <w:rsid w:val="00D7130D"/>
    <w:rsid w:val="00D72F9A"/>
    <w:rsid w:val="00D8250E"/>
    <w:rsid w:val="00D83C79"/>
    <w:rsid w:val="00D85102"/>
    <w:rsid w:val="00D91388"/>
    <w:rsid w:val="00D9191E"/>
    <w:rsid w:val="00D91E9A"/>
    <w:rsid w:val="00D93773"/>
    <w:rsid w:val="00D94141"/>
    <w:rsid w:val="00D943BC"/>
    <w:rsid w:val="00D95CB9"/>
    <w:rsid w:val="00D96957"/>
    <w:rsid w:val="00DA091B"/>
    <w:rsid w:val="00DA1769"/>
    <w:rsid w:val="00DA42DC"/>
    <w:rsid w:val="00DA57FA"/>
    <w:rsid w:val="00DA5992"/>
    <w:rsid w:val="00DA7679"/>
    <w:rsid w:val="00DB0222"/>
    <w:rsid w:val="00DB4F8E"/>
    <w:rsid w:val="00DB4FE0"/>
    <w:rsid w:val="00DB7264"/>
    <w:rsid w:val="00DB75D4"/>
    <w:rsid w:val="00DB7AFB"/>
    <w:rsid w:val="00DC0053"/>
    <w:rsid w:val="00DC0A90"/>
    <w:rsid w:val="00DC1701"/>
    <w:rsid w:val="00DC4D2D"/>
    <w:rsid w:val="00DC6430"/>
    <w:rsid w:val="00DC75AF"/>
    <w:rsid w:val="00DD0C25"/>
    <w:rsid w:val="00DD0CF7"/>
    <w:rsid w:val="00DD12E2"/>
    <w:rsid w:val="00DD1343"/>
    <w:rsid w:val="00DD1431"/>
    <w:rsid w:val="00DD4E44"/>
    <w:rsid w:val="00DE0EC5"/>
    <w:rsid w:val="00DE132C"/>
    <w:rsid w:val="00DE19F2"/>
    <w:rsid w:val="00DE2631"/>
    <w:rsid w:val="00DE3FFE"/>
    <w:rsid w:val="00DF2214"/>
    <w:rsid w:val="00DF478B"/>
    <w:rsid w:val="00DF594C"/>
    <w:rsid w:val="00E009E7"/>
    <w:rsid w:val="00E0136B"/>
    <w:rsid w:val="00E01CA9"/>
    <w:rsid w:val="00E026CE"/>
    <w:rsid w:val="00E05E66"/>
    <w:rsid w:val="00E113F3"/>
    <w:rsid w:val="00E13C5F"/>
    <w:rsid w:val="00E14504"/>
    <w:rsid w:val="00E14E67"/>
    <w:rsid w:val="00E14FC8"/>
    <w:rsid w:val="00E2141B"/>
    <w:rsid w:val="00E22983"/>
    <w:rsid w:val="00E22FFB"/>
    <w:rsid w:val="00E3053E"/>
    <w:rsid w:val="00E31DE2"/>
    <w:rsid w:val="00E37091"/>
    <w:rsid w:val="00E419D4"/>
    <w:rsid w:val="00E42E03"/>
    <w:rsid w:val="00E476C5"/>
    <w:rsid w:val="00E47E15"/>
    <w:rsid w:val="00E52064"/>
    <w:rsid w:val="00E54612"/>
    <w:rsid w:val="00E56A1F"/>
    <w:rsid w:val="00E60424"/>
    <w:rsid w:val="00E60AED"/>
    <w:rsid w:val="00E6224B"/>
    <w:rsid w:val="00E62290"/>
    <w:rsid w:val="00E6306C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7346E"/>
    <w:rsid w:val="00E81523"/>
    <w:rsid w:val="00E823A6"/>
    <w:rsid w:val="00E82538"/>
    <w:rsid w:val="00E8431B"/>
    <w:rsid w:val="00E862C9"/>
    <w:rsid w:val="00E866B5"/>
    <w:rsid w:val="00E90B96"/>
    <w:rsid w:val="00E90E90"/>
    <w:rsid w:val="00E90F57"/>
    <w:rsid w:val="00E91CC0"/>
    <w:rsid w:val="00E92096"/>
    <w:rsid w:val="00E978D7"/>
    <w:rsid w:val="00EA3543"/>
    <w:rsid w:val="00EA4701"/>
    <w:rsid w:val="00EB0664"/>
    <w:rsid w:val="00EB2882"/>
    <w:rsid w:val="00EC02DE"/>
    <w:rsid w:val="00EC0E4B"/>
    <w:rsid w:val="00EC0F36"/>
    <w:rsid w:val="00EC3E4D"/>
    <w:rsid w:val="00EC589F"/>
    <w:rsid w:val="00ED0533"/>
    <w:rsid w:val="00ED0D3F"/>
    <w:rsid w:val="00ED3F54"/>
    <w:rsid w:val="00ED6B91"/>
    <w:rsid w:val="00EF0E06"/>
    <w:rsid w:val="00EF2703"/>
    <w:rsid w:val="00EF300C"/>
    <w:rsid w:val="00EF3C8A"/>
    <w:rsid w:val="00EF45F9"/>
    <w:rsid w:val="00EF4648"/>
    <w:rsid w:val="00EF772D"/>
    <w:rsid w:val="00EF7A7E"/>
    <w:rsid w:val="00F01796"/>
    <w:rsid w:val="00F019EC"/>
    <w:rsid w:val="00F02213"/>
    <w:rsid w:val="00F05724"/>
    <w:rsid w:val="00F0730B"/>
    <w:rsid w:val="00F10600"/>
    <w:rsid w:val="00F10E8A"/>
    <w:rsid w:val="00F12600"/>
    <w:rsid w:val="00F168CC"/>
    <w:rsid w:val="00F201CC"/>
    <w:rsid w:val="00F21D91"/>
    <w:rsid w:val="00F2356C"/>
    <w:rsid w:val="00F246C2"/>
    <w:rsid w:val="00F26CC1"/>
    <w:rsid w:val="00F32A38"/>
    <w:rsid w:val="00F40256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668B"/>
    <w:rsid w:val="00F57552"/>
    <w:rsid w:val="00F576D8"/>
    <w:rsid w:val="00F61674"/>
    <w:rsid w:val="00F6446E"/>
    <w:rsid w:val="00F657D1"/>
    <w:rsid w:val="00F71086"/>
    <w:rsid w:val="00F734E5"/>
    <w:rsid w:val="00F80957"/>
    <w:rsid w:val="00F824B8"/>
    <w:rsid w:val="00F85BD9"/>
    <w:rsid w:val="00F85CC7"/>
    <w:rsid w:val="00F86101"/>
    <w:rsid w:val="00F861D4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09FF"/>
    <w:rsid w:val="00FC1154"/>
    <w:rsid w:val="00FC11A4"/>
    <w:rsid w:val="00FC203E"/>
    <w:rsid w:val="00FC2FFC"/>
    <w:rsid w:val="00FC6695"/>
    <w:rsid w:val="00FC6FB5"/>
    <w:rsid w:val="00FD1E63"/>
    <w:rsid w:val="00FD3066"/>
    <w:rsid w:val="00FD4A56"/>
    <w:rsid w:val="00FD6AED"/>
    <w:rsid w:val="00FD6C07"/>
    <w:rsid w:val="00FD7255"/>
    <w:rsid w:val="00FE1B04"/>
    <w:rsid w:val="00FE241E"/>
    <w:rsid w:val="00FE2460"/>
    <w:rsid w:val="00FE67C3"/>
    <w:rsid w:val="00FF25F6"/>
    <w:rsid w:val="00FF39DB"/>
    <w:rsid w:val="00FF3E12"/>
    <w:rsid w:val="00FF3E5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89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89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597A3-EB68-48E4-8285-84DAD9CF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0</TotalTime>
  <Pages>6</Pages>
  <Words>2148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fernando</cp:lastModifiedBy>
  <cp:revision>2</cp:revision>
  <dcterms:created xsi:type="dcterms:W3CDTF">2020-06-09T20:33:00Z</dcterms:created>
  <dcterms:modified xsi:type="dcterms:W3CDTF">2020-06-09T20:33:00Z</dcterms:modified>
</cp:coreProperties>
</file>