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0863" w14:textId="68982DB2" w:rsidR="00716059" w:rsidRDefault="007F135C" w:rsidP="00716059">
      <w:pPr>
        <w:rPr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4C98048A">
                <wp:simplePos x="0" y="0"/>
                <wp:positionH relativeFrom="column">
                  <wp:posOffset>687788</wp:posOffset>
                </wp:positionH>
                <wp:positionV relativeFrom="paragraph">
                  <wp:posOffset>67586</wp:posOffset>
                </wp:positionV>
                <wp:extent cx="3133725" cy="67586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75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3011C2E6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 xml:space="preserve">artamento de: </w:t>
                            </w:r>
                            <w:r w:rsidR="00E418A2">
                              <w:rPr>
                                <w:rFonts w:ascii="Calibri" w:hAnsi="Calibri"/>
                                <w:sz w:val="18"/>
                              </w:rPr>
                              <w:t>Tecnología</w:t>
                            </w:r>
                          </w:p>
                          <w:p w14:paraId="0E485830" w14:textId="271D1DDE" w:rsidR="00716059" w:rsidRDefault="00E418A2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Evelyn Carriel</w:t>
                            </w:r>
                          </w:p>
                          <w:p w14:paraId="086BD80C" w14:textId="27554A6E" w:rsidR="00716059" w:rsidRDefault="004718C6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4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.15pt;margin-top:5.3pt;width:246.75pt;height:5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3011C2E6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 xml:space="preserve">artamento de: </w:t>
                      </w:r>
                      <w:r w:rsidR="00E418A2">
                        <w:rPr>
                          <w:rFonts w:ascii="Calibri" w:hAnsi="Calibri"/>
                          <w:sz w:val="18"/>
                        </w:rPr>
                        <w:t>Tecnología</w:t>
                      </w:r>
                    </w:p>
                    <w:p w14:paraId="0E485830" w14:textId="271D1DDE" w:rsidR="00716059" w:rsidRDefault="00E418A2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Evelyn Carriel</w:t>
                      </w:r>
                    </w:p>
                    <w:p w14:paraId="086BD80C" w14:textId="27554A6E" w:rsidR="00716059" w:rsidRDefault="004718C6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4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7CE97EC8" wp14:editId="7071A0A4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93F312E" w14:textId="7C8B926D" w:rsidR="00933623" w:rsidRPr="0058544D" w:rsidRDefault="0058544D" w:rsidP="0058544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Módulo </w:t>
      </w:r>
      <w:r w:rsidR="00F4771F">
        <w:rPr>
          <w:rFonts w:ascii="Comic Sans MS" w:hAnsi="Comic Sans MS"/>
          <w:b/>
          <w:sz w:val="28"/>
          <w:szCs w:val="28"/>
          <w:u w:val="single"/>
          <w:lang w:val="es-ES"/>
        </w:rPr>
        <w:t>Nº 2</w:t>
      </w:r>
      <w:r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>:</w:t>
      </w:r>
      <w:r w:rsidR="00716059"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 </w:t>
      </w:r>
      <w:r w:rsidR="00F4771F">
        <w:rPr>
          <w:rFonts w:ascii="Comic Sans MS" w:hAnsi="Comic Sans MS"/>
          <w:b/>
          <w:sz w:val="28"/>
          <w:szCs w:val="28"/>
          <w:u w:val="single"/>
          <w:lang w:val="es-ES"/>
        </w:rPr>
        <w:t>T</w:t>
      </w:r>
      <w:r w:rsidR="00C62593" w:rsidRPr="00C62593">
        <w:rPr>
          <w:rFonts w:ascii="Comic Sans MS" w:hAnsi="Comic Sans MS"/>
          <w:b/>
          <w:sz w:val="28"/>
          <w:u w:val="single"/>
        </w:rPr>
        <w:t>ransformación de productos existentes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16059" w14:paraId="2A4A8326" w14:textId="77777777" w:rsidTr="00716059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285E7BBA" w:rsidR="00716059" w:rsidRPr="00040778" w:rsidRDefault="004718C6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716059" w:rsidRPr="00040778">
              <w:rPr>
                <w:rFonts w:asciiTheme="majorHAnsi" w:hAnsiTheme="majorHAnsi" w:cstheme="majorHAnsi"/>
              </w:rPr>
              <w:t>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BA9B" w14:textId="77777777" w:rsidR="00716059" w:rsidRDefault="00317B41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de mayo</w:t>
            </w:r>
          </w:p>
          <w:p w14:paraId="6DDF4AEE" w14:textId="657E8ACD" w:rsidR="00317B41" w:rsidRPr="00040778" w:rsidRDefault="00317B41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4718C6" w14:paraId="54A0AB03" w14:textId="4F8609BD" w:rsidTr="00195823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F93B3" w14:textId="2FE037E0" w:rsidR="004718C6" w:rsidRPr="002D2EBB" w:rsidRDefault="004718C6" w:rsidP="0058544D">
            <w:pPr>
              <w:pStyle w:val="Ttulo1"/>
              <w:spacing w:before="150" w:beforeAutospacing="0" w:after="300" w:afterAutospacing="0" w:line="324" w:lineRule="atLeast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2D2EBB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OBJETIVO DE APRENDIZAJE:</w:t>
            </w:r>
          </w:p>
          <w:p w14:paraId="7A9FA4DE" w14:textId="129A3B3F" w:rsidR="004718C6" w:rsidRPr="002D2EBB" w:rsidRDefault="004718C6" w:rsidP="0058544D">
            <w:pPr>
              <w:pStyle w:val="Ttulo1"/>
              <w:spacing w:before="150" w:beforeAutospacing="0" w:after="300" w:afterAutospacing="0" w:line="324" w:lineRule="atLeast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s-CL"/>
              </w:rPr>
            </w:pPr>
            <w:r w:rsidRPr="002D2EBB">
              <w:rPr>
                <w:rFonts w:asciiTheme="majorHAnsi" w:hAnsiTheme="majorHAnsi" w:cstheme="majorHAnsi"/>
                <w:bCs w:val="0"/>
                <w:sz w:val="22"/>
                <w:szCs w:val="22"/>
                <w:lang w:val="es-CL"/>
              </w:rPr>
              <w:t>Unidad 2:</w:t>
            </w:r>
            <w:r w:rsidRPr="002D2EBB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s-CL"/>
              </w:rPr>
              <w:t xml:space="preserve"> Relacionar objetos de la cotidianeidad con las necesidades que satisfacen</w:t>
            </w:r>
          </w:p>
          <w:p w14:paraId="43B44C0B" w14:textId="0450612C" w:rsidR="004718C6" w:rsidRPr="002D2EBB" w:rsidRDefault="004718C6" w:rsidP="004718C6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</w:rPr>
            </w:pPr>
            <w:r w:rsidRPr="002D2EBB">
              <w:rPr>
                <w:rFonts w:asciiTheme="majorHAnsi" w:hAnsiTheme="majorHAnsi" w:cstheme="majorHAnsi"/>
              </w:rPr>
              <w:t xml:space="preserve">OA Nº 01 </w:t>
            </w:r>
            <w:r w:rsidRPr="004718C6">
              <w:rPr>
                <w:rFonts w:asciiTheme="majorHAnsi" w:hAnsiTheme="majorHAnsi" w:cstheme="majorHAnsi"/>
              </w:rPr>
              <w:t xml:space="preserve">Crear diseños de objetos o sistemas tecnológicos </w:t>
            </w:r>
            <w:r w:rsidR="00F4771F">
              <w:rPr>
                <w:rFonts w:asciiTheme="majorHAnsi" w:hAnsiTheme="majorHAnsi" w:cstheme="majorHAnsi"/>
              </w:rPr>
              <w:t>simples para resolver problemas.</w:t>
            </w:r>
          </w:p>
          <w:p w14:paraId="25AF641E" w14:textId="69495989" w:rsidR="004718C6" w:rsidRPr="00040778" w:rsidRDefault="004718C6" w:rsidP="00F4771F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</w:rPr>
            </w:pPr>
            <w:r w:rsidRPr="002D2EBB">
              <w:rPr>
                <w:rFonts w:asciiTheme="majorHAnsi" w:hAnsiTheme="majorHAnsi" w:cstheme="majorHAnsi"/>
              </w:rPr>
              <w:t xml:space="preserve">OA Nº 02 </w:t>
            </w:r>
            <w:r w:rsidRPr="004718C6">
              <w:rPr>
                <w:rFonts w:asciiTheme="majorHAnsi" w:hAnsiTheme="majorHAnsi" w:cstheme="majorHAnsi"/>
              </w:rPr>
              <w:t>Planificar la elaboración de un objeto tecnológico, incorporando la secuencia de acciones, materiales, herramientas</w:t>
            </w:r>
            <w:r w:rsidR="00F4771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4718C6" w:rsidRPr="00040778" w:rsidRDefault="004718C6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 O.A</w:t>
            </w:r>
          </w:p>
          <w:p w14:paraId="0C983655" w14:textId="710B6C3F" w:rsidR="004718C6" w:rsidRPr="00040778" w:rsidRDefault="004718C6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DE51" w14:textId="77777777" w:rsidR="004718C6" w:rsidRPr="00040778" w:rsidRDefault="004718C6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</w:t>
            </w:r>
          </w:p>
          <w:p w14:paraId="64307C83" w14:textId="60A526D1" w:rsidR="004718C6" w:rsidRPr="00040778" w:rsidRDefault="004718C6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 xml:space="preserve">MODULO </w:t>
            </w:r>
          </w:p>
        </w:tc>
      </w:tr>
      <w:tr w:rsidR="004718C6" w14:paraId="26CE141A" w14:textId="77777777" w:rsidTr="00131F9A">
        <w:trPr>
          <w:trHeight w:val="1460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4718C6" w:rsidRPr="00040778" w:rsidRDefault="004718C6">
            <w:pPr>
              <w:spacing w:line="25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0C178FC3" w:rsidR="004718C6" w:rsidRPr="004718C6" w:rsidRDefault="004718C6" w:rsidP="004718C6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4718C6">
              <w:rPr>
                <w:rFonts w:asciiTheme="majorHAnsi" w:hAnsiTheme="majorHAnsi" w:cstheme="majorHAnsi"/>
                <w:sz w:val="22"/>
                <w:szCs w:val="22"/>
              </w:rPr>
              <w:t xml:space="preserve">Crear diseños de objetos a partir de productos existentes para resolver problemas simples o aprovechar oportunidades.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4718C6" w:rsidRPr="007F135C" w:rsidRDefault="004718C6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sz w:val="24"/>
                <w:lang w:val="en-US"/>
              </w:rPr>
            </w:pPr>
            <w:r w:rsidRPr="007F135C">
              <w:rPr>
                <w:rFonts w:asciiTheme="majorHAnsi" w:hAnsiTheme="majorHAnsi" w:cstheme="majorHAnsi"/>
                <w:sz w:val="24"/>
                <w:lang w:val="en-US"/>
              </w:rPr>
              <w:t>X</w:t>
            </w:r>
          </w:p>
        </w:tc>
      </w:tr>
      <w:tr w:rsidR="004718C6" w14:paraId="431E1A48" w14:textId="77777777" w:rsidTr="004718C6">
        <w:trPr>
          <w:trHeight w:val="559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4718C6" w:rsidRPr="00040778" w:rsidRDefault="004718C6" w:rsidP="00FC699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0D937816" w:rsidR="004718C6" w:rsidRPr="004718C6" w:rsidRDefault="004718C6" w:rsidP="004718C6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4718C6">
              <w:rPr>
                <w:rFonts w:asciiTheme="majorHAnsi" w:hAnsiTheme="majorHAnsi" w:cstheme="majorHAnsi"/>
              </w:rPr>
              <w:t>Organizar el trabajo previo a la elaboración de objetos.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4718C6" w:rsidRPr="007F135C" w:rsidRDefault="004718C6" w:rsidP="0058544D">
            <w:pPr>
              <w:pStyle w:val="Sinespaciado"/>
              <w:spacing w:line="256" w:lineRule="auto"/>
              <w:rPr>
                <w:rFonts w:asciiTheme="majorHAnsi" w:hAnsiTheme="majorHAnsi" w:cstheme="majorHAnsi"/>
                <w:sz w:val="24"/>
                <w:lang w:val="en-US"/>
              </w:rPr>
            </w:pPr>
            <w:r w:rsidRPr="007F135C">
              <w:rPr>
                <w:rFonts w:asciiTheme="majorHAnsi" w:hAnsiTheme="majorHAnsi" w:cstheme="majorHAnsi"/>
                <w:sz w:val="24"/>
                <w:lang w:val="en-US"/>
              </w:rPr>
              <w:t>X</w:t>
            </w:r>
          </w:p>
        </w:tc>
      </w:tr>
      <w:tr w:rsidR="004718C6" w14:paraId="39F5465C" w14:textId="77777777" w:rsidTr="004718C6">
        <w:trPr>
          <w:trHeight w:val="122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BCF8D" w14:textId="77777777" w:rsidR="004718C6" w:rsidRPr="00040778" w:rsidRDefault="004718C6" w:rsidP="00FC699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1363" w14:textId="097D9018" w:rsidR="004718C6" w:rsidRPr="004718C6" w:rsidRDefault="004718C6" w:rsidP="004718C6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4718C6">
              <w:rPr>
                <w:rFonts w:asciiTheme="majorHAnsi" w:hAnsiTheme="majorHAnsi" w:cstheme="majorHAnsi"/>
              </w:rPr>
              <w:t>Identificar un problema o situación problemática, dando solución por medio de un diseño tecnológico.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29B86" w14:textId="053D040D" w:rsidR="004718C6" w:rsidRPr="007F135C" w:rsidRDefault="004718C6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X</w:t>
            </w:r>
          </w:p>
        </w:tc>
      </w:tr>
    </w:tbl>
    <w:p w14:paraId="32CD834F" w14:textId="77777777" w:rsidR="00964725" w:rsidRPr="0058544D" w:rsidRDefault="00964725" w:rsidP="00964725">
      <w:pPr>
        <w:jc w:val="center"/>
        <w:rPr>
          <w:rFonts w:asciiTheme="majorHAnsi" w:hAnsiTheme="majorHAnsi"/>
          <w:sz w:val="6"/>
          <w:szCs w:val="6"/>
        </w:rPr>
      </w:pPr>
    </w:p>
    <w:p w14:paraId="14F81DB1" w14:textId="77777777" w:rsidR="00066753" w:rsidRDefault="00066753" w:rsidP="00066753">
      <w:pPr>
        <w:tabs>
          <w:tab w:val="left" w:pos="1938"/>
        </w:tabs>
        <w:rPr>
          <w:b/>
          <w:sz w:val="28"/>
        </w:rPr>
      </w:pPr>
    </w:p>
    <w:p w14:paraId="2F3FA178" w14:textId="2860BC14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Actividad 1</w:t>
      </w:r>
      <w:r w:rsidRPr="00E83A49">
        <w:rPr>
          <w:rFonts w:asciiTheme="minorHAnsi" w:hAnsiTheme="minorHAnsi" w:cstheme="minorHAnsi"/>
          <w:b/>
          <w:sz w:val="28"/>
        </w:rPr>
        <w:t xml:space="preserve"> ¿Cómo se podría andar en bicicleta sin mojarse cuando llueve?</w:t>
      </w:r>
    </w:p>
    <w:p w14:paraId="37223D61" w14:textId="77777777" w:rsidR="00F4771F" w:rsidRPr="00013546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  <w:r w:rsidRPr="00013546">
        <w:rPr>
          <w:rFonts w:asciiTheme="minorHAnsi" w:hAnsiTheme="minorHAnsi" w:cstheme="minorHAnsi"/>
        </w:rPr>
        <w:t>Diseñe una solución ante el problema</w:t>
      </w:r>
    </w:p>
    <w:p w14:paraId="37998256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1729FDC1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40F886CA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1957DDA2" w14:textId="77777777" w:rsidR="00F4771F" w:rsidRDefault="00F4771F" w:rsidP="00F4771F">
      <w:pPr>
        <w:tabs>
          <w:tab w:val="left" w:pos="1938"/>
        </w:tabs>
        <w:ind w:left="5664"/>
        <w:rPr>
          <w:rFonts w:asciiTheme="minorHAnsi" w:hAnsiTheme="minorHAnsi" w:cstheme="minorHAnsi"/>
        </w:rPr>
      </w:pPr>
      <w:r w:rsidRPr="00E83A49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A4A971" wp14:editId="02050D86">
                <wp:simplePos x="0" y="0"/>
                <wp:positionH relativeFrom="margin">
                  <wp:align>left</wp:align>
                </wp:positionH>
                <wp:positionV relativeFrom="paragraph">
                  <wp:posOffset>163196</wp:posOffset>
                </wp:positionV>
                <wp:extent cx="2787650" cy="1404620"/>
                <wp:effectExtent l="38100" t="171450" r="31750" b="17018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7135">
                          <a:off x="0" y="0"/>
                          <a:ext cx="278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22985" w14:textId="77777777" w:rsidR="00F4771F" w:rsidRPr="00E83A49" w:rsidRDefault="00F4771F" w:rsidP="00F4771F">
                            <w:pPr>
                              <w:rPr>
                                <w:sz w:val="28"/>
                              </w:rPr>
                            </w:pPr>
                            <w:r w:rsidRPr="00E83A49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Lo primero que debes hacer es diseñar una solución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4A9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0;margin-top:12.85pt;width:219.5pt;height:110.6pt;rotation:-396345fd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">
                <v:textbox style="mso-fit-shape-to-text:t">
                  <w:txbxContent>
                    <w:p w14:paraId="32422985" w14:textId="77777777" w:rsidR="00F4771F" w:rsidRPr="00E83A49" w:rsidRDefault="00F4771F" w:rsidP="00F4771F">
                      <w:pPr>
                        <w:rPr>
                          <w:sz w:val="28"/>
                        </w:rPr>
                      </w:pPr>
                      <w:r w:rsidRPr="00E83A49">
                        <w:rPr>
                          <w:rFonts w:asciiTheme="minorHAnsi" w:hAnsiTheme="minorHAnsi" w:cstheme="minorHAnsi"/>
                          <w:sz w:val="28"/>
                        </w:rPr>
                        <w:t>Lo primero que debes hacer es diseñar una solución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DE590E" w14:textId="77777777" w:rsidR="00F4771F" w:rsidRDefault="00F4771F" w:rsidP="00F4771F">
      <w:pPr>
        <w:tabs>
          <w:tab w:val="left" w:pos="1938"/>
        </w:tabs>
        <w:ind w:left="5664"/>
        <w:rPr>
          <w:rFonts w:asciiTheme="minorHAnsi" w:hAnsiTheme="minorHAnsi" w:cstheme="minorHAnsi"/>
        </w:rPr>
      </w:pPr>
    </w:p>
    <w:p w14:paraId="1F0B59AF" w14:textId="77777777" w:rsidR="00F4771F" w:rsidRDefault="00F4771F" w:rsidP="00F4771F">
      <w:pPr>
        <w:tabs>
          <w:tab w:val="left" w:pos="1938"/>
        </w:tabs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Dibuja un objeto tecnológico que resuelva la necesidad de utilizar la bicicleta cuando llueve</w:t>
      </w:r>
    </w:p>
    <w:p w14:paraId="117C621F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6BCD070A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48D60" wp14:editId="59104F1F">
                <wp:simplePos x="0" y="0"/>
                <wp:positionH relativeFrom="column">
                  <wp:posOffset>3282950</wp:posOffset>
                </wp:positionH>
                <wp:positionV relativeFrom="paragraph">
                  <wp:posOffset>156845</wp:posOffset>
                </wp:positionV>
                <wp:extent cx="3448050" cy="3092450"/>
                <wp:effectExtent l="0" t="0" r="1905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09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B476B" id="Rectángulo 12" o:spid="_x0000_s1026" style="position:absolute;margin-left:258.5pt;margin-top:12.35pt;width:271.5pt;height:24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" filled="f" strokecolor="#1f4d78 [1604]" strokeweight="1pt"/>
            </w:pict>
          </mc:Fallback>
        </mc:AlternateContent>
      </w: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83840" behindDoc="0" locked="0" layoutInCell="1" allowOverlap="1" wp14:anchorId="61B833C4" wp14:editId="72A6D638">
            <wp:simplePos x="0" y="0"/>
            <wp:positionH relativeFrom="margin">
              <wp:posOffset>-50800</wp:posOffset>
            </wp:positionH>
            <wp:positionV relativeFrom="paragraph">
              <wp:posOffset>152400</wp:posOffset>
            </wp:positionV>
            <wp:extent cx="3030220" cy="30543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40B49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5181C4B6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7A64681C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78FAECE2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4D5E9DE6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41DC6DE0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407004BD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2472A2C0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5CDA5C4A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40137A18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463FC42F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17561445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5C5462B2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2C5B3961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42B51B99" w14:textId="77777777" w:rsidR="00F4771F" w:rsidRPr="00066753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38F0A2DC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</w:rPr>
      </w:pPr>
    </w:p>
    <w:p w14:paraId="67A9BA82" w14:textId="77777777" w:rsidR="00F4771F" w:rsidRDefault="00F4771F" w:rsidP="00F4771F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3CC1B4AC" w14:textId="77777777" w:rsidR="00F4771F" w:rsidRDefault="00F4771F" w:rsidP="00F4771F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3734A64E" w14:textId="77777777" w:rsidR="00F4771F" w:rsidRDefault="00F4771F" w:rsidP="00F4771F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34FDA6C4" w14:textId="117D55B0" w:rsidR="00F4771F" w:rsidRDefault="00F4771F" w:rsidP="00F4771F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104CFE9B" w14:textId="77777777" w:rsidR="00F4771F" w:rsidRDefault="00F4771F" w:rsidP="00F4771F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73B07A51" w14:textId="77777777" w:rsidR="00F4771F" w:rsidRDefault="00F4771F" w:rsidP="00F4771F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01D4C288" w14:textId="5E6EE4AD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Actividad 2: </w:t>
      </w:r>
      <w:r w:rsidRPr="00652798">
        <w:rPr>
          <w:rFonts w:asciiTheme="minorHAnsi" w:hAnsiTheme="minorHAnsi" w:cstheme="minorHAnsi"/>
          <w:b/>
          <w:sz w:val="28"/>
        </w:rPr>
        <w:t>Define un problema y diseña la solución</w:t>
      </w:r>
    </w:p>
    <w:p w14:paraId="299D6D43" w14:textId="448D27EE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Pr="00F4771F">
        <w:rPr>
          <w:rFonts w:asciiTheme="minorHAnsi" w:hAnsiTheme="minorHAnsi" w:cstheme="minorHAnsi"/>
        </w:rPr>
        <w:t xml:space="preserve">Escribe un problema cotidiano que tengas </w:t>
      </w:r>
      <w:r>
        <w:rPr>
          <w:rFonts w:asciiTheme="minorHAnsi" w:hAnsiTheme="minorHAnsi" w:cstheme="minorHAnsi"/>
        </w:rPr>
        <w:t>y diseña una posible solución mejorando un objeto existente.</w:t>
      </w:r>
    </w:p>
    <w:p w14:paraId="5A37897C" w14:textId="7428C36E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652798">
        <w:rPr>
          <w:rFonts w:asciiTheme="minorHAnsi" w:hAnsiTheme="minorHAnsi" w:cstheme="minorHAnsi"/>
          <w:b/>
          <w:noProof/>
          <w:sz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EDF5B7" wp14:editId="19BF5C8E">
                <wp:simplePos x="0" y="0"/>
                <wp:positionH relativeFrom="margin">
                  <wp:posOffset>2266950</wp:posOffset>
                </wp:positionH>
                <wp:positionV relativeFrom="paragraph">
                  <wp:posOffset>266065</wp:posOffset>
                </wp:positionV>
                <wp:extent cx="4267200" cy="2476500"/>
                <wp:effectExtent l="0" t="0" r="19050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F4AFD" w14:textId="77777777" w:rsidR="00F4771F" w:rsidRPr="00652798" w:rsidRDefault="00F4771F" w:rsidP="00F477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52798">
                              <w:rPr>
                                <w:rFonts w:ascii="Comic Sans MS" w:hAnsi="Comic Sans MS"/>
                              </w:rPr>
                              <w:t>2.-Diseño de Solución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F5B7" id="_x0000_s1028" type="#_x0000_t202" style="position:absolute;margin-left:178.5pt;margin-top:20.95pt;width:336pt;height:1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">
                <v:textbox>
                  <w:txbxContent>
                    <w:p w14:paraId="5F9F4AFD" w14:textId="77777777" w:rsidR="00F4771F" w:rsidRPr="00652798" w:rsidRDefault="00F4771F" w:rsidP="00F477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52798">
                        <w:rPr>
                          <w:rFonts w:ascii="Comic Sans MS" w:hAnsi="Comic Sans MS"/>
                        </w:rPr>
                        <w:t>2.-Diseño de Solución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2798">
        <w:rPr>
          <w:rFonts w:asciiTheme="minorHAnsi" w:hAnsiTheme="minorHAnsi" w:cstheme="minorHAnsi"/>
          <w:b/>
          <w:noProof/>
          <w:sz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B00AAB" wp14:editId="1714A09F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2085975" cy="2447925"/>
                <wp:effectExtent l="0" t="0" r="28575" b="28575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CC717" w14:textId="77777777" w:rsidR="00F4771F" w:rsidRPr="00652798" w:rsidRDefault="00F4771F" w:rsidP="00F477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52798">
                              <w:rPr>
                                <w:rFonts w:ascii="Comic Sans MS" w:hAnsi="Comic Sans MS"/>
                              </w:rPr>
                              <w:t>1.-Problema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0AAB" id="_x0000_s1029" type="#_x0000_t202" style="position:absolute;margin-left:0;margin-top:21.7pt;width:164.25pt;height:192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">
                <v:textbox>
                  <w:txbxContent>
                    <w:p w14:paraId="7D0CC717" w14:textId="77777777" w:rsidR="00F4771F" w:rsidRPr="00652798" w:rsidRDefault="00F4771F" w:rsidP="00F477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52798">
                        <w:rPr>
                          <w:rFonts w:ascii="Comic Sans MS" w:hAnsi="Comic Sans MS"/>
                        </w:rPr>
                        <w:t>1.-Problema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A24F17" w14:textId="3C8C91E8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  <w:r w:rsidRPr="00652798">
        <w:rPr>
          <w:rFonts w:asciiTheme="minorHAnsi" w:hAnsiTheme="minorHAnsi" w:cstheme="minorHAnsi"/>
          <w:b/>
          <w:noProof/>
          <w:sz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BF7002" wp14:editId="294BF00B">
                <wp:simplePos x="0" y="0"/>
                <wp:positionH relativeFrom="margin">
                  <wp:posOffset>3362325</wp:posOffset>
                </wp:positionH>
                <wp:positionV relativeFrom="paragraph">
                  <wp:posOffset>2696845</wp:posOffset>
                </wp:positionV>
                <wp:extent cx="3114675" cy="2476500"/>
                <wp:effectExtent l="0" t="0" r="28575" b="190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820A" w14:textId="77777777" w:rsidR="00F4771F" w:rsidRPr="00652798" w:rsidRDefault="00F4771F" w:rsidP="00F477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52798">
                              <w:rPr>
                                <w:rFonts w:ascii="Comic Sans MS" w:hAnsi="Comic Sans MS"/>
                              </w:rPr>
                              <w:t>4.- Selección de Herramientas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7002" id="_x0000_s1030" type="#_x0000_t202" style="position:absolute;margin-left:264.75pt;margin-top:212.35pt;width:245.25pt;height:1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">
                <v:textbox>
                  <w:txbxContent>
                    <w:p w14:paraId="75C7820A" w14:textId="77777777" w:rsidR="00F4771F" w:rsidRPr="00652798" w:rsidRDefault="00F4771F" w:rsidP="00F477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52798">
                        <w:rPr>
                          <w:rFonts w:ascii="Comic Sans MS" w:hAnsi="Comic Sans MS"/>
                        </w:rPr>
                        <w:t>4.- Selección de Herramientas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2798">
        <w:rPr>
          <w:rFonts w:asciiTheme="minorHAnsi" w:hAnsiTheme="minorHAnsi" w:cstheme="minorHAnsi"/>
          <w:b/>
          <w:noProof/>
          <w:sz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3E2AEE3" wp14:editId="4BE00C66">
                <wp:simplePos x="0" y="0"/>
                <wp:positionH relativeFrom="margin">
                  <wp:align>left</wp:align>
                </wp:positionH>
                <wp:positionV relativeFrom="paragraph">
                  <wp:posOffset>2687955</wp:posOffset>
                </wp:positionV>
                <wp:extent cx="3124200" cy="2486025"/>
                <wp:effectExtent l="0" t="0" r="19050" b="2857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D7C88" w14:textId="77777777" w:rsidR="00F4771F" w:rsidRPr="00652798" w:rsidRDefault="00F4771F" w:rsidP="00F477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52798">
                              <w:rPr>
                                <w:rFonts w:ascii="Comic Sans MS" w:hAnsi="Comic Sans MS"/>
                              </w:rPr>
                              <w:t>3.-Selección de materiales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AEE3" id="_x0000_s1031" type="#_x0000_t202" style="position:absolute;margin-left:0;margin-top:211.65pt;width:246pt;height:195.7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">
                <v:textbox>
                  <w:txbxContent>
                    <w:p w14:paraId="68FD7C88" w14:textId="77777777" w:rsidR="00F4771F" w:rsidRPr="00652798" w:rsidRDefault="00F4771F" w:rsidP="00F477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52798">
                        <w:rPr>
                          <w:rFonts w:ascii="Comic Sans MS" w:hAnsi="Comic Sans MS"/>
                        </w:rPr>
                        <w:t>3.-Selección de materiales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0E532" w14:textId="30DD67EB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73257FB6" w14:textId="621D7C91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00A14D13" w14:textId="7220F902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4716915E" w14:textId="77777777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47D39738" w14:textId="702A051F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1B5D1D02" w14:textId="550F0EE2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5E2E8B26" w14:textId="015EAC53" w:rsidR="00F4771F" w:rsidRPr="00652798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3A9D1E33" w14:textId="671C6C15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389C6BDC" w14:textId="35AF0AC0" w:rsidR="00F4771F" w:rsidRDefault="00F4771F" w:rsidP="00F4771F">
      <w:pPr>
        <w:tabs>
          <w:tab w:val="left" w:pos="1938"/>
        </w:tabs>
        <w:rPr>
          <w:rFonts w:asciiTheme="minorHAnsi" w:hAnsiTheme="minorHAnsi" w:cstheme="minorHAnsi"/>
          <w:b/>
        </w:rPr>
      </w:pPr>
    </w:p>
    <w:p w14:paraId="400EEF95" w14:textId="4EFE704C" w:rsidR="006445CD" w:rsidRDefault="006445CD" w:rsidP="00F4771F">
      <w:pPr>
        <w:tabs>
          <w:tab w:val="left" w:pos="1938"/>
        </w:tabs>
        <w:rPr>
          <w:rFonts w:asciiTheme="minorHAnsi" w:hAnsiTheme="minorHAnsi" w:cstheme="minorHAnsi"/>
          <w:b/>
          <w:sz w:val="28"/>
        </w:rPr>
      </w:pPr>
    </w:p>
    <w:p w14:paraId="4B4E9A6F" w14:textId="38E88235" w:rsidR="003A63F2" w:rsidRPr="003A63F2" w:rsidRDefault="00F4771F" w:rsidP="001718C8">
      <w:pPr>
        <w:tabs>
          <w:tab w:val="left" w:pos="1938"/>
        </w:tabs>
        <w:rPr>
          <w:rFonts w:ascii="Comic Sans MS" w:hAnsi="Comic Sans MS" w:cstheme="minorHAnsi"/>
          <w:b/>
        </w:rPr>
      </w:pPr>
      <w:r w:rsidRPr="00652798">
        <w:rPr>
          <w:rFonts w:asciiTheme="minorHAnsi" w:hAnsiTheme="minorHAnsi" w:cstheme="minorHAnsi"/>
          <w:b/>
          <w:noProof/>
          <w:sz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0DCF780" wp14:editId="54F04720">
                <wp:simplePos x="0" y="0"/>
                <wp:positionH relativeFrom="margin">
                  <wp:align>left</wp:align>
                </wp:positionH>
                <wp:positionV relativeFrom="paragraph">
                  <wp:posOffset>485775</wp:posOffset>
                </wp:positionV>
                <wp:extent cx="6515100" cy="4343400"/>
                <wp:effectExtent l="0" t="0" r="19050" b="19050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EAEDF" w14:textId="04558E2D" w:rsidR="00F4771F" w:rsidRPr="00652798" w:rsidRDefault="00F4771F" w:rsidP="00F4771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52798">
                              <w:rPr>
                                <w:rFonts w:ascii="Comic Sans MS" w:hAnsi="Comic Sans MS"/>
                              </w:rPr>
                              <w:t>5.-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Diseño</w:t>
                            </w:r>
                            <w:r w:rsidRPr="00652798">
                              <w:rPr>
                                <w:rFonts w:ascii="Comic Sans MS" w:hAnsi="Comic Sans MS"/>
                              </w:rPr>
                              <w:t xml:space="preserve"> del Objeto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Mejorado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F780" id="_x0000_s1032" type="#_x0000_t202" style="position:absolute;margin-left:0;margin-top:38.25pt;width:513pt;height:34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">
                <v:textbox>
                  <w:txbxContent>
                    <w:p w14:paraId="6E3EAEDF" w14:textId="04558E2D" w:rsidR="00F4771F" w:rsidRPr="00652798" w:rsidRDefault="00F4771F" w:rsidP="00F4771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52798">
                        <w:rPr>
                          <w:rFonts w:ascii="Comic Sans MS" w:hAnsi="Comic Sans MS"/>
                        </w:rPr>
                        <w:t>5.-</w:t>
                      </w:r>
                      <w:r>
                        <w:rPr>
                          <w:rFonts w:ascii="Comic Sans MS" w:hAnsi="Comic Sans MS"/>
                        </w:rPr>
                        <w:t>Diseño</w:t>
                      </w:r>
                      <w:r w:rsidRPr="00652798">
                        <w:rPr>
                          <w:rFonts w:ascii="Comic Sans MS" w:hAnsi="Comic Sans MS"/>
                        </w:rPr>
                        <w:t xml:space="preserve"> del Objeto</w:t>
                      </w:r>
                      <w:r>
                        <w:rPr>
                          <w:rFonts w:ascii="Comic Sans MS" w:hAnsi="Comic Sans MS"/>
                        </w:rPr>
                        <w:t xml:space="preserve"> Mejorado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63F2" w:rsidRPr="003A63F2" w:rsidSect="00776686">
      <w:type w:val="continuous"/>
      <w:pgSz w:w="12247" w:h="1888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438CE" w14:textId="77777777" w:rsidR="008D404B" w:rsidRDefault="008D404B" w:rsidP="00D11670">
      <w:r>
        <w:separator/>
      </w:r>
    </w:p>
  </w:endnote>
  <w:endnote w:type="continuationSeparator" w:id="0">
    <w:p w14:paraId="29B7E482" w14:textId="77777777" w:rsidR="008D404B" w:rsidRDefault="008D404B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36596" w14:textId="77777777" w:rsidR="008D404B" w:rsidRDefault="008D404B" w:rsidP="00D11670">
      <w:r>
        <w:separator/>
      </w:r>
    </w:p>
  </w:footnote>
  <w:footnote w:type="continuationSeparator" w:id="0">
    <w:p w14:paraId="06FE6191" w14:textId="77777777" w:rsidR="008D404B" w:rsidRDefault="008D404B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7353"/>
    <w:rsid w:val="000074DA"/>
    <w:rsid w:val="00010583"/>
    <w:rsid w:val="0001073E"/>
    <w:rsid w:val="000109D6"/>
    <w:rsid w:val="0001108A"/>
    <w:rsid w:val="0001244B"/>
    <w:rsid w:val="00013546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0778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6753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96BE2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0140"/>
    <w:rsid w:val="001D2A56"/>
    <w:rsid w:val="001D5A2D"/>
    <w:rsid w:val="001E452B"/>
    <w:rsid w:val="00200CCD"/>
    <w:rsid w:val="00203B02"/>
    <w:rsid w:val="002065C5"/>
    <w:rsid w:val="00206661"/>
    <w:rsid w:val="002102A7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42C1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1969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2EB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17B41"/>
    <w:rsid w:val="00321140"/>
    <w:rsid w:val="00321E6C"/>
    <w:rsid w:val="00330C31"/>
    <w:rsid w:val="00340D4D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3F2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6276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18C6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4D83"/>
    <w:rsid w:val="00505684"/>
    <w:rsid w:val="00505D4D"/>
    <w:rsid w:val="00520762"/>
    <w:rsid w:val="0052141A"/>
    <w:rsid w:val="00523075"/>
    <w:rsid w:val="00524661"/>
    <w:rsid w:val="005263C3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8544D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314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445CD"/>
    <w:rsid w:val="00652798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6686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1A6"/>
    <w:rsid w:val="007C5638"/>
    <w:rsid w:val="007D50B5"/>
    <w:rsid w:val="007E037B"/>
    <w:rsid w:val="007F135C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404B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1CC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56862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AF6A1A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19A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593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4CD4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D7AB1"/>
    <w:rsid w:val="00DE132C"/>
    <w:rsid w:val="00DE19F2"/>
    <w:rsid w:val="00DE2631"/>
    <w:rsid w:val="00DE3FFE"/>
    <w:rsid w:val="00DF478B"/>
    <w:rsid w:val="00DF4802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8A2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3A49"/>
    <w:rsid w:val="00E862C9"/>
    <w:rsid w:val="00E866B5"/>
    <w:rsid w:val="00E90B96"/>
    <w:rsid w:val="00E90E90"/>
    <w:rsid w:val="00E91CC0"/>
    <w:rsid w:val="00E92096"/>
    <w:rsid w:val="00EA4701"/>
    <w:rsid w:val="00EA526B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4771F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862B8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991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E6807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9737A"/>
  <w15:docId w15:val="{23FB6684-7FAF-494F-85E2-748168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85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625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544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DD7AB1"/>
    <w:pPr>
      <w:spacing w:before="100" w:beforeAutospacing="1" w:after="100" w:afterAutospacing="1"/>
    </w:pPr>
    <w:rPr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6259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53D06-CA1A-417E-A482-DD551266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Evelyn Carriel</cp:lastModifiedBy>
  <cp:revision>5</cp:revision>
  <dcterms:created xsi:type="dcterms:W3CDTF">2020-05-04T21:04:00Z</dcterms:created>
  <dcterms:modified xsi:type="dcterms:W3CDTF">2020-05-04T21:16:00Z</dcterms:modified>
</cp:coreProperties>
</file>