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24C0" w14:textId="77777777" w:rsidR="00964725" w:rsidRPr="00A525EC" w:rsidRDefault="007E037B" w:rsidP="00964725">
      <w:pPr>
        <w:rPr>
          <w:sz w:val="14"/>
          <w:szCs w:val="14"/>
        </w:rPr>
      </w:pPr>
      <w:r>
        <w:rPr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B0FF8" wp14:editId="492EBD2D">
                <wp:simplePos x="0" y="0"/>
                <wp:positionH relativeFrom="column">
                  <wp:posOffset>679501</wp:posOffset>
                </wp:positionH>
                <wp:positionV relativeFrom="paragraph">
                  <wp:posOffset>70460</wp:posOffset>
                </wp:positionV>
                <wp:extent cx="3128010" cy="81930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819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30367C52" w14:textId="77777777" w:rsidR="00AD7004" w:rsidRPr="007E037B" w:rsidRDefault="00AD7004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721EA1B3" w14:textId="77777777" w:rsidR="003E0712" w:rsidRDefault="00AD7004">
                            <w:pPr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Departamento de Artes</w:t>
                            </w:r>
                          </w:p>
                          <w:p w14:paraId="43650C59" w14:textId="35C35076" w:rsidR="00AD7004" w:rsidRPr="003E0712" w:rsidRDefault="003E0712">
                            <w:pPr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  <w:t>Profesora:</w:t>
                            </w:r>
                            <w:r w:rsidR="00AD7004"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Elena  Varela Lopez</w:t>
                            </w:r>
                          </w:p>
                          <w:p w14:paraId="16977A6A" w14:textId="5E440D71" w:rsidR="00AD7004" w:rsidRDefault="00AD700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Curso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3º MEDIO</w:t>
                            </w:r>
                          </w:p>
                          <w:p w14:paraId="4C40044E" w14:textId="77777777" w:rsidR="00AD7004" w:rsidRDefault="00AD700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EF20F55" w14:textId="77777777" w:rsidR="00AD7004" w:rsidRPr="001F6292" w:rsidRDefault="00AD700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B0F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5pt;margin-top:5.55pt;width:246.3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" filled="f" stroked="f">
                <v:textbox style="mso-next-textbox:#Cuadro de texto 2">
                  <w:txbxContent>
                    <w:p w14:paraId="30367C52" w14:textId="77777777" w:rsidR="00AD7004" w:rsidRPr="007E037B" w:rsidRDefault="00AD7004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721EA1B3" w14:textId="77777777" w:rsidR="003E0712" w:rsidRDefault="00AD7004">
                      <w:pPr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>Departamento de Artes</w:t>
                      </w:r>
                    </w:p>
                    <w:p w14:paraId="43650C59" w14:textId="35C35076" w:rsidR="00AD7004" w:rsidRPr="003E0712" w:rsidRDefault="003E0712">
                      <w:pPr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  <w:t>Profesora:</w:t>
                      </w:r>
                      <w:r w:rsidR="00AD7004"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Elena  Varela Lopez</w:t>
                      </w:r>
                    </w:p>
                    <w:p w14:paraId="16977A6A" w14:textId="5E440D71" w:rsidR="00AD7004" w:rsidRDefault="00AD700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Curso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3º MEDIO</w:t>
                      </w:r>
                    </w:p>
                    <w:p w14:paraId="4C40044E" w14:textId="77777777" w:rsidR="00AD7004" w:rsidRDefault="00AD700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EF20F55" w14:textId="77777777" w:rsidR="00AD7004" w:rsidRPr="001F6292" w:rsidRDefault="00AD700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F91" w:rsidRPr="00603BAC">
        <w:rPr>
          <w:noProof/>
          <w:sz w:val="40"/>
          <w:lang w:eastAsia="es-CL"/>
        </w:rPr>
        <w:drawing>
          <wp:anchor distT="0" distB="0" distL="114300" distR="114300" simplePos="0" relativeHeight="251661312" behindDoc="0" locked="0" layoutInCell="1" allowOverlap="1" wp14:anchorId="7BD27B52" wp14:editId="54D1ED27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3AD84" w14:textId="77777777" w:rsidR="00116348" w:rsidRPr="00964725" w:rsidRDefault="00116348" w:rsidP="00964725">
      <w:pPr>
        <w:rPr>
          <w:sz w:val="28"/>
        </w:rPr>
      </w:pPr>
    </w:p>
    <w:p w14:paraId="19B4A401" w14:textId="77777777" w:rsidR="00964725" w:rsidRPr="00964725" w:rsidRDefault="00964725" w:rsidP="00964725">
      <w:pPr>
        <w:rPr>
          <w:sz w:val="28"/>
        </w:rPr>
      </w:pPr>
    </w:p>
    <w:p w14:paraId="4204885D" w14:textId="77777777" w:rsidR="00964725" w:rsidRPr="00964725" w:rsidRDefault="001F6292" w:rsidP="00964725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3CE75" wp14:editId="1F941774">
                <wp:simplePos x="0" y="0"/>
                <wp:positionH relativeFrom="column">
                  <wp:posOffset>3352800</wp:posOffset>
                </wp:positionH>
                <wp:positionV relativeFrom="paragraph">
                  <wp:posOffset>60325</wp:posOffset>
                </wp:positionV>
                <wp:extent cx="457200" cy="8001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3CE75" id="Cuadro de texto 2" o:spid="_x0000_s1027" type="#_x0000_t202" style="position:absolute;margin-left:264pt;margin-top:4.75pt;width:36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18AA0DEE" w14:textId="77777777" w:rsidR="001F6292" w:rsidRDefault="001F6292" w:rsidP="005A0F9A">
      <w:pPr>
        <w:rPr>
          <w:rFonts w:asciiTheme="majorHAnsi" w:hAnsiTheme="majorHAnsi"/>
          <w:b/>
          <w:sz w:val="28"/>
          <w:szCs w:val="28"/>
        </w:rPr>
      </w:pPr>
    </w:p>
    <w:p w14:paraId="485FA7D2" w14:textId="77777777" w:rsidR="001F6292" w:rsidRDefault="001F6292" w:rsidP="003E071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EB06C63" w14:textId="3898597B" w:rsidR="003E0712" w:rsidRDefault="003E0712" w:rsidP="003E0712">
      <w:pPr>
        <w:tabs>
          <w:tab w:val="left" w:pos="1938"/>
        </w:tabs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                       </w:t>
      </w:r>
    </w:p>
    <w:p w14:paraId="2BAB2EE9" w14:textId="77777777" w:rsidR="003E0712" w:rsidRDefault="003E0712" w:rsidP="003E0712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  </w:t>
      </w:r>
    </w:p>
    <w:p w14:paraId="4C81A72C" w14:textId="613370BE" w:rsidR="003E0712" w:rsidRDefault="003E0712" w:rsidP="003E0712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 GUÍA N° 3, Historia de la</w:t>
      </w:r>
      <w:r>
        <w:rPr>
          <w:rFonts w:asciiTheme="majorHAnsi" w:hAnsiTheme="majorHAnsi"/>
          <w:b/>
          <w:sz w:val="28"/>
          <w:szCs w:val="28"/>
          <w:lang w:val="es-ES"/>
        </w:rPr>
        <w:t xml:space="preserve"> Música,</w:t>
      </w:r>
    </w:p>
    <w:p w14:paraId="36507AD7" w14:textId="73FCD49E" w:rsidR="00A82BC2" w:rsidRPr="00200CCD" w:rsidRDefault="003E0712" w:rsidP="003E0712">
      <w:pPr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                                                          </w:t>
      </w:r>
      <w:r w:rsidR="0098030A">
        <w:rPr>
          <w:rFonts w:asciiTheme="majorHAnsi" w:hAnsiTheme="majorHAnsi"/>
          <w:b/>
          <w:sz w:val="28"/>
          <w:szCs w:val="28"/>
          <w:lang w:val="es-ES"/>
        </w:rPr>
        <w:t xml:space="preserve">El Clasismo de la </w:t>
      </w:r>
      <w:r w:rsidR="00727716">
        <w:rPr>
          <w:rFonts w:asciiTheme="majorHAnsi" w:hAnsiTheme="majorHAnsi"/>
          <w:b/>
          <w:sz w:val="28"/>
          <w:szCs w:val="28"/>
          <w:lang w:val="es-ES"/>
        </w:rPr>
        <w:t>música</w:t>
      </w:r>
    </w:p>
    <w:p w14:paraId="46AA4BA4" w14:textId="63F818FD" w:rsidR="009F075A" w:rsidRPr="00964725" w:rsidRDefault="003E0712" w:rsidP="003E071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Ed Música, </w:t>
      </w:r>
      <w:r w:rsidR="009F075A">
        <w:rPr>
          <w:rFonts w:asciiTheme="majorHAnsi" w:hAnsiTheme="majorHAnsi"/>
          <w:b/>
          <w:sz w:val="28"/>
          <w:szCs w:val="28"/>
        </w:rPr>
        <w:t>4 HRS</w:t>
      </w:r>
    </w:p>
    <w:p w14:paraId="4B813CA3" w14:textId="77777777" w:rsidR="00964725" w:rsidRPr="00007353" w:rsidRDefault="00964725" w:rsidP="00714785">
      <w:pPr>
        <w:rPr>
          <w:rFonts w:asciiTheme="majorHAnsi" w:hAnsiTheme="majorHAnsi"/>
          <w:b/>
          <w:sz w:val="6"/>
          <w:szCs w:val="6"/>
        </w:rPr>
      </w:pPr>
    </w:p>
    <w:p w14:paraId="380020D7" w14:textId="77777777" w:rsidR="00714785" w:rsidRPr="00C358AD" w:rsidRDefault="00714785" w:rsidP="00964725">
      <w:pPr>
        <w:jc w:val="center"/>
        <w:rPr>
          <w:b/>
          <w:sz w:val="6"/>
          <w:szCs w:val="6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582"/>
        <w:gridCol w:w="1309"/>
        <w:gridCol w:w="4872"/>
      </w:tblGrid>
      <w:tr w:rsidR="00F32A38" w:rsidRPr="00964725" w14:paraId="38743042" w14:textId="77777777" w:rsidTr="003E0712">
        <w:trPr>
          <w:trHeight w:val="586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77F8B9F5" w14:textId="77777777" w:rsidR="00964725" w:rsidRPr="00964725" w:rsidRDefault="00926F82" w:rsidP="00153CE0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</w:t>
            </w:r>
            <w:r w:rsidR="00121579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8763" w:type="dxa"/>
            <w:gridSpan w:val="3"/>
            <w:shd w:val="clear" w:color="auto" w:fill="auto"/>
            <w:vAlign w:val="center"/>
          </w:tcPr>
          <w:p w14:paraId="1C02F4C0" w14:textId="77777777" w:rsidR="00964725" w:rsidRPr="00964725" w:rsidRDefault="00A566B4" w:rsidP="00153CE0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ELENA VARELA</w:t>
            </w:r>
          </w:p>
        </w:tc>
      </w:tr>
      <w:tr w:rsidR="000B2D8F" w:rsidRPr="00964725" w14:paraId="5333FDEF" w14:textId="77777777" w:rsidTr="003E0712">
        <w:trPr>
          <w:trHeight w:hRule="exact" w:val="572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5C6C2AE4" w14:textId="77777777" w:rsidR="00685FD3" w:rsidRPr="00964725" w:rsidRDefault="00926F82" w:rsidP="00153CE0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</w:t>
            </w:r>
            <w:r w:rsidR="00685FD3" w:rsidRPr="0096472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3CB661A4" w14:textId="6D3D1EB6" w:rsidR="00685FD3" w:rsidRPr="00964725" w:rsidRDefault="00F32283" w:rsidP="009D57BD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3ºMedio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BCCB13C" w14:textId="77777777" w:rsidR="00685FD3" w:rsidRPr="00685FD3" w:rsidRDefault="00926F82" w:rsidP="00153CE0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</w:t>
            </w:r>
            <w:r w:rsidR="00685FD3" w:rsidRPr="00685FD3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36B830C6" w14:textId="3260F28C" w:rsidR="00685FD3" w:rsidRPr="00964725" w:rsidRDefault="00FD27C7" w:rsidP="00153CE0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06/06</w:t>
            </w:r>
            <w:r w:rsidR="009D57BD">
              <w:rPr>
                <w:rFonts w:asciiTheme="majorHAnsi" w:hAnsiTheme="majorHAnsi"/>
              </w:rPr>
              <w:t>/20</w:t>
            </w:r>
          </w:p>
        </w:tc>
      </w:tr>
      <w:tr w:rsidR="00153CE0" w14:paraId="5B3DEAC0" w14:textId="77777777" w:rsidTr="002853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7"/>
          <w:jc w:val="center"/>
        </w:trPr>
        <w:tc>
          <w:tcPr>
            <w:tcW w:w="10508" w:type="dxa"/>
            <w:gridSpan w:val="4"/>
          </w:tcPr>
          <w:p w14:paraId="0CA1AA25" w14:textId="77777777" w:rsidR="00153CE0" w:rsidRDefault="00153CE0" w:rsidP="00285349">
            <w:pPr>
              <w:tabs>
                <w:tab w:val="left" w:pos="1938"/>
              </w:tabs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  <w:p w14:paraId="31090BA2" w14:textId="77777777" w:rsidR="00285349" w:rsidRDefault="00285349" w:rsidP="00285349">
            <w:pPr>
              <w:tabs>
                <w:tab w:val="left" w:pos="1938"/>
              </w:tabs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285349">
              <w:rPr>
                <w:rFonts w:asciiTheme="minorHAnsi" w:hAnsiTheme="minorHAnsi"/>
                <w:sz w:val="28"/>
                <w:szCs w:val="28"/>
                <w:lang w:val="en-US"/>
              </w:rPr>
              <w:t>OBJETIVO</w:t>
            </w:r>
          </w:p>
          <w:p w14:paraId="4310168D" w14:textId="6AA945E5" w:rsidR="00285349" w:rsidRPr="00285349" w:rsidRDefault="00A82BC2" w:rsidP="00FD27C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lang w:val="es-ES_tradnl"/>
              </w:rPr>
              <w:t>C</w:t>
            </w:r>
            <w:r w:rsidR="00FD27C7">
              <w:rPr>
                <w:rFonts w:asciiTheme="minorHAnsi" w:hAnsiTheme="minorHAnsi"/>
                <w:lang w:val="es-ES_tradnl"/>
              </w:rPr>
              <w:t>onocer que es el periodo de la M</w:t>
            </w:r>
            <w:r>
              <w:rPr>
                <w:rFonts w:asciiTheme="minorHAnsi" w:hAnsiTheme="minorHAnsi"/>
                <w:lang w:val="es-ES_tradnl"/>
              </w:rPr>
              <w:t xml:space="preserve">úsica </w:t>
            </w:r>
            <w:r w:rsidR="00FD27C7">
              <w:rPr>
                <w:rFonts w:asciiTheme="minorHAnsi" w:hAnsiTheme="minorHAnsi"/>
                <w:lang w:val="es-ES_tradnl"/>
              </w:rPr>
              <w:t xml:space="preserve">Clásica </w:t>
            </w:r>
            <w:r>
              <w:rPr>
                <w:rFonts w:asciiTheme="minorHAnsi" w:hAnsiTheme="minorHAnsi"/>
                <w:lang w:val="es-ES_tradnl"/>
              </w:rPr>
              <w:t>y sus máximos exponentes</w:t>
            </w:r>
          </w:p>
        </w:tc>
      </w:tr>
    </w:tbl>
    <w:p w14:paraId="7163A52F" w14:textId="77777777" w:rsidR="00153CE0" w:rsidRDefault="00153CE0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16C4E953" w14:textId="77777777" w:rsidR="00285349" w:rsidRDefault="00285349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15FE85AE" w14:textId="7ABC8362" w:rsidR="00F45711" w:rsidRPr="007F0AB3" w:rsidRDefault="00271A33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 w:rsidRPr="007F0AB3">
        <w:rPr>
          <w:rFonts w:asciiTheme="majorHAnsi" w:hAnsiTheme="majorHAnsi"/>
          <w:b/>
          <w:lang w:val="es-ES"/>
        </w:rPr>
        <w:t xml:space="preserve">ACTIVIDADES </w:t>
      </w:r>
    </w:p>
    <w:p w14:paraId="66AC4AC0" w14:textId="77777777" w:rsidR="00271A33" w:rsidRDefault="00271A33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64D3676E" w14:textId="226AD0E2" w:rsidR="00D2744F" w:rsidRDefault="00271A33" w:rsidP="00D2744F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1.-</w:t>
      </w:r>
      <w:r w:rsidR="00CE7CDA">
        <w:rPr>
          <w:rFonts w:asciiTheme="majorHAnsi" w:hAnsiTheme="majorHAnsi"/>
          <w:lang w:val="es-ES"/>
        </w:rPr>
        <w:t xml:space="preserve"> </w:t>
      </w:r>
      <w:r w:rsidR="00A82BC2">
        <w:rPr>
          <w:rFonts w:asciiTheme="majorHAnsi" w:hAnsiTheme="majorHAnsi"/>
          <w:lang w:val="es-ES"/>
        </w:rPr>
        <w:t>Realiza una Inves</w:t>
      </w:r>
      <w:r w:rsidR="00EA312A">
        <w:rPr>
          <w:rFonts w:asciiTheme="majorHAnsi" w:hAnsiTheme="majorHAnsi"/>
          <w:lang w:val="es-ES"/>
        </w:rPr>
        <w:t xml:space="preserve">tigación sobre la música </w:t>
      </w:r>
      <w:r w:rsidR="0035569D">
        <w:rPr>
          <w:rFonts w:asciiTheme="majorHAnsi" w:hAnsiTheme="majorHAnsi"/>
          <w:lang w:val="es-ES"/>
        </w:rPr>
        <w:t>clásica</w:t>
      </w:r>
      <w:r w:rsidR="00A82BC2">
        <w:rPr>
          <w:rFonts w:asciiTheme="majorHAnsi" w:hAnsiTheme="majorHAnsi"/>
          <w:lang w:val="es-ES"/>
        </w:rPr>
        <w:t>, sus exponentes, periodo histórico, instrumentos</w:t>
      </w:r>
      <w:r w:rsidR="001700A1">
        <w:rPr>
          <w:rFonts w:asciiTheme="majorHAnsi" w:hAnsiTheme="majorHAnsi"/>
          <w:lang w:val="es-ES"/>
        </w:rPr>
        <w:t xml:space="preserve"> y conjuntos instrumentales. (4</w:t>
      </w:r>
      <w:r w:rsidR="00A82BC2">
        <w:rPr>
          <w:rFonts w:asciiTheme="majorHAnsi" w:hAnsiTheme="majorHAnsi"/>
          <w:lang w:val="es-ES"/>
        </w:rPr>
        <w:t>paginas</w:t>
      </w:r>
      <w:r w:rsidR="001700A1">
        <w:rPr>
          <w:rFonts w:asciiTheme="majorHAnsi" w:hAnsiTheme="majorHAnsi"/>
          <w:lang w:val="es-ES"/>
        </w:rPr>
        <w:t xml:space="preserve"> </w:t>
      </w:r>
      <w:r w:rsidR="007D6949">
        <w:rPr>
          <w:rFonts w:asciiTheme="majorHAnsi" w:hAnsiTheme="majorHAnsi"/>
          <w:lang w:val="es-ES"/>
        </w:rPr>
        <w:t>mínimo</w:t>
      </w:r>
      <w:r w:rsidR="00A82BC2">
        <w:rPr>
          <w:rFonts w:asciiTheme="majorHAnsi" w:hAnsiTheme="majorHAnsi"/>
          <w:lang w:val="es-ES"/>
        </w:rPr>
        <w:t>)</w:t>
      </w:r>
    </w:p>
    <w:p w14:paraId="37D2F0C1" w14:textId="280032B9" w:rsidR="00A82BC2" w:rsidRDefault="00A82BC2" w:rsidP="00D2744F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2.- Escucha música </w:t>
      </w:r>
      <w:r w:rsidR="0035569D">
        <w:rPr>
          <w:rFonts w:asciiTheme="majorHAnsi" w:hAnsiTheme="majorHAnsi"/>
          <w:lang w:val="es-ES"/>
        </w:rPr>
        <w:t>clásica</w:t>
      </w:r>
    </w:p>
    <w:p w14:paraId="3E323230" w14:textId="6A553438" w:rsidR="00A82BC2" w:rsidRDefault="00A82BC2" w:rsidP="00D2744F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dejo este link por que es muy didáctico</w:t>
      </w:r>
    </w:p>
    <w:p w14:paraId="26BC3C19" w14:textId="7390583C" w:rsidR="00A82BC2" w:rsidRDefault="00625E7F" w:rsidP="00D2744F">
      <w:pPr>
        <w:tabs>
          <w:tab w:val="left" w:pos="7458"/>
        </w:tabs>
        <w:rPr>
          <w:rFonts w:asciiTheme="majorHAnsi" w:hAnsiTheme="majorHAnsi"/>
          <w:lang w:val="es-ES"/>
        </w:rPr>
      </w:pPr>
      <w:hyperlink r:id="rId9" w:history="1">
        <w:r w:rsidR="0035569D" w:rsidRPr="00FA7530">
          <w:rPr>
            <w:rStyle w:val="Hipervnculo"/>
            <w:rFonts w:asciiTheme="majorHAnsi" w:hAnsiTheme="majorHAnsi"/>
            <w:lang w:val="es-ES"/>
          </w:rPr>
          <w:t>https://www.youtube.com/watch?v=Fe9LYCorfiE</w:t>
        </w:r>
      </w:hyperlink>
    </w:p>
    <w:p w14:paraId="423822F0" w14:textId="77777777" w:rsidR="0035569D" w:rsidRDefault="0035569D" w:rsidP="00D2744F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4BF9EB5E" w14:textId="6CC0B454" w:rsidR="00A82BC2" w:rsidRDefault="00A82BC2" w:rsidP="00D2744F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Evaluación</w:t>
      </w:r>
    </w:p>
    <w:p w14:paraId="23AE5DC3" w14:textId="77777777" w:rsidR="00A3229F" w:rsidRDefault="00A3229F" w:rsidP="00A82BC2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2F2FD65D" w14:textId="60792C89" w:rsidR="0035569D" w:rsidRDefault="002E012F" w:rsidP="00A82BC2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 </w:t>
      </w:r>
      <w:r w:rsidR="0035569D">
        <w:rPr>
          <w:rFonts w:asciiTheme="majorHAnsi" w:hAnsiTheme="majorHAnsi"/>
          <w:lang w:val="es-ES"/>
        </w:rPr>
        <w:t xml:space="preserve">Elegir una Obra musical , </w:t>
      </w:r>
      <w:r w:rsidR="00A82BC2">
        <w:rPr>
          <w:rFonts w:asciiTheme="majorHAnsi" w:hAnsiTheme="majorHAnsi"/>
          <w:lang w:val="es-ES"/>
        </w:rPr>
        <w:t xml:space="preserve">que mas te guste. </w:t>
      </w:r>
      <w:r w:rsidR="0035569D">
        <w:rPr>
          <w:rFonts w:asciiTheme="majorHAnsi" w:hAnsiTheme="majorHAnsi"/>
          <w:lang w:val="es-ES"/>
        </w:rPr>
        <w:t xml:space="preserve"> Busca trozos de telas, gazas, otras que tengas en casa </w:t>
      </w:r>
    </w:p>
    <w:p w14:paraId="739980F0" w14:textId="790B4D95" w:rsidR="0035569D" w:rsidRDefault="0035569D" w:rsidP="00A82BC2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A través del cuerpo y utilizando las telas de colores a elección u otros implementos que desees cualquiera sea este, poniendo de fondo la música realiza un video donde a través del cuerpo, colores y telas, y otros expreses la obra o pieza de una obra clásica. Puedes usar las manos o todo el cuerpo si lo deseas. Puedes pedir ayuda en casa,  también,  siendo esta tu creación se entenderá que es tu obra. </w:t>
      </w:r>
    </w:p>
    <w:p w14:paraId="40C27F1D" w14:textId="4482BC7C" w:rsidR="00D2744F" w:rsidRDefault="00A82BC2" w:rsidP="00A82BC2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Haz un Video </w:t>
      </w:r>
      <w:r w:rsidR="0035569D">
        <w:rPr>
          <w:rFonts w:asciiTheme="majorHAnsi" w:hAnsiTheme="majorHAnsi"/>
          <w:lang w:val="es-ES"/>
        </w:rPr>
        <w:t xml:space="preserve"> de esto usando la obra o pieza de principio a final y envíala al was</w:t>
      </w:r>
      <w:r w:rsidR="003E0712">
        <w:rPr>
          <w:rFonts w:asciiTheme="majorHAnsi" w:hAnsiTheme="majorHAnsi"/>
          <w:lang w:val="es-ES"/>
        </w:rPr>
        <w:t>s</w:t>
      </w:r>
      <w:r w:rsidR="0035569D">
        <w:rPr>
          <w:rFonts w:asciiTheme="majorHAnsi" w:hAnsiTheme="majorHAnsi"/>
          <w:lang w:val="es-ES"/>
        </w:rPr>
        <w:t xml:space="preserve">ap de </w:t>
      </w:r>
      <w:r>
        <w:rPr>
          <w:rFonts w:asciiTheme="majorHAnsi" w:hAnsiTheme="majorHAnsi"/>
          <w:lang w:val="es-ES"/>
        </w:rPr>
        <w:t>ed. Musical +56993278174.</w:t>
      </w:r>
    </w:p>
    <w:p w14:paraId="17C9B428" w14:textId="77777777" w:rsidR="00AD7004" w:rsidRDefault="00AD7004" w:rsidP="00A82BC2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31A0BBAA" w14:textId="77777777" w:rsidR="00A82BC2" w:rsidRDefault="00A82BC2" w:rsidP="00A82BC2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0AAC93B6" w14:textId="11365765" w:rsidR="00A82BC2" w:rsidRDefault="001700A1" w:rsidP="00A82BC2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Evaluación</w:t>
      </w:r>
    </w:p>
    <w:p w14:paraId="232975A7" w14:textId="77777777" w:rsidR="001700A1" w:rsidRDefault="001700A1" w:rsidP="00A82BC2">
      <w:pPr>
        <w:tabs>
          <w:tab w:val="left" w:pos="7458"/>
        </w:tabs>
        <w:rPr>
          <w:rFonts w:asciiTheme="majorHAnsi" w:hAnsiTheme="maj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1724"/>
        <w:gridCol w:w="1724"/>
        <w:gridCol w:w="3277"/>
      </w:tblGrid>
      <w:tr w:rsidR="001700A1" w14:paraId="30E5A544" w14:textId="77777777" w:rsidTr="00727716">
        <w:tc>
          <w:tcPr>
            <w:tcW w:w="5172" w:type="dxa"/>
            <w:gridSpan w:val="2"/>
          </w:tcPr>
          <w:p w14:paraId="26B94DD1" w14:textId="4A974FF7" w:rsidR="001700A1" w:rsidRDefault="001700A1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Trabajo entregado en la fecha</w:t>
            </w:r>
          </w:p>
        </w:tc>
        <w:tc>
          <w:tcPr>
            <w:tcW w:w="5001" w:type="dxa"/>
            <w:gridSpan w:val="2"/>
          </w:tcPr>
          <w:p w14:paraId="2DEB248B" w14:textId="29E38089" w:rsidR="001700A1" w:rsidRDefault="001700A1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10 %</w:t>
            </w:r>
          </w:p>
        </w:tc>
      </w:tr>
      <w:tr w:rsidR="001700A1" w14:paraId="7FB5A8AE" w14:textId="77777777" w:rsidTr="00727716">
        <w:tc>
          <w:tcPr>
            <w:tcW w:w="5172" w:type="dxa"/>
            <w:gridSpan w:val="2"/>
          </w:tcPr>
          <w:p w14:paraId="7501E117" w14:textId="0A8B1D5F" w:rsidR="001700A1" w:rsidRDefault="001700A1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</w:p>
        </w:tc>
        <w:tc>
          <w:tcPr>
            <w:tcW w:w="5001" w:type="dxa"/>
            <w:gridSpan w:val="2"/>
          </w:tcPr>
          <w:p w14:paraId="642522D1" w14:textId="660B5209" w:rsidR="001700A1" w:rsidRDefault="001700A1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</w:p>
        </w:tc>
      </w:tr>
      <w:tr w:rsidR="001700A1" w14:paraId="16AFF6FF" w14:textId="77777777" w:rsidTr="00727716">
        <w:tc>
          <w:tcPr>
            <w:tcW w:w="5172" w:type="dxa"/>
            <w:gridSpan w:val="2"/>
          </w:tcPr>
          <w:p w14:paraId="15F28414" w14:textId="451362DC" w:rsidR="001700A1" w:rsidRDefault="001700A1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Creación integrada </w:t>
            </w:r>
          </w:p>
          <w:p w14:paraId="62BA25C7" w14:textId="60D68683" w:rsidR="00C10B00" w:rsidRDefault="00C10B00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Expresión </w:t>
            </w:r>
          </w:p>
          <w:p w14:paraId="2F149E8D" w14:textId="1A482D9E" w:rsidR="00E3181C" w:rsidRDefault="00C10B00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Ritmo, movimiento</w:t>
            </w:r>
          </w:p>
          <w:p w14:paraId="20F349E0" w14:textId="77777777" w:rsidR="00C10B00" w:rsidRDefault="00C10B00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Color- intensidad</w:t>
            </w:r>
          </w:p>
          <w:p w14:paraId="7715059B" w14:textId="2838EB9F" w:rsidR="00C10B00" w:rsidRDefault="00C10B00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Timbre- cambio de escena o idea</w:t>
            </w:r>
            <w:r w:rsidR="003E0712">
              <w:rPr>
                <w:rFonts w:asciiTheme="majorHAnsi" w:hAnsiTheme="majorHAnsi"/>
                <w:lang w:val="es-ES"/>
              </w:rPr>
              <w:t xml:space="preserve"> </w:t>
            </w:r>
            <w:r>
              <w:rPr>
                <w:rFonts w:asciiTheme="majorHAnsi" w:hAnsiTheme="majorHAnsi"/>
                <w:lang w:val="es-ES"/>
              </w:rPr>
              <w:t>accesorio</w:t>
            </w:r>
          </w:p>
        </w:tc>
        <w:tc>
          <w:tcPr>
            <w:tcW w:w="5001" w:type="dxa"/>
            <w:gridSpan w:val="2"/>
          </w:tcPr>
          <w:p w14:paraId="5E9C935D" w14:textId="7C767643" w:rsidR="001700A1" w:rsidRDefault="00C10B00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8</w:t>
            </w:r>
            <w:r w:rsidR="001700A1">
              <w:rPr>
                <w:rFonts w:asciiTheme="majorHAnsi" w:hAnsiTheme="majorHAnsi"/>
                <w:lang w:val="es-ES"/>
              </w:rPr>
              <w:t>0 %</w:t>
            </w:r>
          </w:p>
          <w:p w14:paraId="643C44A1" w14:textId="77777777" w:rsidR="00C10B00" w:rsidRDefault="00C10B00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</w:p>
          <w:p w14:paraId="7721CB9F" w14:textId="77777777" w:rsidR="00C10B00" w:rsidRDefault="00C10B00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</w:p>
          <w:p w14:paraId="668D9715" w14:textId="77777777" w:rsidR="00C10B00" w:rsidRDefault="00C10B00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</w:p>
          <w:p w14:paraId="7C8508CF" w14:textId="6685B1E4" w:rsidR="00C10B00" w:rsidRDefault="00C10B00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lang w:val="es-ES"/>
              </w:rPr>
              <w:t>10 %</w:t>
            </w:r>
          </w:p>
        </w:tc>
      </w:tr>
      <w:tr w:rsidR="0035569D" w14:paraId="799BD383" w14:textId="77777777" w:rsidTr="00727716">
        <w:tc>
          <w:tcPr>
            <w:tcW w:w="5172" w:type="dxa"/>
            <w:gridSpan w:val="2"/>
          </w:tcPr>
          <w:p w14:paraId="5468E27D" w14:textId="16A28FF2" w:rsidR="0035569D" w:rsidRDefault="0035569D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AUTOEVALUACION</w:t>
            </w:r>
          </w:p>
        </w:tc>
        <w:tc>
          <w:tcPr>
            <w:tcW w:w="5001" w:type="dxa"/>
            <w:gridSpan w:val="2"/>
          </w:tcPr>
          <w:p w14:paraId="56C5B41E" w14:textId="77777777" w:rsidR="0035569D" w:rsidRDefault="0035569D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</w:p>
        </w:tc>
      </w:tr>
      <w:tr w:rsidR="0035569D" w14:paraId="66EFCBE2" w14:textId="77777777" w:rsidTr="00727716">
        <w:tc>
          <w:tcPr>
            <w:tcW w:w="3448" w:type="dxa"/>
          </w:tcPr>
          <w:p w14:paraId="1E46AFD5" w14:textId="7578E465" w:rsidR="0035569D" w:rsidRDefault="0035569D" w:rsidP="0035569D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TE GUSTO HACER ESTA OBRA </w:t>
            </w:r>
          </w:p>
        </w:tc>
        <w:tc>
          <w:tcPr>
            <w:tcW w:w="3448" w:type="dxa"/>
            <w:gridSpan w:val="2"/>
          </w:tcPr>
          <w:p w14:paraId="18D42FC2" w14:textId="71409F12" w:rsidR="0035569D" w:rsidRDefault="0035569D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__SI     ___+o - ____NO</w:t>
            </w:r>
          </w:p>
        </w:tc>
        <w:tc>
          <w:tcPr>
            <w:tcW w:w="3277" w:type="dxa"/>
          </w:tcPr>
          <w:p w14:paraId="1F38F3DB" w14:textId="4A0C8E13" w:rsidR="0035569D" w:rsidRDefault="0035569D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comentario</w:t>
            </w:r>
          </w:p>
        </w:tc>
      </w:tr>
      <w:tr w:rsidR="0035569D" w14:paraId="758FD24E" w14:textId="77777777" w:rsidTr="00727716">
        <w:tc>
          <w:tcPr>
            <w:tcW w:w="3448" w:type="dxa"/>
          </w:tcPr>
          <w:p w14:paraId="186D8734" w14:textId="57236C99" w:rsidR="0035569D" w:rsidRDefault="0035569D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Comprendiste el tema a tratar </w:t>
            </w:r>
          </w:p>
        </w:tc>
        <w:tc>
          <w:tcPr>
            <w:tcW w:w="3448" w:type="dxa"/>
            <w:gridSpan w:val="2"/>
          </w:tcPr>
          <w:p w14:paraId="3CE89129" w14:textId="0D5D2978" w:rsidR="0035569D" w:rsidRDefault="0035569D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__SI     ___+o - ____NO</w:t>
            </w:r>
          </w:p>
        </w:tc>
        <w:tc>
          <w:tcPr>
            <w:tcW w:w="3277" w:type="dxa"/>
          </w:tcPr>
          <w:p w14:paraId="41159F5F" w14:textId="5EB3528E" w:rsidR="0035569D" w:rsidRDefault="0035569D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comentario</w:t>
            </w:r>
          </w:p>
        </w:tc>
      </w:tr>
      <w:tr w:rsidR="00727716" w14:paraId="54935EA3" w14:textId="77777777" w:rsidTr="00727716">
        <w:tc>
          <w:tcPr>
            <w:tcW w:w="3448" w:type="dxa"/>
          </w:tcPr>
          <w:p w14:paraId="73D7174A" w14:textId="04656EE9" w:rsidR="00727716" w:rsidRDefault="00727716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Me gustaría evaluar mi trabajo </w:t>
            </w:r>
          </w:p>
        </w:tc>
        <w:tc>
          <w:tcPr>
            <w:tcW w:w="3448" w:type="dxa"/>
            <w:gridSpan w:val="2"/>
          </w:tcPr>
          <w:p w14:paraId="34A27140" w14:textId="77777777" w:rsidR="00727716" w:rsidRPr="00727716" w:rsidRDefault="00727716" w:rsidP="00727716">
            <w:pPr>
              <w:tabs>
                <w:tab w:val="left" w:pos="7458"/>
              </w:tabs>
              <w:jc w:val="both"/>
              <w:rPr>
                <w:rFonts w:ascii="Century Gothic" w:hAnsi="Century Gothic"/>
                <w:lang w:val="es-ES"/>
              </w:rPr>
            </w:pPr>
            <w:r w:rsidRPr="00727716">
              <w:rPr>
                <w:rFonts w:ascii="Century Gothic" w:hAnsi="Century Gothic"/>
                <w:lang w:val="es-ES"/>
              </w:rPr>
              <w:t>___MB (Muy Bien)</w:t>
            </w:r>
          </w:p>
          <w:p w14:paraId="56DF7C84" w14:textId="77777777" w:rsidR="00727716" w:rsidRPr="00727716" w:rsidRDefault="00727716" w:rsidP="00727716">
            <w:pPr>
              <w:tabs>
                <w:tab w:val="left" w:pos="7458"/>
              </w:tabs>
              <w:jc w:val="both"/>
              <w:rPr>
                <w:rFonts w:ascii="Century Gothic" w:hAnsi="Century Gothic"/>
                <w:lang w:val="es-ES"/>
              </w:rPr>
            </w:pPr>
            <w:r w:rsidRPr="00727716">
              <w:rPr>
                <w:rFonts w:ascii="Century Gothic" w:hAnsi="Century Gothic"/>
                <w:lang w:val="es-ES"/>
              </w:rPr>
              <w:t>___B (Bueno)</w:t>
            </w:r>
          </w:p>
          <w:p w14:paraId="56B8ACBE" w14:textId="77777777" w:rsidR="00727716" w:rsidRPr="00727716" w:rsidRDefault="00727716" w:rsidP="00727716">
            <w:pPr>
              <w:tabs>
                <w:tab w:val="left" w:pos="7458"/>
              </w:tabs>
              <w:jc w:val="both"/>
              <w:rPr>
                <w:rFonts w:ascii="Century Gothic" w:hAnsi="Century Gothic"/>
                <w:lang w:val="es-ES"/>
              </w:rPr>
            </w:pPr>
            <w:r w:rsidRPr="00727716">
              <w:rPr>
                <w:rFonts w:ascii="Century Gothic" w:hAnsi="Century Gothic"/>
                <w:lang w:val="es-ES"/>
              </w:rPr>
              <w:t>___R (Regular)</w:t>
            </w:r>
          </w:p>
          <w:p w14:paraId="05C7D83B" w14:textId="77777777" w:rsidR="00727716" w:rsidRPr="00727716" w:rsidRDefault="00727716" w:rsidP="00727716">
            <w:pPr>
              <w:tabs>
                <w:tab w:val="left" w:pos="7458"/>
              </w:tabs>
              <w:jc w:val="both"/>
              <w:rPr>
                <w:rFonts w:ascii="Century Gothic" w:hAnsi="Century Gothic"/>
                <w:lang w:val="es-ES"/>
              </w:rPr>
            </w:pPr>
            <w:r w:rsidRPr="00727716">
              <w:rPr>
                <w:rFonts w:ascii="Century Gothic" w:hAnsi="Century Gothic"/>
                <w:lang w:val="es-ES"/>
              </w:rPr>
              <w:t>___S ( Suficiente)</w:t>
            </w:r>
          </w:p>
          <w:p w14:paraId="1DA566B3" w14:textId="5EBF15CA" w:rsidR="00727716" w:rsidRDefault="00727716" w:rsidP="00727716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 w:rsidRPr="00727716">
              <w:rPr>
                <w:rFonts w:ascii="Century Gothic" w:hAnsi="Century Gothic"/>
                <w:lang w:val="es-ES"/>
              </w:rPr>
              <w:t>___I   (Insuficiente)</w:t>
            </w:r>
          </w:p>
        </w:tc>
        <w:tc>
          <w:tcPr>
            <w:tcW w:w="3277" w:type="dxa"/>
          </w:tcPr>
          <w:p w14:paraId="6D619B65" w14:textId="675FB64A" w:rsidR="00727716" w:rsidRDefault="00727716" w:rsidP="00A82BC2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Nota real del 2 al 7</w:t>
            </w:r>
          </w:p>
        </w:tc>
      </w:tr>
    </w:tbl>
    <w:p w14:paraId="3BA056FF" w14:textId="6CC3809A" w:rsidR="001700A1" w:rsidRDefault="001700A1" w:rsidP="00A82BC2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4312FB32" w14:textId="77777777" w:rsidR="00727716" w:rsidRPr="00AF4BB3" w:rsidRDefault="00727716" w:rsidP="00727716">
      <w:pPr>
        <w:tabs>
          <w:tab w:val="left" w:pos="7458"/>
        </w:tabs>
        <w:jc w:val="both"/>
        <w:rPr>
          <w:rFonts w:ascii="Century Gothic" w:hAnsi="Century Gothic"/>
          <w:b/>
          <w:lang w:val="es-ES"/>
        </w:rPr>
      </w:pPr>
    </w:p>
    <w:p w14:paraId="5E971F07" w14:textId="77777777" w:rsidR="002815D8" w:rsidRDefault="002815D8" w:rsidP="002815D8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20E0573A" w14:textId="57E6724A" w:rsidR="002815D8" w:rsidRDefault="005E6216" w:rsidP="00271A33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Espero que estés bien y puedas realizar estas actividades con mucho gusto. Si necesitas consultarme algo </w:t>
      </w:r>
      <w:r w:rsidR="001C6401">
        <w:rPr>
          <w:rFonts w:asciiTheme="majorHAnsi" w:hAnsiTheme="majorHAnsi"/>
          <w:lang w:val="es-ES"/>
        </w:rPr>
        <w:t>llámame</w:t>
      </w:r>
      <w:r>
        <w:rPr>
          <w:rFonts w:asciiTheme="majorHAnsi" w:hAnsiTheme="majorHAnsi"/>
          <w:lang w:val="es-ES"/>
        </w:rPr>
        <w:t xml:space="preserve"> al </w:t>
      </w:r>
      <w:r w:rsidR="001C6401">
        <w:rPr>
          <w:rFonts w:asciiTheme="majorHAnsi" w:hAnsiTheme="majorHAnsi"/>
          <w:lang w:val="es-ES"/>
        </w:rPr>
        <w:t>+56993278174 todos los días entre las 14 y 17 hrs o también por wasap.</w:t>
      </w:r>
    </w:p>
    <w:p w14:paraId="677D95BD" w14:textId="77777777" w:rsidR="001C6401" w:rsidRDefault="001C6401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69B7E235" w14:textId="77777777" w:rsidR="005E6216" w:rsidRPr="00271A33" w:rsidRDefault="005E6216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sectPr w:rsidR="005E6216" w:rsidRPr="00271A33" w:rsidSect="00C4770A">
      <w:footerReference w:type="default" r:id="rId10"/>
      <w:type w:val="continuous"/>
      <w:pgSz w:w="12240" w:h="20160" w:code="5"/>
      <w:pgMar w:top="442" w:right="1043" w:bottom="80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BD48B" w14:textId="77777777" w:rsidR="00625E7F" w:rsidRDefault="00625E7F" w:rsidP="00D11670">
      <w:r>
        <w:separator/>
      </w:r>
    </w:p>
  </w:endnote>
  <w:endnote w:type="continuationSeparator" w:id="0">
    <w:p w14:paraId="7DD1DB3C" w14:textId="77777777" w:rsidR="00625E7F" w:rsidRDefault="00625E7F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508208"/>
      <w:docPartObj>
        <w:docPartGallery w:val="Page Numbers (Bottom of Page)"/>
        <w:docPartUnique/>
      </w:docPartObj>
    </w:sdtPr>
    <w:sdtEndPr/>
    <w:sdtContent>
      <w:p w14:paraId="3F5B46B9" w14:textId="77777777" w:rsidR="00AD7004" w:rsidRDefault="00AD70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16B" w:rsidRPr="0039116B">
          <w:rPr>
            <w:noProof/>
            <w:lang w:val="es-ES"/>
          </w:rPr>
          <w:t>1</w:t>
        </w:r>
        <w:r>
          <w:fldChar w:fldCharType="end"/>
        </w:r>
      </w:p>
    </w:sdtContent>
  </w:sdt>
  <w:p w14:paraId="2BB4EDA4" w14:textId="77777777" w:rsidR="00AD7004" w:rsidRDefault="00AD70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CDC15" w14:textId="77777777" w:rsidR="00625E7F" w:rsidRDefault="00625E7F" w:rsidP="00D11670">
      <w:r>
        <w:separator/>
      </w:r>
    </w:p>
  </w:footnote>
  <w:footnote w:type="continuationSeparator" w:id="0">
    <w:p w14:paraId="2DFD2644" w14:textId="77777777" w:rsidR="00625E7F" w:rsidRDefault="00625E7F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B20"/>
    <w:multiLevelType w:val="hybridMultilevel"/>
    <w:tmpl w:val="884C71A2"/>
    <w:lvl w:ilvl="0" w:tplc="A31C1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0D3F"/>
    <w:multiLevelType w:val="hybridMultilevel"/>
    <w:tmpl w:val="9A84619C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44E6066"/>
    <w:multiLevelType w:val="hybridMultilevel"/>
    <w:tmpl w:val="F3FE1D36"/>
    <w:lvl w:ilvl="0" w:tplc="0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>
    <w:nsid w:val="47DA4A8A"/>
    <w:multiLevelType w:val="hybridMultilevel"/>
    <w:tmpl w:val="5D226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55444"/>
    <w:multiLevelType w:val="hybridMultilevel"/>
    <w:tmpl w:val="82C89FC4"/>
    <w:lvl w:ilvl="0" w:tplc="3EB89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32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D08B0"/>
    <w:rsid w:val="000D1794"/>
    <w:rsid w:val="000D2DE8"/>
    <w:rsid w:val="000E134F"/>
    <w:rsid w:val="000E18AC"/>
    <w:rsid w:val="000E35B1"/>
    <w:rsid w:val="000E5534"/>
    <w:rsid w:val="000E620C"/>
    <w:rsid w:val="000E7FB2"/>
    <w:rsid w:val="000F6BAE"/>
    <w:rsid w:val="00102583"/>
    <w:rsid w:val="00110823"/>
    <w:rsid w:val="00112A0D"/>
    <w:rsid w:val="001138DD"/>
    <w:rsid w:val="001140F3"/>
    <w:rsid w:val="00116348"/>
    <w:rsid w:val="00121327"/>
    <w:rsid w:val="00121579"/>
    <w:rsid w:val="001277B6"/>
    <w:rsid w:val="0014232B"/>
    <w:rsid w:val="0014357E"/>
    <w:rsid w:val="0014786D"/>
    <w:rsid w:val="001529FA"/>
    <w:rsid w:val="001530B4"/>
    <w:rsid w:val="00153CE0"/>
    <w:rsid w:val="00156095"/>
    <w:rsid w:val="001577CD"/>
    <w:rsid w:val="0016217D"/>
    <w:rsid w:val="001671CF"/>
    <w:rsid w:val="0016720E"/>
    <w:rsid w:val="001700A1"/>
    <w:rsid w:val="001718C8"/>
    <w:rsid w:val="00172CC2"/>
    <w:rsid w:val="00175327"/>
    <w:rsid w:val="0017573F"/>
    <w:rsid w:val="00177246"/>
    <w:rsid w:val="00180016"/>
    <w:rsid w:val="00180899"/>
    <w:rsid w:val="001812BB"/>
    <w:rsid w:val="00185234"/>
    <w:rsid w:val="0018542E"/>
    <w:rsid w:val="00185C48"/>
    <w:rsid w:val="00186D17"/>
    <w:rsid w:val="00187E88"/>
    <w:rsid w:val="00194EFB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C6401"/>
    <w:rsid w:val="001D2A56"/>
    <w:rsid w:val="001D5A2D"/>
    <w:rsid w:val="001E452B"/>
    <w:rsid w:val="001F6292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4744D"/>
    <w:rsid w:val="0025027A"/>
    <w:rsid w:val="00253E38"/>
    <w:rsid w:val="0025687F"/>
    <w:rsid w:val="00257F77"/>
    <w:rsid w:val="00261955"/>
    <w:rsid w:val="00262134"/>
    <w:rsid w:val="00267ABC"/>
    <w:rsid w:val="00271A33"/>
    <w:rsid w:val="00273F0D"/>
    <w:rsid w:val="00276F0F"/>
    <w:rsid w:val="00277655"/>
    <w:rsid w:val="002815D8"/>
    <w:rsid w:val="00282008"/>
    <w:rsid w:val="00285349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639A"/>
    <w:rsid w:val="002D2C6B"/>
    <w:rsid w:val="002D6E00"/>
    <w:rsid w:val="002D77C6"/>
    <w:rsid w:val="002D7B8A"/>
    <w:rsid w:val="002E012F"/>
    <w:rsid w:val="002E1252"/>
    <w:rsid w:val="002E4470"/>
    <w:rsid w:val="002E5D35"/>
    <w:rsid w:val="002F3FD1"/>
    <w:rsid w:val="002F5D25"/>
    <w:rsid w:val="002F5DC7"/>
    <w:rsid w:val="00301DE1"/>
    <w:rsid w:val="003026B9"/>
    <w:rsid w:val="003027D5"/>
    <w:rsid w:val="003048C4"/>
    <w:rsid w:val="00305C6A"/>
    <w:rsid w:val="00311893"/>
    <w:rsid w:val="003126DA"/>
    <w:rsid w:val="00316785"/>
    <w:rsid w:val="00321140"/>
    <w:rsid w:val="00321E6C"/>
    <w:rsid w:val="00330C31"/>
    <w:rsid w:val="00346205"/>
    <w:rsid w:val="003476BD"/>
    <w:rsid w:val="00347F4E"/>
    <w:rsid w:val="003520DD"/>
    <w:rsid w:val="0035396B"/>
    <w:rsid w:val="00353BBE"/>
    <w:rsid w:val="0035569D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76183"/>
    <w:rsid w:val="00381F19"/>
    <w:rsid w:val="0038229F"/>
    <w:rsid w:val="00383685"/>
    <w:rsid w:val="0039116B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712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21CFA"/>
    <w:rsid w:val="00426097"/>
    <w:rsid w:val="00427B34"/>
    <w:rsid w:val="00427C8E"/>
    <w:rsid w:val="00430A10"/>
    <w:rsid w:val="00432536"/>
    <w:rsid w:val="004360C0"/>
    <w:rsid w:val="00436EC3"/>
    <w:rsid w:val="004414BA"/>
    <w:rsid w:val="0044195F"/>
    <w:rsid w:val="00450313"/>
    <w:rsid w:val="0045672C"/>
    <w:rsid w:val="00462064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1C50"/>
    <w:rsid w:val="004A2541"/>
    <w:rsid w:val="004A2D29"/>
    <w:rsid w:val="004A3942"/>
    <w:rsid w:val="004B285C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6132"/>
    <w:rsid w:val="00561EBF"/>
    <w:rsid w:val="0056368D"/>
    <w:rsid w:val="00564EAB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9463C"/>
    <w:rsid w:val="00597273"/>
    <w:rsid w:val="005A0F9A"/>
    <w:rsid w:val="005A2391"/>
    <w:rsid w:val="005A54D6"/>
    <w:rsid w:val="005A590F"/>
    <w:rsid w:val="005B288C"/>
    <w:rsid w:val="005C0D1F"/>
    <w:rsid w:val="005C14E1"/>
    <w:rsid w:val="005C5411"/>
    <w:rsid w:val="005C60C2"/>
    <w:rsid w:val="005C7376"/>
    <w:rsid w:val="005D039B"/>
    <w:rsid w:val="005D4ADE"/>
    <w:rsid w:val="005E1E73"/>
    <w:rsid w:val="005E22F0"/>
    <w:rsid w:val="005E3E1C"/>
    <w:rsid w:val="005E6216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3F9A"/>
    <w:rsid w:val="006244D9"/>
    <w:rsid w:val="00625E7F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0C44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E0EDA"/>
    <w:rsid w:val="006E1010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27716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D6949"/>
    <w:rsid w:val="007E037B"/>
    <w:rsid w:val="007F0AB3"/>
    <w:rsid w:val="007F3404"/>
    <w:rsid w:val="007F3E88"/>
    <w:rsid w:val="007F6A33"/>
    <w:rsid w:val="00800318"/>
    <w:rsid w:val="00806118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21BCE"/>
    <w:rsid w:val="00922779"/>
    <w:rsid w:val="0092416D"/>
    <w:rsid w:val="00926F82"/>
    <w:rsid w:val="00931E2D"/>
    <w:rsid w:val="00936D6D"/>
    <w:rsid w:val="00937C20"/>
    <w:rsid w:val="00950943"/>
    <w:rsid w:val="0095457E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30A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57BD"/>
    <w:rsid w:val="009D6240"/>
    <w:rsid w:val="009E4748"/>
    <w:rsid w:val="009E4FF6"/>
    <w:rsid w:val="009E5DC5"/>
    <w:rsid w:val="009E7005"/>
    <w:rsid w:val="009E7D61"/>
    <w:rsid w:val="009F075A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29F"/>
    <w:rsid w:val="00A32987"/>
    <w:rsid w:val="00A33876"/>
    <w:rsid w:val="00A34D44"/>
    <w:rsid w:val="00A35C9A"/>
    <w:rsid w:val="00A37FDF"/>
    <w:rsid w:val="00A40AF9"/>
    <w:rsid w:val="00A42842"/>
    <w:rsid w:val="00A4416F"/>
    <w:rsid w:val="00A46322"/>
    <w:rsid w:val="00A47840"/>
    <w:rsid w:val="00A525EC"/>
    <w:rsid w:val="00A55468"/>
    <w:rsid w:val="00A566B4"/>
    <w:rsid w:val="00A567C7"/>
    <w:rsid w:val="00A57E91"/>
    <w:rsid w:val="00A6384D"/>
    <w:rsid w:val="00A67F9D"/>
    <w:rsid w:val="00A73924"/>
    <w:rsid w:val="00A76A0E"/>
    <w:rsid w:val="00A80032"/>
    <w:rsid w:val="00A80258"/>
    <w:rsid w:val="00A80F4F"/>
    <w:rsid w:val="00A81DC3"/>
    <w:rsid w:val="00A828DA"/>
    <w:rsid w:val="00A82BC2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578"/>
    <w:rsid w:val="00AB7AF9"/>
    <w:rsid w:val="00AD4631"/>
    <w:rsid w:val="00AD4A44"/>
    <w:rsid w:val="00AD700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6131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D14"/>
    <w:rsid w:val="00BD693C"/>
    <w:rsid w:val="00BE1F6E"/>
    <w:rsid w:val="00BE5217"/>
    <w:rsid w:val="00BE7C4D"/>
    <w:rsid w:val="00BF14E5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00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7F22"/>
    <w:rsid w:val="00C43618"/>
    <w:rsid w:val="00C43C76"/>
    <w:rsid w:val="00C455B1"/>
    <w:rsid w:val="00C4770A"/>
    <w:rsid w:val="00C50BAF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E7CDA"/>
    <w:rsid w:val="00CF000B"/>
    <w:rsid w:val="00CF0CA5"/>
    <w:rsid w:val="00CF1504"/>
    <w:rsid w:val="00CF1A35"/>
    <w:rsid w:val="00CF2581"/>
    <w:rsid w:val="00CF347B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44F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042D"/>
    <w:rsid w:val="00D42B42"/>
    <w:rsid w:val="00D459BC"/>
    <w:rsid w:val="00D47B21"/>
    <w:rsid w:val="00D47E41"/>
    <w:rsid w:val="00D52482"/>
    <w:rsid w:val="00D55F21"/>
    <w:rsid w:val="00D645FD"/>
    <w:rsid w:val="00D66871"/>
    <w:rsid w:val="00D7130D"/>
    <w:rsid w:val="00D72F9A"/>
    <w:rsid w:val="00D8250E"/>
    <w:rsid w:val="00D83C79"/>
    <w:rsid w:val="00D9191E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3053E"/>
    <w:rsid w:val="00E3181C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312A"/>
    <w:rsid w:val="00EA4701"/>
    <w:rsid w:val="00EB0664"/>
    <w:rsid w:val="00EC02DE"/>
    <w:rsid w:val="00EC0E4B"/>
    <w:rsid w:val="00EC3E4D"/>
    <w:rsid w:val="00ED0533"/>
    <w:rsid w:val="00ED0D3F"/>
    <w:rsid w:val="00ED3F54"/>
    <w:rsid w:val="00ED6B91"/>
    <w:rsid w:val="00EF0E06"/>
    <w:rsid w:val="00EF300C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6C2"/>
    <w:rsid w:val="00F26CC1"/>
    <w:rsid w:val="00F32283"/>
    <w:rsid w:val="00F32A38"/>
    <w:rsid w:val="00F408BE"/>
    <w:rsid w:val="00F41E39"/>
    <w:rsid w:val="00F430D1"/>
    <w:rsid w:val="00F43442"/>
    <w:rsid w:val="00F44FA5"/>
    <w:rsid w:val="00F45711"/>
    <w:rsid w:val="00F4644A"/>
    <w:rsid w:val="00F46B16"/>
    <w:rsid w:val="00F51E21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27C7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1D2A3E"/>
  <w15:docId w15:val="{C63C54EA-3BAE-41D0-85FD-6DCB990E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e9LYCorf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DE87A8-7A24-4995-84F8-403E4186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PRUEBAS PDV (1)</Template>
  <TotalTime>1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Yessica Matus</cp:lastModifiedBy>
  <cp:revision>2</cp:revision>
  <cp:lastPrinted>2020-03-16T17:21:00Z</cp:lastPrinted>
  <dcterms:created xsi:type="dcterms:W3CDTF">2020-06-04T15:09:00Z</dcterms:created>
  <dcterms:modified xsi:type="dcterms:W3CDTF">2020-06-04T15:09:00Z</dcterms:modified>
</cp:coreProperties>
</file>