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68982DB2" w:rsidR="00716059" w:rsidRDefault="007F135C" w:rsidP="00716059">
      <w:pPr>
        <w:rPr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4C98048A">
                <wp:simplePos x="0" y="0"/>
                <wp:positionH relativeFrom="column">
                  <wp:posOffset>687788</wp:posOffset>
                </wp:positionH>
                <wp:positionV relativeFrom="paragraph">
                  <wp:posOffset>67586</wp:posOffset>
                </wp:positionV>
                <wp:extent cx="3133725" cy="67586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61E1F840" w:rsidR="00716059" w:rsidRDefault="001D014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.15pt;margin-top:5.3pt;width:246.75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61E1F840" w:rsidR="00716059" w:rsidRDefault="001D014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CE97EC8" wp14:editId="7071A0A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93F312E" w14:textId="5994512F" w:rsidR="00933623" w:rsidRPr="0058544D" w:rsidRDefault="0058544D" w:rsidP="005854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287417">
        <w:rPr>
          <w:rFonts w:ascii="Comic Sans MS" w:hAnsi="Comic Sans MS"/>
          <w:b/>
          <w:sz w:val="28"/>
          <w:szCs w:val="28"/>
          <w:u w:val="single"/>
          <w:lang w:val="es-ES"/>
        </w:rPr>
        <w:t>Nº 2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287417">
        <w:rPr>
          <w:rFonts w:ascii="Comic Sans MS" w:hAnsi="Comic Sans MS"/>
          <w:b/>
          <w:sz w:val="28"/>
          <w:u w:val="single"/>
        </w:rPr>
        <w:t>Elaborar diseños de Objetos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720"/>
      </w:tblGrid>
      <w:tr w:rsidR="00716059" w14:paraId="7410B2BF" w14:textId="77777777" w:rsidTr="00960A9F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960A9F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D4BDF2F" w:rsidR="00716059" w:rsidRPr="00040778" w:rsidRDefault="001D0140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0201D3D2" w:rsidR="00716059" w:rsidRPr="00040778" w:rsidRDefault="00177BC8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de Mayo</w:t>
            </w:r>
            <w:bookmarkStart w:id="0" w:name="_GoBack"/>
            <w:bookmarkEnd w:id="0"/>
          </w:p>
        </w:tc>
      </w:tr>
      <w:tr w:rsidR="00195823" w14:paraId="54A0AB03" w14:textId="4F8609BD" w:rsidTr="00960A9F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F93B3" w14:textId="2FE037E0" w:rsidR="0058544D" w:rsidRPr="002D2EBB" w:rsidRDefault="0058544D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2D2EBB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7A9FA4DE" w14:textId="129A3B3F" w:rsidR="0058544D" w:rsidRPr="002D2EBB" w:rsidRDefault="0058544D" w:rsidP="0058544D">
            <w:pPr>
              <w:pStyle w:val="Ttulo1"/>
              <w:spacing w:before="150" w:beforeAutospacing="0" w:after="300" w:afterAutospacing="0" w:line="324" w:lineRule="atLeast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</w:pPr>
            <w:r w:rsidRPr="002D2EBB"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Unidad 2:</w:t>
            </w:r>
            <w:r w:rsidRPr="002D2EB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 xml:space="preserve"> Relacionar objetos de la cotidianeidad con las necesidades que satisfacen</w:t>
            </w:r>
          </w:p>
          <w:p w14:paraId="14B5B59F" w14:textId="2F44AA97" w:rsidR="00195823" w:rsidRDefault="00195823" w:rsidP="00287417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2D2EBB">
              <w:rPr>
                <w:rFonts w:asciiTheme="majorHAnsi" w:hAnsiTheme="majorHAnsi" w:cstheme="majorHAnsi"/>
              </w:rPr>
              <w:t>OA Nº</w:t>
            </w:r>
            <w:r w:rsidR="0058544D" w:rsidRPr="002D2EBB">
              <w:rPr>
                <w:rFonts w:asciiTheme="majorHAnsi" w:hAnsiTheme="majorHAnsi" w:cstheme="majorHAnsi"/>
              </w:rPr>
              <w:t xml:space="preserve"> 01 Crear diseños de objetos tecnológicos, a partir de sus propias experiencias y representando sus ideas, a través de dibujo.</w:t>
            </w:r>
          </w:p>
          <w:p w14:paraId="78512696" w14:textId="77777777" w:rsidR="00287417" w:rsidRPr="00287417" w:rsidRDefault="00287417" w:rsidP="00287417">
            <w:pPr>
              <w:pStyle w:val="Sinespaciado"/>
              <w:spacing w:line="256" w:lineRule="auto"/>
              <w:ind w:left="360"/>
              <w:rPr>
                <w:rFonts w:asciiTheme="majorHAnsi" w:hAnsiTheme="majorHAnsi" w:cstheme="majorHAnsi"/>
              </w:rPr>
            </w:pPr>
          </w:p>
          <w:p w14:paraId="25AF641E" w14:textId="6B6B4486" w:rsidR="00195823" w:rsidRPr="00040778" w:rsidRDefault="001D0140" w:rsidP="00287417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2D2EBB">
              <w:rPr>
                <w:rFonts w:asciiTheme="majorHAnsi" w:hAnsiTheme="majorHAnsi" w:cstheme="majorHAnsi"/>
              </w:rPr>
              <w:t>OA N° 03 Elaborar un objeto tecnológico para resolver problemas, seleccionando y demostrando dominio de</w:t>
            </w:r>
            <w:r w:rsidR="00287417">
              <w:rPr>
                <w:rFonts w:asciiTheme="majorHAnsi" w:hAnsiTheme="majorHAnsi" w:cstheme="majorHAnsi"/>
              </w:rPr>
              <w:t xml:space="preserve"> técnicas.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195823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040778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195823" w14:paraId="26CE141A" w14:textId="77777777" w:rsidTr="00960A9F">
        <w:trPr>
          <w:trHeight w:val="1460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7D6FD667" w:rsidR="00195823" w:rsidRPr="007F135C" w:rsidRDefault="007F135C" w:rsidP="007F135C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7F135C">
              <w:rPr>
                <w:rFonts w:asciiTheme="majorHAnsi" w:hAnsiTheme="majorHAnsi" w:cstheme="majorHAnsi"/>
                <w:sz w:val="22"/>
              </w:rPr>
              <w:t xml:space="preserve">Crear diseños de objetos a partir de productos existentes para resolver problemas simples o aprovechar oportunidades.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7F135C" w:rsidRDefault="00B54305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  <w:tr w:rsidR="0058544D" w14:paraId="431E1A48" w14:textId="77777777" w:rsidTr="00960A9F">
        <w:trPr>
          <w:trHeight w:val="1551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58544D" w:rsidRPr="00040778" w:rsidRDefault="0058544D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7304A9BB" w:rsidR="0058544D" w:rsidRPr="007F135C" w:rsidRDefault="007F135C" w:rsidP="007F135C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7F135C">
              <w:rPr>
                <w:rFonts w:asciiTheme="majorHAnsi" w:hAnsiTheme="majorHAnsi" w:cstheme="majorHAnsi"/>
              </w:rPr>
              <w:t>Organizar el trabajo previo a procesos de elaboración de objetos.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58544D" w:rsidRPr="007F135C" w:rsidRDefault="0058544D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</w:tbl>
    <w:p w14:paraId="113332C9" w14:textId="153EE0BB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97878F3" w14:textId="63CB0055" w:rsidR="00287417" w:rsidRDefault="00287417" w:rsidP="00287417">
      <w:pPr>
        <w:tabs>
          <w:tab w:val="left" w:pos="1938"/>
        </w:tabs>
        <w:rPr>
          <w:rFonts w:asciiTheme="minorHAnsi" w:hAnsiTheme="minorHAnsi" w:cstheme="minorHAnsi"/>
          <w:sz w:val="28"/>
        </w:rPr>
      </w:pPr>
      <w:r w:rsidRPr="00066753">
        <w:rPr>
          <w:rFonts w:asciiTheme="minorHAnsi" w:hAnsiTheme="minorHAnsi" w:cstheme="minorHAnsi"/>
          <w:b/>
          <w:sz w:val="28"/>
        </w:rPr>
        <w:t>Actividad</w:t>
      </w:r>
      <w:r>
        <w:rPr>
          <w:rFonts w:asciiTheme="minorHAnsi" w:hAnsiTheme="minorHAnsi" w:cstheme="minorHAnsi"/>
          <w:b/>
          <w:sz w:val="28"/>
        </w:rPr>
        <w:t xml:space="preserve"> 1</w:t>
      </w:r>
      <w:r w:rsidRPr="00066753">
        <w:rPr>
          <w:rFonts w:asciiTheme="minorHAnsi" w:hAnsiTheme="minorHAnsi" w:cstheme="minorHAnsi"/>
          <w:b/>
          <w:sz w:val="28"/>
        </w:rPr>
        <w:t>: Objetos que utilizamos en la vida diaria</w:t>
      </w:r>
    </w:p>
    <w:p w14:paraId="4DC4F704" w14:textId="11EF9CEC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  <w:r w:rsidRPr="00066753">
        <w:rPr>
          <w:rFonts w:asciiTheme="minorHAnsi" w:hAnsiTheme="minorHAnsi" w:cstheme="minorHAnsi"/>
        </w:rPr>
        <w:t xml:space="preserve">Todos estos objetos fueron creados por un motivo conversa con tus padres y explícales ¿Para qué fueron creados los siguientes objetos? </w:t>
      </w:r>
    </w:p>
    <w:p w14:paraId="1BBB70FB" w14:textId="0BE2B4D1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971"/>
      </w:tblGrid>
      <w:tr w:rsidR="00960A9F" w14:paraId="2EE98523" w14:textId="77777777" w:rsidTr="00960A9F">
        <w:trPr>
          <w:trHeight w:val="271"/>
        </w:trPr>
        <w:tc>
          <w:tcPr>
            <w:tcW w:w="2547" w:type="dxa"/>
          </w:tcPr>
          <w:p w14:paraId="2C6B65DB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  <w:p w14:paraId="0915D17D" w14:textId="44BCF80A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406F538" w14:textId="77777777" w:rsidR="00960A9F" w:rsidRPr="00960A9F" w:rsidRDefault="00960A9F" w:rsidP="00960A9F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960A9F">
              <w:rPr>
                <w:rFonts w:asciiTheme="minorHAnsi" w:hAnsiTheme="minorHAnsi" w:cstheme="minorHAnsi"/>
                <w:b/>
                <w:sz w:val="28"/>
              </w:rPr>
              <w:t xml:space="preserve">¿Para que fue creado? </w:t>
            </w:r>
          </w:p>
          <w:p w14:paraId="2512640E" w14:textId="77777777" w:rsidR="00960A9F" w:rsidRP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971" w:type="dxa"/>
          </w:tcPr>
          <w:p w14:paraId="1B1BF358" w14:textId="77777777" w:rsidR="00960A9F" w:rsidRPr="00960A9F" w:rsidRDefault="00960A9F" w:rsidP="00960A9F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960A9F">
              <w:rPr>
                <w:rFonts w:asciiTheme="minorHAnsi" w:hAnsiTheme="minorHAnsi" w:cstheme="minorHAnsi"/>
                <w:b/>
                <w:sz w:val="28"/>
              </w:rPr>
              <w:t>¿Qué necesidad satisface?</w:t>
            </w:r>
          </w:p>
          <w:p w14:paraId="4D95370A" w14:textId="77777777" w:rsidR="00960A9F" w:rsidRP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60A9F" w14:paraId="1137C586" w14:textId="77777777" w:rsidTr="00960A9F">
        <w:trPr>
          <w:trHeight w:val="1721"/>
        </w:trPr>
        <w:tc>
          <w:tcPr>
            <w:tcW w:w="2547" w:type="dxa"/>
          </w:tcPr>
          <w:p w14:paraId="7A110856" w14:textId="694E624C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  <w:r>
              <w:object w:dxaOrig="2025" w:dyaOrig="1980" w14:anchorId="4BA89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2.05pt" o:ole="">
                  <v:imagedata r:id="rId9" o:title=""/>
                </v:shape>
                <o:OLEObject Type="Embed" ProgID="PBrush" ShapeID="_x0000_i1025" DrawAspect="Content" ObjectID="_1650117737" r:id="rId10"/>
              </w:object>
            </w:r>
          </w:p>
          <w:p w14:paraId="4FA55B51" w14:textId="1DB66A19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5AD16D5" w14:textId="3D0D8B5F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2C51AC24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</w:tr>
      <w:tr w:rsidR="00960A9F" w14:paraId="49E9A198" w14:textId="77777777" w:rsidTr="00960A9F">
        <w:trPr>
          <w:trHeight w:val="1825"/>
        </w:trPr>
        <w:tc>
          <w:tcPr>
            <w:tcW w:w="2547" w:type="dxa"/>
          </w:tcPr>
          <w:p w14:paraId="1A52BD99" w14:textId="49289F58" w:rsidR="00960A9F" w:rsidRDefault="00960A9F" w:rsidP="00287417">
            <w:pPr>
              <w:tabs>
                <w:tab w:val="left" w:pos="1938"/>
              </w:tabs>
            </w:pPr>
            <w:r>
              <w:object w:dxaOrig="2235" w:dyaOrig="1800" w14:anchorId="6A25D9FD">
                <v:shape id="_x0000_i1026" type="#_x0000_t75" style="width:111.75pt;height:90pt" o:ole="">
                  <v:imagedata r:id="rId11" o:title=""/>
                </v:shape>
                <o:OLEObject Type="Embed" ProgID="PBrush" ShapeID="_x0000_i1026" DrawAspect="Content" ObjectID="_1650117738" r:id="rId12"/>
              </w:object>
            </w:r>
          </w:p>
        </w:tc>
        <w:tc>
          <w:tcPr>
            <w:tcW w:w="3685" w:type="dxa"/>
          </w:tcPr>
          <w:p w14:paraId="73405BF6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0714F437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</w:tr>
      <w:tr w:rsidR="00960A9F" w14:paraId="76A3F89E" w14:textId="77777777" w:rsidTr="00960A9F">
        <w:trPr>
          <w:trHeight w:val="1903"/>
        </w:trPr>
        <w:tc>
          <w:tcPr>
            <w:tcW w:w="2547" w:type="dxa"/>
          </w:tcPr>
          <w:p w14:paraId="0611B000" w14:textId="33FD9F32" w:rsidR="00960A9F" w:rsidRDefault="00960A9F" w:rsidP="00287417">
            <w:pPr>
              <w:tabs>
                <w:tab w:val="left" w:pos="1938"/>
              </w:tabs>
            </w:pPr>
            <w:r>
              <w:object w:dxaOrig="1980" w:dyaOrig="1425" w14:anchorId="4532413D">
                <v:shape id="_x0000_i1027" type="#_x0000_t75" style="width:99pt;height:71.25pt" o:ole="">
                  <v:imagedata r:id="rId13" o:title=""/>
                </v:shape>
                <o:OLEObject Type="Embed" ProgID="PBrush" ShapeID="_x0000_i1027" DrawAspect="Content" ObjectID="_1650117739" r:id="rId14"/>
              </w:object>
            </w:r>
          </w:p>
        </w:tc>
        <w:tc>
          <w:tcPr>
            <w:tcW w:w="3685" w:type="dxa"/>
          </w:tcPr>
          <w:p w14:paraId="6F999529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71FC49B1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</w:tr>
      <w:tr w:rsidR="00960A9F" w14:paraId="7642D51B" w14:textId="77777777" w:rsidTr="00960A9F">
        <w:trPr>
          <w:trHeight w:val="1871"/>
        </w:trPr>
        <w:tc>
          <w:tcPr>
            <w:tcW w:w="2547" w:type="dxa"/>
          </w:tcPr>
          <w:p w14:paraId="139FD0B8" w14:textId="6A2860E0" w:rsidR="00960A9F" w:rsidRDefault="00960A9F" w:rsidP="00287417">
            <w:pPr>
              <w:tabs>
                <w:tab w:val="left" w:pos="1938"/>
              </w:tabs>
            </w:pPr>
            <w:r>
              <w:object w:dxaOrig="1875" w:dyaOrig="1320" w14:anchorId="386DDF9D">
                <v:shape id="_x0000_i1028" type="#_x0000_t75" style="width:93.75pt;height:66pt" o:ole="">
                  <v:imagedata r:id="rId15" o:title=""/>
                </v:shape>
                <o:OLEObject Type="Embed" ProgID="PBrush" ShapeID="_x0000_i1028" DrawAspect="Content" ObjectID="_1650117740" r:id="rId16"/>
              </w:object>
            </w:r>
          </w:p>
        </w:tc>
        <w:tc>
          <w:tcPr>
            <w:tcW w:w="3685" w:type="dxa"/>
          </w:tcPr>
          <w:p w14:paraId="7516EDC5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0BAC90FC" w14:textId="77777777" w:rsidR="00960A9F" w:rsidRDefault="00960A9F" w:rsidP="00287417">
            <w:pPr>
              <w:tabs>
                <w:tab w:val="left" w:pos="1938"/>
              </w:tabs>
              <w:rPr>
                <w:rFonts w:asciiTheme="minorHAnsi" w:hAnsiTheme="minorHAnsi" w:cstheme="minorHAnsi"/>
              </w:rPr>
            </w:pPr>
          </w:p>
        </w:tc>
      </w:tr>
    </w:tbl>
    <w:p w14:paraId="00EA1AAA" w14:textId="32A8FD4E" w:rsidR="00287417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180A7281" w14:textId="63D7782E" w:rsidR="00960A9F" w:rsidRDefault="00960A9F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5C2A7B30" w14:textId="64C4D1A7" w:rsidR="00960A9F" w:rsidRDefault="00960A9F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6DABDF1D" w14:textId="759B4781" w:rsidR="00960A9F" w:rsidRDefault="00960A9F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5B5B38C8" w14:textId="053C6D79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Actividad 2: </w:t>
      </w:r>
      <w:r w:rsidRPr="00E83A49">
        <w:rPr>
          <w:rFonts w:asciiTheme="minorHAnsi" w:hAnsiTheme="minorHAnsi" w:cstheme="minorHAnsi"/>
          <w:b/>
          <w:sz w:val="28"/>
        </w:rPr>
        <w:t>¿Cómo se podría andar en bicicleta sin mojarse cuando llueve?</w:t>
      </w:r>
    </w:p>
    <w:p w14:paraId="559E2A7F" w14:textId="3EF8168E" w:rsidR="00960A9F" w:rsidRPr="00013546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Pr="00013546">
        <w:rPr>
          <w:rFonts w:asciiTheme="minorHAnsi" w:hAnsiTheme="minorHAnsi" w:cstheme="minorHAnsi"/>
        </w:rPr>
        <w:t>Diseñe una solución ante el problema</w:t>
      </w:r>
    </w:p>
    <w:p w14:paraId="2FD11BCF" w14:textId="35388041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0424AD98" w14:textId="01329F2F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6725350C" wp14:editId="299D403B">
            <wp:simplePos x="0" y="0"/>
            <wp:positionH relativeFrom="margin">
              <wp:posOffset>3096961</wp:posOffset>
            </wp:positionH>
            <wp:positionV relativeFrom="paragraph">
              <wp:posOffset>193575</wp:posOffset>
            </wp:positionV>
            <wp:extent cx="3030220" cy="30543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3D7E4" w14:textId="4D77113B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  <w:r w:rsidRPr="00E83A49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F8B908" wp14:editId="63DF44F7">
                <wp:simplePos x="0" y="0"/>
                <wp:positionH relativeFrom="margin">
                  <wp:align>left</wp:align>
                </wp:positionH>
                <wp:positionV relativeFrom="paragraph">
                  <wp:posOffset>163196</wp:posOffset>
                </wp:positionV>
                <wp:extent cx="2787650" cy="1404620"/>
                <wp:effectExtent l="38100" t="171450" r="31750" b="17018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7135">
                          <a:off x="0" y="0"/>
                          <a:ext cx="278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9D87" w14:textId="77777777" w:rsidR="00960A9F" w:rsidRPr="00E83A49" w:rsidRDefault="00960A9F" w:rsidP="00960A9F">
                            <w:pPr>
                              <w:rPr>
                                <w:sz w:val="28"/>
                              </w:rPr>
                            </w:pPr>
                            <w:r w:rsidRPr="00E83A4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Lo primero que debes hacer es diseñar una solución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B9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2.85pt;width:219.5pt;height:110.6pt;rotation:-396345fd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">
                <v:textbox style="mso-fit-shape-to-text:t">
                  <w:txbxContent>
                    <w:p w14:paraId="7A4F9D87" w14:textId="77777777" w:rsidR="00960A9F" w:rsidRPr="00E83A49" w:rsidRDefault="00960A9F" w:rsidP="00960A9F">
                      <w:pPr>
                        <w:rPr>
                          <w:sz w:val="28"/>
                        </w:rPr>
                      </w:pPr>
                      <w:r w:rsidRPr="00E83A49">
                        <w:rPr>
                          <w:rFonts w:asciiTheme="minorHAnsi" w:hAnsiTheme="minorHAnsi" w:cstheme="minorHAnsi"/>
                          <w:sz w:val="28"/>
                        </w:rPr>
                        <w:t>Lo primero que debes hacer es diseñar una solución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E940B0" w14:textId="77777777" w:rsidR="00960A9F" w:rsidRDefault="00960A9F" w:rsidP="00960A9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35459F5D" w14:textId="7C31E354" w:rsidR="00960A9F" w:rsidRDefault="00960A9F" w:rsidP="00960A9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1DD80882" w14:textId="77777777" w:rsidR="00960A9F" w:rsidRDefault="00960A9F" w:rsidP="00960A9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20EAEC4C" w14:textId="77777777" w:rsidR="00960A9F" w:rsidRDefault="00960A9F" w:rsidP="00960A9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66C9780B" w14:textId="77777777" w:rsidR="00960A9F" w:rsidRDefault="00960A9F" w:rsidP="00960A9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2A9A8E48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7342134B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7B92532F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1D5E606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50C4768C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7ACCB442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D981887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5CFA6F86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0F97B623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5B305F2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4439232D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3525653E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9DE9FD0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52C75EA6" w14:textId="76A9C45A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Dibuja un objeto tecnológico que resuelva la necesidad de utilizar la bicicleta cuando llueve</w:t>
      </w:r>
    </w:p>
    <w:p w14:paraId="4586DAD3" w14:textId="6D44CFC0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185A64B" w14:textId="6807A443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5A880" wp14:editId="5753D20C">
                <wp:simplePos x="0" y="0"/>
                <wp:positionH relativeFrom="column">
                  <wp:posOffset>173486</wp:posOffset>
                </wp:positionH>
                <wp:positionV relativeFrom="paragraph">
                  <wp:posOffset>157918</wp:posOffset>
                </wp:positionV>
                <wp:extent cx="5975131" cy="4792717"/>
                <wp:effectExtent l="0" t="0" r="26035" b="2730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131" cy="4792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2E20" id="Rectángulo 12" o:spid="_x0000_s1026" style="position:absolute;margin-left:13.65pt;margin-top:12.45pt;width:470.5pt;height:3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" filled="f" strokecolor="#1f4d78 [1604]" strokeweight="1pt"/>
            </w:pict>
          </mc:Fallback>
        </mc:AlternateContent>
      </w:r>
    </w:p>
    <w:p w14:paraId="5F497CB0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14145EE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02474B4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719E14E6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5894B0E4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5B53060D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B1BF7CB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AFDDCC6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80B49FC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042208EA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8BCAD9C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95D00C7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FF3BA98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344A2D11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CAFA278" w14:textId="77777777" w:rsidR="00960A9F" w:rsidRPr="00066753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8F89F67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507E2AD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A8FB96C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26C95561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14DD285B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0361F4CB" w14:textId="77777777" w:rsidR="00960A9F" w:rsidRDefault="00960A9F" w:rsidP="00960A9F">
      <w:pPr>
        <w:tabs>
          <w:tab w:val="left" w:pos="1938"/>
        </w:tabs>
        <w:rPr>
          <w:rFonts w:asciiTheme="minorHAnsi" w:hAnsiTheme="minorHAnsi" w:cstheme="minorHAnsi"/>
        </w:rPr>
      </w:pPr>
    </w:p>
    <w:p w14:paraId="61131653" w14:textId="77777777" w:rsidR="00960A9F" w:rsidRPr="00066753" w:rsidRDefault="00960A9F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300D9831" w14:textId="0BD3260A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14945EA1" w14:textId="77777777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1AFF08C4" w14:textId="77777777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450000DC" w14:textId="77777777" w:rsidR="00287417" w:rsidRPr="00066753" w:rsidRDefault="00287417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00392C8C" w14:textId="3384C40A" w:rsidR="00776686" w:rsidRPr="00066753" w:rsidRDefault="00776686" w:rsidP="00287417">
      <w:pPr>
        <w:tabs>
          <w:tab w:val="left" w:pos="1938"/>
        </w:tabs>
        <w:rPr>
          <w:rFonts w:asciiTheme="minorHAnsi" w:hAnsiTheme="minorHAnsi" w:cstheme="minorHAnsi"/>
        </w:rPr>
      </w:pPr>
    </w:p>
    <w:p w14:paraId="4B4E9A6F" w14:textId="5C86DE8C" w:rsidR="003A63F2" w:rsidRPr="003A63F2" w:rsidRDefault="003A63F2" w:rsidP="001718C8">
      <w:pPr>
        <w:tabs>
          <w:tab w:val="left" w:pos="1938"/>
        </w:tabs>
        <w:rPr>
          <w:rFonts w:ascii="Comic Sans MS" w:hAnsi="Comic Sans MS" w:cstheme="minorHAnsi"/>
          <w:b/>
        </w:rPr>
      </w:pPr>
    </w:p>
    <w:sectPr w:rsidR="003A63F2" w:rsidRPr="003A63F2" w:rsidSect="00960A9F">
      <w:type w:val="continuous"/>
      <w:pgSz w:w="12247" w:h="18881" w:code="5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F7B3" w14:textId="77777777" w:rsidR="00704B72" w:rsidRDefault="00704B72" w:rsidP="00D11670">
      <w:r>
        <w:separator/>
      </w:r>
    </w:p>
  </w:endnote>
  <w:endnote w:type="continuationSeparator" w:id="0">
    <w:p w14:paraId="7D1153AE" w14:textId="77777777" w:rsidR="00704B72" w:rsidRDefault="00704B72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0566" w14:textId="77777777" w:rsidR="00704B72" w:rsidRDefault="00704B72" w:rsidP="00D11670">
      <w:r>
        <w:separator/>
      </w:r>
    </w:p>
  </w:footnote>
  <w:footnote w:type="continuationSeparator" w:id="0">
    <w:p w14:paraId="10D230BD" w14:textId="77777777" w:rsidR="00704B72" w:rsidRDefault="00704B72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583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77BC8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0140"/>
    <w:rsid w:val="001D2A56"/>
    <w:rsid w:val="001D5A2D"/>
    <w:rsid w:val="001E452B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42C1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417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2EB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0D4D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3F2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4BB5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44D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5CD"/>
    <w:rsid w:val="00652798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4B72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6686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135C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1776A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0A9F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AF6A1A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D7AB1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A4701"/>
    <w:rsid w:val="00EA526B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991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D7AB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3B335-28FA-42DA-9170-F728DDC4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Evelyn Carriel</cp:lastModifiedBy>
  <cp:revision>5</cp:revision>
  <dcterms:created xsi:type="dcterms:W3CDTF">2020-05-04T20:45:00Z</dcterms:created>
  <dcterms:modified xsi:type="dcterms:W3CDTF">2020-05-04T21:16:00Z</dcterms:modified>
</cp:coreProperties>
</file>