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8B0772" w:rsidRPr="007E037B" w:rsidRDefault="008B0772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2A1C84F6" w:rsidR="008B0772" w:rsidRPr="007E037B" w:rsidRDefault="008B077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8B0772" w:rsidRDefault="008B077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337F2EB8" w:rsidR="008B0772" w:rsidRPr="00A6384D" w:rsidRDefault="008B077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 w:rsidR="00A73D0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8º Basic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" filled="f" stroked="f">
                <v:textbox>
                  <w:txbxContent>
                    <w:p w14:paraId="527CB3C4" w14:textId="77777777" w:rsidR="008B0772" w:rsidRPr="007E037B" w:rsidRDefault="008B0772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2A1C84F6" w:rsidR="008B0772" w:rsidRPr="007E037B" w:rsidRDefault="008B077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8B0772" w:rsidRDefault="008B077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337F2EB8" w:rsidR="008B0772" w:rsidRPr="00A6384D" w:rsidRDefault="008B077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 w:rsidR="00A73D0F">
                        <w:rPr>
                          <w:rFonts w:ascii="Calibri" w:hAnsi="Calibri"/>
                          <w:sz w:val="18"/>
                          <w:szCs w:val="18"/>
                        </w:rPr>
                        <w:t>8º Basic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1222E5B5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5FD30FB1" w14:textId="77777777" w:rsidR="004B5F91" w:rsidRPr="00AF71F9" w:rsidRDefault="004B5F91" w:rsidP="00E30506">
      <w:pPr>
        <w:jc w:val="center"/>
        <w:rPr>
          <w:rFonts w:asciiTheme="minorHAnsi" w:hAnsiTheme="minorHAnsi"/>
          <w:b/>
          <w:sz w:val="14"/>
          <w:szCs w:val="14"/>
        </w:rPr>
      </w:pPr>
    </w:p>
    <w:p w14:paraId="3F0DE952" w14:textId="77777777" w:rsidR="00751AC5" w:rsidRPr="00AF71F9" w:rsidRDefault="00751AC5" w:rsidP="00E305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BCB779" w14:textId="5CCEC378" w:rsidR="00714785" w:rsidRPr="00AF71F9" w:rsidRDefault="00713C3C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2</w:t>
      </w:r>
      <w:r w:rsidR="00B447DD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s-ES"/>
        </w:rPr>
        <w:t>BASURA ELECTRÓNICA</w:t>
      </w:r>
    </w:p>
    <w:p w14:paraId="49D757C7" w14:textId="6B04F7D5" w:rsidR="00964725" w:rsidRPr="00AF71F9" w:rsidRDefault="005E04C5" w:rsidP="008576D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1467"/>
        <w:gridCol w:w="2534"/>
        <w:gridCol w:w="806"/>
        <w:gridCol w:w="478"/>
        <w:gridCol w:w="3482"/>
        <w:gridCol w:w="1298"/>
        <w:gridCol w:w="161"/>
      </w:tblGrid>
      <w:tr w:rsidR="00F32A38" w:rsidRPr="00AF71F9" w14:paraId="6A5A8C98" w14:textId="77777777" w:rsidTr="00713C3C">
        <w:trPr>
          <w:gridAfter w:val="1"/>
          <w:wAfter w:w="161" w:type="dxa"/>
          <w:trHeight w:val="415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A73D0F">
        <w:trPr>
          <w:gridAfter w:val="1"/>
          <w:wAfter w:w="161" w:type="dxa"/>
          <w:trHeight w:hRule="exact" w:val="726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4EC39FA" w14:textId="1150A651" w:rsidR="00685FD3" w:rsidRPr="00AF71F9" w:rsidRDefault="00713C3C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25C8">
              <w:rPr>
                <w:sz w:val="20"/>
                <w:szCs w:val="20"/>
              </w:rPr>
              <w:t>º BÁSICO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578FA6C" w14:textId="391E408E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</w:t>
            </w:r>
            <w:r w:rsidR="00A73D0F" w:rsidRPr="00AF71F9">
              <w:rPr>
                <w:b/>
                <w:sz w:val="20"/>
                <w:szCs w:val="20"/>
              </w:rPr>
              <w:t>ECHA</w:t>
            </w:r>
            <w:r w:rsidR="00A73D0F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14:paraId="4D2BC977" w14:textId="589F610D" w:rsidR="00685FD3" w:rsidRPr="00AF71F9" w:rsidRDefault="00A73D0F" w:rsidP="00E30506">
            <w:pPr>
              <w:pStyle w:val="Sinespaciado"/>
            </w:pPr>
            <w:r>
              <w:t>02 DE ABRIL</w:t>
            </w:r>
            <w:bookmarkStart w:id="0" w:name="_GoBack"/>
            <w:bookmarkEnd w:id="0"/>
          </w:p>
        </w:tc>
      </w:tr>
      <w:tr w:rsidR="00713C3C" w14:paraId="000B9E14" w14:textId="77777777" w:rsidTr="00A73D0F">
        <w:tblPrEx>
          <w:jc w:val="center"/>
        </w:tblPrEx>
        <w:trPr>
          <w:gridBefore w:val="1"/>
          <w:wBefore w:w="245" w:type="dxa"/>
          <w:trHeight w:val="251"/>
          <w:jc w:val="center"/>
        </w:trPr>
        <w:tc>
          <w:tcPr>
            <w:tcW w:w="4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87E1" w14:textId="77777777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AAD57D2" w14:textId="3B144450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13C3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OBJETIVO DE APRENDIZAJE </w:t>
            </w:r>
          </w:p>
          <w:p w14:paraId="370ED36E" w14:textId="5ABDB6A2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 xml:space="preserve">OA Nº </w:t>
            </w:r>
            <w:proofErr w:type="gramStart"/>
            <w:r w:rsidRPr="00713C3C">
              <w:rPr>
                <w:lang w:val="en-US"/>
              </w:rPr>
              <w:t>1 :</w:t>
            </w:r>
            <w:proofErr w:type="gramEnd"/>
            <w:r w:rsidRPr="00713C3C">
              <w:rPr>
                <w:lang w:val="en-US"/>
              </w:rPr>
              <w:t xml:space="preserve"> </w:t>
            </w:r>
            <w:r w:rsidRPr="00713C3C">
              <w:rPr>
                <w:lang w:val="es-ES_tradnl"/>
              </w:rPr>
              <w:t>Identifican necesidades del entorno para dar soluciones a ellas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E905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DEL O.A</w:t>
            </w:r>
          </w:p>
          <w:p w14:paraId="65E53849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D2FB3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 LA GUIA</w:t>
            </w:r>
          </w:p>
        </w:tc>
      </w:tr>
      <w:tr w:rsidR="00713C3C" w14:paraId="738E01FC" w14:textId="77777777" w:rsidTr="00A73D0F">
        <w:tblPrEx>
          <w:jc w:val="center"/>
        </w:tblPrEx>
        <w:trPr>
          <w:gridBefore w:val="1"/>
          <w:wBefore w:w="245" w:type="dxa"/>
          <w:trHeight w:val="255"/>
          <w:jc w:val="center"/>
        </w:trPr>
        <w:tc>
          <w:tcPr>
            <w:tcW w:w="48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C13A5" w14:textId="77777777" w:rsidR="00713C3C" w:rsidRPr="00713C3C" w:rsidRDefault="00713C3C" w:rsidP="00713C3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8B7E" w14:textId="713ECAB2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Conocer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62D20" w14:textId="143BCE34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  <w:tr w:rsidR="00713C3C" w14:paraId="70D0E315" w14:textId="77777777" w:rsidTr="00A73D0F">
        <w:tblPrEx>
          <w:jc w:val="center"/>
        </w:tblPrEx>
        <w:trPr>
          <w:gridBefore w:val="1"/>
          <w:wBefore w:w="245" w:type="dxa"/>
          <w:trHeight w:val="253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F06D3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3E" w14:textId="5668F996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Aplicar</w:t>
            </w:r>
            <w:proofErr w:type="spellEnd"/>
            <w:r>
              <w:rPr>
                <w:lang w:val="en-US"/>
              </w:rPr>
              <w:t xml:space="preserve"> los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a la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cotidiana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AC553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>X</w:t>
            </w:r>
          </w:p>
        </w:tc>
      </w:tr>
      <w:tr w:rsidR="00713C3C" w14:paraId="2F20E029" w14:textId="77777777" w:rsidTr="00A73D0F">
        <w:tblPrEx>
          <w:jc w:val="center"/>
        </w:tblPrEx>
        <w:trPr>
          <w:gridBefore w:val="1"/>
          <w:wBefore w:w="245" w:type="dxa"/>
          <w:trHeight w:val="43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860E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070" w14:textId="3BB54481" w:rsidR="00713C3C" w:rsidRPr="00713C3C" w:rsidRDefault="008B0772" w:rsidP="00713C3C">
            <w:pPr>
              <w:pStyle w:val="Sinespaciado"/>
              <w:spacing w:line="256" w:lineRule="auto"/>
            </w:pPr>
            <w:r>
              <w:t>Reconocer necesidades del entorno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D1238" w14:textId="3411EF71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x</w:t>
            </w:r>
            <w:proofErr w:type="gramEnd"/>
          </w:p>
        </w:tc>
      </w:tr>
      <w:tr w:rsidR="00713C3C" w14:paraId="1C5C2C5A" w14:textId="77777777" w:rsidTr="00A73D0F">
        <w:tblPrEx>
          <w:jc w:val="center"/>
        </w:tblPrEx>
        <w:trPr>
          <w:gridBefore w:val="1"/>
          <w:wBefore w:w="245" w:type="dxa"/>
          <w:trHeight w:val="217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5B70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9A9" w14:textId="4F4CC19D" w:rsidR="00713C3C" w:rsidRPr="00713C3C" w:rsidRDefault="008B0772" w:rsidP="00713C3C">
            <w:pPr>
              <w:pStyle w:val="Sinespaciado"/>
              <w:spacing w:line="256" w:lineRule="auto"/>
            </w:pPr>
            <w:r>
              <w:t>Crear soluciones a problemas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D874C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 w:rsidRPr="00713C3C">
              <w:rPr>
                <w:lang w:val="en-US"/>
              </w:rPr>
              <w:t>x</w:t>
            </w:r>
            <w:proofErr w:type="gramEnd"/>
          </w:p>
        </w:tc>
      </w:tr>
      <w:tr w:rsidR="00713C3C" w14:paraId="43163E49" w14:textId="77777777" w:rsidTr="00A73D0F">
        <w:tblPrEx>
          <w:jc w:val="center"/>
        </w:tblPrEx>
        <w:trPr>
          <w:gridBefore w:val="1"/>
          <w:wBefore w:w="245" w:type="dxa"/>
          <w:trHeight w:val="34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E45F3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92A" w14:textId="4EAC8B96" w:rsidR="00713C3C" w:rsidRPr="00713C3C" w:rsidRDefault="00713C3C" w:rsidP="00713C3C">
            <w:pPr>
              <w:pStyle w:val="Sinespaciado"/>
              <w:spacing w:line="256" w:lineRule="auto"/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401CF" w14:textId="2AC6271A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  <w:tr w:rsidR="00713C3C" w14:paraId="14BC95EF" w14:textId="77777777" w:rsidTr="00A73D0F">
        <w:tblPrEx>
          <w:jc w:val="center"/>
        </w:tblPrEx>
        <w:trPr>
          <w:gridBefore w:val="1"/>
          <w:wBefore w:w="245" w:type="dxa"/>
          <w:trHeight w:val="360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0596D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B72" w14:textId="77777777" w:rsidR="00713C3C" w:rsidRPr="00713C3C" w:rsidRDefault="00713C3C" w:rsidP="00713C3C">
            <w:pPr>
              <w:pStyle w:val="Sinespaciado"/>
              <w:spacing w:line="256" w:lineRule="auto"/>
              <w:rPr>
                <w:color w:val="FF0000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DE1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</w:tbl>
    <w:p w14:paraId="21D0B975" w14:textId="77777777" w:rsidR="00713C3C" w:rsidRPr="001D2A56" w:rsidRDefault="00713C3C" w:rsidP="00713C3C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5F6789DB" w14:textId="77777777" w:rsidR="00713C3C" w:rsidRDefault="00713C3C" w:rsidP="00713C3C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D59F41D" w14:textId="77777777" w:rsidR="00D33067" w:rsidRDefault="00D33067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</w:p>
    <w:p w14:paraId="10CBA0E3" w14:textId="4EF6A7D8" w:rsidR="00007C4A" w:rsidRDefault="00D33067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A73D0F">
        <w:rPr>
          <w:rFonts w:asciiTheme="minorHAnsi" w:hAnsiTheme="minorHAnsi"/>
          <w:b/>
          <w:u w:val="single"/>
          <w:lang w:val="es-ES"/>
        </w:rPr>
        <w:t>ACTIVIDAD</w:t>
      </w:r>
    </w:p>
    <w:p w14:paraId="5EFF8AF1" w14:textId="77777777" w:rsidR="00A73D0F" w:rsidRPr="00A73D0F" w:rsidRDefault="00A73D0F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</w:p>
    <w:p w14:paraId="36621B23" w14:textId="3F93374D" w:rsidR="008B0772" w:rsidRDefault="008B0772" w:rsidP="008B0772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Crear un decálogo para evitar la basura electrónica</w:t>
      </w:r>
      <w:r w:rsidR="00A73D0F">
        <w:rPr>
          <w:rFonts w:asciiTheme="minorHAnsi" w:hAnsiTheme="minorHAnsi"/>
          <w:lang w:val="es-ES"/>
        </w:rPr>
        <w:t xml:space="preserve"> en tu entorno</w:t>
      </w:r>
    </w:p>
    <w:p w14:paraId="3A6565CF" w14:textId="77777777" w:rsidR="00A73D0F" w:rsidRDefault="00A73D0F" w:rsidP="008B0772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7F42A29D" w14:textId="77777777" w:rsidR="00A73D0F" w:rsidRDefault="00A73D0F" w:rsidP="00A73D0F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  <w:r w:rsidRPr="00A73D0F">
        <w:rPr>
          <w:rFonts w:asciiTheme="minorHAnsi" w:hAnsiTheme="minorHAnsi"/>
          <w:b/>
          <w:u w:val="single"/>
          <w:lang w:val="es-ES_tradnl"/>
        </w:rPr>
        <w:t>DESARROLLO</w:t>
      </w:r>
    </w:p>
    <w:p w14:paraId="54CBC7DD" w14:textId="65D948A7" w:rsidR="00F65E4B" w:rsidRDefault="00F65E4B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086BDC95" w14:textId="2BD6DE56" w:rsidR="00D33067" w:rsidRDefault="00A648B8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objetivo es crear un decálogo, es decir, 10 medidas </w:t>
      </w:r>
      <w:r w:rsidR="00D33067">
        <w:rPr>
          <w:rFonts w:asciiTheme="minorHAnsi" w:hAnsiTheme="minorHAnsi"/>
          <w:lang w:val="es-ES"/>
        </w:rPr>
        <w:t>que puedes tomar tú y tu entorno más cercano (familia, amigos, compañeros y compañeras, colegio, vecinos, etc.) con respecto a cómo poder reducir la basura electrónica</w:t>
      </w:r>
      <w:r>
        <w:rPr>
          <w:rFonts w:asciiTheme="minorHAnsi" w:hAnsiTheme="minorHAnsi"/>
          <w:lang w:val="es-ES"/>
        </w:rPr>
        <w:t xml:space="preserve"> que producimos cada año</w:t>
      </w:r>
      <w:r w:rsidR="00D33067">
        <w:rPr>
          <w:rFonts w:asciiTheme="minorHAnsi" w:hAnsiTheme="minorHAnsi"/>
          <w:lang w:val="es-ES"/>
        </w:rPr>
        <w:t>. Inspírate en las 5 medidas</w:t>
      </w:r>
      <w:r w:rsidR="00F65E4B">
        <w:rPr>
          <w:rFonts w:asciiTheme="minorHAnsi" w:hAnsiTheme="minorHAnsi"/>
          <w:lang w:val="es-ES"/>
        </w:rPr>
        <w:t xml:space="preserve"> que ya planteaste en la guía </w:t>
      </w:r>
      <w:r>
        <w:rPr>
          <w:rFonts w:asciiTheme="minorHAnsi" w:hAnsiTheme="minorHAnsi"/>
          <w:lang w:val="es-ES"/>
        </w:rPr>
        <w:t>nº</w:t>
      </w:r>
      <w:r w:rsidR="00F65E4B">
        <w:rPr>
          <w:rFonts w:asciiTheme="minorHAnsi" w:hAnsiTheme="minorHAnsi"/>
          <w:lang w:val="es-ES"/>
        </w:rPr>
        <w:t>1, incluso esas mismas te sirven para este d</w:t>
      </w:r>
      <w:r>
        <w:rPr>
          <w:rFonts w:asciiTheme="minorHAnsi" w:hAnsiTheme="minorHAnsi"/>
          <w:lang w:val="es-ES"/>
        </w:rPr>
        <w:t>ecálogo, sólo que debes simplificarlas y plantearlas más como norma o consejo.</w:t>
      </w:r>
    </w:p>
    <w:p w14:paraId="02464706" w14:textId="77777777" w:rsidR="00A648B8" w:rsidRDefault="00A648B8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55D3F60D" w14:textId="0C822A1A" w:rsidR="00A73D0F" w:rsidRPr="00A73D0F" w:rsidRDefault="008B0772" w:rsidP="00A648B8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07FDC" wp14:editId="329B2E1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8400" cy="1143000"/>
                <wp:effectExtent l="0" t="0" r="25400" b="254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3BDF" w14:textId="77777777" w:rsidR="008B0772" w:rsidRPr="008B0772" w:rsidRDefault="008B0772" w:rsidP="008B0772">
                            <w:pPr>
                              <w:tabs>
                                <w:tab w:val="left" w:pos="7458"/>
                              </w:tabs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8B07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¿Qué es un decálogo?</w:t>
                            </w:r>
                          </w:p>
                          <w:p w14:paraId="06442F3B" w14:textId="77777777" w:rsidR="008B0772" w:rsidRPr="008B0772" w:rsidRDefault="008B0772" w:rsidP="008B0772">
                            <w:pPr>
                              <w:tabs>
                                <w:tab w:val="left" w:pos="7458"/>
                              </w:tabs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</w:p>
                          <w:p w14:paraId="1D14A82A" w14:textId="77777777" w:rsidR="008B0772" w:rsidRPr="008B0772" w:rsidRDefault="008B0772" w:rsidP="008B0772">
                            <w:pPr>
                              <w:tabs>
                                <w:tab w:val="left" w:pos="7458"/>
                              </w:tabs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</w:pPr>
                            <w:r w:rsidRPr="008B0772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 xml:space="preserve">Es un grupo de </w:t>
                            </w:r>
                            <w:r w:rsidRPr="00A73D0F">
                              <w:rPr>
                                <w:rFonts w:asciiTheme="minorHAnsi" w:hAnsiTheme="minorHAnsi"/>
                                <w:b/>
                                <w:u w:val="single"/>
                                <w:lang w:val="es-ES_tradnl"/>
                              </w:rPr>
                              <w:t>diez</w:t>
                            </w:r>
                            <w:r w:rsidRPr="008B0772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 xml:space="preserve"> normas</w:t>
                            </w:r>
                            <w:r w:rsidRPr="008B0772">
                              <w:rPr>
                                <w:rFonts w:ascii="Georgia" w:hAnsi="Georgia"/>
                                <w:b/>
                                <w:bCs/>
                                <w:color w:val="666666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E6E6E6"/>
                                <w:lang w:val="es-ES_tradnl"/>
                              </w:rPr>
                              <w:t xml:space="preserve">, </w:t>
                            </w:r>
                            <w:r w:rsidRPr="008B0772">
                              <w:rPr>
                                <w:rFonts w:asciiTheme="minorHAnsi" w:hAnsiTheme="minorHAnsi"/>
                                <w:b/>
                                <w:bCs/>
                                <w:lang w:val="es-ES_tradnl"/>
                              </w:rPr>
                              <w:t>consejos, pautas  o reglas</w:t>
                            </w:r>
                            <w:r w:rsidRPr="008B0772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> cuyo respeto resulta esencial para llevar a cabo un propósito en específico, es por eso que se deben cumplir las 10 cosas que en el decálogo se mencionan.</w:t>
                            </w:r>
                          </w:p>
                          <w:p w14:paraId="6F1AAF9A" w14:textId="77777777" w:rsidR="008B0772" w:rsidRPr="008B0772" w:rsidRDefault="008B07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7" type="#_x0000_t202" style="position:absolute;margin-left:0;margin-top:.25pt;width:492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" filled="f">
                <v:textbox>
                  <w:txbxContent>
                    <w:p w14:paraId="4E5B3BDF" w14:textId="77777777" w:rsidR="008B0772" w:rsidRPr="008B0772" w:rsidRDefault="008B0772" w:rsidP="008B0772">
                      <w:pPr>
                        <w:tabs>
                          <w:tab w:val="left" w:pos="7458"/>
                        </w:tabs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8B0772">
                        <w:rPr>
                          <w:rFonts w:asciiTheme="minorHAnsi" w:hAnsiTheme="minorHAnsi"/>
                          <w:b/>
                          <w:lang w:val="es-ES"/>
                        </w:rPr>
                        <w:t>¿Qué es un decálogo?</w:t>
                      </w:r>
                    </w:p>
                    <w:p w14:paraId="06442F3B" w14:textId="77777777" w:rsidR="008B0772" w:rsidRPr="008B0772" w:rsidRDefault="008B0772" w:rsidP="008B0772">
                      <w:pPr>
                        <w:tabs>
                          <w:tab w:val="left" w:pos="7458"/>
                        </w:tabs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</w:p>
                    <w:p w14:paraId="1D14A82A" w14:textId="77777777" w:rsidR="008B0772" w:rsidRPr="008B0772" w:rsidRDefault="008B0772" w:rsidP="008B0772">
                      <w:pPr>
                        <w:tabs>
                          <w:tab w:val="left" w:pos="7458"/>
                        </w:tabs>
                        <w:rPr>
                          <w:rFonts w:asciiTheme="minorHAnsi" w:hAnsiTheme="minorHAnsi"/>
                          <w:b/>
                          <w:lang w:val="es-ES_tradnl"/>
                        </w:rPr>
                      </w:pPr>
                      <w:r w:rsidRPr="008B0772">
                        <w:rPr>
                          <w:rFonts w:asciiTheme="minorHAnsi" w:hAnsiTheme="minorHAnsi"/>
                          <w:b/>
                          <w:lang w:val="es-ES_tradnl"/>
                        </w:rPr>
                        <w:t xml:space="preserve">Es un grupo de </w:t>
                      </w:r>
                      <w:r w:rsidRPr="00A73D0F">
                        <w:rPr>
                          <w:rFonts w:asciiTheme="minorHAnsi" w:hAnsiTheme="minorHAnsi"/>
                          <w:b/>
                          <w:u w:val="single"/>
                          <w:lang w:val="es-ES_tradnl"/>
                        </w:rPr>
                        <w:t>diez</w:t>
                      </w:r>
                      <w:r w:rsidRPr="008B0772">
                        <w:rPr>
                          <w:rFonts w:asciiTheme="minorHAnsi" w:hAnsiTheme="minorHAnsi"/>
                          <w:b/>
                          <w:lang w:val="es-ES_tradnl"/>
                        </w:rPr>
                        <w:t xml:space="preserve"> normas</w:t>
                      </w:r>
                      <w:r w:rsidRPr="008B0772">
                        <w:rPr>
                          <w:rFonts w:ascii="Georgia" w:hAnsi="Georgia"/>
                          <w:b/>
                          <w:bCs/>
                          <w:color w:val="666666"/>
                          <w:sz w:val="26"/>
                          <w:szCs w:val="26"/>
                          <w:bdr w:val="none" w:sz="0" w:space="0" w:color="auto" w:frame="1"/>
                          <w:shd w:val="clear" w:color="auto" w:fill="E6E6E6"/>
                          <w:lang w:val="es-ES_tradnl"/>
                        </w:rPr>
                        <w:t xml:space="preserve">, </w:t>
                      </w:r>
                      <w:r w:rsidRPr="008B0772">
                        <w:rPr>
                          <w:rFonts w:asciiTheme="minorHAnsi" w:hAnsiTheme="minorHAnsi"/>
                          <w:b/>
                          <w:bCs/>
                          <w:lang w:val="es-ES_tradnl"/>
                        </w:rPr>
                        <w:t>consejos, pautas  o reglas</w:t>
                      </w:r>
                      <w:r w:rsidRPr="008B0772">
                        <w:rPr>
                          <w:rFonts w:asciiTheme="minorHAnsi" w:hAnsiTheme="minorHAnsi"/>
                          <w:b/>
                          <w:lang w:val="es-ES_tradnl"/>
                        </w:rPr>
                        <w:t> cuyo respeto resulta esencial para llevar a cabo un propósito en específico, es por eso que se deben cumplir las 10 cosas que en el decálogo se mencionan.</w:t>
                      </w:r>
                    </w:p>
                    <w:p w14:paraId="6F1AAF9A" w14:textId="77777777" w:rsidR="008B0772" w:rsidRPr="008B0772" w:rsidRDefault="008B077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5C86B" w14:textId="6226AF62" w:rsidR="008B0772" w:rsidRDefault="008B0772" w:rsidP="00A648B8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Escribe tu decálogo en tu cuaderno y envíame una foto a </w:t>
      </w:r>
      <w:hyperlink r:id="rId10" w:history="1">
        <w:r w:rsidRPr="00A40B78">
          <w:rPr>
            <w:rStyle w:val="Hipervnculo"/>
            <w:rFonts w:asciiTheme="minorHAnsi" w:hAnsiTheme="minorHAnsi"/>
            <w:lang w:val="es-ES_tradnl"/>
          </w:rPr>
          <w:t>profecarocanon@gmail.com</w:t>
        </w:r>
      </w:hyperlink>
      <w:r>
        <w:rPr>
          <w:rFonts w:asciiTheme="minorHAnsi" w:hAnsiTheme="minorHAnsi"/>
          <w:lang w:val="es-ES_tradnl"/>
        </w:rPr>
        <w:t xml:space="preserve"> o a </w:t>
      </w:r>
      <w:hyperlink r:id="rId11" w:history="1">
        <w:r w:rsidRPr="00A40B78">
          <w:rPr>
            <w:rStyle w:val="Hipervnculo"/>
            <w:rFonts w:asciiTheme="minorHAnsi" w:hAnsiTheme="minorHAnsi"/>
            <w:lang w:val="es-ES_tradnl"/>
          </w:rPr>
          <w:t>pdvactividades@gmail.com</w:t>
        </w:r>
      </w:hyperlink>
      <w:r>
        <w:rPr>
          <w:rFonts w:asciiTheme="minorHAnsi" w:hAnsiTheme="minorHAnsi"/>
          <w:lang w:val="es-ES_tradnl"/>
        </w:rPr>
        <w:t xml:space="preserve"> para poder corregirlo y poder continuar con el trabajo que próximamente estará en la guía nº3.</w:t>
      </w:r>
    </w:p>
    <w:p w14:paraId="3873A398" w14:textId="77777777" w:rsidR="008B0772" w:rsidRDefault="008B0772" w:rsidP="00A648B8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07A74CE1" w14:textId="72F5DE62" w:rsidR="00A648B8" w:rsidRDefault="00A648B8" w:rsidP="00A648B8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Como ejemplo, te dejo un decálogo de cómo hacer un decálogo</w:t>
      </w:r>
    </w:p>
    <w:p w14:paraId="2674E745" w14:textId="3DF6C713" w:rsidR="00A648B8" w:rsidRPr="008B0772" w:rsidRDefault="00A648B8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val="es-ES"/>
        </w:rPr>
        <w:lastRenderedPageBreak/>
        <w:drawing>
          <wp:inline distT="0" distB="0" distL="0" distR="0" wp14:anchorId="5B4FEC31" wp14:editId="3BD9FB59">
            <wp:extent cx="3985895" cy="996442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ogo-10-minutos.png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39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9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8B8" w:rsidRPr="008B0772" w:rsidSect="00582351">
      <w:footerReference w:type="default" r:id="rId14"/>
      <w:type w:val="continuous"/>
      <w:pgSz w:w="12060" w:h="1870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84BF" w14:textId="77777777" w:rsidR="008B0772" w:rsidRDefault="008B0772" w:rsidP="00D11670">
      <w:r>
        <w:separator/>
      </w:r>
    </w:p>
  </w:endnote>
  <w:endnote w:type="continuationSeparator" w:id="0">
    <w:p w14:paraId="5FB66BB5" w14:textId="77777777" w:rsidR="008B0772" w:rsidRDefault="008B0772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8036"/>
      <w:docPartObj>
        <w:docPartGallery w:val="Page Numbers (Bottom of Page)"/>
        <w:docPartUnique/>
      </w:docPartObj>
    </w:sdtPr>
    <w:sdtContent>
      <w:p w14:paraId="110E82ED" w14:textId="77777777" w:rsidR="008B0772" w:rsidRDefault="008B07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0F" w:rsidRPr="00A73D0F">
          <w:rPr>
            <w:noProof/>
            <w:lang w:val="es-ES"/>
          </w:rPr>
          <w:t>2</w:t>
        </w:r>
        <w:r>
          <w:fldChar w:fldCharType="end"/>
        </w:r>
      </w:p>
    </w:sdtContent>
  </w:sdt>
  <w:p w14:paraId="74C1808E" w14:textId="77777777" w:rsidR="008B0772" w:rsidRDefault="008B077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9D2C" w14:textId="77777777" w:rsidR="008B0772" w:rsidRDefault="008B0772" w:rsidP="00D11670">
      <w:r>
        <w:separator/>
      </w:r>
    </w:p>
  </w:footnote>
  <w:footnote w:type="continuationSeparator" w:id="0">
    <w:p w14:paraId="6BE98379" w14:textId="77777777" w:rsidR="008B0772" w:rsidRDefault="008B0772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305"/>
    <w:multiLevelType w:val="hybridMultilevel"/>
    <w:tmpl w:val="D0DAD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240C"/>
    <w:multiLevelType w:val="hybridMultilevel"/>
    <w:tmpl w:val="31B42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1E2B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002E"/>
    <w:rsid w:val="000E134F"/>
    <w:rsid w:val="000E18AC"/>
    <w:rsid w:val="000E35B1"/>
    <w:rsid w:val="000E5534"/>
    <w:rsid w:val="000E620C"/>
    <w:rsid w:val="000E7FB2"/>
    <w:rsid w:val="000F6BAE"/>
    <w:rsid w:val="001013E7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8EB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51E6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4C14"/>
    <w:rsid w:val="00305C6A"/>
    <w:rsid w:val="00311893"/>
    <w:rsid w:val="003126DA"/>
    <w:rsid w:val="00316785"/>
    <w:rsid w:val="00321140"/>
    <w:rsid w:val="00321E6C"/>
    <w:rsid w:val="00330C31"/>
    <w:rsid w:val="00335F7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3748C"/>
    <w:rsid w:val="004414BA"/>
    <w:rsid w:val="0044195F"/>
    <w:rsid w:val="00450313"/>
    <w:rsid w:val="0045672C"/>
    <w:rsid w:val="00456CE2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2351"/>
    <w:rsid w:val="005854C9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04C5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C3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618A7"/>
    <w:rsid w:val="00872DE8"/>
    <w:rsid w:val="00875E18"/>
    <w:rsid w:val="0089340C"/>
    <w:rsid w:val="00896726"/>
    <w:rsid w:val="00897FBC"/>
    <w:rsid w:val="008A5CFF"/>
    <w:rsid w:val="008B0772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5C8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072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48B8"/>
    <w:rsid w:val="00A67F9D"/>
    <w:rsid w:val="00A7040C"/>
    <w:rsid w:val="00A73D0F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D77C7"/>
    <w:rsid w:val="00AF1371"/>
    <w:rsid w:val="00AF15FB"/>
    <w:rsid w:val="00AF4C6E"/>
    <w:rsid w:val="00AF60FB"/>
    <w:rsid w:val="00AF661D"/>
    <w:rsid w:val="00AF71F9"/>
    <w:rsid w:val="00B0056C"/>
    <w:rsid w:val="00B0086D"/>
    <w:rsid w:val="00B051B1"/>
    <w:rsid w:val="00B05F79"/>
    <w:rsid w:val="00B0627C"/>
    <w:rsid w:val="00B1340C"/>
    <w:rsid w:val="00B14F7B"/>
    <w:rsid w:val="00B221F1"/>
    <w:rsid w:val="00B26914"/>
    <w:rsid w:val="00B26E7C"/>
    <w:rsid w:val="00B26FE2"/>
    <w:rsid w:val="00B27B14"/>
    <w:rsid w:val="00B31C9D"/>
    <w:rsid w:val="00B375A2"/>
    <w:rsid w:val="00B402BE"/>
    <w:rsid w:val="00B426E7"/>
    <w:rsid w:val="00B447DD"/>
    <w:rsid w:val="00B56ABB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2E45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17D07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3067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65E4B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A3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E8B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713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71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dvactividades@gmail.com" TargetMode="External"/><Relationship Id="rId12" Type="http://schemas.openxmlformats.org/officeDocument/2006/relationships/image" Target="media/image2.png"/><Relationship Id="rId13" Type="http://schemas.microsoft.com/office/2007/relationships/hdphoto" Target="media/hdphoto1.wdp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profecarocan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BF10D-1294-CF49-AB37-08785145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\Users\CASA\Desktop\PRUEBAS PDV (1).dotx</Template>
  <TotalTime>16</TotalTime>
  <Pages>2</Pages>
  <Words>200</Words>
  <Characters>1103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Carolina Cañón</cp:lastModifiedBy>
  <cp:revision>3</cp:revision>
  <dcterms:created xsi:type="dcterms:W3CDTF">2020-03-25T15:06:00Z</dcterms:created>
  <dcterms:modified xsi:type="dcterms:W3CDTF">2020-03-25T15:38:00Z</dcterms:modified>
</cp:coreProperties>
</file>