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0863" w14:textId="77777777" w:rsidR="00716059" w:rsidRDefault="00716059" w:rsidP="00716059">
      <w:pPr>
        <w:rPr>
          <w:sz w:val="14"/>
          <w:szCs w:val="14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24B1C800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1F012A24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133725" cy="9226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8F54B2" w:rsidRDefault="008F54B2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094548F3" w14:textId="77777777" w:rsidR="008F54B2" w:rsidRDefault="008F54B2" w:rsidP="00716059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Artes visuales</w:t>
                            </w:r>
                          </w:p>
                          <w:p w14:paraId="0E485830" w14:textId="25CE6E2E" w:rsidR="008F54B2" w:rsidRDefault="008F54B2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Carolina Cañon</w:t>
                            </w:r>
                          </w:p>
                          <w:p w14:paraId="086BD80C" w14:textId="02D8AFEE" w:rsidR="008F54B2" w:rsidRDefault="008F54B2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 2ª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5.25pt;width:246.75pt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" filled="f" stroked="f">
                <v:textbox>
                  <w:txbxContent>
                    <w:p w14:paraId="6D03B6F8" w14:textId="77777777" w:rsidR="008F54B2" w:rsidRDefault="008F54B2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094548F3" w14:textId="77777777" w:rsidR="008F54B2" w:rsidRDefault="008F54B2" w:rsidP="00716059">
                      <w:pPr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 Artes visuales</w:t>
                      </w:r>
                    </w:p>
                    <w:p w14:paraId="0E485830" w14:textId="25CE6E2E" w:rsidR="008F54B2" w:rsidRDefault="008F54B2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Carolina Cañon</w:t>
                      </w:r>
                    </w:p>
                    <w:p w14:paraId="086BD80C" w14:textId="02D8AFEE" w:rsidR="008F54B2" w:rsidRDefault="008F54B2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 2ª Medio</w:t>
                      </w:r>
                    </w:p>
                  </w:txbxContent>
                </v:textbox>
              </v:shape>
            </w:pict>
          </mc:Fallback>
        </mc:AlternateContent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C818C54" w14:textId="77777777" w:rsidR="00716059" w:rsidRDefault="00716059" w:rsidP="0071605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93F312E" w14:textId="5E940D29" w:rsidR="00933623" w:rsidRDefault="00716059" w:rsidP="00E13667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</w:t>
      </w:r>
      <w:r w:rsidR="00484D1A">
        <w:rPr>
          <w:rFonts w:asciiTheme="majorHAnsi" w:hAnsiTheme="majorHAnsi"/>
          <w:b/>
          <w:sz w:val="28"/>
          <w:szCs w:val="28"/>
          <w:lang w:val="es-ES"/>
        </w:rPr>
        <w:t>3</w:t>
      </w:r>
      <w:r w:rsidR="00E13667">
        <w:rPr>
          <w:rFonts w:asciiTheme="majorHAnsi" w:hAnsiTheme="majorHAnsi"/>
          <w:b/>
          <w:sz w:val="28"/>
          <w:szCs w:val="28"/>
          <w:lang w:val="es-ES"/>
        </w:rPr>
        <w:t xml:space="preserve"> MEDIOS CONTEMPORÁNEOS</w:t>
      </w:r>
    </w:p>
    <w:p w14:paraId="430DC972" w14:textId="2DE5131A" w:rsidR="00E13667" w:rsidRDefault="00E13667" w:rsidP="00E1366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>ARTES VISUALES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442"/>
        <w:gridCol w:w="24"/>
        <w:gridCol w:w="1956"/>
        <w:gridCol w:w="2048"/>
        <w:gridCol w:w="2146"/>
      </w:tblGrid>
      <w:tr w:rsidR="00716059" w14:paraId="7410B2BF" w14:textId="77777777" w:rsidTr="00E13667">
        <w:trPr>
          <w:trHeight w:val="41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E13667">
        <w:trPr>
          <w:trHeight w:hRule="exact" w:val="66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5300F6A9" w:rsidR="00716059" w:rsidRDefault="00E13667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MEDIO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08E4B314" w:rsidR="00716059" w:rsidRDefault="00484D1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716059">
              <w:rPr>
                <w:rFonts w:asciiTheme="majorHAnsi" w:hAnsiTheme="majorHAnsi"/>
              </w:rPr>
              <w:t xml:space="preserve"> DE MARZO DE 2020</w:t>
            </w:r>
          </w:p>
        </w:tc>
      </w:tr>
      <w:tr w:rsidR="00195823" w14:paraId="54A0AB03" w14:textId="4F8609BD" w:rsidTr="00E13667">
        <w:trPr>
          <w:trHeight w:val="251"/>
          <w:jc w:val="center"/>
        </w:trPr>
        <w:tc>
          <w:tcPr>
            <w:tcW w:w="4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617DC" w14:textId="24114139" w:rsidR="00195823" w:rsidRDefault="00195823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14:paraId="241DF83D" w14:textId="77777777" w:rsidR="00195823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  <w:p w14:paraId="2CC9012C" w14:textId="78BB7014" w:rsidR="00195823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OBJETIVO DE APRENDIZAJE (UNIDAD)</w:t>
            </w:r>
          </w:p>
          <w:p w14:paraId="43B44C0B" w14:textId="259D106C" w:rsidR="00195823" w:rsidRPr="00B54305" w:rsidRDefault="00195823" w:rsidP="00195823">
            <w:pPr>
              <w:pStyle w:val="Sinespaciado"/>
              <w:numPr>
                <w:ilvl w:val="0"/>
                <w:numId w:val="46"/>
              </w:numPr>
              <w:spacing w:line="256" w:lineRule="auto"/>
              <w:rPr>
                <w:rFonts w:asciiTheme="majorHAnsi" w:hAnsiTheme="majorHAnsi"/>
                <w:lang w:val="en-US"/>
              </w:rPr>
            </w:pPr>
            <w:r w:rsidRPr="00B54305">
              <w:rPr>
                <w:rFonts w:asciiTheme="majorHAnsi" w:hAnsiTheme="majorHAnsi"/>
              </w:rPr>
              <w:t>OA Nº</w:t>
            </w:r>
            <w:r w:rsidR="00E13667">
              <w:rPr>
                <w:rFonts w:asciiTheme="majorHAnsi" w:hAnsiTheme="majorHAnsi"/>
              </w:rPr>
              <w:t xml:space="preserve">3: </w:t>
            </w:r>
            <w:r w:rsidR="00E13667" w:rsidRPr="00E13667">
              <w:rPr>
                <w:rFonts w:asciiTheme="majorHAnsi" w:hAnsiTheme="majorHAnsi"/>
              </w:rPr>
              <w:t>Crear proyecto visual a través de medios artísticos contemporáneos.</w:t>
            </w:r>
          </w:p>
          <w:p w14:paraId="14B5B59F" w14:textId="77777777" w:rsidR="00195823" w:rsidRPr="00B54305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</w:p>
          <w:p w14:paraId="25AF641E" w14:textId="77777777" w:rsidR="00195823" w:rsidRDefault="00195823" w:rsidP="00195823">
            <w:pPr>
              <w:pStyle w:val="Sinespaciado"/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14:paraId="0C983655" w14:textId="710B6C3F" w:rsidR="00195823" w:rsidRP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195823" w14:paraId="26CE141A" w14:textId="77777777" w:rsidTr="00E13667">
        <w:trPr>
          <w:trHeight w:val="255"/>
          <w:jc w:val="center"/>
        </w:trPr>
        <w:tc>
          <w:tcPr>
            <w:tcW w:w="4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Default="00195823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1EC92BB2" w:rsidR="00195823" w:rsidRPr="00E13667" w:rsidRDefault="00E13667" w:rsidP="002376B7">
            <w:pPr>
              <w:pStyle w:val="Sinespaciado"/>
              <w:spacing w:line="256" w:lineRule="auto"/>
              <w:rPr>
                <w:sz w:val="20"/>
                <w:szCs w:val="20"/>
                <w:lang w:val="en-US"/>
              </w:rPr>
            </w:pPr>
            <w:r w:rsidRPr="00E13667">
              <w:rPr>
                <w:sz w:val="20"/>
                <w:szCs w:val="20"/>
                <w:lang w:val="en-US"/>
              </w:rPr>
              <w:t>Conocer nuevos medios digitales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1241AAAC" w:rsidR="00195823" w:rsidRDefault="00B54305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195823" w14:paraId="431E1A48" w14:textId="77777777" w:rsidTr="00E13667">
        <w:trPr>
          <w:trHeight w:val="253"/>
          <w:jc w:val="center"/>
        </w:trPr>
        <w:tc>
          <w:tcPr>
            <w:tcW w:w="4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195823" w:rsidRDefault="00195823" w:rsidP="00F31E86">
            <w:pPr>
              <w:pStyle w:val="Sinespaciado"/>
              <w:numPr>
                <w:ilvl w:val="0"/>
                <w:numId w:val="46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44797527" w:rsidR="00195823" w:rsidRPr="00E13667" w:rsidRDefault="00E13667" w:rsidP="00E13667">
            <w:pPr>
              <w:pStyle w:val="Sinespaciado"/>
              <w:spacing w:line="256" w:lineRule="auto"/>
              <w:rPr>
                <w:sz w:val="20"/>
                <w:szCs w:val="20"/>
                <w:lang w:val="en-US"/>
              </w:rPr>
            </w:pPr>
            <w:r w:rsidRPr="00E13667">
              <w:rPr>
                <w:sz w:val="20"/>
                <w:szCs w:val="20"/>
                <w:lang w:val="en-US"/>
              </w:rPr>
              <w:t>Experimentar con medios contemporáneos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7C3D526F" w:rsidR="00195823" w:rsidRDefault="00B54305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195823" w14:paraId="12087B55" w14:textId="77777777" w:rsidTr="00E13667">
        <w:trPr>
          <w:trHeight w:val="435"/>
          <w:jc w:val="center"/>
        </w:trPr>
        <w:tc>
          <w:tcPr>
            <w:tcW w:w="4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195823" w:rsidRDefault="00195823" w:rsidP="00F31E86">
            <w:pPr>
              <w:pStyle w:val="Sinespaciado"/>
              <w:numPr>
                <w:ilvl w:val="0"/>
                <w:numId w:val="46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384" w14:textId="71ED5ACA" w:rsidR="00195823" w:rsidRPr="00E13667" w:rsidRDefault="00E13667" w:rsidP="00195823">
            <w:pPr>
              <w:pStyle w:val="Sinespaciado"/>
              <w:spacing w:line="256" w:lineRule="auto"/>
            </w:pPr>
            <w:r w:rsidRPr="00E13667">
              <w:t>Aplicar lo aprendido en su trabajo final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5CA03BC4" w:rsidR="00195823" w:rsidRDefault="00484D1A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195823" w14:paraId="03872756" w14:textId="77777777" w:rsidTr="00E13667">
        <w:trPr>
          <w:trHeight w:val="217"/>
          <w:jc w:val="center"/>
        </w:trPr>
        <w:tc>
          <w:tcPr>
            <w:tcW w:w="4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82D5" w14:textId="77777777" w:rsidR="00195823" w:rsidRDefault="00195823" w:rsidP="00F31E86">
            <w:pPr>
              <w:pStyle w:val="Sinespaciado"/>
              <w:numPr>
                <w:ilvl w:val="0"/>
                <w:numId w:val="46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9A4" w14:textId="11159B80" w:rsidR="00195823" w:rsidRPr="00E13667" w:rsidRDefault="00E13667" w:rsidP="00E13667">
            <w:pPr>
              <w:pStyle w:val="Sinespaciado"/>
              <w:spacing w:line="256" w:lineRule="auto"/>
              <w:rPr>
                <w:sz w:val="20"/>
                <w:szCs w:val="20"/>
              </w:rPr>
            </w:pPr>
            <w:r w:rsidRPr="00E13667">
              <w:rPr>
                <w:sz w:val="20"/>
                <w:szCs w:val="20"/>
              </w:rPr>
              <w:t>Proponer línea temática propia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65E0FE42" w14:textId="10031B7F" w:rsidR="00195823" w:rsidRDefault="00933623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195823" w14:paraId="4B8A2E7C" w14:textId="77777777" w:rsidTr="00E13667">
        <w:trPr>
          <w:trHeight w:val="345"/>
          <w:jc w:val="center"/>
        </w:trPr>
        <w:tc>
          <w:tcPr>
            <w:tcW w:w="4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257F4" w14:textId="77777777" w:rsidR="00195823" w:rsidRDefault="00195823" w:rsidP="00F31E86">
            <w:pPr>
              <w:pStyle w:val="Sinespaciado"/>
              <w:numPr>
                <w:ilvl w:val="0"/>
                <w:numId w:val="46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A9C" w14:textId="30954661" w:rsidR="00195823" w:rsidRPr="00E13667" w:rsidRDefault="00E13667" w:rsidP="002376B7">
            <w:pPr>
              <w:pStyle w:val="Sinespaciado"/>
              <w:spacing w:line="256" w:lineRule="auto"/>
              <w:rPr>
                <w:sz w:val="20"/>
                <w:szCs w:val="20"/>
              </w:rPr>
            </w:pPr>
            <w:r w:rsidRPr="00E13667">
              <w:rPr>
                <w:sz w:val="20"/>
                <w:szCs w:val="20"/>
              </w:rPr>
              <w:t>Crear proyecto con nuevo medio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23BAACF6" w14:textId="0A21B203" w:rsidR="00195823" w:rsidRDefault="00484D1A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195823" w14:paraId="72E1160E" w14:textId="77777777" w:rsidTr="00E13667">
        <w:trPr>
          <w:trHeight w:val="360"/>
          <w:jc w:val="center"/>
        </w:trPr>
        <w:tc>
          <w:tcPr>
            <w:tcW w:w="4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40027" w14:textId="77777777" w:rsidR="00195823" w:rsidRDefault="00195823" w:rsidP="00F31E86">
            <w:pPr>
              <w:pStyle w:val="Sinespaciado"/>
              <w:numPr>
                <w:ilvl w:val="0"/>
                <w:numId w:val="46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B920" w14:textId="77777777" w:rsid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color w:val="FF0000"/>
                <w:sz w:val="18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C1C" w14:textId="77777777" w:rsid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32CD834F" w14:textId="77777777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113332C9" w14:textId="77777777" w:rsidR="0025027A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70DE1" w14:paraId="4731333A" w14:textId="77777777" w:rsidTr="00770DE1">
        <w:tc>
          <w:tcPr>
            <w:tcW w:w="10343" w:type="dxa"/>
          </w:tcPr>
          <w:p w14:paraId="74300EA0" w14:textId="37DBC742" w:rsidR="00770DE1" w:rsidRDefault="00770DE1" w:rsidP="00770DE1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Instrucciones</w:t>
            </w:r>
          </w:p>
          <w:p w14:paraId="6C6D4ACF" w14:textId="77777777" w:rsidR="00770DE1" w:rsidRDefault="008F54B2" w:rsidP="00B54305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Para realizar esta unidad, debes tener instalado en tu celular la aplicación TIK TOK</w:t>
            </w:r>
          </w:p>
          <w:p w14:paraId="63BE411C" w14:textId="77777777" w:rsidR="008F54B2" w:rsidRDefault="008F54B2" w:rsidP="00B54305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Además, ver dos tutoriales: </w:t>
            </w:r>
            <w:hyperlink r:id="rId9" w:history="1">
              <w:r w:rsidRPr="00613FCD">
                <w:rPr>
                  <w:rStyle w:val="Hipervnculo"/>
                  <w:rFonts w:asciiTheme="minorHAnsi" w:hAnsiTheme="minorHAnsi" w:cstheme="minorHAnsi"/>
                  <w:b/>
                  <w:sz w:val="22"/>
                </w:rPr>
                <w:t>https://youtu.be/zu8snULifgg</w:t>
              </w:r>
            </w:hyperlink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598C1F55" w14:textId="2821B5DB" w:rsidR="008F54B2" w:rsidRDefault="002B6D6F" w:rsidP="003C64AA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hyperlink r:id="rId10" w:history="1">
              <w:r w:rsidR="008F54B2" w:rsidRPr="00613FCD">
                <w:rPr>
                  <w:rStyle w:val="Hipervnculo"/>
                  <w:rFonts w:asciiTheme="minorHAnsi" w:hAnsiTheme="minorHAnsi" w:cstheme="minorHAnsi"/>
                  <w:b/>
                  <w:sz w:val="22"/>
                </w:rPr>
                <w:t>https://youtu.be/QGPMznoBk5A</w:t>
              </w:r>
            </w:hyperlink>
            <w:r w:rsidR="008F54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193CA922" w14:textId="2E139DE9" w:rsidR="008F54B2" w:rsidRDefault="008F54B2" w:rsidP="003C64AA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587028D" w14:textId="77777777" w:rsidR="00121FCD" w:rsidRDefault="00121FCD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56D2BCF9" w14:textId="71ACC057" w:rsidR="008F54B2" w:rsidRDefault="008F54B2" w:rsidP="00B16968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ACTIVIDAD</w:t>
      </w:r>
    </w:p>
    <w:p w14:paraId="6DA86EBA" w14:textId="77777777" w:rsidR="008F54B2" w:rsidRDefault="008F54B2" w:rsidP="00B16968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</w:rPr>
      </w:pPr>
    </w:p>
    <w:p w14:paraId="34264C6F" w14:textId="183021D4" w:rsidR="00484D1A" w:rsidRDefault="00484D1A" w:rsidP="00B16968">
      <w:pPr>
        <w:jc w:val="both"/>
        <w:rPr>
          <w:rFonts w:asciiTheme="minorHAnsi" w:hAnsiTheme="minorHAnsi" w:cstheme="minorHAnsi"/>
          <w:sz w:val="22"/>
        </w:rPr>
      </w:pPr>
      <w:r w:rsidRPr="00484D1A">
        <w:rPr>
          <w:rFonts w:asciiTheme="minorHAnsi" w:hAnsiTheme="minorHAnsi" w:cstheme="minorHAnsi"/>
          <w:sz w:val="22"/>
        </w:rPr>
        <w:t xml:space="preserve">Luego de haber </w:t>
      </w:r>
      <w:r>
        <w:rPr>
          <w:rFonts w:asciiTheme="minorHAnsi" w:hAnsiTheme="minorHAnsi" w:cstheme="minorHAnsi"/>
          <w:sz w:val="22"/>
        </w:rPr>
        <w:t>enviado</w:t>
      </w:r>
      <w:r w:rsidRPr="00484D1A">
        <w:rPr>
          <w:rFonts w:asciiTheme="minorHAnsi" w:hAnsiTheme="minorHAnsi" w:cstheme="minorHAnsi"/>
          <w:sz w:val="22"/>
        </w:rPr>
        <w:t xml:space="preserve"> tu propuesta </w:t>
      </w:r>
      <w:r>
        <w:rPr>
          <w:rFonts w:asciiTheme="minorHAnsi" w:hAnsiTheme="minorHAnsi" w:cstheme="minorHAnsi"/>
          <w:sz w:val="22"/>
        </w:rPr>
        <w:t>para realizar tu</w:t>
      </w:r>
      <w:r w:rsidRPr="00484D1A">
        <w:rPr>
          <w:rFonts w:asciiTheme="minorHAnsi" w:hAnsiTheme="minorHAnsi" w:cstheme="minorHAnsi"/>
          <w:sz w:val="22"/>
        </w:rPr>
        <w:t xml:space="preserve"> video TIK TOK </w:t>
      </w:r>
      <w:r>
        <w:rPr>
          <w:rFonts w:asciiTheme="minorHAnsi" w:hAnsiTheme="minorHAnsi" w:cstheme="minorHAnsi"/>
          <w:sz w:val="22"/>
        </w:rPr>
        <w:t>sobre temática “¿qué es ser joven hoy?”, vas a realizar el</w:t>
      </w:r>
      <w:r w:rsidR="00B16968">
        <w:rPr>
          <w:rFonts w:asciiTheme="minorHAnsi" w:hAnsiTheme="minorHAnsi" w:cstheme="minorHAnsi"/>
          <w:sz w:val="22"/>
        </w:rPr>
        <w:t xml:space="preserve"> video con la aplicación</w:t>
      </w:r>
      <w:r>
        <w:rPr>
          <w:rFonts w:asciiTheme="minorHAnsi" w:hAnsiTheme="minorHAnsi" w:cstheme="minorHAnsi"/>
          <w:sz w:val="22"/>
        </w:rPr>
        <w:t xml:space="preserve"> de celular. Si no sabes ocuparla, te recomiendo ver lo dos videos que dejo en la descripció</w:t>
      </w:r>
      <w:r w:rsidR="00B16968">
        <w:rPr>
          <w:rFonts w:asciiTheme="minorHAnsi" w:hAnsiTheme="minorHAnsi" w:cstheme="minorHAnsi"/>
          <w:sz w:val="22"/>
        </w:rPr>
        <w:t>n de la actividad, son bastante fáciles de entender y muy descriptivos.</w:t>
      </w:r>
    </w:p>
    <w:p w14:paraId="41EE8E77" w14:textId="77777777" w:rsidR="00484D1A" w:rsidRDefault="00484D1A" w:rsidP="00B16968">
      <w:pPr>
        <w:jc w:val="both"/>
        <w:rPr>
          <w:rFonts w:asciiTheme="minorHAnsi" w:hAnsiTheme="minorHAnsi" w:cstheme="minorHAnsi"/>
          <w:sz w:val="22"/>
        </w:rPr>
      </w:pPr>
    </w:p>
    <w:p w14:paraId="206F2202" w14:textId="3A0C8606" w:rsidR="00484D1A" w:rsidRDefault="00484D1A" w:rsidP="00B1696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Recuerda que </w:t>
      </w:r>
      <w:r w:rsidR="00B16968">
        <w:rPr>
          <w:rFonts w:asciiTheme="minorHAnsi" w:hAnsiTheme="minorHAnsi" w:cstheme="minorHAnsi"/>
          <w:sz w:val="22"/>
        </w:rPr>
        <w:t xml:space="preserve">tu video </w:t>
      </w:r>
      <w:r>
        <w:rPr>
          <w:rFonts w:asciiTheme="minorHAnsi" w:hAnsiTheme="minorHAnsi" w:cstheme="minorHAnsi"/>
          <w:sz w:val="22"/>
        </w:rPr>
        <w:t xml:space="preserve">debe tener una duración de 1 minuto y tiene que </w:t>
      </w:r>
      <w:r w:rsidR="00B16968">
        <w:rPr>
          <w:rFonts w:asciiTheme="minorHAnsi" w:hAnsiTheme="minorHAnsi" w:cstheme="minorHAnsi"/>
          <w:sz w:val="22"/>
        </w:rPr>
        <w:t>estar acorde a</w:t>
      </w:r>
      <w:r>
        <w:rPr>
          <w:rFonts w:asciiTheme="minorHAnsi" w:hAnsiTheme="minorHAnsi" w:cstheme="minorHAnsi"/>
          <w:sz w:val="22"/>
        </w:rPr>
        <w:t xml:space="preserve"> lo</w:t>
      </w:r>
      <w:r w:rsidR="00B16968">
        <w:rPr>
          <w:rFonts w:asciiTheme="minorHAnsi" w:hAnsiTheme="minorHAnsi" w:cstheme="minorHAnsi"/>
          <w:sz w:val="22"/>
        </w:rPr>
        <w:t xml:space="preserve"> que escribiste en tu propuesta. Envía tu video ya editado a </w:t>
      </w:r>
      <w:hyperlink r:id="rId11" w:history="1">
        <w:r w:rsidR="00B16968" w:rsidRPr="002F66A4">
          <w:rPr>
            <w:rStyle w:val="Hipervnculo"/>
            <w:rFonts w:asciiTheme="minorHAnsi" w:hAnsiTheme="minorHAnsi" w:cstheme="minorHAnsi"/>
            <w:sz w:val="22"/>
          </w:rPr>
          <w:t>profecarocanon@gmail.com</w:t>
        </w:r>
      </w:hyperlink>
      <w:r w:rsidR="00B16968">
        <w:rPr>
          <w:rFonts w:asciiTheme="minorHAnsi" w:hAnsiTheme="minorHAnsi" w:cstheme="minorHAnsi"/>
          <w:sz w:val="22"/>
        </w:rPr>
        <w:t xml:space="preserve"> o a </w:t>
      </w:r>
      <w:hyperlink r:id="rId12" w:history="1">
        <w:r w:rsidR="00B16968" w:rsidRPr="002F66A4">
          <w:rPr>
            <w:rStyle w:val="Hipervnculo"/>
            <w:rFonts w:asciiTheme="minorHAnsi" w:hAnsiTheme="minorHAnsi" w:cstheme="minorHAnsi"/>
            <w:sz w:val="22"/>
          </w:rPr>
          <w:t>pdvactividades@gmail.com</w:t>
        </w:r>
      </w:hyperlink>
      <w:r w:rsidR="00B16968">
        <w:rPr>
          <w:rFonts w:asciiTheme="minorHAnsi" w:hAnsiTheme="minorHAnsi" w:cstheme="minorHAnsi"/>
          <w:sz w:val="22"/>
        </w:rPr>
        <w:t xml:space="preserve"> </w:t>
      </w:r>
    </w:p>
    <w:p w14:paraId="77DC3661" w14:textId="77777777" w:rsidR="00484D1A" w:rsidRDefault="00484D1A" w:rsidP="00B16968">
      <w:pPr>
        <w:jc w:val="both"/>
        <w:rPr>
          <w:rFonts w:asciiTheme="minorHAnsi" w:hAnsiTheme="minorHAnsi" w:cstheme="minorHAnsi"/>
          <w:sz w:val="22"/>
        </w:rPr>
      </w:pPr>
    </w:p>
    <w:p w14:paraId="561F2E8F" w14:textId="3B682FDA" w:rsidR="00484D1A" w:rsidRPr="00484D1A" w:rsidRDefault="00B16968" w:rsidP="00B16968">
      <w:pPr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</w:rPr>
        <w:t>Si tienes alguna</w:t>
      </w:r>
      <w:r w:rsidR="00484D1A">
        <w:rPr>
          <w:rFonts w:asciiTheme="minorHAnsi" w:hAnsiTheme="minorHAnsi" w:cstheme="minorHAnsi"/>
          <w:sz w:val="22"/>
        </w:rPr>
        <w:t xml:space="preserve"> duda</w:t>
      </w:r>
      <w:r>
        <w:rPr>
          <w:rFonts w:asciiTheme="minorHAnsi" w:hAnsiTheme="minorHAnsi" w:cstheme="minorHAnsi"/>
          <w:sz w:val="22"/>
        </w:rPr>
        <w:t xml:space="preserve"> o problema con la aplicación o la actividad</w:t>
      </w:r>
      <w:r w:rsidR="00484D1A">
        <w:rPr>
          <w:rFonts w:asciiTheme="minorHAnsi" w:hAnsiTheme="minorHAnsi" w:cstheme="minorHAnsi"/>
          <w:sz w:val="22"/>
        </w:rPr>
        <w:t>, escribe</w:t>
      </w:r>
      <w:r>
        <w:rPr>
          <w:rFonts w:asciiTheme="minorHAnsi" w:hAnsiTheme="minorHAnsi" w:cstheme="minorHAnsi"/>
          <w:sz w:val="22"/>
        </w:rPr>
        <w:t>me</w:t>
      </w:r>
      <w:r w:rsidR="00484D1A">
        <w:rPr>
          <w:rFonts w:asciiTheme="minorHAnsi" w:hAnsiTheme="minorHAnsi" w:cstheme="minorHAnsi"/>
          <w:sz w:val="22"/>
        </w:rPr>
        <w:t xml:space="preserve"> a </w:t>
      </w:r>
      <w:hyperlink r:id="rId13" w:history="1">
        <w:r w:rsidR="00484D1A" w:rsidRPr="002F66A4">
          <w:rPr>
            <w:rStyle w:val="Hipervnculo"/>
            <w:rFonts w:asciiTheme="minorHAnsi" w:hAnsiTheme="minorHAnsi" w:cstheme="minorHAnsi"/>
            <w:sz w:val="22"/>
          </w:rPr>
          <w:t>profecarocanon@gmail.com</w:t>
        </w:r>
      </w:hyperlink>
      <w:r w:rsidR="00484D1A">
        <w:rPr>
          <w:rFonts w:asciiTheme="minorHAnsi" w:hAnsiTheme="minorHAnsi" w:cstheme="minorHAnsi"/>
          <w:sz w:val="22"/>
        </w:rPr>
        <w:t xml:space="preserve"> o visita </w:t>
      </w:r>
      <w:hyperlink r:id="rId14" w:history="1">
        <w:r w:rsidR="00484D1A" w:rsidRPr="00484D1A">
          <w:rPr>
            <w:rStyle w:val="Hipervnculo"/>
            <w:rFonts w:asciiTheme="minorHAnsi" w:hAnsiTheme="minorHAnsi" w:cstheme="minorHAnsi"/>
            <w:sz w:val="22"/>
            <w:lang w:val="es-ES_tradnl"/>
          </w:rPr>
          <w:t>https://profecarocanon.wixsite.com/colegiopdv/2o-medio</w:t>
        </w:r>
      </w:hyperlink>
    </w:p>
    <w:p w14:paraId="15623617" w14:textId="77777777" w:rsidR="00484D1A" w:rsidRPr="00484D1A" w:rsidRDefault="00484D1A" w:rsidP="00B16968">
      <w:pPr>
        <w:rPr>
          <w:rFonts w:asciiTheme="minorHAnsi" w:hAnsiTheme="minorHAnsi" w:cstheme="minorHAnsi"/>
          <w:sz w:val="22"/>
        </w:rPr>
      </w:pPr>
    </w:p>
    <w:p w14:paraId="6278606B" w14:textId="77777777" w:rsidR="00484D1A" w:rsidRDefault="00484D1A" w:rsidP="00B16968">
      <w:pPr>
        <w:jc w:val="both"/>
        <w:rPr>
          <w:rFonts w:asciiTheme="minorHAnsi" w:hAnsiTheme="minorHAnsi" w:cstheme="minorHAnsi"/>
          <w:sz w:val="22"/>
        </w:rPr>
      </w:pPr>
    </w:p>
    <w:p w14:paraId="3F17E3D4" w14:textId="77777777" w:rsidR="00484D1A" w:rsidRPr="002E4851" w:rsidRDefault="00484D1A" w:rsidP="00B1696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¡ÁNIMO, ÉXITO Y QUÉDATE EN CASA!</w:t>
      </w:r>
    </w:p>
    <w:p w14:paraId="430CA872" w14:textId="63376D7A" w:rsidR="007740CC" w:rsidRDefault="007740CC" w:rsidP="00B16968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</w:rPr>
      </w:pPr>
    </w:p>
    <w:p w14:paraId="76CE5F54" w14:textId="77777777" w:rsidR="00263E81" w:rsidRDefault="00263E81" w:rsidP="00B16968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</w:rPr>
      </w:pPr>
    </w:p>
    <w:p w14:paraId="662C18AB" w14:textId="77777777" w:rsidR="00263E81" w:rsidRDefault="00263E81" w:rsidP="00B16968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</w:rPr>
      </w:pPr>
    </w:p>
    <w:p w14:paraId="44BB3B67" w14:textId="77777777" w:rsidR="00263E81" w:rsidRDefault="00263E81" w:rsidP="00B16968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</w:rPr>
      </w:pPr>
    </w:p>
    <w:p w14:paraId="5DE2ABBE" w14:textId="77777777" w:rsidR="00263E81" w:rsidRDefault="00263E81" w:rsidP="00B16968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</w:rPr>
      </w:pPr>
    </w:p>
    <w:p w14:paraId="5BE3833F" w14:textId="77777777" w:rsidR="00263E81" w:rsidRDefault="00263E81" w:rsidP="00B16968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</w:rPr>
      </w:pPr>
    </w:p>
    <w:p w14:paraId="422EDEF4" w14:textId="77777777" w:rsidR="00263E81" w:rsidRDefault="00263E81" w:rsidP="00B16968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7438D33C" w14:textId="77777777" w:rsidR="007740CC" w:rsidRDefault="007740CC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5"/>
        <w:gridCol w:w="2313"/>
        <w:gridCol w:w="992"/>
        <w:gridCol w:w="1843"/>
        <w:gridCol w:w="851"/>
        <w:gridCol w:w="1842"/>
      </w:tblGrid>
      <w:tr w:rsidR="00263E81" w14:paraId="1B6BF8C4" w14:textId="77777777" w:rsidTr="003B1AF5">
        <w:trPr>
          <w:trHeight w:val="1042"/>
        </w:trPr>
        <w:tc>
          <w:tcPr>
            <w:tcW w:w="9356" w:type="dxa"/>
            <w:gridSpan w:val="6"/>
          </w:tcPr>
          <w:p w14:paraId="3F52D544" w14:textId="77777777" w:rsidR="00263E81" w:rsidRDefault="00263E81" w:rsidP="003B1AF5">
            <w:pPr>
              <w:rPr>
                <w:sz w:val="14"/>
                <w:szCs w:val="14"/>
              </w:rPr>
            </w:pPr>
          </w:p>
          <w:p w14:paraId="67CC7522" w14:textId="77777777" w:rsidR="00263E81" w:rsidRDefault="00263E81" w:rsidP="003B1AF5">
            <w:pPr>
              <w:tabs>
                <w:tab w:val="left" w:pos="6166"/>
              </w:tabs>
              <w:jc w:val="right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690473" wp14:editId="0DDC8AF8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-2540</wp:posOffset>
                      </wp:positionV>
                      <wp:extent cx="3133725" cy="922655"/>
                      <wp:effectExtent l="0" t="0" r="0" b="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922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F40FF" w14:textId="77777777" w:rsidR="00263E81" w:rsidRPr="00FB2882" w:rsidRDefault="00263E81" w:rsidP="00263E81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882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COLEGIO PEDRO DE VALDIVIA DE VILLARRICA</w:t>
                                  </w:r>
                                </w:p>
                                <w:p w14:paraId="451D29E3" w14:textId="77777777" w:rsidR="00263E81" w:rsidRDefault="00263E81" w:rsidP="00263E81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Departamento de Artes visuales y Tecnología</w:t>
                                  </w:r>
                                </w:p>
                                <w:p w14:paraId="0ADCCC99" w14:textId="77777777" w:rsidR="00263E81" w:rsidRDefault="00263E81" w:rsidP="00263E81">
                                  <w:pP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  <w:t>Profesora Carolna Cañón</w:t>
                                  </w:r>
                                </w:p>
                                <w:p w14:paraId="53A1C8F8" w14:textId="77777777" w:rsidR="00263E81" w:rsidRDefault="00263E81" w:rsidP="00263E81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90473" id="Cuadro de texto 9" o:spid="_x0000_s1027" type="#_x0000_t202" style="position:absolute;left:0;text-align:left;margin-left:32.05pt;margin-top:-.2pt;width:246.75pt;height:7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" filled="f" stroked="f">
                      <v:textbox>
                        <w:txbxContent>
                          <w:p w14:paraId="166F40FF" w14:textId="77777777" w:rsidR="00263E81" w:rsidRPr="00FB2882" w:rsidRDefault="00263E81" w:rsidP="00263E8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B288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COLEGIO PEDRO DE VALDIVIA DE VILLARRICA</w:t>
                            </w:r>
                          </w:p>
                          <w:p w14:paraId="451D29E3" w14:textId="77777777" w:rsidR="00263E81" w:rsidRDefault="00263E81" w:rsidP="00263E81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Artes visuales y Tecnología</w:t>
                            </w:r>
                          </w:p>
                          <w:p w14:paraId="0ADCCC99" w14:textId="77777777" w:rsidR="00263E81" w:rsidRDefault="00263E81" w:rsidP="00263E81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Carolna Cañón</w:t>
                            </w:r>
                          </w:p>
                          <w:p w14:paraId="53A1C8F8" w14:textId="77777777" w:rsidR="00263E81" w:rsidRDefault="00263E81" w:rsidP="00263E8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60CC01BE" wp14:editId="0D6BB1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457200" cy="457200"/>
                  <wp:effectExtent l="0" t="0" r="0" b="0"/>
                  <wp:wrapNone/>
                  <wp:docPr id="12" name="Imagen 12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tab/>
            </w:r>
          </w:p>
          <w:tbl>
            <w:tblPr>
              <w:tblpPr w:leftFromText="141" w:rightFromText="141" w:vertAnchor="text" w:horzAnchor="page" w:tblpX="7671" w:tblpY="-1133"/>
              <w:tblW w:w="4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1000"/>
              <w:gridCol w:w="1111"/>
              <w:gridCol w:w="1275"/>
            </w:tblGrid>
            <w:tr w:rsidR="00263E81" w:rsidRPr="00473A3B" w14:paraId="2151C42C" w14:textId="77777777" w:rsidTr="003B1AF5">
              <w:trPr>
                <w:trHeight w:val="297"/>
              </w:trPr>
              <w:tc>
                <w:tcPr>
                  <w:tcW w:w="1155" w:type="dxa"/>
                  <w:vAlign w:val="center"/>
                </w:tcPr>
                <w:p w14:paraId="29B68014" w14:textId="77777777" w:rsidR="00263E81" w:rsidRPr="00FB2882" w:rsidRDefault="00263E8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% DIFICULTAD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595C5A3A" w14:textId="77777777" w:rsidR="00263E81" w:rsidRPr="00FB2882" w:rsidRDefault="00263E8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TOTAL</w:t>
                  </w:r>
                </w:p>
              </w:tc>
              <w:tc>
                <w:tcPr>
                  <w:tcW w:w="1111" w:type="dxa"/>
                  <w:vAlign w:val="center"/>
                </w:tcPr>
                <w:p w14:paraId="46FE508A" w14:textId="77777777" w:rsidR="00263E81" w:rsidRPr="00FB2882" w:rsidRDefault="00263E8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OBTENIDO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564A66F" w14:textId="77777777" w:rsidR="00263E81" w:rsidRPr="00FB2882" w:rsidRDefault="00263E8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 xml:space="preserve">PORCENTAJE OBTENIDO </w:t>
                  </w:r>
                </w:p>
              </w:tc>
            </w:tr>
            <w:tr w:rsidR="00263E81" w:rsidRPr="00473A3B" w14:paraId="39220D73" w14:textId="77777777" w:rsidTr="003B1AF5">
              <w:trPr>
                <w:trHeight w:val="542"/>
              </w:trPr>
              <w:tc>
                <w:tcPr>
                  <w:tcW w:w="1155" w:type="dxa"/>
                  <w:vAlign w:val="center"/>
                </w:tcPr>
                <w:p w14:paraId="58DF8946" w14:textId="77777777" w:rsidR="00263E81" w:rsidRPr="00473A3B" w:rsidRDefault="00263E8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12A2329A" w14:textId="77777777" w:rsidR="00263E81" w:rsidRPr="00473A3B" w:rsidRDefault="00263E8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5</w:t>
                  </w: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1" w:type="dxa"/>
                  <w:vAlign w:val="center"/>
                </w:tcPr>
                <w:p w14:paraId="737BEE32" w14:textId="77777777" w:rsidR="00263E81" w:rsidRPr="00473A3B" w:rsidRDefault="00263E8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46DF377" w14:textId="77777777" w:rsidR="00263E81" w:rsidRPr="00473A3B" w:rsidRDefault="00263E8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6AB9EF" w14:textId="77777777" w:rsidR="00263E81" w:rsidRDefault="00263E81" w:rsidP="003B1AF5">
            <w:pPr>
              <w:tabs>
                <w:tab w:val="left" w:pos="6166"/>
              </w:tabs>
              <w:jc w:val="right"/>
            </w:pPr>
          </w:p>
        </w:tc>
      </w:tr>
      <w:tr w:rsidR="00263E81" w:rsidRPr="00FB2882" w14:paraId="48005DD9" w14:textId="77777777" w:rsidTr="003B1AF5">
        <w:trPr>
          <w:trHeight w:val="60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1833431C" w14:textId="77777777" w:rsidR="00263E81" w:rsidRPr="00FB2882" w:rsidRDefault="00263E81" w:rsidP="003B1AF5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PAUTA EVALUACIÓN PROCESO UNIDAD 1</w:t>
            </w:r>
          </w:p>
          <w:p w14:paraId="01A23CBA" w14:textId="77777777" w:rsidR="00263E81" w:rsidRPr="00FB2882" w:rsidRDefault="00263E81" w:rsidP="003B1AF5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“</w:t>
            </w:r>
            <w:r>
              <w:rPr>
                <w:rFonts w:asciiTheme="majorHAnsi" w:hAnsiTheme="majorHAnsi"/>
                <w:b/>
              </w:rPr>
              <w:t>PROBLEMAS JUVENILES Y NUEVOS MEDIOS”</w:t>
            </w:r>
          </w:p>
        </w:tc>
      </w:tr>
      <w:tr w:rsidR="00263E81" w:rsidRPr="00FB2882" w14:paraId="3C473FCE" w14:textId="77777777" w:rsidTr="003B1AF5">
        <w:trPr>
          <w:trHeight w:val="303"/>
        </w:trPr>
        <w:tc>
          <w:tcPr>
            <w:tcW w:w="1515" w:type="dxa"/>
          </w:tcPr>
          <w:p w14:paraId="511D231A" w14:textId="77777777" w:rsidR="00263E81" w:rsidRPr="00FB2882" w:rsidRDefault="00263E81" w:rsidP="003B1AF5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7841" w:type="dxa"/>
            <w:gridSpan w:val="5"/>
          </w:tcPr>
          <w:p w14:paraId="65D87682" w14:textId="77777777" w:rsidR="00263E81" w:rsidRPr="00FB2882" w:rsidRDefault="00263E8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63E81" w:rsidRPr="00FB2882" w14:paraId="0F3D25D7" w14:textId="77777777" w:rsidTr="003B1AF5">
        <w:trPr>
          <w:trHeight w:val="303"/>
        </w:trPr>
        <w:tc>
          <w:tcPr>
            <w:tcW w:w="1515" w:type="dxa"/>
          </w:tcPr>
          <w:p w14:paraId="14678EDD" w14:textId="77777777" w:rsidR="00263E81" w:rsidRPr="00FB2882" w:rsidRDefault="00263E81" w:rsidP="003B1AF5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CURSO</w:t>
            </w:r>
          </w:p>
        </w:tc>
        <w:tc>
          <w:tcPr>
            <w:tcW w:w="2313" w:type="dxa"/>
          </w:tcPr>
          <w:p w14:paraId="63E083A2" w14:textId="77777777" w:rsidR="00263E81" w:rsidRPr="00FB2882" w:rsidRDefault="00263E8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2do Medio</w:t>
            </w:r>
          </w:p>
        </w:tc>
        <w:tc>
          <w:tcPr>
            <w:tcW w:w="992" w:type="dxa"/>
          </w:tcPr>
          <w:p w14:paraId="3726C567" w14:textId="77777777" w:rsidR="00263E81" w:rsidRPr="00FB2882" w:rsidRDefault="00263E81" w:rsidP="003B1AF5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4536" w:type="dxa"/>
            <w:gridSpan w:val="3"/>
          </w:tcPr>
          <w:p w14:paraId="656FDB4E" w14:textId="77777777" w:rsidR="00263E81" w:rsidRPr="00FB2882" w:rsidRDefault="00263E8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 de abril</w:t>
            </w:r>
          </w:p>
        </w:tc>
      </w:tr>
      <w:tr w:rsidR="00263E81" w:rsidRPr="00FB2882" w14:paraId="257F3602" w14:textId="77777777" w:rsidTr="003B1AF5">
        <w:trPr>
          <w:trHeight w:val="2026"/>
        </w:trPr>
        <w:tc>
          <w:tcPr>
            <w:tcW w:w="3828" w:type="dxa"/>
            <w:gridSpan w:val="2"/>
          </w:tcPr>
          <w:p w14:paraId="37E16F2A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OBJETIVOS DE APRENDIZAJE</w:t>
            </w:r>
          </w:p>
          <w:p w14:paraId="5E7271BA" w14:textId="77777777" w:rsidR="00263E81" w:rsidRPr="00921DDD" w:rsidRDefault="00263E81" w:rsidP="003B1AF5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A01A5">
              <w:rPr>
                <w:rFonts w:asciiTheme="majorHAnsi" w:hAnsiTheme="majorHAnsi"/>
                <w:b/>
                <w:sz w:val="22"/>
                <w:szCs w:val="22"/>
              </w:rPr>
              <w:t>OA Nº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 </w:t>
            </w:r>
            <w:r w:rsidRPr="00921DDD">
              <w:rPr>
                <w:rFonts w:asciiTheme="majorHAnsi" w:hAnsiTheme="majorHAnsi"/>
                <w:sz w:val="22"/>
                <w:szCs w:val="22"/>
                <w:lang w:val="es-ES_tradnl"/>
              </w:rPr>
              <w:t>Interpretan propósitos expresivos de manifestaciones visuales a partir de su investigación y observación.</w:t>
            </w:r>
          </w:p>
          <w:p w14:paraId="6781D3BF" w14:textId="77777777" w:rsidR="00263E81" w:rsidRPr="00A7445B" w:rsidRDefault="00263E81" w:rsidP="003B1AF5">
            <w:pPr>
              <w:rPr>
                <w:rFonts w:asciiTheme="majorHAnsi" w:hAnsiTheme="majorHAnsi"/>
                <w:lang w:val="en-US"/>
              </w:rPr>
            </w:pPr>
            <w:r w:rsidRPr="000A01A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OA Nº </w:t>
            </w:r>
            <w:r w:rsidRPr="000A01A5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0A01A5">
              <w:rPr>
                <w:rFonts w:asciiTheme="majorHAnsi" w:hAnsiTheme="majorHAnsi"/>
                <w:b/>
              </w:rPr>
              <w:t xml:space="preserve"> </w:t>
            </w:r>
            <w:r w:rsidRPr="00921DDD">
              <w:rPr>
                <w:rFonts w:asciiTheme="majorHAnsi" w:hAnsiTheme="majorHAnsi"/>
              </w:rPr>
              <w:t>Crear proyecto visual a través de medios artísticos contemporáneos.</w:t>
            </w:r>
          </w:p>
          <w:p w14:paraId="7AA524CB" w14:textId="77777777" w:rsidR="00263E81" w:rsidRPr="002E45A9" w:rsidRDefault="00263E81" w:rsidP="003B1AF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gridSpan w:val="2"/>
          </w:tcPr>
          <w:p w14:paraId="2C817ADB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  <w:p w14:paraId="7E52E7D1" w14:textId="77777777" w:rsidR="00263E81" w:rsidRDefault="00263E81" w:rsidP="003B1AF5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Conocer nuevos medios </w:t>
            </w:r>
          </w:p>
          <w:p w14:paraId="4D9428F9" w14:textId="77777777" w:rsidR="00263E81" w:rsidRDefault="00263E81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Experimentar medios contemporáneos</w:t>
            </w:r>
          </w:p>
          <w:p w14:paraId="47F4AF99" w14:textId="77777777" w:rsidR="00263E81" w:rsidRDefault="00263E81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Aplicar lo aprendido en su trabajo</w:t>
            </w:r>
          </w:p>
          <w:p w14:paraId="110163F1" w14:textId="77777777" w:rsidR="00263E81" w:rsidRDefault="00263E81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Proponer línea temática</w:t>
            </w:r>
          </w:p>
          <w:p w14:paraId="7D63C27A" w14:textId="77777777" w:rsidR="00263E81" w:rsidRPr="000A01A5" w:rsidRDefault="00263E81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Identificar temáticas juveniles de su entorno</w:t>
            </w:r>
          </w:p>
        </w:tc>
        <w:tc>
          <w:tcPr>
            <w:tcW w:w="2693" w:type="dxa"/>
            <w:gridSpan w:val="2"/>
          </w:tcPr>
          <w:p w14:paraId="7728CFC8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  <w:p w14:paraId="73B82975" w14:textId="77777777" w:rsidR="00263E81" w:rsidRDefault="00263E81" w:rsidP="003B1AF5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Proposito expresivo</w:t>
            </w:r>
          </w:p>
          <w:p w14:paraId="7B1B6CCE" w14:textId="77777777" w:rsidR="00263E81" w:rsidRDefault="00263E81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Escultura</w:t>
            </w:r>
          </w:p>
          <w:p w14:paraId="662A0C0D" w14:textId="77777777" w:rsidR="00263E81" w:rsidRDefault="00263E81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Tik Tok</w:t>
            </w:r>
          </w:p>
          <w:p w14:paraId="761D3A3E" w14:textId="77777777" w:rsidR="00263E81" w:rsidRDefault="00263E81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 Problemas juveniles</w:t>
            </w:r>
          </w:p>
          <w:p w14:paraId="5A504F76" w14:textId="77777777" w:rsidR="00263E81" w:rsidRPr="002E45A9" w:rsidRDefault="00263E81" w:rsidP="003B1AF5">
            <w:pPr>
              <w:rPr>
                <w:rFonts w:asciiTheme="majorHAnsi" w:hAnsiTheme="majorHAnsi"/>
              </w:rPr>
            </w:pPr>
          </w:p>
          <w:p w14:paraId="56055448" w14:textId="77777777" w:rsidR="00263E81" w:rsidRPr="00FB2882" w:rsidRDefault="00263E8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63E81" w:rsidRPr="00FB2882" w14:paraId="46781F95" w14:textId="77777777" w:rsidTr="003B1AF5">
        <w:trPr>
          <w:trHeight w:val="402"/>
        </w:trPr>
        <w:tc>
          <w:tcPr>
            <w:tcW w:w="9356" w:type="dxa"/>
            <w:gridSpan w:val="6"/>
          </w:tcPr>
          <w:p w14:paraId="1C47BB21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INDICADORES DE DESEMPEÑO</w:t>
            </w:r>
          </w:p>
          <w:p w14:paraId="06E290A6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5: </w:t>
            </w:r>
            <w:r w:rsidRPr="00C001AA">
              <w:rPr>
                <w:rFonts w:asciiTheme="majorHAnsi" w:hAnsiTheme="majorHAnsi"/>
              </w:rPr>
              <w:t xml:space="preserve">Excelente         </w:t>
            </w:r>
            <w:r>
              <w:rPr>
                <w:rFonts w:asciiTheme="majorHAnsi" w:hAnsiTheme="majorHAnsi"/>
                <w:b/>
              </w:rPr>
              <w:t xml:space="preserve">                  2: </w:t>
            </w:r>
            <w:r w:rsidRPr="00C001AA">
              <w:rPr>
                <w:rFonts w:asciiTheme="majorHAnsi" w:hAnsiTheme="majorHAnsi"/>
              </w:rPr>
              <w:t>Relugarmente logrado</w:t>
            </w:r>
          </w:p>
          <w:p w14:paraId="3CD3D180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4: </w:t>
            </w:r>
            <w:r w:rsidRPr="00C001AA">
              <w:rPr>
                <w:rFonts w:asciiTheme="majorHAnsi" w:hAnsiTheme="majorHAnsi"/>
              </w:rPr>
              <w:t>Muy bien logrado</w:t>
            </w:r>
            <w:r>
              <w:rPr>
                <w:rFonts w:asciiTheme="majorHAnsi" w:hAnsiTheme="majorHAnsi"/>
                <w:b/>
              </w:rPr>
              <w:t xml:space="preserve">             1: </w:t>
            </w:r>
            <w:r w:rsidRPr="00C001AA">
              <w:rPr>
                <w:rFonts w:asciiTheme="majorHAnsi" w:hAnsiTheme="majorHAnsi"/>
              </w:rPr>
              <w:t>Deficiente</w:t>
            </w:r>
          </w:p>
          <w:p w14:paraId="2518E0E3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3: </w:t>
            </w:r>
            <w:r w:rsidRPr="00C001AA">
              <w:rPr>
                <w:rFonts w:asciiTheme="majorHAnsi" w:hAnsiTheme="majorHAnsi"/>
              </w:rPr>
              <w:t>Bien logrado</w:t>
            </w:r>
            <w:r>
              <w:rPr>
                <w:rFonts w:asciiTheme="majorHAnsi" w:hAnsiTheme="majorHAnsi"/>
              </w:rPr>
              <w:t xml:space="preserve">                      </w:t>
            </w:r>
            <w:r w:rsidRPr="002F2DAB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</w:rPr>
              <w:t>: No logrado</w:t>
            </w:r>
          </w:p>
        </w:tc>
      </w:tr>
      <w:tr w:rsidR="00263E81" w:rsidRPr="00FB2882" w14:paraId="6144EFFD" w14:textId="77777777" w:rsidTr="003B1AF5">
        <w:trPr>
          <w:trHeight w:val="348"/>
        </w:trPr>
        <w:tc>
          <w:tcPr>
            <w:tcW w:w="7514" w:type="dxa"/>
            <w:gridSpan w:val="5"/>
            <w:shd w:val="clear" w:color="auto" w:fill="D9D9D9" w:themeFill="background1" w:themeFillShade="D9"/>
          </w:tcPr>
          <w:p w14:paraId="09607D09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5A976F1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</w:t>
            </w:r>
          </w:p>
        </w:tc>
      </w:tr>
      <w:tr w:rsidR="00263E81" w:rsidRPr="00FB2882" w14:paraId="277ABE8A" w14:textId="77777777" w:rsidTr="003B1AF5">
        <w:trPr>
          <w:trHeight w:val="343"/>
        </w:trPr>
        <w:tc>
          <w:tcPr>
            <w:tcW w:w="7514" w:type="dxa"/>
            <w:gridSpan w:val="5"/>
          </w:tcPr>
          <w:p w14:paraId="2CB7A117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Envía actividad</w:t>
            </w:r>
            <w:r>
              <w:rPr>
                <w:rFonts w:asciiTheme="majorHAnsi" w:hAnsiTheme="majorHAnsi"/>
              </w:rPr>
              <w:t>es</w:t>
            </w:r>
            <w:r w:rsidRPr="0085088B">
              <w:rPr>
                <w:rFonts w:asciiTheme="majorHAnsi" w:hAnsiTheme="majorHAnsi"/>
              </w:rPr>
              <w:t xml:space="preserve"> en la fecha indicada</w:t>
            </w:r>
            <w:r>
              <w:rPr>
                <w:rFonts w:asciiTheme="majorHAnsi" w:hAnsiTheme="majorHAnsi"/>
              </w:rPr>
              <w:t xml:space="preserve"> (en caso contrario, justificar)</w:t>
            </w:r>
          </w:p>
        </w:tc>
        <w:tc>
          <w:tcPr>
            <w:tcW w:w="1842" w:type="dxa"/>
          </w:tcPr>
          <w:p w14:paraId="1BABC394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63E81" w:rsidRPr="00FB2882" w14:paraId="53A795D8" w14:textId="77777777" w:rsidTr="003B1AF5">
        <w:trPr>
          <w:trHeight w:val="343"/>
        </w:trPr>
        <w:tc>
          <w:tcPr>
            <w:tcW w:w="7514" w:type="dxa"/>
            <w:gridSpan w:val="5"/>
          </w:tcPr>
          <w:p w14:paraId="2AEC6955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Realiza actividad siguiendo las instrucciones y los pasos solicitados</w:t>
            </w:r>
          </w:p>
        </w:tc>
        <w:tc>
          <w:tcPr>
            <w:tcW w:w="1842" w:type="dxa"/>
          </w:tcPr>
          <w:p w14:paraId="4A91BA5E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63E81" w:rsidRPr="00FB2882" w14:paraId="3F867346" w14:textId="77777777" w:rsidTr="003B1AF5">
        <w:trPr>
          <w:trHeight w:val="343"/>
        </w:trPr>
        <w:tc>
          <w:tcPr>
            <w:tcW w:w="7514" w:type="dxa"/>
            <w:gridSpan w:val="5"/>
          </w:tcPr>
          <w:p w14:paraId="5F2C564F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Su trabajo está limpio / sin manchas / no arrugado / ordenado</w:t>
            </w:r>
          </w:p>
        </w:tc>
        <w:tc>
          <w:tcPr>
            <w:tcW w:w="1842" w:type="dxa"/>
          </w:tcPr>
          <w:p w14:paraId="42F8028B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63E81" w:rsidRPr="00FB2882" w14:paraId="7DB832E1" w14:textId="77777777" w:rsidTr="003B1AF5">
        <w:trPr>
          <w:trHeight w:val="343"/>
        </w:trPr>
        <w:tc>
          <w:tcPr>
            <w:tcW w:w="7514" w:type="dxa"/>
            <w:gridSpan w:val="5"/>
          </w:tcPr>
          <w:p w14:paraId="24012A09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Ocupa su propio estilo gráfico</w:t>
            </w:r>
          </w:p>
        </w:tc>
        <w:tc>
          <w:tcPr>
            <w:tcW w:w="1842" w:type="dxa"/>
          </w:tcPr>
          <w:p w14:paraId="5BB65A6F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63E81" w:rsidRPr="00FB2882" w14:paraId="033F8F12" w14:textId="77777777" w:rsidTr="003B1AF5">
        <w:trPr>
          <w:trHeight w:val="343"/>
        </w:trPr>
        <w:tc>
          <w:tcPr>
            <w:tcW w:w="7514" w:type="dxa"/>
            <w:gridSpan w:val="5"/>
          </w:tcPr>
          <w:p w14:paraId="1E84EAC9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Es capaz de solucionar las dificultades que se le presentan</w:t>
            </w:r>
          </w:p>
        </w:tc>
        <w:tc>
          <w:tcPr>
            <w:tcW w:w="1842" w:type="dxa"/>
          </w:tcPr>
          <w:p w14:paraId="6C2FDD09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63E81" w:rsidRPr="00FB2882" w14:paraId="5CDFE273" w14:textId="77777777" w:rsidTr="003B1AF5">
        <w:trPr>
          <w:trHeight w:val="343"/>
        </w:trPr>
        <w:tc>
          <w:tcPr>
            <w:tcW w:w="7514" w:type="dxa"/>
            <w:gridSpan w:val="5"/>
          </w:tcPr>
          <w:p w14:paraId="38604F20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Es creativo en su forma de expresarse visualmente</w:t>
            </w:r>
          </w:p>
        </w:tc>
        <w:tc>
          <w:tcPr>
            <w:tcW w:w="1842" w:type="dxa"/>
          </w:tcPr>
          <w:p w14:paraId="61C85132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63E81" w:rsidRPr="00FB2882" w14:paraId="746EFC4E" w14:textId="77777777" w:rsidTr="003B1AF5">
        <w:trPr>
          <w:trHeight w:val="343"/>
        </w:trPr>
        <w:tc>
          <w:tcPr>
            <w:tcW w:w="7514" w:type="dxa"/>
            <w:gridSpan w:val="5"/>
          </w:tcPr>
          <w:p w14:paraId="13FF3637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Realiza el boceto de su trabajo (sólo si aplica)</w:t>
            </w:r>
          </w:p>
        </w:tc>
        <w:tc>
          <w:tcPr>
            <w:tcW w:w="1842" w:type="dxa"/>
          </w:tcPr>
          <w:p w14:paraId="40CF86B1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63E81" w:rsidRPr="00FB2882" w14:paraId="261E120C" w14:textId="77777777" w:rsidTr="003B1AF5">
        <w:trPr>
          <w:trHeight w:val="343"/>
        </w:trPr>
        <w:tc>
          <w:tcPr>
            <w:tcW w:w="7514" w:type="dxa"/>
            <w:gridSpan w:val="5"/>
          </w:tcPr>
          <w:p w14:paraId="60D22B87" w14:textId="77777777" w:rsidR="00263E81" w:rsidRPr="00E347A6" w:rsidRDefault="00263E81" w:rsidP="003B1AF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Crea su proyectos visual basado</w:t>
            </w:r>
            <w:r w:rsidRPr="00E347A6">
              <w:rPr>
                <w:rFonts w:asciiTheme="majorHAnsi" w:hAnsiTheme="majorHAnsi"/>
                <w:lang w:val="es-ES_tradnl"/>
              </w:rPr>
              <w:t xml:space="preserve"> en </w:t>
            </w:r>
            <w:r>
              <w:rPr>
                <w:rFonts w:asciiTheme="majorHAnsi" w:hAnsiTheme="majorHAnsi"/>
                <w:lang w:val="es-ES_tradnl"/>
              </w:rPr>
              <w:t xml:space="preserve">sus </w:t>
            </w:r>
            <w:r w:rsidRPr="00E347A6">
              <w:rPr>
                <w:rFonts w:asciiTheme="majorHAnsi" w:hAnsiTheme="majorHAnsi"/>
                <w:lang w:val="es-ES_tradnl"/>
              </w:rPr>
              <w:t>ideas personales </w:t>
            </w:r>
          </w:p>
        </w:tc>
        <w:tc>
          <w:tcPr>
            <w:tcW w:w="1842" w:type="dxa"/>
          </w:tcPr>
          <w:p w14:paraId="79DCC929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63E81" w:rsidRPr="00FB2882" w14:paraId="3E1ED8C8" w14:textId="77777777" w:rsidTr="003B1AF5">
        <w:trPr>
          <w:trHeight w:val="343"/>
        </w:trPr>
        <w:tc>
          <w:tcPr>
            <w:tcW w:w="7514" w:type="dxa"/>
            <w:gridSpan w:val="5"/>
          </w:tcPr>
          <w:p w14:paraId="6AA71C6A" w14:textId="77777777" w:rsidR="00263E81" w:rsidRDefault="00263E81" w:rsidP="003B1AF5">
            <w:pPr>
              <w:tabs>
                <w:tab w:val="center" w:pos="3649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Aplica y hace uso de la herramienta tik tok en su proyecto</w:t>
            </w:r>
          </w:p>
        </w:tc>
        <w:tc>
          <w:tcPr>
            <w:tcW w:w="1842" w:type="dxa"/>
          </w:tcPr>
          <w:p w14:paraId="27FA0858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263E81" w:rsidRPr="00FB2882" w14:paraId="6DBE08EB" w14:textId="77777777" w:rsidTr="003B1AF5">
        <w:trPr>
          <w:trHeight w:val="343"/>
        </w:trPr>
        <w:tc>
          <w:tcPr>
            <w:tcW w:w="7514" w:type="dxa"/>
            <w:gridSpan w:val="5"/>
          </w:tcPr>
          <w:p w14:paraId="406F4F11" w14:textId="77777777" w:rsidR="00263E81" w:rsidRPr="000A01A5" w:rsidRDefault="00263E81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Aplica su propósito expresivo en su obra audiovisual</w:t>
            </w:r>
          </w:p>
        </w:tc>
        <w:tc>
          <w:tcPr>
            <w:tcW w:w="1842" w:type="dxa"/>
          </w:tcPr>
          <w:p w14:paraId="093913EC" w14:textId="77777777" w:rsidR="00263E81" w:rsidRDefault="00263E81" w:rsidP="003B1AF5">
            <w:pPr>
              <w:rPr>
                <w:rFonts w:asciiTheme="majorHAnsi" w:hAnsiTheme="majorHAnsi"/>
                <w:b/>
              </w:rPr>
            </w:pPr>
          </w:p>
        </w:tc>
      </w:tr>
    </w:tbl>
    <w:p w14:paraId="648F5A12" w14:textId="77777777" w:rsidR="008F54B2" w:rsidRDefault="008F54B2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0B5BC3AB" w14:textId="77777777" w:rsidR="008F54B2" w:rsidRDefault="008F54B2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6B6D53F9" w14:textId="1F1E69A8" w:rsidR="00B54305" w:rsidRDefault="00B54305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sectPr w:rsidR="00B54305" w:rsidSect="00D91B14">
      <w:type w:val="continuous"/>
      <w:pgSz w:w="12247" w:h="18711" w:code="5"/>
      <w:pgMar w:top="720" w:right="1043" w:bottom="358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0F0B3" w14:textId="77777777" w:rsidR="002B6D6F" w:rsidRDefault="002B6D6F" w:rsidP="00D11670">
      <w:r>
        <w:separator/>
      </w:r>
    </w:p>
  </w:endnote>
  <w:endnote w:type="continuationSeparator" w:id="0">
    <w:p w14:paraId="1AC32265" w14:textId="77777777" w:rsidR="002B6D6F" w:rsidRDefault="002B6D6F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D1983" w14:textId="77777777" w:rsidR="002B6D6F" w:rsidRDefault="002B6D6F" w:rsidP="00D11670">
      <w:r>
        <w:separator/>
      </w:r>
    </w:p>
  </w:footnote>
  <w:footnote w:type="continuationSeparator" w:id="0">
    <w:p w14:paraId="0EC54EC8" w14:textId="77777777" w:rsidR="002B6D6F" w:rsidRDefault="002B6D6F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115"/>
    <w:multiLevelType w:val="hybridMultilevel"/>
    <w:tmpl w:val="6A64F7D8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5F1E57"/>
    <w:multiLevelType w:val="hybridMultilevel"/>
    <w:tmpl w:val="5C186ADC"/>
    <w:lvl w:ilvl="0" w:tplc="B6EC0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26232"/>
    <w:multiLevelType w:val="hybridMultilevel"/>
    <w:tmpl w:val="009E18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F1AABAA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4AC7"/>
    <w:multiLevelType w:val="hybridMultilevel"/>
    <w:tmpl w:val="9C4C76A2"/>
    <w:lvl w:ilvl="0" w:tplc="ADF4E7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11BD"/>
    <w:multiLevelType w:val="hybridMultilevel"/>
    <w:tmpl w:val="4CBE98C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23731F"/>
    <w:multiLevelType w:val="hybridMultilevel"/>
    <w:tmpl w:val="0BC4B3D4"/>
    <w:lvl w:ilvl="0" w:tplc="299A7438">
      <w:start w:val="1"/>
      <w:numFmt w:val="upperLetter"/>
      <w:lvlText w:val="%1)"/>
      <w:lvlJc w:val="left"/>
      <w:pPr>
        <w:ind w:left="50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27EFE"/>
    <w:multiLevelType w:val="hybridMultilevel"/>
    <w:tmpl w:val="2092F6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7588"/>
    <w:multiLevelType w:val="hybridMultilevel"/>
    <w:tmpl w:val="515CB8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A0367"/>
    <w:multiLevelType w:val="hybridMultilevel"/>
    <w:tmpl w:val="6CC6509E"/>
    <w:lvl w:ilvl="0" w:tplc="4DB8D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DB8D9CE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D0B74"/>
    <w:multiLevelType w:val="hybridMultilevel"/>
    <w:tmpl w:val="02E8E6B8"/>
    <w:lvl w:ilvl="0" w:tplc="D7E85A2E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D6D3D"/>
    <w:multiLevelType w:val="hybridMultilevel"/>
    <w:tmpl w:val="0C5C6A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1507C"/>
    <w:multiLevelType w:val="hybridMultilevel"/>
    <w:tmpl w:val="F1D623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F6B28"/>
    <w:multiLevelType w:val="hybridMultilevel"/>
    <w:tmpl w:val="954AC7DC"/>
    <w:lvl w:ilvl="0" w:tplc="4DB8D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DB8D9CE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D410E9EA">
      <w:start w:val="59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640B4"/>
    <w:multiLevelType w:val="hybridMultilevel"/>
    <w:tmpl w:val="52DAEDA6"/>
    <w:lvl w:ilvl="0" w:tplc="F364D2D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A3A9B"/>
    <w:multiLevelType w:val="hybridMultilevel"/>
    <w:tmpl w:val="0F4AC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A15AE"/>
    <w:multiLevelType w:val="hybridMultilevel"/>
    <w:tmpl w:val="CB203964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050E1D"/>
    <w:multiLevelType w:val="hybridMultilevel"/>
    <w:tmpl w:val="5576EB3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048D7"/>
    <w:multiLevelType w:val="hybridMultilevel"/>
    <w:tmpl w:val="C7AEEF50"/>
    <w:lvl w:ilvl="0" w:tplc="0C0A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A0FB4"/>
    <w:multiLevelType w:val="hybridMultilevel"/>
    <w:tmpl w:val="1B26EF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92BA8"/>
    <w:multiLevelType w:val="hybridMultilevel"/>
    <w:tmpl w:val="BBCC116E"/>
    <w:lvl w:ilvl="0" w:tplc="F5381AA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364F6F"/>
    <w:multiLevelType w:val="hybridMultilevel"/>
    <w:tmpl w:val="513851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70C97"/>
    <w:multiLevelType w:val="hybridMultilevel"/>
    <w:tmpl w:val="442A64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4798D"/>
    <w:multiLevelType w:val="hybridMultilevel"/>
    <w:tmpl w:val="E1003FF0"/>
    <w:lvl w:ilvl="0" w:tplc="7D941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41513"/>
    <w:multiLevelType w:val="multilevel"/>
    <w:tmpl w:val="48B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A6428"/>
    <w:multiLevelType w:val="hybridMultilevel"/>
    <w:tmpl w:val="4798F8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92B1E"/>
    <w:multiLevelType w:val="hybridMultilevel"/>
    <w:tmpl w:val="0AF4901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53564"/>
    <w:multiLevelType w:val="hybridMultilevel"/>
    <w:tmpl w:val="FA7C18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23FB5"/>
    <w:multiLevelType w:val="hybridMultilevel"/>
    <w:tmpl w:val="8D28A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A65E2"/>
    <w:multiLevelType w:val="hybridMultilevel"/>
    <w:tmpl w:val="EB2A35CE"/>
    <w:lvl w:ilvl="0" w:tplc="BBB6E30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AB31EA"/>
    <w:multiLevelType w:val="hybridMultilevel"/>
    <w:tmpl w:val="576E90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A589A"/>
    <w:multiLevelType w:val="hybridMultilevel"/>
    <w:tmpl w:val="275C5B38"/>
    <w:lvl w:ilvl="0" w:tplc="D6DE89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D3403"/>
    <w:multiLevelType w:val="hybridMultilevel"/>
    <w:tmpl w:val="408A7F8A"/>
    <w:lvl w:ilvl="0" w:tplc="BD666D72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E0EB5"/>
    <w:multiLevelType w:val="hybridMultilevel"/>
    <w:tmpl w:val="D5C6C05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A7795"/>
    <w:multiLevelType w:val="hybridMultilevel"/>
    <w:tmpl w:val="E0D4B0C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00410"/>
    <w:multiLevelType w:val="hybridMultilevel"/>
    <w:tmpl w:val="D18C612C"/>
    <w:lvl w:ilvl="0" w:tplc="4DB8D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DB8D9CE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639A84D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A308D"/>
    <w:multiLevelType w:val="hybridMultilevel"/>
    <w:tmpl w:val="97866E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F71DD"/>
    <w:multiLevelType w:val="hybridMultilevel"/>
    <w:tmpl w:val="B1DE3EC2"/>
    <w:lvl w:ilvl="0" w:tplc="48068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04F0D"/>
    <w:multiLevelType w:val="hybridMultilevel"/>
    <w:tmpl w:val="C55A940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A3443"/>
    <w:multiLevelType w:val="hybridMultilevel"/>
    <w:tmpl w:val="8FF29B1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A7491"/>
    <w:multiLevelType w:val="hybridMultilevel"/>
    <w:tmpl w:val="755E2100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2E522D"/>
    <w:multiLevelType w:val="hybridMultilevel"/>
    <w:tmpl w:val="D9B46EB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70818"/>
    <w:multiLevelType w:val="singleLevel"/>
    <w:tmpl w:val="71EAC142"/>
    <w:lvl w:ilvl="0">
      <w:start w:val="2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4">
    <w:nsid w:val="73A6731D"/>
    <w:multiLevelType w:val="hybridMultilevel"/>
    <w:tmpl w:val="D924EC2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6491D"/>
    <w:multiLevelType w:val="hybridMultilevel"/>
    <w:tmpl w:val="53C4FFC2"/>
    <w:lvl w:ilvl="0" w:tplc="4DB8D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DB8D9CE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E65F6"/>
    <w:multiLevelType w:val="hybridMultilevel"/>
    <w:tmpl w:val="72361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8"/>
  </w:num>
  <w:num w:numId="4">
    <w:abstractNumId w:val="19"/>
  </w:num>
  <w:num w:numId="5">
    <w:abstractNumId w:val="27"/>
  </w:num>
  <w:num w:numId="6">
    <w:abstractNumId w:val="39"/>
  </w:num>
  <w:num w:numId="7">
    <w:abstractNumId w:val="17"/>
  </w:num>
  <w:num w:numId="8">
    <w:abstractNumId w:val="15"/>
  </w:num>
  <w:num w:numId="9">
    <w:abstractNumId w:val="2"/>
  </w:num>
  <w:num w:numId="10">
    <w:abstractNumId w:val="42"/>
  </w:num>
  <w:num w:numId="11">
    <w:abstractNumId w:val="21"/>
  </w:num>
  <w:num w:numId="12">
    <w:abstractNumId w:val="40"/>
  </w:num>
  <w:num w:numId="13">
    <w:abstractNumId w:val="22"/>
  </w:num>
  <w:num w:numId="14">
    <w:abstractNumId w:val="37"/>
  </w:num>
  <w:num w:numId="15">
    <w:abstractNumId w:val="44"/>
  </w:num>
  <w:num w:numId="16">
    <w:abstractNumId w:val="4"/>
  </w:num>
  <w:num w:numId="17">
    <w:abstractNumId w:val="11"/>
  </w:num>
  <w:num w:numId="18">
    <w:abstractNumId w:val="0"/>
  </w:num>
  <w:num w:numId="19">
    <w:abstractNumId w:val="31"/>
  </w:num>
  <w:num w:numId="20">
    <w:abstractNumId w:val="41"/>
  </w:num>
  <w:num w:numId="21">
    <w:abstractNumId w:val="28"/>
  </w:num>
  <w:num w:numId="22">
    <w:abstractNumId w:val="12"/>
  </w:num>
  <w:num w:numId="23">
    <w:abstractNumId w:val="16"/>
  </w:num>
  <w:num w:numId="24">
    <w:abstractNumId w:val="9"/>
  </w:num>
  <w:num w:numId="25">
    <w:abstractNumId w:val="13"/>
  </w:num>
  <w:num w:numId="26">
    <w:abstractNumId w:val="36"/>
  </w:num>
  <w:num w:numId="27">
    <w:abstractNumId w:val="45"/>
  </w:num>
  <w:num w:numId="28">
    <w:abstractNumId w:val="18"/>
  </w:num>
  <w:num w:numId="29">
    <w:abstractNumId w:val="35"/>
  </w:num>
  <w:num w:numId="30">
    <w:abstractNumId w:val="43"/>
  </w:num>
  <w:num w:numId="31">
    <w:abstractNumId w:val="10"/>
  </w:num>
  <w:num w:numId="32">
    <w:abstractNumId w:val="14"/>
  </w:num>
  <w:num w:numId="33">
    <w:abstractNumId w:val="1"/>
  </w:num>
  <w:num w:numId="34">
    <w:abstractNumId w:val="32"/>
  </w:num>
  <w:num w:numId="35">
    <w:abstractNumId w:val="33"/>
  </w:num>
  <w:num w:numId="36">
    <w:abstractNumId w:val="23"/>
  </w:num>
  <w:num w:numId="37">
    <w:abstractNumId w:val="5"/>
  </w:num>
  <w:num w:numId="38">
    <w:abstractNumId w:val="20"/>
  </w:num>
  <w:num w:numId="39">
    <w:abstractNumId w:val="30"/>
  </w:num>
  <w:num w:numId="40">
    <w:abstractNumId w:val="24"/>
  </w:num>
  <w:num w:numId="41">
    <w:abstractNumId w:val="8"/>
  </w:num>
  <w:num w:numId="42">
    <w:abstractNumId w:val="34"/>
  </w:num>
  <w:num w:numId="43">
    <w:abstractNumId w:val="3"/>
  </w:num>
  <w:num w:numId="44">
    <w:abstractNumId w:val="25"/>
  </w:num>
  <w:num w:numId="45">
    <w:abstractNumId w:val="29"/>
  </w:num>
  <w:num w:numId="46">
    <w:abstractNumId w:val="7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3E81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6D6F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C64AA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6097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84D1A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0CC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4B2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16968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3667"/>
    <w:rsid w:val="00E14504"/>
    <w:rsid w:val="00E14E67"/>
    <w:rsid w:val="00E14FC8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E9737A"/>
  <w15:docId w15:val="{DB0B6EF8-2A64-4842-A95B-03713A02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profecarocan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vactividade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ecarocano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QGPMznoBk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u8snULifgg" TargetMode="External"/><Relationship Id="rId14" Type="http://schemas.openxmlformats.org/officeDocument/2006/relationships/hyperlink" Target="https://profecarocanon.wixsite.com/colegiopdv/2o-medi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1116E-7CE4-4A33-AAEF-B4140191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11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Yessica Matus</cp:lastModifiedBy>
  <cp:revision>4</cp:revision>
  <dcterms:created xsi:type="dcterms:W3CDTF">2020-03-31T18:45:00Z</dcterms:created>
  <dcterms:modified xsi:type="dcterms:W3CDTF">2020-04-08T14:43:00Z</dcterms:modified>
</cp:coreProperties>
</file>