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DB02AB" w:rsidRPr="007E037B" w:rsidRDefault="00DB02AB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DB02AB" w:rsidRPr="001F6292" w:rsidRDefault="00DB02AB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DB02AB" w:rsidRPr="001F6292" w:rsidRDefault="00DB02AB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77777777" w:rsidR="00DB02AB" w:rsidRDefault="00DB02A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Curso  4ºM</w:t>
                            </w:r>
                          </w:p>
                          <w:p w14:paraId="4C40044E" w14:textId="77777777" w:rsidR="00DB02AB" w:rsidRDefault="00DB02A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DB02AB" w:rsidRPr="001F6292" w:rsidRDefault="00DB02A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DB02AB" w:rsidRPr="007E037B" w:rsidRDefault="00DB02AB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DB02AB" w:rsidRPr="001F6292" w:rsidRDefault="00DB02AB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DB02AB" w:rsidRPr="001F6292" w:rsidRDefault="00DB02AB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77777777" w:rsidR="00DB02AB" w:rsidRDefault="00DB02A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Curso  4ºM</w:t>
                      </w:r>
                    </w:p>
                    <w:p w14:paraId="4C40044E" w14:textId="77777777" w:rsidR="00DB02AB" w:rsidRDefault="00DB02A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DB02AB" w:rsidRPr="001F6292" w:rsidRDefault="00DB02A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8B60513" w14:textId="77777777" w:rsidR="00285349" w:rsidRDefault="00285349" w:rsidP="00285349">
      <w:pPr>
        <w:tabs>
          <w:tab w:val="left" w:pos="1938"/>
        </w:tabs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1 </w:t>
      </w:r>
    </w:p>
    <w:p w14:paraId="0B492ABE" w14:textId="3635A729" w:rsidR="00714785" w:rsidRPr="00200CCD" w:rsidRDefault="002B7441" w:rsidP="0028534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La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Mú</w:t>
      </w:r>
      <w:r w:rsidR="00DB02AB">
        <w:rPr>
          <w:rFonts w:asciiTheme="majorHAnsi" w:hAnsiTheme="majorHAnsi"/>
          <w:b/>
          <w:sz w:val="28"/>
          <w:szCs w:val="28"/>
          <w:lang w:val="en-US"/>
        </w:rPr>
        <w:t>sica</w:t>
      </w:r>
      <w:proofErr w:type="spellEnd"/>
      <w:r w:rsidR="00DB02A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DB02AB">
        <w:rPr>
          <w:rFonts w:asciiTheme="majorHAnsi" w:hAnsiTheme="majorHAnsi"/>
          <w:b/>
          <w:sz w:val="28"/>
          <w:szCs w:val="28"/>
          <w:lang w:val="en-US"/>
        </w:rPr>
        <w:t>latinoamericana</w:t>
      </w:r>
      <w:proofErr w:type="spellEnd"/>
    </w:p>
    <w:p w14:paraId="10F96AC2" w14:textId="77777777" w:rsidR="00964725" w:rsidRPr="00964725" w:rsidRDefault="00285349" w:rsidP="009647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 Musical</w:t>
      </w:r>
      <w:bookmarkStart w:id="0" w:name="_GoBack"/>
      <w:bookmarkEnd w:id="0"/>
    </w:p>
    <w:p w14:paraId="4B813CA3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380020D7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964725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0B2D8F" w:rsidRPr="00964725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77777777" w:rsidR="00685FD3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4º 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685FD3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57734655" w:rsidR="00685FD3" w:rsidRPr="00964725" w:rsidRDefault="00DB02AB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6/05</w:t>
            </w:r>
            <w:r w:rsidR="00A566B4">
              <w:rPr>
                <w:rFonts w:asciiTheme="majorHAnsi" w:hAnsiTheme="majorHAnsi"/>
              </w:rPr>
              <w:t>/2020</w:t>
            </w:r>
          </w:p>
        </w:tc>
      </w:tr>
      <w:tr w:rsidR="00153CE0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77777777" w:rsidR="00153CE0" w:rsidRDefault="00153CE0" w:rsidP="00285349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31090BA2" w14:textId="77777777" w:rsidR="00285349" w:rsidRDefault="00285349" w:rsidP="00285349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85349">
              <w:rPr>
                <w:rFonts w:asciiTheme="minorHAnsi" w:hAnsiTheme="minorHAnsi"/>
                <w:sz w:val="28"/>
                <w:szCs w:val="28"/>
                <w:lang w:val="en-US"/>
              </w:rPr>
              <w:t>OBJETIVO</w:t>
            </w:r>
          </w:p>
          <w:p w14:paraId="4310168D" w14:textId="252B33EA" w:rsidR="00285349" w:rsidRPr="00285349" w:rsidRDefault="0033666E" w:rsidP="0033666E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Conocer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diversos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ritmos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2B7441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2B7441">
              <w:rPr>
                <w:rFonts w:asciiTheme="minorHAnsi" w:hAnsiTheme="minorHAnsi"/>
                <w:sz w:val="28"/>
                <w:szCs w:val="28"/>
                <w:lang w:val="en-US"/>
              </w:rPr>
              <w:t>música</w:t>
            </w:r>
            <w:proofErr w:type="spellEnd"/>
            <w:r w:rsidR="002B7441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de los </w:t>
            </w:r>
            <w:proofErr w:type="spellStart"/>
            <w:r w:rsidR="002B7441">
              <w:rPr>
                <w:rFonts w:asciiTheme="minorHAnsi" w:hAnsiTheme="minorHAnsi"/>
                <w:sz w:val="28"/>
                <w:szCs w:val="28"/>
                <w:lang w:val="en-US"/>
              </w:rPr>
              <w:t>paí</w:t>
            </w:r>
            <w:r w:rsidR="00DB02AB">
              <w:rPr>
                <w:rFonts w:asciiTheme="minorHAnsi" w:hAnsiTheme="minorHAnsi"/>
                <w:sz w:val="28"/>
                <w:szCs w:val="28"/>
                <w:lang w:val="en-US"/>
              </w:rPr>
              <w:t>ses</w:t>
            </w:r>
            <w:proofErr w:type="spellEnd"/>
            <w:r w:rsidR="00DB02A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02AB">
              <w:rPr>
                <w:rFonts w:asciiTheme="minorHAnsi" w:hAnsiTheme="minorHAnsi"/>
                <w:sz w:val="28"/>
                <w:szCs w:val="28"/>
                <w:lang w:val="en-US"/>
              </w:rPr>
              <w:t>latinoamericanos</w:t>
            </w:r>
            <w:proofErr w:type="spellEnd"/>
            <w:r w:rsidR="00DB02A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B37C256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45272506" w14:textId="77777777" w:rsidR="00285349" w:rsidRPr="001F6292" w:rsidRDefault="00285349" w:rsidP="00926F82">
      <w:pPr>
        <w:tabs>
          <w:tab w:val="left" w:pos="1938"/>
        </w:tabs>
        <w:rPr>
          <w:rFonts w:asciiTheme="minorHAnsi" w:hAnsiTheme="minorHAnsi"/>
          <w:b/>
          <w:sz w:val="28"/>
          <w:szCs w:val="28"/>
          <w:lang w:val="es-ES"/>
        </w:rPr>
      </w:pPr>
      <w:r w:rsidRPr="001F6292">
        <w:rPr>
          <w:rFonts w:asciiTheme="minorHAnsi" w:hAnsiTheme="minorHAnsi"/>
          <w:b/>
          <w:sz w:val="28"/>
          <w:szCs w:val="28"/>
          <w:lang w:val="es-ES"/>
        </w:rPr>
        <w:t xml:space="preserve">Actividades </w:t>
      </w:r>
    </w:p>
    <w:p w14:paraId="08588FC7" w14:textId="37D9503D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1.- Escoge 4 países de Latinoamérica e investiga la importancia, historia, trascendencia y máximos exponentes,  de los mas importantes géneros y ritmos  tradicionales y representativo de su identidad. </w:t>
      </w:r>
    </w:p>
    <w:p w14:paraId="15FE85AE" w14:textId="7EDA9140" w:rsidR="00F45711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.Por Ejemplo :</w:t>
      </w:r>
    </w:p>
    <w:p w14:paraId="53B9CAA7" w14:textId="72BC2401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Argentina – El Tango, chámame</w:t>
      </w:r>
    </w:p>
    <w:p w14:paraId="359CC4EE" w14:textId="2D5F3D4C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Bolivia – EL Huayno, </w:t>
      </w:r>
      <w:proofErr w:type="spellStart"/>
      <w:r>
        <w:rPr>
          <w:rFonts w:asciiTheme="majorHAnsi" w:hAnsiTheme="majorHAnsi"/>
          <w:lang w:val="es-ES"/>
        </w:rPr>
        <w:t>diabladas</w:t>
      </w:r>
      <w:proofErr w:type="spellEnd"/>
    </w:p>
    <w:p w14:paraId="15B874E0" w14:textId="1DA711B6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Cuba- El SON</w:t>
      </w:r>
    </w:p>
    <w:p w14:paraId="39BF5FB5" w14:textId="282F6AAD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Entre otros</w:t>
      </w:r>
    </w:p>
    <w:p w14:paraId="3A8C01D7" w14:textId="77777777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E1C32F5" w14:textId="3523F97D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2.- Desarrolla una exposición de estos géneros y resúmelo en un video o diapositivas</w:t>
      </w:r>
      <w:r w:rsidR="002B7441">
        <w:rPr>
          <w:rFonts w:asciiTheme="majorHAnsi" w:hAnsiTheme="majorHAnsi"/>
          <w:lang w:val="es-ES"/>
        </w:rPr>
        <w:t xml:space="preserve"> u otra expresión artística,</w:t>
      </w:r>
      <w:r>
        <w:rPr>
          <w:rFonts w:asciiTheme="majorHAnsi" w:hAnsiTheme="majorHAnsi"/>
          <w:lang w:val="es-ES"/>
        </w:rPr>
        <w:t xml:space="preserve"> </w:t>
      </w:r>
      <w:r w:rsidR="0033666E">
        <w:rPr>
          <w:rFonts w:asciiTheme="majorHAnsi" w:hAnsiTheme="majorHAnsi"/>
          <w:lang w:val="es-ES"/>
        </w:rPr>
        <w:t xml:space="preserve"> donde con tu voz iras explicando los ritmos escogidos .</w:t>
      </w:r>
    </w:p>
    <w:p w14:paraId="01A8B0C0" w14:textId="77777777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F91573E" w14:textId="6CECEDC2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Evaluación</w:t>
      </w:r>
    </w:p>
    <w:p w14:paraId="0B343549" w14:textId="271FF0BD" w:rsidR="00DB02AB" w:rsidRPr="00DB02AB" w:rsidRDefault="00DB02AB" w:rsidP="00DB02AB">
      <w:pPr>
        <w:pStyle w:val="Prrafodelista"/>
        <w:numPr>
          <w:ilvl w:val="0"/>
          <w:numId w:val="5"/>
        </w:numPr>
        <w:tabs>
          <w:tab w:val="left" w:pos="7458"/>
        </w:tabs>
        <w:rPr>
          <w:rFonts w:asciiTheme="majorHAnsi" w:hAnsiTheme="majorHAnsi"/>
          <w:lang w:val="es-ES"/>
        </w:rPr>
      </w:pPr>
      <w:r w:rsidRPr="00DB02AB">
        <w:rPr>
          <w:rFonts w:asciiTheme="majorHAnsi" w:hAnsiTheme="majorHAnsi"/>
          <w:lang w:val="es-ES"/>
        </w:rPr>
        <w:t xml:space="preserve">Video </w:t>
      </w:r>
      <w:r>
        <w:rPr>
          <w:rFonts w:asciiTheme="majorHAnsi" w:hAnsiTheme="majorHAnsi"/>
          <w:lang w:val="es-ES"/>
        </w:rPr>
        <w:t>– Diaporama</w:t>
      </w:r>
      <w:r w:rsidR="0033666E">
        <w:rPr>
          <w:rFonts w:asciiTheme="majorHAnsi" w:hAnsiTheme="majorHAnsi"/>
          <w:lang w:val="es-ES"/>
        </w:rPr>
        <w:t xml:space="preserve">- </w:t>
      </w:r>
      <w:r>
        <w:rPr>
          <w:rFonts w:asciiTheme="majorHAnsi" w:hAnsiTheme="majorHAnsi"/>
          <w:lang w:val="es-ES"/>
        </w:rPr>
        <w:t xml:space="preserve"> u otra idea</w:t>
      </w:r>
    </w:p>
    <w:p w14:paraId="586A2D2D" w14:textId="71F27607" w:rsidR="00DB02AB" w:rsidRDefault="00DB02AB" w:rsidP="00DB02AB">
      <w:pPr>
        <w:pStyle w:val="Prrafodelista"/>
        <w:numPr>
          <w:ilvl w:val="0"/>
          <w:numId w:val="5"/>
        </w:num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Resumen escrito de los cuatro países 4 paginas mínimo.</w:t>
      </w:r>
    </w:p>
    <w:p w14:paraId="1BDF5038" w14:textId="77777777" w:rsid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611537ED" w14:textId="77777777" w:rsid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1AA7C940" w14:textId="77777777" w:rsid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09F42F7B" w14:textId="77777777" w:rsidR="00DB02AB" w:rsidRP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7DC76716" w14:textId="0093B3EE" w:rsidR="00DB02AB" w:rsidRP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DB02AB" w:rsidRPr="00DB02AB" w:rsidSect="00C4770A">
      <w:footerReference w:type="default" r:id="rId9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7F3E" w14:textId="77777777" w:rsidR="006E0CC9" w:rsidRDefault="006E0CC9" w:rsidP="00D11670">
      <w:r>
        <w:separator/>
      </w:r>
    </w:p>
  </w:endnote>
  <w:endnote w:type="continuationSeparator" w:id="0">
    <w:p w14:paraId="68A43C9F" w14:textId="77777777" w:rsidR="006E0CC9" w:rsidRDefault="006E0CC9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DB02AB" w:rsidRDefault="00DB02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49" w:rsidRPr="00620349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DB02AB" w:rsidRDefault="00DB0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A91F" w14:textId="77777777" w:rsidR="006E0CC9" w:rsidRDefault="006E0CC9" w:rsidP="00D11670">
      <w:r>
        <w:separator/>
      </w:r>
    </w:p>
  </w:footnote>
  <w:footnote w:type="continuationSeparator" w:id="0">
    <w:p w14:paraId="0721CA4A" w14:textId="77777777" w:rsidR="006E0CC9" w:rsidRDefault="006E0CC9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B37"/>
    <w:multiLevelType w:val="hybridMultilevel"/>
    <w:tmpl w:val="F15E44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441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666E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349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CC9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02AB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68101B10-E943-4396-9E4F-27736D1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66B27-8FC8-4BB3-BE37-702A765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2</cp:revision>
  <cp:lastPrinted>2020-03-16T17:21:00Z</cp:lastPrinted>
  <dcterms:created xsi:type="dcterms:W3CDTF">2020-05-08T17:43:00Z</dcterms:created>
  <dcterms:modified xsi:type="dcterms:W3CDTF">2020-05-08T17:43:00Z</dcterms:modified>
</cp:coreProperties>
</file>