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3011C2E6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E418A2">
                              <w:rPr>
                                <w:rFonts w:ascii="Calibri" w:hAnsi="Calibri"/>
                                <w:sz w:val="18"/>
                              </w:rPr>
                              <w:t>Tecnología</w:t>
                            </w:r>
                          </w:p>
                          <w:p w14:paraId="0E485830" w14:textId="271D1DDE" w:rsidR="00716059" w:rsidRDefault="00E418A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Evelyn Carriel</w:t>
                            </w:r>
                          </w:p>
                          <w:p w14:paraId="086BD80C" w14:textId="593A77A3" w:rsidR="00716059" w:rsidRDefault="00E418A2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1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3011C2E6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E418A2">
                        <w:rPr>
                          <w:rFonts w:ascii="Calibri" w:hAnsi="Calibri"/>
                          <w:sz w:val="18"/>
                        </w:rPr>
                        <w:t>Tecnología</w:t>
                      </w:r>
                    </w:p>
                    <w:p w14:paraId="0E485830" w14:textId="271D1DDE" w:rsidR="00716059" w:rsidRDefault="00E418A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Evelyn Carriel</w:t>
                      </w:r>
                    </w:p>
                    <w:p w14:paraId="086BD80C" w14:textId="593A77A3" w:rsidR="00716059" w:rsidRDefault="00E418A2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1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93F312E" w14:textId="354783C0" w:rsidR="00933623" w:rsidRPr="0058544D" w:rsidRDefault="0058544D" w:rsidP="0058544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Módulo </w:t>
      </w:r>
      <w:r w:rsidR="00716059"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Nº </w:t>
      </w:r>
      <w:r w:rsidR="00BE6913">
        <w:rPr>
          <w:rFonts w:ascii="Comic Sans MS" w:hAnsi="Comic Sans MS"/>
          <w:b/>
          <w:sz w:val="28"/>
          <w:szCs w:val="28"/>
          <w:u w:val="single"/>
          <w:lang w:val="es-ES"/>
        </w:rPr>
        <w:t>3</w:t>
      </w:r>
      <w:r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>:</w:t>
      </w:r>
      <w:r w:rsidR="00716059"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 </w:t>
      </w:r>
      <w:r w:rsidR="000A4F42">
        <w:rPr>
          <w:rFonts w:ascii="Comic Sans MS" w:hAnsi="Comic Sans MS"/>
          <w:b/>
          <w:sz w:val="28"/>
          <w:u w:val="single"/>
        </w:rPr>
        <w:t>Construyendo un objeto para resolver un problema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16059" w14:paraId="2A4A8326" w14:textId="77777777" w:rsidTr="00716059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7E255F4B" w:rsidR="00716059" w:rsidRPr="00040778" w:rsidRDefault="0058544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1</w:t>
            </w:r>
            <w:r w:rsidR="00716059" w:rsidRPr="00040778">
              <w:rPr>
                <w:rFonts w:asciiTheme="majorHAnsi" w:hAnsiTheme="majorHAnsi" w:cstheme="majorHAnsi"/>
              </w:rPr>
              <w:t>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6CD4EF11" w:rsidR="00716059" w:rsidRPr="00040778" w:rsidRDefault="006E6D33" w:rsidP="000A4F42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 DE JUNIO</w:t>
            </w:r>
            <w:bookmarkStart w:id="0" w:name="_GoBack"/>
            <w:bookmarkEnd w:id="0"/>
            <w:r w:rsidR="000A4F42">
              <w:rPr>
                <w:rFonts w:asciiTheme="majorHAnsi" w:hAnsiTheme="majorHAnsi" w:cstheme="majorHAnsi"/>
              </w:rPr>
              <w:t xml:space="preserve"> de</w:t>
            </w:r>
            <w:r w:rsidR="00716059" w:rsidRPr="00040778">
              <w:rPr>
                <w:rFonts w:asciiTheme="majorHAnsi" w:hAnsiTheme="majorHAnsi" w:cstheme="majorHAnsi"/>
              </w:rPr>
              <w:t xml:space="preserve"> 2020</w:t>
            </w:r>
          </w:p>
        </w:tc>
      </w:tr>
      <w:tr w:rsidR="00195823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81CEA" w14:textId="77777777" w:rsidR="00370202" w:rsidRPr="00370202" w:rsidRDefault="00370202" w:rsidP="00370202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</w:rPr>
            </w:pPr>
            <w:r w:rsidRPr="00370202">
              <w:rPr>
                <w:rFonts w:asciiTheme="majorHAnsi" w:eastAsia="Times New Roman" w:hAnsiTheme="majorHAnsi" w:cstheme="majorHAnsi"/>
                <w:b/>
                <w:kern w:val="36"/>
                <w:sz w:val="24"/>
              </w:rPr>
              <w:t>Unidad 3: Analizar un objeto tecnológico para reconocer las técnicas básicas de su elaboración</w:t>
            </w:r>
          </w:p>
          <w:p w14:paraId="079617DC" w14:textId="24114139" w:rsidR="00195823" w:rsidRPr="00040778" w:rsidRDefault="00195823">
            <w:pPr>
              <w:spacing w:line="25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DF93B3" w14:textId="77777777" w:rsidR="0058544D" w:rsidRPr="00040778" w:rsidRDefault="0058544D" w:rsidP="0058544D">
            <w:pPr>
              <w:pStyle w:val="Ttulo1"/>
              <w:spacing w:before="150" w:beforeAutospacing="0" w:after="300" w:afterAutospacing="0" w:line="324" w:lineRule="atLeast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040778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OBJETIVO DE APRENDIZAJE:</w:t>
            </w:r>
          </w:p>
          <w:p w14:paraId="201BC0BB" w14:textId="4FB14AAF" w:rsidR="00370202" w:rsidRPr="00370202" w:rsidRDefault="00195823" w:rsidP="00FA637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370202">
              <w:rPr>
                <w:rFonts w:asciiTheme="majorHAnsi" w:hAnsiTheme="majorHAnsi" w:cstheme="majorHAnsi"/>
              </w:rPr>
              <w:t>OA Nº</w:t>
            </w:r>
            <w:r w:rsidR="00370202" w:rsidRPr="00370202">
              <w:rPr>
                <w:rFonts w:asciiTheme="majorHAnsi" w:hAnsiTheme="majorHAnsi" w:cstheme="majorHAnsi"/>
              </w:rPr>
              <w:t xml:space="preserve"> 03: Elaborar un objeto tecnológico para responder a desafíos, experimentando con: técnicas y herramientas.</w:t>
            </w:r>
          </w:p>
          <w:p w14:paraId="25AF641E" w14:textId="7A48A365" w:rsidR="00195823" w:rsidRPr="00370202" w:rsidRDefault="00370202" w:rsidP="00FA637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  <w:r w:rsidRPr="00370202">
              <w:rPr>
                <w:rFonts w:asciiTheme="majorHAnsi" w:hAnsiTheme="majorHAnsi" w:cstheme="majorHAnsi"/>
              </w:rPr>
              <w:t xml:space="preserve">OA N° 04: </w:t>
            </w:r>
            <w:r w:rsidRPr="00370202">
              <w:rPr>
                <w:rFonts w:asciiTheme="majorHAnsi" w:hAnsiTheme="majorHAnsi" w:cstheme="majorHAnsi"/>
                <w:shd w:val="clear" w:color="auto" w:fill="FFFFFF"/>
              </w:rPr>
              <w:t>Probar y explicar los resultados de los trabajos propios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, presentando</w:t>
            </w:r>
            <w:r w:rsidRPr="00370202">
              <w:rPr>
                <w:rFonts w:asciiTheme="majorHAnsi" w:hAnsiTheme="majorHAnsi" w:cstheme="majorHAnsi"/>
                <w:shd w:val="clear" w:color="auto" w:fill="FFFFFF"/>
              </w:rPr>
              <w:t xml:space="preserve"> sus ideas e identificando lo que podría hacerse de otra manera.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 O.A</w:t>
            </w:r>
          </w:p>
          <w:p w14:paraId="0C983655" w14:textId="710B6C3F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DE51" w14:textId="77777777" w:rsidR="00195823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</w:t>
            </w:r>
          </w:p>
          <w:p w14:paraId="64307C83" w14:textId="60A526D1" w:rsidR="00040778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 xml:space="preserve">MODULO </w:t>
            </w:r>
          </w:p>
        </w:tc>
      </w:tr>
      <w:tr w:rsidR="00195823" w14:paraId="26CE141A" w14:textId="77777777" w:rsidTr="0058544D">
        <w:trPr>
          <w:trHeight w:val="502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040778" w:rsidRDefault="00195823">
            <w:pPr>
              <w:spacing w:line="25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673D3CF6" w:rsidR="00195823" w:rsidRPr="00370202" w:rsidRDefault="00370202" w:rsidP="0058544D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370202">
              <w:rPr>
                <w:rFonts w:asciiTheme="majorHAnsi" w:hAnsiTheme="majorHAnsi" w:cstheme="majorHAnsi"/>
                <w:sz w:val="22"/>
                <w:szCs w:val="23"/>
                <w:shd w:val="clear" w:color="auto" w:fill="FFFFFF"/>
              </w:rPr>
              <w:t>Reconocen los procedimientos necesarios para la ejecución de un determinado producto</w:t>
            </w:r>
            <w:r>
              <w:rPr>
                <w:rFonts w:asciiTheme="majorHAnsi" w:hAnsiTheme="majorHAnsi" w:cstheme="majorHAnsi"/>
                <w:sz w:val="22"/>
                <w:szCs w:val="23"/>
                <w:shd w:val="clear" w:color="auto" w:fill="FFFFFF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040778" w:rsidRDefault="00B54305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  <w:tr w:rsidR="0058544D" w14:paraId="431E1A48" w14:textId="77777777" w:rsidTr="00195823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58544D" w:rsidRPr="00040778" w:rsidRDefault="0058544D" w:rsidP="00FA637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5D459BDC" w:rsidR="0058544D" w:rsidRPr="00370202" w:rsidRDefault="00370202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370202">
              <w:rPr>
                <w:rFonts w:asciiTheme="majorHAnsi" w:hAnsiTheme="majorHAnsi" w:cstheme="majorHAnsi"/>
                <w:szCs w:val="23"/>
                <w:shd w:val="clear" w:color="auto" w:fill="FFFFFF"/>
              </w:rPr>
              <w:t>Usan los materiales necesarios para elaborar un objeto tecnológico específico.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58544D" w:rsidRPr="00040778" w:rsidRDefault="0058544D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  <w:tr w:rsidR="00195823" w14:paraId="12087B55" w14:textId="77777777" w:rsidTr="0058544D">
        <w:trPr>
          <w:trHeight w:val="688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Pr="00040778" w:rsidRDefault="00195823" w:rsidP="00FA637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6CD4FFF1" w:rsidR="00195823" w:rsidRPr="00370202" w:rsidRDefault="00370202" w:rsidP="00195823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370202">
              <w:rPr>
                <w:rFonts w:asciiTheme="majorHAnsi" w:hAnsiTheme="majorHAnsi" w:cstheme="majorHAnsi"/>
                <w:szCs w:val="23"/>
                <w:shd w:val="clear" w:color="auto" w:fill="FFFFFF"/>
              </w:rPr>
              <w:t>Elaboran un producto, estableciendo una correcta aplicación de sus técnicas, como medir, cortar, plegar, unir, pegar, pintar, entre otras.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3302B045" w:rsidR="00195823" w:rsidRPr="00040778" w:rsidRDefault="0058544D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040778">
              <w:rPr>
                <w:rFonts w:asciiTheme="majorHAnsi" w:hAnsiTheme="majorHAnsi" w:cstheme="majorHAnsi"/>
              </w:rPr>
              <w:t>X</w:t>
            </w:r>
          </w:p>
        </w:tc>
      </w:tr>
      <w:tr w:rsidR="00195823" w14:paraId="03872756" w14:textId="77777777" w:rsidTr="0058544D">
        <w:trPr>
          <w:trHeight w:val="698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195823" w:rsidRPr="00040778" w:rsidRDefault="00195823" w:rsidP="00FA637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395E2E62" w:rsidR="00195823" w:rsidRPr="00370202" w:rsidRDefault="00370202" w:rsidP="00195823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370202">
              <w:rPr>
                <w:rFonts w:asciiTheme="majorHAnsi" w:hAnsiTheme="majorHAnsi" w:cstheme="majorHAnsi"/>
                <w:szCs w:val="23"/>
                <w:shd w:val="clear" w:color="auto" w:fill="FFFFFF"/>
              </w:rPr>
              <w:t>Reconocen los procedimientos necesarios para fabricar un determinado producto.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10031B7F" w:rsidR="00195823" w:rsidRPr="00040778" w:rsidRDefault="009336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  <w:tr w:rsidR="00195823" w14:paraId="4B8A2E7C" w14:textId="77777777" w:rsidTr="00195823">
        <w:trPr>
          <w:trHeight w:val="34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195823" w:rsidRPr="00040778" w:rsidRDefault="00195823" w:rsidP="00FA637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A9C" w14:textId="4352CCCC" w:rsidR="00195823" w:rsidRPr="00370202" w:rsidRDefault="00370202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370202">
              <w:rPr>
                <w:rFonts w:asciiTheme="majorHAnsi" w:hAnsiTheme="majorHAnsi" w:cstheme="majorHAnsi"/>
                <w:szCs w:val="23"/>
                <w:shd w:val="clear" w:color="auto" w:fill="FFFFFF"/>
              </w:rPr>
              <w:t>Usan los materiales necesarios para elaborar un objeto tecnológico específico.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23BAACF6" w14:textId="62429075" w:rsidR="00195823" w:rsidRPr="00040778" w:rsidRDefault="009336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  <w:r w:rsidRPr="00040778">
              <w:rPr>
                <w:rFonts w:asciiTheme="majorHAnsi" w:hAnsiTheme="majorHAnsi" w:cstheme="majorHAnsi"/>
                <w:lang w:val="en-US"/>
              </w:rPr>
              <w:t>x</w:t>
            </w:r>
          </w:p>
        </w:tc>
      </w:tr>
    </w:tbl>
    <w:p w14:paraId="32CD834F" w14:textId="77777777" w:rsidR="00964725" w:rsidRPr="0058544D" w:rsidRDefault="00964725" w:rsidP="00964725">
      <w:pPr>
        <w:jc w:val="center"/>
        <w:rPr>
          <w:rFonts w:asciiTheme="majorHAnsi" w:hAnsiTheme="majorHAnsi"/>
          <w:sz w:val="6"/>
          <w:szCs w:val="6"/>
        </w:rPr>
      </w:pPr>
    </w:p>
    <w:p w14:paraId="14F81DB1" w14:textId="77777777" w:rsidR="00066753" w:rsidRDefault="00066753" w:rsidP="00066753">
      <w:pPr>
        <w:tabs>
          <w:tab w:val="left" w:pos="1938"/>
        </w:tabs>
        <w:rPr>
          <w:b/>
          <w:sz w:val="28"/>
        </w:rPr>
      </w:pPr>
    </w:p>
    <w:p w14:paraId="31FD160B" w14:textId="69F3690B" w:rsidR="00066753" w:rsidRPr="00066753" w:rsidRDefault="007C51A6" w:rsidP="00066753">
      <w:pPr>
        <w:tabs>
          <w:tab w:val="left" w:pos="1938"/>
        </w:tabs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Clase </w:t>
      </w:r>
      <w:r w:rsidR="00066753" w:rsidRPr="00066753">
        <w:rPr>
          <w:rFonts w:asciiTheme="minorHAnsi" w:hAnsiTheme="minorHAnsi" w:cstheme="minorHAnsi"/>
          <w:b/>
          <w:sz w:val="32"/>
        </w:rPr>
        <w:t xml:space="preserve">1. Los objetos tecnológicos. </w:t>
      </w:r>
    </w:p>
    <w:p w14:paraId="113332C9" w14:textId="2605BA17" w:rsidR="0025027A" w:rsidRPr="00066753" w:rsidRDefault="0025027A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70DE1" w:rsidRPr="00066753" w14:paraId="4731333A" w14:textId="77777777" w:rsidTr="00770DE1">
        <w:tc>
          <w:tcPr>
            <w:tcW w:w="10343" w:type="dxa"/>
          </w:tcPr>
          <w:p w14:paraId="74300EA0" w14:textId="46C3FF51" w:rsidR="00770DE1" w:rsidRPr="00066753" w:rsidRDefault="00770DE1" w:rsidP="00D54CD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</w:rPr>
            </w:pPr>
            <w:r w:rsidRPr="00066753">
              <w:rPr>
                <w:rFonts w:asciiTheme="minorHAnsi" w:hAnsiTheme="minorHAnsi" w:cstheme="minorHAnsi"/>
                <w:b/>
              </w:rPr>
              <w:t>Instrucciones</w:t>
            </w:r>
            <w:r w:rsidR="00D54CD4" w:rsidRPr="00066753">
              <w:rPr>
                <w:rFonts w:asciiTheme="minorHAnsi" w:hAnsiTheme="minorHAnsi" w:cstheme="minorHAnsi"/>
                <w:b/>
              </w:rPr>
              <w:t>: observa el siguiente video y luego realiza la actividad</w:t>
            </w:r>
          </w:p>
          <w:p w14:paraId="3D3F394C" w14:textId="126C019A" w:rsidR="0058544D" w:rsidRPr="00066753" w:rsidRDefault="000A4F42" w:rsidP="00B54305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Construcción de una balanza</w:t>
            </w:r>
            <w:r w:rsidR="0058544D" w:rsidRPr="00066753"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>
                <w:rPr>
                  <w:rStyle w:val="Hipervnculo"/>
                </w:rPr>
                <w:t>https://www.youtube.com/watch?v=WWMiGGqHfC8</w:t>
              </w:r>
            </w:hyperlink>
          </w:p>
          <w:p w14:paraId="193CA922" w14:textId="57D7A9AF" w:rsidR="00770DE1" w:rsidRPr="00066753" w:rsidRDefault="00770DE1" w:rsidP="00B54305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587028D" w14:textId="1F157FD5" w:rsidR="00121FCD" w:rsidRPr="00066753" w:rsidRDefault="00121FCD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E31BC35" w14:textId="5F7A8E98" w:rsidR="00066753" w:rsidRDefault="00066753" w:rsidP="001718C8">
      <w:pPr>
        <w:tabs>
          <w:tab w:val="left" w:pos="1938"/>
        </w:tabs>
        <w:rPr>
          <w:rFonts w:asciiTheme="minorHAnsi" w:hAnsiTheme="minorHAnsi" w:cstheme="minorHAnsi"/>
          <w:sz w:val="28"/>
        </w:rPr>
      </w:pPr>
      <w:r w:rsidRPr="00066753">
        <w:rPr>
          <w:rFonts w:asciiTheme="minorHAnsi" w:hAnsiTheme="minorHAnsi" w:cstheme="minorHAnsi"/>
          <w:b/>
          <w:sz w:val="28"/>
        </w:rPr>
        <w:t>Actividad</w:t>
      </w:r>
      <w:r w:rsidR="00E83A49">
        <w:rPr>
          <w:rFonts w:asciiTheme="minorHAnsi" w:hAnsiTheme="minorHAnsi" w:cstheme="minorHAnsi"/>
          <w:b/>
          <w:sz w:val="28"/>
        </w:rPr>
        <w:t xml:space="preserve"> 1</w:t>
      </w:r>
      <w:r w:rsidRPr="00066753">
        <w:rPr>
          <w:rFonts w:asciiTheme="minorHAnsi" w:hAnsiTheme="minorHAnsi" w:cstheme="minorHAnsi"/>
          <w:b/>
          <w:sz w:val="28"/>
        </w:rPr>
        <w:t xml:space="preserve">: </w:t>
      </w:r>
      <w:r w:rsidR="00BE6913">
        <w:rPr>
          <w:rFonts w:asciiTheme="minorHAnsi" w:hAnsiTheme="minorHAnsi" w:cstheme="minorHAnsi"/>
          <w:b/>
          <w:sz w:val="28"/>
        </w:rPr>
        <w:t>Un Problema</w:t>
      </w:r>
    </w:p>
    <w:p w14:paraId="281535AF" w14:textId="7BBD4BBC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280F686E" w14:textId="7EE4A539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  <w:r w:rsidRPr="00BE6913">
        <w:rPr>
          <w:rFonts w:asciiTheme="minorHAnsi" w:hAnsiTheme="minorHAnsi" w:cstheme="minorHAnsi"/>
          <w:b/>
        </w:rPr>
        <w:t>¿Quién tiene más?:</w:t>
      </w:r>
      <w:r>
        <w:rPr>
          <w:rFonts w:asciiTheme="minorHAnsi" w:hAnsiTheme="minorHAnsi" w:cstheme="minorHAnsi"/>
        </w:rPr>
        <w:t xml:space="preserve"> encierra en in círculo el niño o niña que tiene más cubos </w:t>
      </w:r>
    </w:p>
    <w:p w14:paraId="6CAF68CE" w14:textId="4BBED502" w:rsidR="00BE6913" w:rsidRPr="0006675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14A81EE3" w14:textId="20446998" w:rsidR="00776686" w:rsidRPr="0006675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703296" behindDoc="0" locked="0" layoutInCell="1" allowOverlap="1" wp14:anchorId="0DFC4E77" wp14:editId="6FBE898C">
            <wp:simplePos x="0" y="0"/>
            <wp:positionH relativeFrom="column">
              <wp:posOffset>904875</wp:posOffset>
            </wp:positionH>
            <wp:positionV relativeFrom="paragraph">
              <wp:posOffset>12700</wp:posOffset>
            </wp:positionV>
            <wp:extent cx="4019550" cy="33147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6F7D9" w14:textId="70A25FDC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C9A11BD" w14:textId="5D13FFA2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295D86F3" w14:textId="4F2CAD92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7A87168" w14:textId="25D9C11B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17F49037" w14:textId="77777777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E055272" w14:textId="3ED6C393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6EAE478" w14:textId="3DA6EB25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0EBB3C0" w14:textId="6BE56824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05D7D2A" w14:textId="3F292A45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0B9F7FF3" w14:textId="44CA820C" w:rsidR="00776686" w:rsidRPr="00066753" w:rsidRDefault="00426276" w:rsidP="001718C8">
      <w:pPr>
        <w:tabs>
          <w:tab w:val="left" w:pos="1938"/>
        </w:tabs>
        <w:rPr>
          <w:rFonts w:asciiTheme="minorHAnsi" w:hAnsiTheme="minorHAnsi" w:cstheme="minorHAnsi"/>
        </w:rPr>
      </w:pPr>
      <w:r w:rsidRPr="00066753">
        <w:rPr>
          <w:rFonts w:asciiTheme="minorHAnsi" w:hAnsiTheme="minorHAnsi" w:cstheme="minorHAnsi"/>
        </w:rPr>
        <w:t xml:space="preserve"> </w:t>
      </w:r>
    </w:p>
    <w:p w14:paraId="6A07A9DE" w14:textId="733B2CB7" w:rsidR="00776686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02F4E29" w14:textId="71D6411A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38C63DA" w14:textId="7BDF8120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869AE26" w14:textId="194AB5A8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6227BD4E" w14:textId="299639EC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0338CB62" w14:textId="34DF2E5E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710295BA" w14:textId="0B36FFA7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7FA5F8A" w14:textId="77777777" w:rsidR="00BE6913" w:rsidRPr="0006675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4AC920F" w14:textId="77777777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2A819B9" w14:textId="17E1BE65" w:rsidR="00BE6913" w:rsidRDefault="00E83A49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E83A49">
        <w:rPr>
          <w:rFonts w:asciiTheme="minorHAnsi" w:hAnsiTheme="minorHAnsi" w:cstheme="minorHAnsi"/>
          <w:b/>
          <w:sz w:val="28"/>
        </w:rPr>
        <w:t>A</w:t>
      </w:r>
      <w:r w:rsidR="00BE6913">
        <w:rPr>
          <w:rFonts w:asciiTheme="minorHAnsi" w:hAnsiTheme="minorHAnsi" w:cstheme="minorHAnsi"/>
          <w:b/>
          <w:sz w:val="28"/>
        </w:rPr>
        <w:t>ctividad 2: ¿Cómo sabemos quién tiene más cubos?</w:t>
      </w:r>
    </w:p>
    <w:p w14:paraId="4A51D7AC" w14:textId="47E81598" w:rsidR="00BE6913" w:rsidRPr="00791368" w:rsidRDefault="00BE6913" w:rsidP="00791368">
      <w:pPr>
        <w:tabs>
          <w:tab w:val="left" w:pos="1938"/>
        </w:tabs>
        <w:rPr>
          <w:rFonts w:asciiTheme="minorHAnsi" w:hAnsiTheme="minorHAnsi" w:cstheme="minorHAnsi"/>
          <w:sz w:val="28"/>
        </w:rPr>
      </w:pPr>
      <w:r w:rsidRPr="00791368">
        <w:rPr>
          <w:rFonts w:asciiTheme="minorHAnsi" w:hAnsiTheme="minorHAnsi" w:cstheme="minorHAnsi"/>
          <w:sz w:val="28"/>
          <w:bdr w:val="single" w:sz="4" w:space="0" w:color="auto"/>
        </w:rPr>
        <w:t>Podríamos utilizar una balanza o una pesa</w:t>
      </w:r>
    </w:p>
    <w:p w14:paraId="1487B79F" w14:textId="3B953CBB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619450E" w14:textId="17443D9C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6D0A4581" wp14:editId="7B6F24B7">
            <wp:simplePos x="0" y="0"/>
            <wp:positionH relativeFrom="column">
              <wp:posOffset>114300</wp:posOffset>
            </wp:positionH>
            <wp:positionV relativeFrom="paragraph">
              <wp:posOffset>62865</wp:posOffset>
            </wp:positionV>
            <wp:extent cx="2218690" cy="1783080"/>
            <wp:effectExtent l="0" t="0" r="0" b="762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9"/>
                    <a:stretch/>
                  </pic:blipFill>
                  <pic:spPr bwMode="auto">
                    <a:xfrm>
                      <a:off x="0" y="0"/>
                      <a:ext cx="221869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E01FFC" w14:textId="2451A452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C03CD23" wp14:editId="50483F78">
            <wp:simplePos x="0" y="0"/>
            <wp:positionH relativeFrom="column">
              <wp:posOffset>3704590</wp:posOffset>
            </wp:positionH>
            <wp:positionV relativeFrom="paragraph">
              <wp:posOffset>9525</wp:posOffset>
            </wp:positionV>
            <wp:extent cx="2066925" cy="1552575"/>
            <wp:effectExtent l="0" t="0" r="952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066F0" w14:textId="3A78A7F7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3D5C62E8" w14:textId="3C8BFD0F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17C5C9DD" w14:textId="3946A241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72D1B6FA" w14:textId="2C3F082C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3D2FC312" w14:textId="5E9C2291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05FDF493" w14:textId="46091825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AAEBDE5" w14:textId="0CBABA07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33708707" w14:textId="5D68509F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2D9C21EF" w14:textId="59CE8D96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641AA36F" w14:textId="086C86FA" w:rsidR="00BE6913" w:rsidRPr="00BE6913" w:rsidRDefault="00BE6913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 w:rsidRPr="00BE6913">
        <w:rPr>
          <w:rFonts w:asciiTheme="minorHAnsi" w:hAnsiTheme="minorHAnsi" w:cstheme="minorHAnsi"/>
          <w:b/>
        </w:rPr>
        <w:t>¿Cómo resolverías tú el problema de quien tiene más?</w:t>
      </w:r>
      <w:r>
        <w:rPr>
          <w:rFonts w:asciiTheme="minorHAnsi" w:hAnsiTheme="minorHAnsi" w:cstheme="minorHAnsi"/>
          <w:b/>
        </w:rPr>
        <w:t xml:space="preserve"> Explica tu solución: </w:t>
      </w:r>
    </w:p>
    <w:p w14:paraId="4B3C2C80" w14:textId="77777777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37944B5C" w14:textId="4F1BD213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795711F1" w14:textId="55268103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  <w:r w:rsidRPr="00BE6913">
        <w:rPr>
          <w:rFonts w:asciiTheme="minorHAnsi" w:hAnsiTheme="minorHAnsi" w:cstheme="minorHAnsi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1303518" wp14:editId="7752D82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486525" cy="1971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EC9F4" w14:textId="4EBF9702" w:rsidR="00BE6913" w:rsidRDefault="00BE6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303518" id="Cuadro de texto 2" o:spid="_x0000_s1027" type="#_x0000_t202" style="position:absolute;margin-left:0;margin-top:.85pt;width:510.75pt;height:155.2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">
                <v:textbox>
                  <w:txbxContent>
                    <w:p w14:paraId="61CEC9F4" w14:textId="4EBF9702" w:rsidR="00BE6913" w:rsidRDefault="00BE6913"/>
                  </w:txbxContent>
                </v:textbox>
                <w10:wrap type="square" anchorx="margin"/>
              </v:shape>
            </w:pict>
          </mc:Fallback>
        </mc:AlternateContent>
      </w:r>
    </w:p>
    <w:p w14:paraId="03525331" w14:textId="01058256" w:rsidR="00BE6913" w:rsidRDefault="00BE6913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3A85B36B" w14:textId="77777777" w:rsidR="00D54CD4" w:rsidRPr="00066753" w:rsidRDefault="00D54CD4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2005B07A" w14:textId="78155064" w:rsidR="00791368" w:rsidRDefault="00791368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A5FD161" w14:textId="77777777" w:rsidR="00791368" w:rsidRDefault="00791368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5F7E40C" w14:textId="77777777" w:rsidR="00791368" w:rsidRDefault="00791368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62C2E71F" w14:textId="77777777" w:rsidR="00791368" w:rsidRDefault="00791368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EB5B399" w14:textId="5F1A5AB8" w:rsidR="00013546" w:rsidRDefault="00791368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Actividad 3: Comparando dos cantidades</w:t>
      </w:r>
    </w:p>
    <w:p w14:paraId="6F7F4D9E" w14:textId="08A7A090" w:rsidR="00791368" w:rsidRDefault="00791368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18568CE" w14:textId="417B3209" w:rsidR="00D54CD4" w:rsidRDefault="00791368" w:rsidP="001718C8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Dibuja el símbolo que corresponda al comparar cantidades de cubos en las pesas. </w:t>
      </w:r>
    </w:p>
    <w:p w14:paraId="4154EC63" w14:textId="1E454CAE" w:rsidR="00791368" w:rsidRDefault="00791368" w:rsidP="001718C8">
      <w:pPr>
        <w:tabs>
          <w:tab w:val="left" w:pos="1938"/>
        </w:tabs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9"/>
      </w:tblGrid>
      <w:tr w:rsidR="00791368" w14:paraId="5FEDE2BE" w14:textId="77777777" w:rsidTr="00791368">
        <w:tc>
          <w:tcPr>
            <w:tcW w:w="3599" w:type="dxa"/>
          </w:tcPr>
          <w:p w14:paraId="0EB12741" w14:textId="730338C5" w:rsidR="00791368" w:rsidRDefault="00791368" w:rsidP="00791368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s-CL"/>
              </w:rPr>
              <w:drawing>
                <wp:inline distT="0" distB="0" distL="0" distR="0" wp14:anchorId="5DA5E543" wp14:editId="3D5B8DC0">
                  <wp:extent cx="876206" cy="542925"/>
                  <wp:effectExtent l="0" t="0" r="635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78" cy="54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3D3B98CB" w14:textId="5CE22196" w:rsidR="00791368" w:rsidRDefault="00791368" w:rsidP="00791368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object w:dxaOrig="2430" w:dyaOrig="1575" w14:anchorId="72C0DD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42.1pt" o:ole="">
                  <v:imagedata r:id="rId14" o:title=""/>
                </v:shape>
                <o:OLEObject Type="Embed" ProgID="PBrush" ShapeID="_x0000_i1025" DrawAspect="Content" ObjectID="_1652627543" r:id="rId15"/>
              </w:object>
            </w:r>
          </w:p>
        </w:tc>
        <w:tc>
          <w:tcPr>
            <w:tcW w:w="3599" w:type="dxa"/>
          </w:tcPr>
          <w:p w14:paraId="326175B8" w14:textId="74461D27" w:rsidR="00791368" w:rsidRDefault="00791368" w:rsidP="00791368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object w:dxaOrig="2415" w:dyaOrig="1320" w14:anchorId="5AD154D9">
                <v:shape id="_x0000_i1026" type="#_x0000_t75" style="width:57.05pt;height:31.25pt" o:ole="">
                  <v:imagedata r:id="rId16" o:title=""/>
                </v:shape>
                <o:OLEObject Type="Embed" ProgID="PBrush" ShapeID="_x0000_i1026" DrawAspect="Content" ObjectID="_1652627544" r:id="rId17"/>
              </w:object>
            </w:r>
          </w:p>
        </w:tc>
      </w:tr>
      <w:tr w:rsidR="00791368" w14:paraId="200735F2" w14:textId="77777777" w:rsidTr="00791368">
        <w:tc>
          <w:tcPr>
            <w:tcW w:w="3599" w:type="dxa"/>
          </w:tcPr>
          <w:p w14:paraId="6B017938" w14:textId="62706AF1" w:rsidR="00791368" w:rsidRDefault="00791368" w:rsidP="00791368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hAnsiTheme="minorHAnsi" w:cstheme="minorHAnsi"/>
              </w:rPr>
              <w:t>Mayor que</w:t>
            </w:r>
          </w:p>
        </w:tc>
        <w:tc>
          <w:tcPr>
            <w:tcW w:w="3599" w:type="dxa"/>
          </w:tcPr>
          <w:p w14:paraId="32945281" w14:textId="62697858" w:rsidR="00791368" w:rsidRDefault="00791368" w:rsidP="00791368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Menor que</w:t>
            </w:r>
          </w:p>
        </w:tc>
        <w:tc>
          <w:tcPr>
            <w:tcW w:w="3599" w:type="dxa"/>
          </w:tcPr>
          <w:p w14:paraId="7F2DEDC2" w14:textId="033AAF4D" w:rsidR="00791368" w:rsidRDefault="00791368" w:rsidP="00791368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Igual</w:t>
            </w:r>
          </w:p>
        </w:tc>
      </w:tr>
    </w:tbl>
    <w:p w14:paraId="3DF65191" w14:textId="03B7E83C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707BA5D1" w14:textId="188DE6E4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2A8D6C02" w14:textId="5386A69E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89DE2FC" w14:textId="6FB2CF51" w:rsidR="00E83A49" w:rsidRDefault="00791368" w:rsidP="001718C8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708416" behindDoc="0" locked="0" layoutInCell="1" allowOverlap="1" wp14:anchorId="3229CECA" wp14:editId="6139112D">
            <wp:simplePos x="0" y="0"/>
            <wp:positionH relativeFrom="column">
              <wp:posOffset>323850</wp:posOffset>
            </wp:positionH>
            <wp:positionV relativeFrom="paragraph">
              <wp:posOffset>10160</wp:posOffset>
            </wp:positionV>
            <wp:extent cx="2709545" cy="2295525"/>
            <wp:effectExtent l="0" t="0" r="0" b="9525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709440" behindDoc="0" locked="0" layoutInCell="1" allowOverlap="1" wp14:anchorId="0C5AF96C" wp14:editId="5C02990A">
            <wp:simplePos x="0" y="0"/>
            <wp:positionH relativeFrom="margin">
              <wp:posOffset>3676650</wp:posOffset>
            </wp:positionH>
            <wp:positionV relativeFrom="paragraph">
              <wp:posOffset>10795</wp:posOffset>
            </wp:positionV>
            <wp:extent cx="2691130" cy="2150110"/>
            <wp:effectExtent l="0" t="0" r="0" b="254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C95B5" w14:textId="5732563F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1E613C8E" w14:textId="45158579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6AAC32B4" w14:textId="13EC8ADD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170FD7A7" w14:textId="592B5B9E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A11A125" w14:textId="215FDF6F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760B7ABD" w14:textId="48C368F0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9D8FF60" w14:textId="24C9EB54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7155CD1B" w14:textId="32E3249B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3BEF219B" w14:textId="492BF984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07D6F7ED" w14:textId="5CF1E90E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786B380" w14:textId="15A1012E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CB706B8" w14:textId="7489A5D8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FAC49FA" w14:textId="6F9ED50F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3B60871A" w14:textId="77777777" w:rsidR="00E83A49" w:rsidRPr="00066753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518D911" w14:textId="77777777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4AD6BF3A" w14:textId="77777777" w:rsidR="00E83A49" w:rsidRDefault="00E83A49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53888416" w14:textId="0E1C43DD" w:rsidR="007C51A6" w:rsidRPr="00013546" w:rsidRDefault="00791368" w:rsidP="0079136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Actividad 4: Construyo mi balanza </w:t>
      </w:r>
    </w:p>
    <w:p w14:paraId="3259A479" w14:textId="6711C689" w:rsidR="007C51A6" w:rsidRPr="000A4F42" w:rsidRDefault="000A4F42" w:rsidP="00FA6378">
      <w:pPr>
        <w:pStyle w:val="Prrafodelista"/>
        <w:numPr>
          <w:ilvl w:val="0"/>
          <w:numId w:val="2"/>
        </w:numPr>
        <w:tabs>
          <w:tab w:val="left" w:pos="1938"/>
        </w:tabs>
        <w:ind w:left="426"/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sz w:val="28"/>
        </w:rPr>
        <w:t>Diseño:</w:t>
      </w:r>
    </w:p>
    <w:p w14:paraId="17561E6D" w14:textId="43545072" w:rsidR="00426276" w:rsidRPr="00066753" w:rsidRDefault="00FA5F7B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Debes construir</w:t>
      </w:r>
      <w:r w:rsidRPr="000A4F42">
        <w:rPr>
          <w:rFonts w:asciiTheme="minorHAnsi" w:hAnsiTheme="minorHAnsi" w:cstheme="minorHAnsi"/>
          <w:b/>
        </w:rPr>
        <w:t xml:space="preserve"> una </w:t>
      </w:r>
      <w:r>
        <w:rPr>
          <w:rFonts w:asciiTheme="minorHAnsi" w:hAnsiTheme="minorHAnsi" w:cstheme="minorHAnsi"/>
        </w:rPr>
        <w:t>de las dos siguientes balanzas</w:t>
      </w:r>
      <w:r w:rsidR="000A4F42">
        <w:rPr>
          <w:rFonts w:asciiTheme="minorHAnsi" w:hAnsiTheme="minorHAnsi" w:cstheme="minorHAnsi"/>
        </w:rPr>
        <w:t>, encierra en un círculo la balanza que construirás y los materiales que necesitarás.</w:t>
      </w:r>
    </w:p>
    <w:p w14:paraId="7847011D" w14:textId="5274557B" w:rsidR="00B54305" w:rsidRDefault="00B54305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62FE12C0" w14:textId="0618B789" w:rsidR="00652798" w:rsidRPr="000A4F42" w:rsidRDefault="000A4F42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sz w:val="28"/>
        </w:rPr>
        <w:t>Balanza</w:t>
      </w:r>
    </w:p>
    <w:p w14:paraId="6B6D53F9" w14:textId="5816D8C9" w:rsidR="00B54305" w:rsidRDefault="000A4F42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0781578B" wp14:editId="0E48A85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57975" cy="3048000"/>
            <wp:effectExtent l="0" t="0" r="952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EC645" w14:textId="614BFE06" w:rsidR="000A4F42" w:rsidRDefault="000A4F42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Materiales </w:t>
      </w:r>
    </w:p>
    <w:p w14:paraId="34F4F84B" w14:textId="3B5D0472" w:rsidR="000A4F42" w:rsidRDefault="000A4F42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520DAECB" wp14:editId="7A806233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6829425" cy="2085975"/>
            <wp:effectExtent l="0" t="0" r="9525" b="952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30F89F" w14:textId="0ABAD2F7" w:rsidR="000A4F42" w:rsidRDefault="000A4F42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0F7A8861" w14:textId="6ACEA4A3" w:rsidR="000A4F42" w:rsidRDefault="000A4F42" w:rsidP="001718C8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29F03676" w14:textId="77777777" w:rsidR="000A4F42" w:rsidRDefault="000A4F42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sz w:val="28"/>
        </w:rPr>
        <w:t>b) Elaboración</w:t>
      </w:r>
      <w:r>
        <w:rPr>
          <w:rFonts w:asciiTheme="minorHAnsi" w:hAnsiTheme="minorHAnsi" w:cstheme="minorHAnsi"/>
          <w:b/>
          <w:sz w:val="28"/>
        </w:rPr>
        <w:t>.</w:t>
      </w:r>
    </w:p>
    <w:p w14:paraId="0A5E1CA8" w14:textId="77777777" w:rsidR="000A4F42" w:rsidRDefault="000A4F42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48EF249" w14:textId="68905B3A" w:rsidR="000A4F42" w:rsidRPr="000A4F42" w:rsidRDefault="001A23E3" w:rsidP="001718C8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0A4F42">
        <w:rPr>
          <w:rFonts w:asciiTheme="minorHAnsi" w:hAnsiTheme="minorHAnsi" w:cstheme="minorHAnsi"/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B3E811F" wp14:editId="458B8F1D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5181600" cy="1114425"/>
                <wp:effectExtent l="0" t="0" r="19050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2EB7" w14:textId="2C2ACBDF" w:rsidR="000A4F42" w:rsidRPr="000A4F42" w:rsidRDefault="000A4F42" w:rsidP="000A4F4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4F42">
                              <w:rPr>
                                <w:rFonts w:ascii="Comic Sans MS" w:hAnsi="Comic Sans MS" w:cstheme="minorHAnsi"/>
                                <w:b/>
                                <w:sz w:val="44"/>
                              </w:rPr>
                              <w:t>Debes construir tu balanza con los materiales que dispongas en tu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3E811F" id="_x0000_s1028" type="#_x0000_t202" style="position:absolute;margin-left:55.5pt;margin-top:4.5pt;width:408pt;height:87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">
                <v:textbox>
                  <w:txbxContent>
                    <w:p w14:paraId="30312EB7" w14:textId="2C2ACBDF" w:rsidR="000A4F42" w:rsidRPr="000A4F42" w:rsidRDefault="000A4F42" w:rsidP="000A4F42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4F42">
                        <w:rPr>
                          <w:rFonts w:ascii="Comic Sans MS" w:hAnsi="Comic Sans MS" w:cstheme="minorHAnsi"/>
                          <w:b/>
                          <w:sz w:val="44"/>
                        </w:rPr>
                        <w:t>Debes construir tu balanza con los materiales que dispongas en tu casa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F42" w:rsidRPr="000A4F42">
        <w:rPr>
          <w:rFonts w:asciiTheme="minorHAnsi" w:hAnsiTheme="minorHAnsi" w:cstheme="minorHAnsi"/>
          <w:b/>
          <w:sz w:val="28"/>
        </w:rPr>
        <w:t xml:space="preserve"> </w:t>
      </w:r>
    </w:p>
    <w:p w14:paraId="52D2F6DB" w14:textId="77777777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624FF66" w14:textId="0903471A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6DD90BD0" w14:textId="0508A7ED" w:rsidR="000A4F42" w:rsidRDefault="000A4F42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81ED922" w14:textId="7F6A6D36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0ECBCE2" w14:textId="05170525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F2D0427" w14:textId="5D053058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2B1C9A8E" w14:textId="0361F35C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FC1C59F" w14:textId="27C73D41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2185ADF2" w14:textId="206EF3C2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B8A20F5" w14:textId="5D1F3BC8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2454D43" w14:textId="07B1C282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497FAD6C" w14:textId="422CEAEA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03CF550" w14:textId="4D9BE3E4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52D8CF7" w14:textId="77777777" w:rsidR="001A23E3" w:rsidRDefault="001A23E3" w:rsidP="001A23E3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  <w:r>
        <w:rPr>
          <w:rFonts w:ascii="Comic Sans MS" w:hAnsi="Comic Sans MS" w:cstheme="minorHAnsi"/>
          <w:b/>
          <w:sz w:val="32"/>
        </w:rPr>
        <w:lastRenderedPageBreak/>
        <w:t>Evaluación de lo aprendido</w:t>
      </w:r>
    </w:p>
    <w:p w14:paraId="2F85B9A5" w14:textId="77777777" w:rsidR="001A23E3" w:rsidRDefault="001A23E3" w:rsidP="001A23E3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382FC795" w14:textId="7B0FE03D" w:rsidR="001A23E3" w:rsidRPr="00423DA0" w:rsidRDefault="001A23E3" w:rsidP="001A23E3">
      <w:pPr>
        <w:tabs>
          <w:tab w:val="left" w:pos="1938"/>
        </w:tabs>
        <w:ind w:left="142"/>
        <w:rPr>
          <w:rFonts w:ascii="Comic Sans MS" w:hAnsi="Comic Sans MS" w:cstheme="minorHAnsi"/>
          <w:sz w:val="28"/>
        </w:rPr>
      </w:pPr>
      <w:r w:rsidRPr="00423DA0">
        <w:rPr>
          <w:rFonts w:ascii="Comic Sans MS" w:hAnsi="Comic Sans MS" w:cstheme="minorHAnsi"/>
          <w:b/>
          <w:sz w:val="28"/>
        </w:rPr>
        <w:t xml:space="preserve">Actividad </w:t>
      </w:r>
      <w:r>
        <w:rPr>
          <w:rFonts w:ascii="Comic Sans MS" w:hAnsi="Comic Sans MS" w:cstheme="minorHAnsi"/>
          <w:b/>
          <w:sz w:val="28"/>
        </w:rPr>
        <w:t xml:space="preserve">5: Reconoce lo aprendido: </w:t>
      </w:r>
      <w:r>
        <w:rPr>
          <w:rFonts w:ascii="Comic Sans MS" w:hAnsi="Comic Sans MS" w:cstheme="minorHAnsi"/>
          <w:sz w:val="28"/>
        </w:rPr>
        <w:t xml:space="preserve">encierra en un círculo lo que representa el funcionamiento de tu veleta </w:t>
      </w:r>
    </w:p>
    <w:tbl>
      <w:tblPr>
        <w:tblStyle w:val="Tablaconcuadrcula"/>
        <w:tblpPr w:leftFromText="180" w:rightFromText="180" w:vertAnchor="text" w:tblpY="182"/>
        <w:tblW w:w="0" w:type="auto"/>
        <w:tblLook w:val="04A0" w:firstRow="1" w:lastRow="0" w:firstColumn="1" w:lastColumn="0" w:noHBand="0" w:noVBand="1"/>
      </w:tblPr>
      <w:tblGrid>
        <w:gridCol w:w="3784"/>
        <w:gridCol w:w="2110"/>
        <w:gridCol w:w="2293"/>
      </w:tblGrid>
      <w:tr w:rsidR="001A23E3" w14:paraId="6C0B6442" w14:textId="77777777" w:rsidTr="001B2B56">
        <w:trPr>
          <w:trHeight w:val="472"/>
        </w:trPr>
        <w:tc>
          <w:tcPr>
            <w:tcW w:w="3784" w:type="dxa"/>
          </w:tcPr>
          <w:p w14:paraId="1C087466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403" w:type="dxa"/>
            <w:gridSpan w:val="2"/>
          </w:tcPr>
          <w:p w14:paraId="0B663BA8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1A23E3" w14:paraId="1886BDB9" w14:textId="77777777" w:rsidTr="001B2B56">
        <w:trPr>
          <w:trHeight w:val="494"/>
        </w:trPr>
        <w:tc>
          <w:tcPr>
            <w:tcW w:w="3784" w:type="dxa"/>
          </w:tcPr>
          <w:p w14:paraId="0C123C14" w14:textId="77777777" w:rsidR="001A23E3" w:rsidRPr="001A23E3" w:rsidRDefault="001A23E3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 xml:space="preserve">Tiene base </w:t>
            </w:r>
          </w:p>
        </w:tc>
        <w:tc>
          <w:tcPr>
            <w:tcW w:w="2110" w:type="dxa"/>
          </w:tcPr>
          <w:p w14:paraId="329787BC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48185E" wp14:editId="0ADB88B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F98BF28" id="Elipse 16" o:spid="_x0000_s1026" style="position:absolute;margin-left:24.65pt;margin-top:8.15pt;width:19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7A3F012C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19BC83" wp14:editId="2D61BF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45159966" id="Elipse 1" o:spid="_x0000_s1026" style="position:absolute;margin-left:27.9pt;margin-top:9.85pt;width:19.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  <w:p w14:paraId="5E1CF8EE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1A23E3" w14:paraId="5841C490" w14:textId="77777777" w:rsidTr="001B2B56">
        <w:trPr>
          <w:trHeight w:val="494"/>
        </w:trPr>
        <w:tc>
          <w:tcPr>
            <w:tcW w:w="3784" w:type="dxa"/>
          </w:tcPr>
          <w:p w14:paraId="04290DF8" w14:textId="77777777" w:rsidR="001A23E3" w:rsidRPr="001A23E3" w:rsidRDefault="001A23E3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 xml:space="preserve">Se sostiene sola </w:t>
            </w:r>
          </w:p>
        </w:tc>
        <w:tc>
          <w:tcPr>
            <w:tcW w:w="2110" w:type="dxa"/>
          </w:tcPr>
          <w:p w14:paraId="36099991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ED86FE" wp14:editId="48606E6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9F6D8BE" id="Elipse 8" o:spid="_x0000_s1026" style="position:absolute;margin-left:24.65pt;margin-top:8.15pt;width:19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BnJiuW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29552B8A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774A3E" wp14:editId="1967FF8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0DEEAA0F" id="Elipse 9" o:spid="_x0000_s1026" style="position:absolute;margin-left:27.9pt;margin-top:9.85pt;width:19.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  <w:p w14:paraId="43741B22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</w:pPr>
          </w:p>
        </w:tc>
      </w:tr>
      <w:tr w:rsidR="001A23E3" w14:paraId="32F061F1" w14:textId="77777777" w:rsidTr="001B2B56">
        <w:trPr>
          <w:trHeight w:val="660"/>
        </w:trPr>
        <w:tc>
          <w:tcPr>
            <w:tcW w:w="3784" w:type="dxa"/>
          </w:tcPr>
          <w:p w14:paraId="6E1EA0A7" w14:textId="545CC547" w:rsidR="001A23E3" w:rsidRPr="001A23E3" w:rsidRDefault="001A23E3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>Funciona como balanza</w:t>
            </w:r>
          </w:p>
          <w:p w14:paraId="2806066E" w14:textId="77777777" w:rsidR="001A23E3" w:rsidRPr="001A23E3" w:rsidRDefault="001A23E3" w:rsidP="001B2B56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110" w:type="dxa"/>
          </w:tcPr>
          <w:p w14:paraId="0A3162D6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C35B3A" wp14:editId="728F90D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1095A315" id="Elipse 2" o:spid="_x0000_s1026" style="position:absolute;margin-left:24.65pt;margin-top:8.15pt;width:19.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Ax92qs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23A95A0D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B480F8" wp14:editId="0FC45D2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10434B9" id="Elipse 3" o:spid="_x0000_s1026" style="position:absolute;margin-left:27.9pt;margin-top:9.85pt;width:19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1A23E3" w14:paraId="2F96334E" w14:textId="77777777" w:rsidTr="001B2B56">
        <w:trPr>
          <w:trHeight w:val="684"/>
        </w:trPr>
        <w:tc>
          <w:tcPr>
            <w:tcW w:w="3784" w:type="dxa"/>
          </w:tcPr>
          <w:p w14:paraId="4AEA1D63" w14:textId="5E1326AE" w:rsidR="001A23E3" w:rsidRPr="001A23E3" w:rsidRDefault="001A23E3" w:rsidP="001A23E3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 xml:space="preserve">La balanza está limpia </w:t>
            </w:r>
          </w:p>
        </w:tc>
        <w:tc>
          <w:tcPr>
            <w:tcW w:w="2110" w:type="dxa"/>
          </w:tcPr>
          <w:p w14:paraId="127639B5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353C7C" wp14:editId="445E532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18BBB95A" id="Elipse 34" o:spid="_x0000_s1026" style="position:absolute;margin-left:24.65pt;margin-top:8.15pt;width:19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5C9086F4" w14:textId="77777777" w:rsidR="001A23E3" w:rsidRDefault="001A23E3" w:rsidP="001B2B56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A93E4F" wp14:editId="04C8448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2D9AA7F9" id="Elipse 35" o:spid="_x0000_s1026" style="position:absolute;margin-left:27.9pt;margin-top:9.85pt;width:19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1A23E3" w14:paraId="42E68362" w14:textId="77777777" w:rsidTr="001B2B56">
        <w:trPr>
          <w:trHeight w:val="494"/>
        </w:trPr>
        <w:tc>
          <w:tcPr>
            <w:tcW w:w="3784" w:type="dxa"/>
          </w:tcPr>
          <w:p w14:paraId="63FDA94E" w14:textId="1A8CDA59" w:rsidR="001A23E3" w:rsidRPr="001A23E3" w:rsidRDefault="001A23E3" w:rsidP="001A23E3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>Tiene buenas terminaciones</w:t>
            </w:r>
          </w:p>
        </w:tc>
        <w:tc>
          <w:tcPr>
            <w:tcW w:w="2110" w:type="dxa"/>
          </w:tcPr>
          <w:p w14:paraId="1554F699" w14:textId="168F1BB6" w:rsidR="001A23E3" w:rsidRDefault="001A23E3" w:rsidP="001A23E3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26CC45" wp14:editId="6A771A8D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022859C7" id="Elipse 4" o:spid="_x0000_s1026" style="position:absolute;margin-left:24.65pt;margin-top:8.15pt;width:19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ADuFW6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7784F637" w14:textId="764288DB" w:rsidR="001A23E3" w:rsidRDefault="001A23E3" w:rsidP="001A23E3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894080" wp14:editId="397C73F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4E0120E" id="Elipse 5" o:spid="_x0000_s1026" style="position:absolute;margin-left:27.9pt;margin-top:9.85pt;width:19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1A23E3" w14:paraId="22496E6F" w14:textId="77777777" w:rsidTr="001B2B56">
        <w:trPr>
          <w:trHeight w:val="472"/>
        </w:trPr>
        <w:tc>
          <w:tcPr>
            <w:tcW w:w="3784" w:type="dxa"/>
          </w:tcPr>
          <w:p w14:paraId="7B39F6F7" w14:textId="69F351E3" w:rsidR="001A23E3" w:rsidRPr="001A23E3" w:rsidRDefault="001A23E3" w:rsidP="001A23E3">
            <w:pPr>
              <w:tabs>
                <w:tab w:val="left" w:pos="1938"/>
              </w:tabs>
              <w:rPr>
                <w:rFonts w:ascii="Comic Sans MS" w:hAnsi="Comic Sans MS" w:cstheme="minorHAnsi"/>
                <w:b/>
              </w:rPr>
            </w:pPr>
            <w:r w:rsidRPr="001A23E3">
              <w:rPr>
                <w:rFonts w:ascii="Comic Sans MS" w:hAnsi="Comic Sans MS" w:cstheme="minorHAnsi"/>
                <w:b/>
              </w:rPr>
              <w:t>Están presentes todos los componentes</w:t>
            </w:r>
          </w:p>
        </w:tc>
        <w:tc>
          <w:tcPr>
            <w:tcW w:w="2110" w:type="dxa"/>
          </w:tcPr>
          <w:p w14:paraId="79C44D66" w14:textId="7678F815" w:rsidR="001A23E3" w:rsidRDefault="001A23E3" w:rsidP="001A23E3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D2306C" wp14:editId="2F985D3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8DBD0BF" id="Elipse 6" o:spid="_x0000_s1026" style="position:absolute;margin-left:24.65pt;margin-top:8.15pt;width:19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DSgG8B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7ADA4301" w14:textId="033C4FB0" w:rsidR="001A23E3" w:rsidRDefault="001A23E3" w:rsidP="001A23E3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C9C477" wp14:editId="4682E58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E627585" id="Elipse 7" o:spid="_x0000_s1026" style="position:absolute;margin-left:27.9pt;margin-top:9.85pt;width:19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</w:tbl>
    <w:p w14:paraId="761E4F8B" w14:textId="77777777" w:rsidR="001A23E3" w:rsidRDefault="001A23E3" w:rsidP="001A23E3">
      <w:pPr>
        <w:tabs>
          <w:tab w:val="left" w:pos="1938"/>
        </w:tabs>
        <w:rPr>
          <w:rFonts w:asciiTheme="minorHAnsi" w:hAnsiTheme="minorHAnsi" w:cstheme="minorHAnsi"/>
        </w:rPr>
      </w:pPr>
    </w:p>
    <w:p w14:paraId="03DE82AF" w14:textId="77777777" w:rsidR="001A23E3" w:rsidRPr="00086124" w:rsidRDefault="001A23E3" w:rsidP="001A23E3">
      <w:pPr>
        <w:pStyle w:val="NormalWeb"/>
        <w:spacing w:before="0" w:beforeAutospacing="0" w:after="0" w:afterAutospacing="0"/>
        <w:rPr>
          <w:rFonts w:ascii="Comic Sans MS" w:hAnsi="Comic Sans MS" w:cstheme="minorHAnsi"/>
          <w:b/>
          <w:lang w:val="es-CL"/>
        </w:rPr>
      </w:pPr>
    </w:p>
    <w:p w14:paraId="708275E5" w14:textId="233F0E14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450BDFD2" w14:textId="73964ADC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67C2D660" w14:textId="38A715D7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7CFDA155" w14:textId="29233DFB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480D82A7" w14:textId="495A0A8C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E537A72" w14:textId="038D3C3D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C4C94F3" w14:textId="00FB0F3D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A844C49" w14:textId="006F5E0C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4B77A2EA" w14:textId="47B1B975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824A9A1" w14:textId="018C3D17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7C104649" w14:textId="176561CC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2765971E" w14:textId="7F6322BA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93828B1" w14:textId="1A7DD02A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25EA0821" w14:textId="797DE6C4" w:rsidR="001A23E3" w:rsidRPr="003A63F2" w:rsidRDefault="001A23E3" w:rsidP="001A23E3">
      <w:pPr>
        <w:tabs>
          <w:tab w:val="left" w:pos="1938"/>
        </w:tabs>
        <w:rPr>
          <w:rFonts w:ascii="Comic Sans MS" w:hAnsi="Comic Sans MS" w:cstheme="minorHAnsi"/>
          <w:b/>
        </w:rPr>
      </w:pPr>
      <w:r w:rsidRPr="003A63F2">
        <w:rPr>
          <w:rFonts w:ascii="Comic Sans MS" w:hAnsi="Comic Sans MS" w:cstheme="minorHAnsi"/>
          <w:b/>
        </w:rPr>
        <w:t xml:space="preserve">Después de haber realizado tu trabajo </w:t>
      </w:r>
      <w:r>
        <w:rPr>
          <w:rFonts w:ascii="Comic Sans MS" w:hAnsi="Comic Sans MS" w:cstheme="minorHAnsi"/>
          <w:b/>
        </w:rPr>
        <w:t>¿Qué mejoras le harías a tu Balanza?</w:t>
      </w:r>
    </w:p>
    <w:p w14:paraId="67A7A822" w14:textId="0DFB1828" w:rsidR="001A23E3" w:rsidRDefault="001A23E3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74DA6309" w14:textId="3642E85C" w:rsidR="001A23E3" w:rsidRPr="000A4F42" w:rsidRDefault="001A23E3" w:rsidP="001A23E3">
      <w:pPr>
        <w:tabs>
          <w:tab w:val="left" w:pos="1938"/>
        </w:tabs>
        <w:spacing w:line="48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23E3" w:rsidRPr="000A4F42" w:rsidSect="00776686">
      <w:type w:val="continuous"/>
      <w:pgSz w:w="12247" w:h="1888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DD03" w14:textId="77777777" w:rsidR="0066026F" w:rsidRDefault="0066026F" w:rsidP="00D11670">
      <w:r>
        <w:separator/>
      </w:r>
    </w:p>
  </w:endnote>
  <w:endnote w:type="continuationSeparator" w:id="0">
    <w:p w14:paraId="46181457" w14:textId="77777777" w:rsidR="0066026F" w:rsidRDefault="0066026F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C259" w14:textId="77777777" w:rsidR="0066026F" w:rsidRDefault="0066026F" w:rsidP="00D11670">
      <w:r>
        <w:separator/>
      </w:r>
    </w:p>
  </w:footnote>
  <w:footnote w:type="continuationSeparator" w:id="0">
    <w:p w14:paraId="60795E89" w14:textId="77777777" w:rsidR="0066026F" w:rsidRDefault="0066026F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34E2"/>
    <w:multiLevelType w:val="hybridMultilevel"/>
    <w:tmpl w:val="9FD08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546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0778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6753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4F4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23E3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02A7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202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6276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2371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544D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798"/>
    <w:rsid w:val="00652D85"/>
    <w:rsid w:val="00652E1F"/>
    <w:rsid w:val="00654C6F"/>
    <w:rsid w:val="00655E50"/>
    <w:rsid w:val="0066026F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E6D33"/>
    <w:rsid w:val="006F1331"/>
    <w:rsid w:val="006F167F"/>
    <w:rsid w:val="006F23D0"/>
    <w:rsid w:val="006F4C93"/>
    <w:rsid w:val="006F7817"/>
    <w:rsid w:val="00706690"/>
    <w:rsid w:val="00707D31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6686"/>
    <w:rsid w:val="00777972"/>
    <w:rsid w:val="00785597"/>
    <w:rsid w:val="007868AA"/>
    <w:rsid w:val="007901F5"/>
    <w:rsid w:val="00791368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1A6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1CC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B65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6913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17706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4CD4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8A2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3A49"/>
    <w:rsid w:val="00E862C9"/>
    <w:rsid w:val="00E866B5"/>
    <w:rsid w:val="00E90B96"/>
    <w:rsid w:val="00E90E90"/>
    <w:rsid w:val="00E91CC0"/>
    <w:rsid w:val="00E92096"/>
    <w:rsid w:val="00EA4701"/>
    <w:rsid w:val="00EA526B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862B8"/>
    <w:rsid w:val="00F905EC"/>
    <w:rsid w:val="00F90D53"/>
    <w:rsid w:val="00F93A27"/>
    <w:rsid w:val="00F96310"/>
    <w:rsid w:val="00F9754A"/>
    <w:rsid w:val="00FA550B"/>
    <w:rsid w:val="00FA5F7B"/>
    <w:rsid w:val="00FA6378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85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544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1A23E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WMiGGqHfC8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E5B2F-5ACF-45E4-ACF1-EDD97298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119</TotalTime>
  <Pages>4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Yessica Matus</cp:lastModifiedBy>
  <cp:revision>5</cp:revision>
  <dcterms:created xsi:type="dcterms:W3CDTF">2020-05-18T18:04:00Z</dcterms:created>
  <dcterms:modified xsi:type="dcterms:W3CDTF">2020-06-02T16:25:00Z</dcterms:modified>
</cp:coreProperties>
</file>