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0863" w14:textId="75961986" w:rsidR="00716059" w:rsidRDefault="00716059" w:rsidP="00716059">
      <w:pPr>
        <w:rPr>
          <w:sz w:val="14"/>
          <w:szCs w:val="14"/>
        </w:rPr>
      </w:pPr>
      <w:r>
        <w:rPr>
          <w:noProof/>
          <w:lang w:eastAsia="es-CL"/>
        </w:rPr>
        <w:drawing>
          <wp:anchor distT="0" distB="0" distL="114300" distR="114300" simplePos="0" relativeHeight="251628032" behindDoc="0" locked="0" layoutInCell="1" allowOverlap="1" wp14:anchorId="7CE97EC8" wp14:editId="3C0C093E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3527FE4" wp14:editId="1F012A24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3133725" cy="92265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D30FF2" w:rsidRDefault="00D30FF2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2AC51642" w:rsidR="00D30FF2" w:rsidRDefault="00D30FF2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de: Ciencias</w:t>
                            </w:r>
                          </w:p>
                          <w:p w14:paraId="086BD80C" w14:textId="1EA02DE4" w:rsidR="00D30FF2" w:rsidRDefault="00D30FF2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Prof. Iván Aburto</w:t>
                            </w:r>
                          </w:p>
                          <w:p w14:paraId="020D3489" w14:textId="1FCC3910" w:rsidR="00DE41E5" w:rsidRDefault="00DE41E5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Programa de integración escolar</w:t>
                            </w:r>
                          </w:p>
                          <w:p w14:paraId="78B5DEEB" w14:textId="2CF5CF6E" w:rsidR="00DE41E5" w:rsidRPr="009424D2" w:rsidRDefault="00DE41E5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Profesora diferencial Yasna Quintrel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4pt;margin-top:5.25pt;width:246.75pt;height:72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" filled="f" stroked="f">
                <v:textbox>
                  <w:txbxContent>
                    <w:p w14:paraId="6D03B6F8" w14:textId="77777777" w:rsidR="00D30FF2" w:rsidRDefault="00D30FF2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2AC51642" w:rsidR="00D30FF2" w:rsidRDefault="00D30FF2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Departamento de: Ciencias</w:t>
                      </w:r>
                    </w:p>
                    <w:p w14:paraId="086BD80C" w14:textId="1EA02DE4" w:rsidR="00D30FF2" w:rsidRDefault="00D30FF2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Prof. Iván Aburto</w:t>
                      </w:r>
                    </w:p>
                    <w:p w14:paraId="020D3489" w14:textId="1FCC3910" w:rsidR="00DE41E5" w:rsidRDefault="00DE41E5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Programa de integración escolar</w:t>
                      </w:r>
                    </w:p>
                    <w:p w14:paraId="78B5DEEB" w14:textId="2CF5CF6E" w:rsidR="00DE41E5" w:rsidRPr="009424D2" w:rsidRDefault="00DE41E5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Profesora diferencial Yasna Quintrel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40E7F88" w14:textId="747CE038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77777777" w:rsidR="00716059" w:rsidRDefault="00716059" w:rsidP="00716059">
      <w:pPr>
        <w:rPr>
          <w:sz w:val="28"/>
        </w:rPr>
      </w:pPr>
    </w:p>
    <w:p w14:paraId="6B43A0ED" w14:textId="77777777" w:rsidR="00716059" w:rsidRDefault="00716059" w:rsidP="00716059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C818C54" w14:textId="77777777" w:rsidR="00716059" w:rsidRDefault="00716059" w:rsidP="0071605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0F13008" w14:textId="0000401C" w:rsidR="00716059" w:rsidRDefault="00716059" w:rsidP="00716059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GUÍA Nº </w:t>
      </w:r>
      <w:r w:rsidR="00BB1299">
        <w:rPr>
          <w:rFonts w:asciiTheme="majorHAnsi" w:hAnsiTheme="majorHAnsi"/>
          <w:b/>
          <w:sz w:val="28"/>
          <w:szCs w:val="28"/>
          <w:lang w:val="es-ES"/>
        </w:rPr>
        <w:t>5</w:t>
      </w:r>
      <w:r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="00D30FF2">
        <w:rPr>
          <w:rFonts w:asciiTheme="majorHAnsi" w:hAnsiTheme="majorHAnsi"/>
          <w:b/>
          <w:sz w:val="28"/>
          <w:szCs w:val="28"/>
          <w:lang w:val="es-ES"/>
        </w:rPr>
        <w:t>El agua en el planeta Tierra</w:t>
      </w:r>
    </w:p>
    <w:p w14:paraId="2FCC819E" w14:textId="6D25C980" w:rsidR="00716059" w:rsidRDefault="009424D2" w:rsidP="0071605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CIENCIAS NATURALES</w:t>
      </w:r>
      <w:r w:rsidR="00933623">
        <w:rPr>
          <w:rFonts w:asciiTheme="majorHAnsi" w:hAnsiTheme="majorHAnsi"/>
          <w:b/>
          <w:sz w:val="28"/>
          <w:szCs w:val="28"/>
        </w:rPr>
        <w:t xml:space="preserve"> 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673C0BDE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4"/>
        <w:gridCol w:w="914"/>
        <w:gridCol w:w="1072"/>
        <w:gridCol w:w="2108"/>
        <w:gridCol w:w="1970"/>
      </w:tblGrid>
      <w:tr w:rsidR="00716059" w14:paraId="7410B2BF" w14:textId="77777777" w:rsidTr="00716059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6FB2CE0F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716059" w14:paraId="2A4A8326" w14:textId="77777777" w:rsidTr="00716059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69A28B3D" w:rsidR="00716059" w:rsidRDefault="00D30FF2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716059">
              <w:rPr>
                <w:rFonts w:asciiTheme="majorHAnsi" w:hAnsiTheme="majorHAnsi"/>
              </w:rPr>
              <w:t>° Básico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2D7F55AE" w:rsidR="00716059" w:rsidRDefault="00BB129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 – 03 - 2020</w:t>
            </w:r>
          </w:p>
        </w:tc>
      </w:tr>
      <w:tr w:rsidR="00195823" w14:paraId="54A0AB03" w14:textId="4F8609BD" w:rsidTr="00195823">
        <w:trPr>
          <w:trHeight w:val="251"/>
          <w:jc w:val="center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617DC" w14:textId="24114139" w:rsidR="00195823" w:rsidRDefault="00195823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  <w:p w14:paraId="241DF83D" w14:textId="77777777" w:rsidR="00195823" w:rsidRDefault="00195823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sz w:val="6"/>
                <w:szCs w:val="6"/>
                <w:lang w:val="en-US"/>
              </w:rPr>
            </w:pPr>
          </w:p>
          <w:p w14:paraId="2CC9012C" w14:textId="78BB7014" w:rsidR="00195823" w:rsidRDefault="00195823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OBJETIVO DE APRENDIZAJE (UNIDAD)</w:t>
            </w:r>
          </w:p>
          <w:p w14:paraId="25AF641E" w14:textId="1B5D3C8F" w:rsidR="00195823" w:rsidRPr="00D30FF2" w:rsidRDefault="00D30FF2" w:rsidP="00D30FF2">
            <w:pPr>
              <w:pStyle w:val="Prrafodelista"/>
              <w:numPr>
                <w:ilvl w:val="0"/>
                <w:numId w:val="7"/>
              </w:numPr>
              <w:rPr>
                <w:rFonts w:ascii="Cambria" w:eastAsia="Calibri" w:hAnsi="Cambria" w:cs="Arial"/>
                <w:color w:val="222222"/>
                <w:lang w:val="es-MX"/>
              </w:rPr>
            </w:pPr>
            <w:r w:rsidRPr="00D30FF2">
              <w:rPr>
                <w:rFonts w:ascii="Cambria" w:eastAsia="Calibri" w:hAnsi="Cambria" w:cs="Arial"/>
                <w:color w:val="222222"/>
                <w:lang w:val="es-MX"/>
              </w:rPr>
              <w:t>OA12Describir la distribución del agua dulce y salada de la Tierra.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195823" w:rsidRPr="00195823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DEL O.A</w:t>
            </w:r>
          </w:p>
          <w:p w14:paraId="0C983655" w14:textId="710B6C3F" w:rsidR="00195823" w:rsidRPr="00195823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7C83" w14:textId="1BF635E3" w:rsidR="00195823" w:rsidRPr="00195823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 LA GUIA</w:t>
            </w:r>
          </w:p>
        </w:tc>
      </w:tr>
      <w:tr w:rsidR="00195823" w14:paraId="26CE141A" w14:textId="77777777" w:rsidTr="00D30FF2">
        <w:trPr>
          <w:trHeight w:val="255"/>
          <w:jc w:val="center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195823" w:rsidRDefault="00195823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20F2462E" w:rsidR="00195823" w:rsidRPr="00D30FF2" w:rsidRDefault="00D30FF2" w:rsidP="00D30FF2">
            <w:pPr>
              <w:rPr>
                <w:rFonts w:ascii="Cambria" w:eastAsia="Calibri" w:hAnsi="Cambria" w:cs="Arial"/>
                <w:b/>
                <w:color w:val="222222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lang w:val="es-MX"/>
              </w:rPr>
              <w:t xml:space="preserve">Conocer </w:t>
            </w:r>
            <w:r w:rsidRPr="00F900F4">
              <w:rPr>
                <w:rFonts w:ascii="Cambria" w:eastAsia="Calibri" w:hAnsi="Cambria" w:cs="Arial"/>
                <w:color w:val="222222"/>
                <w:lang w:val="es-MX"/>
              </w:rPr>
              <w:t>la distribución del agua en el planeta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22967D68" w:rsidR="00195823" w:rsidRDefault="00B54305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195823" w14:paraId="431E1A48" w14:textId="77777777" w:rsidTr="00195823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773C0" w14:textId="77777777" w:rsidR="00195823" w:rsidRDefault="00195823" w:rsidP="002E02D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473" w14:textId="009B70E6" w:rsidR="00195823" w:rsidRPr="00D30FF2" w:rsidRDefault="00D30FF2" w:rsidP="00D30FF2">
            <w:pPr>
              <w:rPr>
                <w:rFonts w:ascii="Cambria" w:eastAsia="Calibri" w:hAnsi="Cambria" w:cs="Arial"/>
                <w:b/>
                <w:color w:val="222222"/>
                <w:lang w:val="es-MX"/>
              </w:rPr>
            </w:pPr>
            <w:r w:rsidRPr="005B5032">
              <w:rPr>
                <w:rFonts w:ascii="Cambria" w:eastAsia="Calibri" w:hAnsi="Cambria" w:cs="Arial"/>
                <w:b/>
                <w:color w:val="222222"/>
                <w:lang w:val="es-MX"/>
              </w:rPr>
              <w:t>Explican</w:t>
            </w:r>
            <w:r w:rsidRPr="005B5032">
              <w:rPr>
                <w:rFonts w:ascii="Cambria" w:eastAsia="Calibri" w:hAnsi="Cambria" w:cs="Arial"/>
                <w:color w:val="222222"/>
                <w:lang w:val="es-MX"/>
              </w:rPr>
              <w:t xml:space="preserve"> </w:t>
            </w:r>
            <w:r w:rsidRPr="000B53C7">
              <w:rPr>
                <w:rFonts w:ascii="Cambria" w:eastAsia="Calibri" w:hAnsi="Cambria" w:cs="Arial"/>
                <w:color w:val="222222"/>
                <w:lang w:val="es-MX"/>
              </w:rPr>
              <w:t>la porción</w:t>
            </w:r>
            <w:r>
              <w:rPr>
                <w:rFonts w:ascii="Cambria" w:eastAsia="Calibri" w:hAnsi="Cambria" w:cs="Arial"/>
                <w:color w:val="222222"/>
                <w:lang w:val="es-MX"/>
              </w:rPr>
              <w:t xml:space="preserve"> de agua salada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489A" w14:textId="486F2E23" w:rsidR="00195823" w:rsidRDefault="00B54305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195823" w14:paraId="12087B55" w14:textId="77777777" w:rsidTr="00D30FF2">
        <w:trPr>
          <w:trHeight w:val="435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EAA22" w14:textId="77777777" w:rsidR="00195823" w:rsidRDefault="00195823" w:rsidP="002E02D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B384" w14:textId="1C53EE6C" w:rsidR="00195823" w:rsidRPr="00D30FF2" w:rsidRDefault="00D30FF2" w:rsidP="00D30FF2">
            <w:pPr>
              <w:rPr>
                <w:rFonts w:ascii="Cambria" w:eastAsia="Calibri" w:hAnsi="Cambria" w:cs="Arial"/>
                <w:color w:val="222222"/>
                <w:lang w:val="es-MX"/>
              </w:rPr>
            </w:pPr>
            <w:r w:rsidRPr="00405281">
              <w:rPr>
                <w:rFonts w:asciiTheme="majorHAnsi" w:hAnsiTheme="majorHAnsi"/>
                <w:b/>
              </w:rPr>
              <w:t>Aplicar</w:t>
            </w:r>
            <w:r w:rsidRPr="009E1340">
              <w:rPr>
                <w:b/>
              </w:rPr>
              <w:t xml:space="preserve"> </w:t>
            </w:r>
            <w:r w:rsidRPr="00CD0694">
              <w:rPr>
                <w:rFonts w:ascii="Cambria" w:eastAsia="Calibri" w:hAnsi="Cambria" w:cs="Arial"/>
                <w:b/>
                <w:color w:val="222222"/>
                <w:lang w:val="es-MX"/>
              </w:rPr>
              <w:t>Comparan</w:t>
            </w:r>
            <w:r>
              <w:rPr>
                <w:rFonts w:ascii="Cambria" w:eastAsia="Calibri" w:hAnsi="Cambria" w:cs="Arial"/>
                <w:color w:val="222222"/>
                <w:lang w:val="es-MX"/>
              </w:rPr>
              <w:t xml:space="preserve"> el agua dulce y salada del planeta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0AEA2" w14:textId="29BEA461" w:rsidR="00195823" w:rsidRDefault="005A0F83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195823" w14:paraId="03872756" w14:textId="77777777" w:rsidTr="00195823">
        <w:trPr>
          <w:trHeight w:val="217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682D5" w14:textId="77777777" w:rsidR="00195823" w:rsidRDefault="00195823" w:rsidP="002E02D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9A4" w14:textId="506C4D35" w:rsidR="00195823" w:rsidRPr="00B12635" w:rsidRDefault="00D30FF2" w:rsidP="00D30F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color w:val="222222"/>
                <w:lang w:val="es-MX"/>
              </w:rPr>
              <w:t>A</w:t>
            </w:r>
            <w:r w:rsidRPr="004877DB">
              <w:rPr>
                <w:rFonts w:ascii="Cambria" w:eastAsia="Calibri" w:hAnsi="Cambria" w:cs="Arial"/>
                <w:b/>
                <w:color w:val="222222"/>
                <w:lang w:val="es-MX"/>
              </w:rPr>
              <w:t>nálisis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65E0FE42" w14:textId="10031B7F" w:rsidR="00195823" w:rsidRDefault="00933623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195823" w14:paraId="4B8A2E7C" w14:textId="77777777" w:rsidTr="00195823">
        <w:trPr>
          <w:trHeight w:val="345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257F4" w14:textId="77777777" w:rsidR="00195823" w:rsidRDefault="00195823" w:rsidP="002E02D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A9C" w14:textId="5AEE7525" w:rsidR="00195823" w:rsidRPr="00B12635" w:rsidRDefault="00D30FF2" w:rsidP="00405281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B12635">
              <w:rPr>
                <w:rFonts w:asciiTheme="majorHAnsi" w:hAnsiTheme="majorHAnsi"/>
                <w:sz w:val="20"/>
                <w:szCs w:val="20"/>
              </w:rPr>
              <w:t>RESOLVER PROBLEMAS.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23BAACF6" w14:textId="2D29C901" w:rsidR="00195823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195823" w14:paraId="72E1160E" w14:textId="77777777" w:rsidTr="00D30FF2">
        <w:trPr>
          <w:trHeight w:val="360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40027" w14:textId="77777777" w:rsidR="00195823" w:rsidRDefault="00195823" w:rsidP="002E02D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B920" w14:textId="4275D187" w:rsidR="00F96635" w:rsidRDefault="00F96635" w:rsidP="00D30FF2">
            <w:pPr>
              <w:pStyle w:val="Sinespaciado"/>
              <w:spacing w:line="256" w:lineRule="auto"/>
              <w:rPr>
                <w:rFonts w:asciiTheme="majorHAnsi" w:hAnsiTheme="majorHAnsi"/>
                <w:color w:val="FF0000"/>
                <w:sz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DC1C" w14:textId="77777777" w:rsidR="00195823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14:paraId="32CD834F" w14:textId="6C7C8306" w:rsidR="00964725" w:rsidRPr="001D2A56" w:rsidRDefault="00640A48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35DF613" wp14:editId="7C9BF497">
            <wp:simplePos x="0" y="0"/>
            <wp:positionH relativeFrom="column">
              <wp:posOffset>4004632</wp:posOffset>
            </wp:positionH>
            <wp:positionV relativeFrom="paragraph">
              <wp:posOffset>48867</wp:posOffset>
            </wp:positionV>
            <wp:extent cx="2844421" cy="1337310"/>
            <wp:effectExtent l="76200" t="76200" r="127635" b="129540"/>
            <wp:wrapNone/>
            <wp:docPr id="13" name="Imagen 13" descr="Pesca en agua du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sca en agua dul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3" t="10915" r="7402" b="46646"/>
                    <a:stretch/>
                  </pic:blipFill>
                  <pic:spPr bwMode="auto">
                    <a:xfrm>
                      <a:off x="0" y="0"/>
                      <a:ext cx="2849165" cy="1339541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332C9" w14:textId="7B7E0F41" w:rsidR="0025027A" w:rsidRDefault="0025027A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4587028D" w14:textId="3B7401F9" w:rsidR="00121FCD" w:rsidRDefault="00640A48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  <w:r w:rsidRPr="00640A48">
        <w:rPr>
          <w:rFonts w:asciiTheme="minorHAnsi" w:hAnsiTheme="minorHAnsi" w:cstheme="minorHAnsi"/>
          <w:b/>
          <w:sz w:val="22"/>
          <w:highlight w:val="yellow"/>
        </w:rPr>
        <w:t>El agua dulce</w:t>
      </w:r>
    </w:p>
    <w:p w14:paraId="6B6D53F9" w14:textId="0B56BE93" w:rsidR="00B54305" w:rsidRDefault="00640A48" w:rsidP="00640A48">
      <w:pPr>
        <w:tabs>
          <w:tab w:val="left" w:pos="5674"/>
        </w:tabs>
        <w:rPr>
          <w:rFonts w:asciiTheme="minorHAnsi" w:hAnsiTheme="minorHAnsi" w:cstheme="minorHAnsi"/>
          <w:b/>
          <w:sz w:val="22"/>
        </w:rPr>
      </w:pPr>
      <w:r>
        <w:rPr>
          <w:noProof/>
          <w:lang w:eastAsia="es-CL"/>
        </w:rPr>
        <w:drawing>
          <wp:anchor distT="0" distB="0" distL="114300" distR="114300" simplePos="0" relativeHeight="251682304" behindDoc="0" locked="0" layoutInCell="1" allowOverlap="1" wp14:anchorId="71643F6E" wp14:editId="1CD31ED5">
            <wp:simplePos x="0" y="0"/>
            <wp:positionH relativeFrom="column">
              <wp:posOffset>-370480</wp:posOffset>
            </wp:positionH>
            <wp:positionV relativeFrom="paragraph">
              <wp:posOffset>117049</wp:posOffset>
            </wp:positionV>
            <wp:extent cx="4219628" cy="606936"/>
            <wp:effectExtent l="38100" t="38100" r="104775" b="11747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442" t="53189" r="8701" b="16037"/>
                    <a:stretch/>
                  </pic:blipFill>
                  <pic:spPr bwMode="auto">
                    <a:xfrm>
                      <a:off x="0" y="0"/>
                      <a:ext cx="4219628" cy="606936"/>
                    </a:xfrm>
                    <a:prstGeom prst="rect">
                      <a:avLst/>
                    </a:prstGeom>
                    <a:ln w="127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2"/>
        </w:rPr>
        <w:tab/>
        <w:t xml:space="preserve">          </w:t>
      </w:r>
    </w:p>
    <w:p w14:paraId="0068D45C" w14:textId="2726F8CE" w:rsidR="009319FE" w:rsidRDefault="009319FE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471111D2" w14:textId="74E57C0E" w:rsidR="009319FE" w:rsidRDefault="009319FE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22D50BF7" w14:textId="57123179" w:rsidR="009319FE" w:rsidRDefault="009319FE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7000D71B" w14:textId="618C4A8F" w:rsidR="00640A48" w:rsidRDefault="00640A48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5E152EF5" w14:textId="6DB75321" w:rsidR="00640A48" w:rsidRDefault="00640A48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2CFD08EF" w14:textId="024C7AB1" w:rsidR="00640A48" w:rsidRDefault="00640A48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1FB20FE4" w14:textId="7DC8B2A1" w:rsidR="00640A48" w:rsidRPr="0071409B" w:rsidRDefault="00640A48" w:rsidP="00640A48">
      <w:pPr>
        <w:rPr>
          <w:rFonts w:ascii="Arial" w:hAnsi="Arial" w:cs="Arial"/>
        </w:rPr>
      </w:pPr>
      <w:r w:rsidRPr="00640A48">
        <w:rPr>
          <w:rFonts w:ascii="Arial" w:hAnsi="Arial" w:cs="Arial"/>
        </w:rPr>
        <w:t xml:space="preserve"> </w:t>
      </w:r>
      <w:r w:rsidRPr="00640A48">
        <w:rPr>
          <w:rFonts w:ascii="Arial" w:hAnsi="Arial" w:cs="Arial"/>
          <w:highlight w:val="yellow"/>
        </w:rPr>
        <w:t xml:space="preserve">ACTIVIDAD </w:t>
      </w:r>
      <w:r w:rsidRPr="00640A48">
        <w:rPr>
          <w:rFonts w:ascii="Arial" w:hAnsi="Arial" w:cs="Arial"/>
          <w:highlight w:val="yellow"/>
        </w:rPr>
        <w:t>1.</w:t>
      </w:r>
    </w:p>
    <w:p w14:paraId="4B0B7ED0" w14:textId="0D186E9B" w:rsidR="00640A48" w:rsidRDefault="00640A48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4FBDE0DC" w14:textId="77777777" w:rsidR="00C0394A" w:rsidRPr="00987CC0" w:rsidRDefault="00C0394A" w:rsidP="00C0394A">
      <w:pPr>
        <w:rPr>
          <w:rFonts w:ascii="Arial" w:hAnsi="Arial" w:cs="Arial"/>
        </w:rPr>
      </w:pPr>
      <w:r w:rsidRPr="00987CC0">
        <w:rPr>
          <w:rFonts w:ascii="Arial" w:hAnsi="Arial" w:cs="Arial"/>
        </w:rPr>
        <w:t xml:space="preserve">¿Dónde podemos encontrar agua dulce? </w:t>
      </w:r>
    </w:p>
    <w:p w14:paraId="426840E6" w14:textId="3906D64A" w:rsidR="00C0394A" w:rsidRPr="00987CC0" w:rsidRDefault="00C0394A" w:rsidP="00C0394A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319FE">
        <w:rPr>
          <w:rFonts w:ascii="Arial" w:hAnsi="Arial" w:cs="Arial"/>
        </w:rPr>
        <w:t>I</w:t>
      </w:r>
      <w:r w:rsidR="009319FE" w:rsidRPr="00987CC0">
        <w:rPr>
          <w:rFonts w:ascii="Arial" w:hAnsi="Arial" w:cs="Arial"/>
        </w:rPr>
        <w:t>dentif</w:t>
      </w:r>
      <w:r w:rsidR="009319FE">
        <w:rPr>
          <w:rFonts w:ascii="Arial" w:hAnsi="Arial" w:cs="Arial"/>
        </w:rPr>
        <w:t>i</w:t>
      </w:r>
      <w:r w:rsidR="009319FE" w:rsidRPr="00987CC0">
        <w:rPr>
          <w:rFonts w:ascii="Arial" w:hAnsi="Arial" w:cs="Arial"/>
        </w:rPr>
        <w:t>ca con</w:t>
      </w:r>
      <w:r w:rsidRPr="00987CC0">
        <w:rPr>
          <w:rFonts w:ascii="Arial" w:hAnsi="Arial" w:cs="Arial"/>
        </w:rPr>
        <w:t xml:space="preserve"> una  “X”  los  lugares donde  se puede encontrar agua dulce.</w:t>
      </w:r>
    </w:p>
    <w:p w14:paraId="348E7D64" w14:textId="77777777" w:rsidR="00C0394A" w:rsidRPr="00987CC0" w:rsidRDefault="00C0394A" w:rsidP="00C0394A">
      <w:pPr>
        <w:rPr>
          <w:rFonts w:ascii="Arial" w:hAnsi="Arial" w:cs="Arial"/>
        </w:rPr>
      </w:pPr>
    </w:p>
    <w:p w14:paraId="596D23E4" w14:textId="6767976F" w:rsidR="00C0394A" w:rsidRDefault="00C0394A" w:rsidP="00C039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7F5E94A" wp14:editId="11EDB5E4">
                <wp:simplePos x="0" y="0"/>
                <wp:positionH relativeFrom="column">
                  <wp:posOffset>384810</wp:posOffset>
                </wp:positionH>
                <wp:positionV relativeFrom="paragraph">
                  <wp:posOffset>194945</wp:posOffset>
                </wp:positionV>
                <wp:extent cx="323850" cy="333375"/>
                <wp:effectExtent l="9525" t="9525" r="9525" b="9525"/>
                <wp:wrapNone/>
                <wp:docPr id="9" name="E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B1853A" id="Elipse 9" o:spid="_x0000_s1026" style="position:absolute;margin-left:30.3pt;margin-top:15.35pt;width:25.5pt;height:26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003A9E1" wp14:editId="26048051">
                <wp:simplePos x="0" y="0"/>
                <wp:positionH relativeFrom="column">
                  <wp:posOffset>4013835</wp:posOffset>
                </wp:positionH>
                <wp:positionV relativeFrom="paragraph">
                  <wp:posOffset>194945</wp:posOffset>
                </wp:positionV>
                <wp:extent cx="323850" cy="333375"/>
                <wp:effectExtent l="9525" t="9525" r="9525" b="9525"/>
                <wp:wrapNone/>
                <wp:docPr id="6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5AFF19" id="Elipse 6" o:spid="_x0000_s1026" style="position:absolute;margin-left:316.05pt;margin-top:15.35pt;width:25.5pt;height:26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798E918" wp14:editId="6CE82543">
                <wp:simplePos x="0" y="0"/>
                <wp:positionH relativeFrom="column">
                  <wp:posOffset>2318385</wp:posOffset>
                </wp:positionH>
                <wp:positionV relativeFrom="paragraph">
                  <wp:posOffset>194945</wp:posOffset>
                </wp:positionV>
                <wp:extent cx="323850" cy="333375"/>
                <wp:effectExtent l="9525" t="9525" r="9525" b="9525"/>
                <wp:wrapNone/>
                <wp:docPr id="5" name="E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BF9852" id="Elipse 5" o:spid="_x0000_s1026" style="position:absolute;margin-left:182.55pt;margin-top:15.35pt;width:25.5pt;height:26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</w:rPr>
        <w:t>Cordillera nevada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7CC0">
        <w:rPr>
          <w:rFonts w:ascii="Arial" w:hAnsi="Arial" w:cs="Arial"/>
        </w:rPr>
        <w:t>Glaciar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Río</w:t>
      </w:r>
    </w:p>
    <w:p w14:paraId="4B06D55E" w14:textId="77777777" w:rsidR="00C0394A" w:rsidRPr="00987CC0" w:rsidRDefault="00C0394A" w:rsidP="00C039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34546F" w14:textId="77777777" w:rsidR="00C0394A" w:rsidRPr="00987CC0" w:rsidRDefault="00C0394A" w:rsidP="00C0394A">
      <w:pPr>
        <w:rPr>
          <w:rFonts w:ascii="Arial" w:hAnsi="Arial" w:cs="Arial"/>
        </w:rPr>
      </w:pPr>
      <w:r w:rsidRPr="00987CC0">
        <w:rPr>
          <w:rFonts w:ascii="Arial" w:hAnsi="Arial" w:cs="Arial"/>
        </w:rPr>
        <w:tab/>
      </w:r>
    </w:p>
    <w:p w14:paraId="529805A2" w14:textId="396276B5" w:rsidR="00C0394A" w:rsidRDefault="00C0394A" w:rsidP="00C039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032F4B7" wp14:editId="3A63A392">
                <wp:simplePos x="0" y="0"/>
                <wp:positionH relativeFrom="column">
                  <wp:posOffset>4013835</wp:posOffset>
                </wp:positionH>
                <wp:positionV relativeFrom="paragraph">
                  <wp:posOffset>266700</wp:posOffset>
                </wp:positionV>
                <wp:extent cx="323850" cy="333375"/>
                <wp:effectExtent l="9525" t="9525" r="9525" b="9525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F919F9" id="Elipse 4" o:spid="_x0000_s1026" style="position:absolute;margin-left:316.05pt;margin-top:21pt;width:25.5pt;height:2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DE2F6C3" wp14:editId="03D1CBD4">
                <wp:simplePos x="0" y="0"/>
                <wp:positionH relativeFrom="column">
                  <wp:posOffset>2270760</wp:posOffset>
                </wp:positionH>
                <wp:positionV relativeFrom="paragraph">
                  <wp:posOffset>266700</wp:posOffset>
                </wp:positionV>
                <wp:extent cx="323850" cy="333375"/>
                <wp:effectExtent l="9525" t="9525" r="9525" b="9525"/>
                <wp:wrapNone/>
                <wp:docPr id="3" name="E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45AF8" id="Elipse 3" o:spid="_x0000_s1026" style="position:absolute;margin-left:178.8pt;margin-top:21pt;width:25.5pt;height:26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72147FF" wp14:editId="13119C8B">
                <wp:simplePos x="0" y="0"/>
                <wp:positionH relativeFrom="column">
                  <wp:posOffset>384810</wp:posOffset>
                </wp:positionH>
                <wp:positionV relativeFrom="paragraph">
                  <wp:posOffset>209550</wp:posOffset>
                </wp:positionV>
                <wp:extent cx="323850" cy="333375"/>
                <wp:effectExtent l="9525" t="9525" r="9525" b="9525"/>
                <wp:wrapNone/>
                <wp:docPr id="2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667CBD" id="Elipse 2" o:spid="_x0000_s1026" style="position:absolute;margin-left:30.3pt;margin-top:16.5pt;width:25.5pt;height:26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"/>
            </w:pict>
          </mc:Fallback>
        </mc:AlternateContent>
      </w:r>
      <w:r>
        <w:rPr>
          <w:rFonts w:ascii="Arial" w:hAnsi="Arial" w:cs="Arial"/>
        </w:rPr>
        <w:t xml:space="preserve">          Mar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Lago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987CC0">
        <w:rPr>
          <w:rFonts w:ascii="Arial" w:hAnsi="Arial" w:cs="Arial"/>
        </w:rPr>
        <w:t>Lago de sal</w:t>
      </w:r>
    </w:p>
    <w:p w14:paraId="2D1CF37E" w14:textId="77777777" w:rsidR="00C0394A" w:rsidRDefault="00C0394A" w:rsidP="00C0394A">
      <w:pPr>
        <w:rPr>
          <w:rFonts w:ascii="Arial" w:hAnsi="Arial" w:cs="Arial"/>
        </w:rPr>
      </w:pPr>
    </w:p>
    <w:p w14:paraId="4AB5E1DE" w14:textId="77777777" w:rsidR="00C0394A" w:rsidRDefault="00C0394A" w:rsidP="00C0394A">
      <w:pPr>
        <w:rPr>
          <w:rFonts w:ascii="Arial" w:hAnsi="Arial" w:cs="Arial"/>
        </w:rPr>
      </w:pPr>
    </w:p>
    <w:p w14:paraId="3EA6EB39" w14:textId="77777777" w:rsidR="00C0394A" w:rsidRDefault="00C0394A" w:rsidP="00C0394A">
      <w:pPr>
        <w:rPr>
          <w:rFonts w:ascii="Arial" w:hAnsi="Arial" w:cs="Arial"/>
        </w:rPr>
      </w:pPr>
    </w:p>
    <w:p w14:paraId="249AC0ED" w14:textId="77777777" w:rsidR="00C0394A" w:rsidRPr="0071409B" w:rsidRDefault="00C0394A" w:rsidP="00C0394A">
      <w:pPr>
        <w:rPr>
          <w:rFonts w:ascii="Arial" w:hAnsi="Arial" w:cs="Arial"/>
        </w:rPr>
      </w:pPr>
      <w:r w:rsidRPr="00640A48">
        <w:rPr>
          <w:rFonts w:ascii="Arial" w:hAnsi="Arial" w:cs="Arial"/>
          <w:highlight w:val="yellow"/>
        </w:rPr>
        <w:t>ACTIVIDAD 2</w:t>
      </w:r>
    </w:p>
    <w:p w14:paraId="5FE8080E" w14:textId="79557239" w:rsidR="00C0394A" w:rsidRDefault="00C0394A" w:rsidP="00C0394A">
      <w:pPr>
        <w:rPr>
          <w:rFonts w:ascii="Arial" w:hAnsi="Arial" w:cs="Arial"/>
        </w:rPr>
      </w:pPr>
      <w:r w:rsidRPr="00714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•</w:t>
      </w:r>
      <w:r w:rsidRPr="0071409B">
        <w:rPr>
          <w:rFonts w:ascii="Arial" w:hAnsi="Arial" w:cs="Arial"/>
        </w:rPr>
        <w:t xml:space="preserve"> Vemos que el agua dulce se encuentra en el planeta en difere</w:t>
      </w:r>
      <w:r>
        <w:rPr>
          <w:rFonts w:ascii="Arial" w:hAnsi="Arial" w:cs="Arial"/>
        </w:rPr>
        <w:t xml:space="preserve">ntes partes. ¿Cómo piensas que </w:t>
      </w:r>
      <w:r w:rsidRPr="0071409B">
        <w:rPr>
          <w:rFonts w:ascii="Arial" w:hAnsi="Arial" w:cs="Arial"/>
        </w:rPr>
        <w:t>se genera el agua dulce en el planeta?  Explica tu idea en térm</w:t>
      </w:r>
      <w:r>
        <w:rPr>
          <w:rFonts w:ascii="Arial" w:hAnsi="Arial" w:cs="Arial"/>
        </w:rPr>
        <w:t xml:space="preserve">inos generales. Puedes usar un </w:t>
      </w:r>
      <w:r w:rsidRPr="0071409B">
        <w:rPr>
          <w:rFonts w:ascii="Arial" w:hAnsi="Arial" w:cs="Arial"/>
        </w:rPr>
        <w:t>esquema.</w:t>
      </w:r>
    </w:p>
    <w:p w14:paraId="780C92AD" w14:textId="644FA1B7" w:rsidR="00C0394A" w:rsidRDefault="006F2CBE" w:rsidP="00C039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D3BB1B" wp14:editId="4C61B06E">
                <wp:simplePos x="0" y="0"/>
                <wp:positionH relativeFrom="column">
                  <wp:posOffset>21050</wp:posOffset>
                </wp:positionH>
                <wp:positionV relativeFrom="paragraph">
                  <wp:posOffset>56779</wp:posOffset>
                </wp:positionV>
                <wp:extent cx="6229350" cy="2414223"/>
                <wp:effectExtent l="0" t="0" r="19050" b="24765"/>
                <wp:wrapNone/>
                <wp:docPr id="1" name="Proces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41422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A684A" id="_x0000_t109" coordsize="21600,21600" o:spt="109" path="m,l,21600r21600,l21600,xe">
                <v:stroke joinstyle="miter"/>
                <v:path gradientshapeok="t" o:connecttype="rect"/>
              </v:shapetype>
              <v:shape id="Proceso 1" o:spid="_x0000_s1026" type="#_x0000_t109" style="position:absolute;margin-left:1.65pt;margin-top:4.45pt;width:490.5pt;height:190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"/>
            </w:pict>
          </mc:Fallback>
        </mc:AlternateContent>
      </w:r>
    </w:p>
    <w:p w14:paraId="1563EEBC" w14:textId="77777777" w:rsidR="00C0394A" w:rsidRDefault="00C0394A" w:rsidP="00C0394A">
      <w:pPr>
        <w:rPr>
          <w:rFonts w:ascii="Arial" w:hAnsi="Arial" w:cs="Arial"/>
        </w:rPr>
      </w:pPr>
    </w:p>
    <w:p w14:paraId="234ECF2E" w14:textId="1B577E5A" w:rsidR="00C0394A" w:rsidRPr="0071409B" w:rsidRDefault="00C0394A" w:rsidP="00C0394A">
      <w:pPr>
        <w:rPr>
          <w:rFonts w:ascii="Arial" w:hAnsi="Arial" w:cs="Arial"/>
        </w:rPr>
      </w:pPr>
      <w:r w:rsidRPr="0071409B">
        <w:rPr>
          <w:rFonts w:ascii="Arial" w:hAnsi="Arial" w:cs="Arial"/>
        </w:rPr>
        <w:t>ACTIVIDAD 3</w:t>
      </w:r>
    </w:p>
    <w:p w14:paraId="1ED3A5A6" w14:textId="18B90E10" w:rsidR="00640A48" w:rsidRPr="0071409B" w:rsidRDefault="00640A48" w:rsidP="00640A48">
      <w:pPr>
        <w:rPr>
          <w:rFonts w:ascii="Arial" w:hAnsi="Arial" w:cs="Arial"/>
        </w:rPr>
      </w:pPr>
      <w:r w:rsidRPr="00640A48">
        <w:rPr>
          <w:rFonts w:ascii="Arial" w:hAnsi="Arial" w:cs="Arial"/>
          <w:highlight w:val="yellow"/>
        </w:rPr>
        <w:lastRenderedPageBreak/>
        <w:t xml:space="preserve">ACTIVIDAD </w:t>
      </w:r>
      <w:r w:rsidRPr="00640A48">
        <w:rPr>
          <w:rFonts w:ascii="Arial" w:hAnsi="Arial" w:cs="Arial"/>
          <w:highlight w:val="yellow"/>
        </w:rPr>
        <w:t>3</w:t>
      </w:r>
    </w:p>
    <w:p w14:paraId="1AF0B16F" w14:textId="73C24B53" w:rsidR="00640A48" w:rsidRDefault="00640A48" w:rsidP="00C0394A">
      <w:pPr>
        <w:rPr>
          <w:rFonts w:ascii="Arial" w:hAnsi="Arial" w:cs="Arial"/>
        </w:rPr>
      </w:pPr>
    </w:p>
    <w:p w14:paraId="216ED874" w14:textId="6D61AA59" w:rsidR="00C0394A" w:rsidRDefault="00C0394A" w:rsidP="00C0394A">
      <w:pPr>
        <w:rPr>
          <w:rFonts w:ascii="Arial" w:hAnsi="Arial" w:cs="Arial"/>
        </w:rPr>
      </w:pPr>
      <w:r w:rsidRPr="00714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•</w:t>
      </w:r>
      <w:r w:rsidRPr="0071409B">
        <w:rPr>
          <w:rFonts w:ascii="Arial" w:hAnsi="Arial" w:cs="Arial"/>
        </w:rPr>
        <w:t xml:space="preserve">El agua presenta un ciclo que permite moverla en los diferentes </w:t>
      </w:r>
      <w:r>
        <w:rPr>
          <w:rFonts w:ascii="Arial" w:hAnsi="Arial" w:cs="Arial"/>
        </w:rPr>
        <w:t xml:space="preserve">estados en los cuales se puede </w:t>
      </w:r>
      <w:r w:rsidRPr="0071409B">
        <w:rPr>
          <w:rFonts w:ascii="Arial" w:hAnsi="Arial" w:cs="Arial"/>
        </w:rPr>
        <w:t>presentar (líquido, sólido, gaseoso). A través de este ciclo, el agua</w:t>
      </w:r>
      <w:r>
        <w:rPr>
          <w:rFonts w:ascii="Arial" w:hAnsi="Arial" w:cs="Arial"/>
        </w:rPr>
        <w:t xml:space="preserve"> se puede reutilizar como agua </w:t>
      </w:r>
      <w:r w:rsidRPr="0071409B">
        <w:rPr>
          <w:rFonts w:ascii="Arial" w:hAnsi="Arial" w:cs="Arial"/>
        </w:rPr>
        <w:t xml:space="preserve">dulce, volviendo a los lugares originales en los cuales estaba o a </w:t>
      </w:r>
      <w:r>
        <w:rPr>
          <w:rFonts w:ascii="Arial" w:hAnsi="Arial" w:cs="Arial"/>
        </w:rPr>
        <w:t xml:space="preserve">los lugares de reserva de agua </w:t>
      </w:r>
      <w:r w:rsidRPr="0071409B">
        <w:rPr>
          <w:rFonts w:ascii="Arial" w:hAnsi="Arial" w:cs="Arial"/>
        </w:rPr>
        <w:t xml:space="preserve">dulce. Si pensamos en </w:t>
      </w:r>
      <w:r w:rsidR="00640A48" w:rsidRPr="0071409B">
        <w:rPr>
          <w:rFonts w:ascii="Arial" w:hAnsi="Arial" w:cs="Arial"/>
        </w:rPr>
        <w:t>una llave</w:t>
      </w:r>
      <w:r w:rsidRPr="0071409B">
        <w:rPr>
          <w:rFonts w:ascii="Arial" w:hAnsi="Arial" w:cs="Arial"/>
        </w:rPr>
        <w:t xml:space="preserve"> de nuestra casa, completa el</w:t>
      </w:r>
      <w:r>
        <w:rPr>
          <w:rFonts w:ascii="Arial" w:hAnsi="Arial" w:cs="Arial"/>
        </w:rPr>
        <w:t xml:space="preserve"> dibujo de acuerdo a ¿de dónde </w:t>
      </w:r>
      <w:r w:rsidRPr="0071409B">
        <w:rPr>
          <w:rFonts w:ascii="Arial" w:hAnsi="Arial" w:cs="Arial"/>
        </w:rPr>
        <w:t>viene el agua que sale de la llave? y ¿adónde va el agua que sigue por el alcantarillado?</w:t>
      </w:r>
    </w:p>
    <w:p w14:paraId="34728B38" w14:textId="49574251" w:rsidR="00C0394A" w:rsidRDefault="00840134" w:rsidP="00C039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766C7BA" wp14:editId="6796E1A4">
                <wp:simplePos x="0" y="0"/>
                <wp:positionH relativeFrom="column">
                  <wp:posOffset>11525</wp:posOffset>
                </wp:positionH>
                <wp:positionV relativeFrom="paragraph">
                  <wp:posOffset>146941</wp:posOffset>
                </wp:positionV>
                <wp:extent cx="6352540" cy="2442617"/>
                <wp:effectExtent l="0" t="0" r="10160" b="1524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442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FD3FC" w14:textId="358D2026" w:rsidR="00840134" w:rsidRDefault="00840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C7BA" id="Cuadro de texto 17" o:spid="_x0000_s1027" type="#_x0000_t202" style="position:absolute;margin-left:.9pt;margin-top:11.55pt;width:500.2pt;height:192.3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" fillcolor="white [3201]" strokeweight=".5pt">
                <v:textbox>
                  <w:txbxContent>
                    <w:p w14:paraId="091FD3FC" w14:textId="358D2026" w:rsidR="00840134" w:rsidRDefault="00840134"/>
                  </w:txbxContent>
                </v:textbox>
              </v:shape>
            </w:pict>
          </mc:Fallback>
        </mc:AlternateContent>
      </w:r>
    </w:p>
    <w:p w14:paraId="35CA6DC0" w14:textId="4011AAC1" w:rsidR="00C0394A" w:rsidRDefault="00C0394A" w:rsidP="00C0394A">
      <w:pPr>
        <w:rPr>
          <w:rFonts w:ascii="Arial" w:hAnsi="Arial" w:cs="Arial"/>
        </w:rPr>
      </w:pPr>
    </w:p>
    <w:p w14:paraId="31E13538" w14:textId="77777777" w:rsidR="00C0394A" w:rsidRDefault="00C0394A" w:rsidP="00C0394A">
      <w:pPr>
        <w:rPr>
          <w:rFonts w:ascii="Arial" w:hAnsi="Arial" w:cs="Arial"/>
        </w:rPr>
      </w:pPr>
    </w:p>
    <w:p w14:paraId="27C37059" w14:textId="52500EAB" w:rsidR="00C0394A" w:rsidRDefault="00C0394A" w:rsidP="00C0394A">
      <w:pPr>
        <w:rPr>
          <w:rFonts w:ascii="Arial" w:hAnsi="Arial" w:cs="Arial"/>
        </w:rPr>
      </w:pPr>
    </w:p>
    <w:p w14:paraId="2953BC36" w14:textId="591A2E3F" w:rsidR="00C0394A" w:rsidRDefault="00840134" w:rsidP="00C0394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4C657C76" wp14:editId="17DCF1D4">
            <wp:simplePos x="0" y="0"/>
            <wp:positionH relativeFrom="column">
              <wp:posOffset>2241768</wp:posOffset>
            </wp:positionH>
            <wp:positionV relativeFrom="paragraph">
              <wp:posOffset>4616</wp:posOffset>
            </wp:positionV>
            <wp:extent cx="1485900" cy="1495425"/>
            <wp:effectExtent l="0" t="0" r="0" b="9525"/>
            <wp:wrapNone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8276E" w14:textId="77777777" w:rsidR="00C0394A" w:rsidRDefault="00C0394A" w:rsidP="00C0394A">
      <w:pPr>
        <w:rPr>
          <w:rFonts w:ascii="Arial" w:hAnsi="Arial" w:cs="Arial"/>
        </w:rPr>
      </w:pPr>
    </w:p>
    <w:p w14:paraId="12BD6933" w14:textId="1EA5C8EF" w:rsidR="00C0394A" w:rsidRDefault="00C0394A" w:rsidP="00C0394A">
      <w:pPr>
        <w:rPr>
          <w:rFonts w:ascii="Arial" w:hAnsi="Arial" w:cs="Arial"/>
        </w:rPr>
      </w:pPr>
    </w:p>
    <w:p w14:paraId="077992E3" w14:textId="77777777" w:rsidR="00C0394A" w:rsidRDefault="00C0394A" w:rsidP="00C0394A">
      <w:pPr>
        <w:rPr>
          <w:rFonts w:ascii="Arial" w:hAnsi="Arial" w:cs="Arial"/>
        </w:rPr>
      </w:pPr>
    </w:p>
    <w:p w14:paraId="5E04BB45" w14:textId="77777777" w:rsidR="00C0394A" w:rsidRDefault="00C0394A" w:rsidP="00C0394A">
      <w:pPr>
        <w:rPr>
          <w:rFonts w:ascii="Arial" w:hAnsi="Arial" w:cs="Arial"/>
        </w:rPr>
      </w:pPr>
    </w:p>
    <w:p w14:paraId="769137BB" w14:textId="117BBF0B" w:rsidR="00C0394A" w:rsidRDefault="00C0394A" w:rsidP="00C0394A">
      <w:pPr>
        <w:rPr>
          <w:rFonts w:ascii="Arial" w:hAnsi="Arial" w:cs="Arial"/>
        </w:rPr>
      </w:pPr>
    </w:p>
    <w:p w14:paraId="3C13EFD4" w14:textId="77777777" w:rsidR="00C0394A" w:rsidRDefault="00C0394A" w:rsidP="00C0394A">
      <w:pPr>
        <w:rPr>
          <w:rFonts w:ascii="Arial" w:hAnsi="Arial" w:cs="Arial"/>
        </w:rPr>
      </w:pPr>
    </w:p>
    <w:p w14:paraId="63E46B42" w14:textId="52E2467D" w:rsidR="00C0394A" w:rsidRDefault="00C0394A" w:rsidP="00C0394A">
      <w:pPr>
        <w:rPr>
          <w:rFonts w:ascii="Arial" w:hAnsi="Arial" w:cs="Arial"/>
        </w:rPr>
      </w:pPr>
    </w:p>
    <w:p w14:paraId="6662D0EC" w14:textId="77777777" w:rsidR="00C0394A" w:rsidRDefault="00C0394A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67D4356C" w14:textId="77777777" w:rsidR="00C0394A" w:rsidRDefault="00C0394A" w:rsidP="00C0394A">
      <w:pPr>
        <w:rPr>
          <w:rFonts w:ascii="Arial" w:hAnsi="Arial" w:cs="Arial"/>
        </w:rPr>
      </w:pPr>
    </w:p>
    <w:p w14:paraId="26F09EE6" w14:textId="77777777" w:rsidR="00C0394A" w:rsidRDefault="00C0394A" w:rsidP="00C0394A">
      <w:pPr>
        <w:rPr>
          <w:rFonts w:ascii="Arial" w:hAnsi="Arial" w:cs="Arial"/>
        </w:rPr>
      </w:pPr>
    </w:p>
    <w:p w14:paraId="5A069692" w14:textId="77777777" w:rsidR="00C0394A" w:rsidRPr="005478A4" w:rsidRDefault="00C0394A" w:rsidP="00C0394A">
      <w:pPr>
        <w:rPr>
          <w:rFonts w:ascii="Arial" w:hAnsi="Arial" w:cs="Arial"/>
        </w:rPr>
      </w:pPr>
      <w:r w:rsidRPr="00840134">
        <w:rPr>
          <w:rFonts w:ascii="Arial" w:hAnsi="Arial" w:cs="Arial"/>
          <w:highlight w:val="yellow"/>
        </w:rPr>
        <w:t>ACTIVIDAD 4</w:t>
      </w:r>
    </w:p>
    <w:p w14:paraId="49CB33B5" w14:textId="533F309F" w:rsidR="00C0394A" w:rsidRPr="005478A4" w:rsidRDefault="00C0394A" w:rsidP="00C0394A">
      <w:pPr>
        <w:rPr>
          <w:rFonts w:ascii="Arial" w:hAnsi="Arial" w:cs="Arial"/>
        </w:rPr>
      </w:pPr>
      <w:r w:rsidRPr="005478A4">
        <w:rPr>
          <w:rFonts w:ascii="Arial" w:hAnsi="Arial" w:cs="Arial"/>
        </w:rPr>
        <w:t xml:space="preserve"> </w:t>
      </w:r>
    </w:p>
    <w:p w14:paraId="138B8A56" w14:textId="7EE12716" w:rsidR="00C0394A" w:rsidRPr="005478A4" w:rsidRDefault="00C0394A" w:rsidP="00C0394A">
      <w:pPr>
        <w:rPr>
          <w:rFonts w:ascii="Arial" w:hAnsi="Arial" w:cs="Arial"/>
        </w:rPr>
      </w:pPr>
      <w:r w:rsidRPr="005478A4">
        <w:rPr>
          <w:rFonts w:ascii="Arial" w:hAnsi="Arial" w:cs="Arial"/>
        </w:rPr>
        <w:t xml:space="preserve">Cada vez que abrimos una llave de agua o tiramos la cadena del </w:t>
      </w:r>
      <w:r>
        <w:rPr>
          <w:rFonts w:ascii="Arial" w:hAnsi="Arial" w:cs="Arial"/>
        </w:rPr>
        <w:t xml:space="preserve">baño, estamos usando una parte </w:t>
      </w:r>
      <w:r w:rsidRPr="005478A4">
        <w:rPr>
          <w:rFonts w:ascii="Arial" w:hAnsi="Arial" w:cs="Arial"/>
        </w:rPr>
        <w:t xml:space="preserve">de esa agua, y otra </w:t>
      </w:r>
      <w:r w:rsidR="00640A48" w:rsidRPr="005478A4">
        <w:rPr>
          <w:rFonts w:ascii="Arial" w:hAnsi="Arial" w:cs="Arial"/>
        </w:rPr>
        <w:t>parte la</w:t>
      </w:r>
      <w:r w:rsidRPr="005478A4">
        <w:rPr>
          <w:rFonts w:ascii="Arial" w:hAnsi="Arial" w:cs="Arial"/>
        </w:rPr>
        <w:t xml:space="preserve"> estamos perdiendo, ya que una vez que</w:t>
      </w:r>
      <w:r>
        <w:rPr>
          <w:rFonts w:ascii="Arial" w:hAnsi="Arial" w:cs="Arial"/>
        </w:rPr>
        <w:t xml:space="preserve"> </w:t>
      </w:r>
      <w:r w:rsidR="00640A48">
        <w:rPr>
          <w:rFonts w:ascii="Arial" w:hAnsi="Arial" w:cs="Arial"/>
        </w:rPr>
        <w:t>deja la llave</w:t>
      </w:r>
      <w:r>
        <w:rPr>
          <w:rFonts w:ascii="Arial" w:hAnsi="Arial" w:cs="Arial"/>
        </w:rPr>
        <w:t xml:space="preserve">, se va por el </w:t>
      </w:r>
      <w:r w:rsidRPr="005478A4">
        <w:rPr>
          <w:rFonts w:ascii="Arial" w:hAnsi="Arial" w:cs="Arial"/>
        </w:rPr>
        <w:t xml:space="preserve">desagüe y se mezcla con agua sucia que no puede volver a usarse así. </w:t>
      </w:r>
    </w:p>
    <w:p w14:paraId="6B46C813" w14:textId="77777777" w:rsidR="00C0394A" w:rsidRDefault="00C0394A" w:rsidP="00C0394A">
      <w:pPr>
        <w:rPr>
          <w:rFonts w:ascii="Arial" w:hAnsi="Arial" w:cs="Arial"/>
        </w:rPr>
      </w:pPr>
    </w:p>
    <w:p w14:paraId="15768202" w14:textId="18257E01" w:rsidR="00C0394A" w:rsidRPr="005478A4" w:rsidRDefault="00640A48" w:rsidP="00C0394A">
      <w:pPr>
        <w:rPr>
          <w:rFonts w:ascii="Arial" w:hAnsi="Arial" w:cs="Arial"/>
        </w:rPr>
      </w:pPr>
      <w:r w:rsidRPr="005478A4">
        <w:rPr>
          <w:rFonts w:ascii="Arial" w:hAnsi="Arial" w:cs="Arial"/>
        </w:rPr>
        <w:t>a) ¿</w:t>
      </w:r>
      <w:r w:rsidR="00C0394A" w:rsidRPr="005478A4">
        <w:rPr>
          <w:rFonts w:ascii="Arial" w:hAnsi="Arial" w:cs="Arial"/>
        </w:rPr>
        <w:t xml:space="preserve">Qué sucedería si, por un </w:t>
      </w:r>
      <w:r w:rsidRPr="005478A4">
        <w:rPr>
          <w:rFonts w:ascii="Arial" w:hAnsi="Arial" w:cs="Arial"/>
        </w:rPr>
        <w:t>lado,</w:t>
      </w:r>
      <w:r w:rsidR="00C0394A" w:rsidRPr="005478A4">
        <w:rPr>
          <w:rFonts w:ascii="Arial" w:hAnsi="Arial" w:cs="Arial"/>
        </w:rPr>
        <w:t xml:space="preserve"> gastamos agua, pero esta no s</w:t>
      </w:r>
      <w:r w:rsidR="00C0394A">
        <w:rPr>
          <w:rFonts w:ascii="Arial" w:hAnsi="Arial" w:cs="Arial"/>
        </w:rPr>
        <w:t xml:space="preserve">e restablece en las fuentes de </w:t>
      </w:r>
      <w:r w:rsidR="00C0394A" w:rsidRPr="005478A4">
        <w:rPr>
          <w:rFonts w:ascii="Arial" w:hAnsi="Arial" w:cs="Arial"/>
        </w:rPr>
        <w:t>agua?</w:t>
      </w:r>
    </w:p>
    <w:p w14:paraId="7E663900" w14:textId="77777777" w:rsidR="00C0394A" w:rsidRPr="00BE0316" w:rsidRDefault="00C0394A" w:rsidP="00C039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32A5B0A2" w14:textId="77777777" w:rsidR="00C0394A" w:rsidRDefault="00C0394A" w:rsidP="00C0394A">
      <w:pPr>
        <w:rPr>
          <w:rFonts w:ascii="Arial" w:hAnsi="Arial" w:cs="Arial"/>
        </w:rPr>
      </w:pPr>
    </w:p>
    <w:p w14:paraId="1976059B" w14:textId="77777777" w:rsidR="00C0394A" w:rsidRDefault="00C0394A" w:rsidP="00C039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5FC1BB1C" w14:textId="77777777" w:rsidR="00C0394A" w:rsidRDefault="00C0394A" w:rsidP="00C0394A">
      <w:pPr>
        <w:rPr>
          <w:rFonts w:ascii="Arial" w:hAnsi="Arial" w:cs="Arial"/>
        </w:rPr>
      </w:pPr>
    </w:p>
    <w:p w14:paraId="26341D08" w14:textId="77777777" w:rsidR="00C0394A" w:rsidRPr="005478A4" w:rsidRDefault="00C0394A" w:rsidP="00C0394A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5478A4">
        <w:rPr>
          <w:rFonts w:ascii="Arial" w:hAnsi="Arial" w:cs="Arial"/>
        </w:rPr>
        <w:t>¿A quiénes crees que les afectaría esta falta de agua? ¿Por qué?</w:t>
      </w:r>
    </w:p>
    <w:p w14:paraId="384A790C" w14:textId="77777777" w:rsidR="00C0394A" w:rsidRPr="00BE0316" w:rsidRDefault="00C0394A" w:rsidP="00C039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1C12A398" w14:textId="77777777" w:rsidR="00C0394A" w:rsidRDefault="00C0394A" w:rsidP="00C0394A">
      <w:pPr>
        <w:rPr>
          <w:rFonts w:ascii="Arial" w:hAnsi="Arial" w:cs="Arial"/>
        </w:rPr>
      </w:pPr>
    </w:p>
    <w:p w14:paraId="121AB6B8" w14:textId="77777777" w:rsidR="00C0394A" w:rsidRDefault="00C0394A" w:rsidP="00C039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25E062AC" w14:textId="77777777" w:rsidR="00C0394A" w:rsidRDefault="00C0394A" w:rsidP="00C0394A">
      <w:pPr>
        <w:rPr>
          <w:rFonts w:ascii="Arial" w:hAnsi="Arial" w:cs="Arial"/>
        </w:rPr>
      </w:pPr>
    </w:p>
    <w:p w14:paraId="2C36324F" w14:textId="77777777" w:rsidR="00C0394A" w:rsidRPr="00BE0316" w:rsidRDefault="00C0394A" w:rsidP="00C039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3634C1AA" w14:textId="77777777" w:rsidR="00C0394A" w:rsidRDefault="00C0394A" w:rsidP="00C0394A">
      <w:pPr>
        <w:rPr>
          <w:rFonts w:ascii="Arial" w:hAnsi="Arial" w:cs="Arial"/>
        </w:rPr>
      </w:pPr>
    </w:p>
    <w:p w14:paraId="20F65CBE" w14:textId="77777777" w:rsidR="00C0394A" w:rsidRDefault="00C0394A" w:rsidP="00C039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2650B187" w14:textId="77777777" w:rsidR="00C0394A" w:rsidRDefault="00C0394A" w:rsidP="00C0394A">
      <w:pPr>
        <w:rPr>
          <w:rFonts w:ascii="Arial" w:hAnsi="Arial" w:cs="Arial"/>
        </w:rPr>
      </w:pPr>
    </w:p>
    <w:p w14:paraId="5312675F" w14:textId="6C6BDDF3" w:rsidR="00C0394A" w:rsidRDefault="00840134" w:rsidP="00C0394A">
      <w:pPr>
        <w:rPr>
          <w:rFonts w:ascii="Arial" w:hAnsi="Arial" w:cs="Arial"/>
        </w:rPr>
      </w:pPr>
      <w:r w:rsidRPr="00840134">
        <w:rPr>
          <w:rFonts w:ascii="Arial" w:hAnsi="Arial" w:cs="Arial"/>
          <w:highlight w:val="cyan"/>
        </w:rPr>
        <w:t>Ejemplos para que realices la actividad 5</w:t>
      </w:r>
    </w:p>
    <w:p w14:paraId="04147A03" w14:textId="1EA57B65" w:rsidR="00C0394A" w:rsidRDefault="00C0394A" w:rsidP="00C0394A">
      <w:pPr>
        <w:rPr>
          <w:rFonts w:ascii="Arial" w:hAnsi="Arial" w:cs="Arial"/>
        </w:rPr>
      </w:pPr>
    </w:p>
    <w:p w14:paraId="4D7B83AB" w14:textId="4A28AD46" w:rsidR="00640A48" w:rsidRDefault="00840134" w:rsidP="00C039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8C2196" wp14:editId="75F6D2FD">
                <wp:simplePos x="0" y="0"/>
                <wp:positionH relativeFrom="column">
                  <wp:posOffset>-2123</wp:posOffset>
                </wp:positionH>
                <wp:positionV relativeFrom="paragraph">
                  <wp:posOffset>3384</wp:posOffset>
                </wp:positionV>
                <wp:extent cx="6762466" cy="2634017"/>
                <wp:effectExtent l="0" t="0" r="19685" b="1397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466" cy="2634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1AD35" w14:textId="63F3A399" w:rsidR="00840134" w:rsidRDefault="008401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E4793A" wp14:editId="5CD7F8CB">
                                  <wp:extent cx="2602522" cy="1684570"/>
                                  <wp:effectExtent l="57150" t="57150" r="102870" b="87630"/>
                                  <wp:docPr id="18" name="Imagen 18" descr="Ciclo del agu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clo del agu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5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6850" cy="170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CC835F" wp14:editId="6B7CEFE7">
                                  <wp:extent cx="1775867" cy="1621157"/>
                                  <wp:effectExtent l="57150" t="57150" r="91440" b="93345"/>
                                  <wp:docPr id="15" name="Imagen 15" descr="Información del ciclo del agua: Imágenes y cuadros sinóptico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formación del ciclo del agua: Imágenes y cuadros sinóptico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274" cy="1656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820BE" wp14:editId="426CCBAD">
                                  <wp:extent cx="1603404" cy="1603404"/>
                                  <wp:effectExtent l="57150" t="57150" r="92075" b="92075"/>
                                  <wp:docPr id="16" name="Imagen 16" descr="Pin de Natalia Oliveira da Cunha en escuela | Ciclo del agu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de Natalia Oliveira da Cunha en escuela | Ciclo del agu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530" cy="1609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2196" id="Cuadro de texto 19" o:spid="_x0000_s1028" type="#_x0000_t202" style="position:absolute;margin-left:-.15pt;margin-top:.25pt;width:532.5pt;height:20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" fillcolor="white [3201]" strokeweight=".5pt">
                <v:textbox>
                  <w:txbxContent>
                    <w:p w14:paraId="4611AD35" w14:textId="63F3A399" w:rsidR="00840134" w:rsidRDefault="00840134">
                      <w:r>
                        <w:rPr>
                          <w:noProof/>
                        </w:rPr>
                        <w:drawing>
                          <wp:inline distT="0" distB="0" distL="0" distR="0" wp14:anchorId="1DE4793A" wp14:editId="5CD7F8CB">
                            <wp:extent cx="2602522" cy="1684570"/>
                            <wp:effectExtent l="57150" t="57150" r="102870" b="87630"/>
                            <wp:docPr id="18" name="Imagen 18" descr="Ciclo del agu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clo del agu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5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26850" cy="1700317"/>
                                    </a:xfrm>
                                    <a:prstGeom prst="rect">
                                      <a:avLst/>
                                    </a:prstGeom>
                                    <a:ln w="127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CC835F" wp14:editId="6B7CEFE7">
                            <wp:extent cx="1775867" cy="1621157"/>
                            <wp:effectExtent l="57150" t="57150" r="91440" b="93345"/>
                            <wp:docPr id="15" name="Imagen 15" descr="Información del ciclo del agua: Imágenes y cuadros sinóptico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formación del ciclo del agua: Imágenes y cuadros sinóptico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274" cy="1656218"/>
                                    </a:xfrm>
                                    <a:prstGeom prst="rect">
                                      <a:avLst/>
                                    </a:prstGeom>
                                    <a:ln w="9525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D820BE" wp14:editId="426CCBAD">
                            <wp:extent cx="1603404" cy="1603404"/>
                            <wp:effectExtent l="57150" t="57150" r="92075" b="92075"/>
                            <wp:docPr id="16" name="Imagen 16" descr="Pin de Natalia Oliveira da Cunha en escuela | Ciclo del agu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de Natalia Oliveira da Cunha en escuela | Ciclo del agu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530" cy="1609530"/>
                                    </a:xfrm>
                                    <a:prstGeom prst="rect">
                                      <a:avLst/>
                                    </a:prstGeom>
                                    <a:ln w="9525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B594D2" w14:textId="0B171464" w:rsidR="00640A48" w:rsidRDefault="00640A48" w:rsidP="00C0394A">
      <w:pPr>
        <w:rPr>
          <w:rFonts w:ascii="Arial" w:hAnsi="Arial" w:cs="Arial"/>
        </w:rPr>
      </w:pPr>
    </w:p>
    <w:p w14:paraId="530F806C" w14:textId="7FEE9C5D" w:rsidR="00640A48" w:rsidRDefault="00640A48" w:rsidP="00C0394A">
      <w:pPr>
        <w:rPr>
          <w:rFonts w:ascii="Arial" w:hAnsi="Arial" w:cs="Arial"/>
        </w:rPr>
      </w:pPr>
      <w:r w:rsidRPr="00640A48">
        <w:rPr>
          <w:noProof/>
        </w:rPr>
        <w:t xml:space="preserve"> </w:t>
      </w:r>
    </w:p>
    <w:p w14:paraId="6ECDF65A" w14:textId="6E70DC78" w:rsidR="00640A48" w:rsidRDefault="00640A48" w:rsidP="00C0394A">
      <w:pPr>
        <w:rPr>
          <w:rFonts w:ascii="Arial" w:hAnsi="Arial" w:cs="Arial"/>
        </w:rPr>
      </w:pPr>
    </w:p>
    <w:p w14:paraId="7AC6D882" w14:textId="396CE93D" w:rsidR="00640A48" w:rsidRDefault="00640A48" w:rsidP="00C0394A">
      <w:pPr>
        <w:rPr>
          <w:rFonts w:ascii="Arial" w:hAnsi="Arial" w:cs="Arial"/>
        </w:rPr>
      </w:pPr>
    </w:p>
    <w:p w14:paraId="223CA64C" w14:textId="77777777" w:rsidR="00640A48" w:rsidRDefault="00640A48" w:rsidP="00C0394A">
      <w:pPr>
        <w:rPr>
          <w:rFonts w:ascii="Arial" w:hAnsi="Arial" w:cs="Arial"/>
        </w:rPr>
      </w:pPr>
    </w:p>
    <w:p w14:paraId="2099780B" w14:textId="77777777" w:rsidR="00C0394A" w:rsidRDefault="00C0394A" w:rsidP="00C0394A">
      <w:pPr>
        <w:rPr>
          <w:rFonts w:ascii="Arial" w:hAnsi="Arial" w:cs="Arial"/>
        </w:rPr>
      </w:pPr>
    </w:p>
    <w:p w14:paraId="00B74CFB" w14:textId="77777777" w:rsidR="00C0394A" w:rsidRPr="005478A4" w:rsidRDefault="00C0394A" w:rsidP="00C0394A">
      <w:pPr>
        <w:rPr>
          <w:rFonts w:ascii="Arial" w:hAnsi="Arial" w:cs="Arial"/>
        </w:rPr>
      </w:pPr>
      <w:r w:rsidRPr="00E35D17">
        <w:rPr>
          <w:rFonts w:ascii="Arial" w:hAnsi="Arial" w:cs="Arial"/>
          <w:highlight w:val="yellow"/>
        </w:rPr>
        <w:t>ACTIVIDAD 5</w:t>
      </w:r>
    </w:p>
    <w:p w14:paraId="1310F0DC" w14:textId="77777777" w:rsidR="00C0394A" w:rsidRPr="005478A4" w:rsidRDefault="00C0394A" w:rsidP="00C0394A">
      <w:pPr>
        <w:rPr>
          <w:rFonts w:ascii="Arial" w:hAnsi="Arial" w:cs="Arial"/>
        </w:rPr>
      </w:pPr>
      <w:r w:rsidRPr="00547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•  </w:t>
      </w:r>
      <w:r w:rsidRPr="005478A4">
        <w:rPr>
          <w:rFonts w:ascii="Arial" w:hAnsi="Arial" w:cs="Arial"/>
        </w:rPr>
        <w:t>Observa el siguiente esquema. En él se muestran las diferentes fuentes de agua</w:t>
      </w:r>
      <w:r>
        <w:rPr>
          <w:rFonts w:ascii="Arial" w:hAnsi="Arial" w:cs="Arial"/>
        </w:rPr>
        <w:t xml:space="preserve">, pero también </w:t>
      </w:r>
      <w:r w:rsidRPr="005478A4">
        <w:rPr>
          <w:rFonts w:ascii="Arial" w:hAnsi="Arial" w:cs="Arial"/>
        </w:rPr>
        <w:t>los lugares donde se usan.</w:t>
      </w:r>
    </w:p>
    <w:p w14:paraId="0BF4D9D4" w14:textId="77777777" w:rsidR="00C0394A" w:rsidRPr="004B0D54" w:rsidRDefault="00C0394A" w:rsidP="00C0394A">
      <w:pPr>
        <w:pStyle w:val="Prrafodelista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4B0D54">
        <w:rPr>
          <w:rFonts w:ascii="Arial" w:hAnsi="Arial" w:cs="Arial"/>
        </w:rPr>
        <w:t>Marca con flechas cómo crees que se mueve el agua en los diferentes lugares, nubes, montañas, lagos, ríos, océanos, aguas subterráneas, la casa.</w:t>
      </w:r>
    </w:p>
    <w:p w14:paraId="4B5557F2" w14:textId="77777777" w:rsidR="00C0394A" w:rsidRPr="004B0D54" w:rsidRDefault="00C0394A" w:rsidP="00C0394A">
      <w:pPr>
        <w:pStyle w:val="Prrafodelista"/>
        <w:ind w:left="420"/>
        <w:rPr>
          <w:rFonts w:ascii="Arial" w:hAnsi="Arial" w:cs="Arial"/>
        </w:rPr>
      </w:pPr>
    </w:p>
    <w:p w14:paraId="241BAA68" w14:textId="77777777" w:rsidR="00C0394A" w:rsidRDefault="00C0394A" w:rsidP="00C0394A">
      <w:pPr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 wp14:anchorId="0F12436A" wp14:editId="4AB10410">
            <wp:extent cx="6282235" cy="38576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84368" cy="385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1E83" w14:textId="77777777" w:rsidR="00C0394A" w:rsidRDefault="00C0394A" w:rsidP="00C0394A">
      <w:pPr>
        <w:tabs>
          <w:tab w:val="left" w:pos="1020"/>
        </w:tabs>
        <w:rPr>
          <w:rFonts w:ascii="Arial" w:hAnsi="Arial" w:cs="Arial"/>
        </w:rPr>
      </w:pPr>
    </w:p>
    <w:p w14:paraId="46507369" w14:textId="77777777" w:rsidR="00C0394A" w:rsidRPr="005478A4" w:rsidRDefault="00C0394A" w:rsidP="00C0394A">
      <w:pPr>
        <w:tabs>
          <w:tab w:val="left" w:pos="1020"/>
        </w:tabs>
        <w:rPr>
          <w:rFonts w:ascii="Arial" w:hAnsi="Arial" w:cs="Arial"/>
        </w:rPr>
      </w:pPr>
      <w:r w:rsidRPr="005478A4">
        <w:rPr>
          <w:rFonts w:ascii="Arial" w:hAnsi="Arial" w:cs="Arial"/>
        </w:rPr>
        <w:t>b)  Incorpora al dibujo los conceptos de Evaporación – Condensación.</w:t>
      </w:r>
    </w:p>
    <w:p w14:paraId="17686B99" w14:textId="77777777" w:rsidR="00C0394A" w:rsidRPr="005478A4" w:rsidRDefault="00C0394A" w:rsidP="00C0394A">
      <w:pPr>
        <w:tabs>
          <w:tab w:val="left" w:pos="1020"/>
        </w:tabs>
        <w:rPr>
          <w:rFonts w:ascii="Arial" w:hAnsi="Arial" w:cs="Arial"/>
        </w:rPr>
      </w:pPr>
      <w:r w:rsidRPr="005478A4">
        <w:rPr>
          <w:rFonts w:ascii="Arial" w:hAnsi="Arial" w:cs="Arial"/>
        </w:rPr>
        <w:t>c)  Identif</w:t>
      </w:r>
      <w:r>
        <w:rPr>
          <w:rFonts w:ascii="Arial" w:hAnsi="Arial" w:cs="Arial"/>
        </w:rPr>
        <w:t>i</w:t>
      </w:r>
      <w:r w:rsidRPr="005478A4">
        <w:rPr>
          <w:rFonts w:ascii="Arial" w:hAnsi="Arial" w:cs="Arial"/>
        </w:rPr>
        <w:t>ca en el dibujo los diferentes estados en los que se encuentra el agua.</w:t>
      </w:r>
    </w:p>
    <w:p w14:paraId="1BF48801" w14:textId="77777777" w:rsidR="00C0394A" w:rsidRPr="005478A4" w:rsidRDefault="00C0394A" w:rsidP="00C0394A">
      <w:pPr>
        <w:tabs>
          <w:tab w:val="left" w:pos="1020"/>
        </w:tabs>
        <w:rPr>
          <w:rFonts w:ascii="Arial" w:hAnsi="Arial" w:cs="Arial"/>
        </w:rPr>
      </w:pPr>
      <w:r w:rsidRPr="005478A4">
        <w:rPr>
          <w:rFonts w:ascii="Arial" w:hAnsi="Arial" w:cs="Arial"/>
        </w:rPr>
        <w:t xml:space="preserve">d)  </w:t>
      </w:r>
      <w:r w:rsidRPr="00E35D17">
        <w:rPr>
          <w:rFonts w:ascii="Arial" w:hAnsi="Arial" w:cs="Arial"/>
          <w:highlight w:val="yellow"/>
        </w:rPr>
        <w:t>Señala en el dibujo dónde está el agua dulce con una “D” y dónde está el agua salada con una “S”.</w:t>
      </w:r>
    </w:p>
    <w:p w14:paraId="5CD7B34E" w14:textId="77777777" w:rsidR="00C0394A" w:rsidRDefault="00C0394A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74294D5C" w14:textId="50D14769" w:rsidR="00C0394A" w:rsidRDefault="00C0394A" w:rsidP="00C0394A">
      <w:pPr>
        <w:tabs>
          <w:tab w:val="left" w:pos="1020"/>
        </w:tabs>
        <w:rPr>
          <w:rFonts w:ascii="Arial" w:hAnsi="Arial" w:cs="Arial"/>
        </w:rPr>
      </w:pPr>
      <w:r w:rsidRPr="005478A4">
        <w:rPr>
          <w:rFonts w:ascii="Arial" w:hAnsi="Arial" w:cs="Arial"/>
        </w:rPr>
        <w:t>e) ¿Se puede señalar que el dibujo representa el “reciclaje del agua”? Explica:</w:t>
      </w:r>
    </w:p>
    <w:p w14:paraId="6F89CA44" w14:textId="77777777" w:rsidR="00C0394A" w:rsidRPr="00BE0316" w:rsidRDefault="00C0394A" w:rsidP="00C039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142178AF" w14:textId="77777777" w:rsidR="00C0394A" w:rsidRDefault="00C0394A" w:rsidP="00C0394A">
      <w:pPr>
        <w:rPr>
          <w:rFonts w:ascii="Arial" w:hAnsi="Arial" w:cs="Arial"/>
        </w:rPr>
      </w:pPr>
    </w:p>
    <w:p w14:paraId="631F8D4A" w14:textId="77777777" w:rsidR="00C0394A" w:rsidRDefault="00C0394A" w:rsidP="00C039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4C7C472B" w14:textId="77777777" w:rsidR="00C0394A" w:rsidRDefault="00C0394A" w:rsidP="00C0394A">
      <w:pPr>
        <w:rPr>
          <w:rFonts w:ascii="Arial" w:hAnsi="Arial" w:cs="Arial"/>
        </w:rPr>
      </w:pPr>
    </w:p>
    <w:p w14:paraId="56C31D0E" w14:textId="77777777" w:rsidR="00C0394A" w:rsidRPr="00BE0316" w:rsidRDefault="00C0394A" w:rsidP="00C039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1F066DC0" w14:textId="77777777" w:rsidR="00C0394A" w:rsidRDefault="00C0394A" w:rsidP="00C0394A">
      <w:pPr>
        <w:tabs>
          <w:tab w:val="left" w:pos="1020"/>
        </w:tabs>
        <w:rPr>
          <w:rFonts w:ascii="Arial" w:hAnsi="Arial" w:cs="Arial"/>
        </w:rPr>
      </w:pPr>
    </w:p>
    <w:p w14:paraId="54AD2781" w14:textId="77777777" w:rsidR="00C0394A" w:rsidRPr="004B0D54" w:rsidRDefault="00C0394A" w:rsidP="00C0394A">
      <w:pPr>
        <w:tabs>
          <w:tab w:val="left" w:pos="1020"/>
        </w:tabs>
        <w:rPr>
          <w:rFonts w:ascii="Arial" w:hAnsi="Arial" w:cs="Arial"/>
        </w:rPr>
      </w:pPr>
      <w:r w:rsidRPr="004B0D54">
        <w:rPr>
          <w:rFonts w:ascii="Arial" w:hAnsi="Arial" w:cs="Arial"/>
        </w:rPr>
        <w:t>ACTIVIDAD 6</w:t>
      </w:r>
    </w:p>
    <w:p w14:paraId="11D16804" w14:textId="77777777" w:rsidR="00C0394A" w:rsidRDefault="00C0394A" w:rsidP="00C0394A">
      <w:pPr>
        <w:tabs>
          <w:tab w:val="left" w:pos="1020"/>
        </w:tabs>
        <w:rPr>
          <w:rFonts w:ascii="Arial" w:hAnsi="Arial" w:cs="Arial"/>
        </w:rPr>
      </w:pPr>
      <w:r w:rsidRPr="004B0D54">
        <w:rPr>
          <w:rFonts w:ascii="Arial" w:hAnsi="Arial" w:cs="Arial"/>
        </w:rPr>
        <w:t xml:space="preserve"> </w:t>
      </w:r>
    </w:p>
    <w:p w14:paraId="2990275D" w14:textId="7A91E6EF" w:rsidR="00C0394A" w:rsidRDefault="00C0394A" w:rsidP="00C0394A">
      <w:pPr>
        <w:tabs>
          <w:tab w:val="left" w:pos="1020"/>
        </w:tabs>
        <w:rPr>
          <w:rFonts w:ascii="Arial" w:hAnsi="Arial" w:cs="Arial"/>
          <w:b/>
        </w:rPr>
      </w:pPr>
      <w:r w:rsidRPr="004B0D54">
        <w:rPr>
          <w:rFonts w:ascii="Arial" w:hAnsi="Arial" w:cs="Arial"/>
          <w:b/>
        </w:rPr>
        <w:t xml:space="preserve">A modo de conclusión </w:t>
      </w:r>
    </w:p>
    <w:p w14:paraId="4A556B9D" w14:textId="4A0E4B90" w:rsidR="006F2CBE" w:rsidRDefault="006F2CBE" w:rsidP="00C0394A">
      <w:pPr>
        <w:tabs>
          <w:tab w:val="left" w:pos="1020"/>
        </w:tabs>
        <w:rPr>
          <w:rFonts w:ascii="Arial" w:hAnsi="Arial" w:cs="Arial"/>
          <w:b/>
        </w:rPr>
      </w:pPr>
    </w:p>
    <w:p w14:paraId="2175B1E0" w14:textId="77777777" w:rsidR="006F2CBE" w:rsidRPr="004B0D54" w:rsidRDefault="006F2CBE" w:rsidP="00C0394A">
      <w:pPr>
        <w:tabs>
          <w:tab w:val="left" w:pos="1020"/>
        </w:tabs>
        <w:rPr>
          <w:rFonts w:ascii="Arial" w:hAnsi="Arial" w:cs="Arial"/>
          <w:b/>
        </w:rPr>
      </w:pPr>
    </w:p>
    <w:p w14:paraId="1A42E052" w14:textId="77777777" w:rsidR="00C0394A" w:rsidRPr="004B0D54" w:rsidRDefault="00C0394A" w:rsidP="00C0394A">
      <w:pPr>
        <w:tabs>
          <w:tab w:val="left" w:pos="1020"/>
        </w:tabs>
        <w:rPr>
          <w:rFonts w:ascii="Arial" w:hAnsi="Arial" w:cs="Arial"/>
        </w:rPr>
      </w:pPr>
      <w:r w:rsidRPr="004B0D54">
        <w:rPr>
          <w:rFonts w:ascii="Arial" w:hAnsi="Arial" w:cs="Arial"/>
        </w:rPr>
        <w:t>a)  ¿Cómo se genera el agua dulce?</w:t>
      </w:r>
    </w:p>
    <w:p w14:paraId="12A472D9" w14:textId="77777777" w:rsidR="00C0394A" w:rsidRDefault="00C0394A" w:rsidP="00C039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49D6A621" w14:textId="77777777" w:rsidR="00C0394A" w:rsidRDefault="00C0394A" w:rsidP="00C0394A">
      <w:pPr>
        <w:rPr>
          <w:rFonts w:ascii="Arial" w:hAnsi="Arial" w:cs="Arial"/>
        </w:rPr>
      </w:pPr>
    </w:p>
    <w:p w14:paraId="4AB01BC6" w14:textId="2B225D38" w:rsidR="00C0394A" w:rsidRDefault="00C0394A" w:rsidP="00C039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605EEAC9" w14:textId="77777777" w:rsidR="006F2CBE" w:rsidRDefault="006F2CBE" w:rsidP="00C0394A">
      <w:pPr>
        <w:rPr>
          <w:rFonts w:ascii="Arial" w:hAnsi="Arial" w:cs="Arial"/>
        </w:rPr>
      </w:pPr>
    </w:p>
    <w:p w14:paraId="127C5A9C" w14:textId="77777777" w:rsidR="006F2CBE" w:rsidRDefault="006F2CBE" w:rsidP="00C0394A">
      <w:pPr>
        <w:rPr>
          <w:rFonts w:ascii="Arial" w:hAnsi="Arial" w:cs="Arial"/>
        </w:rPr>
      </w:pPr>
    </w:p>
    <w:p w14:paraId="3A9F0541" w14:textId="77777777" w:rsidR="00C0394A" w:rsidRPr="00BE0316" w:rsidRDefault="00C0394A" w:rsidP="00C0394A">
      <w:pPr>
        <w:rPr>
          <w:rFonts w:ascii="Arial" w:hAnsi="Arial" w:cs="Arial"/>
        </w:rPr>
      </w:pPr>
    </w:p>
    <w:p w14:paraId="6F478203" w14:textId="77777777" w:rsidR="00C0394A" w:rsidRDefault="00C0394A" w:rsidP="00C0394A">
      <w:pPr>
        <w:tabs>
          <w:tab w:val="left" w:pos="1020"/>
        </w:tabs>
        <w:rPr>
          <w:rFonts w:ascii="Arial" w:hAnsi="Arial" w:cs="Arial"/>
        </w:rPr>
      </w:pPr>
    </w:p>
    <w:p w14:paraId="2553905F" w14:textId="77777777" w:rsidR="00C0394A" w:rsidRPr="004B0D54" w:rsidRDefault="00C0394A" w:rsidP="00C0394A">
      <w:pPr>
        <w:tabs>
          <w:tab w:val="left" w:pos="1020"/>
        </w:tabs>
        <w:rPr>
          <w:rFonts w:ascii="Arial" w:hAnsi="Arial" w:cs="Arial"/>
        </w:rPr>
      </w:pPr>
      <w:r w:rsidRPr="004B0D54">
        <w:rPr>
          <w:rFonts w:ascii="Arial" w:hAnsi="Arial" w:cs="Arial"/>
        </w:rPr>
        <w:t>b)  Ya hemos visto que la cantidad de agua dulce disponible en el planeta es muy esc</w:t>
      </w:r>
      <w:r>
        <w:rPr>
          <w:rFonts w:ascii="Arial" w:hAnsi="Arial" w:cs="Arial"/>
        </w:rPr>
        <w:t xml:space="preserve">asa, ¿en qué </w:t>
      </w:r>
      <w:r w:rsidRPr="004B0D54">
        <w:rPr>
          <w:rFonts w:ascii="Arial" w:hAnsi="Arial" w:cs="Arial"/>
        </w:rPr>
        <w:t>parte del ciclo podríamos intervenir para frenar la falta de agua?</w:t>
      </w:r>
    </w:p>
    <w:p w14:paraId="11D659EA" w14:textId="77777777" w:rsidR="00C0394A" w:rsidRDefault="00C0394A" w:rsidP="00C039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674431D5" w14:textId="77777777" w:rsidR="00C0394A" w:rsidRDefault="00C0394A" w:rsidP="00C0394A">
      <w:pPr>
        <w:rPr>
          <w:rFonts w:ascii="Arial" w:hAnsi="Arial" w:cs="Arial"/>
        </w:rPr>
      </w:pPr>
    </w:p>
    <w:p w14:paraId="3E38B1B0" w14:textId="77777777" w:rsidR="00C0394A" w:rsidRPr="00BE0316" w:rsidRDefault="00C0394A" w:rsidP="00C039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200589B3" w14:textId="77777777" w:rsidR="00C0394A" w:rsidRDefault="00C0394A" w:rsidP="00C0394A">
      <w:pPr>
        <w:rPr>
          <w:rFonts w:ascii="Arial" w:hAnsi="Arial" w:cs="Arial"/>
        </w:rPr>
      </w:pPr>
    </w:p>
    <w:p w14:paraId="0F806CED" w14:textId="77777777" w:rsidR="00C0394A" w:rsidRDefault="00C0394A" w:rsidP="00C039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4CDF6BDB" w14:textId="77777777" w:rsidR="00C0394A" w:rsidRDefault="00C0394A" w:rsidP="00C0394A">
      <w:pPr>
        <w:tabs>
          <w:tab w:val="left" w:pos="1020"/>
        </w:tabs>
        <w:rPr>
          <w:rFonts w:ascii="Arial" w:hAnsi="Arial" w:cs="Arial"/>
        </w:rPr>
      </w:pPr>
    </w:p>
    <w:p w14:paraId="32398D65" w14:textId="2F6386DB" w:rsidR="00C0394A" w:rsidRDefault="00C0394A" w:rsidP="00C0394A">
      <w:pPr>
        <w:tabs>
          <w:tab w:val="left" w:pos="1020"/>
        </w:tabs>
        <w:rPr>
          <w:rFonts w:ascii="Arial" w:hAnsi="Arial" w:cs="Arial"/>
        </w:rPr>
      </w:pPr>
      <w:r w:rsidRPr="004B0D54">
        <w:rPr>
          <w:rFonts w:ascii="Arial" w:hAnsi="Arial" w:cs="Arial"/>
        </w:rPr>
        <w:t xml:space="preserve">c)  Si el mayor problema fuera que las lluvias han disminuido, </w:t>
      </w:r>
      <w:r>
        <w:rPr>
          <w:rFonts w:ascii="Arial" w:hAnsi="Arial" w:cs="Arial"/>
        </w:rPr>
        <w:t xml:space="preserve">¿cómo podríamos aprovechar más </w:t>
      </w:r>
      <w:r w:rsidRPr="004B0D54">
        <w:rPr>
          <w:rFonts w:ascii="Arial" w:hAnsi="Arial" w:cs="Arial"/>
        </w:rPr>
        <w:t>ef</w:t>
      </w:r>
      <w:r>
        <w:rPr>
          <w:rFonts w:ascii="Arial" w:hAnsi="Arial" w:cs="Arial"/>
        </w:rPr>
        <w:t>i</w:t>
      </w:r>
      <w:r w:rsidRPr="004B0D54">
        <w:rPr>
          <w:rFonts w:ascii="Arial" w:hAnsi="Arial" w:cs="Arial"/>
        </w:rPr>
        <w:t>cazmente las aguas lluvias?</w:t>
      </w:r>
      <w:r w:rsidR="006F2CBE">
        <w:rPr>
          <w:rFonts w:ascii="Arial" w:hAnsi="Arial" w:cs="Arial"/>
        </w:rPr>
        <w:t xml:space="preserve"> Dibuja tú solución propuesta </w:t>
      </w:r>
    </w:p>
    <w:p w14:paraId="64F2378D" w14:textId="77777777" w:rsidR="00C0394A" w:rsidRDefault="00C0394A" w:rsidP="00C039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3B4A1096" w14:textId="77777777" w:rsidR="00C0394A" w:rsidRDefault="00C0394A" w:rsidP="00C0394A">
      <w:pPr>
        <w:rPr>
          <w:rFonts w:ascii="Arial" w:hAnsi="Arial" w:cs="Arial"/>
        </w:rPr>
      </w:pPr>
    </w:p>
    <w:p w14:paraId="236B27B4" w14:textId="77777777" w:rsidR="00C0394A" w:rsidRPr="00BE0316" w:rsidRDefault="00C0394A" w:rsidP="00C039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60DEFCBB" w14:textId="77777777" w:rsidR="00C0394A" w:rsidRDefault="00C0394A" w:rsidP="00C0394A">
      <w:pPr>
        <w:rPr>
          <w:rFonts w:ascii="Arial" w:hAnsi="Arial" w:cs="Arial"/>
        </w:rPr>
      </w:pPr>
    </w:p>
    <w:p w14:paraId="659271B1" w14:textId="77777777" w:rsidR="00C0394A" w:rsidRDefault="00C0394A" w:rsidP="00C039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3E207263" w14:textId="77777777" w:rsidR="00C0394A" w:rsidRDefault="00C0394A" w:rsidP="00C0394A">
      <w:pPr>
        <w:tabs>
          <w:tab w:val="left" w:pos="1020"/>
        </w:tabs>
        <w:rPr>
          <w:rFonts w:ascii="Arial" w:hAnsi="Arial" w:cs="Arial"/>
        </w:rPr>
      </w:pPr>
    </w:p>
    <w:p w14:paraId="2268A6A5" w14:textId="77777777" w:rsidR="006F2CBE" w:rsidRDefault="006F2CBE" w:rsidP="00C0394A">
      <w:pPr>
        <w:rPr>
          <w:b/>
          <w:color w:val="70AD47" w:themeColor="accent6"/>
          <w:sz w:val="52"/>
          <w:szCs w:val="52"/>
        </w:rPr>
      </w:pPr>
    </w:p>
    <w:p w14:paraId="2795DE4B" w14:textId="77777777" w:rsidR="006F2CBE" w:rsidRDefault="006F2CBE" w:rsidP="00C0394A">
      <w:pPr>
        <w:rPr>
          <w:b/>
          <w:color w:val="70AD47" w:themeColor="accent6"/>
          <w:sz w:val="52"/>
          <w:szCs w:val="52"/>
        </w:rPr>
      </w:pPr>
    </w:p>
    <w:p w14:paraId="7DD106B2" w14:textId="23CDC1F0" w:rsidR="00C0394A" w:rsidRDefault="006F2CBE" w:rsidP="00C0394A">
      <w:pPr>
        <w:rPr>
          <w:b/>
          <w:color w:val="70AD47" w:themeColor="accent6"/>
          <w:sz w:val="52"/>
          <w:szCs w:val="52"/>
        </w:rPr>
      </w:pPr>
      <w:r>
        <w:rPr>
          <w:b/>
          <w:noProof/>
          <w:color w:val="70AD47" w:themeColor="accent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0683A6" wp14:editId="41C49769">
                <wp:simplePos x="0" y="0"/>
                <wp:positionH relativeFrom="column">
                  <wp:posOffset>216241</wp:posOffset>
                </wp:positionH>
                <wp:positionV relativeFrom="paragraph">
                  <wp:posOffset>159224</wp:posOffset>
                </wp:positionV>
                <wp:extent cx="5834418" cy="3896436"/>
                <wp:effectExtent l="0" t="0" r="13970" b="2794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418" cy="3896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F2FD6" w14:textId="77777777" w:rsidR="006F2CBE" w:rsidRDefault="006F2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683A6" id="Cuadro de texto 20" o:spid="_x0000_s1029" type="#_x0000_t202" style="position:absolute;margin-left:17.05pt;margin-top:12.55pt;width:459.4pt;height:306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" fillcolor="white [3201]" strokeweight=".5pt">
                <v:textbox>
                  <w:txbxContent>
                    <w:p w14:paraId="374F2FD6" w14:textId="77777777" w:rsidR="006F2CBE" w:rsidRDefault="006F2CBE"/>
                  </w:txbxContent>
                </v:textbox>
              </v:shape>
            </w:pict>
          </mc:Fallback>
        </mc:AlternateContent>
      </w:r>
    </w:p>
    <w:p w14:paraId="4E4CD236" w14:textId="77777777" w:rsidR="00C0394A" w:rsidRDefault="00C0394A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sectPr w:rsidR="00C0394A" w:rsidSect="00D91B14">
      <w:type w:val="continuous"/>
      <w:pgSz w:w="12247" w:h="18711" w:code="5"/>
      <w:pgMar w:top="720" w:right="1043" w:bottom="358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AD063" w14:textId="77777777" w:rsidR="00720526" w:rsidRDefault="00720526" w:rsidP="00D11670">
      <w:r>
        <w:separator/>
      </w:r>
    </w:p>
  </w:endnote>
  <w:endnote w:type="continuationSeparator" w:id="0">
    <w:p w14:paraId="7C88EA97" w14:textId="77777777" w:rsidR="00720526" w:rsidRDefault="00720526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A8695" w14:textId="77777777" w:rsidR="00720526" w:rsidRDefault="00720526" w:rsidP="00D11670">
      <w:r>
        <w:separator/>
      </w:r>
    </w:p>
  </w:footnote>
  <w:footnote w:type="continuationSeparator" w:id="0">
    <w:p w14:paraId="627A1ADB" w14:textId="77777777" w:rsidR="00720526" w:rsidRDefault="00720526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752"/>
    <w:multiLevelType w:val="hybridMultilevel"/>
    <w:tmpl w:val="2F402B22"/>
    <w:lvl w:ilvl="0" w:tplc="0D8AECEC">
      <w:start w:val="1"/>
      <w:numFmt w:val="bullet"/>
      <w:lvlText w:val="•"/>
      <w:lvlJc w:val="left"/>
      <w:pPr>
        <w:ind w:hanging="200"/>
      </w:pPr>
      <w:rPr>
        <w:rFonts w:ascii="Arial" w:eastAsia="Arial" w:hAnsi="Arial" w:hint="default"/>
        <w:b/>
        <w:bCs/>
        <w:color w:val="0067B1"/>
        <w:w w:val="84"/>
        <w:sz w:val="24"/>
        <w:szCs w:val="24"/>
      </w:rPr>
    </w:lvl>
    <w:lvl w:ilvl="1" w:tplc="CEFA074C">
      <w:start w:val="1"/>
      <w:numFmt w:val="bullet"/>
      <w:lvlText w:val="•"/>
      <w:lvlJc w:val="left"/>
      <w:rPr>
        <w:rFonts w:hint="default"/>
      </w:rPr>
    </w:lvl>
    <w:lvl w:ilvl="2" w:tplc="27962AE0">
      <w:start w:val="1"/>
      <w:numFmt w:val="bullet"/>
      <w:lvlText w:val="•"/>
      <w:lvlJc w:val="left"/>
      <w:rPr>
        <w:rFonts w:hint="default"/>
      </w:rPr>
    </w:lvl>
    <w:lvl w:ilvl="3" w:tplc="591C03EE">
      <w:start w:val="1"/>
      <w:numFmt w:val="bullet"/>
      <w:lvlText w:val="•"/>
      <w:lvlJc w:val="left"/>
      <w:rPr>
        <w:rFonts w:hint="default"/>
      </w:rPr>
    </w:lvl>
    <w:lvl w:ilvl="4" w:tplc="FD8CA614">
      <w:start w:val="1"/>
      <w:numFmt w:val="bullet"/>
      <w:lvlText w:val="•"/>
      <w:lvlJc w:val="left"/>
      <w:rPr>
        <w:rFonts w:hint="default"/>
      </w:rPr>
    </w:lvl>
    <w:lvl w:ilvl="5" w:tplc="E13699D6">
      <w:start w:val="1"/>
      <w:numFmt w:val="bullet"/>
      <w:lvlText w:val="•"/>
      <w:lvlJc w:val="left"/>
      <w:rPr>
        <w:rFonts w:hint="default"/>
      </w:rPr>
    </w:lvl>
    <w:lvl w:ilvl="6" w:tplc="289C33E4">
      <w:start w:val="1"/>
      <w:numFmt w:val="bullet"/>
      <w:lvlText w:val="•"/>
      <w:lvlJc w:val="left"/>
      <w:rPr>
        <w:rFonts w:hint="default"/>
      </w:rPr>
    </w:lvl>
    <w:lvl w:ilvl="7" w:tplc="0952CE32">
      <w:start w:val="1"/>
      <w:numFmt w:val="bullet"/>
      <w:lvlText w:val="•"/>
      <w:lvlJc w:val="left"/>
      <w:rPr>
        <w:rFonts w:hint="default"/>
      </w:rPr>
    </w:lvl>
    <w:lvl w:ilvl="8" w:tplc="EA1E10D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D07AA"/>
    <w:multiLevelType w:val="hybridMultilevel"/>
    <w:tmpl w:val="041C1AEA"/>
    <w:lvl w:ilvl="0" w:tplc="7A2679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E5927"/>
    <w:multiLevelType w:val="hybridMultilevel"/>
    <w:tmpl w:val="E01C384E"/>
    <w:lvl w:ilvl="0" w:tplc="AF32AC0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316408A"/>
    <w:multiLevelType w:val="hybridMultilevel"/>
    <w:tmpl w:val="6B38DCFC"/>
    <w:lvl w:ilvl="0" w:tplc="4F6E9AE8">
      <w:start w:val="1"/>
      <w:numFmt w:val="bullet"/>
      <w:lvlText w:val="•"/>
      <w:lvlJc w:val="left"/>
      <w:pPr>
        <w:ind w:hanging="200"/>
      </w:pPr>
      <w:rPr>
        <w:rFonts w:ascii="Arial" w:eastAsia="Arial" w:hAnsi="Arial" w:hint="default"/>
        <w:b/>
        <w:bCs/>
        <w:color w:val="0067B1"/>
        <w:w w:val="84"/>
        <w:sz w:val="24"/>
        <w:szCs w:val="24"/>
      </w:rPr>
    </w:lvl>
    <w:lvl w:ilvl="1" w:tplc="335EF640">
      <w:start w:val="1"/>
      <w:numFmt w:val="bullet"/>
      <w:lvlText w:val="•"/>
      <w:lvlJc w:val="left"/>
      <w:rPr>
        <w:rFonts w:hint="default"/>
      </w:rPr>
    </w:lvl>
    <w:lvl w:ilvl="2" w:tplc="7C705D9E">
      <w:start w:val="1"/>
      <w:numFmt w:val="bullet"/>
      <w:lvlText w:val="•"/>
      <w:lvlJc w:val="left"/>
      <w:rPr>
        <w:rFonts w:hint="default"/>
      </w:rPr>
    </w:lvl>
    <w:lvl w:ilvl="3" w:tplc="FAAE8302">
      <w:start w:val="1"/>
      <w:numFmt w:val="bullet"/>
      <w:lvlText w:val="•"/>
      <w:lvlJc w:val="left"/>
      <w:rPr>
        <w:rFonts w:hint="default"/>
      </w:rPr>
    </w:lvl>
    <w:lvl w:ilvl="4" w:tplc="82EC3668">
      <w:start w:val="1"/>
      <w:numFmt w:val="bullet"/>
      <w:lvlText w:val="•"/>
      <w:lvlJc w:val="left"/>
      <w:rPr>
        <w:rFonts w:hint="default"/>
      </w:rPr>
    </w:lvl>
    <w:lvl w:ilvl="5" w:tplc="B092500C">
      <w:start w:val="1"/>
      <w:numFmt w:val="bullet"/>
      <w:lvlText w:val="•"/>
      <w:lvlJc w:val="left"/>
      <w:rPr>
        <w:rFonts w:hint="default"/>
      </w:rPr>
    </w:lvl>
    <w:lvl w:ilvl="6" w:tplc="45A40892">
      <w:start w:val="1"/>
      <w:numFmt w:val="bullet"/>
      <w:lvlText w:val="•"/>
      <w:lvlJc w:val="left"/>
      <w:rPr>
        <w:rFonts w:hint="default"/>
      </w:rPr>
    </w:lvl>
    <w:lvl w:ilvl="7" w:tplc="3F365AEA">
      <w:start w:val="1"/>
      <w:numFmt w:val="bullet"/>
      <w:lvlText w:val="•"/>
      <w:lvlJc w:val="left"/>
      <w:rPr>
        <w:rFonts w:hint="default"/>
      </w:rPr>
    </w:lvl>
    <w:lvl w:ilvl="8" w:tplc="34A4EAE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40B7554"/>
    <w:multiLevelType w:val="hybridMultilevel"/>
    <w:tmpl w:val="D2DCB8A4"/>
    <w:lvl w:ilvl="0" w:tplc="FC3E7598">
      <w:start w:val="1"/>
      <w:numFmt w:val="bullet"/>
      <w:lvlText w:val="•"/>
      <w:lvlJc w:val="left"/>
      <w:pPr>
        <w:ind w:hanging="200"/>
      </w:pPr>
      <w:rPr>
        <w:rFonts w:ascii="Arial" w:eastAsia="Arial" w:hAnsi="Arial" w:hint="default"/>
        <w:b/>
        <w:bCs/>
        <w:color w:val="0067B1"/>
        <w:w w:val="84"/>
        <w:sz w:val="24"/>
        <w:szCs w:val="24"/>
      </w:rPr>
    </w:lvl>
    <w:lvl w:ilvl="1" w:tplc="AF5275AE">
      <w:start w:val="1"/>
      <w:numFmt w:val="bullet"/>
      <w:lvlText w:val="•"/>
      <w:lvlJc w:val="left"/>
      <w:rPr>
        <w:rFonts w:hint="default"/>
      </w:rPr>
    </w:lvl>
    <w:lvl w:ilvl="2" w:tplc="FFD8B03A">
      <w:start w:val="1"/>
      <w:numFmt w:val="bullet"/>
      <w:lvlText w:val="•"/>
      <w:lvlJc w:val="left"/>
      <w:rPr>
        <w:rFonts w:hint="default"/>
      </w:rPr>
    </w:lvl>
    <w:lvl w:ilvl="3" w:tplc="1A941EC6">
      <w:start w:val="1"/>
      <w:numFmt w:val="bullet"/>
      <w:lvlText w:val="•"/>
      <w:lvlJc w:val="left"/>
      <w:rPr>
        <w:rFonts w:hint="default"/>
      </w:rPr>
    </w:lvl>
    <w:lvl w:ilvl="4" w:tplc="1B48EC28">
      <w:start w:val="1"/>
      <w:numFmt w:val="bullet"/>
      <w:lvlText w:val="•"/>
      <w:lvlJc w:val="left"/>
      <w:rPr>
        <w:rFonts w:hint="default"/>
      </w:rPr>
    </w:lvl>
    <w:lvl w:ilvl="5" w:tplc="6436E926">
      <w:start w:val="1"/>
      <w:numFmt w:val="bullet"/>
      <w:lvlText w:val="•"/>
      <w:lvlJc w:val="left"/>
      <w:rPr>
        <w:rFonts w:hint="default"/>
      </w:rPr>
    </w:lvl>
    <w:lvl w:ilvl="6" w:tplc="E3B4371A">
      <w:start w:val="1"/>
      <w:numFmt w:val="bullet"/>
      <w:lvlText w:val="•"/>
      <w:lvlJc w:val="left"/>
      <w:rPr>
        <w:rFonts w:hint="default"/>
      </w:rPr>
    </w:lvl>
    <w:lvl w:ilvl="7" w:tplc="70DE7068">
      <w:start w:val="1"/>
      <w:numFmt w:val="bullet"/>
      <w:lvlText w:val="•"/>
      <w:lvlJc w:val="left"/>
      <w:rPr>
        <w:rFonts w:hint="default"/>
      </w:rPr>
    </w:lvl>
    <w:lvl w:ilvl="8" w:tplc="BA54A08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8990C82"/>
    <w:multiLevelType w:val="hybridMultilevel"/>
    <w:tmpl w:val="2F868D5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A00FE"/>
    <w:multiLevelType w:val="hybridMultilevel"/>
    <w:tmpl w:val="7BD890C8"/>
    <w:lvl w:ilvl="0" w:tplc="B18E346A">
      <w:start w:val="1"/>
      <w:numFmt w:val="bullet"/>
      <w:lvlText w:val="•"/>
      <w:lvlJc w:val="left"/>
      <w:pPr>
        <w:ind w:hanging="200"/>
      </w:pPr>
      <w:rPr>
        <w:rFonts w:ascii="Arial" w:eastAsia="Arial" w:hAnsi="Arial" w:hint="default"/>
        <w:b/>
        <w:bCs/>
        <w:color w:val="0067B1"/>
        <w:w w:val="84"/>
        <w:sz w:val="24"/>
        <w:szCs w:val="24"/>
      </w:rPr>
    </w:lvl>
    <w:lvl w:ilvl="1" w:tplc="3162DB70">
      <w:start w:val="1"/>
      <w:numFmt w:val="bullet"/>
      <w:lvlText w:val="•"/>
      <w:lvlJc w:val="left"/>
      <w:rPr>
        <w:rFonts w:hint="default"/>
      </w:rPr>
    </w:lvl>
    <w:lvl w:ilvl="2" w:tplc="EB9C8880">
      <w:start w:val="1"/>
      <w:numFmt w:val="bullet"/>
      <w:lvlText w:val="•"/>
      <w:lvlJc w:val="left"/>
      <w:rPr>
        <w:rFonts w:hint="default"/>
      </w:rPr>
    </w:lvl>
    <w:lvl w:ilvl="3" w:tplc="2960D2FA">
      <w:start w:val="1"/>
      <w:numFmt w:val="bullet"/>
      <w:lvlText w:val="•"/>
      <w:lvlJc w:val="left"/>
      <w:rPr>
        <w:rFonts w:hint="default"/>
      </w:rPr>
    </w:lvl>
    <w:lvl w:ilvl="4" w:tplc="6A7A3E82">
      <w:start w:val="1"/>
      <w:numFmt w:val="bullet"/>
      <w:lvlText w:val="•"/>
      <w:lvlJc w:val="left"/>
      <w:rPr>
        <w:rFonts w:hint="default"/>
      </w:rPr>
    </w:lvl>
    <w:lvl w:ilvl="5" w:tplc="725A76F4">
      <w:start w:val="1"/>
      <w:numFmt w:val="bullet"/>
      <w:lvlText w:val="•"/>
      <w:lvlJc w:val="left"/>
      <w:rPr>
        <w:rFonts w:hint="default"/>
      </w:rPr>
    </w:lvl>
    <w:lvl w:ilvl="6" w:tplc="000AEB48">
      <w:start w:val="1"/>
      <w:numFmt w:val="bullet"/>
      <w:lvlText w:val="•"/>
      <w:lvlJc w:val="left"/>
      <w:rPr>
        <w:rFonts w:hint="default"/>
      </w:rPr>
    </w:lvl>
    <w:lvl w:ilvl="7" w:tplc="DFE62D18">
      <w:start w:val="1"/>
      <w:numFmt w:val="bullet"/>
      <w:lvlText w:val="•"/>
      <w:lvlJc w:val="left"/>
      <w:rPr>
        <w:rFonts w:hint="default"/>
      </w:rPr>
    </w:lvl>
    <w:lvl w:ilvl="8" w:tplc="5810B0A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08901D1"/>
    <w:multiLevelType w:val="hybridMultilevel"/>
    <w:tmpl w:val="A406EDC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CL" w:vendorID="64" w:dllVersion="4096" w:nlCheck="1" w:checkStyle="0"/>
  <w:activeWritingStyle w:appName="MSWord" w:lang="es-MX" w:vendorID="64" w:dllVersion="4096" w:nlCheck="1" w:checkStyle="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2EC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6BAE"/>
    <w:rsid w:val="00110823"/>
    <w:rsid w:val="00112A0D"/>
    <w:rsid w:val="001138DD"/>
    <w:rsid w:val="001140F3"/>
    <w:rsid w:val="00116348"/>
    <w:rsid w:val="00121579"/>
    <w:rsid w:val="00121FCD"/>
    <w:rsid w:val="001277B6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95823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3AFE"/>
    <w:rsid w:val="002C639A"/>
    <w:rsid w:val="002D2C6B"/>
    <w:rsid w:val="002D6E00"/>
    <w:rsid w:val="002D77C6"/>
    <w:rsid w:val="002D7B8A"/>
    <w:rsid w:val="002E02D0"/>
    <w:rsid w:val="002E1252"/>
    <w:rsid w:val="002E4470"/>
    <w:rsid w:val="002E5D35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05281"/>
    <w:rsid w:val="00410CF7"/>
    <w:rsid w:val="00413449"/>
    <w:rsid w:val="00414097"/>
    <w:rsid w:val="00416FAA"/>
    <w:rsid w:val="00417BFD"/>
    <w:rsid w:val="00421CFA"/>
    <w:rsid w:val="00426097"/>
    <w:rsid w:val="00427B34"/>
    <w:rsid w:val="00427C8E"/>
    <w:rsid w:val="00430A10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41A1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484D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9463C"/>
    <w:rsid w:val="00597273"/>
    <w:rsid w:val="005A0F83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88B"/>
    <w:rsid w:val="00623F9A"/>
    <w:rsid w:val="006244D9"/>
    <w:rsid w:val="0062723F"/>
    <w:rsid w:val="00632CB3"/>
    <w:rsid w:val="00633614"/>
    <w:rsid w:val="00633F91"/>
    <w:rsid w:val="006368CD"/>
    <w:rsid w:val="00636AE3"/>
    <w:rsid w:val="00640A48"/>
    <w:rsid w:val="006434DE"/>
    <w:rsid w:val="00652D85"/>
    <w:rsid w:val="00652E1F"/>
    <w:rsid w:val="00654C6F"/>
    <w:rsid w:val="00655E50"/>
    <w:rsid w:val="0066197C"/>
    <w:rsid w:val="0066394D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D7961"/>
    <w:rsid w:val="006E0EDA"/>
    <w:rsid w:val="006E1010"/>
    <w:rsid w:val="006E5463"/>
    <w:rsid w:val="006E6951"/>
    <w:rsid w:val="006F1331"/>
    <w:rsid w:val="006F167F"/>
    <w:rsid w:val="006F23D0"/>
    <w:rsid w:val="006F2CBE"/>
    <w:rsid w:val="006F4C93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0526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7F71C3"/>
    <w:rsid w:val="00800318"/>
    <w:rsid w:val="00806118"/>
    <w:rsid w:val="008132DB"/>
    <w:rsid w:val="00813F90"/>
    <w:rsid w:val="00817FA9"/>
    <w:rsid w:val="008208D7"/>
    <w:rsid w:val="00830408"/>
    <w:rsid w:val="00837B0E"/>
    <w:rsid w:val="00840134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9FE"/>
    <w:rsid w:val="00931E2D"/>
    <w:rsid w:val="00933623"/>
    <w:rsid w:val="00936D6D"/>
    <w:rsid w:val="00937C20"/>
    <w:rsid w:val="009424D2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4305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C97"/>
    <w:rsid w:val="00BA1F0B"/>
    <w:rsid w:val="00BA5817"/>
    <w:rsid w:val="00BA7734"/>
    <w:rsid w:val="00BB1299"/>
    <w:rsid w:val="00BB1D11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394A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0FF2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5F21"/>
    <w:rsid w:val="00D645FD"/>
    <w:rsid w:val="00D66871"/>
    <w:rsid w:val="00D67AA5"/>
    <w:rsid w:val="00D7130D"/>
    <w:rsid w:val="00D72F9A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E41E5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24616"/>
    <w:rsid w:val="00E3053E"/>
    <w:rsid w:val="00E35D17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B270B"/>
    <w:rsid w:val="00EC02DE"/>
    <w:rsid w:val="00EC0E4B"/>
    <w:rsid w:val="00EC3E4D"/>
    <w:rsid w:val="00ED0533"/>
    <w:rsid w:val="00ED0D3F"/>
    <w:rsid w:val="00ED3F54"/>
    <w:rsid w:val="00ED66F1"/>
    <w:rsid w:val="00ED6B91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6635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E9737A"/>
  <w15:docId w15:val="{1BDE6D67-71CE-45EF-913B-A94577AE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qFormat/>
    <w:rsid w:val="00F96635"/>
    <w:pPr>
      <w:widowControl w:val="0"/>
      <w:spacing w:before="38"/>
      <w:ind w:left="113"/>
      <w:outlineLvl w:val="2"/>
    </w:pPr>
    <w:rPr>
      <w:rFonts w:ascii="Arial" w:eastAsia="Arial" w:hAnsi="Arial" w:cstheme="minorBidi"/>
      <w:b/>
      <w:bCs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9424D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966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96635"/>
    <w:pPr>
      <w:widowControl w:val="0"/>
      <w:spacing w:before="65"/>
      <w:ind w:left="733" w:hanging="200"/>
    </w:pPr>
    <w:rPr>
      <w:rFonts w:ascii="Arial" w:eastAsia="Arial" w:hAnsi="Arial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6635"/>
    <w:rPr>
      <w:rFonts w:ascii="Arial" w:eastAsia="Arial" w:hAnsi="Arial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F96635"/>
    <w:rPr>
      <w:rFonts w:ascii="Arial" w:eastAsia="Arial" w:hAnsi="Arial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6DB7B-8964-4C3E-B72A-916A2962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</Template>
  <TotalTime>134</TotalTime>
  <Pages>4</Pages>
  <Words>657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Alumno</cp:lastModifiedBy>
  <cp:revision>7</cp:revision>
  <dcterms:created xsi:type="dcterms:W3CDTF">2020-03-18T14:05:00Z</dcterms:created>
  <dcterms:modified xsi:type="dcterms:W3CDTF">2020-03-27T17:32:00Z</dcterms:modified>
</cp:coreProperties>
</file>