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00863" w14:textId="14E9E6A4" w:rsidR="00716059" w:rsidRDefault="000F75F7" w:rsidP="003C15D7">
      <w:pPr>
        <w:pStyle w:val="Sinespaciado"/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38D2FB01">
            <wp:simplePos x="0" y="0"/>
            <wp:positionH relativeFrom="column">
              <wp:posOffset>-59055</wp:posOffset>
            </wp:positionH>
            <wp:positionV relativeFrom="paragraph">
              <wp:posOffset>-200025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3A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6C41F14D">
                <wp:simplePos x="0" y="0"/>
                <wp:positionH relativeFrom="column">
                  <wp:posOffset>675005</wp:posOffset>
                </wp:positionH>
                <wp:positionV relativeFrom="paragraph">
                  <wp:posOffset>-196850</wp:posOffset>
                </wp:positionV>
                <wp:extent cx="3133725" cy="7112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624D844E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>artamento de: Matemática</w:t>
                            </w:r>
                          </w:p>
                          <w:p w14:paraId="0E485830" w14:textId="5B60D3D0" w:rsidR="00716059" w:rsidRDefault="002F03A0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Profesor: Bárbara Ponce</w:t>
                            </w:r>
                          </w:p>
                          <w:p w14:paraId="086BD80C" w14:textId="5063EBB9" w:rsidR="00716059" w:rsidRDefault="00966250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5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15pt;margin-top:-15.5pt;width:246.7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624D844E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>artamento de: Matemática</w:t>
                      </w:r>
                    </w:p>
                    <w:p w14:paraId="0E485830" w14:textId="5B60D3D0" w:rsidR="00716059" w:rsidRDefault="002F03A0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Profesor: Bárbara Ponce</w:t>
                      </w:r>
                    </w:p>
                    <w:p w14:paraId="086BD80C" w14:textId="5063EBB9" w:rsidR="00716059" w:rsidRDefault="00966250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5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4D93B93C" w:rsidR="00716059" w:rsidRDefault="00716059" w:rsidP="00716059">
      <w:pPr>
        <w:rPr>
          <w:sz w:val="28"/>
        </w:rPr>
      </w:pPr>
    </w:p>
    <w:p w14:paraId="32B92C37" w14:textId="71761F68" w:rsidR="006E129C" w:rsidRDefault="002F03A0" w:rsidP="000F75F7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</w:t>
      </w:r>
      <w:r w:rsidR="00814960">
        <w:rPr>
          <w:rFonts w:asciiTheme="majorHAnsi" w:hAnsiTheme="majorHAnsi"/>
          <w:b/>
          <w:sz w:val="28"/>
          <w:szCs w:val="28"/>
          <w:lang w:val="es-ES"/>
        </w:rPr>
        <w:t xml:space="preserve"> DE APLICACIÓN</w:t>
      </w:r>
      <w:r w:rsidR="0071605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391AC3">
        <w:rPr>
          <w:rFonts w:asciiTheme="majorHAnsi" w:hAnsiTheme="majorHAnsi"/>
          <w:b/>
          <w:sz w:val="28"/>
          <w:szCs w:val="28"/>
          <w:lang w:val="es-ES"/>
        </w:rPr>
        <w:t>“</w:t>
      </w:r>
      <w:r w:rsidR="00D837A5">
        <w:rPr>
          <w:rFonts w:asciiTheme="majorHAnsi" w:hAnsiTheme="majorHAnsi"/>
          <w:b/>
          <w:sz w:val="28"/>
          <w:szCs w:val="28"/>
          <w:lang w:val="es-ES"/>
        </w:rPr>
        <w:t>MÉTODO POR DESCOMPOSICIÓN Y MÉTODO HINDÚ</w:t>
      </w:r>
      <w:r w:rsidR="00391AC3">
        <w:rPr>
          <w:rFonts w:asciiTheme="majorHAnsi" w:hAnsiTheme="majorHAnsi"/>
          <w:b/>
          <w:sz w:val="28"/>
          <w:szCs w:val="28"/>
          <w:lang w:val="es-ES"/>
        </w:rPr>
        <w:t>”</w:t>
      </w:r>
    </w:p>
    <w:p w14:paraId="6A8041BC" w14:textId="10F41BB9" w:rsidR="00876BB4" w:rsidRPr="000F75F7" w:rsidRDefault="006E129C" w:rsidP="000F75F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DPL (</w:t>
      </w:r>
      <w:r w:rsidR="002F03A0">
        <w:rPr>
          <w:rFonts w:asciiTheme="majorHAnsi" w:hAnsiTheme="majorHAnsi"/>
          <w:b/>
          <w:sz w:val="28"/>
          <w:szCs w:val="28"/>
        </w:rPr>
        <w:t>MATEMÁ</w:t>
      </w:r>
      <w:r>
        <w:rPr>
          <w:rFonts w:asciiTheme="majorHAnsi" w:hAnsiTheme="majorHAnsi"/>
          <w:b/>
          <w:sz w:val="28"/>
          <w:szCs w:val="28"/>
        </w:rPr>
        <w:t>TICA)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6"/>
        <w:gridCol w:w="1417"/>
        <w:gridCol w:w="1985"/>
        <w:gridCol w:w="2660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887568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4C171DFD" w:rsidR="00716059" w:rsidRDefault="005460E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182FF349" w:rsidR="00716059" w:rsidRDefault="00716059" w:rsidP="0080240B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47DBDFAC" w:rsidR="00716059" w:rsidRDefault="000D69AA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18/06</w:t>
            </w:r>
            <w:r w:rsidR="005460E5">
              <w:rPr>
                <w:rFonts w:asciiTheme="majorHAnsi" w:hAnsiTheme="majorHAnsi"/>
              </w:rPr>
              <w:t>/2020</w:t>
            </w:r>
            <w:r>
              <w:rPr>
                <w:rFonts w:asciiTheme="majorHAnsi" w:hAnsiTheme="majorHAnsi"/>
              </w:rPr>
              <w:t xml:space="preserve"> – 25</w:t>
            </w:r>
            <w:r w:rsidR="00282D19">
              <w:rPr>
                <w:rFonts w:asciiTheme="majorHAnsi" w:hAnsiTheme="majorHAnsi"/>
              </w:rPr>
              <w:t>/06/2020</w:t>
            </w:r>
          </w:p>
        </w:tc>
      </w:tr>
      <w:tr w:rsidR="00A232A1" w14:paraId="54A0AB03" w14:textId="4F8609BD" w:rsidTr="00887568">
        <w:trPr>
          <w:trHeight w:val="297"/>
          <w:jc w:val="center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44C0B" w14:textId="1E00B2A7" w:rsidR="00A232A1" w:rsidRPr="00CF0AEB" w:rsidRDefault="00A232A1" w:rsidP="00CF0AEB">
            <w:pPr>
              <w:tabs>
                <w:tab w:val="left" w:pos="1938"/>
              </w:tabs>
              <w:spacing w:line="256" w:lineRule="auto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3B7CF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      </w:t>
            </w:r>
            <w:r w:rsidRPr="00D36D49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OBJETIVO DE APRENDIZAJE (UNIDAD)</w:t>
            </w:r>
          </w:p>
          <w:p w14:paraId="25AF641E" w14:textId="6F87175E" w:rsidR="00A232A1" w:rsidRPr="00CF0AEB" w:rsidRDefault="00887568" w:rsidP="007F517A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APLICAR</w:t>
            </w:r>
            <w:r w:rsidR="00A232A1">
              <w:rPr>
                <w:rFonts w:asciiTheme="majorHAnsi" w:hAnsiTheme="majorHAnsi"/>
              </w:rPr>
              <w:t xml:space="preserve"> ESTRATEGIAS PARA MULTIPLICAR.</w:t>
            </w:r>
            <w:r w:rsidR="00814960">
              <w:rPr>
                <w:rFonts w:asciiTheme="majorHAnsi" w:hAnsiTheme="majorHAnsi"/>
              </w:rPr>
              <w:t xml:space="preserve"> (</w:t>
            </w:r>
            <w:r w:rsidR="007F517A" w:rsidRPr="007F517A">
              <w:rPr>
                <w:rFonts w:asciiTheme="majorHAnsi" w:hAnsiTheme="majorHAnsi"/>
                <w:b/>
                <w:lang w:val="es-ES"/>
              </w:rPr>
              <w:t>MÉTODO POR DESCOMPOSICIÓN Y MÉTODO HINDÚ</w:t>
            </w:r>
            <w:r w:rsidR="00814960">
              <w:rPr>
                <w:rFonts w:asciiTheme="majorHAnsi" w:hAnsiTheme="majorHAnsi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83655" w14:textId="166A938E" w:rsidR="00A232A1" w:rsidRPr="00CF0AEB" w:rsidRDefault="00A232A1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D36D49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A232A1" w:rsidRPr="00B857CB" w:rsidRDefault="00A232A1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A232A1" w14:paraId="26CE141A" w14:textId="77777777" w:rsidTr="00887568">
        <w:trPr>
          <w:trHeight w:val="144"/>
          <w:jc w:val="center"/>
        </w:trPr>
        <w:tc>
          <w:tcPr>
            <w:tcW w:w="4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A232A1" w:rsidRPr="003B7CF7" w:rsidRDefault="00A232A1">
            <w:pPr>
              <w:spacing w:line="256" w:lineRule="auto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293" w14:textId="1E1AAB37" w:rsidR="00A232A1" w:rsidRPr="003B7CF7" w:rsidRDefault="00887568" w:rsidP="00B857CB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IDENTIFICAR</w:t>
            </w:r>
            <w:r w:rsidR="00A232A1">
              <w:rPr>
                <w:rFonts w:asciiTheme="majorHAnsi" w:hAnsiTheme="majorHAnsi"/>
              </w:rPr>
              <w:t xml:space="preserve"> ESTRATEGIAS PARA MULTIPLICAR.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14:paraId="3EC86DB3" w14:textId="77777777" w:rsidR="00A232A1" w:rsidRDefault="00A232A1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  <w:p w14:paraId="7D61AA45" w14:textId="4B16542C" w:rsidR="00A232A1" w:rsidRDefault="00A232A1" w:rsidP="003B7CF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A232A1" w14:paraId="7BD205A6" w14:textId="77777777" w:rsidTr="00887568">
        <w:trPr>
          <w:trHeight w:val="144"/>
          <w:jc w:val="center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9A19E" w14:textId="77777777" w:rsidR="00A232A1" w:rsidRPr="003B7CF7" w:rsidRDefault="00A232A1">
            <w:pPr>
              <w:spacing w:line="256" w:lineRule="auto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207" w14:textId="3479DC90" w:rsidR="00A232A1" w:rsidRDefault="00A232A1" w:rsidP="00B857CB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APLICAR ESTRATEGIAS DE MULTIPLICACIÓN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14:paraId="2AC2520A" w14:textId="0FE25499" w:rsidR="00A232A1" w:rsidRDefault="00F01483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14:paraId="0EAB81AB" w14:textId="61C8080A" w:rsidR="003C244E" w:rsidRDefault="003C244E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10"/>
          <w:szCs w:val="22"/>
          <w:lang w:eastAsia="en-US"/>
        </w:rPr>
      </w:pPr>
    </w:p>
    <w:p w14:paraId="51E96044" w14:textId="011EFB7B" w:rsidR="002540A8" w:rsidRPr="00876BB4" w:rsidRDefault="002540A8" w:rsidP="001718C8">
      <w:pPr>
        <w:tabs>
          <w:tab w:val="left" w:pos="1938"/>
        </w:tabs>
        <w:rPr>
          <w:rFonts w:asciiTheme="majorHAnsi" w:eastAsiaTheme="minorHAnsi" w:hAnsiTheme="majorHAnsi" w:cstheme="minorBidi"/>
          <w:b/>
          <w:i/>
          <w:sz w:val="14"/>
          <w:szCs w:val="22"/>
          <w:u w:val="single"/>
          <w:lang w:eastAsia="en-US"/>
        </w:rPr>
      </w:pPr>
    </w:p>
    <w:p w14:paraId="6D5712FF" w14:textId="193AC75A" w:rsidR="002540A8" w:rsidRPr="009F5010" w:rsidRDefault="00DB7672" w:rsidP="009F5010">
      <w:pPr>
        <w:tabs>
          <w:tab w:val="left" w:pos="1938"/>
        </w:tabs>
        <w:jc w:val="center"/>
        <w:rPr>
          <w:rFonts w:ascii="Arial" w:eastAsiaTheme="minorHAnsi" w:hAnsi="Arial" w:cs="Arial"/>
          <w:b/>
          <w:i/>
          <w:szCs w:val="22"/>
          <w:u w:val="single"/>
          <w:lang w:eastAsia="en-US"/>
        </w:rPr>
      </w:pPr>
      <w:r w:rsidRPr="009F5010">
        <w:rPr>
          <w:rFonts w:ascii="Arial" w:eastAsiaTheme="minorHAnsi" w:hAnsi="Arial" w:cs="Arial"/>
          <w:b/>
          <w:i/>
          <w:szCs w:val="22"/>
          <w:u w:val="single"/>
          <w:lang w:eastAsia="en-US"/>
        </w:rPr>
        <w:t>ACTIVIDAD:</w:t>
      </w:r>
    </w:p>
    <w:p w14:paraId="7EFE79F8" w14:textId="039A1ABB" w:rsidR="00D621A1" w:rsidRPr="00D621A1" w:rsidRDefault="00D621A1" w:rsidP="001718C8">
      <w:pPr>
        <w:tabs>
          <w:tab w:val="left" w:pos="1938"/>
        </w:tabs>
        <w:rPr>
          <w:rFonts w:asciiTheme="majorHAnsi" w:eastAsiaTheme="minorHAnsi" w:hAnsiTheme="majorHAnsi" w:cstheme="minorBidi"/>
          <w:b/>
          <w:i/>
          <w:sz w:val="16"/>
          <w:szCs w:val="22"/>
          <w:u w:val="single"/>
          <w:lang w:eastAsia="en-US"/>
        </w:rPr>
      </w:pPr>
    </w:p>
    <w:p w14:paraId="4A002052" w14:textId="5DA66754" w:rsidR="00D621A1" w:rsidRPr="009F5010" w:rsidRDefault="00D621A1" w:rsidP="001718C8">
      <w:pPr>
        <w:tabs>
          <w:tab w:val="left" w:pos="1938"/>
        </w:tabs>
        <w:rPr>
          <w:rFonts w:ascii="Arial" w:eastAsiaTheme="minorHAnsi" w:hAnsi="Arial" w:cs="Arial"/>
          <w:i/>
          <w:szCs w:val="22"/>
          <w:lang w:eastAsia="en-US"/>
        </w:rPr>
      </w:pPr>
      <w:r w:rsidRPr="009F5010">
        <w:rPr>
          <w:rFonts w:ascii="Arial" w:eastAsiaTheme="minorHAnsi" w:hAnsi="Arial" w:cs="Arial"/>
          <w:i/>
          <w:szCs w:val="22"/>
          <w:lang w:eastAsia="en-US"/>
        </w:rPr>
        <w:t>Para realizar las actividades apóyate de la guía “Estrategias para multiplicar</w:t>
      </w:r>
      <w:r w:rsidR="00261E61" w:rsidRPr="009F5010">
        <w:rPr>
          <w:rFonts w:ascii="Arial" w:eastAsiaTheme="minorHAnsi" w:hAnsi="Arial" w:cs="Arial"/>
          <w:i/>
          <w:szCs w:val="22"/>
          <w:lang w:eastAsia="en-US"/>
        </w:rPr>
        <w:t>”</w:t>
      </w:r>
      <w:r w:rsidRPr="009F5010">
        <w:rPr>
          <w:rFonts w:ascii="Arial" w:eastAsiaTheme="minorHAnsi" w:hAnsi="Arial" w:cs="Arial"/>
          <w:i/>
          <w:szCs w:val="22"/>
          <w:lang w:eastAsia="en-US"/>
        </w:rPr>
        <w:t>.</w:t>
      </w:r>
    </w:p>
    <w:p w14:paraId="443EC107" w14:textId="367FF034" w:rsidR="00DB7672" w:rsidRPr="009D1923" w:rsidRDefault="00DB7672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14:paraId="652EB961" w14:textId="55033144" w:rsidR="00DB7672" w:rsidRPr="009F5010" w:rsidRDefault="00814960" w:rsidP="001718C8">
      <w:pPr>
        <w:tabs>
          <w:tab w:val="left" w:pos="1938"/>
        </w:tabs>
        <w:rPr>
          <w:rFonts w:ascii="Arial" w:eastAsiaTheme="minorHAnsi" w:hAnsi="Arial" w:cs="Arial"/>
          <w:szCs w:val="22"/>
          <w:lang w:eastAsia="en-US"/>
        </w:rPr>
      </w:pPr>
      <w:r w:rsidRPr="009F5010">
        <w:rPr>
          <w:rFonts w:ascii="Arial" w:eastAsiaTheme="minorHAnsi" w:hAnsi="Arial" w:cs="Arial"/>
          <w:szCs w:val="22"/>
          <w:lang w:eastAsia="en-US"/>
        </w:rPr>
        <w:t xml:space="preserve">1-. </w:t>
      </w:r>
      <w:r w:rsidR="00DB7672" w:rsidRPr="009F5010">
        <w:rPr>
          <w:rFonts w:ascii="Arial" w:eastAsiaTheme="minorHAnsi" w:hAnsi="Arial" w:cs="Arial"/>
          <w:szCs w:val="22"/>
          <w:lang w:eastAsia="en-US"/>
        </w:rPr>
        <w:t xml:space="preserve">Desarrolla las siguientes multiplicaciones de acuerdo al </w:t>
      </w:r>
      <w:r w:rsidR="00E6672C" w:rsidRPr="009F5010">
        <w:rPr>
          <w:rFonts w:ascii="Arial" w:eastAsiaTheme="minorHAnsi" w:hAnsi="Arial" w:cs="Arial"/>
          <w:b/>
          <w:szCs w:val="22"/>
          <w:highlight w:val="green"/>
          <w:lang w:eastAsia="en-US"/>
        </w:rPr>
        <w:t>método por descomposición</w:t>
      </w:r>
      <w:r w:rsidR="00DB7672" w:rsidRPr="009F5010">
        <w:rPr>
          <w:rFonts w:ascii="Arial" w:eastAsiaTheme="minorHAnsi" w:hAnsi="Arial" w:cs="Arial"/>
          <w:szCs w:val="22"/>
          <w:lang w:eastAsia="en-US"/>
        </w:rPr>
        <w:t>.</w:t>
      </w:r>
    </w:p>
    <w:p w14:paraId="3F306E51" w14:textId="4004F450" w:rsidR="00DB7672" w:rsidRPr="009F5010" w:rsidRDefault="00DB7672" w:rsidP="001718C8">
      <w:pPr>
        <w:tabs>
          <w:tab w:val="left" w:pos="1938"/>
        </w:tabs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4"/>
        <w:gridCol w:w="4964"/>
      </w:tblGrid>
      <w:tr w:rsidR="00221A51" w14:paraId="687A76E1" w14:textId="77777777" w:rsidTr="00221A51">
        <w:trPr>
          <w:trHeight w:val="1676"/>
        </w:trPr>
        <w:tc>
          <w:tcPr>
            <w:tcW w:w="4964" w:type="dxa"/>
          </w:tcPr>
          <w:p w14:paraId="72CB6294" w14:textId="3C9DAB93" w:rsidR="00F61510" w:rsidRDefault="006660DF" w:rsidP="00F61510">
            <w:pPr>
              <w:pStyle w:val="Prrafodelista"/>
              <w:numPr>
                <w:ilvl w:val="0"/>
                <w:numId w:val="15"/>
              </w:num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 w:rsidRPr="00F61510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534</w:t>
            </w:r>
            <w:r w:rsidR="00221A51" w:rsidRPr="00F61510">
              <w:rPr>
                <w:rFonts w:ascii="Arial Rounded MT Bold" w:hAnsi="Arial Rounded MT Bold"/>
              </w:rPr>
              <w:t xml:space="preserve"> </w:t>
            </w:r>
            <w:r w:rsidRPr="00F61510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x 42</w:t>
            </w:r>
            <w:r w:rsidR="000F75F7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= 22.428</w:t>
            </w:r>
          </w:p>
          <w:tbl>
            <w:tblPr>
              <w:tblStyle w:val="Tablaconcuadrcula"/>
              <w:tblW w:w="0" w:type="auto"/>
              <w:tblInd w:w="540" w:type="dxa"/>
              <w:tblLook w:val="04A0" w:firstRow="1" w:lastRow="0" w:firstColumn="1" w:lastColumn="0" w:noHBand="0" w:noVBand="1"/>
            </w:tblPr>
            <w:tblGrid>
              <w:gridCol w:w="644"/>
              <w:gridCol w:w="873"/>
              <w:gridCol w:w="692"/>
              <w:gridCol w:w="638"/>
              <w:gridCol w:w="873"/>
            </w:tblGrid>
            <w:tr w:rsidR="00F61510" w14:paraId="5FDB1DD3" w14:textId="77777777" w:rsidTr="00F61510">
              <w:trPr>
                <w:trHeight w:val="672"/>
              </w:trPr>
              <w:tc>
                <w:tcPr>
                  <w:tcW w:w="637" w:type="dxa"/>
                </w:tcPr>
                <w:p w14:paraId="32136539" w14:textId="107F197F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</w:pPr>
                  <w:r w:rsidRPr="00F61510"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  <w:t>X</w:t>
                  </w:r>
                </w:p>
              </w:tc>
              <w:tc>
                <w:tcPr>
                  <w:tcW w:w="637" w:type="dxa"/>
                </w:tcPr>
                <w:p w14:paraId="2D1F1ACB" w14:textId="7701E5E4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  <w:t>500</w:t>
                  </w:r>
                </w:p>
              </w:tc>
              <w:tc>
                <w:tcPr>
                  <w:tcW w:w="638" w:type="dxa"/>
                </w:tcPr>
                <w:p w14:paraId="1D53A47B" w14:textId="1EDD43FB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  <w:t>30</w:t>
                  </w:r>
                </w:p>
              </w:tc>
              <w:tc>
                <w:tcPr>
                  <w:tcW w:w="638" w:type="dxa"/>
                </w:tcPr>
                <w:p w14:paraId="2CD9C825" w14:textId="16F5496B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noProof/>
                      <w:sz w:val="36"/>
                      <w:szCs w:val="36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C9311FC" wp14:editId="1E3181A3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281940</wp:posOffset>
                            </wp:positionV>
                            <wp:extent cx="723900" cy="942975"/>
                            <wp:effectExtent l="0" t="0" r="19050" b="28575"/>
                            <wp:wrapNone/>
                            <wp:docPr id="1" name="1 Elips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3900" cy="9429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id="1 Elipse" o:spid="_x0000_s1026" style="position:absolute;margin-left:21.05pt;margin-top:22.2pt;width:57pt;height:7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" filled="f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  <w:t>4</w:t>
                  </w:r>
                </w:p>
              </w:tc>
              <w:tc>
                <w:tcPr>
                  <w:tcW w:w="638" w:type="dxa"/>
                </w:tcPr>
                <w:p w14:paraId="39DFF587" w14:textId="566C61EB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  <w:t>+</w:t>
                  </w:r>
                </w:p>
              </w:tc>
            </w:tr>
            <w:tr w:rsidR="00F61510" w14:paraId="7A4DABE3" w14:textId="77777777" w:rsidTr="00F61510">
              <w:trPr>
                <w:trHeight w:val="672"/>
              </w:trPr>
              <w:tc>
                <w:tcPr>
                  <w:tcW w:w="637" w:type="dxa"/>
                </w:tcPr>
                <w:p w14:paraId="74140310" w14:textId="54DA8A73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  <w:t>40</w:t>
                  </w:r>
                </w:p>
              </w:tc>
              <w:tc>
                <w:tcPr>
                  <w:tcW w:w="637" w:type="dxa"/>
                </w:tcPr>
                <w:p w14:paraId="3EC66DBB" w14:textId="76271942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</w:pPr>
                  <w:r w:rsidRPr="00F61510"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  <w:t>20</w:t>
                  </w:r>
                  <w:r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  <w:t>.000</w:t>
                  </w:r>
                </w:p>
              </w:tc>
              <w:tc>
                <w:tcPr>
                  <w:tcW w:w="638" w:type="dxa"/>
                </w:tcPr>
                <w:p w14:paraId="5D6C6E95" w14:textId="5500DE0E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  <w:t>1200</w:t>
                  </w:r>
                </w:p>
              </w:tc>
              <w:tc>
                <w:tcPr>
                  <w:tcW w:w="638" w:type="dxa"/>
                </w:tcPr>
                <w:p w14:paraId="23DB2731" w14:textId="1D539A47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  <w:t>160</w:t>
                  </w:r>
                </w:p>
              </w:tc>
              <w:tc>
                <w:tcPr>
                  <w:tcW w:w="638" w:type="dxa"/>
                </w:tcPr>
                <w:p w14:paraId="297B4D35" w14:textId="778AA7D3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  <w:t>21.360</w:t>
                  </w:r>
                </w:p>
              </w:tc>
            </w:tr>
            <w:tr w:rsidR="00F61510" w14:paraId="08A91413" w14:textId="77777777" w:rsidTr="00F61510">
              <w:trPr>
                <w:trHeight w:val="710"/>
              </w:trPr>
              <w:tc>
                <w:tcPr>
                  <w:tcW w:w="637" w:type="dxa"/>
                </w:tcPr>
                <w:p w14:paraId="10C8282B" w14:textId="5EFE3C2F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 w:val="36"/>
                      <w:szCs w:val="36"/>
                      <w:lang w:eastAsia="en-US"/>
                    </w:rPr>
                    <w:t>2</w:t>
                  </w:r>
                </w:p>
              </w:tc>
              <w:tc>
                <w:tcPr>
                  <w:tcW w:w="637" w:type="dxa"/>
                </w:tcPr>
                <w:p w14:paraId="69B9A11B" w14:textId="2B524B71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  <w:t>1000</w:t>
                  </w:r>
                </w:p>
              </w:tc>
              <w:tc>
                <w:tcPr>
                  <w:tcW w:w="638" w:type="dxa"/>
                </w:tcPr>
                <w:p w14:paraId="11667E73" w14:textId="0F2509FE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  <w:t>60</w:t>
                  </w:r>
                </w:p>
              </w:tc>
              <w:tc>
                <w:tcPr>
                  <w:tcW w:w="638" w:type="dxa"/>
                </w:tcPr>
                <w:p w14:paraId="240DBC00" w14:textId="1AFD03E2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638" w:type="dxa"/>
                </w:tcPr>
                <w:p w14:paraId="3DF204A5" w14:textId="1D5548BC" w:rsidR="00F61510" w:rsidRPr="00F61510" w:rsidRDefault="00F61510" w:rsidP="00F61510">
                  <w:pPr>
                    <w:jc w:val="center"/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 w:val="20"/>
                      <w:szCs w:val="20"/>
                      <w:lang w:eastAsia="en-US"/>
                    </w:rPr>
                    <w:t>1068</w:t>
                  </w:r>
                </w:p>
              </w:tc>
            </w:tr>
          </w:tbl>
          <w:p w14:paraId="3BA37265" w14:textId="7BDB1152" w:rsidR="00221A51" w:rsidRPr="00DB7672" w:rsidRDefault="00F61510" w:rsidP="00F91F80">
            <w:pPr>
              <w:jc w:val="center"/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 w:rsidRPr="00F61510">
              <w:rPr>
                <w:rFonts w:ascii="Arial Rounded MT Bold" w:eastAsiaTheme="minorHAnsi" w:hAnsi="Arial Rounded MT Bold" w:cstheme="minorBidi"/>
                <w:color w:val="2F5496" w:themeColor="accent5" w:themeShade="BF"/>
                <w:szCs w:val="22"/>
                <w:lang w:eastAsia="en-US"/>
              </w:rPr>
              <w:t>21360 + 1068 = 22428</w:t>
            </w:r>
          </w:p>
        </w:tc>
        <w:tc>
          <w:tcPr>
            <w:tcW w:w="4964" w:type="dxa"/>
          </w:tcPr>
          <w:p w14:paraId="086853E1" w14:textId="61CDF0AB" w:rsidR="00221A51" w:rsidRPr="00DB7672" w:rsidRDefault="00221A51" w:rsidP="00DB7672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         </w:t>
            </w:r>
            <w:r w:rsidRPr="00DB7672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b)</w:t>
            </w:r>
            <w:r w:rsidR="00CE1358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1948 x 7</w:t>
            </w:r>
          </w:p>
        </w:tc>
      </w:tr>
      <w:tr w:rsidR="00221A51" w14:paraId="3ECCA511" w14:textId="77777777" w:rsidTr="00221A51">
        <w:trPr>
          <w:trHeight w:val="1733"/>
        </w:trPr>
        <w:tc>
          <w:tcPr>
            <w:tcW w:w="4964" w:type="dxa"/>
          </w:tcPr>
          <w:p w14:paraId="3D2F79C5" w14:textId="00939FCA" w:rsidR="00221A51" w:rsidRDefault="00221A51" w:rsidP="00DB7672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         </w:t>
            </w:r>
            <w:r w:rsidR="00AD0B2F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c</w:t>
            </w:r>
            <w:r w:rsidRPr="00DB7672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)</w:t>
            </w:r>
            <w:r w:rsidR="006660DF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3704 x </w:t>
            </w: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3</w:t>
            </w:r>
            <w:r w:rsidR="006660DF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2</w:t>
            </w:r>
          </w:p>
          <w:p w14:paraId="6CC4843D" w14:textId="77777777" w:rsidR="00221A51" w:rsidRPr="00221A51" w:rsidRDefault="00221A51" w:rsidP="00221A51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312111D9" w14:textId="77777777" w:rsidR="00221A51" w:rsidRPr="00221A51" w:rsidRDefault="00221A51" w:rsidP="00221A51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5E72E130" w14:textId="77777777" w:rsidR="00221A51" w:rsidRPr="00221A51" w:rsidRDefault="00221A51" w:rsidP="00221A51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1C2D5731" w14:textId="7835C474" w:rsidR="00221A51" w:rsidRDefault="00221A51" w:rsidP="00221A51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586CE3BC" w14:textId="77777777" w:rsidR="00221A51" w:rsidRDefault="00221A51" w:rsidP="00221A51">
            <w:pPr>
              <w:tabs>
                <w:tab w:val="left" w:pos="1630"/>
              </w:tabs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ab/>
            </w:r>
          </w:p>
          <w:p w14:paraId="3E31B68B" w14:textId="77777777" w:rsidR="00221A51" w:rsidRDefault="00221A51" w:rsidP="00221A51">
            <w:pPr>
              <w:tabs>
                <w:tab w:val="left" w:pos="1630"/>
              </w:tabs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41BE8410" w14:textId="64697EC8" w:rsidR="00221A51" w:rsidRPr="00221A51" w:rsidRDefault="00221A51" w:rsidP="00221A51">
            <w:pPr>
              <w:tabs>
                <w:tab w:val="left" w:pos="1630"/>
              </w:tabs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</w:tc>
        <w:tc>
          <w:tcPr>
            <w:tcW w:w="4964" w:type="dxa"/>
          </w:tcPr>
          <w:p w14:paraId="615F40D9" w14:textId="5E490419" w:rsidR="00221A51" w:rsidRPr="00DB7672" w:rsidRDefault="00221A51" w:rsidP="00DB7672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         </w:t>
            </w:r>
            <w:r w:rsidR="00AD0B2F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d</w:t>
            </w:r>
            <w:r w:rsidRPr="00DB7672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)</w:t>
            </w:r>
            <w:r w:rsidR="006660DF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756 x 83</w:t>
            </w:r>
          </w:p>
        </w:tc>
      </w:tr>
    </w:tbl>
    <w:p w14:paraId="191D8791" w14:textId="1CE68BBC" w:rsidR="00DB7672" w:rsidRPr="009D1923" w:rsidRDefault="00DB7672" w:rsidP="001718C8">
      <w:pPr>
        <w:tabs>
          <w:tab w:val="left" w:pos="1938"/>
        </w:tabs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14:paraId="538B7EC4" w14:textId="206ECC5B" w:rsidR="00DB7672" w:rsidRPr="00ED0624" w:rsidRDefault="00876BB4" w:rsidP="001718C8">
      <w:pPr>
        <w:tabs>
          <w:tab w:val="left" w:pos="1938"/>
        </w:tabs>
        <w:rPr>
          <w:rFonts w:ascii="Arial" w:eastAsiaTheme="minorHAnsi" w:hAnsi="Arial" w:cs="Arial"/>
          <w:szCs w:val="22"/>
          <w:lang w:eastAsia="en-US"/>
        </w:rPr>
      </w:pPr>
      <w:r w:rsidRPr="00ED0624">
        <w:rPr>
          <w:rFonts w:ascii="Arial" w:eastAsiaTheme="minorHAnsi" w:hAnsi="Arial" w:cs="Arial"/>
          <w:szCs w:val="22"/>
          <w:lang w:eastAsia="en-US"/>
        </w:rPr>
        <w:t xml:space="preserve">2-. Desarrolla las siguientes multiplicaciones de acuerdo al </w:t>
      </w:r>
      <w:r w:rsidR="00E6672C" w:rsidRPr="00ED0624">
        <w:rPr>
          <w:rFonts w:ascii="Arial" w:eastAsiaTheme="minorHAnsi" w:hAnsi="Arial" w:cs="Arial"/>
          <w:b/>
          <w:szCs w:val="22"/>
          <w:highlight w:val="green"/>
          <w:lang w:eastAsia="en-US"/>
        </w:rPr>
        <w:t>método hindú</w:t>
      </w:r>
      <w:r w:rsidRPr="00ED0624">
        <w:rPr>
          <w:rFonts w:ascii="Arial" w:eastAsiaTheme="minorHAnsi" w:hAnsi="Arial" w:cs="Arial"/>
          <w:szCs w:val="22"/>
          <w:lang w:eastAsia="en-US"/>
        </w:rPr>
        <w:t>.</w:t>
      </w:r>
    </w:p>
    <w:p w14:paraId="4A7E05CA" w14:textId="5FB0F3AB" w:rsidR="00876BB4" w:rsidRPr="00ED0624" w:rsidRDefault="00876BB4" w:rsidP="001718C8">
      <w:pPr>
        <w:tabs>
          <w:tab w:val="left" w:pos="1938"/>
        </w:tabs>
        <w:rPr>
          <w:rFonts w:ascii="Arial" w:eastAsiaTheme="minorHAnsi" w:hAnsi="Arial" w:cs="Arial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64"/>
        <w:gridCol w:w="4964"/>
      </w:tblGrid>
      <w:tr w:rsidR="00221A51" w14:paraId="728CC589" w14:textId="77777777" w:rsidTr="00221A51">
        <w:trPr>
          <w:trHeight w:val="1920"/>
        </w:trPr>
        <w:tc>
          <w:tcPr>
            <w:tcW w:w="4964" w:type="dxa"/>
          </w:tcPr>
          <w:p w14:paraId="5450532F" w14:textId="3EF84D58" w:rsidR="00221A51" w:rsidRDefault="00221A51" w:rsidP="0089333E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        </w:t>
            </w:r>
            <w:r w:rsidRPr="00DB7672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a)</w:t>
            </w: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</w:t>
            </w:r>
            <w:r w:rsidR="00B37D36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9540</w:t>
            </w: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</w:t>
            </w:r>
            <w:r w:rsidR="00B37D36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x 8</w:t>
            </w:r>
          </w:p>
          <w:p w14:paraId="747E4259" w14:textId="77777777" w:rsidR="00221A51" w:rsidRPr="00221A51" w:rsidRDefault="00221A51" w:rsidP="00221A51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440E1AA9" w14:textId="77777777" w:rsidR="00221A51" w:rsidRPr="00221A51" w:rsidRDefault="00221A51" w:rsidP="00221A51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60D8331D" w14:textId="77777777" w:rsidR="00221A51" w:rsidRPr="00221A51" w:rsidRDefault="00221A51" w:rsidP="00221A51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353586A1" w14:textId="77777777" w:rsidR="00221A51" w:rsidRPr="00221A51" w:rsidRDefault="00221A51" w:rsidP="00221A51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35E16BB4" w14:textId="77777777" w:rsidR="00221A51" w:rsidRDefault="00221A51" w:rsidP="00221A51">
            <w:pPr>
              <w:tabs>
                <w:tab w:val="left" w:pos="3570"/>
              </w:tabs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ab/>
            </w:r>
          </w:p>
          <w:p w14:paraId="4667E9BF" w14:textId="296D6385" w:rsidR="00221A51" w:rsidRPr="00221A51" w:rsidRDefault="00221A51" w:rsidP="00221A51">
            <w:pPr>
              <w:tabs>
                <w:tab w:val="left" w:pos="3570"/>
              </w:tabs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</w:tc>
        <w:tc>
          <w:tcPr>
            <w:tcW w:w="4964" w:type="dxa"/>
          </w:tcPr>
          <w:p w14:paraId="28940938" w14:textId="2FC26AB1" w:rsidR="00221A51" w:rsidRPr="009D1923" w:rsidRDefault="00221A51" w:rsidP="0089333E">
            <w:pPr>
              <w:rPr>
                <w:rFonts w:ascii="Arial Rounded MT Bold" w:eastAsiaTheme="minorHAnsi" w:hAnsi="Arial Rounded MT Bold" w:cstheme="minorBidi"/>
                <w:sz w:val="22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         </w:t>
            </w:r>
            <w:r w:rsidRPr="00DB7672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b)</w:t>
            </w:r>
            <w:r w:rsidR="00B37D36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490</w:t>
            </w: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x</w:t>
            </w:r>
            <w:r w:rsidR="00B37D36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61</w:t>
            </w:r>
          </w:p>
        </w:tc>
      </w:tr>
      <w:tr w:rsidR="00221A51" w14:paraId="459D4C89" w14:textId="77777777" w:rsidTr="00221A51">
        <w:trPr>
          <w:trHeight w:val="1986"/>
        </w:trPr>
        <w:tc>
          <w:tcPr>
            <w:tcW w:w="4964" w:type="dxa"/>
          </w:tcPr>
          <w:p w14:paraId="1D82FFE0" w14:textId="7B92164E" w:rsidR="00221A51" w:rsidRDefault="005B2F5C" w:rsidP="0089333E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noProof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AFF5AB" wp14:editId="31570E23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157480</wp:posOffset>
                      </wp:positionV>
                      <wp:extent cx="385445" cy="1652905"/>
                      <wp:effectExtent l="0" t="271780" r="0" b="276225"/>
                      <wp:wrapNone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550860">
                                <a:off x="0" y="0"/>
                                <a:ext cx="385445" cy="165290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3 Elipse" o:spid="_x0000_s1026" style="position:absolute;margin-left:98.5pt;margin-top:12.4pt;width:30.35pt;height:130.15pt;rotation:387848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" filled="f" strokecolor="#ed7d31" strokeweight=".5pt">
                      <v:stroke joinstyle="miter"/>
                    </v:oval>
                  </w:pict>
                </mc:Fallback>
              </mc:AlternateContent>
            </w:r>
            <w:r w:rsidR="00221A51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         </w:t>
            </w:r>
            <w:r w:rsidR="00507AB8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c</w:t>
            </w:r>
            <w:r w:rsidR="00221A51" w:rsidRPr="00DB7672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)</w:t>
            </w:r>
            <w:r w:rsidR="00B37D36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275 x 92</w:t>
            </w:r>
            <w:r w:rsidR="00966782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= </w:t>
            </w: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</w:t>
            </w:r>
            <w:r w:rsidRPr="005B2F5C">
              <w:rPr>
                <w:rFonts w:ascii="Arial Rounded MT Bold" w:eastAsiaTheme="minorHAnsi" w:hAnsi="Arial Rounded MT Bold" w:cstheme="minorBidi"/>
                <w:color w:val="0070C0"/>
                <w:szCs w:val="22"/>
                <w:lang w:eastAsia="en-US"/>
              </w:rPr>
              <w:t>25.300</w:t>
            </w:r>
          </w:p>
          <w:p w14:paraId="2C420B23" w14:textId="67E21DAF" w:rsidR="00FD29DC" w:rsidRDefault="005B2F5C" w:rsidP="00FD29DC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noProof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25AD10" wp14:editId="6BF4F36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72390</wp:posOffset>
                      </wp:positionV>
                      <wp:extent cx="385445" cy="1199515"/>
                      <wp:effectExtent l="0" t="121285" r="0" b="121920"/>
                      <wp:wrapNone/>
                      <wp:docPr id="14" name="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27433">
                                <a:off x="0" y="0"/>
                                <a:ext cx="385445" cy="119951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4 Elipse" o:spid="_x0000_s1026" style="position:absolute;margin-left:55.95pt;margin-top:5.7pt;width:30.35pt;height:94.45pt;rotation:439903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" filled="f" strokecolor="#ed7d31" strokeweight=".5pt">
                      <v:stroke joinstyle="miter"/>
                    </v:oval>
                  </w:pict>
                </mc:Fallback>
              </mc:AlternateContent>
            </w:r>
          </w:p>
          <w:p w14:paraId="1162FEDE" w14:textId="6899B656" w:rsidR="00FD29DC" w:rsidRDefault="005B2F5C" w:rsidP="00FD29DC">
            <w:pPr>
              <w:tabs>
                <w:tab w:val="center" w:pos="2374"/>
              </w:tabs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noProof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A84390" wp14:editId="04F872A9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37465</wp:posOffset>
                      </wp:positionV>
                      <wp:extent cx="385445" cy="362585"/>
                      <wp:effectExtent l="30480" t="7620" r="26035" b="6985"/>
                      <wp:wrapNone/>
                      <wp:docPr id="15" name="1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15090">
                                <a:off x="0" y="0"/>
                                <a:ext cx="385445" cy="36258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5 Elipse" o:spid="_x0000_s1026" style="position:absolute;margin-left:30.3pt;margin-top:2.95pt;width:30.35pt;height:28.55pt;rotation:329328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" filled="f" strokecolor="#ed7d31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 Rounded MT Bold" w:eastAsiaTheme="minorHAnsi" w:hAnsi="Arial Rounded MT Bold" w:cstheme="minorBidi"/>
                <w:noProof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AACFCC" wp14:editId="28C2DA81">
                      <wp:simplePos x="0" y="0"/>
                      <wp:positionH relativeFrom="column">
                        <wp:posOffset>1948169</wp:posOffset>
                      </wp:positionH>
                      <wp:positionV relativeFrom="paragraph">
                        <wp:posOffset>114446</wp:posOffset>
                      </wp:positionV>
                      <wp:extent cx="385445" cy="1153335"/>
                      <wp:effectExtent l="0" t="231457" r="0" b="221298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15090">
                                <a:off x="0" y="0"/>
                                <a:ext cx="385445" cy="115333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2 Elipse" o:spid="_x0000_s1026" style="position:absolute;margin-left:153.4pt;margin-top:9pt;width:30.35pt;height:90.8pt;rotation:329328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" filled="f" strokecolor="#ed7d31" strokeweight=".5pt">
                      <v:stroke joinstyle="miter"/>
                    </v:oval>
                  </w:pict>
                </mc:Fallback>
              </mc:AlternateContent>
            </w:r>
            <w:r w:rsidR="00E91419">
              <w:rPr>
                <w:rFonts w:ascii="Arial Rounded MT Bold" w:eastAsiaTheme="minorHAnsi" w:hAnsi="Arial Rounded MT Bold" w:cstheme="minorBidi"/>
                <w:noProof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9E8DE5" wp14:editId="091B728D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171450</wp:posOffset>
                      </wp:positionV>
                      <wp:extent cx="733425" cy="381000"/>
                      <wp:effectExtent l="0" t="0" r="2857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 Conector recto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pt,13.5pt" to="210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E91419">
              <w:rPr>
                <w:rFonts w:ascii="Arial Rounded MT Bold" w:eastAsiaTheme="minorHAnsi" w:hAnsi="Arial Rounded MT Bold" w:cstheme="minorBidi"/>
                <w:noProof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D95309" wp14:editId="72A6C86B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171450</wp:posOffset>
                      </wp:positionV>
                      <wp:extent cx="733425" cy="381000"/>
                      <wp:effectExtent l="0" t="0" r="2857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 Conector recto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5pt,13.5pt" to="145.4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E91419">
              <w:rPr>
                <w:rFonts w:ascii="Arial Rounded MT Bold" w:eastAsiaTheme="minorHAnsi" w:hAnsi="Arial Rounded MT Bold" w:cstheme="minorBidi"/>
                <w:noProof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016963" wp14:editId="1B0CCDA3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170815</wp:posOffset>
                      </wp:positionV>
                      <wp:extent cx="733425" cy="381000"/>
                      <wp:effectExtent l="0" t="0" r="2857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3.45pt" to="87.6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FD29DC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                 2                </w:t>
            </w:r>
            <w:r w:rsidR="00FD29DC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ab/>
              <w:t>7                     5</w:t>
            </w:r>
          </w:p>
          <w:tbl>
            <w:tblPr>
              <w:tblStyle w:val="Tablaconcuadrcula"/>
              <w:tblW w:w="0" w:type="auto"/>
              <w:tblInd w:w="547" w:type="dxa"/>
              <w:tblLook w:val="04A0" w:firstRow="1" w:lastRow="0" w:firstColumn="1" w:lastColumn="0" w:noHBand="0" w:noVBand="1"/>
            </w:tblPr>
            <w:tblGrid>
              <w:gridCol w:w="1220"/>
              <w:gridCol w:w="1319"/>
              <w:gridCol w:w="1221"/>
            </w:tblGrid>
            <w:tr w:rsidR="00FD29DC" w14:paraId="17185843" w14:textId="77777777" w:rsidTr="00FD29DC">
              <w:trPr>
                <w:trHeight w:val="625"/>
              </w:trPr>
              <w:tc>
                <w:tcPr>
                  <w:tcW w:w="1220" w:type="dxa"/>
                </w:tcPr>
                <w:p w14:paraId="33C95D9D" w14:textId="60583601" w:rsidR="00E91419" w:rsidRDefault="00E91419" w:rsidP="00221A51">
                  <w:pP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noProof/>
                      <w:szCs w:val="22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B37C1AE" wp14:editId="557E09AB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388620</wp:posOffset>
                            </wp:positionV>
                            <wp:extent cx="733425" cy="381000"/>
                            <wp:effectExtent l="0" t="0" r="28575" b="19050"/>
                            <wp:wrapNone/>
                            <wp:docPr id="6" name="6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33425" cy="381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6 Conector recto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30.6pt" to="54.6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  <w:t xml:space="preserve">  1</w:t>
                  </w:r>
                </w:p>
                <w:p w14:paraId="331CB8E1" w14:textId="0AB52E3C" w:rsidR="00FD29DC" w:rsidRPr="00E91419" w:rsidRDefault="005B2F5C" w:rsidP="00E91419">
                  <w:pPr>
                    <w:tabs>
                      <w:tab w:val="left" w:pos="720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  <w:tab/>
                    <w:t>8</w:t>
                  </w:r>
                </w:p>
              </w:tc>
              <w:tc>
                <w:tcPr>
                  <w:tcW w:w="1221" w:type="dxa"/>
                </w:tcPr>
                <w:p w14:paraId="4F191E8F" w14:textId="21B4C134" w:rsidR="00E91419" w:rsidRDefault="00E91419" w:rsidP="00221A51">
                  <w:pP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noProof/>
                      <w:szCs w:val="22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5CC463A" wp14:editId="0ACA98BA">
                            <wp:simplePos x="0" y="0"/>
                            <wp:positionH relativeFrom="column">
                              <wp:posOffset>-13970</wp:posOffset>
                            </wp:positionH>
                            <wp:positionV relativeFrom="paragraph">
                              <wp:posOffset>388620</wp:posOffset>
                            </wp:positionV>
                            <wp:extent cx="733425" cy="381000"/>
                            <wp:effectExtent l="0" t="0" r="28575" b="19050"/>
                            <wp:wrapNone/>
                            <wp:docPr id="7" name="7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33425" cy="381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7 Conector recto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0.6pt" to="56.6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  <w:t>6</w:t>
                  </w:r>
                </w:p>
                <w:p w14:paraId="2E64B691" w14:textId="288115FE" w:rsidR="00FD29DC" w:rsidRPr="00E91419" w:rsidRDefault="00E91419" w:rsidP="00E91419">
                  <w:pPr>
                    <w:tabs>
                      <w:tab w:val="left" w:pos="750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  <w:tab/>
                    <w:t>3</w:t>
                  </w:r>
                </w:p>
              </w:tc>
              <w:tc>
                <w:tcPr>
                  <w:tcW w:w="1221" w:type="dxa"/>
                </w:tcPr>
                <w:p w14:paraId="11B63B94" w14:textId="4BCB5B63" w:rsidR="00E91419" w:rsidRDefault="00E91419" w:rsidP="00221A51">
                  <w:pP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noProof/>
                      <w:szCs w:val="22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0D66267" wp14:editId="025B23CD">
                            <wp:simplePos x="0" y="0"/>
                            <wp:positionH relativeFrom="column">
                              <wp:posOffset>-55880</wp:posOffset>
                            </wp:positionH>
                            <wp:positionV relativeFrom="paragraph">
                              <wp:posOffset>388620</wp:posOffset>
                            </wp:positionV>
                            <wp:extent cx="733425" cy="381000"/>
                            <wp:effectExtent l="0" t="0" r="28575" b="19050"/>
                            <wp:wrapNone/>
                            <wp:docPr id="8" name="8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33425" cy="3810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8 Conector recto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30.6pt" to="53.3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966782">
                    <w:rPr>
                      <w:rFonts w:ascii="Arial Rounded MT Bold" w:eastAsiaTheme="minorHAnsi" w:hAnsi="Arial Rounded MT Bold" w:cstheme="minorBidi"/>
                      <w:noProof/>
                      <w:szCs w:val="22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4386C5B" wp14:editId="5D0CDAA7">
                            <wp:simplePos x="0" y="0"/>
                            <wp:positionH relativeFrom="column">
                              <wp:posOffset>772795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247650" cy="781050"/>
                            <wp:effectExtent l="0" t="0" r="0" b="0"/>
                            <wp:wrapNone/>
                            <wp:docPr id="2" name="2 Cuadro de tex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76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7428C6A" w14:textId="7A589823" w:rsidR="00966782" w:rsidRPr="00966782" w:rsidRDefault="00966782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66782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</w:p>
                                      <w:p w14:paraId="1B49D40C" w14:textId="77777777" w:rsidR="00966782" w:rsidRPr="00966782" w:rsidRDefault="00966782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14:paraId="33D1775E" w14:textId="05DD2659" w:rsidR="00966782" w:rsidRPr="00966782" w:rsidRDefault="00966782">
                                        <w:pPr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966782">
                                          <w:rPr>
                                            <w:b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2 Cuadro de texto" o:spid="_x0000_s1027" type="#_x0000_t202" style="position:absolute;margin-left:60.85pt;margin-top:-.7pt;width:19.5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" filled="f" stroked="f" strokeweight=".5pt">
                            <v:textbox>
                              <w:txbxContent>
                                <w:p w14:paraId="57428C6A" w14:textId="7A589823" w:rsidR="00966782" w:rsidRPr="00966782" w:rsidRDefault="0096678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667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1B49D40C" w14:textId="77777777" w:rsidR="00966782" w:rsidRPr="00966782" w:rsidRDefault="0096678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3D1775E" w14:textId="05DD2659" w:rsidR="00966782" w:rsidRPr="00966782" w:rsidRDefault="0096678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667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  <w:t>4</w:t>
                  </w:r>
                </w:p>
                <w:p w14:paraId="537DB237" w14:textId="10CE7BA3" w:rsidR="00FD29DC" w:rsidRPr="00E91419" w:rsidRDefault="005B2F5C" w:rsidP="00E91419">
                  <w:pP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noProof/>
                      <w:szCs w:val="22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E390596" wp14:editId="5C69E69E">
                            <wp:simplePos x="0" y="0"/>
                            <wp:positionH relativeFrom="column">
                              <wp:posOffset>309880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385445" cy="847725"/>
                            <wp:effectExtent l="0" t="135890" r="0" b="126365"/>
                            <wp:wrapNone/>
                            <wp:docPr id="9" name="9 Elips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3015090">
                                      <a:off x="0" y="0"/>
                                      <a:ext cx="385445" cy="8477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oval id="9 Elipse" o:spid="_x0000_s1026" style="position:absolute;margin-left:24.4pt;margin-top:10.75pt;width:30.35pt;height:66.75pt;rotation:3293282fd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" filled="f" strokecolor="#ed7d31 [3205]" strokeweight=".5pt">
                            <v:stroke joinstyle="miter"/>
                          </v:oval>
                        </w:pict>
                      </mc:Fallback>
                    </mc:AlternateContent>
                  </w:r>
                  <w:r w:rsidR="00E91419"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  <w:t xml:space="preserve">          5</w:t>
                  </w:r>
                </w:p>
              </w:tc>
            </w:tr>
            <w:tr w:rsidR="00FD29DC" w14:paraId="7F70C7CB" w14:textId="77777777" w:rsidTr="00FD29DC">
              <w:trPr>
                <w:trHeight w:val="659"/>
              </w:trPr>
              <w:tc>
                <w:tcPr>
                  <w:tcW w:w="1220" w:type="dxa"/>
                </w:tcPr>
                <w:p w14:paraId="1BFEBE5C" w14:textId="7668438E" w:rsidR="00E91419" w:rsidRDefault="00E91419" w:rsidP="00221A51">
                  <w:pP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  <w:t>0</w:t>
                  </w:r>
                </w:p>
                <w:p w14:paraId="18F4A0E4" w14:textId="018CD04A" w:rsidR="00FD29DC" w:rsidRPr="00E91419" w:rsidRDefault="00E91419" w:rsidP="00E91419">
                  <w:pPr>
                    <w:tabs>
                      <w:tab w:val="left" w:pos="825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  <w:tab/>
                    <w:t>4</w:t>
                  </w:r>
                </w:p>
              </w:tc>
              <w:tc>
                <w:tcPr>
                  <w:tcW w:w="1221" w:type="dxa"/>
                </w:tcPr>
                <w:p w14:paraId="16D995DB" w14:textId="2781B29C" w:rsidR="00E91419" w:rsidRDefault="00E91419" w:rsidP="00221A51">
                  <w:pP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  <w:t>1</w:t>
                  </w:r>
                </w:p>
                <w:p w14:paraId="35ADDC1F" w14:textId="2B005AFA" w:rsidR="00FD29DC" w:rsidRPr="00E91419" w:rsidRDefault="00E91419" w:rsidP="00E91419">
                  <w:pPr>
                    <w:tabs>
                      <w:tab w:val="left" w:pos="960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  <w:tab/>
                    <w:t>4</w:t>
                  </w:r>
                </w:p>
              </w:tc>
              <w:tc>
                <w:tcPr>
                  <w:tcW w:w="1221" w:type="dxa"/>
                </w:tcPr>
                <w:p w14:paraId="3456C282" w14:textId="7BD969DB" w:rsidR="00E91419" w:rsidRDefault="00E91419" w:rsidP="00221A51">
                  <w:pP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  <w:t>1</w:t>
                  </w:r>
                </w:p>
                <w:p w14:paraId="5EBEEDD8" w14:textId="5DB409FD" w:rsidR="00FD29DC" w:rsidRPr="00E91419" w:rsidRDefault="00E91419" w:rsidP="00E91419">
                  <w:pPr>
                    <w:tabs>
                      <w:tab w:val="left" w:pos="780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  <w:tab/>
                    <w:t>0</w:t>
                  </w:r>
                </w:p>
              </w:tc>
            </w:tr>
          </w:tbl>
          <w:p w14:paraId="03A5EB50" w14:textId="6D44F255" w:rsidR="00221A51" w:rsidRDefault="00221A51" w:rsidP="00221A51">
            <w:pPr>
              <w:tabs>
                <w:tab w:val="left" w:pos="2860"/>
              </w:tabs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4D1DBCE4" w14:textId="77777777" w:rsidR="00221A51" w:rsidRDefault="00221A51" w:rsidP="00221A51">
            <w:pPr>
              <w:tabs>
                <w:tab w:val="left" w:pos="2860"/>
              </w:tabs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72487849" w14:textId="50B1EE95" w:rsidR="00221A51" w:rsidRPr="00221A51" w:rsidRDefault="005B2F5C" w:rsidP="005B2F5C">
            <w:pPr>
              <w:tabs>
                <w:tab w:val="left" w:pos="3720"/>
              </w:tabs>
              <w:rPr>
                <w:rFonts w:ascii="Arial Rounded MT Bold" w:eastAsiaTheme="minorHAnsi" w:hAnsi="Arial Rounded MT Bold" w:cstheme="minorBidi"/>
                <w:sz w:val="18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sz w:val="18"/>
                <w:szCs w:val="22"/>
                <w:lang w:eastAsia="en-US"/>
              </w:rPr>
              <w:tab/>
            </w:r>
          </w:p>
        </w:tc>
        <w:tc>
          <w:tcPr>
            <w:tcW w:w="4964" w:type="dxa"/>
          </w:tcPr>
          <w:p w14:paraId="459EE574" w14:textId="44F8ED2E" w:rsidR="001E0DB2" w:rsidRDefault="00221A51" w:rsidP="0089333E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         </w:t>
            </w:r>
            <w:r w:rsidR="00507AB8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d</w:t>
            </w:r>
            <w:r w:rsidRPr="00DB7672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)</w:t>
            </w:r>
            <w:r w:rsidR="00B37D36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1995</w:t>
            </w: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x </w:t>
            </w:r>
            <w:r w:rsidR="003A2221"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>45</w:t>
            </w:r>
          </w:p>
          <w:p w14:paraId="4546E5EC" w14:textId="46BE50B7" w:rsidR="001E0DB2" w:rsidRDefault="001E0DB2" w:rsidP="001E0DB2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0E2B6A1B" w14:textId="757CAC4A" w:rsidR="001E0DB2" w:rsidRPr="001E0DB2" w:rsidRDefault="001E0DB2" w:rsidP="001E0DB2">
            <w:pPr>
              <w:tabs>
                <w:tab w:val="left" w:pos="1170"/>
              </w:tabs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noProof/>
                <w:szCs w:val="2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EA9C14" wp14:editId="177F70FB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283845</wp:posOffset>
                      </wp:positionV>
                      <wp:extent cx="247650" cy="862926"/>
                      <wp:effectExtent l="0" t="0" r="0" b="0"/>
                      <wp:wrapNone/>
                      <wp:docPr id="16" name="1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8629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94D41" w14:textId="1DFFD724" w:rsidR="001E0DB2" w:rsidRPr="001E0DB2" w:rsidRDefault="001E0DB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E0DB2">
                                    <w:rPr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  <w:p w14:paraId="00CB9AD7" w14:textId="77777777" w:rsidR="001E0DB2" w:rsidRPr="001E0DB2" w:rsidRDefault="001E0DB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D46340D" w14:textId="0947D5E1" w:rsidR="001E0DB2" w:rsidRPr="001E0DB2" w:rsidRDefault="001E0DB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E0DB2">
                                    <w:rPr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16 Cuadro de texto" o:spid="_x0000_s1028" type="#_x0000_t202" style="position:absolute;margin-left:216.7pt;margin-top:22.35pt;width:19.5pt;height:67.9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" fillcolor="white [3201]" stroked="f" strokeweight=".5pt">
                      <v:textbox>
                        <w:txbxContent>
                          <w:p w14:paraId="4CD94D41" w14:textId="1DFFD724" w:rsidR="001E0DB2" w:rsidRPr="001E0DB2" w:rsidRDefault="001E0D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0DB2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00CB9AD7" w14:textId="77777777" w:rsidR="001E0DB2" w:rsidRPr="001E0DB2" w:rsidRDefault="001E0D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D46340D" w14:textId="0947D5E1" w:rsidR="001E0DB2" w:rsidRPr="001E0DB2" w:rsidRDefault="001E0D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E0DB2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ab/>
              <w:t>1         9           9             5</w:t>
            </w:r>
          </w:p>
          <w:tbl>
            <w:tblPr>
              <w:tblStyle w:val="Tablaconcuadrcula"/>
              <w:tblpPr w:leftFromText="141" w:rightFromText="141" w:vertAnchor="text" w:horzAnchor="margin" w:tblpXSpec="center" w:tblpY="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</w:tblGrid>
            <w:tr w:rsidR="001E0DB2" w14:paraId="4ADA84ED" w14:textId="77777777" w:rsidTr="001E0DB2">
              <w:trPr>
                <w:trHeight w:val="588"/>
              </w:trPr>
              <w:tc>
                <w:tcPr>
                  <w:tcW w:w="864" w:type="dxa"/>
                </w:tcPr>
                <w:p w14:paraId="5C9C9813" w14:textId="12B14B59" w:rsidR="001E0DB2" w:rsidRDefault="0080577C" w:rsidP="00EA3C6F">
                  <w:pPr>
                    <w:tabs>
                      <w:tab w:val="left" w:pos="1515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noProof/>
                      <w:szCs w:val="22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6A449EF" wp14:editId="5499A4D3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066800" cy="733425"/>
                            <wp:effectExtent l="0" t="0" r="19050" b="28575"/>
                            <wp:wrapNone/>
                            <wp:docPr id="18" name="18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66800" cy="7334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18 Conector recto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.75pt" to="80.7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Arial Rounded MT Bold" w:eastAsiaTheme="minorHAnsi" w:hAnsi="Arial Rounded MT Bold" w:cstheme="minorBidi"/>
                      <w:noProof/>
                      <w:szCs w:val="22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F277BA5" wp14:editId="730EA64C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514350" cy="323850"/>
                            <wp:effectExtent l="0" t="0" r="19050" b="19050"/>
                            <wp:wrapNone/>
                            <wp:docPr id="17" name="17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14350" cy="3238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17 Conector recto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.75pt" to="37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864" w:type="dxa"/>
                </w:tcPr>
                <w:p w14:paraId="7E8309AF" w14:textId="7AC896C6" w:rsidR="001E0DB2" w:rsidRDefault="0080577C" w:rsidP="00EA3C6F">
                  <w:pPr>
                    <w:tabs>
                      <w:tab w:val="left" w:pos="1515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noProof/>
                      <w:szCs w:val="22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C4D293B" wp14:editId="60E5144B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066800" cy="733425"/>
                            <wp:effectExtent l="0" t="0" r="19050" b="28575"/>
                            <wp:wrapNone/>
                            <wp:docPr id="19" name="19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66800" cy="7334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19 Conector recto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.75pt" to="81.8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864" w:type="dxa"/>
                </w:tcPr>
                <w:p w14:paraId="0417774A" w14:textId="074FDDFE" w:rsidR="001E0DB2" w:rsidRDefault="0080577C" w:rsidP="00EA3C6F">
                  <w:pPr>
                    <w:tabs>
                      <w:tab w:val="left" w:pos="1515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noProof/>
                      <w:szCs w:val="22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1E04082E" wp14:editId="0E8AD56E">
                            <wp:simplePos x="0" y="0"/>
                            <wp:positionH relativeFrom="column">
                              <wp:posOffset>-24130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047750" cy="733425"/>
                            <wp:effectExtent l="0" t="0" r="19050" b="28575"/>
                            <wp:wrapNone/>
                            <wp:docPr id="20" name="20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47750" cy="7334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20 Conector recto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.75pt" to="80.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864" w:type="dxa"/>
                </w:tcPr>
                <w:p w14:paraId="1347F6FA" w14:textId="77777777" w:rsidR="001E0DB2" w:rsidRDefault="001E0DB2" w:rsidP="00EA3C6F">
                  <w:pPr>
                    <w:tabs>
                      <w:tab w:val="left" w:pos="1515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</w:p>
              </w:tc>
            </w:tr>
            <w:tr w:rsidR="001E0DB2" w14:paraId="5B723093" w14:textId="77777777" w:rsidTr="001E0DB2">
              <w:trPr>
                <w:trHeight w:val="621"/>
              </w:trPr>
              <w:tc>
                <w:tcPr>
                  <w:tcW w:w="864" w:type="dxa"/>
                </w:tcPr>
                <w:p w14:paraId="3C2A431A" w14:textId="77777777" w:rsidR="001E0DB2" w:rsidRDefault="001E0DB2" w:rsidP="00EA3C6F">
                  <w:pPr>
                    <w:tabs>
                      <w:tab w:val="left" w:pos="1515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3C5D0F77" w14:textId="77777777" w:rsidR="001E0DB2" w:rsidRDefault="001E0DB2" w:rsidP="00EA3C6F">
                  <w:pPr>
                    <w:tabs>
                      <w:tab w:val="left" w:pos="1515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59272BF5" w14:textId="77777777" w:rsidR="001E0DB2" w:rsidRDefault="001E0DB2" w:rsidP="00EA3C6F">
                  <w:pPr>
                    <w:tabs>
                      <w:tab w:val="left" w:pos="1515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</w:p>
              </w:tc>
              <w:tc>
                <w:tcPr>
                  <w:tcW w:w="864" w:type="dxa"/>
                </w:tcPr>
                <w:p w14:paraId="4ECE4D24" w14:textId="7A37D2BA" w:rsidR="001E0DB2" w:rsidRDefault="0080577C" w:rsidP="00EA3C6F">
                  <w:pPr>
                    <w:tabs>
                      <w:tab w:val="left" w:pos="1515"/>
                    </w:tabs>
                    <w:rPr>
                      <w:rFonts w:ascii="Arial Rounded MT Bold" w:eastAsiaTheme="minorHAnsi" w:hAnsi="Arial Rounded MT Bold" w:cstheme="minorBidi"/>
                      <w:szCs w:val="22"/>
                      <w:lang w:eastAsia="en-US"/>
                    </w:rPr>
                  </w:pPr>
                  <w:r>
                    <w:rPr>
                      <w:rFonts w:ascii="Arial Rounded MT Bold" w:eastAsiaTheme="minorHAnsi" w:hAnsi="Arial Rounded MT Bold" w:cstheme="minorBidi"/>
                      <w:noProof/>
                      <w:szCs w:val="22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A9C299F" wp14:editId="69BC85F3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533400" cy="361950"/>
                            <wp:effectExtent l="0" t="0" r="19050" b="19050"/>
                            <wp:wrapNone/>
                            <wp:docPr id="22" name="22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533400" cy="3619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22 Conector recto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.1pt" to="37.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</w:tbl>
          <w:p w14:paraId="1CAFD335" w14:textId="4BEF6D98" w:rsidR="001E0DB2" w:rsidRDefault="001E0DB2" w:rsidP="001E0DB2">
            <w:pP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  <w:p w14:paraId="6C76F10C" w14:textId="63E61E7C" w:rsidR="001E0DB2" w:rsidRPr="001E0DB2" w:rsidRDefault="001E0DB2" w:rsidP="001E0DB2">
            <w:pPr>
              <w:tabs>
                <w:tab w:val="left" w:pos="1515"/>
              </w:tabs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 xml:space="preserve">       </w:t>
            </w:r>
            <w:r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  <w:tab/>
            </w:r>
          </w:p>
          <w:p w14:paraId="3B4C3869" w14:textId="559912E6" w:rsidR="00221A51" w:rsidRPr="001E0DB2" w:rsidRDefault="00221A51" w:rsidP="001E0DB2">
            <w:pPr>
              <w:tabs>
                <w:tab w:val="left" w:pos="1515"/>
              </w:tabs>
              <w:rPr>
                <w:rFonts w:ascii="Arial Rounded MT Bold" w:eastAsiaTheme="minorHAnsi" w:hAnsi="Arial Rounded MT Bold" w:cstheme="minorBidi"/>
                <w:szCs w:val="22"/>
                <w:lang w:eastAsia="en-US"/>
              </w:rPr>
            </w:pPr>
          </w:p>
        </w:tc>
      </w:tr>
    </w:tbl>
    <w:p w14:paraId="52347E1F" w14:textId="386E4245" w:rsidR="00E31512" w:rsidRPr="003C15D7" w:rsidRDefault="00E31512" w:rsidP="003C15D7">
      <w:pPr>
        <w:rPr>
          <w:rFonts w:asciiTheme="majorHAnsi" w:eastAsiaTheme="minorHAnsi" w:hAnsiTheme="majorHAnsi" w:cstheme="minorBidi"/>
          <w:sz w:val="28"/>
          <w:szCs w:val="22"/>
          <w:lang w:eastAsia="en-US"/>
        </w:rPr>
      </w:pPr>
      <w:bookmarkStart w:id="0" w:name="_GoBack"/>
      <w:bookmarkEnd w:id="0"/>
    </w:p>
    <w:sectPr w:rsidR="00E31512" w:rsidRPr="003C15D7" w:rsidSect="00A14191">
      <w:type w:val="continuous"/>
      <w:pgSz w:w="12247" w:h="18711" w:code="5"/>
      <w:pgMar w:top="720" w:right="1043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838EB" w14:textId="77777777" w:rsidR="006343E8" w:rsidRDefault="006343E8" w:rsidP="00D11670">
      <w:r>
        <w:separator/>
      </w:r>
    </w:p>
  </w:endnote>
  <w:endnote w:type="continuationSeparator" w:id="0">
    <w:p w14:paraId="7C02F363" w14:textId="77777777" w:rsidR="006343E8" w:rsidRDefault="006343E8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86888" w14:textId="77777777" w:rsidR="006343E8" w:rsidRDefault="006343E8" w:rsidP="00D11670">
      <w:r>
        <w:separator/>
      </w:r>
    </w:p>
  </w:footnote>
  <w:footnote w:type="continuationSeparator" w:id="0">
    <w:p w14:paraId="77908D75" w14:textId="77777777" w:rsidR="006343E8" w:rsidRDefault="006343E8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D99"/>
    <w:multiLevelType w:val="hybridMultilevel"/>
    <w:tmpl w:val="B5981E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1C47"/>
    <w:multiLevelType w:val="hybridMultilevel"/>
    <w:tmpl w:val="803E722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E24B39"/>
    <w:multiLevelType w:val="hybridMultilevel"/>
    <w:tmpl w:val="60449E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171"/>
    <w:multiLevelType w:val="hybridMultilevel"/>
    <w:tmpl w:val="39EA45C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D5B5A"/>
    <w:multiLevelType w:val="hybridMultilevel"/>
    <w:tmpl w:val="4FB657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94951"/>
    <w:multiLevelType w:val="hybridMultilevel"/>
    <w:tmpl w:val="D51AE0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40511"/>
    <w:multiLevelType w:val="hybridMultilevel"/>
    <w:tmpl w:val="8724F6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169C1"/>
    <w:multiLevelType w:val="hybridMultilevel"/>
    <w:tmpl w:val="4058FE2A"/>
    <w:lvl w:ilvl="0" w:tplc="9490FC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C46AA6"/>
    <w:multiLevelType w:val="hybridMultilevel"/>
    <w:tmpl w:val="99FCDDB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E3A2A"/>
    <w:multiLevelType w:val="hybridMultilevel"/>
    <w:tmpl w:val="151C2D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745D0"/>
    <w:multiLevelType w:val="hybridMultilevel"/>
    <w:tmpl w:val="2D4629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31387"/>
    <w:multiLevelType w:val="hybridMultilevel"/>
    <w:tmpl w:val="2D4629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F300C"/>
    <w:multiLevelType w:val="hybridMultilevel"/>
    <w:tmpl w:val="F1CA61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B7F36"/>
    <w:multiLevelType w:val="hybridMultilevel"/>
    <w:tmpl w:val="507E8A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EC"/>
    <w:rsid w:val="0000103F"/>
    <w:rsid w:val="00002A82"/>
    <w:rsid w:val="000033DE"/>
    <w:rsid w:val="00007353"/>
    <w:rsid w:val="000074DA"/>
    <w:rsid w:val="0001073E"/>
    <w:rsid w:val="000109D6"/>
    <w:rsid w:val="0001108A"/>
    <w:rsid w:val="0001244B"/>
    <w:rsid w:val="00012AEB"/>
    <w:rsid w:val="00013504"/>
    <w:rsid w:val="00013A3F"/>
    <w:rsid w:val="00017A88"/>
    <w:rsid w:val="0002195E"/>
    <w:rsid w:val="00022A0A"/>
    <w:rsid w:val="00027A92"/>
    <w:rsid w:val="000307C2"/>
    <w:rsid w:val="00030B2A"/>
    <w:rsid w:val="00031BC9"/>
    <w:rsid w:val="000325DD"/>
    <w:rsid w:val="00034375"/>
    <w:rsid w:val="00035AC6"/>
    <w:rsid w:val="000400FB"/>
    <w:rsid w:val="00044595"/>
    <w:rsid w:val="00044E9B"/>
    <w:rsid w:val="0004592C"/>
    <w:rsid w:val="0004728A"/>
    <w:rsid w:val="00050CA9"/>
    <w:rsid w:val="00051F28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28D"/>
    <w:rsid w:val="0008152E"/>
    <w:rsid w:val="00081C0F"/>
    <w:rsid w:val="00083B59"/>
    <w:rsid w:val="000865EA"/>
    <w:rsid w:val="00087119"/>
    <w:rsid w:val="000877D6"/>
    <w:rsid w:val="00087D8C"/>
    <w:rsid w:val="000906F1"/>
    <w:rsid w:val="000939C6"/>
    <w:rsid w:val="0009401B"/>
    <w:rsid w:val="00094F32"/>
    <w:rsid w:val="00095594"/>
    <w:rsid w:val="000A34D8"/>
    <w:rsid w:val="000A4922"/>
    <w:rsid w:val="000A5087"/>
    <w:rsid w:val="000B16ED"/>
    <w:rsid w:val="000B21D5"/>
    <w:rsid w:val="000B2934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3959"/>
    <w:rsid w:val="000C52E9"/>
    <w:rsid w:val="000C68EE"/>
    <w:rsid w:val="000D08B0"/>
    <w:rsid w:val="000D1794"/>
    <w:rsid w:val="000D2048"/>
    <w:rsid w:val="000D2DE8"/>
    <w:rsid w:val="000D69AA"/>
    <w:rsid w:val="000E134F"/>
    <w:rsid w:val="000E18AC"/>
    <w:rsid w:val="000E35B1"/>
    <w:rsid w:val="000E5534"/>
    <w:rsid w:val="000E620C"/>
    <w:rsid w:val="000E626D"/>
    <w:rsid w:val="000E7FB2"/>
    <w:rsid w:val="000F4109"/>
    <w:rsid w:val="000F59A7"/>
    <w:rsid w:val="000F6BAE"/>
    <w:rsid w:val="000F75F7"/>
    <w:rsid w:val="00105354"/>
    <w:rsid w:val="0011074F"/>
    <w:rsid w:val="00110823"/>
    <w:rsid w:val="00112A0D"/>
    <w:rsid w:val="001138DD"/>
    <w:rsid w:val="001140F3"/>
    <w:rsid w:val="00116348"/>
    <w:rsid w:val="00121579"/>
    <w:rsid w:val="00121FCD"/>
    <w:rsid w:val="00125AE2"/>
    <w:rsid w:val="001277B6"/>
    <w:rsid w:val="00135E7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5D34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3950"/>
    <w:rsid w:val="00185234"/>
    <w:rsid w:val="00185323"/>
    <w:rsid w:val="0018542E"/>
    <w:rsid w:val="0018557F"/>
    <w:rsid w:val="00185C48"/>
    <w:rsid w:val="00186D17"/>
    <w:rsid w:val="00187E88"/>
    <w:rsid w:val="00194DAF"/>
    <w:rsid w:val="00194EFB"/>
    <w:rsid w:val="00195823"/>
    <w:rsid w:val="001A183B"/>
    <w:rsid w:val="001A5760"/>
    <w:rsid w:val="001A7EE9"/>
    <w:rsid w:val="001B1980"/>
    <w:rsid w:val="001B55C6"/>
    <w:rsid w:val="001B5D28"/>
    <w:rsid w:val="001B794F"/>
    <w:rsid w:val="001C1D98"/>
    <w:rsid w:val="001C286C"/>
    <w:rsid w:val="001C46D5"/>
    <w:rsid w:val="001C4BC3"/>
    <w:rsid w:val="001C4C32"/>
    <w:rsid w:val="001C4F19"/>
    <w:rsid w:val="001D2A56"/>
    <w:rsid w:val="001D5A2D"/>
    <w:rsid w:val="001E0DB2"/>
    <w:rsid w:val="001E3528"/>
    <w:rsid w:val="001E452B"/>
    <w:rsid w:val="00200CCD"/>
    <w:rsid w:val="00201813"/>
    <w:rsid w:val="002021FD"/>
    <w:rsid w:val="00203B02"/>
    <w:rsid w:val="002065C5"/>
    <w:rsid w:val="00206661"/>
    <w:rsid w:val="00211D24"/>
    <w:rsid w:val="00212EFF"/>
    <w:rsid w:val="00214FF9"/>
    <w:rsid w:val="00216673"/>
    <w:rsid w:val="0022010A"/>
    <w:rsid w:val="00220E4A"/>
    <w:rsid w:val="00221A51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40A8"/>
    <w:rsid w:val="0025687F"/>
    <w:rsid w:val="00257F77"/>
    <w:rsid w:val="00260CC1"/>
    <w:rsid w:val="00261817"/>
    <w:rsid w:val="00261955"/>
    <w:rsid w:val="00261E61"/>
    <w:rsid w:val="00262134"/>
    <w:rsid w:val="00262AA1"/>
    <w:rsid w:val="00267ABC"/>
    <w:rsid w:val="00273F0D"/>
    <w:rsid w:val="00276F0F"/>
    <w:rsid w:val="00277655"/>
    <w:rsid w:val="00277A5D"/>
    <w:rsid w:val="00282008"/>
    <w:rsid w:val="00282D19"/>
    <w:rsid w:val="002859DD"/>
    <w:rsid w:val="00287AB2"/>
    <w:rsid w:val="0029270A"/>
    <w:rsid w:val="00294CB2"/>
    <w:rsid w:val="0029596A"/>
    <w:rsid w:val="002976EA"/>
    <w:rsid w:val="002A2198"/>
    <w:rsid w:val="002B007E"/>
    <w:rsid w:val="002B0778"/>
    <w:rsid w:val="002B14A6"/>
    <w:rsid w:val="002B3FE7"/>
    <w:rsid w:val="002B481A"/>
    <w:rsid w:val="002B51BB"/>
    <w:rsid w:val="002B64AA"/>
    <w:rsid w:val="002B6EA5"/>
    <w:rsid w:val="002B72D7"/>
    <w:rsid w:val="002B77AF"/>
    <w:rsid w:val="002C1E09"/>
    <w:rsid w:val="002C33C3"/>
    <w:rsid w:val="002C3AFE"/>
    <w:rsid w:val="002C639A"/>
    <w:rsid w:val="002D2C6B"/>
    <w:rsid w:val="002D6E00"/>
    <w:rsid w:val="002D77C6"/>
    <w:rsid w:val="002D7B8A"/>
    <w:rsid w:val="002E1252"/>
    <w:rsid w:val="002E2778"/>
    <w:rsid w:val="002E4470"/>
    <w:rsid w:val="002E5D35"/>
    <w:rsid w:val="002E60AE"/>
    <w:rsid w:val="002F03A0"/>
    <w:rsid w:val="002F3FD1"/>
    <w:rsid w:val="002F5011"/>
    <w:rsid w:val="002F5D25"/>
    <w:rsid w:val="002F5DC7"/>
    <w:rsid w:val="002F6DB7"/>
    <w:rsid w:val="00300843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22778"/>
    <w:rsid w:val="00327618"/>
    <w:rsid w:val="00330C31"/>
    <w:rsid w:val="00336968"/>
    <w:rsid w:val="00336C61"/>
    <w:rsid w:val="003403D3"/>
    <w:rsid w:val="00340977"/>
    <w:rsid w:val="00346205"/>
    <w:rsid w:val="003476BD"/>
    <w:rsid w:val="00347F4E"/>
    <w:rsid w:val="00350DF7"/>
    <w:rsid w:val="003520DD"/>
    <w:rsid w:val="00353461"/>
    <w:rsid w:val="0035396B"/>
    <w:rsid w:val="00353BBE"/>
    <w:rsid w:val="00355A26"/>
    <w:rsid w:val="00355AC7"/>
    <w:rsid w:val="003603EF"/>
    <w:rsid w:val="003612DE"/>
    <w:rsid w:val="00362C4D"/>
    <w:rsid w:val="003635C5"/>
    <w:rsid w:val="003653FD"/>
    <w:rsid w:val="00365FAD"/>
    <w:rsid w:val="0037015E"/>
    <w:rsid w:val="00370AF1"/>
    <w:rsid w:val="00371A6C"/>
    <w:rsid w:val="0037384A"/>
    <w:rsid w:val="003748CD"/>
    <w:rsid w:val="00381F19"/>
    <w:rsid w:val="0038229F"/>
    <w:rsid w:val="00383685"/>
    <w:rsid w:val="00391AC3"/>
    <w:rsid w:val="00392477"/>
    <w:rsid w:val="00394E26"/>
    <w:rsid w:val="00397CEE"/>
    <w:rsid w:val="003A00E0"/>
    <w:rsid w:val="003A2221"/>
    <w:rsid w:val="003A2788"/>
    <w:rsid w:val="003A2A94"/>
    <w:rsid w:val="003A6C97"/>
    <w:rsid w:val="003B1564"/>
    <w:rsid w:val="003B4ADD"/>
    <w:rsid w:val="003B7CF7"/>
    <w:rsid w:val="003C1529"/>
    <w:rsid w:val="003C15D7"/>
    <w:rsid w:val="003C182C"/>
    <w:rsid w:val="003C1B8B"/>
    <w:rsid w:val="003C1D2A"/>
    <w:rsid w:val="003C244E"/>
    <w:rsid w:val="003C29B4"/>
    <w:rsid w:val="003C5182"/>
    <w:rsid w:val="003C63C9"/>
    <w:rsid w:val="003D55E6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03CF1"/>
    <w:rsid w:val="00410CF7"/>
    <w:rsid w:val="00413449"/>
    <w:rsid w:val="00414097"/>
    <w:rsid w:val="00416FAA"/>
    <w:rsid w:val="00417BFD"/>
    <w:rsid w:val="00417D02"/>
    <w:rsid w:val="00421CFA"/>
    <w:rsid w:val="00426097"/>
    <w:rsid w:val="00427223"/>
    <w:rsid w:val="00427B34"/>
    <w:rsid w:val="00427C8E"/>
    <w:rsid w:val="0043054E"/>
    <w:rsid w:val="00430A10"/>
    <w:rsid w:val="004323C8"/>
    <w:rsid w:val="00432536"/>
    <w:rsid w:val="0043280E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013F"/>
    <w:rsid w:val="0047452B"/>
    <w:rsid w:val="0048084C"/>
    <w:rsid w:val="0048427E"/>
    <w:rsid w:val="0049021C"/>
    <w:rsid w:val="00490AD8"/>
    <w:rsid w:val="00492429"/>
    <w:rsid w:val="00492659"/>
    <w:rsid w:val="00494E82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1A42"/>
    <w:rsid w:val="004C2A1A"/>
    <w:rsid w:val="004C300D"/>
    <w:rsid w:val="004C4B3A"/>
    <w:rsid w:val="004C5BE4"/>
    <w:rsid w:val="004C6D26"/>
    <w:rsid w:val="004D0B81"/>
    <w:rsid w:val="004D1BBE"/>
    <w:rsid w:val="004D2752"/>
    <w:rsid w:val="004D56AC"/>
    <w:rsid w:val="004D72FC"/>
    <w:rsid w:val="004E4AC6"/>
    <w:rsid w:val="004E65E3"/>
    <w:rsid w:val="004E6F97"/>
    <w:rsid w:val="004F0061"/>
    <w:rsid w:val="004F41A1"/>
    <w:rsid w:val="004F782F"/>
    <w:rsid w:val="00503B50"/>
    <w:rsid w:val="00505684"/>
    <w:rsid w:val="00505D4D"/>
    <w:rsid w:val="00507AB8"/>
    <w:rsid w:val="00520762"/>
    <w:rsid w:val="0052141A"/>
    <w:rsid w:val="00523075"/>
    <w:rsid w:val="00524661"/>
    <w:rsid w:val="00531357"/>
    <w:rsid w:val="00540815"/>
    <w:rsid w:val="00541642"/>
    <w:rsid w:val="00542234"/>
    <w:rsid w:val="005432D4"/>
    <w:rsid w:val="00543C58"/>
    <w:rsid w:val="005460E5"/>
    <w:rsid w:val="0054768A"/>
    <w:rsid w:val="00556132"/>
    <w:rsid w:val="00560F39"/>
    <w:rsid w:val="00561EBF"/>
    <w:rsid w:val="005621AB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A5E25"/>
    <w:rsid w:val="005B288C"/>
    <w:rsid w:val="005B2F5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0684A"/>
    <w:rsid w:val="00611A73"/>
    <w:rsid w:val="0061375F"/>
    <w:rsid w:val="00614609"/>
    <w:rsid w:val="00615645"/>
    <w:rsid w:val="0061671E"/>
    <w:rsid w:val="00620308"/>
    <w:rsid w:val="006203B1"/>
    <w:rsid w:val="00620B07"/>
    <w:rsid w:val="00620FBC"/>
    <w:rsid w:val="0062288B"/>
    <w:rsid w:val="00623F9A"/>
    <w:rsid w:val="006244D9"/>
    <w:rsid w:val="0062723F"/>
    <w:rsid w:val="00632CB3"/>
    <w:rsid w:val="006331A8"/>
    <w:rsid w:val="00633614"/>
    <w:rsid w:val="00633F91"/>
    <w:rsid w:val="006343E8"/>
    <w:rsid w:val="006368CD"/>
    <w:rsid w:val="00636AE3"/>
    <w:rsid w:val="006434DE"/>
    <w:rsid w:val="00643A43"/>
    <w:rsid w:val="00652D85"/>
    <w:rsid w:val="00652E1F"/>
    <w:rsid w:val="00654B38"/>
    <w:rsid w:val="00654C6F"/>
    <w:rsid w:val="00655E50"/>
    <w:rsid w:val="0066197C"/>
    <w:rsid w:val="0066394D"/>
    <w:rsid w:val="00664196"/>
    <w:rsid w:val="006649C4"/>
    <w:rsid w:val="0066523B"/>
    <w:rsid w:val="006660DF"/>
    <w:rsid w:val="00671BE6"/>
    <w:rsid w:val="00673C39"/>
    <w:rsid w:val="00674A5C"/>
    <w:rsid w:val="00676D62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32EF"/>
    <w:rsid w:val="006D422F"/>
    <w:rsid w:val="006D49BB"/>
    <w:rsid w:val="006D5FBF"/>
    <w:rsid w:val="006D6445"/>
    <w:rsid w:val="006D7961"/>
    <w:rsid w:val="006E0EDA"/>
    <w:rsid w:val="006E1010"/>
    <w:rsid w:val="006E129C"/>
    <w:rsid w:val="006E436E"/>
    <w:rsid w:val="006E5463"/>
    <w:rsid w:val="006E6951"/>
    <w:rsid w:val="006F1331"/>
    <w:rsid w:val="006F167F"/>
    <w:rsid w:val="006F1DBF"/>
    <w:rsid w:val="006F23D0"/>
    <w:rsid w:val="006F4C93"/>
    <w:rsid w:val="006F6BF5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43"/>
    <w:rsid w:val="007211C7"/>
    <w:rsid w:val="007216DE"/>
    <w:rsid w:val="00721DCB"/>
    <w:rsid w:val="00722DE8"/>
    <w:rsid w:val="00723B5F"/>
    <w:rsid w:val="00723FAC"/>
    <w:rsid w:val="00725285"/>
    <w:rsid w:val="0072596F"/>
    <w:rsid w:val="007274B7"/>
    <w:rsid w:val="0072753B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35F6"/>
    <w:rsid w:val="00793BBB"/>
    <w:rsid w:val="00794306"/>
    <w:rsid w:val="0079432B"/>
    <w:rsid w:val="00794682"/>
    <w:rsid w:val="00795C41"/>
    <w:rsid w:val="007A0320"/>
    <w:rsid w:val="007A4472"/>
    <w:rsid w:val="007A59F9"/>
    <w:rsid w:val="007A7DCA"/>
    <w:rsid w:val="007B15AB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E2242"/>
    <w:rsid w:val="007E2289"/>
    <w:rsid w:val="007F3404"/>
    <w:rsid w:val="007F3E88"/>
    <w:rsid w:val="007F517A"/>
    <w:rsid w:val="007F6A33"/>
    <w:rsid w:val="007F71C3"/>
    <w:rsid w:val="00800318"/>
    <w:rsid w:val="0080240B"/>
    <w:rsid w:val="0080577C"/>
    <w:rsid w:val="00806118"/>
    <w:rsid w:val="008132DB"/>
    <w:rsid w:val="00813F90"/>
    <w:rsid w:val="00814960"/>
    <w:rsid w:val="00817FA9"/>
    <w:rsid w:val="00830408"/>
    <w:rsid w:val="00837B0E"/>
    <w:rsid w:val="008410CB"/>
    <w:rsid w:val="008410D9"/>
    <w:rsid w:val="00841DB3"/>
    <w:rsid w:val="0084432C"/>
    <w:rsid w:val="00852D3C"/>
    <w:rsid w:val="0085327D"/>
    <w:rsid w:val="00853B77"/>
    <w:rsid w:val="00854433"/>
    <w:rsid w:val="008562F0"/>
    <w:rsid w:val="00872DE8"/>
    <w:rsid w:val="00875E18"/>
    <w:rsid w:val="00876BB4"/>
    <w:rsid w:val="00887568"/>
    <w:rsid w:val="0089340C"/>
    <w:rsid w:val="008934B3"/>
    <w:rsid w:val="00896726"/>
    <w:rsid w:val="00897FBC"/>
    <w:rsid w:val="008A2DC8"/>
    <w:rsid w:val="008A5CFF"/>
    <w:rsid w:val="008B330A"/>
    <w:rsid w:val="008B60F6"/>
    <w:rsid w:val="008B6227"/>
    <w:rsid w:val="008C2114"/>
    <w:rsid w:val="008C240A"/>
    <w:rsid w:val="008C2532"/>
    <w:rsid w:val="008C3083"/>
    <w:rsid w:val="008C4E13"/>
    <w:rsid w:val="008D1B0D"/>
    <w:rsid w:val="008D2548"/>
    <w:rsid w:val="008D3244"/>
    <w:rsid w:val="008D58E5"/>
    <w:rsid w:val="008D72EC"/>
    <w:rsid w:val="008D7ACB"/>
    <w:rsid w:val="008E2EA8"/>
    <w:rsid w:val="008E3088"/>
    <w:rsid w:val="008E375B"/>
    <w:rsid w:val="008E45F6"/>
    <w:rsid w:val="008E52EE"/>
    <w:rsid w:val="008E59FF"/>
    <w:rsid w:val="008E7C5B"/>
    <w:rsid w:val="008F55AD"/>
    <w:rsid w:val="00900590"/>
    <w:rsid w:val="009013B7"/>
    <w:rsid w:val="00902396"/>
    <w:rsid w:val="00902A2A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3FEC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250"/>
    <w:rsid w:val="00966782"/>
    <w:rsid w:val="00966981"/>
    <w:rsid w:val="0097113B"/>
    <w:rsid w:val="009712CF"/>
    <w:rsid w:val="00972312"/>
    <w:rsid w:val="009723C0"/>
    <w:rsid w:val="009732EA"/>
    <w:rsid w:val="0097348F"/>
    <w:rsid w:val="0097418F"/>
    <w:rsid w:val="009741C0"/>
    <w:rsid w:val="00974C67"/>
    <w:rsid w:val="00980F60"/>
    <w:rsid w:val="00981AFD"/>
    <w:rsid w:val="009831B4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1A4F"/>
    <w:rsid w:val="009C24B6"/>
    <w:rsid w:val="009C36D8"/>
    <w:rsid w:val="009C7AC2"/>
    <w:rsid w:val="009D0846"/>
    <w:rsid w:val="009D17CC"/>
    <w:rsid w:val="009D1923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5010"/>
    <w:rsid w:val="009F65D0"/>
    <w:rsid w:val="00A016AE"/>
    <w:rsid w:val="00A03C76"/>
    <w:rsid w:val="00A101F0"/>
    <w:rsid w:val="00A10492"/>
    <w:rsid w:val="00A10EE2"/>
    <w:rsid w:val="00A14191"/>
    <w:rsid w:val="00A14A3C"/>
    <w:rsid w:val="00A1512B"/>
    <w:rsid w:val="00A15E36"/>
    <w:rsid w:val="00A20A8A"/>
    <w:rsid w:val="00A20EED"/>
    <w:rsid w:val="00A219DA"/>
    <w:rsid w:val="00A21ABA"/>
    <w:rsid w:val="00A232A1"/>
    <w:rsid w:val="00A23DAF"/>
    <w:rsid w:val="00A23F6A"/>
    <w:rsid w:val="00A244ED"/>
    <w:rsid w:val="00A25482"/>
    <w:rsid w:val="00A32987"/>
    <w:rsid w:val="00A33876"/>
    <w:rsid w:val="00A34D44"/>
    <w:rsid w:val="00A35C9A"/>
    <w:rsid w:val="00A36A5A"/>
    <w:rsid w:val="00A37FDF"/>
    <w:rsid w:val="00A42842"/>
    <w:rsid w:val="00A4416F"/>
    <w:rsid w:val="00A46322"/>
    <w:rsid w:val="00A47840"/>
    <w:rsid w:val="00A525EC"/>
    <w:rsid w:val="00A55468"/>
    <w:rsid w:val="00A55CA3"/>
    <w:rsid w:val="00A567C7"/>
    <w:rsid w:val="00A57E91"/>
    <w:rsid w:val="00A6135F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976"/>
    <w:rsid w:val="00AA4B6C"/>
    <w:rsid w:val="00AA517E"/>
    <w:rsid w:val="00AA7B9A"/>
    <w:rsid w:val="00AA7EDD"/>
    <w:rsid w:val="00AB21B3"/>
    <w:rsid w:val="00AB266E"/>
    <w:rsid w:val="00AB2E03"/>
    <w:rsid w:val="00AB3DF1"/>
    <w:rsid w:val="00AB52E5"/>
    <w:rsid w:val="00AB5331"/>
    <w:rsid w:val="00AB786C"/>
    <w:rsid w:val="00AB7AF9"/>
    <w:rsid w:val="00AC7F10"/>
    <w:rsid w:val="00AD0B2F"/>
    <w:rsid w:val="00AD4631"/>
    <w:rsid w:val="00AD4A44"/>
    <w:rsid w:val="00AE3600"/>
    <w:rsid w:val="00AF0740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790"/>
    <w:rsid w:val="00B27B14"/>
    <w:rsid w:val="00B31C9D"/>
    <w:rsid w:val="00B33E1D"/>
    <w:rsid w:val="00B351FD"/>
    <w:rsid w:val="00B375A2"/>
    <w:rsid w:val="00B37D36"/>
    <w:rsid w:val="00B402BE"/>
    <w:rsid w:val="00B426E7"/>
    <w:rsid w:val="00B5063F"/>
    <w:rsid w:val="00B53B34"/>
    <w:rsid w:val="00B54305"/>
    <w:rsid w:val="00B56ABB"/>
    <w:rsid w:val="00B56D0A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857CB"/>
    <w:rsid w:val="00B9099D"/>
    <w:rsid w:val="00B93FE1"/>
    <w:rsid w:val="00B9402D"/>
    <w:rsid w:val="00BA0088"/>
    <w:rsid w:val="00BA033F"/>
    <w:rsid w:val="00BA0D95"/>
    <w:rsid w:val="00BA0FA8"/>
    <w:rsid w:val="00BA1C97"/>
    <w:rsid w:val="00BA1F0B"/>
    <w:rsid w:val="00BA5817"/>
    <w:rsid w:val="00BA722C"/>
    <w:rsid w:val="00BA7734"/>
    <w:rsid w:val="00BB1D11"/>
    <w:rsid w:val="00BB3CBB"/>
    <w:rsid w:val="00BB60D3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6ED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0DAB"/>
    <w:rsid w:val="00C43618"/>
    <w:rsid w:val="00C43C76"/>
    <w:rsid w:val="00C455B1"/>
    <w:rsid w:val="00C4770A"/>
    <w:rsid w:val="00C50BAF"/>
    <w:rsid w:val="00C51419"/>
    <w:rsid w:val="00C52B17"/>
    <w:rsid w:val="00C55CE7"/>
    <w:rsid w:val="00C56ED7"/>
    <w:rsid w:val="00C62218"/>
    <w:rsid w:val="00C6271F"/>
    <w:rsid w:val="00C65A5B"/>
    <w:rsid w:val="00C669B0"/>
    <w:rsid w:val="00C73564"/>
    <w:rsid w:val="00C81E2F"/>
    <w:rsid w:val="00C8461F"/>
    <w:rsid w:val="00C850F9"/>
    <w:rsid w:val="00C856F8"/>
    <w:rsid w:val="00C865CF"/>
    <w:rsid w:val="00C96975"/>
    <w:rsid w:val="00CA54BE"/>
    <w:rsid w:val="00CA5C8E"/>
    <w:rsid w:val="00CA7283"/>
    <w:rsid w:val="00CB0151"/>
    <w:rsid w:val="00CB0BE2"/>
    <w:rsid w:val="00CB0FDD"/>
    <w:rsid w:val="00CB3129"/>
    <w:rsid w:val="00CB3959"/>
    <w:rsid w:val="00CB3C5A"/>
    <w:rsid w:val="00CB69E4"/>
    <w:rsid w:val="00CB7974"/>
    <w:rsid w:val="00CC16C6"/>
    <w:rsid w:val="00CC2822"/>
    <w:rsid w:val="00CC59D9"/>
    <w:rsid w:val="00CD1382"/>
    <w:rsid w:val="00CD6E83"/>
    <w:rsid w:val="00CE021E"/>
    <w:rsid w:val="00CE11D2"/>
    <w:rsid w:val="00CE1358"/>
    <w:rsid w:val="00CE40AD"/>
    <w:rsid w:val="00CE4BC1"/>
    <w:rsid w:val="00CE5076"/>
    <w:rsid w:val="00CE7304"/>
    <w:rsid w:val="00CE74D7"/>
    <w:rsid w:val="00CF000B"/>
    <w:rsid w:val="00CF0AEB"/>
    <w:rsid w:val="00CF0CA5"/>
    <w:rsid w:val="00CF1504"/>
    <w:rsid w:val="00CF1A35"/>
    <w:rsid w:val="00CF2581"/>
    <w:rsid w:val="00CF3EBE"/>
    <w:rsid w:val="00CF45AE"/>
    <w:rsid w:val="00CF7594"/>
    <w:rsid w:val="00D03885"/>
    <w:rsid w:val="00D04504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128"/>
    <w:rsid w:val="00D30458"/>
    <w:rsid w:val="00D30659"/>
    <w:rsid w:val="00D317C1"/>
    <w:rsid w:val="00D3221B"/>
    <w:rsid w:val="00D32A26"/>
    <w:rsid w:val="00D35250"/>
    <w:rsid w:val="00D36D49"/>
    <w:rsid w:val="00D37110"/>
    <w:rsid w:val="00D371AD"/>
    <w:rsid w:val="00D42B42"/>
    <w:rsid w:val="00D43F74"/>
    <w:rsid w:val="00D459BC"/>
    <w:rsid w:val="00D47B21"/>
    <w:rsid w:val="00D47E41"/>
    <w:rsid w:val="00D503BE"/>
    <w:rsid w:val="00D52482"/>
    <w:rsid w:val="00D55F21"/>
    <w:rsid w:val="00D621A1"/>
    <w:rsid w:val="00D645FD"/>
    <w:rsid w:val="00D66871"/>
    <w:rsid w:val="00D67AA5"/>
    <w:rsid w:val="00D7130D"/>
    <w:rsid w:val="00D72F9A"/>
    <w:rsid w:val="00D738D8"/>
    <w:rsid w:val="00D8250E"/>
    <w:rsid w:val="00D827E8"/>
    <w:rsid w:val="00D837A5"/>
    <w:rsid w:val="00D83893"/>
    <w:rsid w:val="00D83C79"/>
    <w:rsid w:val="00D840B0"/>
    <w:rsid w:val="00D87DBA"/>
    <w:rsid w:val="00D9191E"/>
    <w:rsid w:val="00D91B14"/>
    <w:rsid w:val="00D91E9A"/>
    <w:rsid w:val="00D94141"/>
    <w:rsid w:val="00D9541D"/>
    <w:rsid w:val="00D96957"/>
    <w:rsid w:val="00D97229"/>
    <w:rsid w:val="00DA0F73"/>
    <w:rsid w:val="00DA1769"/>
    <w:rsid w:val="00DA42DC"/>
    <w:rsid w:val="00DA57FA"/>
    <w:rsid w:val="00DA5992"/>
    <w:rsid w:val="00DB28C4"/>
    <w:rsid w:val="00DB4FE0"/>
    <w:rsid w:val="00DB7264"/>
    <w:rsid w:val="00DB75D4"/>
    <w:rsid w:val="00DB7672"/>
    <w:rsid w:val="00DC0A90"/>
    <w:rsid w:val="00DC4D2D"/>
    <w:rsid w:val="00DC6430"/>
    <w:rsid w:val="00DC75AF"/>
    <w:rsid w:val="00DD0C25"/>
    <w:rsid w:val="00DD0CF7"/>
    <w:rsid w:val="00DD1343"/>
    <w:rsid w:val="00DD1431"/>
    <w:rsid w:val="00DD149F"/>
    <w:rsid w:val="00DD4E44"/>
    <w:rsid w:val="00DE1050"/>
    <w:rsid w:val="00DE132C"/>
    <w:rsid w:val="00DE14A1"/>
    <w:rsid w:val="00DE19F2"/>
    <w:rsid w:val="00DE2631"/>
    <w:rsid w:val="00DE3FFE"/>
    <w:rsid w:val="00DF18B4"/>
    <w:rsid w:val="00DF478B"/>
    <w:rsid w:val="00DF594C"/>
    <w:rsid w:val="00E009E7"/>
    <w:rsid w:val="00E0136B"/>
    <w:rsid w:val="00E01CA9"/>
    <w:rsid w:val="00E026CE"/>
    <w:rsid w:val="00E029FA"/>
    <w:rsid w:val="00E038CD"/>
    <w:rsid w:val="00E05E66"/>
    <w:rsid w:val="00E14504"/>
    <w:rsid w:val="00E14E67"/>
    <w:rsid w:val="00E14FC8"/>
    <w:rsid w:val="00E20FBD"/>
    <w:rsid w:val="00E2141B"/>
    <w:rsid w:val="00E22983"/>
    <w:rsid w:val="00E24616"/>
    <w:rsid w:val="00E3053E"/>
    <w:rsid w:val="00E31512"/>
    <w:rsid w:val="00E37091"/>
    <w:rsid w:val="00E40BAC"/>
    <w:rsid w:val="00E419D4"/>
    <w:rsid w:val="00E446F8"/>
    <w:rsid w:val="00E54612"/>
    <w:rsid w:val="00E56A1F"/>
    <w:rsid w:val="00E60424"/>
    <w:rsid w:val="00E60AED"/>
    <w:rsid w:val="00E62290"/>
    <w:rsid w:val="00E62E15"/>
    <w:rsid w:val="00E634F4"/>
    <w:rsid w:val="00E643D4"/>
    <w:rsid w:val="00E64FBA"/>
    <w:rsid w:val="00E6672C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419"/>
    <w:rsid w:val="00E91CC0"/>
    <w:rsid w:val="00E92096"/>
    <w:rsid w:val="00E96180"/>
    <w:rsid w:val="00EA4701"/>
    <w:rsid w:val="00EB0664"/>
    <w:rsid w:val="00EB1C4C"/>
    <w:rsid w:val="00EB270B"/>
    <w:rsid w:val="00EC02DE"/>
    <w:rsid w:val="00EC0E4B"/>
    <w:rsid w:val="00EC3E4D"/>
    <w:rsid w:val="00ED0533"/>
    <w:rsid w:val="00ED0624"/>
    <w:rsid w:val="00ED0D3F"/>
    <w:rsid w:val="00ED3F54"/>
    <w:rsid w:val="00ED66F1"/>
    <w:rsid w:val="00ED6B91"/>
    <w:rsid w:val="00EE46EE"/>
    <w:rsid w:val="00EE66EF"/>
    <w:rsid w:val="00EE7F8D"/>
    <w:rsid w:val="00EF0E06"/>
    <w:rsid w:val="00EF300C"/>
    <w:rsid w:val="00EF3AA6"/>
    <w:rsid w:val="00EF3C8A"/>
    <w:rsid w:val="00EF45F9"/>
    <w:rsid w:val="00EF7A7E"/>
    <w:rsid w:val="00F01483"/>
    <w:rsid w:val="00F01796"/>
    <w:rsid w:val="00F019EC"/>
    <w:rsid w:val="00F02213"/>
    <w:rsid w:val="00F05724"/>
    <w:rsid w:val="00F10142"/>
    <w:rsid w:val="00F10600"/>
    <w:rsid w:val="00F168CC"/>
    <w:rsid w:val="00F201CC"/>
    <w:rsid w:val="00F21D91"/>
    <w:rsid w:val="00F2356C"/>
    <w:rsid w:val="00F240D9"/>
    <w:rsid w:val="00F243C4"/>
    <w:rsid w:val="00F246C2"/>
    <w:rsid w:val="00F26CC1"/>
    <w:rsid w:val="00F301B1"/>
    <w:rsid w:val="00F31E86"/>
    <w:rsid w:val="00F32A38"/>
    <w:rsid w:val="00F408BE"/>
    <w:rsid w:val="00F41E39"/>
    <w:rsid w:val="00F430D1"/>
    <w:rsid w:val="00F43442"/>
    <w:rsid w:val="00F4422F"/>
    <w:rsid w:val="00F44FA5"/>
    <w:rsid w:val="00F45C6F"/>
    <w:rsid w:val="00F4644A"/>
    <w:rsid w:val="00F46933"/>
    <w:rsid w:val="00F46B16"/>
    <w:rsid w:val="00F51F87"/>
    <w:rsid w:val="00F52179"/>
    <w:rsid w:val="00F53BC3"/>
    <w:rsid w:val="00F57552"/>
    <w:rsid w:val="00F576D8"/>
    <w:rsid w:val="00F61510"/>
    <w:rsid w:val="00F61674"/>
    <w:rsid w:val="00F61F5F"/>
    <w:rsid w:val="00F657D1"/>
    <w:rsid w:val="00F734E5"/>
    <w:rsid w:val="00F77725"/>
    <w:rsid w:val="00F80957"/>
    <w:rsid w:val="00F824B8"/>
    <w:rsid w:val="00F85BD9"/>
    <w:rsid w:val="00F86101"/>
    <w:rsid w:val="00F905EC"/>
    <w:rsid w:val="00F90D53"/>
    <w:rsid w:val="00F91F80"/>
    <w:rsid w:val="00F93A27"/>
    <w:rsid w:val="00F96310"/>
    <w:rsid w:val="00F9754A"/>
    <w:rsid w:val="00FA550B"/>
    <w:rsid w:val="00FB154C"/>
    <w:rsid w:val="00FB2F20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234C"/>
    <w:rsid w:val="00FD29DC"/>
    <w:rsid w:val="00FD3066"/>
    <w:rsid w:val="00FD6C07"/>
    <w:rsid w:val="00FD7255"/>
    <w:rsid w:val="00FE1B04"/>
    <w:rsid w:val="00FE241E"/>
    <w:rsid w:val="00FE2460"/>
    <w:rsid w:val="00FE67C3"/>
    <w:rsid w:val="00FE6FB6"/>
    <w:rsid w:val="00FF25F6"/>
    <w:rsid w:val="00FF3E12"/>
    <w:rsid w:val="00FF6B7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E9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61E42-4A98-4EBA-ABB5-F0F379C3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53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51</cp:revision>
  <dcterms:created xsi:type="dcterms:W3CDTF">2020-05-06T17:24:00Z</dcterms:created>
  <dcterms:modified xsi:type="dcterms:W3CDTF">2020-05-22T21:15:00Z</dcterms:modified>
</cp:coreProperties>
</file>