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60" w:rsidRDefault="00FA52F6" w:rsidP="004B142F">
      <w:pPr>
        <w:rPr>
          <w:sz w:val="14"/>
          <w:szCs w:val="1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DA5F1" wp14:editId="7583EAC9">
                <wp:simplePos x="0" y="0"/>
                <wp:positionH relativeFrom="column">
                  <wp:posOffset>609795</wp:posOffset>
                </wp:positionH>
                <wp:positionV relativeFrom="paragraph">
                  <wp:posOffset>-60862</wp:posOffset>
                </wp:positionV>
                <wp:extent cx="3133725" cy="101111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1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2F" w:rsidRDefault="004B142F" w:rsidP="004B142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4B142F" w:rsidRDefault="004B142F" w:rsidP="004B142F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Lengua y Literatura</w:t>
                            </w:r>
                          </w:p>
                          <w:p w:rsidR="004B142F" w:rsidRDefault="004B142F" w:rsidP="004B142F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Nicolás Mellado G. </w:t>
                            </w:r>
                          </w:p>
                          <w:p w:rsidR="00FA52F6" w:rsidRDefault="00FA52F6" w:rsidP="004B142F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Programa de integración </w:t>
                            </w:r>
                          </w:p>
                          <w:p w:rsidR="00FA52F6" w:rsidRDefault="00FA52F6" w:rsidP="004B142F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Rayen Romann </w:t>
                            </w:r>
                          </w:p>
                          <w:p w:rsidR="004B142F" w:rsidRDefault="00615692" w:rsidP="004B142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2</w:t>
                            </w:r>
                            <w:r w:rsidR="004B142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8pt;margin-top:-4.8pt;width:246.75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" filled="f" stroked="f">
                <v:textbox>
                  <w:txbxContent>
                    <w:p w:rsidR="004B142F" w:rsidRDefault="004B142F" w:rsidP="004B142F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4B142F" w:rsidRDefault="004B142F" w:rsidP="004B142F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 Lengua y Literatura</w:t>
                      </w:r>
                    </w:p>
                    <w:p w:rsidR="004B142F" w:rsidRDefault="004B142F" w:rsidP="004B142F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Nicolás Mellado G. </w:t>
                      </w:r>
                    </w:p>
                    <w:p w:rsidR="00FA52F6" w:rsidRDefault="00FA52F6" w:rsidP="004B142F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Programa de integración </w:t>
                      </w:r>
                    </w:p>
                    <w:p w:rsidR="00FA52F6" w:rsidRDefault="00FA52F6" w:rsidP="004B142F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Rayen Romann </w:t>
                      </w:r>
                    </w:p>
                    <w:p w:rsidR="004B142F" w:rsidRDefault="00615692" w:rsidP="004B142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2</w:t>
                      </w:r>
                      <w:r w:rsidR="004B142F">
                        <w:rPr>
                          <w:rFonts w:ascii="Calibri" w:hAnsi="Calibri"/>
                          <w:sz w:val="18"/>
                          <w:szCs w:val="18"/>
                        </w:rPr>
                        <w:t>° Medio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4EADA67" wp14:editId="50C97A82">
            <wp:simplePos x="0" y="0"/>
            <wp:positionH relativeFrom="column">
              <wp:posOffset>-73025</wp:posOffset>
            </wp:positionH>
            <wp:positionV relativeFrom="paragraph">
              <wp:posOffset>-63500</wp:posOffset>
            </wp:positionV>
            <wp:extent cx="687070" cy="687070"/>
            <wp:effectExtent l="0" t="0" r="0" b="0"/>
            <wp:wrapNone/>
            <wp:docPr id="4" name="Imagen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C60" w:rsidRDefault="002D4C60" w:rsidP="004B142F">
      <w:pPr>
        <w:rPr>
          <w:sz w:val="14"/>
          <w:szCs w:val="14"/>
        </w:rPr>
      </w:pPr>
    </w:p>
    <w:p w:rsidR="002D4C60" w:rsidRDefault="002D4C60" w:rsidP="004B142F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2D4C60" w:rsidRDefault="002D4C60" w:rsidP="002D4C60">
      <w:pPr>
        <w:rPr>
          <w:sz w:val="14"/>
          <w:szCs w:val="14"/>
        </w:rPr>
      </w:pPr>
    </w:p>
    <w:p w:rsidR="002D4C60" w:rsidRPr="00623F02" w:rsidRDefault="002D4C60" w:rsidP="002D4C6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623F02">
        <w:rPr>
          <w:rFonts w:ascii="Arial" w:hAnsi="Arial" w:cs="Arial"/>
          <w:b/>
          <w:sz w:val="28"/>
          <w:szCs w:val="28"/>
          <w:lang w:val="es-ES"/>
        </w:rPr>
        <w:t xml:space="preserve">GUÍA Nº </w:t>
      </w:r>
      <w:r w:rsidR="00161558">
        <w:rPr>
          <w:rFonts w:ascii="Arial" w:hAnsi="Arial" w:cs="Arial"/>
          <w:b/>
          <w:sz w:val="28"/>
          <w:szCs w:val="28"/>
          <w:lang w:val="es-ES"/>
        </w:rPr>
        <w:t>5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15692">
        <w:rPr>
          <w:rFonts w:ascii="Arial" w:hAnsi="Arial" w:cs="Arial"/>
          <w:b/>
          <w:sz w:val="28"/>
          <w:szCs w:val="28"/>
          <w:lang w:val="es-ES"/>
        </w:rPr>
        <w:t>LECTURA DE TEXTO NARRATIVO</w:t>
      </w:r>
    </w:p>
    <w:p w:rsidR="002D4C60" w:rsidRPr="00623F02" w:rsidRDefault="002D4C60" w:rsidP="002D4C60">
      <w:pPr>
        <w:jc w:val="center"/>
        <w:rPr>
          <w:rFonts w:ascii="Arial" w:hAnsi="Arial" w:cs="Arial"/>
          <w:b/>
          <w:sz w:val="28"/>
          <w:szCs w:val="28"/>
        </w:rPr>
      </w:pPr>
      <w:r w:rsidRPr="00623F02">
        <w:rPr>
          <w:rFonts w:ascii="Arial" w:hAnsi="Arial" w:cs="Arial"/>
          <w:b/>
          <w:sz w:val="28"/>
          <w:szCs w:val="28"/>
        </w:rPr>
        <w:t>Lenguaje y Comunicación</w:t>
      </w:r>
    </w:p>
    <w:p w:rsidR="002D4C60" w:rsidRDefault="002D4C60" w:rsidP="002D4C60">
      <w:pPr>
        <w:rPr>
          <w:rFonts w:asciiTheme="majorHAnsi" w:hAnsiTheme="majorHAnsi"/>
          <w:b/>
          <w:sz w:val="6"/>
          <w:szCs w:val="6"/>
        </w:rPr>
      </w:pPr>
    </w:p>
    <w:p w:rsidR="002D4C60" w:rsidRDefault="002D4C60" w:rsidP="002D4C60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81"/>
        <w:gridCol w:w="1897"/>
      </w:tblGrid>
      <w:tr w:rsidR="002D4C60" w:rsidRPr="00623F02" w:rsidTr="005E30AA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2D4C60" w:rsidRPr="00623F02" w:rsidTr="005E30AA">
        <w:trPr>
          <w:trHeight w:hRule="exact" w:val="709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0" w:rsidRPr="00623F02" w:rsidRDefault="00615692" w:rsidP="005E30AA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4C60" w:rsidRPr="00623F02">
              <w:rPr>
                <w:rFonts w:ascii="Arial" w:hAnsi="Arial" w:cs="Arial"/>
              </w:rPr>
              <w:t>°MEDIO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3A0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ABRIL</w:t>
            </w:r>
            <w:r w:rsidRPr="00623F02">
              <w:rPr>
                <w:rFonts w:ascii="Arial" w:hAnsi="Arial" w:cs="Arial"/>
              </w:rPr>
              <w:t xml:space="preserve"> DE 2020</w:t>
            </w:r>
          </w:p>
        </w:tc>
      </w:tr>
      <w:tr w:rsidR="002D4C60" w:rsidRPr="00623F02" w:rsidTr="00D075CE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C60" w:rsidRPr="0083312C" w:rsidRDefault="002D4C60" w:rsidP="005E30AA">
            <w:pPr>
              <w:tabs>
                <w:tab w:val="left" w:pos="1938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312C">
              <w:rPr>
                <w:rFonts w:ascii="Arial" w:hAnsi="Arial" w:cs="Arial"/>
                <w:b/>
                <w:sz w:val="22"/>
                <w:szCs w:val="22"/>
              </w:rPr>
              <w:t>OBJETIVO DE APRENDIZAJE (UNIDAD)</w:t>
            </w:r>
          </w:p>
          <w:p w:rsidR="005067E8" w:rsidRDefault="00615692" w:rsidP="00433A0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 01</w:t>
            </w:r>
          </w:p>
          <w:p w:rsidR="00615692" w:rsidRPr="00615692" w:rsidRDefault="00615692" w:rsidP="00615692">
            <w:pPr>
              <w:rPr>
                <w:rFonts w:ascii="Arial" w:hAnsi="Arial" w:cs="Arial"/>
              </w:rPr>
            </w:pPr>
            <w:r w:rsidRPr="00615692">
              <w:rPr>
                <w:rFonts w:ascii="Arial" w:hAnsi="Arial" w:cs="Arial"/>
              </w:rPr>
              <w:t xml:space="preserve">Leer habitualmente para aprender y recrearse, y seleccionar textos de acuerdo con sus preferencias y propósitos. </w:t>
            </w:r>
          </w:p>
          <w:p w:rsidR="00615692" w:rsidRPr="0083312C" w:rsidRDefault="00615692" w:rsidP="00433A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DEL O.A</w:t>
            </w:r>
          </w:p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60" w:rsidRPr="00623F02" w:rsidRDefault="002D4C60" w:rsidP="005E30AA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 LA GUIA</w:t>
            </w:r>
          </w:p>
        </w:tc>
      </w:tr>
      <w:tr w:rsidR="00433A06" w:rsidRPr="00623F02" w:rsidTr="00D075CE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A06" w:rsidRPr="00623F02" w:rsidRDefault="00433A06" w:rsidP="005E30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06" w:rsidRDefault="004B74C4" w:rsidP="00615692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 un texto narrativo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433A06" w:rsidRPr="00D075CE" w:rsidRDefault="00433A06" w:rsidP="00D075C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D075CE">
              <w:rPr>
                <w:rFonts w:ascii="Arial" w:hAnsi="Arial" w:cs="Arial"/>
                <w:b/>
                <w:sz w:val="24"/>
                <w:lang w:val="en-US"/>
              </w:rPr>
              <w:t>X</w:t>
            </w:r>
          </w:p>
        </w:tc>
      </w:tr>
      <w:tr w:rsidR="00D075CE" w:rsidRPr="00623F02" w:rsidTr="00D075CE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5CE" w:rsidRPr="00623F02" w:rsidRDefault="00D075CE" w:rsidP="005E30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CE" w:rsidRDefault="004B74C4" w:rsidP="00615692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un texto narrativo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075CE" w:rsidRPr="00A94EE0" w:rsidRDefault="00A94EE0" w:rsidP="00D075C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2D4C60" w:rsidRPr="00623F02" w:rsidTr="00D075CE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C60" w:rsidRPr="00A94EE0" w:rsidRDefault="002D4C60" w:rsidP="005E30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60" w:rsidRPr="0083312C" w:rsidRDefault="004B74C4" w:rsidP="00615692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características de los textos narrativos en sus lecturas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2D4C60" w:rsidRPr="00A94EE0" w:rsidRDefault="002D4C60" w:rsidP="00D075C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94EE0"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2D4C60" w:rsidRPr="00623F02" w:rsidTr="00D075CE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C60" w:rsidRPr="00A94EE0" w:rsidRDefault="002D4C60" w:rsidP="005E30AA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4" w:rsidRDefault="004B74C4" w:rsidP="00615692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conocimiento previo</w:t>
            </w:r>
            <w:bookmarkStart w:id="0" w:name="_GoBack"/>
            <w:bookmarkEnd w:id="0"/>
          </w:p>
          <w:p w:rsidR="004B74C4" w:rsidRPr="0083312C" w:rsidRDefault="004B74C4" w:rsidP="00615692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60" w:rsidRPr="00D075CE" w:rsidRDefault="002D4C60" w:rsidP="00D075C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D075CE">
              <w:rPr>
                <w:rFonts w:ascii="Arial" w:hAnsi="Arial" w:cs="Arial"/>
                <w:b/>
                <w:sz w:val="24"/>
                <w:lang w:val="en-US"/>
              </w:rPr>
              <w:t>X</w:t>
            </w:r>
          </w:p>
        </w:tc>
      </w:tr>
    </w:tbl>
    <w:p w:rsidR="002D4C60" w:rsidRPr="007D21AF" w:rsidRDefault="002D4C60" w:rsidP="002D4C60">
      <w:pPr>
        <w:jc w:val="center"/>
        <w:rPr>
          <w:rFonts w:asciiTheme="majorHAnsi" w:hAnsiTheme="majorHAnsi"/>
          <w:sz w:val="6"/>
          <w:szCs w:val="6"/>
        </w:rPr>
      </w:pPr>
    </w:p>
    <w:p w:rsidR="002D4C60" w:rsidRPr="007D21AF" w:rsidRDefault="002D4C60" w:rsidP="002D4C60">
      <w:pPr>
        <w:jc w:val="center"/>
        <w:rPr>
          <w:rFonts w:asciiTheme="majorHAnsi" w:hAnsiTheme="majorHAnsi"/>
          <w:sz w:val="6"/>
          <w:szCs w:val="6"/>
        </w:rPr>
      </w:pPr>
    </w:p>
    <w:p w:rsidR="002D4C60" w:rsidRPr="007D21AF" w:rsidRDefault="002D4C60" w:rsidP="002D4C60">
      <w:pPr>
        <w:tabs>
          <w:tab w:val="left" w:pos="1938"/>
        </w:tabs>
        <w:rPr>
          <w:rFonts w:asciiTheme="majorHAnsi" w:hAnsiTheme="majorHAnsi"/>
          <w:b/>
          <w:sz w:val="6"/>
          <w:szCs w:val="6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D4C60" w:rsidRPr="007929E5" w:rsidTr="005E30AA">
        <w:trPr>
          <w:trHeight w:val="1696"/>
        </w:trPr>
        <w:tc>
          <w:tcPr>
            <w:tcW w:w="10343" w:type="dxa"/>
          </w:tcPr>
          <w:p w:rsidR="002D4C60" w:rsidRPr="00EC4390" w:rsidRDefault="002D4C60" w:rsidP="005E30AA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C4390">
              <w:rPr>
                <w:rFonts w:ascii="Arial" w:hAnsi="Arial" w:cs="Arial"/>
                <w:b/>
                <w:sz w:val="22"/>
              </w:rPr>
              <w:t>Instrucciones</w:t>
            </w:r>
          </w:p>
          <w:p w:rsidR="002D4C60" w:rsidRDefault="002D4C60" w:rsidP="00615692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2"/>
              </w:rPr>
            </w:pPr>
            <w:r w:rsidRPr="00EC4390">
              <w:rPr>
                <w:rFonts w:ascii="Arial" w:hAnsi="Arial" w:cs="Arial"/>
                <w:sz w:val="22"/>
              </w:rPr>
              <w:t>Estimado estudiante, a continuación debe disponerse a desarrollar la siguiente guía que corresponde a las clases de L</w:t>
            </w:r>
            <w:r w:rsidR="00615692">
              <w:rPr>
                <w:rFonts w:ascii="Arial" w:hAnsi="Arial" w:cs="Arial"/>
                <w:sz w:val="22"/>
              </w:rPr>
              <w:t>engua y Literatura</w:t>
            </w:r>
            <w:r w:rsidRPr="00EC4390">
              <w:rPr>
                <w:rFonts w:ascii="Arial" w:hAnsi="Arial" w:cs="Arial"/>
                <w:sz w:val="22"/>
              </w:rPr>
              <w:t>. Es importante que usted comprenda los principales elementos de los textos narrativos para poder desarrollar normalmente las clases al retorno de la emergencia nacional. Puede apoyarse de páginas web o plataformas educativas, sin embargo el desarrollo de la guía debe hacerse de manera original, cumpliendo con todo lo que se solicita.</w:t>
            </w:r>
          </w:p>
          <w:p w:rsidR="00D76FDE" w:rsidRPr="00EC4390" w:rsidRDefault="00D76FDE" w:rsidP="00615692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B142F" w:rsidRDefault="004B142F" w:rsidP="002D4C60">
      <w:pPr>
        <w:tabs>
          <w:tab w:val="left" w:pos="2190"/>
        </w:tabs>
        <w:rPr>
          <w:sz w:val="14"/>
          <w:szCs w:val="14"/>
        </w:rPr>
      </w:pPr>
    </w:p>
    <w:p w:rsidR="00615692" w:rsidRPr="00161558" w:rsidRDefault="00615692" w:rsidP="00615692">
      <w:pPr>
        <w:jc w:val="center"/>
        <w:rPr>
          <w:rFonts w:ascii="Arial" w:hAnsi="Arial" w:cs="Arial"/>
          <w:b/>
          <w:szCs w:val="28"/>
          <w:u w:val="single"/>
        </w:rPr>
      </w:pPr>
      <w:r w:rsidRPr="00161558">
        <w:rPr>
          <w:rFonts w:ascii="Arial" w:hAnsi="Arial" w:cs="Arial"/>
          <w:b/>
          <w:szCs w:val="28"/>
          <w:u w:val="single"/>
        </w:rPr>
        <w:t xml:space="preserve">COMIENZO UNA NUEVA LECTURA </w:t>
      </w:r>
    </w:p>
    <w:p w:rsidR="00615692" w:rsidRDefault="00615692" w:rsidP="002D4C60">
      <w:pPr>
        <w:tabs>
          <w:tab w:val="left" w:pos="2190"/>
        </w:tabs>
        <w:rPr>
          <w:rFonts w:ascii="Arial" w:hAnsi="Arial" w:cs="Arial"/>
          <w:szCs w:val="14"/>
        </w:rPr>
      </w:pPr>
    </w:p>
    <w:p w:rsidR="00615692" w:rsidRPr="00161558" w:rsidRDefault="00615692" w:rsidP="00615692">
      <w:pPr>
        <w:jc w:val="center"/>
        <w:rPr>
          <w:b/>
          <w:sz w:val="32"/>
          <w:szCs w:val="28"/>
          <w:u w:val="single"/>
        </w:rPr>
      </w:pPr>
      <w:r w:rsidRPr="00161558">
        <w:rPr>
          <w:b/>
          <w:sz w:val="32"/>
          <w:szCs w:val="28"/>
          <w:u w:val="single"/>
        </w:rPr>
        <w:t xml:space="preserve">Escojo algo para leer en </w:t>
      </w:r>
      <w:r w:rsidRPr="00161558">
        <w:rPr>
          <w:noProof/>
          <w:sz w:val="32"/>
          <w:u w:val="single"/>
          <w:lang w:val="es-ES"/>
        </w:rPr>
        <w:drawing>
          <wp:anchor distT="0" distB="0" distL="114300" distR="114300" simplePos="0" relativeHeight="251670528" behindDoc="1" locked="0" layoutInCell="1" allowOverlap="1" wp14:anchorId="6E227AA8" wp14:editId="15920A67">
            <wp:simplePos x="0" y="0"/>
            <wp:positionH relativeFrom="column">
              <wp:posOffset>-180975</wp:posOffset>
            </wp:positionH>
            <wp:positionV relativeFrom="paragraph">
              <wp:posOffset>386715</wp:posOffset>
            </wp:positionV>
            <wp:extent cx="2517140" cy="2702560"/>
            <wp:effectExtent l="0" t="0" r="0" b="2540"/>
            <wp:wrapTight wrapText="bothSides">
              <wp:wrapPolygon edited="0">
                <wp:start x="0" y="0"/>
                <wp:lineTo x="0" y="21468"/>
                <wp:lineTo x="21415" y="21468"/>
                <wp:lineTo x="21415" y="0"/>
                <wp:lineTo x="0" y="0"/>
              </wp:wrapPolygon>
            </wp:wrapTight>
            <wp:docPr id="11" name="Imagen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558">
        <w:rPr>
          <w:b/>
          <w:sz w:val="32"/>
          <w:szCs w:val="28"/>
          <w:u w:val="single"/>
        </w:rPr>
        <w:t>mi casa</w:t>
      </w:r>
    </w:p>
    <w:p w:rsidR="00615692" w:rsidRDefault="00615692" w:rsidP="00615692">
      <w:pPr>
        <w:rPr>
          <w:szCs w:val="28"/>
        </w:rPr>
      </w:pPr>
    </w:p>
    <w:p w:rsidR="00615692" w:rsidRDefault="00296815" w:rsidP="00615692">
      <w:pPr>
        <w:rPr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E794A" wp14:editId="186C9503">
                <wp:simplePos x="0" y="0"/>
                <wp:positionH relativeFrom="column">
                  <wp:posOffset>-136301</wp:posOffset>
                </wp:positionH>
                <wp:positionV relativeFrom="paragraph">
                  <wp:posOffset>2652</wp:posOffset>
                </wp:positionV>
                <wp:extent cx="3612926" cy="3455894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926" cy="3455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815" w:rsidRDefault="00615692" w:rsidP="0029681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Cuando quieres escoger algo para leer y no sabes qué te puede gustar, la mejor opción es ir a la biblioteca,</w:t>
                            </w:r>
                            <w:r w:rsidR="00CD7FF0">
                              <w:rPr>
                                <w:szCs w:val="28"/>
                              </w:rPr>
                              <w:t xml:space="preserve"> sin embargo, dado el contexto actual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296815">
                              <w:rPr>
                                <w:szCs w:val="28"/>
                              </w:rPr>
                              <w:t xml:space="preserve">puedes: </w:t>
                            </w:r>
                          </w:p>
                          <w:p w:rsidR="00296815" w:rsidRDefault="00296815" w:rsidP="00296815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96815" w:rsidRPr="00296815" w:rsidRDefault="00296815" w:rsidP="0029681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Encontrar en internet  </w:t>
                            </w:r>
                            <w:r w:rsidRPr="00296815">
                              <w:rPr>
                                <w:szCs w:val="28"/>
                              </w:rPr>
                              <w:t>algunos textos interesantes en formato PDF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296815" w:rsidRDefault="00296815" w:rsidP="0061569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96815" w:rsidRPr="00296815" w:rsidRDefault="00296815" w:rsidP="00296815">
                            <w:pPr>
                              <w:pStyle w:val="Prrafodelista"/>
                              <w:rPr>
                                <w:szCs w:val="28"/>
                              </w:rPr>
                            </w:pPr>
                            <w:r w:rsidRPr="00296815">
                              <w:rPr>
                                <w:szCs w:val="28"/>
                              </w:rPr>
                              <w:t xml:space="preserve">Ingresando a biblioteca digital escolar </w:t>
                            </w:r>
                          </w:p>
                          <w:p w:rsidR="00296815" w:rsidRDefault="00296815" w:rsidP="006156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</w:t>
                            </w:r>
                            <w:hyperlink r:id="rId11" w:history="1">
                              <w:r w:rsidRPr="00601E55">
                                <w:rPr>
                                  <w:rStyle w:val="Hipervnculo"/>
                                  <w:szCs w:val="28"/>
                                </w:rPr>
                                <w:t>https://bdescolar.mineduc.cl/</w:t>
                              </w:r>
                            </w:hyperlink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</w:p>
                          <w:p w:rsidR="00296815" w:rsidRDefault="00296815" w:rsidP="0061569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615692" w:rsidRDefault="00615692" w:rsidP="006156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4C1C0B">
                              <w:rPr>
                                <w:szCs w:val="28"/>
                              </w:rPr>
                              <w:t xml:space="preserve">O tal vez </w:t>
                            </w:r>
                            <w:r w:rsidR="00CD7FF0">
                              <w:rPr>
                                <w:szCs w:val="28"/>
                              </w:rPr>
                              <w:t xml:space="preserve"> puedes encontrar en tu casa algún libro olvidado en algún cajón o estante, </w:t>
                            </w:r>
                            <w:r>
                              <w:rPr>
                                <w:szCs w:val="28"/>
                              </w:rPr>
                              <w:t xml:space="preserve">en ambas encontrarás </w:t>
                            </w:r>
                            <w:r w:rsidR="00CD7FF0">
                              <w:rPr>
                                <w:szCs w:val="28"/>
                              </w:rPr>
                              <w:t>un texto alucinante</w:t>
                            </w:r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</w:p>
                          <w:p w:rsidR="00296815" w:rsidRDefault="00615692" w:rsidP="006156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Puedes partir por algún género que te guste, aventuras, ciencia ficción, romance, misterio, terror, etc. También puedes pedirle alguna recomendación a algún compañero</w:t>
                            </w:r>
                            <w:r w:rsidR="00CD7FF0">
                              <w:rPr>
                                <w:szCs w:val="28"/>
                              </w:rPr>
                              <w:t xml:space="preserve"> o tu</w:t>
                            </w:r>
                            <w:r w:rsidR="00161558">
                              <w:rPr>
                                <w:szCs w:val="28"/>
                              </w:rPr>
                              <w:t>s</w:t>
                            </w:r>
                            <w:r w:rsidR="00CD7FF0">
                              <w:rPr>
                                <w:szCs w:val="28"/>
                              </w:rPr>
                              <w:t xml:space="preserve"> profesor</w:t>
                            </w:r>
                            <w:r w:rsidR="00161558">
                              <w:rPr>
                                <w:szCs w:val="28"/>
                              </w:rPr>
                              <w:t>es</w:t>
                            </w:r>
                            <w:r w:rsidR="00296815">
                              <w:rPr>
                                <w:szCs w:val="28"/>
                              </w:rPr>
                              <w:t>, escribiendo al correo</w:t>
                            </w:r>
                          </w:p>
                          <w:p w:rsidR="00161558" w:rsidRDefault="00372792" w:rsidP="00615692">
                            <w:pPr>
                              <w:rPr>
                                <w:b/>
                                <w:szCs w:val="28"/>
                              </w:rPr>
                            </w:pPr>
                            <w:hyperlink r:id="rId12" w:history="1">
                              <w:r w:rsidR="00161558" w:rsidRPr="00601E55">
                                <w:rPr>
                                  <w:rStyle w:val="Hipervnculo"/>
                                  <w:b/>
                                  <w:szCs w:val="28"/>
                                </w:rPr>
                                <w:t>n.mellado.guzman@gmail.com</w:t>
                              </w:r>
                            </w:hyperlink>
                          </w:p>
                          <w:p w:rsidR="00161558" w:rsidRDefault="00372792" w:rsidP="00161558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hyperlink r:id="rId13" w:history="1">
                              <w:r w:rsidR="00161558" w:rsidRPr="00601E55">
                                <w:rPr>
                                  <w:rStyle w:val="Hipervnculo"/>
                                  <w:b/>
                                  <w:szCs w:val="28"/>
                                </w:rPr>
                                <w:t>rayenromannn@gmail.com</w:t>
                              </w:r>
                            </w:hyperlink>
                          </w:p>
                          <w:p w:rsidR="00161558" w:rsidRDefault="00161558" w:rsidP="00161558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558" w:rsidRDefault="00161558" w:rsidP="00161558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558" w:rsidRDefault="00161558" w:rsidP="00161558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615692" w:rsidRDefault="00615692" w:rsidP="0061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margin-left:-10.75pt;margin-top:.2pt;width:284.5pt;height:27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" filled="f" stroked="f" strokeweight=".5pt">
                <v:textbox>
                  <w:txbxContent>
                    <w:p w14:paraId="63515413" w14:textId="219ED278" w:rsidR="00296815" w:rsidRDefault="00615692" w:rsidP="0029681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Cuando quieres escoger algo para leer y no sabes qué te puede gustar, la mejor opción es ir a la biblioteca,</w:t>
                      </w:r>
                      <w:r w:rsidR="00CD7FF0">
                        <w:rPr>
                          <w:szCs w:val="28"/>
                        </w:rPr>
                        <w:t xml:space="preserve"> sin embargo, dado el contexto actual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296815">
                        <w:rPr>
                          <w:szCs w:val="28"/>
                        </w:rPr>
                        <w:t xml:space="preserve">puedes: </w:t>
                      </w:r>
                    </w:p>
                    <w:p w14:paraId="58EBE8AD" w14:textId="77777777" w:rsidR="00296815" w:rsidRDefault="00296815" w:rsidP="00296815">
                      <w:pPr>
                        <w:rPr>
                          <w:szCs w:val="28"/>
                        </w:rPr>
                      </w:pPr>
                    </w:p>
                    <w:p w14:paraId="7682A8FD" w14:textId="6EDBE091" w:rsidR="00296815" w:rsidRPr="00296815" w:rsidRDefault="00296815" w:rsidP="0029681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Encontrar en internet  </w:t>
                      </w:r>
                      <w:r w:rsidRPr="00296815">
                        <w:rPr>
                          <w:szCs w:val="28"/>
                        </w:rPr>
                        <w:t>algunos textos interesantes en formato PDF</w:t>
                      </w:r>
                      <w:r>
                        <w:rPr>
                          <w:szCs w:val="28"/>
                        </w:rPr>
                        <w:t>.</w:t>
                      </w:r>
                    </w:p>
                    <w:p w14:paraId="044304DA" w14:textId="77777777" w:rsidR="00296815" w:rsidRDefault="00296815" w:rsidP="00615692">
                      <w:pPr>
                        <w:rPr>
                          <w:szCs w:val="28"/>
                        </w:rPr>
                      </w:pPr>
                    </w:p>
                    <w:p w14:paraId="78824839" w14:textId="59D1C35B" w:rsidR="00296815" w:rsidRPr="00296815" w:rsidRDefault="00296815" w:rsidP="00296815">
                      <w:pPr>
                        <w:pStyle w:val="Prrafodelista"/>
                        <w:rPr>
                          <w:szCs w:val="28"/>
                        </w:rPr>
                      </w:pPr>
                      <w:r w:rsidRPr="00296815">
                        <w:rPr>
                          <w:szCs w:val="28"/>
                        </w:rPr>
                        <w:t xml:space="preserve">Ingresando a biblioteca digital escolar </w:t>
                      </w:r>
                    </w:p>
                    <w:p w14:paraId="1ACE6605" w14:textId="5F404D87" w:rsidR="00296815" w:rsidRDefault="00296815" w:rsidP="0061569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</w:t>
                      </w:r>
                      <w:hyperlink r:id="rId14" w:history="1">
                        <w:r w:rsidRPr="00601E55">
                          <w:rPr>
                            <w:rStyle w:val="Hipervnculo"/>
                            <w:szCs w:val="28"/>
                          </w:rPr>
                          <w:t>https://bdescolar.mineduc.cl/</w:t>
                        </w:r>
                      </w:hyperlink>
                      <w:r>
                        <w:rPr>
                          <w:szCs w:val="28"/>
                        </w:rPr>
                        <w:t xml:space="preserve">   </w:t>
                      </w:r>
                    </w:p>
                    <w:p w14:paraId="40EB1B38" w14:textId="77777777" w:rsidR="00296815" w:rsidRDefault="00296815" w:rsidP="00615692">
                      <w:pPr>
                        <w:rPr>
                          <w:szCs w:val="28"/>
                        </w:rPr>
                      </w:pPr>
                    </w:p>
                    <w:p w14:paraId="0F27B013" w14:textId="21C89D82" w:rsidR="00615692" w:rsidRDefault="00615692" w:rsidP="0061569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="004C1C0B">
                        <w:rPr>
                          <w:szCs w:val="28"/>
                        </w:rPr>
                        <w:t xml:space="preserve">O tal vez </w:t>
                      </w:r>
                      <w:r w:rsidR="00CD7FF0">
                        <w:rPr>
                          <w:szCs w:val="28"/>
                        </w:rPr>
                        <w:t xml:space="preserve"> puedes encontrar en tu casa algún libro olvidado en algún cajón o estante, </w:t>
                      </w:r>
                      <w:r>
                        <w:rPr>
                          <w:szCs w:val="28"/>
                        </w:rPr>
                        <w:t xml:space="preserve">en ambas encontrarás </w:t>
                      </w:r>
                      <w:r w:rsidR="00CD7FF0">
                        <w:rPr>
                          <w:szCs w:val="28"/>
                        </w:rPr>
                        <w:t>un texto alucinante</w:t>
                      </w:r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14:paraId="59C4C691" w14:textId="77777777" w:rsidR="00296815" w:rsidRDefault="00615692" w:rsidP="0061569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Puedes partir por algún género que te guste, aventuras, ciencia ficción, romance, misterio, terror, etc. También puedes pedirle alguna recomendación a algún compañero</w:t>
                      </w:r>
                      <w:r w:rsidR="00CD7FF0">
                        <w:rPr>
                          <w:szCs w:val="28"/>
                        </w:rPr>
                        <w:t xml:space="preserve"> o tu</w:t>
                      </w:r>
                      <w:r w:rsidR="00161558">
                        <w:rPr>
                          <w:szCs w:val="28"/>
                        </w:rPr>
                        <w:t>s</w:t>
                      </w:r>
                      <w:r w:rsidR="00CD7FF0">
                        <w:rPr>
                          <w:szCs w:val="28"/>
                        </w:rPr>
                        <w:t xml:space="preserve"> profesor</w:t>
                      </w:r>
                      <w:r w:rsidR="00161558">
                        <w:rPr>
                          <w:szCs w:val="28"/>
                        </w:rPr>
                        <w:t>es</w:t>
                      </w:r>
                      <w:r w:rsidR="00296815">
                        <w:rPr>
                          <w:szCs w:val="28"/>
                        </w:rPr>
                        <w:t>, escribiendo al correo</w:t>
                      </w:r>
                    </w:p>
                    <w:p w14:paraId="0C481353" w14:textId="6D028C54" w:rsidR="00161558" w:rsidRDefault="00161558" w:rsidP="00615692">
                      <w:pPr>
                        <w:rPr>
                          <w:b/>
                          <w:szCs w:val="28"/>
                        </w:rPr>
                      </w:pPr>
                      <w:hyperlink r:id="rId15" w:history="1">
                        <w:r w:rsidRPr="00601E55">
                          <w:rPr>
                            <w:rStyle w:val="Hipervnculo"/>
                            <w:b/>
                            <w:szCs w:val="28"/>
                          </w:rPr>
                          <w:t>n.mellado.guzman@gmail.com</w:t>
                        </w:r>
                      </w:hyperlink>
                    </w:p>
                    <w:p w14:paraId="0C064627" w14:textId="792D342F" w:rsidR="00161558" w:rsidRDefault="00161558" w:rsidP="00161558">
                      <w:pPr>
                        <w:jc w:val="both"/>
                        <w:rPr>
                          <w:b/>
                          <w:szCs w:val="28"/>
                        </w:rPr>
                      </w:pPr>
                      <w:hyperlink r:id="rId16" w:history="1">
                        <w:r w:rsidRPr="00601E55">
                          <w:rPr>
                            <w:rStyle w:val="Hipervnculo"/>
                            <w:b/>
                            <w:szCs w:val="28"/>
                          </w:rPr>
                          <w:t>rayenromannn@gmail.com</w:t>
                        </w:r>
                      </w:hyperlink>
                    </w:p>
                    <w:p w14:paraId="461DD540" w14:textId="77777777" w:rsidR="00161558" w:rsidRDefault="00161558" w:rsidP="00161558">
                      <w:pPr>
                        <w:jc w:val="both"/>
                        <w:rPr>
                          <w:b/>
                          <w:szCs w:val="28"/>
                        </w:rPr>
                      </w:pPr>
                    </w:p>
                    <w:p w14:paraId="020DBD1F" w14:textId="77777777" w:rsidR="00161558" w:rsidRDefault="00161558" w:rsidP="00161558">
                      <w:pPr>
                        <w:jc w:val="both"/>
                        <w:rPr>
                          <w:b/>
                          <w:szCs w:val="28"/>
                        </w:rPr>
                      </w:pPr>
                    </w:p>
                    <w:p w14:paraId="44E1B49F" w14:textId="77777777" w:rsidR="00161558" w:rsidRDefault="00161558" w:rsidP="00161558">
                      <w:pPr>
                        <w:jc w:val="both"/>
                        <w:rPr>
                          <w:szCs w:val="28"/>
                        </w:rPr>
                      </w:pPr>
                    </w:p>
                    <w:p w14:paraId="4312565B" w14:textId="77777777" w:rsidR="00615692" w:rsidRDefault="00615692" w:rsidP="00615692"/>
                  </w:txbxContent>
                </v:textbox>
              </v:shape>
            </w:pict>
          </mc:Fallback>
        </mc:AlternateContent>
      </w:r>
    </w:p>
    <w:p w:rsidR="00615692" w:rsidRDefault="00615692" w:rsidP="00615692">
      <w:pPr>
        <w:rPr>
          <w:szCs w:val="28"/>
        </w:rPr>
      </w:pPr>
    </w:p>
    <w:p w:rsidR="00615692" w:rsidRDefault="00161558" w:rsidP="00615692">
      <w:pPr>
        <w:rPr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13E0287A" wp14:editId="73B100FD">
            <wp:simplePos x="0" y="0"/>
            <wp:positionH relativeFrom="column">
              <wp:posOffset>1440180</wp:posOffset>
            </wp:positionH>
            <wp:positionV relativeFrom="paragraph">
              <wp:posOffset>114935</wp:posOffset>
            </wp:positionV>
            <wp:extent cx="2907030" cy="4602480"/>
            <wp:effectExtent l="0" t="0" r="7620" b="7620"/>
            <wp:wrapNone/>
            <wp:docPr id="13" name="Imagen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692" w:rsidRDefault="00615692" w:rsidP="00615692">
      <w:pPr>
        <w:rPr>
          <w:szCs w:val="28"/>
        </w:rPr>
      </w:pPr>
    </w:p>
    <w:p w:rsidR="00615692" w:rsidRDefault="00296815" w:rsidP="00615692">
      <w:pPr>
        <w:rPr>
          <w:szCs w:val="28"/>
        </w:rPr>
      </w:pPr>
      <w:r>
        <w:rPr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34781" wp14:editId="2A30C37D">
                <wp:simplePos x="0" y="0"/>
                <wp:positionH relativeFrom="column">
                  <wp:posOffset>22711</wp:posOffset>
                </wp:positionH>
                <wp:positionV relativeFrom="paragraph">
                  <wp:posOffset>55245</wp:posOffset>
                </wp:positionV>
                <wp:extent cx="261620" cy="174625"/>
                <wp:effectExtent l="0" t="19050" r="43180" b="3492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1620" cy="174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 Flecha derecha" o:spid="_x0000_s1026" type="#_x0000_t13" style="position:absolute;margin-left:1.8pt;margin-top:4.35pt;width:20.6pt;height:13.7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" adj="14391" fillcolor="white [3201]" strokecolor="black [3200]" strokeweight="1pt"/>
            </w:pict>
          </mc:Fallback>
        </mc:AlternateContent>
      </w:r>
    </w:p>
    <w:p w:rsidR="00615692" w:rsidRDefault="00615692" w:rsidP="00615692">
      <w:pPr>
        <w:rPr>
          <w:szCs w:val="28"/>
        </w:rPr>
      </w:pPr>
    </w:p>
    <w:p w:rsidR="00615692" w:rsidRDefault="00615692" w:rsidP="00615692">
      <w:pPr>
        <w:rPr>
          <w:szCs w:val="28"/>
        </w:rPr>
      </w:pPr>
    </w:p>
    <w:p w:rsidR="00615692" w:rsidRDefault="00296815" w:rsidP="00615692">
      <w:pPr>
        <w:rPr>
          <w:szCs w:val="28"/>
        </w:rPr>
      </w:pPr>
      <w:r>
        <w:rPr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E51D1" wp14:editId="461A30E5">
                <wp:simplePos x="0" y="0"/>
                <wp:positionH relativeFrom="column">
                  <wp:posOffset>72341</wp:posOffset>
                </wp:positionH>
                <wp:positionV relativeFrom="paragraph">
                  <wp:posOffset>69264</wp:posOffset>
                </wp:positionV>
                <wp:extent cx="343535" cy="186055"/>
                <wp:effectExtent l="0" t="19050" r="37465" b="42545"/>
                <wp:wrapNone/>
                <wp:docPr id="16" name="1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6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6 Flecha derecha" o:spid="_x0000_s1026" type="#_x0000_t13" style="position:absolute;margin-left:5.7pt;margin-top:5.45pt;width:27.05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" adj="15751" fillcolor="white [3201]" strokecolor="black [3200]" strokeweight="1pt"/>
            </w:pict>
          </mc:Fallback>
        </mc:AlternateContent>
      </w:r>
    </w:p>
    <w:p w:rsidR="00615692" w:rsidRDefault="00615692" w:rsidP="00615692">
      <w:pPr>
        <w:rPr>
          <w:szCs w:val="28"/>
        </w:rPr>
      </w:pPr>
    </w:p>
    <w:p w:rsidR="00615692" w:rsidRDefault="00615692" w:rsidP="00615692">
      <w:pPr>
        <w:rPr>
          <w:b/>
          <w:szCs w:val="28"/>
        </w:rPr>
      </w:pPr>
    </w:p>
    <w:p w:rsidR="00615692" w:rsidRPr="002753C2" w:rsidRDefault="00615692" w:rsidP="00615692">
      <w:pPr>
        <w:ind w:firstLine="708"/>
        <w:rPr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1531A" wp14:editId="596587F5">
                <wp:simplePos x="0" y="0"/>
                <wp:positionH relativeFrom="column">
                  <wp:posOffset>-2659380</wp:posOffset>
                </wp:positionH>
                <wp:positionV relativeFrom="paragraph">
                  <wp:posOffset>1898015</wp:posOffset>
                </wp:positionV>
                <wp:extent cx="5756910" cy="1499464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499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92" w:rsidRDefault="00615692" w:rsidP="006156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Si no te gusta leer mucho puedes escoger un </w:t>
                            </w:r>
                            <w:r w:rsidRPr="00CD7FF0">
                              <w:rPr>
                                <w:b/>
                                <w:szCs w:val="28"/>
                              </w:rPr>
                              <w:t>cómic</w:t>
                            </w:r>
                            <w:r>
                              <w:rPr>
                                <w:szCs w:val="28"/>
                              </w:rPr>
                              <w:t xml:space="preserve"> o un </w:t>
                            </w:r>
                            <w:r w:rsidRPr="00CD7FF0">
                              <w:rPr>
                                <w:b/>
                                <w:szCs w:val="28"/>
                              </w:rPr>
                              <w:t>álbum ilustrado</w:t>
                            </w:r>
                            <w:r>
                              <w:rPr>
                                <w:szCs w:val="28"/>
                              </w:rPr>
                              <w:t xml:space="preserve">, también en </w:t>
                            </w:r>
                            <w:r w:rsidR="00CD7FF0">
                              <w:rPr>
                                <w:szCs w:val="28"/>
                              </w:rPr>
                              <w:t>internet</w:t>
                            </w:r>
                            <w:r>
                              <w:rPr>
                                <w:szCs w:val="28"/>
                              </w:rPr>
                              <w:t xml:space="preserve"> puedes encontrar </w:t>
                            </w:r>
                            <w:r w:rsidR="00CD7FF0">
                              <w:rPr>
                                <w:szCs w:val="28"/>
                              </w:rPr>
                              <w:t xml:space="preserve">algunas </w:t>
                            </w:r>
                            <w:r w:rsidRPr="00CD7FF0">
                              <w:rPr>
                                <w:b/>
                                <w:szCs w:val="28"/>
                              </w:rPr>
                              <w:t>novelas gráficas</w:t>
                            </w:r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</w:p>
                          <w:p w:rsidR="00615692" w:rsidRPr="00AB11AF" w:rsidRDefault="00615692" w:rsidP="006156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Para saber si te puede gustar la trama de lo que leerás o no, lee la contraportada del libro, ahí aparece una reseña que explica de qué trata el libro</w:t>
                            </w:r>
                            <w:r w:rsidR="00CD7FF0">
                              <w:rPr>
                                <w:szCs w:val="28"/>
                              </w:rPr>
                              <w:t xml:space="preserve"> o quizá busca alguna sinopsis o película en base al libro</w:t>
                            </w:r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</w:p>
                          <w:p w:rsidR="00615692" w:rsidRDefault="00615692" w:rsidP="0061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8" type="#_x0000_t202" style="position:absolute;left:0;text-align:left;margin-left:-209.4pt;margin-top:149.45pt;width:453.3pt;height:1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" filled="f" stroked="f" strokeweight=".5pt">
                <v:textbox>
                  <w:txbxContent>
                    <w:p w14:paraId="3187C40B" w14:textId="4E81528B" w:rsidR="00615692" w:rsidRDefault="00615692" w:rsidP="0061569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Si no te gusta leer mucho puedes escoger un </w:t>
                      </w:r>
                      <w:r w:rsidRPr="00CD7FF0">
                        <w:rPr>
                          <w:b/>
                          <w:szCs w:val="28"/>
                        </w:rPr>
                        <w:t>cómic</w:t>
                      </w:r>
                      <w:r>
                        <w:rPr>
                          <w:szCs w:val="28"/>
                        </w:rPr>
                        <w:t xml:space="preserve"> o un </w:t>
                      </w:r>
                      <w:r w:rsidRPr="00CD7FF0">
                        <w:rPr>
                          <w:b/>
                          <w:szCs w:val="28"/>
                        </w:rPr>
                        <w:t>álbum ilustrado</w:t>
                      </w:r>
                      <w:r>
                        <w:rPr>
                          <w:szCs w:val="28"/>
                        </w:rPr>
                        <w:t xml:space="preserve">, también en </w:t>
                      </w:r>
                      <w:r w:rsidR="00CD7FF0">
                        <w:rPr>
                          <w:szCs w:val="28"/>
                        </w:rPr>
                        <w:t>internet</w:t>
                      </w:r>
                      <w:r>
                        <w:rPr>
                          <w:szCs w:val="28"/>
                        </w:rPr>
                        <w:t xml:space="preserve"> puedes encontrar </w:t>
                      </w:r>
                      <w:r w:rsidR="00CD7FF0">
                        <w:rPr>
                          <w:szCs w:val="28"/>
                        </w:rPr>
                        <w:t xml:space="preserve">algunas </w:t>
                      </w:r>
                      <w:r w:rsidRPr="00CD7FF0">
                        <w:rPr>
                          <w:b/>
                          <w:szCs w:val="28"/>
                        </w:rPr>
                        <w:t>novelas gráficas</w:t>
                      </w:r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14:paraId="407896EA" w14:textId="6D13DB44" w:rsidR="00615692" w:rsidRPr="00AB11AF" w:rsidRDefault="00615692" w:rsidP="0061569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Para saber si te puede gustar la trama de lo que leerás o no, lee la contraportada del libro, ahí aparece una reseña que explica de qué trata el libro</w:t>
                      </w:r>
                      <w:r w:rsidR="00CD7FF0">
                        <w:rPr>
                          <w:szCs w:val="28"/>
                        </w:rPr>
                        <w:t xml:space="preserve"> o quizá busca alguna sinopsis o película en base al libro</w:t>
                      </w:r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14:paraId="6D425C55" w14:textId="77777777" w:rsidR="00615692" w:rsidRDefault="00615692" w:rsidP="00615692"/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 </w:t>
      </w:r>
      <w:r w:rsidRPr="002753C2">
        <w:rPr>
          <w:szCs w:val="2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615692" w:rsidRPr="00BF4425" w:rsidTr="005E30AA">
        <w:tc>
          <w:tcPr>
            <w:tcW w:w="10226" w:type="dxa"/>
            <w:shd w:val="clear" w:color="auto" w:fill="D9D9D9" w:themeFill="background1" w:themeFillShade="D9"/>
          </w:tcPr>
          <w:p w:rsidR="00615692" w:rsidRPr="00BF4425" w:rsidRDefault="003A47C0" w:rsidP="005E30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ACTIVIDAD</w:t>
            </w:r>
          </w:p>
        </w:tc>
      </w:tr>
    </w:tbl>
    <w:p w:rsidR="00615692" w:rsidRDefault="00615692" w:rsidP="00615692">
      <w:pPr>
        <w:rPr>
          <w:szCs w:val="28"/>
        </w:rPr>
      </w:pPr>
    </w:p>
    <w:p w:rsidR="00615692" w:rsidRDefault="00A94EE0" w:rsidP="00615692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Selecciona </w:t>
      </w:r>
      <w:r w:rsidR="00615692">
        <w:rPr>
          <w:szCs w:val="28"/>
        </w:rPr>
        <w:t xml:space="preserve"> una novela, un cómic </w:t>
      </w:r>
      <w:r w:rsidR="009E2C2D">
        <w:rPr>
          <w:szCs w:val="28"/>
        </w:rPr>
        <w:t>o un libro de cuentos</w:t>
      </w:r>
      <w:r w:rsidR="00615692">
        <w:rPr>
          <w:szCs w:val="28"/>
        </w:rPr>
        <w:t xml:space="preserve"> y realiza las actividades.  Puedes escoger alguna obra </w:t>
      </w:r>
      <w:r w:rsidR="00CD7FF0">
        <w:rPr>
          <w:szCs w:val="28"/>
        </w:rPr>
        <w:t>de las sugeridas a continuación:</w:t>
      </w:r>
    </w:p>
    <w:p w:rsidR="00CD7FF0" w:rsidRDefault="00CD7FF0" w:rsidP="00CD7FF0">
      <w:pPr>
        <w:pStyle w:val="Prrafodelista"/>
        <w:spacing w:after="200" w:line="276" w:lineRule="auto"/>
        <w:ind w:left="1080"/>
        <w:jc w:val="both"/>
        <w:rPr>
          <w:szCs w:val="28"/>
        </w:rPr>
      </w:pPr>
      <w:r>
        <w:rPr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7C5E" wp14:editId="7610113C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4096385" cy="4572000"/>
                <wp:effectExtent l="0" t="0" r="56515" b="19050"/>
                <wp:wrapNone/>
                <wp:docPr id="1" name="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385" cy="457200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692" w:rsidRDefault="00615692" w:rsidP="00615692">
                            <w:pPr>
                              <w:jc w:val="center"/>
                            </w:pPr>
                          </w:p>
                          <w:p w:rsidR="00615692" w:rsidRDefault="00615692" w:rsidP="00615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9" type="#_x0000_t65" style="position:absolute;left:0;text-align:left;margin-left:0;margin-top:20.3pt;width:322.55pt;height:5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" adj="18000" fillcolor="#f2f2f2 [3052]" strokecolor="gray [1629]" strokeweight="1pt">
                <v:stroke joinstyle="miter"/>
                <v:textbox>
                  <w:txbxContent>
                    <w:p w14:paraId="25DD141A" w14:textId="77777777" w:rsidR="00615692" w:rsidRDefault="00615692" w:rsidP="00615692">
                      <w:pPr>
                        <w:jc w:val="center"/>
                      </w:pPr>
                    </w:p>
                    <w:p w14:paraId="2D590097" w14:textId="77777777" w:rsidR="00615692" w:rsidRDefault="00615692" w:rsidP="006156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692" w:rsidRDefault="007F5123" w:rsidP="00615692">
      <w:pPr>
        <w:rPr>
          <w:szCs w:val="28"/>
        </w:rPr>
      </w:pPr>
      <w:r>
        <w:rPr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1EF" wp14:editId="69C50453">
                <wp:simplePos x="0" y="0"/>
                <wp:positionH relativeFrom="column">
                  <wp:posOffset>38295</wp:posOffset>
                </wp:positionH>
                <wp:positionV relativeFrom="paragraph">
                  <wp:posOffset>13774</wp:posOffset>
                </wp:positionV>
                <wp:extent cx="4106008" cy="4774223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008" cy="477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92" w:rsidRPr="00F61B5D" w:rsidRDefault="00615692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 xml:space="preserve">Drácula – </w:t>
                            </w:r>
                            <w:proofErr w:type="spellStart"/>
                            <w:r w:rsidRPr="00F61B5D">
                              <w:rPr>
                                <w:color w:val="000000" w:themeColor="text1"/>
                              </w:rPr>
                              <w:t>Bram</w:t>
                            </w:r>
                            <w:proofErr w:type="spellEnd"/>
                            <w:r w:rsidRPr="00F61B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1B5D">
                              <w:rPr>
                                <w:color w:val="000000" w:themeColor="text1"/>
                              </w:rPr>
                              <w:t>Stoker</w:t>
                            </w:r>
                            <w:proofErr w:type="spellEnd"/>
                          </w:p>
                          <w:p w:rsidR="00615692" w:rsidRPr="00161558" w:rsidRDefault="00615692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 xml:space="preserve">El extraño caso del </w:t>
                            </w:r>
                            <w:proofErr w:type="spellStart"/>
                            <w:r w:rsidRPr="00F61B5D">
                              <w:rPr>
                                <w:color w:val="000000" w:themeColor="text1"/>
                              </w:rPr>
                              <w:t>dr.</w:t>
                            </w:r>
                            <w:proofErr w:type="spellEnd"/>
                            <w:r w:rsidRPr="00F61B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61558">
                              <w:rPr>
                                <w:color w:val="000000" w:themeColor="text1"/>
                                <w:lang w:val="en-US"/>
                              </w:rPr>
                              <w:t xml:space="preserve">Jekyll y </w:t>
                            </w:r>
                            <w:proofErr w:type="spellStart"/>
                            <w:r w:rsidRPr="00161558">
                              <w:rPr>
                                <w:color w:val="000000" w:themeColor="text1"/>
                                <w:lang w:val="en-US"/>
                              </w:rPr>
                              <w:t>mr.</w:t>
                            </w:r>
                            <w:proofErr w:type="spellEnd"/>
                            <w:r w:rsidRPr="00161558">
                              <w:rPr>
                                <w:color w:val="000000" w:themeColor="text1"/>
                                <w:lang w:val="en-US"/>
                              </w:rPr>
                              <w:t xml:space="preserve"> Hyde – Robert Stevenson </w:t>
                            </w:r>
                          </w:p>
                          <w:p w:rsidR="00615692" w:rsidRPr="00F61B5D" w:rsidRDefault="00615692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>Crónica de una muerte anunciada – Gabriel García Márquez</w:t>
                            </w:r>
                          </w:p>
                          <w:p w:rsidR="00615692" w:rsidRPr="00F61B5D" w:rsidRDefault="00615692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 xml:space="preserve">El marciano (en Crónicas Marcianas) – </w:t>
                            </w:r>
                            <w:proofErr w:type="spellStart"/>
                            <w:r w:rsidRPr="00F61B5D">
                              <w:rPr>
                                <w:color w:val="000000" w:themeColor="text1"/>
                              </w:rPr>
                              <w:t>Ray</w:t>
                            </w:r>
                            <w:proofErr w:type="spellEnd"/>
                            <w:r w:rsidRPr="00F61B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1B5D">
                              <w:rPr>
                                <w:color w:val="000000" w:themeColor="text1"/>
                              </w:rPr>
                              <w:t>Bradbury</w:t>
                            </w:r>
                            <w:proofErr w:type="spellEnd"/>
                            <w:r w:rsidRPr="00F61B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15692" w:rsidRPr="00F61B5D" w:rsidRDefault="00615692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>Rebelión en la granja  - George Orwell</w:t>
                            </w:r>
                          </w:p>
                          <w:p w:rsidR="00615692" w:rsidRPr="00F61B5D" w:rsidRDefault="00615692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 xml:space="preserve">Estudio en escarlata – Sir Arthur Conan Doyle </w:t>
                            </w:r>
                          </w:p>
                          <w:p w:rsidR="00615692" w:rsidRDefault="00615692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>El ruiseñor y la rosa – Oscar Wilde</w:t>
                            </w:r>
                          </w:p>
                          <w:p w:rsidR="00CD7FF0" w:rsidRDefault="00CD7FF0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Cuentos de Amor, locura y de muerte – H. Quiroga</w:t>
                            </w:r>
                          </w:p>
                          <w:p w:rsidR="00CD7FF0" w:rsidRDefault="00CD7FF0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Narraciones Extraordinarias – E. A. Poe</w:t>
                            </w:r>
                          </w:p>
                          <w:p w:rsidR="00CD7FF0" w:rsidRDefault="00CD7FF0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Tregua – Mario Benedetti</w:t>
                            </w:r>
                          </w:p>
                          <w:p w:rsidR="00CD7FF0" w:rsidRDefault="007F5123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Gracia y Forastero – Guillermo Blanco</w:t>
                            </w:r>
                          </w:p>
                          <w:p w:rsidR="007F5123" w:rsidRDefault="007F5123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El Perfume – Patrick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Suskind</w:t>
                            </w:r>
                            <w:proofErr w:type="spellEnd"/>
                          </w:p>
                          <w:p w:rsidR="007F5123" w:rsidRDefault="007F5123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 Extranjero – Albert Camus</w:t>
                            </w:r>
                          </w:p>
                          <w:p w:rsidR="007F5123" w:rsidRDefault="007F5123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Werther – Wolfang Von Goethe</w:t>
                            </w:r>
                          </w:p>
                          <w:p w:rsidR="007F5123" w:rsidRDefault="007F5123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Contadora de Películas – Hernán Rivera Letelier</w:t>
                            </w:r>
                          </w:p>
                          <w:p w:rsidR="007F5123" w:rsidRDefault="007F5123" w:rsidP="00615692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 Diario de Ana Frank</w:t>
                            </w:r>
                          </w:p>
                          <w:p w:rsidR="007F5123" w:rsidRDefault="007F5123" w:rsidP="007F512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 Túnel- Ernesto Sábato</w:t>
                            </w:r>
                          </w:p>
                          <w:p w:rsidR="003A47C0" w:rsidRDefault="003A47C0" w:rsidP="007F512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Metamorfosis – Franz Kafka</w:t>
                            </w:r>
                          </w:p>
                          <w:p w:rsidR="009E2C2D" w:rsidRDefault="009E2C2D" w:rsidP="007F512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Cualquier Manga (Cómic de Animé)</w:t>
                            </w:r>
                          </w:p>
                          <w:p w:rsidR="009E2C2D" w:rsidRPr="007F5123" w:rsidRDefault="009E2C2D" w:rsidP="007F512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Fiction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Creepy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Pasta</w:t>
                            </w:r>
                          </w:p>
                          <w:p w:rsidR="00615692" w:rsidRPr="00F61B5D" w:rsidRDefault="00615692" w:rsidP="006156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3pt;margin-top:1.1pt;width:323.3pt;height:3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" filled="f" stroked="f" strokeweight=".5pt">
                <v:textbox>
                  <w:txbxContent>
                    <w:p w14:paraId="4A785DD9" w14:textId="77777777" w:rsidR="00615692" w:rsidRPr="00F61B5D" w:rsidRDefault="00615692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 xml:space="preserve">Drácula – </w:t>
                      </w:r>
                      <w:proofErr w:type="spellStart"/>
                      <w:r w:rsidRPr="00F61B5D">
                        <w:rPr>
                          <w:color w:val="000000" w:themeColor="text1"/>
                        </w:rPr>
                        <w:t>Bram</w:t>
                      </w:r>
                      <w:proofErr w:type="spellEnd"/>
                      <w:r w:rsidRPr="00F61B5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1B5D">
                        <w:rPr>
                          <w:color w:val="000000" w:themeColor="text1"/>
                        </w:rPr>
                        <w:t>Stoker</w:t>
                      </w:r>
                      <w:proofErr w:type="spellEnd"/>
                    </w:p>
                    <w:p w14:paraId="06B52221" w14:textId="77777777" w:rsidR="00615692" w:rsidRPr="00161558" w:rsidRDefault="00615692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 xml:space="preserve">El extraño caso del </w:t>
                      </w:r>
                      <w:proofErr w:type="spellStart"/>
                      <w:r w:rsidRPr="00F61B5D">
                        <w:rPr>
                          <w:color w:val="000000" w:themeColor="text1"/>
                        </w:rPr>
                        <w:t>dr.</w:t>
                      </w:r>
                      <w:proofErr w:type="spellEnd"/>
                      <w:r w:rsidRPr="00F61B5D">
                        <w:rPr>
                          <w:color w:val="000000" w:themeColor="text1"/>
                        </w:rPr>
                        <w:t xml:space="preserve"> </w:t>
                      </w:r>
                      <w:r w:rsidRPr="00161558">
                        <w:rPr>
                          <w:color w:val="000000" w:themeColor="text1"/>
                          <w:lang w:val="en-US"/>
                        </w:rPr>
                        <w:t xml:space="preserve">Jekyll y </w:t>
                      </w:r>
                      <w:proofErr w:type="spellStart"/>
                      <w:r w:rsidRPr="00161558">
                        <w:rPr>
                          <w:color w:val="000000" w:themeColor="text1"/>
                          <w:lang w:val="en-US"/>
                        </w:rPr>
                        <w:t>mr.</w:t>
                      </w:r>
                      <w:proofErr w:type="spellEnd"/>
                      <w:r w:rsidRPr="00161558">
                        <w:rPr>
                          <w:color w:val="000000" w:themeColor="text1"/>
                          <w:lang w:val="en-US"/>
                        </w:rPr>
                        <w:t xml:space="preserve"> Hyde – Robert Stevenson </w:t>
                      </w:r>
                    </w:p>
                    <w:p w14:paraId="6DEB0CB9" w14:textId="77777777" w:rsidR="00615692" w:rsidRPr="00F61B5D" w:rsidRDefault="00615692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>Crónica de una muerte anunciada – Gabriel García Márquez</w:t>
                      </w:r>
                    </w:p>
                    <w:p w14:paraId="6D541302" w14:textId="77777777" w:rsidR="00615692" w:rsidRPr="00F61B5D" w:rsidRDefault="00615692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 xml:space="preserve">El marciano (en Crónicas Marcianas) – </w:t>
                      </w:r>
                      <w:proofErr w:type="spellStart"/>
                      <w:r w:rsidRPr="00F61B5D">
                        <w:rPr>
                          <w:color w:val="000000" w:themeColor="text1"/>
                        </w:rPr>
                        <w:t>Ray</w:t>
                      </w:r>
                      <w:proofErr w:type="spellEnd"/>
                      <w:r w:rsidRPr="00F61B5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1B5D">
                        <w:rPr>
                          <w:color w:val="000000" w:themeColor="text1"/>
                        </w:rPr>
                        <w:t>Bradbury</w:t>
                      </w:r>
                      <w:proofErr w:type="spellEnd"/>
                      <w:r w:rsidRPr="00F61B5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D6A3307" w14:textId="77777777" w:rsidR="00615692" w:rsidRPr="00F61B5D" w:rsidRDefault="00615692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>Rebelión en la granja  - George Orwell</w:t>
                      </w:r>
                    </w:p>
                    <w:p w14:paraId="7E3484C2" w14:textId="77777777" w:rsidR="00615692" w:rsidRPr="00F61B5D" w:rsidRDefault="00615692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 xml:space="preserve">Estudio en escarlata – Sir Arthur </w:t>
                      </w:r>
                      <w:proofErr w:type="spellStart"/>
                      <w:r w:rsidRPr="00F61B5D">
                        <w:rPr>
                          <w:color w:val="000000" w:themeColor="text1"/>
                        </w:rPr>
                        <w:t>Conan</w:t>
                      </w:r>
                      <w:proofErr w:type="spellEnd"/>
                      <w:r w:rsidRPr="00F61B5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1B5D">
                        <w:rPr>
                          <w:color w:val="000000" w:themeColor="text1"/>
                        </w:rPr>
                        <w:t>Doyle</w:t>
                      </w:r>
                      <w:proofErr w:type="spellEnd"/>
                      <w:r w:rsidRPr="00F61B5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DAED6DC" w14:textId="77777777" w:rsidR="00615692" w:rsidRDefault="00615692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>El ruiseñor y la rosa – Oscar Wilde</w:t>
                      </w:r>
                    </w:p>
                    <w:p w14:paraId="43264551" w14:textId="2A16F5FC" w:rsidR="00CD7FF0" w:rsidRDefault="00CD7FF0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Cuentos de Amor, locura y de muerte – H. Quiroga</w:t>
                      </w:r>
                    </w:p>
                    <w:p w14:paraId="26551BC4" w14:textId="17C3B00F" w:rsidR="00CD7FF0" w:rsidRDefault="00CD7FF0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Narraciones Extraordinarias – E. A. Poe</w:t>
                      </w:r>
                    </w:p>
                    <w:p w14:paraId="2CE2E6F9" w14:textId="462989D7" w:rsidR="00CD7FF0" w:rsidRDefault="00CD7FF0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Tregua – Mario Benedetti</w:t>
                      </w:r>
                    </w:p>
                    <w:p w14:paraId="29769B1E" w14:textId="5421D1EF" w:rsidR="00CD7FF0" w:rsidRDefault="007F5123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Gracia y Forastero – Guillermo Blanco</w:t>
                      </w:r>
                    </w:p>
                    <w:p w14:paraId="62F4605E" w14:textId="4F129BDF" w:rsidR="007F5123" w:rsidRDefault="007F5123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El Perfume – Patrick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Suskind</w:t>
                      </w:r>
                      <w:proofErr w:type="spellEnd"/>
                    </w:p>
                    <w:p w14:paraId="5ECBE4BA" w14:textId="15B14487" w:rsidR="007F5123" w:rsidRDefault="007F5123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 Extranjero – Albert Camus</w:t>
                      </w:r>
                    </w:p>
                    <w:p w14:paraId="4C9EB8B2" w14:textId="18BB96B9" w:rsidR="007F5123" w:rsidRDefault="007F5123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Werther – Wolfang Von Goethe</w:t>
                      </w:r>
                    </w:p>
                    <w:p w14:paraId="12DF39DD" w14:textId="3D24A436" w:rsidR="007F5123" w:rsidRDefault="007F5123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Contadora de Películas – Hernán Rivera Letelier</w:t>
                      </w:r>
                    </w:p>
                    <w:p w14:paraId="794DEA5B" w14:textId="67761A91" w:rsidR="007F5123" w:rsidRDefault="007F5123" w:rsidP="00615692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 Diario de Ana Frank</w:t>
                      </w:r>
                    </w:p>
                    <w:p w14:paraId="74CAA1CA" w14:textId="14746160" w:rsidR="007F5123" w:rsidRDefault="007F5123" w:rsidP="007F512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 Túnel- Ernesto Sábato</w:t>
                      </w:r>
                    </w:p>
                    <w:p w14:paraId="54D657E5" w14:textId="61BD9936" w:rsidR="003A47C0" w:rsidRDefault="003A47C0" w:rsidP="007F512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Metamorfosis – Franz Kafka</w:t>
                      </w:r>
                    </w:p>
                    <w:p w14:paraId="7C02D6F8" w14:textId="08CD78F9" w:rsidR="009E2C2D" w:rsidRDefault="009E2C2D" w:rsidP="007F512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Cualquier Manga (Cómic de Animé)</w:t>
                      </w:r>
                    </w:p>
                    <w:p w14:paraId="4DA6A6CC" w14:textId="4B19A66B" w:rsidR="009E2C2D" w:rsidRPr="007F5123" w:rsidRDefault="009E2C2D" w:rsidP="007F512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200" w:line="276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Fan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Fiction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Creepy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Pasta</w:t>
                      </w:r>
                    </w:p>
                    <w:p w14:paraId="07756D86" w14:textId="77777777" w:rsidR="00615692" w:rsidRPr="00F61B5D" w:rsidRDefault="00615692" w:rsidP="0061569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FF0"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46E8F201" wp14:editId="6B72C505">
            <wp:simplePos x="0" y="0"/>
            <wp:positionH relativeFrom="column">
              <wp:posOffset>4084955</wp:posOffset>
            </wp:positionH>
            <wp:positionV relativeFrom="paragraph">
              <wp:posOffset>5715</wp:posOffset>
            </wp:positionV>
            <wp:extent cx="2320290" cy="3428365"/>
            <wp:effectExtent l="0" t="0" r="3810" b="635"/>
            <wp:wrapNone/>
            <wp:docPr id="9" name="Imagen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54" cy="34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692" w:rsidRPr="002C3C32" w:rsidRDefault="00615692" w:rsidP="00615692">
      <w:pPr>
        <w:rPr>
          <w:szCs w:val="28"/>
        </w:rPr>
      </w:pPr>
    </w:p>
    <w:p w:rsidR="00615692" w:rsidRDefault="00615692" w:rsidP="00615692">
      <w:pPr>
        <w:rPr>
          <w:szCs w:val="28"/>
        </w:rPr>
      </w:pPr>
    </w:p>
    <w:p w:rsidR="00615692" w:rsidRDefault="00615692" w:rsidP="00615692">
      <w:pPr>
        <w:rPr>
          <w:szCs w:val="28"/>
        </w:rPr>
      </w:pPr>
    </w:p>
    <w:p w:rsidR="00615692" w:rsidRDefault="00615692" w:rsidP="00615692">
      <w:pPr>
        <w:rPr>
          <w:szCs w:val="28"/>
        </w:rPr>
      </w:pPr>
    </w:p>
    <w:p w:rsidR="00615692" w:rsidRDefault="00615692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CD7FF0" w:rsidRDefault="00CD7FF0" w:rsidP="00615692">
      <w:pPr>
        <w:rPr>
          <w:szCs w:val="28"/>
        </w:rPr>
      </w:pPr>
    </w:p>
    <w:p w:rsidR="003A47C0" w:rsidRDefault="003A47C0" w:rsidP="00615692">
      <w:pPr>
        <w:rPr>
          <w:szCs w:val="28"/>
        </w:rPr>
      </w:pPr>
    </w:p>
    <w:p w:rsidR="003A47C0" w:rsidRDefault="003A47C0" w:rsidP="00615692">
      <w:pPr>
        <w:rPr>
          <w:szCs w:val="28"/>
        </w:rPr>
      </w:pPr>
    </w:p>
    <w:p w:rsidR="003A47C0" w:rsidRPr="00F61B5D" w:rsidRDefault="003A47C0" w:rsidP="00615692">
      <w:pPr>
        <w:rPr>
          <w:szCs w:val="28"/>
        </w:rPr>
      </w:pPr>
    </w:p>
    <w:p w:rsidR="009E2C2D" w:rsidRPr="009E2C2D" w:rsidRDefault="009E2C2D" w:rsidP="009E2C2D">
      <w:pPr>
        <w:pStyle w:val="Prrafodelista"/>
        <w:spacing w:after="200" w:line="276" w:lineRule="auto"/>
        <w:jc w:val="both"/>
        <w:rPr>
          <w:szCs w:val="28"/>
        </w:rPr>
      </w:pPr>
    </w:p>
    <w:p w:rsidR="009E2C2D" w:rsidRDefault="009E2C2D" w:rsidP="009E2C2D">
      <w:pPr>
        <w:pStyle w:val="Prrafodelista"/>
        <w:spacing w:after="200" w:line="276" w:lineRule="auto"/>
        <w:jc w:val="both"/>
        <w:rPr>
          <w:szCs w:val="28"/>
        </w:rPr>
      </w:pPr>
    </w:p>
    <w:p w:rsidR="009E2C2D" w:rsidRDefault="009E2C2D" w:rsidP="009E2C2D">
      <w:pPr>
        <w:pStyle w:val="Prrafodelista"/>
        <w:spacing w:after="200" w:line="276" w:lineRule="auto"/>
        <w:jc w:val="both"/>
        <w:rPr>
          <w:szCs w:val="28"/>
        </w:rPr>
      </w:pPr>
    </w:p>
    <w:p w:rsidR="003A47C0" w:rsidRPr="00A94EE0" w:rsidRDefault="00615692" w:rsidP="00A94EE0">
      <w:pPr>
        <w:rPr>
          <w:b/>
          <w:sz w:val="28"/>
          <w:szCs w:val="28"/>
        </w:rPr>
      </w:pPr>
      <w:r>
        <w:rPr>
          <w:szCs w:val="28"/>
        </w:rPr>
        <w:t xml:space="preserve">De acuerdo al libro que escogiste, completa la siguiente ficha marcando con una X en los </w:t>
      </w:r>
      <w:r w:rsidRPr="009E2C2D">
        <w:rPr>
          <w:rFonts w:cstheme="minorHAnsi"/>
          <w:sz w:val="44"/>
          <w:szCs w:val="28"/>
        </w:rPr>
        <w:t>⃝</w:t>
      </w:r>
      <w:r w:rsidR="001B0721">
        <w:rPr>
          <w:szCs w:val="28"/>
        </w:rPr>
        <w:t xml:space="preserve"> correspondientes, compart</w:t>
      </w:r>
      <w:r w:rsidR="009E2C2D">
        <w:rPr>
          <w:szCs w:val="28"/>
        </w:rPr>
        <w:t xml:space="preserve">iendo tu experiencia de lectura enviando </w:t>
      </w:r>
      <w:r w:rsidR="001B0721">
        <w:rPr>
          <w:szCs w:val="28"/>
        </w:rPr>
        <w:t xml:space="preserve">un correo a </w:t>
      </w:r>
      <w:hyperlink r:id="rId19" w:history="1">
        <w:r w:rsidR="004C1C0B" w:rsidRPr="00601E55">
          <w:rPr>
            <w:rStyle w:val="Hipervnculo"/>
            <w:b/>
            <w:szCs w:val="28"/>
          </w:rPr>
          <w:t>n.mellado.guzman@gmail.com</w:t>
        </w:r>
      </w:hyperlink>
      <w:r w:rsidR="004C1C0B">
        <w:rPr>
          <w:b/>
          <w:szCs w:val="28"/>
        </w:rPr>
        <w:t xml:space="preserve">    </w:t>
      </w:r>
      <w:r w:rsidR="004C1C0B">
        <w:rPr>
          <w:szCs w:val="28"/>
        </w:rPr>
        <w:t xml:space="preserve">o     </w:t>
      </w:r>
      <w:hyperlink r:id="rId20" w:history="1">
        <w:r w:rsidR="00A94EE0" w:rsidRPr="00601E55">
          <w:rPr>
            <w:rStyle w:val="Hipervnculo"/>
            <w:b/>
            <w:szCs w:val="28"/>
          </w:rPr>
          <w:t>rayenromannn@gmail.com</w:t>
        </w:r>
      </w:hyperlink>
      <w:r w:rsidR="00A94EE0">
        <w:rPr>
          <w:b/>
          <w:szCs w:val="28"/>
        </w:rPr>
        <w:t xml:space="preserve"> </w:t>
      </w:r>
      <w:r w:rsidR="009E2C2D" w:rsidRPr="00A94EE0">
        <w:rPr>
          <w:szCs w:val="28"/>
        </w:rPr>
        <w:t xml:space="preserve">hasta el día </w:t>
      </w:r>
      <w:r w:rsidR="009E2C2D" w:rsidRPr="00A94EE0">
        <w:rPr>
          <w:b/>
          <w:sz w:val="28"/>
          <w:szCs w:val="28"/>
        </w:rPr>
        <w:t>lunes 06 de abril de 2020</w:t>
      </w:r>
    </w:p>
    <w:p w:rsidR="009E2C2D" w:rsidRPr="00A94EE0" w:rsidRDefault="009E2C2D" w:rsidP="009E2C2D">
      <w:pPr>
        <w:pStyle w:val="Prrafodelista"/>
        <w:spacing w:after="200" w:line="276" w:lineRule="auto"/>
        <w:jc w:val="both"/>
        <w:rPr>
          <w:sz w:val="28"/>
          <w:szCs w:val="28"/>
        </w:rPr>
      </w:pPr>
    </w:p>
    <w:p w:rsidR="003A47C0" w:rsidRPr="003A47C0" w:rsidRDefault="003A47C0" w:rsidP="003A47C0">
      <w:pPr>
        <w:pStyle w:val="Prrafodelista"/>
        <w:numPr>
          <w:ilvl w:val="0"/>
          <w:numId w:val="47"/>
        </w:numPr>
        <w:spacing w:after="200" w:line="276" w:lineRule="auto"/>
        <w:jc w:val="both"/>
        <w:rPr>
          <w:szCs w:val="28"/>
        </w:rPr>
      </w:pPr>
      <w:r w:rsidRPr="003A47C0">
        <w:rPr>
          <w:szCs w:val="28"/>
        </w:rPr>
        <w:t xml:space="preserve">El libro que escogí es: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856E2" wp14:editId="7E903A3E">
                <wp:simplePos x="0" y="0"/>
                <wp:positionH relativeFrom="margin">
                  <wp:posOffset>165735</wp:posOffset>
                </wp:positionH>
                <wp:positionV relativeFrom="paragraph">
                  <wp:posOffset>232410</wp:posOffset>
                </wp:positionV>
                <wp:extent cx="6100445" cy="643255"/>
                <wp:effectExtent l="0" t="0" r="14605" b="23495"/>
                <wp:wrapNone/>
                <wp:docPr id="5" name="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64325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692" w:rsidRPr="00F61B5D" w:rsidRDefault="00615692" w:rsidP="00615692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</w:pP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 xml:space="preserve">⃝ Una novela </w:t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  <w:t xml:space="preserve">⃝ Un cómic </w:t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  <w:t xml:space="preserve">⃝ Un libro de cuentos </w:t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  <w:t xml:space="preserve">⃝ Un libro de poemas </w:t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F61B5D">
                              <w:rPr>
                                <w:rFonts w:cstheme="minorHAnsi"/>
                                <w:color w:val="000000" w:themeColor="text1"/>
                                <w:szCs w:val="28"/>
                              </w:rPr>
                              <w:tab/>
                              <w:t>⃝Otro, ¿cuál? __________________________</w:t>
                            </w:r>
                          </w:p>
                          <w:p w:rsidR="00615692" w:rsidRPr="00F61B5D" w:rsidRDefault="00615692" w:rsidP="00615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5" o:spid="_x0000_s1031" type="#_x0000_t109" style="position:absolute;left:0;text-align:left;margin-left:13.05pt;margin-top:18.3pt;width:480.35pt;height:50.6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" fillcolor="#d8d8d8 [2732]" strokecolor="gray [1629]" strokeweight="1pt">
                <v:textbox>
                  <w:txbxContent>
                    <w:p w14:paraId="6A3B7C73" w14:textId="77777777" w:rsidR="00615692" w:rsidRPr="00F61B5D" w:rsidRDefault="00615692" w:rsidP="00615692">
                      <w:pPr>
                        <w:spacing w:line="360" w:lineRule="auto"/>
                        <w:jc w:val="center"/>
                        <w:rPr>
                          <w:rFonts w:cstheme="minorHAnsi"/>
                          <w:color w:val="000000" w:themeColor="text1"/>
                          <w:szCs w:val="28"/>
                        </w:rPr>
                      </w:pP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 xml:space="preserve">⃝ Una novela </w:t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  <w:t xml:space="preserve">⃝ Un cómic </w:t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  <w:t xml:space="preserve">⃝ Un libro de cuentos </w:t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  <w:t xml:space="preserve">⃝ Un libro de poemas </w:t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</w:r>
                      <w:r w:rsidRPr="00F61B5D">
                        <w:rPr>
                          <w:rFonts w:cstheme="minorHAnsi"/>
                          <w:color w:val="000000" w:themeColor="text1"/>
                          <w:szCs w:val="28"/>
                        </w:rPr>
                        <w:tab/>
                        <w:t>⃝Otro, ¿cuál? __________________________</w:t>
                      </w:r>
                    </w:p>
                    <w:p w14:paraId="072249A2" w14:textId="77777777" w:rsidR="00615692" w:rsidRPr="00F61B5D" w:rsidRDefault="00615692" w:rsidP="00615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DBF" w:rsidRDefault="00B64DBF" w:rsidP="00B64DBF">
      <w:pPr>
        <w:spacing w:after="200" w:line="276" w:lineRule="auto"/>
        <w:jc w:val="both"/>
        <w:rPr>
          <w:szCs w:val="28"/>
        </w:rPr>
      </w:pPr>
    </w:p>
    <w:p w:rsidR="00B64DBF" w:rsidRPr="00B64DBF" w:rsidRDefault="00B64DBF" w:rsidP="00B64DBF">
      <w:pPr>
        <w:spacing w:after="200" w:line="276" w:lineRule="auto"/>
        <w:jc w:val="both"/>
        <w:rPr>
          <w:szCs w:val="28"/>
        </w:rPr>
      </w:pPr>
    </w:p>
    <w:p w:rsidR="00615692" w:rsidRDefault="00615692" w:rsidP="00615692">
      <w:pPr>
        <w:pStyle w:val="Prrafodelista"/>
        <w:rPr>
          <w:szCs w:val="28"/>
        </w:rPr>
      </w:pPr>
      <w:r>
        <w:rPr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F7881" wp14:editId="6BA3098B">
                <wp:simplePos x="0" y="0"/>
                <wp:positionH relativeFrom="column">
                  <wp:posOffset>-220345</wp:posOffset>
                </wp:positionH>
                <wp:positionV relativeFrom="paragraph">
                  <wp:posOffset>93346</wp:posOffset>
                </wp:positionV>
                <wp:extent cx="6829425" cy="876300"/>
                <wp:effectExtent l="0" t="0" r="28575" b="19050"/>
                <wp:wrapNone/>
                <wp:docPr id="6" name="M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76300"/>
                        </a:xfrm>
                        <a:prstGeom prst="frame">
                          <a:avLst>
                            <a:gd name="adj1" fmla="val 432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arco 6" o:spid="_x0000_s1026" style="position:absolute;margin-left:-17.35pt;margin-top:7.35pt;width:537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294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" path="m,l6829425,r,876300l,876300,,xm37918,37918r,800464l6791507,838382r,-800464l37918,37918xe" fillcolor="gray [1629]" strokecolor="gray [1629]" strokeweight="1pt">
                <v:stroke joinstyle="miter"/>
                <v:path arrowok="t" o:connecttype="custom" o:connectlocs="0,0;6829425,0;6829425,876300;0,876300;0,0;37918,37918;37918,838382;6791507,838382;6791507,37918;37918,37918" o:connectangles="0,0,0,0,0,0,0,0,0,0"/>
              </v:shape>
            </w:pict>
          </mc:Fallback>
        </mc:AlternateContent>
      </w:r>
    </w:p>
    <w:p w:rsidR="00615692" w:rsidRDefault="00615692" w:rsidP="00615692">
      <w:pPr>
        <w:rPr>
          <w:szCs w:val="28"/>
        </w:rPr>
      </w:pPr>
    </w:p>
    <w:p w:rsidR="00615692" w:rsidRDefault="00615692" w:rsidP="003A47C0">
      <w:pPr>
        <w:spacing w:after="200" w:line="276" w:lineRule="auto"/>
        <w:jc w:val="both"/>
        <w:rPr>
          <w:szCs w:val="28"/>
        </w:rPr>
      </w:pPr>
      <w:r w:rsidRPr="003A47C0">
        <w:rPr>
          <w:szCs w:val="28"/>
        </w:rPr>
        <w:t xml:space="preserve">Lee los primeros capítulos de la novela escogida o las 10 primeras páginas (En el caso de los cuentos). Luego, responde. </w:t>
      </w:r>
    </w:p>
    <w:p w:rsidR="00615692" w:rsidRPr="003A47C0" w:rsidRDefault="00615692" w:rsidP="003A47C0">
      <w:pPr>
        <w:rPr>
          <w:szCs w:val="28"/>
        </w:rPr>
      </w:pPr>
    </w:p>
    <w:p w:rsidR="009E2C2D" w:rsidRDefault="009E2C2D" w:rsidP="009E2C2D">
      <w:pPr>
        <w:pStyle w:val="Prrafodelista"/>
        <w:spacing w:after="200" w:line="276" w:lineRule="auto"/>
        <w:jc w:val="both"/>
        <w:rPr>
          <w:szCs w:val="28"/>
        </w:rPr>
      </w:pPr>
    </w:p>
    <w:p w:rsidR="00615692" w:rsidRPr="003A47C0" w:rsidRDefault="00615692" w:rsidP="003A47C0">
      <w:pPr>
        <w:pStyle w:val="Prrafodelista"/>
        <w:numPr>
          <w:ilvl w:val="0"/>
          <w:numId w:val="47"/>
        </w:numPr>
        <w:spacing w:after="200" w:line="276" w:lineRule="auto"/>
        <w:jc w:val="both"/>
        <w:rPr>
          <w:szCs w:val="28"/>
        </w:rPr>
      </w:pPr>
      <w:r w:rsidRPr="003A47C0">
        <w:rPr>
          <w:szCs w:val="28"/>
        </w:rPr>
        <w:t xml:space="preserve">¿Te gustó el libro que escogiste? Marca con una X tu respuesta. </w:t>
      </w:r>
    </w:p>
    <w:p w:rsidR="00615692" w:rsidRDefault="00615692" w:rsidP="00615692">
      <w:pPr>
        <w:jc w:val="center"/>
        <w:rPr>
          <w:szCs w:val="28"/>
        </w:rPr>
      </w:pPr>
      <w:r>
        <w:rPr>
          <w:rFonts w:ascii="Cambria Math" w:hAnsi="Cambria Math" w:cs="Cambria Math"/>
          <w:szCs w:val="28"/>
        </w:rPr>
        <w:t>⃝</w:t>
      </w:r>
      <w:r>
        <w:rPr>
          <w:szCs w:val="28"/>
        </w:rPr>
        <w:t xml:space="preserve"> Sí </w:t>
      </w:r>
      <w:r>
        <w:rPr>
          <w:szCs w:val="28"/>
        </w:rPr>
        <w:tab/>
      </w:r>
      <w:r>
        <w:rPr>
          <w:szCs w:val="28"/>
        </w:rPr>
        <w:tab/>
      </w:r>
      <w:r>
        <w:rPr>
          <w:rFonts w:cstheme="minorHAnsi"/>
          <w:szCs w:val="28"/>
        </w:rPr>
        <w:t>⃝</w:t>
      </w:r>
      <w:r>
        <w:rPr>
          <w:szCs w:val="28"/>
        </w:rPr>
        <w:t xml:space="preserve"> No</w:t>
      </w:r>
    </w:p>
    <w:p w:rsidR="003A47C0" w:rsidRDefault="003A47C0" w:rsidP="00615692">
      <w:pPr>
        <w:jc w:val="center"/>
        <w:rPr>
          <w:szCs w:val="28"/>
        </w:rPr>
      </w:pPr>
    </w:p>
    <w:p w:rsidR="001B0721" w:rsidRDefault="001B0721" w:rsidP="001B0721">
      <w:pPr>
        <w:rPr>
          <w:szCs w:val="28"/>
        </w:rPr>
      </w:pPr>
    </w:p>
    <w:p w:rsidR="009E2C2D" w:rsidRDefault="009E2C2D" w:rsidP="001B0721">
      <w:pPr>
        <w:rPr>
          <w:szCs w:val="28"/>
        </w:rPr>
      </w:pPr>
    </w:p>
    <w:p w:rsidR="009E2C2D" w:rsidRDefault="009E2C2D" w:rsidP="001B0721">
      <w:pPr>
        <w:rPr>
          <w:szCs w:val="28"/>
        </w:rPr>
      </w:pPr>
    </w:p>
    <w:p w:rsidR="009E2C2D" w:rsidRDefault="009E2C2D" w:rsidP="001B0721">
      <w:pPr>
        <w:rPr>
          <w:szCs w:val="28"/>
        </w:rPr>
      </w:pPr>
    </w:p>
    <w:p w:rsidR="009E2C2D" w:rsidRDefault="009E2C2D" w:rsidP="001B0721">
      <w:pPr>
        <w:rPr>
          <w:szCs w:val="28"/>
        </w:rPr>
      </w:pPr>
    </w:p>
    <w:p w:rsidR="009E2C2D" w:rsidRDefault="009E2C2D" w:rsidP="001B0721">
      <w:pPr>
        <w:rPr>
          <w:szCs w:val="28"/>
        </w:rPr>
      </w:pPr>
    </w:p>
    <w:p w:rsidR="009E2C2D" w:rsidRDefault="009E2C2D" w:rsidP="001B0721">
      <w:pPr>
        <w:rPr>
          <w:szCs w:val="28"/>
        </w:rPr>
      </w:pPr>
    </w:p>
    <w:p w:rsidR="009E2C2D" w:rsidRDefault="009E2C2D" w:rsidP="001B0721">
      <w:pPr>
        <w:rPr>
          <w:szCs w:val="28"/>
        </w:rPr>
      </w:pPr>
    </w:p>
    <w:p w:rsidR="001B0721" w:rsidRDefault="001B0721" w:rsidP="001B0721">
      <w:pPr>
        <w:pStyle w:val="Prrafodelista"/>
        <w:numPr>
          <w:ilvl w:val="0"/>
          <w:numId w:val="47"/>
        </w:numPr>
        <w:rPr>
          <w:szCs w:val="28"/>
        </w:rPr>
      </w:pPr>
      <w:r>
        <w:rPr>
          <w:szCs w:val="28"/>
        </w:rPr>
        <w:t>Completa</w:t>
      </w:r>
    </w:p>
    <w:p w:rsidR="001B0721" w:rsidRDefault="001B0721" w:rsidP="001B0721">
      <w:pPr>
        <w:pStyle w:val="Prrafodelista"/>
        <w:rPr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2"/>
      </w:tblGrid>
      <w:tr w:rsidR="001B0721" w:rsidTr="001B0721">
        <w:tc>
          <w:tcPr>
            <w:tcW w:w="10202" w:type="dxa"/>
          </w:tcPr>
          <w:p w:rsidR="001B0721" w:rsidRDefault="001B0721" w:rsidP="001B0721">
            <w:pPr>
              <w:spacing w:after="200" w:line="276" w:lineRule="auto"/>
              <w:rPr>
                <w:szCs w:val="28"/>
              </w:rPr>
            </w:pPr>
            <w:r w:rsidRPr="001B0721">
              <w:rPr>
                <w:szCs w:val="28"/>
              </w:rPr>
              <w:t xml:space="preserve">El título es: </w:t>
            </w:r>
          </w:p>
          <w:p w:rsidR="001B0721" w:rsidRPr="001B0721" w:rsidRDefault="001B0721" w:rsidP="001B0721">
            <w:pPr>
              <w:spacing w:after="200" w:line="276" w:lineRule="auto"/>
              <w:rPr>
                <w:szCs w:val="28"/>
              </w:rPr>
            </w:pPr>
            <w:r w:rsidRPr="001B0721">
              <w:rPr>
                <w:szCs w:val="28"/>
              </w:rPr>
              <w:t>__________________________________</w:t>
            </w:r>
            <w:r>
              <w:rPr>
                <w:szCs w:val="28"/>
              </w:rPr>
              <w:t>_____________</w:t>
            </w:r>
            <w:r w:rsidRPr="001B0721">
              <w:rPr>
                <w:szCs w:val="28"/>
              </w:rPr>
              <w:t>____________________________________</w:t>
            </w:r>
          </w:p>
          <w:p w:rsidR="001B0721" w:rsidRDefault="001B0721" w:rsidP="001B0721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Su autor es:</w:t>
            </w:r>
          </w:p>
          <w:p w:rsidR="001B0721" w:rsidRPr="001B0721" w:rsidRDefault="001B0721" w:rsidP="001B0721">
            <w:pPr>
              <w:spacing w:after="200" w:line="276" w:lineRule="auto"/>
              <w:rPr>
                <w:szCs w:val="28"/>
              </w:rPr>
            </w:pPr>
            <w:r w:rsidRPr="001B0721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______________</w:t>
            </w:r>
            <w:r w:rsidRPr="001B0721">
              <w:rPr>
                <w:szCs w:val="28"/>
              </w:rPr>
              <w:t>_______________________________________</w:t>
            </w:r>
          </w:p>
          <w:p w:rsidR="001B0721" w:rsidRDefault="001B0721" w:rsidP="001B0721">
            <w:pPr>
              <w:rPr>
                <w:szCs w:val="28"/>
              </w:rPr>
            </w:pPr>
          </w:p>
        </w:tc>
      </w:tr>
    </w:tbl>
    <w:p w:rsidR="001B0721" w:rsidRPr="001B0721" w:rsidRDefault="001B0721" w:rsidP="001B0721">
      <w:pPr>
        <w:rPr>
          <w:szCs w:val="28"/>
        </w:rPr>
      </w:pPr>
    </w:p>
    <w:p w:rsidR="00615692" w:rsidRDefault="00615692" w:rsidP="003A47C0">
      <w:pPr>
        <w:pStyle w:val="Prrafodelista"/>
        <w:numPr>
          <w:ilvl w:val="0"/>
          <w:numId w:val="47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¿</w:t>
      </w:r>
      <w:r w:rsidR="001B0721">
        <w:rPr>
          <w:szCs w:val="28"/>
        </w:rPr>
        <w:t>Por qué escogiste ese texto</w:t>
      </w:r>
      <w:r>
        <w:rPr>
          <w:szCs w:val="28"/>
        </w:rPr>
        <w:t xml:space="preserve">? justifica tu respuesta. </w:t>
      </w:r>
    </w:p>
    <w:p w:rsidR="003A47C0" w:rsidRDefault="003A47C0" w:rsidP="003A47C0">
      <w:pPr>
        <w:pStyle w:val="Prrafodelista"/>
        <w:spacing w:after="200" w:line="276" w:lineRule="auto"/>
        <w:jc w:val="both"/>
        <w:rPr>
          <w:szCs w:val="28"/>
        </w:rPr>
      </w:pPr>
      <w:r>
        <w:rPr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D15A8" wp14:editId="5E99F24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450965" cy="1752600"/>
                <wp:effectExtent l="0" t="0" r="45085" b="19050"/>
                <wp:wrapNone/>
                <wp:docPr id="7" name="Pent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17526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692" w:rsidRPr="00F61B5D" w:rsidRDefault="00615692" w:rsidP="001B072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B0721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61B5D">
                              <w:rPr>
                                <w:color w:val="000000" w:themeColor="text1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7" o:spid="_x0000_s1032" type="#_x0000_t15" style="position:absolute;left:0;text-align:left;margin-left:0;margin-top:.8pt;width:507.95pt;height:13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" adj="18666" filled="f" strokecolor="gray [1629]" strokeweight="1pt">
                <v:textbox>
                  <w:txbxContent>
                    <w:p w14:paraId="496F7703" w14:textId="52EF9CF3" w:rsidR="00615692" w:rsidRPr="00F61B5D" w:rsidRDefault="00615692" w:rsidP="001B0721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61B5D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B0721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61B5D">
                        <w:rPr>
                          <w:color w:val="000000" w:themeColor="text1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692" w:rsidRDefault="00615692" w:rsidP="00615692">
      <w:pPr>
        <w:rPr>
          <w:szCs w:val="28"/>
        </w:rPr>
      </w:pPr>
    </w:p>
    <w:p w:rsidR="00615692" w:rsidRPr="00F61B5D" w:rsidRDefault="00615692" w:rsidP="00615692">
      <w:pPr>
        <w:rPr>
          <w:szCs w:val="28"/>
        </w:rPr>
      </w:pPr>
    </w:p>
    <w:p w:rsidR="00615692" w:rsidRDefault="00615692" w:rsidP="00615692">
      <w:pPr>
        <w:pStyle w:val="Prrafodelista"/>
        <w:rPr>
          <w:szCs w:val="28"/>
        </w:rPr>
      </w:pPr>
    </w:p>
    <w:p w:rsidR="003A47C0" w:rsidRDefault="003A47C0" w:rsidP="00615692">
      <w:pPr>
        <w:pStyle w:val="Prrafodelista"/>
        <w:rPr>
          <w:szCs w:val="28"/>
        </w:rPr>
      </w:pPr>
    </w:p>
    <w:p w:rsidR="003A47C0" w:rsidRDefault="003A47C0" w:rsidP="00615692">
      <w:pPr>
        <w:pStyle w:val="Prrafodelista"/>
        <w:rPr>
          <w:szCs w:val="28"/>
        </w:rPr>
      </w:pPr>
    </w:p>
    <w:p w:rsidR="003A47C0" w:rsidRDefault="003A47C0" w:rsidP="00615692">
      <w:pPr>
        <w:pStyle w:val="Prrafodelista"/>
        <w:rPr>
          <w:szCs w:val="28"/>
        </w:rPr>
      </w:pPr>
    </w:p>
    <w:p w:rsidR="003A47C0" w:rsidRDefault="003A47C0" w:rsidP="00615692">
      <w:pPr>
        <w:pStyle w:val="Prrafodelista"/>
        <w:rPr>
          <w:szCs w:val="28"/>
        </w:rPr>
      </w:pPr>
    </w:p>
    <w:p w:rsidR="003A47C0" w:rsidRDefault="003A47C0" w:rsidP="00615692">
      <w:pPr>
        <w:pStyle w:val="Prrafodelista"/>
        <w:rPr>
          <w:szCs w:val="28"/>
        </w:rPr>
      </w:pPr>
    </w:p>
    <w:p w:rsidR="003A47C0" w:rsidRDefault="003A47C0" w:rsidP="00615692">
      <w:pPr>
        <w:pStyle w:val="Prrafodelista"/>
        <w:rPr>
          <w:szCs w:val="28"/>
        </w:rPr>
      </w:pPr>
    </w:p>
    <w:p w:rsidR="003A47C0" w:rsidRDefault="003A47C0" w:rsidP="00615692">
      <w:pPr>
        <w:pStyle w:val="Prrafodelista"/>
        <w:rPr>
          <w:szCs w:val="28"/>
        </w:rPr>
      </w:pPr>
    </w:p>
    <w:p w:rsidR="003A47C0" w:rsidRPr="0011037E" w:rsidRDefault="003A47C0" w:rsidP="00615692">
      <w:pPr>
        <w:pStyle w:val="Prrafodelista"/>
        <w:rPr>
          <w:szCs w:val="28"/>
        </w:rPr>
      </w:pPr>
    </w:p>
    <w:p w:rsidR="003A47C0" w:rsidRDefault="00615692" w:rsidP="003A47C0">
      <w:pPr>
        <w:pStyle w:val="Prrafodelista"/>
        <w:numPr>
          <w:ilvl w:val="0"/>
          <w:numId w:val="47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¿De qué trata el texto que estás leyendo? Escribe la trama en al menos un párrafo. Utiliza todo el espacio designado.  </w:t>
      </w:r>
    </w:p>
    <w:p w:rsidR="003A47C0" w:rsidRPr="003A47C0" w:rsidRDefault="003A47C0" w:rsidP="003A47C0">
      <w:pPr>
        <w:spacing w:after="200" w:line="276" w:lineRule="auto"/>
        <w:jc w:val="both"/>
        <w:rPr>
          <w:szCs w:val="28"/>
        </w:rPr>
      </w:pPr>
      <w:r>
        <w:rPr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8B874" wp14:editId="64892A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15430" cy="1667865"/>
                <wp:effectExtent l="0" t="0" r="23495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30" cy="1667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7C0" w:rsidRDefault="003A47C0" w:rsidP="003A47C0">
                            <w:pPr>
                              <w:jc w:val="center"/>
                            </w:pPr>
                            <w:r w:rsidRPr="00F61B5D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3" style="position:absolute;left:0;text-align:left;margin-left:0;margin-top:-.05pt;width:505.15pt;height:1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" filled="f" strokecolor="gray [1629]" strokeweight="1pt">
                <v:textbox>
                  <w:txbxContent>
                    <w:p w14:paraId="2D6F4041" w14:textId="77777777" w:rsidR="003A47C0" w:rsidRDefault="003A47C0" w:rsidP="003A47C0">
                      <w:pPr>
                        <w:jc w:val="center"/>
                      </w:pPr>
                      <w:r w:rsidRPr="00F61B5D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15692" w:rsidRDefault="00615692" w:rsidP="00615692">
      <w:pPr>
        <w:ind w:left="360"/>
        <w:rPr>
          <w:color w:val="000000" w:themeColor="text1"/>
        </w:rPr>
      </w:pPr>
    </w:p>
    <w:p w:rsidR="003A47C0" w:rsidRDefault="003A47C0" w:rsidP="00615692">
      <w:pPr>
        <w:ind w:left="360"/>
        <w:rPr>
          <w:color w:val="000000" w:themeColor="text1"/>
        </w:rPr>
      </w:pPr>
    </w:p>
    <w:p w:rsidR="003A47C0" w:rsidRDefault="003A47C0" w:rsidP="00615692">
      <w:pPr>
        <w:ind w:left="360"/>
        <w:rPr>
          <w:color w:val="000000" w:themeColor="text1"/>
        </w:rPr>
      </w:pPr>
    </w:p>
    <w:p w:rsidR="003A47C0" w:rsidRDefault="003A47C0" w:rsidP="00615692">
      <w:pPr>
        <w:ind w:left="360"/>
        <w:rPr>
          <w:color w:val="000000" w:themeColor="text1"/>
        </w:rPr>
      </w:pPr>
    </w:p>
    <w:p w:rsidR="003A47C0" w:rsidRDefault="003A47C0" w:rsidP="00615692">
      <w:pPr>
        <w:ind w:left="360"/>
        <w:rPr>
          <w:color w:val="000000" w:themeColor="text1"/>
        </w:rPr>
      </w:pPr>
    </w:p>
    <w:p w:rsidR="003A47C0" w:rsidRDefault="003A47C0" w:rsidP="00615692">
      <w:pPr>
        <w:ind w:left="360"/>
        <w:rPr>
          <w:color w:val="000000" w:themeColor="text1"/>
        </w:rPr>
      </w:pPr>
    </w:p>
    <w:p w:rsidR="003A47C0" w:rsidRDefault="003A47C0" w:rsidP="00615692">
      <w:pPr>
        <w:ind w:left="360"/>
        <w:rPr>
          <w:color w:val="000000" w:themeColor="text1"/>
        </w:rPr>
      </w:pPr>
    </w:p>
    <w:p w:rsidR="003A47C0" w:rsidRDefault="003A47C0" w:rsidP="00615692">
      <w:pPr>
        <w:ind w:left="360"/>
        <w:rPr>
          <w:color w:val="000000" w:themeColor="text1"/>
        </w:rPr>
      </w:pPr>
    </w:p>
    <w:p w:rsidR="00615692" w:rsidRDefault="00615692" w:rsidP="002D4C60">
      <w:pPr>
        <w:tabs>
          <w:tab w:val="left" w:pos="2190"/>
        </w:tabs>
        <w:rPr>
          <w:rFonts w:ascii="Arial" w:hAnsi="Arial" w:cs="Arial"/>
          <w:szCs w:val="14"/>
        </w:rPr>
      </w:pPr>
    </w:p>
    <w:p w:rsidR="001E5900" w:rsidRDefault="001E5900" w:rsidP="002D4C60">
      <w:pPr>
        <w:tabs>
          <w:tab w:val="left" w:pos="2190"/>
        </w:tabs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Puedes agregar más elementos de tu lectura: Personajes, películas asociadas, etc.</w:t>
      </w:r>
    </w:p>
    <w:p w:rsidR="001E5900" w:rsidRDefault="001E5900" w:rsidP="002D4C60">
      <w:pPr>
        <w:tabs>
          <w:tab w:val="left" w:pos="2190"/>
        </w:tabs>
        <w:rPr>
          <w:rFonts w:ascii="Arial" w:hAnsi="Arial" w:cs="Arial"/>
          <w:szCs w:val="14"/>
        </w:rPr>
      </w:pPr>
    </w:p>
    <w:p w:rsidR="001E5900" w:rsidRDefault="001E5900" w:rsidP="002D4C60">
      <w:pPr>
        <w:tabs>
          <w:tab w:val="left" w:pos="2190"/>
        </w:tabs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Lo más importante:</w:t>
      </w:r>
    </w:p>
    <w:p w:rsidR="001E5900" w:rsidRDefault="001E5900" w:rsidP="002D4C60">
      <w:pPr>
        <w:tabs>
          <w:tab w:val="left" w:pos="2190"/>
        </w:tabs>
        <w:rPr>
          <w:rFonts w:ascii="Arial" w:hAnsi="Arial" w:cs="Arial"/>
          <w:szCs w:val="14"/>
        </w:rPr>
      </w:pPr>
    </w:p>
    <w:p w:rsidR="001E5900" w:rsidRPr="001E5900" w:rsidRDefault="001E5900" w:rsidP="001E5900">
      <w:pPr>
        <w:tabs>
          <w:tab w:val="left" w:pos="2190"/>
        </w:tabs>
        <w:jc w:val="center"/>
        <w:rPr>
          <w:rFonts w:ascii="Arial" w:hAnsi="Arial" w:cs="Arial"/>
          <w:sz w:val="144"/>
          <w:szCs w:val="14"/>
        </w:rPr>
      </w:pPr>
      <w:r w:rsidRPr="001E5900">
        <w:rPr>
          <w:rFonts w:ascii="Arial" w:hAnsi="Arial" w:cs="Arial"/>
          <w:sz w:val="144"/>
          <w:szCs w:val="14"/>
        </w:rPr>
        <w:t>¡¡Disfruta tu lectura!!</w:t>
      </w:r>
    </w:p>
    <w:sectPr w:rsidR="001E5900" w:rsidRPr="001E5900" w:rsidSect="005B796F">
      <w:type w:val="continuous"/>
      <w:pgSz w:w="12247" w:h="18711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92" w:rsidRDefault="00372792" w:rsidP="00D11670">
      <w:r>
        <w:separator/>
      </w:r>
    </w:p>
  </w:endnote>
  <w:endnote w:type="continuationSeparator" w:id="0">
    <w:p w:rsidR="00372792" w:rsidRDefault="00372792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92" w:rsidRDefault="00372792" w:rsidP="00D11670">
      <w:r>
        <w:separator/>
      </w:r>
    </w:p>
  </w:footnote>
  <w:footnote w:type="continuationSeparator" w:id="0">
    <w:p w:rsidR="00372792" w:rsidRDefault="00372792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45pt;height:15.25pt;visibility:visible;mso-wrap-style:square" o:bullet="t">
        <v:imagedata r:id="rId1" o:title=""/>
      </v:shape>
    </w:pict>
  </w:numPicBullet>
  <w:abstractNum w:abstractNumId="0">
    <w:nsid w:val="00310115"/>
    <w:multiLevelType w:val="hybridMultilevel"/>
    <w:tmpl w:val="6A64F7D8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26232"/>
    <w:multiLevelType w:val="hybridMultilevel"/>
    <w:tmpl w:val="009E18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1AABA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2B42"/>
    <w:multiLevelType w:val="hybridMultilevel"/>
    <w:tmpl w:val="D4A2D796"/>
    <w:lvl w:ilvl="0" w:tplc="5908F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82547"/>
    <w:multiLevelType w:val="hybridMultilevel"/>
    <w:tmpl w:val="B588BE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563A"/>
    <w:multiLevelType w:val="hybridMultilevel"/>
    <w:tmpl w:val="C58E540A"/>
    <w:lvl w:ilvl="0" w:tplc="B4140A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4204"/>
    <w:multiLevelType w:val="hybridMultilevel"/>
    <w:tmpl w:val="D758FB2A"/>
    <w:lvl w:ilvl="0" w:tplc="429A8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411BD"/>
    <w:multiLevelType w:val="hybridMultilevel"/>
    <w:tmpl w:val="4CBE98C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A109C3"/>
    <w:multiLevelType w:val="hybridMultilevel"/>
    <w:tmpl w:val="91421E32"/>
    <w:lvl w:ilvl="0" w:tplc="CC22F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85BDD"/>
    <w:multiLevelType w:val="hybridMultilevel"/>
    <w:tmpl w:val="5F84A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9EF"/>
    <w:multiLevelType w:val="hybridMultilevel"/>
    <w:tmpl w:val="3A66BB84"/>
    <w:lvl w:ilvl="0" w:tplc="25C43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C9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8D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43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2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A6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CC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0E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D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E95D36"/>
    <w:multiLevelType w:val="hybridMultilevel"/>
    <w:tmpl w:val="78561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A0367"/>
    <w:multiLevelType w:val="hybridMultilevel"/>
    <w:tmpl w:val="6CC6509E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D6D3D"/>
    <w:multiLevelType w:val="hybridMultilevel"/>
    <w:tmpl w:val="0C5C6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C69FF"/>
    <w:multiLevelType w:val="hybridMultilevel"/>
    <w:tmpl w:val="DD105D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1507C"/>
    <w:multiLevelType w:val="hybridMultilevel"/>
    <w:tmpl w:val="F1D623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F35D0"/>
    <w:multiLevelType w:val="hybridMultilevel"/>
    <w:tmpl w:val="7D42D2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F6B28"/>
    <w:multiLevelType w:val="hybridMultilevel"/>
    <w:tmpl w:val="954AC7DC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D410E9EA">
      <w:start w:val="59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3A9B"/>
    <w:multiLevelType w:val="hybridMultilevel"/>
    <w:tmpl w:val="0F4AC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6778A"/>
    <w:multiLevelType w:val="hybridMultilevel"/>
    <w:tmpl w:val="7632D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B2E28"/>
    <w:multiLevelType w:val="hybridMultilevel"/>
    <w:tmpl w:val="7ECCF19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A15AE"/>
    <w:multiLevelType w:val="hybridMultilevel"/>
    <w:tmpl w:val="CB203964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050E1D"/>
    <w:multiLevelType w:val="hybridMultilevel"/>
    <w:tmpl w:val="5576EB3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048D7"/>
    <w:multiLevelType w:val="hybridMultilevel"/>
    <w:tmpl w:val="C7AEEF50"/>
    <w:lvl w:ilvl="0" w:tplc="0C0A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267E3"/>
    <w:multiLevelType w:val="hybridMultilevel"/>
    <w:tmpl w:val="FA4493C8"/>
    <w:lvl w:ilvl="0" w:tplc="E12614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A0FB4"/>
    <w:multiLevelType w:val="hybridMultilevel"/>
    <w:tmpl w:val="1B26EF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64F6F"/>
    <w:multiLevelType w:val="hybridMultilevel"/>
    <w:tmpl w:val="513851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70C97"/>
    <w:multiLevelType w:val="hybridMultilevel"/>
    <w:tmpl w:val="442A64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A6428"/>
    <w:multiLevelType w:val="hybridMultilevel"/>
    <w:tmpl w:val="4798F8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52F"/>
    <w:multiLevelType w:val="hybridMultilevel"/>
    <w:tmpl w:val="509CC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92B1E"/>
    <w:multiLevelType w:val="hybridMultilevel"/>
    <w:tmpl w:val="0AF4901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A323C"/>
    <w:multiLevelType w:val="hybridMultilevel"/>
    <w:tmpl w:val="0E18EB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53564"/>
    <w:multiLevelType w:val="hybridMultilevel"/>
    <w:tmpl w:val="FA7C18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23FB5"/>
    <w:multiLevelType w:val="hybridMultilevel"/>
    <w:tmpl w:val="8D28A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B31EA"/>
    <w:multiLevelType w:val="hybridMultilevel"/>
    <w:tmpl w:val="576E90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B7F9D"/>
    <w:multiLevelType w:val="hybridMultilevel"/>
    <w:tmpl w:val="B734BC6A"/>
    <w:lvl w:ilvl="0" w:tplc="E35A86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A7795"/>
    <w:multiLevelType w:val="hybridMultilevel"/>
    <w:tmpl w:val="E0D4B0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00410"/>
    <w:multiLevelType w:val="hybridMultilevel"/>
    <w:tmpl w:val="D18C612C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639A84D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A308D"/>
    <w:multiLevelType w:val="hybridMultilevel"/>
    <w:tmpl w:val="97866E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F71DD"/>
    <w:multiLevelType w:val="hybridMultilevel"/>
    <w:tmpl w:val="B1DE3EC2"/>
    <w:lvl w:ilvl="0" w:tplc="48068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4F0D"/>
    <w:multiLevelType w:val="hybridMultilevel"/>
    <w:tmpl w:val="C55A940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E40CA"/>
    <w:multiLevelType w:val="hybridMultilevel"/>
    <w:tmpl w:val="8028F936"/>
    <w:lvl w:ilvl="0" w:tplc="0E24F4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A3443"/>
    <w:multiLevelType w:val="hybridMultilevel"/>
    <w:tmpl w:val="8FF29B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A7491"/>
    <w:multiLevelType w:val="hybridMultilevel"/>
    <w:tmpl w:val="755E2100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02E522D"/>
    <w:multiLevelType w:val="hybridMultilevel"/>
    <w:tmpl w:val="D9B46E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6731D"/>
    <w:multiLevelType w:val="hybridMultilevel"/>
    <w:tmpl w:val="D924EC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571"/>
    <w:multiLevelType w:val="hybridMultilevel"/>
    <w:tmpl w:val="8A1E2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1D"/>
    <w:multiLevelType w:val="hybridMultilevel"/>
    <w:tmpl w:val="53C4FFC2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8"/>
  </w:num>
  <w:num w:numId="4">
    <w:abstractNumId w:val="24"/>
  </w:num>
  <w:num w:numId="5">
    <w:abstractNumId w:val="29"/>
  </w:num>
  <w:num w:numId="6">
    <w:abstractNumId w:val="39"/>
  </w:num>
  <w:num w:numId="7">
    <w:abstractNumId w:val="21"/>
  </w:num>
  <w:num w:numId="8">
    <w:abstractNumId w:val="17"/>
  </w:num>
  <w:num w:numId="9">
    <w:abstractNumId w:val="1"/>
  </w:num>
  <w:num w:numId="10">
    <w:abstractNumId w:val="43"/>
  </w:num>
  <w:num w:numId="11">
    <w:abstractNumId w:val="25"/>
  </w:num>
  <w:num w:numId="12">
    <w:abstractNumId w:val="41"/>
  </w:num>
  <w:num w:numId="13">
    <w:abstractNumId w:val="26"/>
  </w:num>
  <w:num w:numId="14">
    <w:abstractNumId w:val="37"/>
  </w:num>
  <w:num w:numId="15">
    <w:abstractNumId w:val="44"/>
  </w:num>
  <w:num w:numId="16">
    <w:abstractNumId w:val="6"/>
  </w:num>
  <w:num w:numId="17">
    <w:abstractNumId w:val="12"/>
  </w:num>
  <w:num w:numId="18">
    <w:abstractNumId w:val="0"/>
  </w:num>
  <w:num w:numId="19">
    <w:abstractNumId w:val="33"/>
  </w:num>
  <w:num w:numId="20">
    <w:abstractNumId w:val="42"/>
  </w:num>
  <w:num w:numId="21">
    <w:abstractNumId w:val="31"/>
  </w:num>
  <w:num w:numId="22">
    <w:abstractNumId w:val="14"/>
  </w:num>
  <w:num w:numId="23">
    <w:abstractNumId w:val="20"/>
  </w:num>
  <w:num w:numId="24">
    <w:abstractNumId w:val="11"/>
  </w:num>
  <w:num w:numId="25">
    <w:abstractNumId w:val="16"/>
  </w:num>
  <w:num w:numId="26">
    <w:abstractNumId w:val="36"/>
  </w:num>
  <w:num w:numId="27">
    <w:abstractNumId w:val="46"/>
  </w:num>
  <w:num w:numId="28">
    <w:abstractNumId w:val="22"/>
  </w:num>
  <w:num w:numId="29">
    <w:abstractNumId w:val="35"/>
  </w:num>
  <w:num w:numId="30">
    <w:abstractNumId w:val="32"/>
  </w:num>
  <w:num w:numId="31">
    <w:abstractNumId w:val="7"/>
  </w:num>
  <w:num w:numId="32">
    <w:abstractNumId w:val="45"/>
  </w:num>
  <w:num w:numId="33">
    <w:abstractNumId w:val="2"/>
  </w:num>
  <w:num w:numId="34">
    <w:abstractNumId w:val="18"/>
  </w:num>
  <w:num w:numId="35">
    <w:abstractNumId w:val="19"/>
  </w:num>
  <w:num w:numId="36">
    <w:abstractNumId w:val="30"/>
  </w:num>
  <w:num w:numId="37">
    <w:abstractNumId w:val="3"/>
  </w:num>
  <w:num w:numId="38">
    <w:abstractNumId w:val="40"/>
  </w:num>
  <w:num w:numId="39">
    <w:abstractNumId w:val="4"/>
  </w:num>
  <w:num w:numId="40">
    <w:abstractNumId w:val="13"/>
  </w:num>
  <w:num w:numId="41">
    <w:abstractNumId w:val="23"/>
  </w:num>
  <w:num w:numId="42">
    <w:abstractNumId w:val="15"/>
  </w:num>
  <w:num w:numId="43">
    <w:abstractNumId w:val="28"/>
  </w:num>
  <w:num w:numId="44">
    <w:abstractNumId w:val="8"/>
  </w:num>
  <w:num w:numId="45">
    <w:abstractNumId w:val="10"/>
  </w:num>
  <w:num w:numId="46">
    <w:abstractNumId w:val="34"/>
  </w:num>
  <w:num w:numId="47">
    <w:abstractNumId w:val="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48D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77B6"/>
    <w:rsid w:val="0014232B"/>
    <w:rsid w:val="0014357E"/>
    <w:rsid w:val="0014786D"/>
    <w:rsid w:val="001529FA"/>
    <w:rsid w:val="001530B4"/>
    <w:rsid w:val="00156095"/>
    <w:rsid w:val="001577CD"/>
    <w:rsid w:val="00161558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0721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E5900"/>
    <w:rsid w:val="00200CCD"/>
    <w:rsid w:val="00202DDD"/>
    <w:rsid w:val="00203B02"/>
    <w:rsid w:val="002065C5"/>
    <w:rsid w:val="00206661"/>
    <w:rsid w:val="00211D24"/>
    <w:rsid w:val="00212EFF"/>
    <w:rsid w:val="00214FF9"/>
    <w:rsid w:val="0022010A"/>
    <w:rsid w:val="00220E4A"/>
    <w:rsid w:val="0022295E"/>
    <w:rsid w:val="00222E22"/>
    <w:rsid w:val="0022439A"/>
    <w:rsid w:val="00231D7F"/>
    <w:rsid w:val="0023557E"/>
    <w:rsid w:val="00236875"/>
    <w:rsid w:val="002375EF"/>
    <w:rsid w:val="00244BAE"/>
    <w:rsid w:val="0024744D"/>
    <w:rsid w:val="0025027A"/>
    <w:rsid w:val="00251CC0"/>
    <w:rsid w:val="00253E38"/>
    <w:rsid w:val="0025687F"/>
    <w:rsid w:val="00257F77"/>
    <w:rsid w:val="00261955"/>
    <w:rsid w:val="00262134"/>
    <w:rsid w:val="00262738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6815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4C60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2792"/>
    <w:rsid w:val="0037384A"/>
    <w:rsid w:val="003748CD"/>
    <w:rsid w:val="00381F19"/>
    <w:rsid w:val="0038229F"/>
    <w:rsid w:val="00383685"/>
    <w:rsid w:val="00384F59"/>
    <w:rsid w:val="00394E26"/>
    <w:rsid w:val="00397CEE"/>
    <w:rsid w:val="003A2788"/>
    <w:rsid w:val="003A2A94"/>
    <w:rsid w:val="003A47C0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5E3D"/>
    <w:rsid w:val="003C63C9"/>
    <w:rsid w:val="003D6278"/>
    <w:rsid w:val="003E0EB6"/>
    <w:rsid w:val="003E37A6"/>
    <w:rsid w:val="003E50AE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7BFD"/>
    <w:rsid w:val="00421CFA"/>
    <w:rsid w:val="00426097"/>
    <w:rsid w:val="00427B34"/>
    <w:rsid w:val="00427C8E"/>
    <w:rsid w:val="00430A10"/>
    <w:rsid w:val="00432536"/>
    <w:rsid w:val="00433A06"/>
    <w:rsid w:val="00435FC4"/>
    <w:rsid w:val="004360C0"/>
    <w:rsid w:val="00436EC3"/>
    <w:rsid w:val="004414BA"/>
    <w:rsid w:val="0044195F"/>
    <w:rsid w:val="00450313"/>
    <w:rsid w:val="004535EA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42F"/>
    <w:rsid w:val="004B1F08"/>
    <w:rsid w:val="004B285C"/>
    <w:rsid w:val="004B2C46"/>
    <w:rsid w:val="004B5F91"/>
    <w:rsid w:val="004B74C4"/>
    <w:rsid w:val="004C1293"/>
    <w:rsid w:val="004C1C0B"/>
    <w:rsid w:val="004C2A1A"/>
    <w:rsid w:val="004C300D"/>
    <w:rsid w:val="004C4B3A"/>
    <w:rsid w:val="004C5BE4"/>
    <w:rsid w:val="004C6D26"/>
    <w:rsid w:val="004D2752"/>
    <w:rsid w:val="004D56AC"/>
    <w:rsid w:val="004D72FC"/>
    <w:rsid w:val="004E24BF"/>
    <w:rsid w:val="004E4AC6"/>
    <w:rsid w:val="004E65E3"/>
    <w:rsid w:val="004F41A1"/>
    <w:rsid w:val="004F782F"/>
    <w:rsid w:val="00500052"/>
    <w:rsid w:val="00503B50"/>
    <w:rsid w:val="00505684"/>
    <w:rsid w:val="00505D4D"/>
    <w:rsid w:val="005067E8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B796F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5692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3F0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5123"/>
    <w:rsid w:val="007F6A33"/>
    <w:rsid w:val="00800318"/>
    <w:rsid w:val="00800A9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600F8"/>
    <w:rsid w:val="00872DE8"/>
    <w:rsid w:val="00875E18"/>
    <w:rsid w:val="008837A0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2E1"/>
    <w:rsid w:val="009C7AC2"/>
    <w:rsid w:val="009D0846"/>
    <w:rsid w:val="009D17CC"/>
    <w:rsid w:val="009D2D75"/>
    <w:rsid w:val="009D3FBF"/>
    <w:rsid w:val="009D6240"/>
    <w:rsid w:val="009E2C2D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0472D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367D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94EE0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61F09"/>
    <w:rsid w:val="00B64DBF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46F0"/>
    <w:rsid w:val="00BB6753"/>
    <w:rsid w:val="00BB786F"/>
    <w:rsid w:val="00BC0220"/>
    <w:rsid w:val="00BC1FCD"/>
    <w:rsid w:val="00BC4F3C"/>
    <w:rsid w:val="00BD0B1F"/>
    <w:rsid w:val="00BD233F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2C22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D7FF0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075C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1F1A"/>
    <w:rsid w:val="00D645FD"/>
    <w:rsid w:val="00D66871"/>
    <w:rsid w:val="00D7130D"/>
    <w:rsid w:val="00D72F9A"/>
    <w:rsid w:val="00D76FDE"/>
    <w:rsid w:val="00D8250E"/>
    <w:rsid w:val="00D83893"/>
    <w:rsid w:val="00D83C79"/>
    <w:rsid w:val="00D87DBA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2F6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629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character" w:styleId="Refdecomentario">
    <w:name w:val="annotation reference"/>
    <w:basedOn w:val="Fuentedeprrafopredeter"/>
    <w:uiPriority w:val="99"/>
    <w:semiHidden/>
    <w:unhideWhenUsed/>
    <w:rsid w:val="00A436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36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36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36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36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character" w:styleId="Refdecomentario">
    <w:name w:val="annotation reference"/>
    <w:basedOn w:val="Fuentedeprrafopredeter"/>
    <w:uiPriority w:val="99"/>
    <w:semiHidden/>
    <w:unhideWhenUsed/>
    <w:rsid w:val="00A436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36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36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36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36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yenromannn@gmail.co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.mellado.guzman@gmail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rayenromannn@gmail.com" TargetMode="External"/><Relationship Id="rId20" Type="http://schemas.openxmlformats.org/officeDocument/2006/relationships/hyperlink" Target="mailto:rayenromann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descolar.mineduc.c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.mellado.guzman@gmail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n.mellado.guzm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https://bdescolar.mineduc.cl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0A712-A82E-4BF6-B957-7AE4CDF2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DIAGNOSTICA.dotm</Template>
  <TotalTime>1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2</cp:revision>
  <dcterms:created xsi:type="dcterms:W3CDTF">2020-03-26T13:20:00Z</dcterms:created>
  <dcterms:modified xsi:type="dcterms:W3CDTF">2020-03-26T13:20:00Z</dcterms:modified>
</cp:coreProperties>
</file>