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0863" w14:textId="77777777" w:rsidR="00716059" w:rsidRDefault="00716059" w:rsidP="00716059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24B1C800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1F012A2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2AC51642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424D2">
                              <w:rPr>
                                <w:rFonts w:ascii="Calibri" w:hAnsi="Calibri"/>
                                <w:sz w:val="18"/>
                              </w:rPr>
                              <w:t>artamento de: Ciencias</w:t>
                            </w:r>
                          </w:p>
                          <w:p w14:paraId="086BD80C" w14:textId="61C1B98F" w:rsidR="00716059" w:rsidRDefault="009424D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Prof. Iván Aburto</w:t>
                            </w:r>
                          </w:p>
                          <w:p w14:paraId="5FF87D3C" w14:textId="557BCF2D" w:rsidR="00EB4281" w:rsidRDefault="00EB4281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Programa de integración </w:t>
                            </w:r>
                          </w:p>
                          <w:p w14:paraId="09C7DEBF" w14:textId="342DC446" w:rsidR="00EB4281" w:rsidRPr="009424D2" w:rsidRDefault="00EB4281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Yasna Quintrel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2AC51642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424D2">
                        <w:rPr>
                          <w:rFonts w:ascii="Calibri" w:hAnsi="Calibri"/>
                          <w:sz w:val="18"/>
                        </w:rPr>
                        <w:t>artamento de: Ciencias</w:t>
                      </w:r>
                    </w:p>
                    <w:p w14:paraId="086BD80C" w14:textId="61C1B98F" w:rsidR="00716059" w:rsidRDefault="009424D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Prof. Iván Aburto</w:t>
                      </w:r>
                    </w:p>
                    <w:p w14:paraId="5FF87D3C" w14:textId="557BCF2D" w:rsidR="00EB4281" w:rsidRDefault="00EB4281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Programa de integración </w:t>
                      </w:r>
                    </w:p>
                    <w:p w14:paraId="09C7DEBF" w14:textId="342DC446" w:rsidR="00EB4281" w:rsidRPr="009424D2" w:rsidRDefault="00EB4281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Profesora Yasna Quintrel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C818C54" w14:textId="77777777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0F13008" w14:textId="38DA4878" w:rsidR="00716059" w:rsidRDefault="00716059" w:rsidP="0071605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</w:t>
      </w:r>
      <w:r w:rsidR="00BB1299">
        <w:rPr>
          <w:rFonts w:asciiTheme="majorHAnsi" w:hAnsiTheme="majorHAnsi"/>
          <w:b/>
          <w:sz w:val="28"/>
          <w:szCs w:val="28"/>
          <w:lang w:val="es-ES"/>
        </w:rPr>
        <w:t>5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BB1299">
        <w:rPr>
          <w:rFonts w:asciiTheme="majorHAnsi" w:hAnsiTheme="majorHAnsi"/>
          <w:b/>
          <w:sz w:val="28"/>
          <w:szCs w:val="28"/>
          <w:lang w:val="es-ES"/>
        </w:rPr>
        <w:t>la matera</w:t>
      </w:r>
    </w:p>
    <w:p w14:paraId="2FCC819E" w14:textId="6D25C980" w:rsidR="00716059" w:rsidRDefault="009424D2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CIENCIAS NATURALES</w:t>
      </w:r>
      <w:r w:rsidR="00933623">
        <w:rPr>
          <w:rFonts w:asciiTheme="majorHAnsi" w:hAnsiTheme="majorHAnsi"/>
          <w:b/>
          <w:sz w:val="28"/>
          <w:szCs w:val="28"/>
        </w:rPr>
        <w:t xml:space="preserve"> 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42242F7F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716059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4835BABF" w:rsidR="00716059" w:rsidRDefault="009424D2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2D7F55AE" w:rsidR="00716059" w:rsidRDefault="00BB129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– 03 - 2020</w:t>
            </w:r>
          </w:p>
        </w:tc>
      </w:tr>
      <w:tr w:rsidR="00195823" w14:paraId="54A0AB03" w14:textId="4F8609BD" w:rsidTr="00195823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17DC" w14:textId="24114139" w:rsidR="00195823" w:rsidRPr="00EB4281" w:rsidRDefault="00195823">
            <w:pPr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241DF83D" w14:textId="77777777" w:rsidR="00195823" w:rsidRPr="00EB4281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CC9012C" w14:textId="78BB7014" w:rsidR="00195823" w:rsidRPr="00EB4281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EB4281">
              <w:rPr>
                <w:b/>
                <w:sz w:val="16"/>
                <w:szCs w:val="16"/>
                <w:lang w:val="en-US"/>
              </w:rPr>
              <w:t>OBJETIVO DE APRENDIZAJE (UNIDAD)</w:t>
            </w:r>
          </w:p>
          <w:p w14:paraId="6A3B1C15" w14:textId="17F80353" w:rsidR="009424D2" w:rsidRPr="00EB4281" w:rsidRDefault="00F96635" w:rsidP="002E02D0">
            <w:pPr>
              <w:pStyle w:val="Prrafodelista"/>
              <w:numPr>
                <w:ilvl w:val="0"/>
                <w:numId w:val="2"/>
              </w:numPr>
              <w:rPr>
                <w:rFonts w:eastAsia="Calibri"/>
                <w:color w:val="222222"/>
                <w:sz w:val="16"/>
                <w:szCs w:val="16"/>
                <w:lang w:val="es-MX"/>
              </w:rPr>
            </w:pPr>
            <w:r w:rsidRPr="00EB4281">
              <w:rPr>
                <w:rFonts w:eastAsia="Calibri"/>
                <w:color w:val="222222"/>
                <w:sz w:val="16"/>
                <w:szCs w:val="16"/>
                <w:lang w:val="es-MX"/>
              </w:rPr>
              <w:t>O.A 9 Demostrar, por medio de la investigación experimental, que la materia tiene masa y ocupa espacio, usando materiales del entorno.</w:t>
            </w:r>
          </w:p>
          <w:p w14:paraId="25AF641E" w14:textId="77777777" w:rsidR="00195823" w:rsidRPr="00EB4281" w:rsidRDefault="00195823" w:rsidP="009424D2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EB4281" w:rsidRDefault="00195823" w:rsidP="002376B7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B42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HABILIDADES DEL O.A</w:t>
            </w:r>
          </w:p>
          <w:p w14:paraId="0C983655" w14:textId="710B6C3F" w:rsidR="00195823" w:rsidRPr="00EB4281" w:rsidRDefault="00195823" w:rsidP="002376B7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EB4281" w:rsidRDefault="00195823" w:rsidP="002376B7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B42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HABILIDADES DE LA GUIA</w:t>
            </w:r>
          </w:p>
        </w:tc>
      </w:tr>
      <w:tr w:rsidR="00195823" w14:paraId="26CE141A" w14:textId="77777777" w:rsidTr="000D2DC3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EB4281" w:rsidRDefault="00195823">
            <w:pPr>
              <w:spacing w:line="25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52927DFE" w:rsidR="00195823" w:rsidRPr="00EB4281" w:rsidRDefault="00F96635" w:rsidP="00F96635">
            <w:pPr>
              <w:pStyle w:val="Sinespaciado"/>
              <w:spacing w:line="25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B4281">
              <w:rPr>
                <w:rFonts w:ascii="Times New Roman" w:hAnsi="Times New Roman" w:cs="Times New Roman"/>
                <w:b/>
                <w:sz w:val="16"/>
                <w:szCs w:val="16"/>
              </w:rPr>
              <w:t>Formular y responder</w:t>
            </w:r>
            <w:r w:rsidRPr="00EB4281">
              <w:rPr>
                <w:rFonts w:ascii="Times New Roman" w:hAnsi="Times New Roman" w:cs="Times New Roman"/>
                <w:sz w:val="16"/>
                <w:szCs w:val="16"/>
              </w:rPr>
              <w:t xml:space="preserve"> preguntas relacionadas con las características de la materia.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Pr="00EB4281" w:rsidRDefault="00B54305" w:rsidP="002376B7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42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195823" w14:paraId="431E1A48" w14:textId="77777777" w:rsidTr="00195823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195823" w:rsidRPr="00EB4281" w:rsidRDefault="00195823" w:rsidP="002E02D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FE1" w14:textId="766DA6D7" w:rsidR="00F96635" w:rsidRPr="00EB4281" w:rsidRDefault="005A0F83" w:rsidP="00F96635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4281">
              <w:rPr>
                <w:rFonts w:ascii="Times New Roman" w:hAnsi="Times New Roman" w:cs="Times New Roman"/>
                <w:b/>
                <w:sz w:val="16"/>
                <w:szCs w:val="16"/>
              </w:rPr>
              <w:t>Definir</w:t>
            </w:r>
            <w:r w:rsidRPr="00EB42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6635" w:rsidRPr="00EB4281">
              <w:rPr>
                <w:rFonts w:ascii="Times New Roman" w:hAnsi="Times New Roman" w:cs="Times New Roman"/>
                <w:sz w:val="16"/>
                <w:szCs w:val="16"/>
              </w:rPr>
              <w:t xml:space="preserve"> con</w:t>
            </w:r>
            <w:proofErr w:type="gramEnd"/>
            <w:r w:rsidR="00F96635" w:rsidRPr="00EB4281">
              <w:rPr>
                <w:rFonts w:ascii="Times New Roman" w:hAnsi="Times New Roman" w:cs="Times New Roman"/>
                <w:sz w:val="16"/>
                <w:szCs w:val="16"/>
              </w:rPr>
              <w:t xml:space="preserve"> sus pal</w:t>
            </w:r>
            <w:r w:rsidRPr="00EB4281">
              <w:rPr>
                <w:rFonts w:ascii="Times New Roman" w:hAnsi="Times New Roman" w:cs="Times New Roman"/>
                <w:sz w:val="16"/>
                <w:szCs w:val="16"/>
              </w:rPr>
              <w:t xml:space="preserve">abras materia, masa y su </w:t>
            </w:r>
            <w:r w:rsidR="00F96635" w:rsidRPr="00EB4281">
              <w:rPr>
                <w:rFonts w:ascii="Times New Roman" w:hAnsi="Times New Roman" w:cs="Times New Roman"/>
                <w:sz w:val="16"/>
                <w:szCs w:val="16"/>
              </w:rPr>
              <w:t>volumen.</w:t>
            </w:r>
          </w:p>
          <w:p w14:paraId="75307473" w14:textId="2D2D731C" w:rsidR="00195823" w:rsidRPr="00EB4281" w:rsidRDefault="00195823" w:rsidP="005A0F83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195823" w:rsidRPr="00EB4281" w:rsidRDefault="00B54305" w:rsidP="002376B7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42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195823" w14:paraId="12087B55" w14:textId="77777777" w:rsidTr="00E41EDB">
        <w:trPr>
          <w:trHeight w:val="43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195823" w:rsidRPr="00EB4281" w:rsidRDefault="00195823" w:rsidP="002E02D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0BE1522D" w:rsidR="00195823" w:rsidRPr="00EB4281" w:rsidRDefault="005A0F83" w:rsidP="00195823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4281">
              <w:rPr>
                <w:rFonts w:ascii="Times New Roman" w:hAnsi="Times New Roman" w:cs="Times New Roman"/>
                <w:b/>
                <w:sz w:val="16"/>
                <w:szCs w:val="16"/>
              </w:rPr>
              <w:t>Demostrar</w:t>
            </w:r>
            <w:r w:rsidR="00F96635" w:rsidRPr="00EB4281">
              <w:rPr>
                <w:rFonts w:ascii="Times New Roman" w:hAnsi="Times New Roman" w:cs="Times New Roman"/>
                <w:sz w:val="16"/>
                <w:szCs w:val="16"/>
              </w:rPr>
              <w:t xml:space="preserve"> que todos los cuerpos poseen masa y volumen</w:t>
            </w:r>
            <w:r w:rsidRPr="00EB4281">
              <w:rPr>
                <w:rFonts w:ascii="Times New Roman" w:hAnsi="Times New Roman" w:cs="Times New Roman"/>
                <w:sz w:val="16"/>
                <w:szCs w:val="16"/>
              </w:rPr>
              <w:t xml:space="preserve"> a través de una investigación </w:t>
            </w:r>
            <w:r w:rsidR="00F96635" w:rsidRPr="00EB4281">
              <w:rPr>
                <w:rFonts w:ascii="Times New Roman" w:hAnsi="Times New Roman" w:cs="Times New Roman"/>
                <w:sz w:val="16"/>
                <w:szCs w:val="16"/>
              </w:rPr>
              <w:t>experimental.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2FD4BB0F" w:rsidR="00195823" w:rsidRPr="00EB4281" w:rsidRDefault="005A0F83" w:rsidP="002376B7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42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195823" w14:paraId="03872756" w14:textId="77777777" w:rsidTr="00195823">
        <w:trPr>
          <w:trHeight w:val="217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82D5" w14:textId="77777777" w:rsidR="00195823" w:rsidRPr="00EB4281" w:rsidRDefault="00195823" w:rsidP="002E02D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9A4" w14:textId="5E1A3E4B" w:rsidR="00195823" w:rsidRPr="00EB4281" w:rsidRDefault="005A0F83" w:rsidP="005A0F83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42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Aplicar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65E0FE42" w14:textId="10031B7F" w:rsidR="00195823" w:rsidRPr="00EB4281" w:rsidRDefault="00933623" w:rsidP="002376B7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42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195823" w14:paraId="4B8A2E7C" w14:textId="77777777" w:rsidTr="00195823">
        <w:trPr>
          <w:trHeight w:val="34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57F4" w14:textId="77777777" w:rsidR="00195823" w:rsidRPr="00EB4281" w:rsidRDefault="00195823" w:rsidP="002E02D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A9C" w14:textId="5F81A45E" w:rsidR="00195823" w:rsidRPr="00EB4281" w:rsidRDefault="00405281" w:rsidP="00405281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4281">
              <w:rPr>
                <w:rFonts w:ascii="Times New Roman" w:hAnsi="Times New Roman" w:cs="Times New Roman"/>
                <w:sz w:val="16"/>
                <w:szCs w:val="16"/>
              </w:rPr>
              <w:t xml:space="preserve"> (ANALISIS)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23BAACF6" w14:textId="62429075" w:rsidR="00195823" w:rsidRPr="00EB4281" w:rsidRDefault="00933623" w:rsidP="002376B7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428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195823" w14:paraId="72E1160E" w14:textId="77777777" w:rsidTr="00E41EDB">
        <w:trPr>
          <w:trHeight w:val="360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40027" w14:textId="77777777" w:rsidR="00195823" w:rsidRPr="00EB4281" w:rsidRDefault="00195823" w:rsidP="002E02D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45F" w14:textId="77777777" w:rsidR="00195823" w:rsidRPr="00EB4281" w:rsidRDefault="00405281" w:rsidP="009424D2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4281">
              <w:rPr>
                <w:rFonts w:ascii="Times New Roman" w:hAnsi="Times New Roman" w:cs="Times New Roman"/>
                <w:sz w:val="16"/>
                <w:szCs w:val="16"/>
              </w:rPr>
              <w:t>RESOLVER PROBLEMAS.</w:t>
            </w:r>
          </w:p>
          <w:p w14:paraId="3AC6B920" w14:textId="61D48F9F" w:rsidR="00F96635" w:rsidRPr="00EB4281" w:rsidRDefault="00F96635" w:rsidP="00F96635">
            <w:pPr>
              <w:pStyle w:val="Sinespaciado"/>
              <w:spacing w:line="25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C1C" w14:textId="77777777" w:rsidR="00195823" w:rsidRPr="00EB4281" w:rsidRDefault="00195823" w:rsidP="002376B7">
            <w:pPr>
              <w:pStyle w:val="Sinespaciado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2CD834F" w14:textId="1DDEB8F8" w:rsidR="00964725" w:rsidRPr="001D2A56" w:rsidRDefault="00EB4281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C07A3BA" wp14:editId="2B69BD34">
            <wp:simplePos x="0" y="0"/>
            <wp:positionH relativeFrom="column">
              <wp:posOffset>1673750</wp:posOffset>
            </wp:positionH>
            <wp:positionV relativeFrom="paragraph">
              <wp:posOffset>10464</wp:posOffset>
            </wp:positionV>
            <wp:extent cx="3045460" cy="2440940"/>
            <wp:effectExtent l="0" t="0" r="2540" b="0"/>
            <wp:wrapNone/>
            <wp:docPr id="2" name="Imagen 2" descr="Clase de 6ºA: MASA Y VO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e de 6ºA: MASA Y VOLUM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332C9" w14:textId="309D7D97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20A7888D" w14:textId="6E88D292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12031AAF" w14:textId="5A4B28D6" w:rsidR="00D53854" w:rsidRDefault="00EB4281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0F40396" wp14:editId="1A5F1C3C">
            <wp:simplePos x="0" y="0"/>
            <wp:positionH relativeFrom="column">
              <wp:posOffset>763325</wp:posOffset>
            </wp:positionH>
            <wp:positionV relativeFrom="paragraph">
              <wp:posOffset>6599</wp:posOffset>
            </wp:positionV>
            <wp:extent cx="894175" cy="907010"/>
            <wp:effectExtent l="0" t="0" r="1270" b="7620"/>
            <wp:wrapSquare wrapText="bothSides"/>
            <wp:docPr id="1" name="Imagen 1" descr="Resultado de imagen de cientific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ientifico anima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75" cy="9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0B52B1" w14:textId="6200F886" w:rsidR="004C4E5C" w:rsidRDefault="004C4E5C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5AE8F3FB" w14:textId="1AC4E4C1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246EB170" w14:textId="77777777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3BA9B52F" w14:textId="77777777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12195F95" w14:textId="6AD85AB3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7B3E3641" w14:textId="77777777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4D6FBB77" w14:textId="77777777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54B26AC9" w14:textId="098124AA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2847833A" w14:textId="26ECF80F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497C05EF" w14:textId="77777777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3268D733" w14:textId="484355E3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5C4A4AFD" w14:textId="32B835C4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0C76B1EC" w14:textId="77777777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18A3FBA2" w14:textId="3907C0E0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267EE17A" w14:textId="546F9825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57528EC6" w14:textId="0E7F8886" w:rsidR="004C4E5C" w:rsidRPr="004C4E5C" w:rsidRDefault="004C4E5C" w:rsidP="004C4E5C">
      <w:pPr>
        <w:rPr>
          <w:rFonts w:asciiTheme="majorHAnsi" w:hAnsiTheme="majorHAnsi"/>
          <w:sz w:val="6"/>
          <w:szCs w:val="6"/>
          <w:lang w:val="en-US"/>
        </w:rPr>
      </w:pPr>
    </w:p>
    <w:p w14:paraId="3FCF422C" w14:textId="6EC1DA40" w:rsidR="00D53854" w:rsidRDefault="004C4E5C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  <w:r>
        <w:rPr>
          <w:rFonts w:asciiTheme="majorHAnsi" w:hAnsiTheme="majorHAnsi"/>
          <w:b/>
          <w:sz w:val="6"/>
          <w:szCs w:val="6"/>
          <w:lang w:val="en-US"/>
        </w:rPr>
        <w:br w:type="textWrapping" w:clear="all"/>
      </w:r>
    </w:p>
    <w:p w14:paraId="305D44FB" w14:textId="73D4B93E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07003EF2" w14:textId="3D475B18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312FA3DC" w14:textId="74D793AE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2F172C90" w14:textId="43F5E8E9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7BDB28BC" w14:textId="47869C81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75D34B4D" w14:textId="01A390DD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0B828EC2" w14:textId="38C9907A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0D0CF922" w14:textId="3B858D5B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471D8DB9" w14:textId="60DD9EE8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5BE477C2" w14:textId="5F7EABA7" w:rsidR="00D53854" w:rsidRDefault="00D53854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50979D91" w14:textId="26AE5964" w:rsidR="00D53854" w:rsidRDefault="00D53854" w:rsidP="001718C8">
      <w:pPr>
        <w:tabs>
          <w:tab w:val="left" w:pos="1938"/>
        </w:tabs>
        <w:rPr>
          <w:noProof/>
        </w:rPr>
      </w:pPr>
    </w:p>
    <w:p w14:paraId="3ED1BC3E" w14:textId="68383BC5" w:rsidR="00D53854" w:rsidRPr="00D53854" w:rsidRDefault="00D53854" w:rsidP="00D53854">
      <w:pPr>
        <w:rPr>
          <w:rFonts w:asciiTheme="majorHAnsi" w:hAnsiTheme="majorHAnsi"/>
          <w:sz w:val="6"/>
          <w:szCs w:val="6"/>
          <w:lang w:val="en-US"/>
        </w:rPr>
      </w:pPr>
    </w:p>
    <w:p w14:paraId="6D8D1729" w14:textId="02556781" w:rsidR="00D53854" w:rsidRPr="00D53854" w:rsidRDefault="00D53854" w:rsidP="00D53854">
      <w:pPr>
        <w:rPr>
          <w:rFonts w:asciiTheme="majorHAnsi" w:hAnsiTheme="majorHAnsi"/>
          <w:sz w:val="6"/>
          <w:szCs w:val="6"/>
          <w:lang w:val="en-US"/>
        </w:rPr>
      </w:pPr>
    </w:p>
    <w:p w14:paraId="1A5169F0" w14:textId="42500A69" w:rsidR="00D53854" w:rsidRPr="00D53854" w:rsidRDefault="00D53854" w:rsidP="00D53854">
      <w:pPr>
        <w:rPr>
          <w:rFonts w:asciiTheme="majorHAnsi" w:hAnsiTheme="majorHAnsi"/>
          <w:sz w:val="6"/>
          <w:szCs w:val="6"/>
          <w:lang w:val="en-US"/>
        </w:rPr>
      </w:pPr>
    </w:p>
    <w:p w14:paraId="54AAEE73" w14:textId="1251ADF6" w:rsidR="00D53854" w:rsidRPr="00D53854" w:rsidRDefault="00D53854" w:rsidP="00D53854">
      <w:pPr>
        <w:rPr>
          <w:rFonts w:asciiTheme="majorHAnsi" w:hAnsiTheme="majorHAnsi"/>
          <w:sz w:val="6"/>
          <w:szCs w:val="6"/>
          <w:lang w:val="en-US"/>
        </w:rPr>
      </w:pPr>
    </w:p>
    <w:p w14:paraId="2AE15526" w14:textId="05C497B8" w:rsidR="00D53854" w:rsidRPr="00D53854" w:rsidRDefault="00D53854" w:rsidP="00D53854">
      <w:pPr>
        <w:rPr>
          <w:rFonts w:asciiTheme="majorHAnsi" w:hAnsiTheme="majorHAnsi"/>
          <w:sz w:val="6"/>
          <w:szCs w:val="6"/>
          <w:lang w:val="en-US"/>
        </w:rPr>
      </w:pPr>
    </w:p>
    <w:p w14:paraId="20C103AE" w14:textId="6F6745F9" w:rsidR="00D53854" w:rsidRPr="00D53854" w:rsidRDefault="00D53854" w:rsidP="00D53854">
      <w:pPr>
        <w:rPr>
          <w:rFonts w:asciiTheme="majorHAnsi" w:hAnsiTheme="majorHAnsi"/>
          <w:sz w:val="6"/>
          <w:szCs w:val="6"/>
          <w:lang w:val="en-US"/>
        </w:rPr>
      </w:pPr>
    </w:p>
    <w:p w14:paraId="2F1B46D3" w14:textId="10A6725F" w:rsidR="00D53854" w:rsidRDefault="00D53854" w:rsidP="00D53854">
      <w:pPr>
        <w:rPr>
          <w:noProof/>
        </w:rPr>
      </w:pPr>
    </w:p>
    <w:p w14:paraId="138B3361" w14:textId="40524D5B" w:rsidR="00D53854" w:rsidRDefault="00D53854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306E7334" w14:textId="77777777" w:rsidR="00EB4281" w:rsidRDefault="00EB4281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1BB51C68" w14:textId="5D8EEB7D" w:rsidR="00D53854" w:rsidRDefault="00D53854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5A067B7F" w14:textId="4E2CC95E" w:rsidR="00F96635" w:rsidRPr="005A0F83" w:rsidRDefault="005A0F83" w:rsidP="00F96635">
      <w:pPr>
        <w:rPr>
          <w:rFonts w:ascii="Arial" w:eastAsia="Arial" w:hAnsi="Arial" w:cs="Arial"/>
          <w:b/>
        </w:rPr>
      </w:pPr>
      <w:r w:rsidRPr="005A0F83">
        <w:rPr>
          <w:b/>
        </w:rPr>
        <w:t>1.</w:t>
      </w:r>
      <w:r w:rsidR="007D04E5" w:rsidRPr="005A0F83">
        <w:rPr>
          <w:b/>
        </w:rPr>
        <w:t>-</w:t>
      </w:r>
      <w:r w:rsidR="007D04E5" w:rsidRPr="005A0F83">
        <w:rPr>
          <w:b/>
          <w:sz w:val="11"/>
          <w:szCs w:val="11"/>
        </w:rPr>
        <w:t xml:space="preserve"> </w:t>
      </w:r>
      <w:r w:rsidR="007D04E5" w:rsidRPr="005A0F83">
        <w:rPr>
          <w:rFonts w:ascii="Arial" w:eastAsia="Arial" w:hAnsi="Arial" w:cs="Arial"/>
          <w:b/>
          <w:bCs/>
          <w:w w:val="85"/>
        </w:rPr>
        <w:t>De</w:t>
      </w:r>
      <w:r w:rsidR="00F96635" w:rsidRPr="005A0F83">
        <w:rPr>
          <w:rFonts w:ascii="Arial" w:eastAsia="Arial" w:hAnsi="Arial" w:cs="Arial"/>
          <w:b/>
          <w:bCs/>
          <w:spacing w:val="-1"/>
          <w:w w:val="85"/>
        </w:rPr>
        <w:t xml:space="preserve"> manera </w:t>
      </w:r>
      <w:r w:rsidR="00F96635" w:rsidRPr="005A0F83">
        <w:rPr>
          <w:rFonts w:ascii="Arial" w:eastAsia="Arial" w:hAnsi="Arial" w:cs="Arial"/>
          <w:b/>
          <w:bCs/>
          <w:w w:val="85"/>
        </w:rPr>
        <w:t>individual</w:t>
      </w:r>
      <w:r w:rsidR="00F96635" w:rsidRPr="005A0F83">
        <w:rPr>
          <w:rFonts w:ascii="Arial" w:eastAsia="Arial" w:hAnsi="Arial" w:cs="Arial"/>
          <w:b/>
          <w:bCs/>
          <w:spacing w:val="-1"/>
          <w:w w:val="85"/>
        </w:rPr>
        <w:t xml:space="preserve"> responde</w:t>
      </w:r>
      <w:r w:rsidR="00F96635" w:rsidRPr="005A0F83">
        <w:rPr>
          <w:rFonts w:ascii="Arial" w:eastAsia="Arial" w:hAnsi="Arial" w:cs="Arial"/>
          <w:b/>
          <w:bCs/>
          <w:w w:val="85"/>
        </w:rPr>
        <w:t xml:space="preserve"> las</w:t>
      </w:r>
      <w:r w:rsidR="00F96635" w:rsidRPr="005A0F83">
        <w:rPr>
          <w:rFonts w:ascii="Arial" w:eastAsia="Arial" w:hAnsi="Arial" w:cs="Arial"/>
          <w:b/>
          <w:bCs/>
          <w:spacing w:val="-1"/>
          <w:w w:val="85"/>
        </w:rPr>
        <w:t xml:space="preserve"> siguient</w:t>
      </w:r>
      <w:r w:rsidR="00F96635" w:rsidRPr="005A0F83">
        <w:rPr>
          <w:rFonts w:ascii="Arial" w:eastAsia="Arial" w:hAnsi="Arial" w:cs="Arial"/>
          <w:b/>
          <w:bCs/>
          <w:spacing w:val="-2"/>
          <w:w w:val="85"/>
        </w:rPr>
        <w:t>es</w:t>
      </w:r>
      <w:r w:rsidR="00F96635" w:rsidRPr="005A0F83">
        <w:rPr>
          <w:rFonts w:ascii="Arial" w:eastAsia="Arial" w:hAnsi="Arial" w:cs="Arial"/>
          <w:b/>
          <w:bCs/>
          <w:spacing w:val="-1"/>
          <w:w w:val="85"/>
        </w:rPr>
        <w:t xml:space="preserve"> pregun</w:t>
      </w:r>
      <w:r w:rsidR="00F96635" w:rsidRPr="005A0F83">
        <w:rPr>
          <w:rFonts w:ascii="Arial" w:eastAsia="Arial" w:hAnsi="Arial" w:cs="Arial"/>
          <w:b/>
          <w:bCs/>
          <w:spacing w:val="-2"/>
          <w:w w:val="85"/>
        </w:rPr>
        <w:t>tas:</w:t>
      </w:r>
    </w:p>
    <w:p w14:paraId="1DF23CFE" w14:textId="711A8F86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2300EAD0" w14:textId="208E626E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>¿Qué es el concepto masa?</w:t>
      </w:r>
    </w:p>
    <w:p w14:paraId="1162CCF6" w14:textId="1A458CA4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>_______________________________________________________</w:t>
      </w:r>
    </w:p>
    <w:p w14:paraId="7931375B" w14:textId="106A72C3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>_______________________________________________________</w:t>
      </w:r>
    </w:p>
    <w:p w14:paraId="5EC14E39" w14:textId="77777777" w:rsidR="00EB4281" w:rsidRDefault="00EB4281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0C581037" w14:textId="020F8586" w:rsidR="007D04E5" w:rsidRDefault="00EB4281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>¿Qué es volumen?</w:t>
      </w:r>
    </w:p>
    <w:p w14:paraId="1636CDE9" w14:textId="7AA2356A" w:rsidR="00EB4281" w:rsidRDefault="00EB4281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>_______________________________________________________</w:t>
      </w:r>
    </w:p>
    <w:p w14:paraId="01B0F827" w14:textId="58A4889A" w:rsidR="007D04E5" w:rsidRDefault="00EB4281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>_______________________________________________________</w:t>
      </w:r>
    </w:p>
    <w:p w14:paraId="3B195350" w14:textId="77777777" w:rsidR="0078767C" w:rsidRDefault="0078767C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36B0EA0B" w14:textId="0CFD6031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 w:rsidRPr="00A80CCA">
        <w:rPr>
          <w:highlight w:val="green"/>
          <w:lang w:val="es-CL"/>
        </w:rPr>
        <w:t>La masa es:</w:t>
      </w:r>
    </w:p>
    <w:p w14:paraId="0A853458" w14:textId="093214EC" w:rsidR="007D04E5" w:rsidRDefault="00EB4281" w:rsidP="00EB4281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 xml:space="preserve">           </w:t>
      </w:r>
      <w:r w:rsidR="007D04E5">
        <w:rPr>
          <w:lang w:val="es-CL"/>
        </w:rPr>
        <w:t xml:space="preserve">a. Es un estado de la materia </w:t>
      </w:r>
    </w:p>
    <w:p w14:paraId="144035A0" w14:textId="2E78614D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 xml:space="preserve">b. Es una propiedad de la materia </w:t>
      </w:r>
    </w:p>
    <w:p w14:paraId="10E24466" w14:textId="2735E75A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lastRenderedPageBreak/>
        <w:t>c. Es fundamental para hacer pan</w:t>
      </w:r>
    </w:p>
    <w:p w14:paraId="12CB26FA" w14:textId="77777777" w:rsidR="00A80CCA" w:rsidRDefault="00A80CCA" w:rsidP="00A80CCA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52ADED36" w14:textId="350E326C" w:rsidR="00EB4281" w:rsidRDefault="00A80CCA" w:rsidP="00A80CCA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 xml:space="preserve">           </w:t>
      </w:r>
      <w:r w:rsidRPr="00A80CCA">
        <w:rPr>
          <w:highlight w:val="green"/>
          <w:lang w:val="es-CL"/>
        </w:rPr>
        <w:t>E</w:t>
      </w:r>
      <w:r w:rsidR="00EB4281" w:rsidRPr="00A80CCA">
        <w:rPr>
          <w:highlight w:val="green"/>
          <w:lang w:val="es-CL"/>
        </w:rPr>
        <w:t xml:space="preserve">l volumen </w:t>
      </w:r>
      <w:r w:rsidRPr="00A80CCA">
        <w:rPr>
          <w:highlight w:val="green"/>
          <w:lang w:val="es-CL"/>
        </w:rPr>
        <w:t>es:</w:t>
      </w:r>
    </w:p>
    <w:p w14:paraId="641191B0" w14:textId="2C7A8919" w:rsidR="00EB4281" w:rsidRDefault="00EB4281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 xml:space="preserve">a) </w:t>
      </w:r>
      <w:r w:rsidR="00A80CCA">
        <w:rPr>
          <w:lang w:val="es-CL"/>
        </w:rPr>
        <w:t>U</w:t>
      </w:r>
      <w:r>
        <w:rPr>
          <w:lang w:val="es-CL"/>
        </w:rPr>
        <w:t xml:space="preserve">na propiedad de la materia </w:t>
      </w:r>
    </w:p>
    <w:p w14:paraId="69E4F5E0" w14:textId="217C1C5B" w:rsidR="00EB4281" w:rsidRDefault="00EB4281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 xml:space="preserve">b. </w:t>
      </w:r>
      <w:r w:rsidR="00A80CCA">
        <w:rPr>
          <w:lang w:val="es-CL"/>
        </w:rPr>
        <w:t>U</w:t>
      </w:r>
      <w:r>
        <w:rPr>
          <w:lang w:val="es-CL"/>
        </w:rPr>
        <w:t xml:space="preserve">n estado de la materia </w:t>
      </w:r>
    </w:p>
    <w:p w14:paraId="23AF48BB" w14:textId="7DA6E07E" w:rsidR="00EB4281" w:rsidRDefault="00EB4281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 xml:space="preserve">c. Sirve para escuchar la música </w:t>
      </w:r>
      <w:r w:rsidR="00A80CCA">
        <w:rPr>
          <w:lang w:val="es-CL"/>
        </w:rPr>
        <w:t>más</w:t>
      </w:r>
      <w:r>
        <w:rPr>
          <w:lang w:val="es-CL"/>
        </w:rPr>
        <w:t xml:space="preserve"> fuert</w:t>
      </w:r>
      <w:r w:rsidR="00A80CCA">
        <w:rPr>
          <w:lang w:val="es-CL"/>
        </w:rPr>
        <w:t>e</w:t>
      </w:r>
    </w:p>
    <w:p w14:paraId="2BFDBABC" w14:textId="77777777" w:rsidR="00E933D4" w:rsidRDefault="00E933D4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304CC092" w14:textId="77777777" w:rsidR="00E933D4" w:rsidRDefault="00E933D4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74DAF65D" w14:textId="77777777" w:rsidR="00E933D4" w:rsidRDefault="00E933D4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63D6A1E7" w14:textId="77777777" w:rsidR="00E933D4" w:rsidRDefault="00E933D4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73445C3E" w14:textId="77777777" w:rsidR="00E933D4" w:rsidRDefault="00E933D4" w:rsidP="00A80CCA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5A469863" w14:textId="77777777" w:rsidR="00E933D4" w:rsidRDefault="00E933D4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31E6A7A4" w14:textId="66C5B384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lang w:val="es-CL"/>
        </w:rPr>
        <w:t xml:space="preserve"> Dibuja el recuadro que instrumento podemos utilizar para medir la masa</w:t>
      </w:r>
      <w:r w:rsidR="00A80CCA">
        <w:rPr>
          <w:lang w:val="es-CL"/>
        </w:rPr>
        <w:t xml:space="preserve"> y volumen</w:t>
      </w:r>
      <w:r>
        <w:rPr>
          <w:lang w:val="es-CL"/>
        </w:rPr>
        <w:t xml:space="preserve">. </w:t>
      </w:r>
    </w:p>
    <w:p w14:paraId="475CC693" w14:textId="0A54CC86" w:rsidR="007D04E5" w:rsidRDefault="0078767C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423D1E" wp14:editId="6D9B84EE">
                <wp:simplePos x="0" y="0"/>
                <wp:positionH relativeFrom="column">
                  <wp:posOffset>3323396</wp:posOffset>
                </wp:positionH>
                <wp:positionV relativeFrom="paragraph">
                  <wp:posOffset>128215</wp:posOffset>
                </wp:positionV>
                <wp:extent cx="2464904" cy="1374775"/>
                <wp:effectExtent l="0" t="0" r="12065" b="158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4" cy="137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94B4A" w14:textId="77777777" w:rsidR="0078767C" w:rsidRDefault="0078767C" w:rsidP="0078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3D1E" id="Cuadro de texto 5" o:spid="_x0000_s1027" type="#_x0000_t202" style="position:absolute;left:0;text-align:left;margin-left:261.7pt;margin-top:10.1pt;width:194.1pt;height:10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" fillcolor="window" strokeweight=".5pt">
                <v:textbox>
                  <w:txbxContent>
                    <w:p w14:paraId="18A94B4A" w14:textId="77777777" w:rsidR="0078767C" w:rsidRDefault="0078767C" w:rsidP="0078767C"/>
                  </w:txbxContent>
                </v:textbox>
              </v:shap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B3A4DA" wp14:editId="3DF9F540">
                <wp:simplePos x="0" y="0"/>
                <wp:positionH relativeFrom="column">
                  <wp:posOffset>314078</wp:posOffset>
                </wp:positionH>
                <wp:positionV relativeFrom="paragraph">
                  <wp:posOffset>177579</wp:posOffset>
                </wp:positionV>
                <wp:extent cx="2464904" cy="1374775"/>
                <wp:effectExtent l="0" t="0" r="12065" b="158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4" cy="137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2266E" w14:textId="77777777" w:rsidR="007D04E5" w:rsidRDefault="007D0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3A4DA" id="Cuadro de texto 7" o:spid="_x0000_s1028" type="#_x0000_t202" style="position:absolute;left:0;text-align:left;margin-left:24.75pt;margin-top:14pt;width:194.1pt;height:10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" fillcolor="white [3201]" strokeweight=".5pt">
                <v:textbox>
                  <w:txbxContent>
                    <w:p w14:paraId="12B2266E" w14:textId="77777777" w:rsidR="007D04E5" w:rsidRDefault="007D04E5"/>
                  </w:txbxContent>
                </v:textbox>
              </v:shape>
            </w:pict>
          </mc:Fallback>
        </mc:AlternateContent>
      </w:r>
    </w:p>
    <w:p w14:paraId="61982CF0" w14:textId="34A18087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0BC5A92E" w14:textId="3FAC7181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15F399E1" w14:textId="3D631592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1D3F4ACC" w14:textId="2729D172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4E917E76" w14:textId="6EAEADB7" w:rsidR="007D04E5" w:rsidRDefault="0078767C" w:rsidP="0078767C">
      <w:pPr>
        <w:pStyle w:val="Textoindependiente"/>
        <w:tabs>
          <w:tab w:val="left" w:pos="733"/>
          <w:tab w:val="left" w:pos="4971"/>
        </w:tabs>
        <w:spacing w:before="0"/>
        <w:ind w:firstLine="0"/>
        <w:rPr>
          <w:lang w:val="es-CL"/>
        </w:rPr>
      </w:pPr>
      <w:r>
        <w:rPr>
          <w:lang w:val="es-CL"/>
        </w:rPr>
        <w:tab/>
      </w:r>
    </w:p>
    <w:p w14:paraId="1C660843" w14:textId="77777777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1B433CED" w14:textId="77777777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0D1905AD" w14:textId="13FB809D" w:rsidR="007D04E5" w:rsidRDefault="007D04E5" w:rsidP="007D04E5">
      <w:pPr>
        <w:pStyle w:val="Textoindependiente"/>
        <w:tabs>
          <w:tab w:val="left" w:pos="733"/>
        </w:tabs>
        <w:spacing w:before="0"/>
        <w:ind w:firstLine="0"/>
        <w:rPr>
          <w:lang w:val="es-CL"/>
        </w:rPr>
      </w:pPr>
    </w:p>
    <w:p w14:paraId="1A313C66" w14:textId="3820DF15" w:rsidR="00BB1299" w:rsidRPr="00A65683" w:rsidRDefault="0078767C" w:rsidP="00A6568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Masa                                                                                    volumen </w:t>
      </w:r>
    </w:p>
    <w:p w14:paraId="6DE6C7A1" w14:textId="77777777" w:rsidR="00BB1299" w:rsidRDefault="00BB1299" w:rsidP="00F96635">
      <w:pPr>
        <w:spacing w:before="31" w:line="242" w:lineRule="auto"/>
        <w:ind w:left="473" w:hanging="360"/>
        <w:rPr>
          <w:rFonts w:ascii="Arial" w:eastAsia="Arial" w:hAnsi="Arial" w:cs="Arial"/>
          <w:spacing w:val="37"/>
          <w:w w:val="90"/>
          <w:sz w:val="28"/>
          <w:szCs w:val="28"/>
        </w:rPr>
      </w:pPr>
    </w:p>
    <w:p w14:paraId="593963A9" w14:textId="1C456739" w:rsidR="00F96635" w:rsidRPr="00E041DF" w:rsidRDefault="008208D7" w:rsidP="00F96635">
      <w:pPr>
        <w:spacing w:before="31" w:line="242" w:lineRule="auto"/>
        <w:ind w:left="473" w:hanging="360"/>
        <w:rPr>
          <w:rFonts w:ascii="Arial" w:eastAsia="Arial" w:hAnsi="Arial" w:cs="Arial"/>
        </w:rPr>
      </w:pPr>
      <w:r w:rsidRPr="008208D7">
        <w:rPr>
          <w:rFonts w:ascii="Arial" w:eastAsia="Arial" w:hAnsi="Arial" w:cs="Arial"/>
          <w:spacing w:val="37"/>
          <w:w w:val="90"/>
          <w:sz w:val="28"/>
          <w:szCs w:val="28"/>
        </w:rPr>
        <w:t>2.-</w:t>
      </w:r>
      <w:r w:rsidR="00F96635" w:rsidRPr="008208D7">
        <w:rPr>
          <w:rFonts w:ascii="Arial" w:eastAsia="Arial" w:hAnsi="Arial" w:cs="Arial"/>
          <w:spacing w:val="37"/>
          <w:w w:val="90"/>
          <w:sz w:val="28"/>
          <w:szCs w:val="28"/>
        </w:rPr>
        <w:t xml:space="preserve"> </w:t>
      </w:r>
      <w:r w:rsidR="00F96635" w:rsidRPr="00E933D4">
        <w:rPr>
          <w:rFonts w:ascii="Arial" w:eastAsia="Arial" w:hAnsi="Arial" w:cs="Arial"/>
          <w:b/>
          <w:bCs/>
          <w:w w:val="90"/>
          <w:highlight w:val="yellow"/>
          <w:u w:val="single"/>
        </w:rPr>
        <w:t>Dibuja</w:t>
      </w:r>
      <w:r w:rsidR="00F96635" w:rsidRPr="00E933D4">
        <w:rPr>
          <w:rFonts w:ascii="Arial" w:eastAsia="Arial" w:hAnsi="Arial" w:cs="Arial"/>
          <w:b/>
          <w:bCs/>
          <w:spacing w:val="-29"/>
          <w:w w:val="90"/>
          <w:highlight w:val="yellow"/>
          <w:u w:val="single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  <w:u w:val="single"/>
        </w:rPr>
        <w:t>las</w:t>
      </w:r>
      <w:r w:rsidR="00F96635" w:rsidRPr="00E933D4">
        <w:rPr>
          <w:rFonts w:ascii="Arial" w:eastAsia="Arial" w:hAnsi="Arial" w:cs="Arial"/>
          <w:b/>
          <w:bCs/>
          <w:color w:val="231F20"/>
          <w:spacing w:val="-30"/>
          <w:w w:val="90"/>
          <w:highlight w:val="yellow"/>
          <w:u w:val="single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  <w:u w:val="single"/>
        </w:rPr>
        <w:t>3</w:t>
      </w:r>
      <w:r w:rsidR="00F96635" w:rsidRPr="00E933D4">
        <w:rPr>
          <w:rFonts w:ascii="Arial" w:eastAsia="Arial" w:hAnsi="Arial" w:cs="Arial"/>
          <w:b/>
          <w:bCs/>
          <w:color w:val="231F20"/>
          <w:spacing w:val="-29"/>
          <w:w w:val="90"/>
          <w:highlight w:val="yellow"/>
          <w:u w:val="single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spacing w:val="-1"/>
          <w:w w:val="90"/>
          <w:highlight w:val="yellow"/>
          <w:u w:val="single"/>
        </w:rPr>
        <w:t>bot</w:t>
      </w:r>
      <w:r w:rsidR="00F96635" w:rsidRPr="00E933D4">
        <w:rPr>
          <w:rFonts w:ascii="Arial" w:eastAsia="Arial" w:hAnsi="Arial" w:cs="Arial"/>
          <w:b/>
          <w:bCs/>
          <w:color w:val="231F20"/>
          <w:spacing w:val="-2"/>
          <w:w w:val="90"/>
          <w:highlight w:val="yellow"/>
          <w:u w:val="single"/>
        </w:rPr>
        <w:t>ellas</w:t>
      </w:r>
      <w:r w:rsidR="00F96635" w:rsidRPr="00E041DF">
        <w:rPr>
          <w:rFonts w:ascii="Arial" w:eastAsia="Arial" w:hAnsi="Arial" w:cs="Arial"/>
          <w:b/>
          <w:bCs/>
          <w:color w:val="231F20"/>
          <w:spacing w:val="-29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w w:val="90"/>
        </w:rPr>
        <w:t>y</w:t>
      </w:r>
      <w:r w:rsidR="00F96635" w:rsidRPr="00E041DF">
        <w:rPr>
          <w:rFonts w:ascii="Arial" w:eastAsia="Arial" w:hAnsi="Arial" w:cs="Arial"/>
          <w:b/>
          <w:bCs/>
          <w:color w:val="231F20"/>
          <w:spacing w:val="-30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asigna</w:t>
      </w:r>
      <w:r w:rsidR="00F96635" w:rsidRPr="00E041DF">
        <w:rPr>
          <w:rFonts w:ascii="Arial" w:eastAsia="Arial" w:hAnsi="Arial" w:cs="Arial"/>
          <w:b/>
          <w:bCs/>
          <w:color w:val="231F20"/>
          <w:spacing w:val="-29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w w:val="90"/>
        </w:rPr>
        <w:t>un</w:t>
      </w:r>
      <w:r w:rsidR="00F96635" w:rsidRPr="00E041DF">
        <w:rPr>
          <w:rFonts w:ascii="Arial" w:eastAsia="Arial" w:hAnsi="Arial" w:cs="Arial"/>
          <w:b/>
          <w:bCs/>
          <w:color w:val="231F20"/>
          <w:spacing w:val="-29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spacing w:val="-1"/>
          <w:w w:val="90"/>
        </w:rPr>
        <w:t>númer</w:t>
      </w:r>
      <w:r w:rsidR="00F96635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o</w:t>
      </w:r>
      <w:r w:rsidR="00F96635" w:rsidRPr="00E041DF">
        <w:rPr>
          <w:rFonts w:ascii="Arial" w:eastAsia="Arial" w:hAnsi="Arial" w:cs="Arial"/>
          <w:b/>
          <w:bCs/>
          <w:color w:val="231F20"/>
          <w:spacing w:val="-30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w w:val="90"/>
        </w:rPr>
        <w:t>a</w:t>
      </w:r>
      <w:r w:rsidR="00F96635" w:rsidRPr="00E041DF">
        <w:rPr>
          <w:rFonts w:ascii="Arial" w:eastAsia="Arial" w:hAnsi="Arial" w:cs="Arial"/>
          <w:b/>
          <w:bCs/>
          <w:color w:val="231F20"/>
          <w:spacing w:val="-29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w w:val="90"/>
        </w:rPr>
        <w:t>la</w:t>
      </w:r>
      <w:r w:rsidR="00F96635" w:rsidRPr="00E041DF">
        <w:rPr>
          <w:rFonts w:ascii="Arial" w:eastAsia="Arial" w:hAnsi="Arial" w:cs="Arial"/>
          <w:b/>
          <w:bCs/>
          <w:color w:val="231F20"/>
          <w:spacing w:val="-30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w w:val="90"/>
        </w:rPr>
        <w:t>tabla</w:t>
      </w:r>
      <w:r w:rsidR="00F96635" w:rsidRPr="00E041DF">
        <w:rPr>
          <w:rFonts w:ascii="Arial" w:eastAsia="Arial" w:hAnsi="Arial" w:cs="Arial"/>
          <w:b/>
          <w:bCs/>
          <w:color w:val="231F20"/>
          <w:spacing w:val="-29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or</w:t>
      </w:r>
      <w:r w:rsidR="00F96635" w:rsidRPr="00E041DF">
        <w:rPr>
          <w:rFonts w:ascii="Arial" w:eastAsia="Arial" w:hAnsi="Arial" w:cs="Arial"/>
          <w:b/>
          <w:bCs/>
          <w:color w:val="231F20"/>
          <w:spacing w:val="-1"/>
          <w:w w:val="90"/>
        </w:rPr>
        <w:t>denando</w:t>
      </w:r>
      <w:r w:rsidR="00F96635" w:rsidRPr="00E041DF">
        <w:rPr>
          <w:rFonts w:ascii="Arial" w:eastAsia="Arial" w:hAnsi="Arial" w:cs="Arial"/>
          <w:b/>
          <w:bCs/>
          <w:color w:val="231F20"/>
          <w:spacing w:val="-29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w w:val="90"/>
        </w:rPr>
        <w:t>los</w:t>
      </w:r>
      <w:r w:rsidR="00F96635" w:rsidRPr="00E041DF">
        <w:rPr>
          <w:rFonts w:ascii="Arial" w:eastAsia="Arial" w:hAnsi="Arial" w:cs="Arial"/>
          <w:b/>
          <w:bCs/>
          <w:color w:val="231F20"/>
          <w:spacing w:val="-30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spacing w:val="-1"/>
          <w:w w:val="90"/>
        </w:rPr>
        <w:t>objet</w:t>
      </w:r>
      <w:r w:rsidR="00F96635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os</w:t>
      </w:r>
      <w:r w:rsidR="00F96635" w:rsidRPr="00E041DF">
        <w:rPr>
          <w:rFonts w:ascii="Arial" w:eastAsia="Arial" w:hAnsi="Arial" w:cs="Arial"/>
          <w:b/>
          <w:bCs/>
          <w:color w:val="231F20"/>
          <w:spacing w:val="-29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w w:val="90"/>
        </w:rPr>
        <w:t>desde</w:t>
      </w:r>
      <w:r w:rsidR="00F96635" w:rsidRPr="00E041DF">
        <w:rPr>
          <w:rFonts w:ascii="Arial" w:eastAsia="Arial" w:hAnsi="Arial" w:cs="Arial"/>
          <w:b/>
          <w:bCs/>
          <w:color w:val="231F20"/>
          <w:spacing w:val="-29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w w:val="90"/>
        </w:rPr>
        <w:t>el</w:t>
      </w:r>
      <w:r w:rsidR="00F96635" w:rsidRPr="00E041DF">
        <w:rPr>
          <w:rFonts w:ascii="Arial" w:eastAsia="Arial" w:hAnsi="Arial" w:cs="Arial"/>
          <w:b/>
          <w:bCs/>
          <w:color w:val="231F20"/>
          <w:spacing w:val="-30"/>
          <w:w w:val="90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  <w:u w:val="single"/>
        </w:rPr>
        <w:t>que</w:t>
      </w:r>
      <w:r w:rsidR="00F96635" w:rsidRPr="00E933D4">
        <w:rPr>
          <w:rFonts w:ascii="Arial" w:eastAsia="Arial" w:hAnsi="Arial" w:cs="Arial"/>
          <w:b/>
          <w:bCs/>
          <w:color w:val="231F20"/>
          <w:spacing w:val="-29"/>
          <w:w w:val="90"/>
          <w:highlight w:val="yellow"/>
          <w:u w:val="single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  <w:u w:val="single"/>
        </w:rPr>
        <w:t>tiene</w:t>
      </w:r>
      <w:r w:rsidR="00F96635" w:rsidRPr="00E933D4">
        <w:rPr>
          <w:rFonts w:ascii="Arial" w:eastAsia="Arial" w:hAnsi="Arial" w:cs="Arial"/>
          <w:b/>
          <w:bCs/>
          <w:color w:val="231F20"/>
          <w:spacing w:val="-29"/>
          <w:w w:val="90"/>
          <w:highlight w:val="yellow"/>
          <w:u w:val="single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spacing w:val="-2"/>
          <w:w w:val="90"/>
          <w:highlight w:val="yellow"/>
          <w:u w:val="single"/>
        </w:rPr>
        <w:t>ma</w:t>
      </w:r>
      <w:r w:rsidR="00F96635" w:rsidRPr="00E933D4">
        <w:rPr>
          <w:rFonts w:ascii="Arial" w:eastAsia="Arial" w:hAnsi="Arial" w:cs="Arial"/>
          <w:b/>
          <w:bCs/>
          <w:color w:val="231F20"/>
          <w:spacing w:val="-3"/>
          <w:w w:val="90"/>
          <w:highlight w:val="yellow"/>
          <w:u w:val="single"/>
        </w:rPr>
        <w:t>yor</w:t>
      </w:r>
      <w:r w:rsidR="00F96635" w:rsidRPr="00E933D4">
        <w:rPr>
          <w:rFonts w:ascii="Arial" w:eastAsia="Arial" w:hAnsi="Arial" w:cs="Arial"/>
          <w:b/>
          <w:bCs/>
          <w:color w:val="231F20"/>
          <w:spacing w:val="59"/>
          <w:w w:val="87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</w:rPr>
        <w:t>dificultad</w:t>
      </w:r>
      <w:r w:rsidR="00F96635" w:rsidRPr="00E933D4">
        <w:rPr>
          <w:rFonts w:ascii="Arial" w:eastAsia="Arial" w:hAnsi="Arial" w:cs="Arial"/>
          <w:b/>
          <w:bCs/>
          <w:color w:val="231F20"/>
          <w:spacing w:val="-33"/>
          <w:w w:val="90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spacing w:val="-1"/>
          <w:w w:val="90"/>
          <w:highlight w:val="yellow"/>
        </w:rPr>
        <w:t>par</w:t>
      </w:r>
      <w:r w:rsidR="00F96635" w:rsidRPr="00E933D4">
        <w:rPr>
          <w:rFonts w:ascii="Arial" w:eastAsia="Arial" w:hAnsi="Arial" w:cs="Arial"/>
          <w:b/>
          <w:bCs/>
          <w:color w:val="231F20"/>
          <w:spacing w:val="-2"/>
          <w:w w:val="90"/>
          <w:highlight w:val="yellow"/>
        </w:rPr>
        <w:t>a</w:t>
      </w:r>
      <w:r w:rsidR="00F96635" w:rsidRPr="00E933D4">
        <w:rPr>
          <w:rFonts w:ascii="Arial" w:eastAsia="Arial" w:hAnsi="Arial" w:cs="Arial"/>
          <w:b/>
          <w:bCs/>
          <w:color w:val="231F20"/>
          <w:spacing w:val="-32"/>
          <w:w w:val="90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</w:rPr>
        <w:t>ser</w:t>
      </w:r>
      <w:r w:rsidR="00F96635" w:rsidRPr="00E933D4">
        <w:rPr>
          <w:rFonts w:ascii="Arial" w:eastAsia="Arial" w:hAnsi="Arial" w:cs="Arial"/>
          <w:b/>
          <w:bCs/>
          <w:color w:val="231F20"/>
          <w:spacing w:val="-33"/>
          <w:w w:val="90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spacing w:val="-3"/>
          <w:w w:val="90"/>
          <w:highlight w:val="yellow"/>
        </w:rPr>
        <w:t>levan</w:t>
      </w:r>
      <w:r w:rsidR="00F96635" w:rsidRPr="00E933D4">
        <w:rPr>
          <w:rFonts w:ascii="Arial" w:eastAsia="Arial" w:hAnsi="Arial" w:cs="Arial"/>
          <w:b/>
          <w:bCs/>
          <w:color w:val="231F20"/>
          <w:spacing w:val="-2"/>
          <w:w w:val="90"/>
          <w:highlight w:val="yellow"/>
        </w:rPr>
        <w:t>tado</w:t>
      </w:r>
      <w:r w:rsidR="00F96635" w:rsidRPr="00E041DF">
        <w:rPr>
          <w:rFonts w:ascii="Arial" w:eastAsia="Arial" w:hAnsi="Arial" w:cs="Arial"/>
          <w:b/>
          <w:bCs/>
          <w:color w:val="231F20"/>
          <w:spacing w:val="-3"/>
          <w:w w:val="90"/>
        </w:rPr>
        <w:t>,</w:t>
      </w:r>
      <w:r w:rsidR="00F96635" w:rsidRPr="00E041DF">
        <w:rPr>
          <w:rFonts w:ascii="Arial" w:eastAsia="Arial" w:hAnsi="Arial" w:cs="Arial"/>
          <w:b/>
          <w:bCs/>
          <w:color w:val="231F20"/>
          <w:spacing w:val="-32"/>
          <w:w w:val="90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</w:rPr>
        <w:t>al</w:t>
      </w:r>
      <w:r w:rsidR="00F96635" w:rsidRPr="00E933D4">
        <w:rPr>
          <w:rFonts w:ascii="Arial" w:eastAsia="Arial" w:hAnsi="Arial" w:cs="Arial"/>
          <w:b/>
          <w:bCs/>
          <w:color w:val="231F20"/>
          <w:spacing w:val="-33"/>
          <w:w w:val="90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</w:rPr>
        <w:t>que</w:t>
      </w:r>
      <w:r w:rsidR="00F96635" w:rsidRPr="00E933D4">
        <w:rPr>
          <w:rFonts w:ascii="Arial" w:eastAsia="Arial" w:hAnsi="Arial" w:cs="Arial"/>
          <w:b/>
          <w:bCs/>
          <w:color w:val="231F20"/>
          <w:spacing w:val="-32"/>
          <w:w w:val="90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</w:rPr>
        <w:t>tiene</w:t>
      </w:r>
      <w:r w:rsidR="00F96635" w:rsidRPr="00E933D4">
        <w:rPr>
          <w:rFonts w:ascii="Arial" w:eastAsia="Arial" w:hAnsi="Arial" w:cs="Arial"/>
          <w:b/>
          <w:bCs/>
          <w:color w:val="231F20"/>
          <w:spacing w:val="-33"/>
          <w:w w:val="90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</w:rPr>
        <w:t>menor</w:t>
      </w:r>
      <w:r w:rsidR="00F96635" w:rsidRPr="00E933D4">
        <w:rPr>
          <w:rFonts w:ascii="Arial" w:eastAsia="Arial" w:hAnsi="Arial" w:cs="Arial"/>
          <w:b/>
          <w:bCs/>
          <w:color w:val="231F20"/>
          <w:spacing w:val="-32"/>
          <w:w w:val="90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</w:rPr>
        <w:t>dificultad</w:t>
      </w:r>
      <w:r w:rsidR="00F96635" w:rsidRPr="00E933D4">
        <w:rPr>
          <w:rFonts w:ascii="Arial" w:eastAsia="Arial" w:hAnsi="Arial" w:cs="Arial"/>
          <w:b/>
          <w:bCs/>
          <w:color w:val="231F20"/>
          <w:spacing w:val="-33"/>
          <w:w w:val="90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</w:rPr>
        <w:t>de</w:t>
      </w:r>
      <w:r w:rsidR="00F96635" w:rsidRPr="00E933D4">
        <w:rPr>
          <w:rFonts w:ascii="Arial" w:eastAsia="Arial" w:hAnsi="Arial" w:cs="Arial"/>
          <w:b/>
          <w:bCs/>
          <w:color w:val="231F20"/>
          <w:spacing w:val="-32"/>
          <w:w w:val="90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w w:val="90"/>
          <w:highlight w:val="yellow"/>
        </w:rPr>
        <w:t>ser</w:t>
      </w:r>
      <w:r w:rsidR="00F96635" w:rsidRPr="00E933D4">
        <w:rPr>
          <w:rFonts w:ascii="Arial" w:eastAsia="Arial" w:hAnsi="Arial" w:cs="Arial"/>
          <w:b/>
          <w:bCs/>
          <w:color w:val="231F20"/>
          <w:spacing w:val="-33"/>
          <w:w w:val="90"/>
          <w:highlight w:val="yellow"/>
        </w:rPr>
        <w:t xml:space="preserve"> </w:t>
      </w:r>
      <w:r w:rsidR="00F96635" w:rsidRPr="00E933D4">
        <w:rPr>
          <w:rFonts w:ascii="Arial" w:eastAsia="Arial" w:hAnsi="Arial" w:cs="Arial"/>
          <w:b/>
          <w:bCs/>
          <w:color w:val="231F20"/>
          <w:spacing w:val="-3"/>
          <w:w w:val="90"/>
          <w:highlight w:val="yellow"/>
        </w:rPr>
        <w:t>levan</w:t>
      </w:r>
      <w:r w:rsidR="00F96635" w:rsidRPr="00E933D4">
        <w:rPr>
          <w:rFonts w:ascii="Arial" w:eastAsia="Arial" w:hAnsi="Arial" w:cs="Arial"/>
          <w:b/>
          <w:bCs/>
          <w:color w:val="231F20"/>
          <w:spacing w:val="-2"/>
          <w:w w:val="90"/>
          <w:highlight w:val="yellow"/>
        </w:rPr>
        <w:t>tado</w:t>
      </w:r>
      <w:r w:rsidR="00F96635" w:rsidRPr="00E041DF">
        <w:rPr>
          <w:rFonts w:ascii="Arial" w:eastAsia="Arial" w:hAnsi="Arial" w:cs="Arial"/>
          <w:b/>
          <w:bCs/>
          <w:color w:val="231F20"/>
          <w:spacing w:val="-3"/>
          <w:w w:val="90"/>
        </w:rPr>
        <w:t>.</w:t>
      </w:r>
    </w:p>
    <w:p w14:paraId="09B121D7" w14:textId="77777777" w:rsidR="00F96635" w:rsidRPr="00E041DF" w:rsidRDefault="00F96635" w:rsidP="00F96635">
      <w:pPr>
        <w:spacing w:before="16" w:line="220" w:lineRule="exact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502"/>
        <w:gridCol w:w="3502"/>
        <w:gridCol w:w="3502"/>
      </w:tblGrid>
      <w:tr w:rsidR="00F96635" w14:paraId="40EEFBBF" w14:textId="77777777" w:rsidTr="00E933D4">
        <w:trPr>
          <w:trHeight w:hRule="exact" w:val="441"/>
        </w:trPr>
        <w:tc>
          <w:tcPr>
            <w:tcW w:w="3502" w:type="dxa"/>
            <w:tcBorders>
              <w:top w:val="single" w:sz="2" w:space="0" w:color="0067B1"/>
              <w:left w:val="single" w:sz="2" w:space="0" w:color="0067B1"/>
              <w:bottom w:val="single" w:sz="4" w:space="0" w:color="0067B1"/>
              <w:right w:val="single" w:sz="4" w:space="0" w:color="0067B1"/>
            </w:tcBorders>
            <w:shd w:val="clear" w:color="auto" w:fill="C6D2EB"/>
          </w:tcPr>
          <w:p w14:paraId="6B6BE79B" w14:textId="77777777" w:rsidR="00F96635" w:rsidRDefault="00F96635" w:rsidP="005B0B69">
            <w:pPr>
              <w:pStyle w:val="TableParagraph"/>
              <w:spacing w:before="36"/>
              <w:ind w:left="7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0"/>
              </w:rPr>
              <w:t>Difi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0"/>
              </w:rPr>
              <w:t>ultad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</w:rPr>
              <w:t>:</w:t>
            </w:r>
          </w:p>
        </w:tc>
        <w:tc>
          <w:tcPr>
            <w:tcW w:w="3502" w:type="dxa"/>
            <w:tcBorders>
              <w:top w:val="single" w:sz="2" w:space="0" w:color="0067B1"/>
              <w:left w:val="single" w:sz="4" w:space="0" w:color="0067B1"/>
              <w:bottom w:val="single" w:sz="4" w:space="0" w:color="0067B1"/>
              <w:right w:val="single" w:sz="4" w:space="0" w:color="0067B1"/>
            </w:tcBorders>
            <w:shd w:val="clear" w:color="auto" w:fill="C6D2EB"/>
          </w:tcPr>
          <w:p w14:paraId="25A10F7C" w14:textId="77777777" w:rsidR="00F96635" w:rsidRDefault="00F96635" w:rsidP="005B0B69">
            <w:pPr>
              <w:pStyle w:val="TableParagraph"/>
              <w:spacing w:before="36"/>
              <w:ind w:left="7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0"/>
              </w:rPr>
              <w:t>Difi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0"/>
              </w:rPr>
              <w:t>ultad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</w:rPr>
              <w:t>:</w:t>
            </w:r>
          </w:p>
        </w:tc>
        <w:tc>
          <w:tcPr>
            <w:tcW w:w="3502" w:type="dxa"/>
            <w:tcBorders>
              <w:top w:val="single" w:sz="2" w:space="0" w:color="0067B1"/>
              <w:left w:val="single" w:sz="4" w:space="0" w:color="0067B1"/>
              <w:bottom w:val="single" w:sz="4" w:space="0" w:color="0067B1"/>
              <w:right w:val="single" w:sz="2" w:space="0" w:color="0067B1"/>
            </w:tcBorders>
            <w:shd w:val="clear" w:color="auto" w:fill="C6D2EB"/>
          </w:tcPr>
          <w:p w14:paraId="2EDBCA5C" w14:textId="77777777" w:rsidR="00F96635" w:rsidRDefault="00F96635" w:rsidP="005B0B69">
            <w:pPr>
              <w:pStyle w:val="TableParagraph"/>
              <w:spacing w:before="36"/>
              <w:ind w:left="7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0"/>
              </w:rPr>
              <w:t>Difi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0"/>
              </w:rPr>
              <w:t>ultad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</w:rPr>
              <w:t>:</w:t>
            </w:r>
          </w:p>
        </w:tc>
      </w:tr>
      <w:tr w:rsidR="00F96635" w14:paraId="16AAB78A" w14:textId="77777777" w:rsidTr="00E933D4">
        <w:trPr>
          <w:trHeight w:hRule="exact" w:val="3719"/>
        </w:trPr>
        <w:tc>
          <w:tcPr>
            <w:tcW w:w="3502" w:type="dxa"/>
            <w:tcBorders>
              <w:top w:val="single" w:sz="4" w:space="0" w:color="0067B1"/>
              <w:left w:val="single" w:sz="2" w:space="0" w:color="0067B1"/>
              <w:bottom w:val="single" w:sz="2" w:space="0" w:color="0067B1"/>
              <w:right w:val="single" w:sz="4" w:space="0" w:color="0067B1"/>
            </w:tcBorders>
            <w:shd w:val="clear" w:color="auto" w:fill="FFFFFF"/>
          </w:tcPr>
          <w:p w14:paraId="2B3C9D70" w14:textId="77777777" w:rsidR="00F96635" w:rsidRDefault="00F96635" w:rsidP="005B0B69">
            <w:pPr>
              <w:pStyle w:val="TableParagraph"/>
              <w:spacing w:before="37"/>
              <w:ind w:left="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Dibujo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0067B1"/>
              <w:left w:val="single" w:sz="4" w:space="0" w:color="0067B1"/>
              <w:bottom w:val="single" w:sz="2" w:space="0" w:color="0067B1"/>
              <w:right w:val="single" w:sz="4" w:space="0" w:color="0067B1"/>
            </w:tcBorders>
            <w:shd w:val="clear" w:color="auto" w:fill="FFFFFF"/>
          </w:tcPr>
          <w:p w14:paraId="4F709D5D" w14:textId="77777777" w:rsidR="00F96635" w:rsidRDefault="00F96635" w:rsidP="005B0B69">
            <w:pPr>
              <w:pStyle w:val="TableParagraph"/>
              <w:spacing w:before="37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Dibujo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2</w:t>
            </w:r>
          </w:p>
        </w:tc>
        <w:tc>
          <w:tcPr>
            <w:tcW w:w="3502" w:type="dxa"/>
            <w:tcBorders>
              <w:top w:val="single" w:sz="4" w:space="0" w:color="0067B1"/>
              <w:left w:val="single" w:sz="4" w:space="0" w:color="0067B1"/>
              <w:bottom w:val="single" w:sz="2" w:space="0" w:color="0067B1"/>
              <w:right w:val="single" w:sz="2" w:space="0" w:color="0067B1"/>
            </w:tcBorders>
            <w:shd w:val="clear" w:color="auto" w:fill="FFFFFF"/>
          </w:tcPr>
          <w:p w14:paraId="2E51E429" w14:textId="77777777" w:rsidR="00F96635" w:rsidRDefault="00F96635" w:rsidP="005B0B69">
            <w:pPr>
              <w:pStyle w:val="TableParagraph"/>
              <w:spacing w:before="37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Dibujo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20"/>
                <w:szCs w:val="20"/>
              </w:rPr>
              <w:t>3</w:t>
            </w:r>
          </w:p>
        </w:tc>
      </w:tr>
    </w:tbl>
    <w:p w14:paraId="2E4FD6EA" w14:textId="77777777" w:rsidR="00F96635" w:rsidRDefault="00F96635" w:rsidP="00F96635">
      <w:pPr>
        <w:rPr>
          <w:rFonts w:ascii="Arial" w:eastAsia="Arial" w:hAnsi="Arial" w:cs="Arial"/>
          <w:sz w:val="20"/>
          <w:szCs w:val="20"/>
        </w:rPr>
      </w:pPr>
    </w:p>
    <w:p w14:paraId="0FE47FAC" w14:textId="77777777" w:rsidR="00F96635" w:rsidRDefault="00F96635" w:rsidP="00F96635">
      <w:pPr>
        <w:rPr>
          <w:rFonts w:ascii="Arial" w:eastAsia="Arial" w:hAnsi="Arial" w:cs="Arial"/>
          <w:sz w:val="20"/>
          <w:szCs w:val="20"/>
        </w:rPr>
      </w:pPr>
    </w:p>
    <w:p w14:paraId="2230A93C" w14:textId="6EEC7069" w:rsidR="00F96635" w:rsidRPr="0084032B" w:rsidRDefault="00F96635" w:rsidP="002E02D0">
      <w:pPr>
        <w:pStyle w:val="Textoindependiente"/>
        <w:numPr>
          <w:ilvl w:val="0"/>
          <w:numId w:val="4"/>
        </w:numPr>
        <w:tabs>
          <w:tab w:val="left" w:pos="733"/>
        </w:tabs>
        <w:spacing w:before="68"/>
        <w:rPr>
          <w:lang w:val="es-CL"/>
        </w:rPr>
      </w:pPr>
      <w:r>
        <w:rPr>
          <w:color w:val="231F20"/>
          <w:w w:val="90"/>
          <w:lang w:val="es-CL"/>
        </w:rPr>
        <w:t>¿</w:t>
      </w:r>
      <w:r w:rsidRPr="00E041DF">
        <w:rPr>
          <w:color w:val="231F20"/>
          <w:w w:val="90"/>
          <w:lang w:val="es-CL"/>
        </w:rPr>
        <w:t>A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qué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spacing w:val="-1"/>
          <w:w w:val="90"/>
          <w:lang w:val="es-CL"/>
        </w:rPr>
        <w:t>cr</w:t>
      </w:r>
      <w:r w:rsidRPr="00E041DF">
        <w:rPr>
          <w:color w:val="231F20"/>
          <w:spacing w:val="-2"/>
          <w:w w:val="90"/>
          <w:lang w:val="es-CL"/>
        </w:rPr>
        <w:t>ees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que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se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debe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la</w:t>
      </w:r>
      <w:r w:rsidRPr="00E041DF">
        <w:rPr>
          <w:color w:val="231F20"/>
          <w:spacing w:val="-36"/>
          <w:w w:val="90"/>
          <w:lang w:val="es-CL"/>
        </w:rPr>
        <w:t xml:space="preserve"> </w:t>
      </w:r>
      <w:r w:rsidRPr="00E041DF">
        <w:rPr>
          <w:color w:val="231F20"/>
          <w:spacing w:val="-2"/>
          <w:w w:val="90"/>
          <w:lang w:val="es-CL"/>
        </w:rPr>
        <w:t>“dificultad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spacing w:val="-1"/>
          <w:w w:val="90"/>
          <w:lang w:val="es-CL"/>
        </w:rPr>
        <w:t>par</w:t>
      </w:r>
      <w:r w:rsidRPr="00E041DF">
        <w:rPr>
          <w:color w:val="231F20"/>
          <w:spacing w:val="-2"/>
          <w:w w:val="90"/>
          <w:lang w:val="es-CL"/>
        </w:rPr>
        <w:t>a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spacing w:val="-1"/>
          <w:w w:val="90"/>
          <w:lang w:val="es-CL"/>
        </w:rPr>
        <w:t>levantar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las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spacing w:val="-1"/>
          <w:w w:val="90"/>
          <w:lang w:val="es-CL"/>
        </w:rPr>
        <w:t>bot</w:t>
      </w:r>
      <w:r w:rsidRPr="00E041DF">
        <w:rPr>
          <w:color w:val="231F20"/>
          <w:spacing w:val="-2"/>
          <w:w w:val="90"/>
          <w:lang w:val="es-CL"/>
        </w:rPr>
        <w:t>ellas”?</w:t>
      </w:r>
    </w:p>
    <w:p w14:paraId="3FD92E66" w14:textId="435CE5D8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_________________________________________________________________________</w:t>
      </w:r>
    </w:p>
    <w:p w14:paraId="5DEA77EB" w14:textId="77777777" w:rsidR="00A65683" w:rsidRDefault="00A65683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09D5E376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6D83E8A0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________________________________________________________________________</w:t>
      </w:r>
    </w:p>
    <w:p w14:paraId="78803C41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6A948CCF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_________________________________________________________________________</w:t>
      </w:r>
    </w:p>
    <w:p w14:paraId="5FEAE37F" w14:textId="77777777" w:rsidR="00F96635" w:rsidRPr="00E041DF" w:rsidRDefault="00F96635" w:rsidP="00F96635">
      <w:pPr>
        <w:spacing w:line="200" w:lineRule="exact"/>
        <w:rPr>
          <w:sz w:val="20"/>
          <w:szCs w:val="20"/>
        </w:rPr>
      </w:pPr>
    </w:p>
    <w:p w14:paraId="51267A78" w14:textId="77777777" w:rsidR="00F96635" w:rsidRPr="00E041DF" w:rsidRDefault="00F96635" w:rsidP="00F96635">
      <w:pPr>
        <w:spacing w:line="200" w:lineRule="exact"/>
        <w:rPr>
          <w:sz w:val="20"/>
          <w:szCs w:val="20"/>
        </w:rPr>
      </w:pPr>
    </w:p>
    <w:p w14:paraId="4C3526AF" w14:textId="20C214DF" w:rsidR="00F96635" w:rsidRDefault="00F96635" w:rsidP="002E02D0">
      <w:pPr>
        <w:pStyle w:val="Textoindependiente"/>
        <w:numPr>
          <w:ilvl w:val="0"/>
          <w:numId w:val="4"/>
        </w:numPr>
        <w:tabs>
          <w:tab w:val="left" w:pos="733"/>
        </w:tabs>
        <w:ind w:left="0" w:firstLine="0"/>
        <w:rPr>
          <w:color w:val="231F20"/>
          <w:spacing w:val="-2"/>
          <w:w w:val="90"/>
          <w:lang w:val="es-CL"/>
        </w:rPr>
      </w:pPr>
      <w:r w:rsidRPr="00613D63">
        <w:rPr>
          <w:color w:val="231F20"/>
          <w:w w:val="90"/>
          <w:lang w:val="es-CL"/>
        </w:rPr>
        <w:t>¿Qué</w:t>
      </w:r>
      <w:r w:rsidRPr="00613D63">
        <w:rPr>
          <w:color w:val="231F20"/>
          <w:spacing w:val="-20"/>
          <w:w w:val="90"/>
          <w:lang w:val="es-CL"/>
        </w:rPr>
        <w:t xml:space="preserve"> </w:t>
      </w:r>
      <w:r w:rsidRPr="00613D63">
        <w:rPr>
          <w:color w:val="231F20"/>
          <w:spacing w:val="-1"/>
          <w:w w:val="90"/>
          <w:lang w:val="es-CL"/>
        </w:rPr>
        <w:t>relación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spacing w:val="-1"/>
          <w:w w:val="90"/>
          <w:lang w:val="es-CL"/>
        </w:rPr>
        <w:t>cr</w:t>
      </w:r>
      <w:r w:rsidRPr="00613D63">
        <w:rPr>
          <w:color w:val="231F20"/>
          <w:spacing w:val="-2"/>
          <w:w w:val="90"/>
          <w:lang w:val="es-CL"/>
        </w:rPr>
        <w:t>ees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spacing w:val="-2"/>
          <w:w w:val="90"/>
          <w:lang w:val="es-CL"/>
        </w:rPr>
        <w:t>e</w:t>
      </w:r>
      <w:r w:rsidRPr="00613D63">
        <w:rPr>
          <w:color w:val="231F20"/>
          <w:spacing w:val="-1"/>
          <w:w w:val="90"/>
          <w:lang w:val="es-CL"/>
        </w:rPr>
        <w:t>xist</w:t>
      </w:r>
      <w:r w:rsidRPr="00613D63">
        <w:rPr>
          <w:color w:val="231F20"/>
          <w:spacing w:val="-2"/>
          <w:w w:val="90"/>
          <w:lang w:val="es-CL"/>
        </w:rPr>
        <w:t>e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spacing w:val="-1"/>
          <w:w w:val="90"/>
          <w:lang w:val="es-CL"/>
        </w:rPr>
        <w:t>entr</w:t>
      </w:r>
      <w:r w:rsidRPr="00613D63">
        <w:rPr>
          <w:color w:val="231F20"/>
          <w:spacing w:val="-2"/>
          <w:w w:val="90"/>
          <w:lang w:val="es-CL"/>
        </w:rPr>
        <w:t>e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w w:val="90"/>
          <w:lang w:val="es-CL"/>
        </w:rPr>
        <w:t>el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spacing w:val="-2"/>
          <w:w w:val="90"/>
          <w:lang w:val="es-CL"/>
        </w:rPr>
        <w:t>c</w:t>
      </w:r>
      <w:r w:rsidRPr="00613D63">
        <w:rPr>
          <w:color w:val="231F20"/>
          <w:spacing w:val="-1"/>
          <w:w w:val="90"/>
          <w:lang w:val="es-CL"/>
        </w:rPr>
        <w:t>oncepto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w w:val="90"/>
          <w:lang w:val="es-CL"/>
        </w:rPr>
        <w:t>de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w w:val="90"/>
          <w:lang w:val="es-CL"/>
        </w:rPr>
        <w:t>masa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w w:val="90"/>
          <w:lang w:val="es-CL"/>
        </w:rPr>
        <w:t>y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w w:val="90"/>
          <w:lang w:val="es-CL"/>
        </w:rPr>
        <w:t>la</w:t>
      </w:r>
      <w:r w:rsidRPr="00613D63">
        <w:rPr>
          <w:color w:val="231F20"/>
          <w:spacing w:val="-36"/>
          <w:w w:val="90"/>
          <w:lang w:val="es-CL"/>
        </w:rPr>
        <w:t xml:space="preserve"> </w:t>
      </w:r>
      <w:r w:rsidRPr="00613D63">
        <w:rPr>
          <w:color w:val="231F20"/>
          <w:spacing w:val="-2"/>
          <w:w w:val="90"/>
          <w:lang w:val="es-CL"/>
        </w:rPr>
        <w:t>“dificultad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spacing w:val="-1"/>
          <w:w w:val="90"/>
          <w:lang w:val="es-CL"/>
        </w:rPr>
        <w:t>par</w:t>
      </w:r>
      <w:r w:rsidRPr="00613D63">
        <w:rPr>
          <w:color w:val="231F20"/>
          <w:spacing w:val="-2"/>
          <w:w w:val="90"/>
          <w:lang w:val="es-CL"/>
        </w:rPr>
        <w:t>a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spacing w:val="-1"/>
          <w:w w:val="90"/>
          <w:lang w:val="es-CL"/>
        </w:rPr>
        <w:t>levantar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w w:val="90"/>
          <w:lang w:val="es-CL"/>
        </w:rPr>
        <w:t>las</w:t>
      </w:r>
      <w:r w:rsidRPr="00613D63">
        <w:rPr>
          <w:color w:val="231F20"/>
          <w:spacing w:val="-19"/>
          <w:w w:val="90"/>
          <w:lang w:val="es-CL"/>
        </w:rPr>
        <w:t xml:space="preserve"> </w:t>
      </w:r>
      <w:r w:rsidRPr="00613D63">
        <w:rPr>
          <w:color w:val="231F20"/>
          <w:spacing w:val="-1"/>
          <w:w w:val="90"/>
          <w:lang w:val="es-CL"/>
        </w:rPr>
        <w:t>bot</w:t>
      </w:r>
      <w:r w:rsidRPr="00613D63">
        <w:rPr>
          <w:color w:val="231F20"/>
          <w:spacing w:val="-2"/>
          <w:w w:val="90"/>
          <w:lang w:val="es-CL"/>
        </w:rPr>
        <w:t>ellas”?</w:t>
      </w:r>
    </w:p>
    <w:p w14:paraId="50A775BE" w14:textId="601AE9E4" w:rsidR="00A65683" w:rsidRDefault="00A65683" w:rsidP="00A65683">
      <w:pPr>
        <w:pStyle w:val="Textoindependiente"/>
        <w:tabs>
          <w:tab w:val="left" w:pos="733"/>
        </w:tabs>
        <w:rPr>
          <w:color w:val="231F20"/>
          <w:spacing w:val="-2"/>
          <w:w w:val="90"/>
          <w:lang w:val="es-CL"/>
        </w:rPr>
      </w:pPr>
    </w:p>
    <w:p w14:paraId="038BB1B0" w14:textId="77777777" w:rsidR="00A65683" w:rsidRPr="00613D63" w:rsidRDefault="00A65683" w:rsidP="00A65683">
      <w:pPr>
        <w:pStyle w:val="Textoindependiente"/>
        <w:tabs>
          <w:tab w:val="left" w:pos="733"/>
        </w:tabs>
        <w:rPr>
          <w:color w:val="231F20"/>
          <w:spacing w:val="-2"/>
          <w:w w:val="90"/>
          <w:lang w:val="es-CL"/>
        </w:rPr>
      </w:pPr>
    </w:p>
    <w:p w14:paraId="2E19E04A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_________________________________________________________________________</w:t>
      </w:r>
    </w:p>
    <w:p w14:paraId="31BE531F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6D8796BD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________________________________________________________________________</w:t>
      </w:r>
    </w:p>
    <w:p w14:paraId="05AEBFA2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1BFA5DC8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_________________________________________________________________________</w:t>
      </w:r>
    </w:p>
    <w:p w14:paraId="4C029B3D" w14:textId="77777777" w:rsidR="00F96635" w:rsidRDefault="00F96635" w:rsidP="00F96635">
      <w:pPr>
        <w:rPr>
          <w:rFonts w:ascii="Arial" w:eastAsia="Arial" w:hAnsi="Arial" w:cs="Arial"/>
          <w:sz w:val="20"/>
          <w:szCs w:val="20"/>
        </w:rPr>
      </w:pPr>
    </w:p>
    <w:p w14:paraId="50714F13" w14:textId="25F35B8E" w:rsidR="00E933D4" w:rsidRDefault="00E933D4" w:rsidP="00F96635">
      <w:pPr>
        <w:rPr>
          <w:rFonts w:ascii="Arial" w:eastAsia="Arial" w:hAnsi="Arial" w:cs="Arial"/>
          <w:sz w:val="20"/>
          <w:szCs w:val="20"/>
        </w:rPr>
      </w:pPr>
    </w:p>
    <w:p w14:paraId="7FFF0A30" w14:textId="77777777" w:rsidR="00E933D4" w:rsidRDefault="00E933D4" w:rsidP="00F96635">
      <w:pPr>
        <w:rPr>
          <w:rFonts w:ascii="Arial" w:eastAsia="Arial" w:hAnsi="Arial" w:cs="Arial"/>
          <w:sz w:val="20"/>
          <w:szCs w:val="20"/>
        </w:rPr>
      </w:pPr>
    </w:p>
    <w:p w14:paraId="78C653D5" w14:textId="26DF1E92" w:rsidR="00F96635" w:rsidRPr="00E041DF" w:rsidRDefault="0078767C" w:rsidP="00F96635">
      <w:pPr>
        <w:spacing w:before="61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</w:rPr>
        <w:t xml:space="preserve">3. </w:t>
      </w:r>
      <w:r w:rsidR="00F96635" w:rsidRPr="00E041DF">
        <w:rPr>
          <w:rFonts w:ascii="Arial" w:eastAsia="Arial" w:hAnsi="Arial" w:cs="Arial"/>
          <w:b/>
          <w:bCs/>
          <w:color w:val="231F20"/>
          <w:w w:val="90"/>
        </w:rPr>
        <w:t>A</w:t>
      </w:r>
      <w:r w:rsidR="00F96635" w:rsidRPr="00E041DF">
        <w:rPr>
          <w:rFonts w:ascii="Arial" w:eastAsia="Arial" w:hAnsi="Arial" w:cs="Arial"/>
          <w:b/>
          <w:bCs/>
          <w:color w:val="231F20"/>
          <w:spacing w:val="-36"/>
          <w:w w:val="90"/>
        </w:rPr>
        <w:t xml:space="preserve"> </w:t>
      </w:r>
      <w:r w:rsidR="00EB4281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c</w:t>
      </w:r>
      <w:r w:rsidR="00EB4281" w:rsidRPr="00E041DF">
        <w:rPr>
          <w:rFonts w:ascii="Arial" w:eastAsia="Arial" w:hAnsi="Arial" w:cs="Arial"/>
          <w:b/>
          <w:bCs/>
          <w:color w:val="231F20"/>
          <w:spacing w:val="-1"/>
          <w:w w:val="90"/>
        </w:rPr>
        <w:t>on</w:t>
      </w:r>
      <w:r w:rsidR="00EB4281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tinuación,</w:t>
      </w:r>
      <w:r w:rsidR="00F96635" w:rsidRPr="00E041DF">
        <w:rPr>
          <w:rFonts w:ascii="Arial" w:eastAsia="Arial" w:hAnsi="Arial" w:cs="Arial"/>
          <w:b/>
          <w:bCs/>
          <w:color w:val="231F20"/>
          <w:spacing w:val="-36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c</w:t>
      </w:r>
      <w:r w:rsidR="00F96635" w:rsidRPr="00E041DF">
        <w:rPr>
          <w:rFonts w:ascii="Arial" w:eastAsia="Arial" w:hAnsi="Arial" w:cs="Arial"/>
          <w:b/>
          <w:bCs/>
          <w:color w:val="231F20"/>
          <w:spacing w:val="-1"/>
          <w:w w:val="90"/>
        </w:rPr>
        <w:t>ompar</w:t>
      </w:r>
      <w:r w:rsidR="00F96635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a</w:t>
      </w:r>
      <w:r w:rsidR="00F96635" w:rsidRPr="00E041DF">
        <w:rPr>
          <w:rFonts w:ascii="Arial" w:eastAsia="Arial" w:hAnsi="Arial" w:cs="Arial"/>
          <w:b/>
          <w:bCs/>
          <w:color w:val="231F20"/>
          <w:spacing w:val="-37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w w:val="90"/>
        </w:rPr>
        <w:t>las</w:t>
      </w:r>
      <w:r w:rsidR="00F96635" w:rsidRPr="00E041DF">
        <w:rPr>
          <w:rFonts w:ascii="Arial" w:eastAsia="Arial" w:hAnsi="Arial" w:cs="Arial"/>
          <w:b/>
          <w:bCs/>
          <w:color w:val="231F20"/>
          <w:spacing w:val="-36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siguien</w:t>
      </w:r>
      <w:r w:rsidR="00F96635" w:rsidRPr="00E041DF">
        <w:rPr>
          <w:rFonts w:ascii="Arial" w:eastAsia="Arial" w:hAnsi="Arial" w:cs="Arial"/>
          <w:b/>
          <w:bCs/>
          <w:color w:val="231F20"/>
          <w:spacing w:val="-1"/>
          <w:w w:val="90"/>
        </w:rPr>
        <w:t>t</w:t>
      </w:r>
      <w:r w:rsidR="00F96635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es</w:t>
      </w:r>
      <w:r w:rsidR="00F96635" w:rsidRPr="00E041DF">
        <w:rPr>
          <w:rFonts w:ascii="Arial" w:eastAsia="Arial" w:hAnsi="Arial" w:cs="Arial"/>
          <w:b/>
          <w:bCs/>
          <w:color w:val="231F20"/>
          <w:spacing w:val="-36"/>
          <w:w w:val="90"/>
        </w:rPr>
        <w:t xml:space="preserve"> </w:t>
      </w:r>
      <w:r w:rsidR="00F96635" w:rsidRPr="00E041DF">
        <w:rPr>
          <w:rFonts w:ascii="Arial" w:eastAsia="Arial" w:hAnsi="Arial" w:cs="Arial"/>
          <w:b/>
          <w:bCs/>
          <w:color w:val="231F20"/>
          <w:spacing w:val="-1"/>
          <w:w w:val="90"/>
        </w:rPr>
        <w:t>bot</w:t>
      </w:r>
      <w:r w:rsidR="00F96635" w:rsidRPr="00E041DF">
        <w:rPr>
          <w:rFonts w:ascii="Arial" w:eastAsia="Arial" w:hAnsi="Arial" w:cs="Arial"/>
          <w:b/>
          <w:bCs/>
          <w:color w:val="231F20"/>
          <w:spacing w:val="-2"/>
          <w:w w:val="90"/>
        </w:rPr>
        <w:t>ellas:</w:t>
      </w:r>
      <w:r w:rsidR="00541E21" w:rsidRPr="00541E21">
        <w:rPr>
          <w:noProof/>
        </w:rPr>
        <w:t xml:space="preserve"> </w:t>
      </w:r>
      <w:r w:rsidR="00EB4281" w:rsidRPr="0078767C">
        <w:rPr>
          <w:noProof/>
          <w:highlight w:val="yellow"/>
        </w:rPr>
        <w:t xml:space="preserve">( puedes hacer el experimento en casa </w:t>
      </w:r>
      <w:r w:rsidRPr="0078767C">
        <w:rPr>
          <w:noProof/>
          <w:highlight w:val="yellow"/>
        </w:rPr>
        <w:t xml:space="preserve"> , si no tienes botella utiliza dos vasos del mismo tamño que sean trasparentes</w:t>
      </w:r>
      <w:r w:rsidR="00EB4281" w:rsidRPr="0078767C">
        <w:rPr>
          <w:noProof/>
          <w:highlight w:val="yellow"/>
        </w:rPr>
        <w:t>)</w:t>
      </w:r>
    </w:p>
    <w:p w14:paraId="6B8B14FA" w14:textId="77777777" w:rsidR="00F96635" w:rsidRPr="00E041DF" w:rsidRDefault="00F96635" w:rsidP="00F96635">
      <w:pPr>
        <w:spacing w:before="7" w:line="110" w:lineRule="exact"/>
        <w:rPr>
          <w:sz w:val="11"/>
          <w:szCs w:val="11"/>
        </w:rPr>
      </w:pPr>
    </w:p>
    <w:p w14:paraId="51B0ABBD" w14:textId="77777777" w:rsidR="00F96635" w:rsidRPr="00E041DF" w:rsidRDefault="00F96635" w:rsidP="00F96635">
      <w:pPr>
        <w:spacing w:line="200" w:lineRule="exact"/>
        <w:rPr>
          <w:sz w:val="20"/>
          <w:szCs w:val="20"/>
        </w:rPr>
      </w:pPr>
    </w:p>
    <w:p w14:paraId="01B94150" w14:textId="2A2C423C" w:rsidR="00F96635" w:rsidRPr="00E041DF" w:rsidRDefault="00F96635" w:rsidP="00F96635">
      <w:pPr>
        <w:spacing w:line="299" w:lineRule="auto"/>
        <w:ind w:left="1313" w:right="5392"/>
        <w:rPr>
          <w:rFonts w:ascii="Arial" w:eastAsia="Arial" w:hAnsi="Arial" w:cs="Arial"/>
        </w:rPr>
      </w:pPr>
      <w:r w:rsidRPr="0078767C">
        <w:rPr>
          <w:rFonts w:ascii="Arial" w:eastAsia="Arial" w:hAnsi="Arial" w:cs="Arial"/>
          <w:b/>
          <w:bCs/>
          <w:color w:val="231F20"/>
          <w:spacing w:val="-2"/>
          <w:w w:val="90"/>
          <w:highlight w:val="cyan"/>
        </w:rPr>
        <w:t>B</w:t>
      </w:r>
      <w:r w:rsidRPr="0078767C">
        <w:rPr>
          <w:rFonts w:ascii="Arial" w:eastAsia="Arial" w:hAnsi="Arial" w:cs="Arial"/>
          <w:b/>
          <w:bCs/>
          <w:color w:val="231F20"/>
          <w:spacing w:val="-1"/>
          <w:w w:val="90"/>
          <w:highlight w:val="cyan"/>
        </w:rPr>
        <w:t>otella</w:t>
      </w:r>
      <w:r w:rsidRPr="0078767C">
        <w:rPr>
          <w:rFonts w:ascii="Arial" w:eastAsia="Arial" w:hAnsi="Arial" w:cs="Arial"/>
          <w:b/>
          <w:bCs/>
          <w:color w:val="231F20"/>
          <w:spacing w:val="-23"/>
          <w:w w:val="90"/>
          <w:highlight w:val="cyan"/>
        </w:rPr>
        <w:t xml:space="preserve"> </w:t>
      </w:r>
      <w:r w:rsidRPr="0078767C">
        <w:rPr>
          <w:rFonts w:ascii="Arial" w:eastAsia="Arial" w:hAnsi="Arial" w:cs="Arial"/>
          <w:b/>
          <w:bCs/>
          <w:color w:val="231F20"/>
          <w:w w:val="90"/>
          <w:highlight w:val="cyan"/>
        </w:rPr>
        <w:t>1:</w:t>
      </w:r>
      <w:r w:rsidRPr="0078767C">
        <w:rPr>
          <w:rFonts w:ascii="Arial" w:eastAsia="Arial" w:hAnsi="Arial" w:cs="Arial"/>
          <w:b/>
          <w:bCs/>
          <w:color w:val="231F20"/>
          <w:spacing w:val="-22"/>
          <w:w w:val="90"/>
          <w:highlight w:val="cyan"/>
        </w:rPr>
        <w:t xml:space="preserve"> </w:t>
      </w:r>
      <w:r w:rsidRPr="0078767C">
        <w:rPr>
          <w:rFonts w:ascii="Arial" w:eastAsia="Arial" w:hAnsi="Arial" w:cs="Arial"/>
          <w:b/>
          <w:bCs/>
          <w:color w:val="231F20"/>
          <w:spacing w:val="-2"/>
          <w:w w:val="90"/>
          <w:highlight w:val="cyan"/>
        </w:rPr>
        <w:t>c</w:t>
      </w:r>
      <w:r w:rsidRPr="0078767C">
        <w:rPr>
          <w:rFonts w:ascii="Arial" w:eastAsia="Arial" w:hAnsi="Arial" w:cs="Arial"/>
          <w:b/>
          <w:bCs/>
          <w:color w:val="231F20"/>
          <w:spacing w:val="-1"/>
          <w:w w:val="90"/>
          <w:highlight w:val="cyan"/>
        </w:rPr>
        <w:t>olmada</w:t>
      </w:r>
      <w:r w:rsidRPr="0078767C">
        <w:rPr>
          <w:rFonts w:ascii="Arial" w:eastAsia="Arial" w:hAnsi="Arial" w:cs="Arial"/>
          <w:b/>
          <w:bCs/>
          <w:color w:val="231F20"/>
          <w:spacing w:val="-22"/>
          <w:w w:val="90"/>
          <w:highlight w:val="cyan"/>
        </w:rPr>
        <w:t xml:space="preserve"> </w:t>
      </w:r>
      <w:r w:rsidRPr="0078767C">
        <w:rPr>
          <w:rFonts w:ascii="Arial" w:eastAsia="Arial" w:hAnsi="Arial" w:cs="Arial"/>
          <w:b/>
          <w:bCs/>
          <w:color w:val="231F20"/>
          <w:spacing w:val="-2"/>
          <w:w w:val="90"/>
          <w:highlight w:val="cyan"/>
        </w:rPr>
        <w:t>c</w:t>
      </w:r>
      <w:r w:rsidRPr="0078767C">
        <w:rPr>
          <w:rFonts w:ascii="Arial" w:eastAsia="Arial" w:hAnsi="Arial" w:cs="Arial"/>
          <w:b/>
          <w:bCs/>
          <w:color w:val="231F20"/>
          <w:spacing w:val="-1"/>
          <w:w w:val="90"/>
          <w:highlight w:val="cyan"/>
        </w:rPr>
        <w:t>on</w:t>
      </w:r>
      <w:r w:rsidRPr="0078767C">
        <w:rPr>
          <w:rFonts w:ascii="Arial" w:eastAsia="Arial" w:hAnsi="Arial" w:cs="Arial"/>
          <w:b/>
          <w:bCs/>
          <w:color w:val="231F20"/>
          <w:spacing w:val="-22"/>
          <w:w w:val="90"/>
          <w:highlight w:val="cyan"/>
        </w:rPr>
        <w:t xml:space="preserve"> </w:t>
      </w:r>
      <w:r w:rsidRPr="0078767C">
        <w:rPr>
          <w:rFonts w:ascii="Arial" w:eastAsia="Arial" w:hAnsi="Arial" w:cs="Arial"/>
          <w:b/>
          <w:bCs/>
          <w:color w:val="231F20"/>
          <w:spacing w:val="-1"/>
          <w:w w:val="90"/>
          <w:highlight w:val="cyan"/>
        </w:rPr>
        <w:t>arena</w:t>
      </w:r>
      <w:r w:rsidRPr="00E041DF">
        <w:rPr>
          <w:rFonts w:ascii="Arial" w:eastAsia="Arial" w:hAnsi="Arial" w:cs="Arial"/>
          <w:b/>
          <w:bCs/>
          <w:color w:val="231F20"/>
          <w:spacing w:val="27"/>
          <w:w w:val="90"/>
        </w:rPr>
        <w:t xml:space="preserve"> </w:t>
      </w:r>
      <w:r w:rsidR="00EB4281">
        <w:rPr>
          <w:rFonts w:ascii="Arial" w:eastAsia="Arial" w:hAnsi="Arial" w:cs="Arial"/>
          <w:b/>
          <w:bCs/>
          <w:color w:val="231F20"/>
          <w:spacing w:val="27"/>
          <w:w w:val="90"/>
        </w:rPr>
        <w:t xml:space="preserve">       </w:t>
      </w:r>
      <w:r w:rsidRPr="00EB4281">
        <w:rPr>
          <w:rFonts w:ascii="Arial" w:eastAsia="Arial" w:hAnsi="Arial" w:cs="Arial"/>
          <w:b/>
          <w:bCs/>
          <w:color w:val="231F20"/>
          <w:spacing w:val="-2"/>
          <w:w w:val="90"/>
          <w:highlight w:val="green"/>
        </w:rPr>
        <w:t>B</w:t>
      </w:r>
      <w:r w:rsidRPr="00EB4281">
        <w:rPr>
          <w:rFonts w:ascii="Arial" w:eastAsia="Arial" w:hAnsi="Arial" w:cs="Arial"/>
          <w:b/>
          <w:bCs/>
          <w:color w:val="231F20"/>
          <w:spacing w:val="-1"/>
          <w:w w:val="90"/>
          <w:highlight w:val="green"/>
        </w:rPr>
        <w:t>otella</w:t>
      </w:r>
      <w:r w:rsidRPr="00EB4281">
        <w:rPr>
          <w:rFonts w:ascii="Arial" w:eastAsia="Arial" w:hAnsi="Arial" w:cs="Arial"/>
          <w:b/>
          <w:bCs/>
          <w:color w:val="231F20"/>
          <w:spacing w:val="-14"/>
          <w:w w:val="90"/>
          <w:highlight w:val="green"/>
        </w:rPr>
        <w:t xml:space="preserve"> </w:t>
      </w:r>
      <w:r w:rsidRPr="00EB4281">
        <w:rPr>
          <w:rFonts w:ascii="Arial" w:eastAsia="Arial" w:hAnsi="Arial" w:cs="Arial"/>
          <w:b/>
          <w:bCs/>
          <w:color w:val="231F20"/>
          <w:w w:val="90"/>
          <w:highlight w:val="green"/>
        </w:rPr>
        <w:t>2:</w:t>
      </w:r>
      <w:r w:rsidRPr="00EB4281">
        <w:rPr>
          <w:rFonts w:ascii="Arial" w:eastAsia="Arial" w:hAnsi="Arial" w:cs="Arial"/>
          <w:b/>
          <w:bCs/>
          <w:color w:val="231F20"/>
          <w:spacing w:val="-14"/>
          <w:w w:val="90"/>
          <w:highlight w:val="green"/>
        </w:rPr>
        <w:t xml:space="preserve"> </w:t>
      </w:r>
      <w:r w:rsidRPr="00EB4281">
        <w:rPr>
          <w:rFonts w:ascii="Arial" w:eastAsia="Arial" w:hAnsi="Arial" w:cs="Arial"/>
          <w:b/>
          <w:bCs/>
          <w:color w:val="231F20"/>
          <w:spacing w:val="-1"/>
          <w:w w:val="90"/>
          <w:highlight w:val="green"/>
        </w:rPr>
        <w:t>arena</w:t>
      </w:r>
      <w:r w:rsidRPr="00EB4281">
        <w:rPr>
          <w:rFonts w:ascii="Arial" w:eastAsia="Arial" w:hAnsi="Arial" w:cs="Arial"/>
          <w:b/>
          <w:bCs/>
          <w:color w:val="231F20"/>
          <w:spacing w:val="-14"/>
          <w:w w:val="90"/>
          <w:highlight w:val="green"/>
        </w:rPr>
        <w:t xml:space="preserve"> </w:t>
      </w:r>
      <w:r w:rsidRPr="00EB4281">
        <w:rPr>
          <w:rFonts w:ascii="Arial" w:eastAsia="Arial" w:hAnsi="Arial" w:cs="Arial"/>
          <w:b/>
          <w:bCs/>
          <w:color w:val="231F20"/>
          <w:w w:val="90"/>
          <w:highlight w:val="green"/>
        </w:rPr>
        <w:t>hasta</w:t>
      </w:r>
      <w:r w:rsidRPr="00EB4281">
        <w:rPr>
          <w:rFonts w:ascii="Arial" w:eastAsia="Arial" w:hAnsi="Arial" w:cs="Arial"/>
          <w:b/>
          <w:bCs/>
          <w:color w:val="231F20"/>
          <w:spacing w:val="-14"/>
          <w:w w:val="90"/>
          <w:highlight w:val="green"/>
        </w:rPr>
        <w:t xml:space="preserve"> </w:t>
      </w:r>
      <w:r w:rsidRPr="00EB4281">
        <w:rPr>
          <w:rFonts w:ascii="Arial" w:eastAsia="Arial" w:hAnsi="Arial" w:cs="Arial"/>
          <w:b/>
          <w:bCs/>
          <w:color w:val="231F20"/>
          <w:w w:val="90"/>
          <w:highlight w:val="green"/>
        </w:rPr>
        <w:t>la</w:t>
      </w:r>
      <w:r w:rsidRPr="00EB4281">
        <w:rPr>
          <w:rFonts w:ascii="Arial" w:eastAsia="Arial" w:hAnsi="Arial" w:cs="Arial"/>
          <w:b/>
          <w:bCs/>
          <w:color w:val="231F20"/>
          <w:spacing w:val="-14"/>
          <w:w w:val="90"/>
          <w:highlight w:val="green"/>
        </w:rPr>
        <w:t xml:space="preserve"> </w:t>
      </w:r>
      <w:r w:rsidRPr="00EB4281">
        <w:rPr>
          <w:rFonts w:ascii="Arial" w:eastAsia="Arial" w:hAnsi="Arial" w:cs="Arial"/>
          <w:b/>
          <w:bCs/>
          <w:color w:val="231F20"/>
          <w:w w:val="90"/>
          <w:highlight w:val="green"/>
        </w:rPr>
        <w:t>mitad</w:t>
      </w:r>
    </w:p>
    <w:p w14:paraId="3B0B50C3" w14:textId="77777777" w:rsidR="00F96635" w:rsidRPr="00E041DF" w:rsidRDefault="00F96635" w:rsidP="00F96635">
      <w:pPr>
        <w:spacing w:before="7" w:line="140" w:lineRule="exact"/>
        <w:rPr>
          <w:sz w:val="14"/>
          <w:szCs w:val="14"/>
        </w:rPr>
      </w:pPr>
    </w:p>
    <w:p w14:paraId="3C26133F" w14:textId="77777777" w:rsidR="00F96635" w:rsidRPr="00E041DF" w:rsidRDefault="00F96635" w:rsidP="00F96635">
      <w:pPr>
        <w:spacing w:line="200" w:lineRule="exact"/>
        <w:rPr>
          <w:sz w:val="20"/>
          <w:szCs w:val="20"/>
        </w:rPr>
      </w:pPr>
    </w:p>
    <w:p w14:paraId="1BBD3088" w14:textId="77777777" w:rsidR="00F96635" w:rsidRPr="00E041DF" w:rsidRDefault="00F96635" w:rsidP="002E02D0">
      <w:pPr>
        <w:pStyle w:val="Textoindependiente"/>
        <w:numPr>
          <w:ilvl w:val="0"/>
          <w:numId w:val="6"/>
        </w:numPr>
        <w:tabs>
          <w:tab w:val="left" w:pos="733"/>
          <w:tab w:val="left" w:pos="9487"/>
        </w:tabs>
        <w:spacing w:before="0"/>
        <w:rPr>
          <w:lang w:val="es-CL"/>
        </w:rPr>
      </w:pPr>
      <w:r w:rsidRPr="00E041DF">
        <w:rPr>
          <w:color w:val="231F20"/>
          <w:w w:val="85"/>
          <w:lang w:val="es-CL"/>
        </w:rPr>
        <w:t>¿En</w:t>
      </w:r>
      <w:r w:rsidRPr="00E041DF">
        <w:rPr>
          <w:color w:val="231F20"/>
          <w:spacing w:val="2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cuál</w:t>
      </w:r>
      <w:r w:rsidRPr="00E041DF">
        <w:rPr>
          <w:color w:val="231F20"/>
          <w:spacing w:val="3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de</w:t>
      </w:r>
      <w:r w:rsidRPr="00E041DF">
        <w:rPr>
          <w:color w:val="231F20"/>
          <w:spacing w:val="3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las</w:t>
      </w:r>
      <w:r w:rsidRPr="00E041DF">
        <w:rPr>
          <w:color w:val="231F20"/>
          <w:spacing w:val="2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dos</w:t>
      </w:r>
      <w:r w:rsidRPr="00E041DF">
        <w:rPr>
          <w:color w:val="231F20"/>
          <w:spacing w:val="3"/>
          <w:w w:val="85"/>
          <w:lang w:val="es-CL"/>
        </w:rPr>
        <w:t xml:space="preserve"> </w:t>
      </w:r>
      <w:r w:rsidRPr="00E041DF">
        <w:rPr>
          <w:color w:val="231F20"/>
          <w:spacing w:val="-1"/>
          <w:w w:val="85"/>
          <w:lang w:val="es-CL"/>
        </w:rPr>
        <w:t>botellas</w:t>
      </w:r>
      <w:r w:rsidRPr="00E041DF">
        <w:rPr>
          <w:color w:val="231F20"/>
          <w:spacing w:val="3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la</w:t>
      </w:r>
      <w:r w:rsidRPr="00E041DF">
        <w:rPr>
          <w:color w:val="231F20"/>
          <w:spacing w:val="2"/>
          <w:w w:val="85"/>
          <w:lang w:val="es-CL"/>
        </w:rPr>
        <w:t xml:space="preserve"> </w:t>
      </w:r>
      <w:r w:rsidRPr="00E041DF">
        <w:rPr>
          <w:color w:val="231F20"/>
          <w:spacing w:val="-1"/>
          <w:w w:val="85"/>
          <w:lang w:val="es-CL"/>
        </w:rPr>
        <w:t>arena</w:t>
      </w:r>
      <w:r w:rsidRPr="00E041DF">
        <w:rPr>
          <w:color w:val="231F20"/>
          <w:spacing w:val="3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ocupa</w:t>
      </w:r>
      <w:r w:rsidRPr="00E041DF">
        <w:rPr>
          <w:color w:val="231F20"/>
          <w:spacing w:val="3"/>
          <w:w w:val="85"/>
          <w:lang w:val="es-CL"/>
        </w:rPr>
        <w:t xml:space="preserve"> </w:t>
      </w:r>
      <w:r w:rsidRPr="00E041DF">
        <w:rPr>
          <w:color w:val="231F20"/>
          <w:spacing w:val="-1"/>
          <w:w w:val="85"/>
          <w:lang w:val="es-CL"/>
        </w:rPr>
        <w:t>mayor</w:t>
      </w:r>
      <w:r w:rsidRPr="00E041DF">
        <w:rPr>
          <w:color w:val="231F20"/>
          <w:spacing w:val="2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espacio?</w:t>
      </w:r>
      <w:r w:rsidRPr="00E041DF">
        <w:rPr>
          <w:color w:val="231F20"/>
          <w:spacing w:val="6"/>
          <w:lang w:val="es-CL"/>
        </w:rPr>
        <w:t xml:space="preserve"> </w:t>
      </w:r>
      <w:r w:rsidRPr="00E041DF">
        <w:rPr>
          <w:color w:val="231F20"/>
          <w:w w:val="72"/>
          <w:u w:val="dotted" w:color="0067B1"/>
          <w:lang w:val="es-CL"/>
        </w:rPr>
        <w:t xml:space="preserve"> </w:t>
      </w:r>
      <w:r w:rsidRPr="00E041DF">
        <w:rPr>
          <w:color w:val="231F20"/>
          <w:u w:val="dotted" w:color="0067B1"/>
          <w:lang w:val="es-CL"/>
        </w:rPr>
        <w:tab/>
      </w:r>
    </w:p>
    <w:p w14:paraId="43FB8050" w14:textId="77777777" w:rsidR="00F96635" w:rsidRPr="00E041DF" w:rsidRDefault="00F96635" w:rsidP="00F96635">
      <w:pPr>
        <w:spacing w:before="8" w:line="140" w:lineRule="exact"/>
        <w:rPr>
          <w:sz w:val="14"/>
          <w:szCs w:val="14"/>
        </w:rPr>
      </w:pPr>
    </w:p>
    <w:p w14:paraId="22764BAA" w14:textId="77777777" w:rsidR="00F96635" w:rsidRPr="00E041DF" w:rsidRDefault="00F96635" w:rsidP="00F96635">
      <w:pPr>
        <w:spacing w:line="200" w:lineRule="exact"/>
        <w:rPr>
          <w:sz w:val="20"/>
          <w:szCs w:val="20"/>
        </w:rPr>
      </w:pPr>
    </w:p>
    <w:p w14:paraId="2F4180FD" w14:textId="657AF2C9" w:rsidR="00F96635" w:rsidRDefault="00F96635" w:rsidP="002E02D0">
      <w:pPr>
        <w:pStyle w:val="Textoindependiente"/>
        <w:numPr>
          <w:ilvl w:val="0"/>
          <w:numId w:val="6"/>
        </w:numPr>
        <w:tabs>
          <w:tab w:val="left" w:pos="733"/>
        </w:tabs>
      </w:pPr>
      <w:r w:rsidRPr="00E041DF">
        <w:rPr>
          <w:color w:val="231F20"/>
          <w:w w:val="85"/>
          <w:lang w:val="es-CL"/>
        </w:rPr>
        <w:t>¿En</w:t>
      </w:r>
      <w:r w:rsidRPr="00E041DF">
        <w:rPr>
          <w:color w:val="231F20"/>
          <w:spacing w:val="6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cuál</w:t>
      </w:r>
      <w:r w:rsidRPr="00E041DF">
        <w:rPr>
          <w:color w:val="231F20"/>
          <w:spacing w:val="7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de</w:t>
      </w:r>
      <w:r w:rsidRPr="00E041DF">
        <w:rPr>
          <w:color w:val="231F20"/>
          <w:spacing w:val="7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las</w:t>
      </w:r>
      <w:r w:rsidRPr="00E041DF">
        <w:rPr>
          <w:color w:val="231F20"/>
          <w:spacing w:val="7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dos</w:t>
      </w:r>
      <w:r w:rsidRPr="00E041DF">
        <w:rPr>
          <w:color w:val="231F20"/>
          <w:spacing w:val="7"/>
          <w:w w:val="85"/>
          <w:lang w:val="es-CL"/>
        </w:rPr>
        <w:t xml:space="preserve"> </w:t>
      </w:r>
      <w:r w:rsidRPr="00E041DF">
        <w:rPr>
          <w:color w:val="231F20"/>
          <w:spacing w:val="-1"/>
          <w:w w:val="85"/>
          <w:lang w:val="es-CL"/>
        </w:rPr>
        <w:t>botellas</w:t>
      </w:r>
      <w:r w:rsidRPr="00E041DF">
        <w:rPr>
          <w:color w:val="231F20"/>
          <w:spacing w:val="6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la</w:t>
      </w:r>
      <w:r w:rsidRPr="00E041DF">
        <w:rPr>
          <w:color w:val="231F20"/>
          <w:spacing w:val="7"/>
          <w:w w:val="85"/>
          <w:lang w:val="es-CL"/>
        </w:rPr>
        <w:t xml:space="preserve"> </w:t>
      </w:r>
      <w:r w:rsidRPr="00E041DF">
        <w:rPr>
          <w:color w:val="231F20"/>
          <w:spacing w:val="-1"/>
          <w:w w:val="85"/>
          <w:lang w:val="es-CL"/>
        </w:rPr>
        <w:t>arena</w:t>
      </w:r>
      <w:r w:rsidRPr="00E041DF">
        <w:rPr>
          <w:color w:val="231F20"/>
          <w:spacing w:val="7"/>
          <w:w w:val="85"/>
          <w:lang w:val="es-CL"/>
        </w:rPr>
        <w:t xml:space="preserve"> </w:t>
      </w:r>
      <w:r w:rsidRPr="00E041DF">
        <w:rPr>
          <w:color w:val="231F20"/>
          <w:w w:val="85"/>
          <w:lang w:val="es-CL"/>
        </w:rPr>
        <w:t>tiene</w:t>
      </w:r>
      <w:r w:rsidRPr="00E041DF">
        <w:rPr>
          <w:color w:val="231F20"/>
          <w:spacing w:val="7"/>
          <w:w w:val="85"/>
          <w:lang w:val="es-CL"/>
        </w:rPr>
        <w:t xml:space="preserve"> </w:t>
      </w:r>
      <w:r w:rsidRPr="00E041DF">
        <w:rPr>
          <w:color w:val="231F20"/>
          <w:spacing w:val="-1"/>
          <w:w w:val="85"/>
          <w:lang w:val="es-CL"/>
        </w:rPr>
        <w:t>mayor</w:t>
      </w:r>
      <w:r w:rsidRPr="00E041DF">
        <w:rPr>
          <w:color w:val="231F20"/>
          <w:spacing w:val="7"/>
          <w:w w:val="85"/>
          <w:lang w:val="es-CL"/>
        </w:rPr>
        <w:t xml:space="preserve"> </w:t>
      </w:r>
      <w:r w:rsidRPr="00E041DF">
        <w:rPr>
          <w:color w:val="231F20"/>
          <w:spacing w:val="-1"/>
          <w:w w:val="85"/>
          <w:lang w:val="es-CL"/>
        </w:rPr>
        <w:t>volumen?</w:t>
      </w:r>
      <w:r w:rsidRPr="00E041DF">
        <w:rPr>
          <w:color w:val="231F20"/>
          <w:spacing w:val="6"/>
          <w:w w:val="85"/>
          <w:lang w:val="es-CL"/>
        </w:rPr>
        <w:t xml:space="preserve"> </w:t>
      </w:r>
      <w:r w:rsidR="007304EE">
        <w:rPr>
          <w:color w:val="231F20"/>
          <w:w w:val="85"/>
        </w:rPr>
        <w:t>Justitia</w:t>
      </w:r>
      <w:r>
        <w:rPr>
          <w:color w:val="231F20"/>
          <w:w w:val="85"/>
        </w:rPr>
        <w:t>.</w:t>
      </w:r>
    </w:p>
    <w:p w14:paraId="7EFE47A4" w14:textId="77777777" w:rsidR="00F96635" w:rsidRDefault="00F96635" w:rsidP="00F96635">
      <w:pPr>
        <w:spacing w:before="10" w:line="170" w:lineRule="exact"/>
        <w:rPr>
          <w:sz w:val="17"/>
          <w:szCs w:val="17"/>
        </w:rPr>
      </w:pPr>
    </w:p>
    <w:p w14:paraId="7C0F67B2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________________________________________________________________________</w:t>
      </w:r>
    </w:p>
    <w:p w14:paraId="760A0116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78D898B5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_________________________________________________________________________</w:t>
      </w:r>
    </w:p>
    <w:p w14:paraId="2867515D" w14:textId="77777777" w:rsidR="00F96635" w:rsidRDefault="00F96635" w:rsidP="00F96635">
      <w:pPr>
        <w:spacing w:before="10" w:line="170" w:lineRule="exact"/>
        <w:rPr>
          <w:sz w:val="17"/>
          <w:szCs w:val="17"/>
        </w:rPr>
      </w:pPr>
    </w:p>
    <w:p w14:paraId="1EA92F22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________________________________________________________________________</w:t>
      </w:r>
    </w:p>
    <w:p w14:paraId="5B81F6BA" w14:textId="77777777" w:rsidR="00F96635" w:rsidRDefault="00F96635" w:rsidP="00F96635">
      <w:pPr>
        <w:spacing w:line="200" w:lineRule="exact"/>
        <w:rPr>
          <w:sz w:val="20"/>
          <w:szCs w:val="20"/>
        </w:rPr>
      </w:pPr>
    </w:p>
    <w:p w14:paraId="73C04E6C" w14:textId="663F1E41" w:rsidR="00F96635" w:rsidRPr="00E041DF" w:rsidRDefault="00F96635" w:rsidP="00F96635">
      <w:pPr>
        <w:pStyle w:val="Ttulo3"/>
        <w:ind w:left="0"/>
        <w:rPr>
          <w:b w:val="0"/>
          <w:bCs w:val="0"/>
          <w:lang w:val="es-CL"/>
        </w:rPr>
      </w:pPr>
    </w:p>
    <w:p w14:paraId="338D7C4C" w14:textId="77777777" w:rsidR="00F96635" w:rsidRPr="00E041DF" w:rsidRDefault="00F96635" w:rsidP="00F96635">
      <w:pPr>
        <w:spacing w:before="14" w:line="240" w:lineRule="exact"/>
      </w:pPr>
    </w:p>
    <w:p w14:paraId="55E63B36" w14:textId="5DDD5350" w:rsidR="00F96635" w:rsidRPr="00E041DF" w:rsidRDefault="00F96635" w:rsidP="00F96635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67B1"/>
          <w:spacing w:val="37"/>
          <w:w w:val="90"/>
          <w:sz w:val="28"/>
          <w:szCs w:val="28"/>
        </w:rPr>
        <w:t>*</w:t>
      </w:r>
      <w:r w:rsidRPr="00E041DF">
        <w:rPr>
          <w:rFonts w:ascii="Arial" w:eastAsia="Arial" w:hAnsi="Arial" w:cs="Arial"/>
          <w:color w:val="0067B1"/>
          <w:spacing w:val="37"/>
          <w:w w:val="90"/>
          <w:sz w:val="28"/>
          <w:szCs w:val="28"/>
        </w:rPr>
        <w:t xml:space="preserve"> </w:t>
      </w:r>
      <w:r w:rsidRPr="00E041DF">
        <w:rPr>
          <w:rFonts w:ascii="Arial" w:eastAsia="Arial" w:hAnsi="Arial" w:cs="Arial"/>
          <w:b/>
          <w:bCs/>
          <w:color w:val="231F20"/>
          <w:w w:val="90"/>
        </w:rPr>
        <w:t>A</w:t>
      </w:r>
      <w:r w:rsidRPr="00E041DF">
        <w:rPr>
          <w:rFonts w:ascii="Arial" w:eastAsia="Arial" w:hAnsi="Arial" w:cs="Arial"/>
          <w:b/>
          <w:bCs/>
          <w:color w:val="231F20"/>
          <w:spacing w:val="-26"/>
          <w:w w:val="90"/>
        </w:rPr>
        <w:t xml:space="preserve"> </w:t>
      </w:r>
      <w:r w:rsidRPr="00E041DF">
        <w:rPr>
          <w:rFonts w:ascii="Arial" w:eastAsia="Arial" w:hAnsi="Arial" w:cs="Arial"/>
          <w:b/>
          <w:bCs/>
          <w:color w:val="231F20"/>
          <w:w w:val="90"/>
        </w:rPr>
        <w:t>partir</w:t>
      </w:r>
      <w:r w:rsidRPr="00E041DF">
        <w:rPr>
          <w:rFonts w:ascii="Arial" w:eastAsia="Arial" w:hAnsi="Arial" w:cs="Arial"/>
          <w:b/>
          <w:bCs/>
          <w:color w:val="231F20"/>
          <w:spacing w:val="-26"/>
          <w:w w:val="90"/>
        </w:rPr>
        <w:t xml:space="preserve"> </w:t>
      </w:r>
      <w:r w:rsidRPr="00E041DF">
        <w:rPr>
          <w:rFonts w:ascii="Arial" w:eastAsia="Arial" w:hAnsi="Arial" w:cs="Arial"/>
          <w:b/>
          <w:bCs/>
          <w:color w:val="231F20"/>
          <w:w w:val="90"/>
        </w:rPr>
        <w:t>de</w:t>
      </w:r>
      <w:r w:rsidRPr="00E041DF">
        <w:rPr>
          <w:rFonts w:ascii="Arial" w:eastAsia="Arial" w:hAnsi="Arial" w:cs="Arial"/>
          <w:b/>
          <w:bCs/>
          <w:color w:val="231F20"/>
          <w:spacing w:val="-27"/>
          <w:w w:val="90"/>
        </w:rPr>
        <w:t xml:space="preserve"> </w:t>
      </w:r>
      <w:r w:rsidR="00EB4281">
        <w:rPr>
          <w:rFonts w:ascii="Arial" w:eastAsia="Arial" w:hAnsi="Arial" w:cs="Arial"/>
          <w:b/>
          <w:bCs/>
          <w:color w:val="231F20"/>
          <w:w w:val="90"/>
        </w:rPr>
        <w:t xml:space="preserve">lo observado en esta </w:t>
      </w:r>
      <w:r w:rsidR="00941B8C">
        <w:rPr>
          <w:rFonts w:ascii="Arial" w:eastAsia="Arial" w:hAnsi="Arial" w:cs="Arial"/>
          <w:b/>
          <w:bCs/>
          <w:color w:val="231F20"/>
          <w:w w:val="90"/>
        </w:rPr>
        <w:t>guía:</w:t>
      </w:r>
    </w:p>
    <w:p w14:paraId="7C7A6B05" w14:textId="77777777" w:rsidR="00F96635" w:rsidRPr="00E041DF" w:rsidRDefault="00F96635" w:rsidP="00F96635">
      <w:pPr>
        <w:spacing w:before="7" w:line="110" w:lineRule="exact"/>
        <w:rPr>
          <w:sz w:val="11"/>
          <w:szCs w:val="11"/>
        </w:rPr>
      </w:pPr>
    </w:p>
    <w:p w14:paraId="7F6887F0" w14:textId="77777777" w:rsidR="00F96635" w:rsidRPr="00E041DF" w:rsidRDefault="00F96635" w:rsidP="00F96635">
      <w:pPr>
        <w:spacing w:line="200" w:lineRule="exact"/>
        <w:rPr>
          <w:sz w:val="20"/>
          <w:szCs w:val="20"/>
        </w:rPr>
      </w:pPr>
    </w:p>
    <w:p w14:paraId="6833FC65" w14:textId="04A6BC95" w:rsidR="00F96635" w:rsidRPr="00E041DF" w:rsidRDefault="00F96635" w:rsidP="002E02D0">
      <w:pPr>
        <w:pStyle w:val="Textoindependiente"/>
        <w:numPr>
          <w:ilvl w:val="0"/>
          <w:numId w:val="5"/>
        </w:numPr>
        <w:tabs>
          <w:tab w:val="left" w:pos="733"/>
        </w:tabs>
        <w:spacing w:before="0"/>
        <w:rPr>
          <w:lang w:val="es-CL"/>
        </w:rPr>
      </w:pPr>
      <w:r w:rsidRPr="00E041DF">
        <w:rPr>
          <w:color w:val="231F20"/>
          <w:w w:val="90"/>
          <w:lang w:val="es-CL"/>
        </w:rPr>
        <w:t>¿</w:t>
      </w:r>
      <w:r w:rsidR="0078767C" w:rsidRPr="00E041DF">
        <w:rPr>
          <w:color w:val="231F20"/>
          <w:w w:val="90"/>
          <w:lang w:val="es-CL"/>
        </w:rPr>
        <w:t>Qué</w:t>
      </w:r>
      <w:r w:rsidRPr="00E041DF">
        <w:rPr>
          <w:color w:val="231F20"/>
          <w:spacing w:val="-20"/>
          <w:w w:val="90"/>
          <w:lang w:val="es-CL"/>
        </w:rPr>
        <w:t xml:space="preserve"> </w:t>
      </w:r>
      <w:r w:rsidRPr="00E041DF">
        <w:rPr>
          <w:color w:val="231F20"/>
          <w:spacing w:val="-1"/>
          <w:w w:val="90"/>
          <w:lang w:val="es-CL"/>
        </w:rPr>
        <w:t>entiendes</w:t>
      </w:r>
      <w:r w:rsidR="0078767C">
        <w:rPr>
          <w:color w:val="231F20"/>
          <w:spacing w:val="-1"/>
          <w:w w:val="90"/>
          <w:lang w:val="es-CL"/>
        </w:rPr>
        <w:t xml:space="preserve"> </w:t>
      </w:r>
      <w:bookmarkStart w:id="0" w:name="_GoBack"/>
      <w:bookmarkEnd w:id="0"/>
      <w:r w:rsidR="00941B8C">
        <w:rPr>
          <w:color w:val="231F20"/>
          <w:spacing w:val="-1"/>
          <w:w w:val="90"/>
          <w:lang w:val="es-CL"/>
        </w:rPr>
        <w:t xml:space="preserve">tú </w:t>
      </w:r>
      <w:r w:rsidR="00941B8C" w:rsidRPr="00E041DF">
        <w:rPr>
          <w:color w:val="231F20"/>
          <w:spacing w:val="-20"/>
          <w:w w:val="90"/>
          <w:lang w:val="es-CL"/>
        </w:rPr>
        <w:t>por</w:t>
      </w:r>
      <w:r w:rsidRPr="00E041DF">
        <w:rPr>
          <w:color w:val="231F20"/>
          <w:spacing w:val="-20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la</w:t>
      </w:r>
      <w:r w:rsidRPr="00E041DF">
        <w:rPr>
          <w:color w:val="231F20"/>
          <w:spacing w:val="-20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masa</w:t>
      </w:r>
      <w:r w:rsidRPr="00E041DF">
        <w:rPr>
          <w:color w:val="231F20"/>
          <w:spacing w:val="-21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de</w:t>
      </w:r>
      <w:r w:rsidRPr="00E041DF">
        <w:rPr>
          <w:color w:val="231F20"/>
          <w:spacing w:val="-20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un</w:t>
      </w:r>
      <w:r w:rsidRPr="00E041DF">
        <w:rPr>
          <w:color w:val="231F20"/>
          <w:spacing w:val="-20"/>
          <w:w w:val="90"/>
          <w:lang w:val="es-CL"/>
        </w:rPr>
        <w:t xml:space="preserve"> </w:t>
      </w:r>
      <w:r w:rsidRPr="00E041DF">
        <w:rPr>
          <w:color w:val="231F20"/>
          <w:spacing w:val="-1"/>
          <w:w w:val="90"/>
          <w:lang w:val="es-CL"/>
        </w:rPr>
        <w:t>objet</w:t>
      </w:r>
      <w:r w:rsidRPr="00E041DF">
        <w:rPr>
          <w:color w:val="231F20"/>
          <w:spacing w:val="-2"/>
          <w:w w:val="90"/>
          <w:lang w:val="es-CL"/>
        </w:rPr>
        <w:t>o?</w:t>
      </w:r>
    </w:p>
    <w:p w14:paraId="2D66926C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</w:t>
      </w:r>
    </w:p>
    <w:p w14:paraId="530C0A02" w14:textId="212C68F5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3FC34570" w14:textId="77777777" w:rsidR="00A65683" w:rsidRDefault="00A65683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0FE8C13A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</w:t>
      </w:r>
    </w:p>
    <w:p w14:paraId="6F498105" w14:textId="77777777" w:rsidR="00F96635" w:rsidRPr="00E041DF" w:rsidRDefault="00F96635" w:rsidP="00F96635">
      <w:pPr>
        <w:spacing w:line="200" w:lineRule="exact"/>
        <w:rPr>
          <w:sz w:val="20"/>
          <w:szCs w:val="20"/>
        </w:rPr>
      </w:pPr>
    </w:p>
    <w:p w14:paraId="71E78A6F" w14:textId="25E40A8C" w:rsidR="00F96635" w:rsidRPr="005B160A" w:rsidRDefault="00F96635" w:rsidP="002E02D0">
      <w:pPr>
        <w:pStyle w:val="Textoindependiente"/>
        <w:numPr>
          <w:ilvl w:val="0"/>
          <w:numId w:val="5"/>
        </w:numPr>
        <w:tabs>
          <w:tab w:val="left" w:pos="733"/>
        </w:tabs>
        <w:rPr>
          <w:lang w:val="es-CL"/>
        </w:rPr>
      </w:pPr>
      <w:r w:rsidRPr="00E041DF">
        <w:rPr>
          <w:color w:val="231F20"/>
          <w:w w:val="90"/>
          <w:lang w:val="es-CL"/>
        </w:rPr>
        <w:t>¿Qué</w:t>
      </w:r>
      <w:r w:rsidRPr="00E041DF">
        <w:rPr>
          <w:color w:val="231F20"/>
          <w:spacing w:val="-12"/>
          <w:w w:val="90"/>
          <w:lang w:val="es-CL"/>
        </w:rPr>
        <w:t xml:space="preserve"> </w:t>
      </w:r>
      <w:r w:rsidR="0078767C" w:rsidRPr="00E041DF">
        <w:rPr>
          <w:color w:val="231F20"/>
          <w:spacing w:val="-1"/>
          <w:w w:val="90"/>
          <w:lang w:val="es-CL"/>
        </w:rPr>
        <w:t>entiendes</w:t>
      </w:r>
      <w:r w:rsidR="0078767C" w:rsidRPr="00E041DF">
        <w:rPr>
          <w:color w:val="231F20"/>
          <w:spacing w:val="-12"/>
          <w:w w:val="90"/>
          <w:lang w:val="es-CL"/>
        </w:rPr>
        <w:t xml:space="preserve"> </w:t>
      </w:r>
      <w:r w:rsidR="0078767C">
        <w:rPr>
          <w:color w:val="231F20"/>
          <w:spacing w:val="-12"/>
          <w:w w:val="90"/>
          <w:lang w:val="es-CL"/>
        </w:rPr>
        <w:t xml:space="preserve">tú </w:t>
      </w:r>
      <w:r w:rsidRPr="00E041DF">
        <w:rPr>
          <w:color w:val="231F20"/>
          <w:w w:val="90"/>
          <w:lang w:val="es-CL"/>
        </w:rPr>
        <w:t>por</w:t>
      </w:r>
      <w:r w:rsidRPr="00E041DF">
        <w:rPr>
          <w:color w:val="231F20"/>
          <w:spacing w:val="-12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el</w:t>
      </w:r>
      <w:r w:rsidRPr="00E041DF">
        <w:rPr>
          <w:color w:val="231F20"/>
          <w:spacing w:val="-11"/>
          <w:w w:val="90"/>
          <w:lang w:val="es-CL"/>
        </w:rPr>
        <w:t xml:space="preserve"> </w:t>
      </w:r>
      <w:r w:rsidRPr="00E041DF">
        <w:rPr>
          <w:color w:val="231F20"/>
          <w:spacing w:val="-1"/>
          <w:w w:val="90"/>
          <w:lang w:val="es-CL"/>
        </w:rPr>
        <w:t>volumen</w:t>
      </w:r>
      <w:r w:rsidRPr="00E041DF">
        <w:rPr>
          <w:color w:val="231F20"/>
          <w:spacing w:val="-12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de</w:t>
      </w:r>
      <w:r w:rsidRPr="00E041DF">
        <w:rPr>
          <w:color w:val="231F20"/>
          <w:spacing w:val="-12"/>
          <w:w w:val="90"/>
          <w:lang w:val="es-CL"/>
        </w:rPr>
        <w:t xml:space="preserve"> </w:t>
      </w:r>
      <w:r w:rsidRPr="00E041DF">
        <w:rPr>
          <w:color w:val="231F20"/>
          <w:w w:val="90"/>
          <w:lang w:val="es-CL"/>
        </w:rPr>
        <w:t>un</w:t>
      </w:r>
      <w:r w:rsidRPr="00E041DF">
        <w:rPr>
          <w:color w:val="231F20"/>
          <w:spacing w:val="-12"/>
          <w:w w:val="90"/>
          <w:lang w:val="es-CL"/>
        </w:rPr>
        <w:t xml:space="preserve"> </w:t>
      </w:r>
      <w:r w:rsidRPr="00E041DF">
        <w:rPr>
          <w:color w:val="231F20"/>
          <w:spacing w:val="-1"/>
          <w:w w:val="90"/>
          <w:lang w:val="es-CL"/>
        </w:rPr>
        <w:t>objet</w:t>
      </w:r>
      <w:r w:rsidRPr="00E041DF">
        <w:rPr>
          <w:color w:val="231F20"/>
          <w:spacing w:val="-2"/>
          <w:w w:val="90"/>
          <w:lang w:val="es-CL"/>
        </w:rPr>
        <w:t>o?</w:t>
      </w:r>
    </w:p>
    <w:p w14:paraId="5AB6BAA2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  <w:r>
        <w:rPr>
          <w:lang w:val="es-CL"/>
        </w:rPr>
        <w:t>_______________________________________________________________________</w:t>
      </w:r>
    </w:p>
    <w:p w14:paraId="2F22D1DD" w14:textId="77777777" w:rsidR="00F96635" w:rsidRDefault="00F96635" w:rsidP="00F96635">
      <w:pPr>
        <w:pStyle w:val="Textoindependiente"/>
        <w:tabs>
          <w:tab w:val="left" w:pos="733"/>
        </w:tabs>
        <w:spacing w:before="0"/>
        <w:ind w:left="0" w:firstLine="0"/>
        <w:rPr>
          <w:lang w:val="es-CL"/>
        </w:rPr>
      </w:pPr>
    </w:p>
    <w:p w14:paraId="60660BB5" w14:textId="0906D1E0" w:rsidR="00405281" w:rsidRPr="00405281" w:rsidRDefault="00F96635" w:rsidP="00BB1299">
      <w:pPr>
        <w:rPr>
          <w:rFonts w:asciiTheme="minorHAnsi" w:hAnsiTheme="minorHAnsi" w:cstheme="minorHAnsi"/>
          <w:b/>
          <w:sz w:val="22"/>
        </w:rPr>
      </w:pPr>
      <w:r>
        <w:t>_______________________________________________________________________</w:t>
      </w:r>
    </w:p>
    <w:p w14:paraId="3BA9B30E" w14:textId="7C9E4F4E" w:rsidR="00B54305" w:rsidRDefault="00B54305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5C3B565F" w14:textId="77777777" w:rsidR="00B54305" w:rsidRDefault="00B54305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14:paraId="6B6D53F9" w14:textId="1F1E69A8" w:rsidR="00B54305" w:rsidRDefault="00B54305" w:rsidP="001718C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sectPr w:rsidR="00B54305" w:rsidSect="0078767C"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DAD7B" w14:textId="77777777" w:rsidR="00575AF3" w:rsidRDefault="00575AF3" w:rsidP="00D11670">
      <w:r>
        <w:separator/>
      </w:r>
    </w:p>
  </w:endnote>
  <w:endnote w:type="continuationSeparator" w:id="0">
    <w:p w14:paraId="543F43A0" w14:textId="77777777" w:rsidR="00575AF3" w:rsidRDefault="00575AF3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66CE" w14:textId="77777777" w:rsidR="00575AF3" w:rsidRDefault="00575AF3" w:rsidP="00D11670">
      <w:r>
        <w:separator/>
      </w:r>
    </w:p>
  </w:footnote>
  <w:footnote w:type="continuationSeparator" w:id="0">
    <w:p w14:paraId="48FE514E" w14:textId="77777777" w:rsidR="00575AF3" w:rsidRDefault="00575AF3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752"/>
    <w:multiLevelType w:val="hybridMultilevel"/>
    <w:tmpl w:val="2F402B22"/>
    <w:lvl w:ilvl="0" w:tplc="0D8AECEC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b/>
        <w:bCs/>
        <w:color w:val="0067B1"/>
        <w:w w:val="84"/>
        <w:sz w:val="24"/>
        <w:szCs w:val="24"/>
      </w:rPr>
    </w:lvl>
    <w:lvl w:ilvl="1" w:tplc="CEFA074C">
      <w:start w:val="1"/>
      <w:numFmt w:val="bullet"/>
      <w:lvlText w:val="•"/>
      <w:lvlJc w:val="left"/>
      <w:rPr>
        <w:rFonts w:hint="default"/>
      </w:rPr>
    </w:lvl>
    <w:lvl w:ilvl="2" w:tplc="27962AE0">
      <w:start w:val="1"/>
      <w:numFmt w:val="bullet"/>
      <w:lvlText w:val="•"/>
      <w:lvlJc w:val="left"/>
      <w:rPr>
        <w:rFonts w:hint="default"/>
      </w:rPr>
    </w:lvl>
    <w:lvl w:ilvl="3" w:tplc="591C03EE">
      <w:start w:val="1"/>
      <w:numFmt w:val="bullet"/>
      <w:lvlText w:val="•"/>
      <w:lvlJc w:val="left"/>
      <w:rPr>
        <w:rFonts w:hint="default"/>
      </w:rPr>
    </w:lvl>
    <w:lvl w:ilvl="4" w:tplc="FD8CA614">
      <w:start w:val="1"/>
      <w:numFmt w:val="bullet"/>
      <w:lvlText w:val="•"/>
      <w:lvlJc w:val="left"/>
      <w:rPr>
        <w:rFonts w:hint="default"/>
      </w:rPr>
    </w:lvl>
    <w:lvl w:ilvl="5" w:tplc="E13699D6">
      <w:start w:val="1"/>
      <w:numFmt w:val="bullet"/>
      <w:lvlText w:val="•"/>
      <w:lvlJc w:val="left"/>
      <w:rPr>
        <w:rFonts w:hint="default"/>
      </w:rPr>
    </w:lvl>
    <w:lvl w:ilvl="6" w:tplc="289C33E4">
      <w:start w:val="1"/>
      <w:numFmt w:val="bullet"/>
      <w:lvlText w:val="•"/>
      <w:lvlJc w:val="left"/>
      <w:rPr>
        <w:rFonts w:hint="default"/>
      </w:rPr>
    </w:lvl>
    <w:lvl w:ilvl="7" w:tplc="0952CE32">
      <w:start w:val="1"/>
      <w:numFmt w:val="bullet"/>
      <w:lvlText w:val="•"/>
      <w:lvlJc w:val="left"/>
      <w:rPr>
        <w:rFonts w:hint="default"/>
      </w:rPr>
    </w:lvl>
    <w:lvl w:ilvl="8" w:tplc="EA1E10D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408A"/>
    <w:multiLevelType w:val="hybridMultilevel"/>
    <w:tmpl w:val="6B38DCFC"/>
    <w:lvl w:ilvl="0" w:tplc="4F6E9AE8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b/>
        <w:bCs/>
        <w:color w:val="0067B1"/>
        <w:w w:val="84"/>
        <w:sz w:val="24"/>
        <w:szCs w:val="24"/>
      </w:rPr>
    </w:lvl>
    <w:lvl w:ilvl="1" w:tplc="335EF640">
      <w:start w:val="1"/>
      <w:numFmt w:val="bullet"/>
      <w:lvlText w:val="•"/>
      <w:lvlJc w:val="left"/>
      <w:rPr>
        <w:rFonts w:hint="default"/>
      </w:rPr>
    </w:lvl>
    <w:lvl w:ilvl="2" w:tplc="7C705D9E">
      <w:start w:val="1"/>
      <w:numFmt w:val="bullet"/>
      <w:lvlText w:val="•"/>
      <w:lvlJc w:val="left"/>
      <w:rPr>
        <w:rFonts w:hint="default"/>
      </w:rPr>
    </w:lvl>
    <w:lvl w:ilvl="3" w:tplc="FAAE8302">
      <w:start w:val="1"/>
      <w:numFmt w:val="bullet"/>
      <w:lvlText w:val="•"/>
      <w:lvlJc w:val="left"/>
      <w:rPr>
        <w:rFonts w:hint="default"/>
      </w:rPr>
    </w:lvl>
    <w:lvl w:ilvl="4" w:tplc="82EC3668">
      <w:start w:val="1"/>
      <w:numFmt w:val="bullet"/>
      <w:lvlText w:val="•"/>
      <w:lvlJc w:val="left"/>
      <w:rPr>
        <w:rFonts w:hint="default"/>
      </w:rPr>
    </w:lvl>
    <w:lvl w:ilvl="5" w:tplc="B092500C">
      <w:start w:val="1"/>
      <w:numFmt w:val="bullet"/>
      <w:lvlText w:val="•"/>
      <w:lvlJc w:val="left"/>
      <w:rPr>
        <w:rFonts w:hint="default"/>
      </w:rPr>
    </w:lvl>
    <w:lvl w:ilvl="6" w:tplc="45A40892">
      <w:start w:val="1"/>
      <w:numFmt w:val="bullet"/>
      <w:lvlText w:val="•"/>
      <w:lvlJc w:val="left"/>
      <w:rPr>
        <w:rFonts w:hint="default"/>
      </w:rPr>
    </w:lvl>
    <w:lvl w:ilvl="7" w:tplc="3F365AEA">
      <w:start w:val="1"/>
      <w:numFmt w:val="bullet"/>
      <w:lvlText w:val="•"/>
      <w:lvlJc w:val="left"/>
      <w:rPr>
        <w:rFonts w:hint="default"/>
      </w:rPr>
    </w:lvl>
    <w:lvl w:ilvl="8" w:tplc="34A4EAE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40B7554"/>
    <w:multiLevelType w:val="hybridMultilevel"/>
    <w:tmpl w:val="D2DCB8A4"/>
    <w:lvl w:ilvl="0" w:tplc="FC3E7598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b/>
        <w:bCs/>
        <w:color w:val="0067B1"/>
        <w:w w:val="84"/>
        <w:sz w:val="24"/>
        <w:szCs w:val="24"/>
      </w:rPr>
    </w:lvl>
    <w:lvl w:ilvl="1" w:tplc="AF5275AE">
      <w:start w:val="1"/>
      <w:numFmt w:val="bullet"/>
      <w:lvlText w:val="•"/>
      <w:lvlJc w:val="left"/>
      <w:rPr>
        <w:rFonts w:hint="default"/>
      </w:rPr>
    </w:lvl>
    <w:lvl w:ilvl="2" w:tplc="FFD8B03A">
      <w:start w:val="1"/>
      <w:numFmt w:val="bullet"/>
      <w:lvlText w:val="•"/>
      <w:lvlJc w:val="left"/>
      <w:rPr>
        <w:rFonts w:hint="default"/>
      </w:rPr>
    </w:lvl>
    <w:lvl w:ilvl="3" w:tplc="1A941EC6">
      <w:start w:val="1"/>
      <w:numFmt w:val="bullet"/>
      <w:lvlText w:val="•"/>
      <w:lvlJc w:val="left"/>
      <w:rPr>
        <w:rFonts w:hint="default"/>
      </w:rPr>
    </w:lvl>
    <w:lvl w:ilvl="4" w:tplc="1B48EC28">
      <w:start w:val="1"/>
      <w:numFmt w:val="bullet"/>
      <w:lvlText w:val="•"/>
      <w:lvlJc w:val="left"/>
      <w:rPr>
        <w:rFonts w:hint="default"/>
      </w:rPr>
    </w:lvl>
    <w:lvl w:ilvl="5" w:tplc="6436E926">
      <w:start w:val="1"/>
      <w:numFmt w:val="bullet"/>
      <w:lvlText w:val="•"/>
      <w:lvlJc w:val="left"/>
      <w:rPr>
        <w:rFonts w:hint="default"/>
      </w:rPr>
    </w:lvl>
    <w:lvl w:ilvl="6" w:tplc="E3B4371A">
      <w:start w:val="1"/>
      <w:numFmt w:val="bullet"/>
      <w:lvlText w:val="•"/>
      <w:lvlJc w:val="left"/>
      <w:rPr>
        <w:rFonts w:hint="default"/>
      </w:rPr>
    </w:lvl>
    <w:lvl w:ilvl="7" w:tplc="70DE7068">
      <w:start w:val="1"/>
      <w:numFmt w:val="bullet"/>
      <w:lvlText w:val="•"/>
      <w:lvlJc w:val="left"/>
      <w:rPr>
        <w:rFonts w:hint="default"/>
      </w:rPr>
    </w:lvl>
    <w:lvl w:ilvl="8" w:tplc="BA54A08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8AA00FE"/>
    <w:multiLevelType w:val="hybridMultilevel"/>
    <w:tmpl w:val="7BD890C8"/>
    <w:lvl w:ilvl="0" w:tplc="B18E346A">
      <w:start w:val="1"/>
      <w:numFmt w:val="bullet"/>
      <w:lvlText w:val="•"/>
      <w:lvlJc w:val="left"/>
      <w:pPr>
        <w:ind w:hanging="200"/>
      </w:pPr>
      <w:rPr>
        <w:rFonts w:ascii="Arial" w:eastAsia="Arial" w:hAnsi="Arial" w:hint="default"/>
        <w:b/>
        <w:bCs/>
        <w:color w:val="0067B1"/>
        <w:w w:val="84"/>
        <w:sz w:val="24"/>
        <w:szCs w:val="24"/>
      </w:rPr>
    </w:lvl>
    <w:lvl w:ilvl="1" w:tplc="3162DB70">
      <w:start w:val="1"/>
      <w:numFmt w:val="bullet"/>
      <w:lvlText w:val="•"/>
      <w:lvlJc w:val="left"/>
      <w:rPr>
        <w:rFonts w:hint="default"/>
      </w:rPr>
    </w:lvl>
    <w:lvl w:ilvl="2" w:tplc="EB9C8880">
      <w:start w:val="1"/>
      <w:numFmt w:val="bullet"/>
      <w:lvlText w:val="•"/>
      <w:lvlJc w:val="left"/>
      <w:rPr>
        <w:rFonts w:hint="default"/>
      </w:rPr>
    </w:lvl>
    <w:lvl w:ilvl="3" w:tplc="2960D2FA">
      <w:start w:val="1"/>
      <w:numFmt w:val="bullet"/>
      <w:lvlText w:val="•"/>
      <w:lvlJc w:val="left"/>
      <w:rPr>
        <w:rFonts w:hint="default"/>
      </w:rPr>
    </w:lvl>
    <w:lvl w:ilvl="4" w:tplc="6A7A3E82">
      <w:start w:val="1"/>
      <w:numFmt w:val="bullet"/>
      <w:lvlText w:val="•"/>
      <w:lvlJc w:val="left"/>
      <w:rPr>
        <w:rFonts w:hint="default"/>
      </w:rPr>
    </w:lvl>
    <w:lvl w:ilvl="5" w:tplc="725A76F4">
      <w:start w:val="1"/>
      <w:numFmt w:val="bullet"/>
      <w:lvlText w:val="•"/>
      <w:lvlJc w:val="left"/>
      <w:rPr>
        <w:rFonts w:hint="default"/>
      </w:rPr>
    </w:lvl>
    <w:lvl w:ilvl="6" w:tplc="000AEB48">
      <w:start w:val="1"/>
      <w:numFmt w:val="bullet"/>
      <w:lvlText w:val="•"/>
      <w:lvlJc w:val="left"/>
      <w:rPr>
        <w:rFonts w:hint="default"/>
      </w:rPr>
    </w:lvl>
    <w:lvl w:ilvl="7" w:tplc="DFE62D18">
      <w:start w:val="1"/>
      <w:numFmt w:val="bullet"/>
      <w:lvlText w:val="•"/>
      <w:lvlJc w:val="left"/>
      <w:rPr>
        <w:rFonts w:hint="default"/>
      </w:rPr>
    </w:lvl>
    <w:lvl w:ilvl="8" w:tplc="5810B0A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08901D1"/>
    <w:multiLevelType w:val="hybridMultilevel"/>
    <w:tmpl w:val="A406EDC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4096" w:nlCheck="1" w:checkStyle="0"/>
  <w:activeWritingStyle w:appName="MSWord" w:lang="es-MX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35DBB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02D0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05281"/>
    <w:rsid w:val="00410CF7"/>
    <w:rsid w:val="00413449"/>
    <w:rsid w:val="00414097"/>
    <w:rsid w:val="00416FAA"/>
    <w:rsid w:val="00417BFD"/>
    <w:rsid w:val="00421CFA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4E5C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1E21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5AF3"/>
    <w:rsid w:val="005766A0"/>
    <w:rsid w:val="0058194F"/>
    <w:rsid w:val="0059463C"/>
    <w:rsid w:val="00597273"/>
    <w:rsid w:val="005A0F8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04EE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8767C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399"/>
    <w:rsid w:val="007B484F"/>
    <w:rsid w:val="007C2D77"/>
    <w:rsid w:val="007C3113"/>
    <w:rsid w:val="007C398B"/>
    <w:rsid w:val="007C3AA0"/>
    <w:rsid w:val="007C4384"/>
    <w:rsid w:val="007C5638"/>
    <w:rsid w:val="007D04E5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208D7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67B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41B8C"/>
    <w:rsid w:val="009424D2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5683"/>
    <w:rsid w:val="00A67F9D"/>
    <w:rsid w:val="00A742E2"/>
    <w:rsid w:val="00A76A0E"/>
    <w:rsid w:val="00A80032"/>
    <w:rsid w:val="00A80258"/>
    <w:rsid w:val="00A80CCA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299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3854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933D4"/>
    <w:rsid w:val="00EA4701"/>
    <w:rsid w:val="00EB0664"/>
    <w:rsid w:val="00EB270B"/>
    <w:rsid w:val="00EB4281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6635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9737A"/>
  <w15:docId w15:val="{E10506CE-255C-45EB-A911-5A3B28C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F96635"/>
    <w:pPr>
      <w:widowControl w:val="0"/>
      <w:spacing w:before="38"/>
      <w:ind w:left="113"/>
      <w:outlineLvl w:val="2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9424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966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96635"/>
    <w:pPr>
      <w:widowControl w:val="0"/>
      <w:spacing w:before="65"/>
      <w:ind w:left="733" w:hanging="200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6635"/>
    <w:rPr>
      <w:rFonts w:ascii="Arial" w:eastAsia="Arial" w:hAnsi="Arial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F96635"/>
    <w:rPr>
      <w:rFonts w:ascii="Arial" w:eastAsia="Arial" w:hAnsi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0135F-EC9A-4756-8379-BA99486F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418</TotalTime>
  <Pages>3</Pages>
  <Words>519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Alumno</cp:lastModifiedBy>
  <cp:revision>7</cp:revision>
  <dcterms:created xsi:type="dcterms:W3CDTF">2020-03-18T14:05:00Z</dcterms:created>
  <dcterms:modified xsi:type="dcterms:W3CDTF">2020-03-27T16:43:00Z</dcterms:modified>
</cp:coreProperties>
</file>