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EC64" w14:textId="77777777" w:rsidR="00964725" w:rsidRPr="00AF71F9" w:rsidRDefault="007E037B" w:rsidP="00E30506">
      <w:pPr>
        <w:rPr>
          <w:rFonts w:asciiTheme="minorHAnsi" w:hAnsiTheme="minorHAnsi"/>
          <w:sz w:val="14"/>
          <w:szCs w:val="14"/>
        </w:rPr>
      </w:pPr>
      <w:r w:rsidRPr="00AF71F9">
        <w:rPr>
          <w:rFonts w:asciiTheme="minorHAnsi" w:hAnsiTheme="minorHAnsi"/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B309D" wp14:editId="4FE796D0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2975610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B3C4" w14:textId="77777777" w:rsidR="0008307D" w:rsidRPr="007E037B" w:rsidRDefault="0008307D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1509424B" w14:textId="2A1C84F6" w:rsidR="0008307D" w:rsidRPr="007E037B" w:rsidRDefault="0008307D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Tecnología</w:t>
                            </w:r>
                          </w:p>
                          <w:p w14:paraId="1F40F3CA" w14:textId="77777777" w:rsidR="0008307D" w:rsidRDefault="0008307D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Carolina Cañón</w:t>
                            </w:r>
                          </w:p>
                          <w:p w14:paraId="19D55D3C" w14:textId="337F2EB8" w:rsidR="0008307D" w:rsidRPr="00A6384D" w:rsidRDefault="0008307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6384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Curso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8º Basico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30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34.3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" filled="f" stroked="f">
                <v:textbox>
                  <w:txbxContent>
                    <w:p w14:paraId="527CB3C4" w14:textId="77777777" w:rsidR="0008307D" w:rsidRPr="007E037B" w:rsidRDefault="0008307D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1509424B" w14:textId="2A1C84F6" w:rsidR="0008307D" w:rsidRPr="007E037B" w:rsidRDefault="0008307D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Tecnología</w:t>
                      </w:r>
                    </w:p>
                    <w:p w14:paraId="1F40F3CA" w14:textId="77777777" w:rsidR="0008307D" w:rsidRDefault="0008307D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Carolina Cañón</w:t>
                      </w:r>
                    </w:p>
                    <w:p w14:paraId="19D55D3C" w14:textId="337F2EB8" w:rsidR="0008307D" w:rsidRPr="00A6384D" w:rsidRDefault="0008307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6384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Curso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8º Basico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AF71F9">
        <w:rPr>
          <w:rFonts w:asciiTheme="minorHAnsi" w:hAnsiTheme="minorHAnsi"/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07D593C1" wp14:editId="2792064B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99E74" w14:textId="77777777" w:rsidR="00116348" w:rsidRPr="00AF71F9" w:rsidRDefault="00116348" w:rsidP="00E30506">
      <w:pPr>
        <w:rPr>
          <w:rFonts w:asciiTheme="minorHAnsi" w:hAnsiTheme="minorHAnsi"/>
          <w:sz w:val="28"/>
        </w:rPr>
      </w:pPr>
    </w:p>
    <w:p w14:paraId="1180B816" w14:textId="77777777" w:rsidR="00964725" w:rsidRPr="00AF71F9" w:rsidRDefault="00964725" w:rsidP="00E30506">
      <w:pPr>
        <w:rPr>
          <w:rFonts w:asciiTheme="minorHAnsi" w:hAnsiTheme="minorHAnsi"/>
          <w:sz w:val="28"/>
        </w:rPr>
      </w:pPr>
    </w:p>
    <w:p w14:paraId="1222E5B5" w14:textId="77777777" w:rsidR="00964725" w:rsidRPr="00AF71F9" w:rsidRDefault="00964725" w:rsidP="00E30506">
      <w:pPr>
        <w:rPr>
          <w:rFonts w:asciiTheme="minorHAnsi" w:hAnsiTheme="minorHAnsi"/>
          <w:sz w:val="28"/>
        </w:rPr>
      </w:pPr>
    </w:p>
    <w:p w14:paraId="5FD30FB1" w14:textId="77777777" w:rsidR="004B5F91" w:rsidRPr="00AF71F9" w:rsidRDefault="004B5F91" w:rsidP="00E30506">
      <w:pPr>
        <w:jc w:val="center"/>
        <w:rPr>
          <w:rFonts w:asciiTheme="minorHAnsi" w:hAnsiTheme="minorHAnsi"/>
          <w:b/>
          <w:sz w:val="14"/>
          <w:szCs w:val="14"/>
        </w:rPr>
      </w:pPr>
    </w:p>
    <w:p w14:paraId="3F0DE952" w14:textId="77777777" w:rsidR="00751AC5" w:rsidRPr="00AF71F9" w:rsidRDefault="00751AC5" w:rsidP="00E3050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3BCB779" w14:textId="0259E414" w:rsidR="00714785" w:rsidRPr="00AF71F9" w:rsidRDefault="00CA7E86" w:rsidP="008576DC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GUÍA Nº 3</w:t>
      </w:r>
      <w:r w:rsidR="00B447DD">
        <w:rPr>
          <w:rFonts w:asciiTheme="minorHAnsi" w:hAnsiTheme="minorHAnsi"/>
          <w:b/>
          <w:sz w:val="28"/>
          <w:szCs w:val="28"/>
          <w:lang w:val="es-ES"/>
        </w:rPr>
        <w:t xml:space="preserve"> </w:t>
      </w:r>
      <w:r w:rsidR="00713C3C">
        <w:rPr>
          <w:rFonts w:asciiTheme="minorHAnsi" w:hAnsiTheme="minorHAnsi"/>
          <w:b/>
          <w:sz w:val="28"/>
          <w:szCs w:val="28"/>
          <w:lang w:val="es-ES"/>
        </w:rPr>
        <w:t>BASURA ELECTRÓNICA</w:t>
      </w:r>
    </w:p>
    <w:p w14:paraId="49D757C7" w14:textId="6B04F7D5" w:rsidR="00964725" w:rsidRPr="00AF71F9" w:rsidRDefault="005E04C5" w:rsidP="008576D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TECNOLOGÍA</w:t>
      </w:r>
    </w:p>
    <w:p w14:paraId="654F3752" w14:textId="77777777" w:rsidR="00964725" w:rsidRPr="00AF71F9" w:rsidRDefault="00964725" w:rsidP="00E30506">
      <w:pPr>
        <w:rPr>
          <w:rFonts w:asciiTheme="minorHAnsi" w:hAnsiTheme="minorHAnsi"/>
          <w:b/>
          <w:sz w:val="6"/>
          <w:szCs w:val="6"/>
        </w:rPr>
      </w:pPr>
    </w:p>
    <w:p w14:paraId="2B0A3050" w14:textId="77777777" w:rsidR="00714785" w:rsidRPr="00AF71F9" w:rsidRDefault="00714785" w:rsidP="00E30506">
      <w:pPr>
        <w:jc w:val="center"/>
        <w:rPr>
          <w:rFonts w:asciiTheme="minorHAnsi" w:hAnsiTheme="minorHAnsi"/>
          <w:b/>
          <w:sz w:val="6"/>
          <w:szCs w:val="6"/>
        </w:rPr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1467"/>
        <w:gridCol w:w="2534"/>
        <w:gridCol w:w="806"/>
        <w:gridCol w:w="478"/>
        <w:gridCol w:w="3482"/>
        <w:gridCol w:w="1298"/>
        <w:gridCol w:w="161"/>
      </w:tblGrid>
      <w:tr w:rsidR="00F32A38" w:rsidRPr="00AF71F9" w14:paraId="6A5A8C98" w14:textId="77777777" w:rsidTr="00713C3C">
        <w:trPr>
          <w:gridAfter w:val="1"/>
          <w:wAfter w:w="161" w:type="dxa"/>
          <w:trHeight w:val="415"/>
        </w:trPr>
        <w:tc>
          <w:tcPr>
            <w:tcW w:w="1712" w:type="dxa"/>
            <w:gridSpan w:val="2"/>
            <w:shd w:val="clear" w:color="auto" w:fill="auto"/>
            <w:vAlign w:val="center"/>
          </w:tcPr>
          <w:p w14:paraId="40EC39A4" w14:textId="77777777" w:rsidR="00964725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NOMBRE</w:t>
            </w:r>
            <w:r w:rsidR="00121579" w:rsidRPr="00AF71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98" w:type="dxa"/>
            <w:gridSpan w:val="5"/>
            <w:shd w:val="clear" w:color="auto" w:fill="auto"/>
            <w:vAlign w:val="center"/>
          </w:tcPr>
          <w:p w14:paraId="416C147B" w14:textId="77777777" w:rsidR="00964725" w:rsidRPr="00AF71F9" w:rsidRDefault="00964725" w:rsidP="00E30506">
            <w:pPr>
              <w:pStyle w:val="Sinespaciado"/>
              <w:rPr>
                <w:sz w:val="20"/>
                <w:szCs w:val="20"/>
              </w:rPr>
            </w:pPr>
          </w:p>
        </w:tc>
      </w:tr>
      <w:tr w:rsidR="000B2D8F" w:rsidRPr="00AF71F9" w14:paraId="23DCB7F8" w14:textId="77777777" w:rsidTr="00A73D0F">
        <w:trPr>
          <w:gridAfter w:val="1"/>
          <w:wAfter w:w="161" w:type="dxa"/>
          <w:trHeight w:hRule="exact" w:val="726"/>
        </w:trPr>
        <w:tc>
          <w:tcPr>
            <w:tcW w:w="1712" w:type="dxa"/>
            <w:gridSpan w:val="2"/>
            <w:shd w:val="clear" w:color="auto" w:fill="auto"/>
            <w:vAlign w:val="center"/>
          </w:tcPr>
          <w:p w14:paraId="2ED0A239" w14:textId="77777777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CURSO</w:t>
            </w:r>
            <w:r w:rsidR="00685FD3" w:rsidRPr="00AF71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4EC39FA" w14:textId="1150A651" w:rsidR="00685FD3" w:rsidRPr="00AF71F9" w:rsidRDefault="00713C3C" w:rsidP="00E3050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25C8">
              <w:rPr>
                <w:sz w:val="20"/>
                <w:szCs w:val="20"/>
              </w:rPr>
              <w:t>º BÁSICO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4578FA6C" w14:textId="391E408E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F</w:t>
            </w:r>
            <w:r w:rsidR="00A73D0F" w:rsidRPr="00AF71F9">
              <w:rPr>
                <w:b/>
                <w:sz w:val="20"/>
                <w:szCs w:val="20"/>
              </w:rPr>
              <w:t>ECHA</w:t>
            </w:r>
            <w:r w:rsidR="00A73D0F">
              <w:rPr>
                <w:b/>
                <w:sz w:val="20"/>
                <w:szCs w:val="20"/>
              </w:rPr>
              <w:t xml:space="preserve"> DE ENTREGA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14:paraId="4D2BC977" w14:textId="12FE3388" w:rsidR="00685FD3" w:rsidRPr="00AF71F9" w:rsidRDefault="001F366C" w:rsidP="00E30506">
            <w:pPr>
              <w:pStyle w:val="Sinespaciado"/>
            </w:pPr>
            <w:r>
              <w:t>10</w:t>
            </w:r>
            <w:r w:rsidR="00A73D0F">
              <w:t xml:space="preserve"> DE ABRIL</w:t>
            </w:r>
          </w:p>
        </w:tc>
      </w:tr>
      <w:tr w:rsidR="00713C3C" w14:paraId="000B9E14" w14:textId="77777777" w:rsidTr="00A73D0F">
        <w:tblPrEx>
          <w:jc w:val="center"/>
          <w:tblInd w:w="0" w:type="dxa"/>
        </w:tblPrEx>
        <w:trPr>
          <w:gridBefore w:val="1"/>
          <w:wBefore w:w="245" w:type="dxa"/>
          <w:trHeight w:val="251"/>
          <w:jc w:val="center"/>
        </w:trPr>
        <w:tc>
          <w:tcPr>
            <w:tcW w:w="4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A87E1" w14:textId="77777777" w:rsidR="00713C3C" w:rsidRPr="00713C3C" w:rsidRDefault="00713C3C" w:rsidP="00713C3C">
            <w:pPr>
              <w:tabs>
                <w:tab w:val="left" w:pos="193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AAD57D2" w14:textId="3B144450" w:rsidR="00713C3C" w:rsidRPr="00713C3C" w:rsidRDefault="00713C3C" w:rsidP="00713C3C">
            <w:pPr>
              <w:tabs>
                <w:tab w:val="left" w:pos="1938"/>
              </w:tabs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13C3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OBJETIVO DE APRENDIZAJE </w:t>
            </w:r>
          </w:p>
          <w:p w14:paraId="370ED36E" w14:textId="5ABDB6A2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  <w:r w:rsidRPr="00713C3C">
              <w:rPr>
                <w:lang w:val="en-US"/>
              </w:rPr>
              <w:t xml:space="preserve">OA Nº 1 : </w:t>
            </w:r>
            <w:r w:rsidRPr="00713C3C">
              <w:rPr>
                <w:lang w:val="es-ES_tradnl"/>
              </w:rPr>
              <w:t>Identifican necesidades del entorno para dar soluciones a ellas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1E905" w14:textId="77777777" w:rsidR="00713C3C" w:rsidRPr="00713C3C" w:rsidRDefault="00713C3C" w:rsidP="00713C3C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713C3C">
              <w:rPr>
                <w:b/>
                <w:lang w:val="en-US"/>
              </w:rPr>
              <w:t>HABILIDADES DEL O.A</w:t>
            </w:r>
          </w:p>
          <w:p w14:paraId="65E53849" w14:textId="77777777" w:rsidR="00713C3C" w:rsidRPr="00713C3C" w:rsidRDefault="00713C3C" w:rsidP="00713C3C">
            <w:pPr>
              <w:pStyle w:val="Sinespaciado"/>
              <w:spacing w:line="256" w:lineRule="auto"/>
              <w:rPr>
                <w:b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D2FB3" w14:textId="77777777" w:rsidR="00713C3C" w:rsidRPr="00713C3C" w:rsidRDefault="00713C3C" w:rsidP="00713C3C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713C3C">
              <w:rPr>
                <w:b/>
                <w:lang w:val="en-US"/>
              </w:rPr>
              <w:t>HABILIDADES DE LA GUIA</w:t>
            </w:r>
          </w:p>
        </w:tc>
      </w:tr>
      <w:tr w:rsidR="00713C3C" w14:paraId="738E01FC" w14:textId="77777777" w:rsidTr="00A73D0F">
        <w:tblPrEx>
          <w:jc w:val="center"/>
          <w:tblInd w:w="0" w:type="dxa"/>
        </w:tblPrEx>
        <w:trPr>
          <w:gridBefore w:val="1"/>
          <w:wBefore w:w="245" w:type="dxa"/>
          <w:trHeight w:val="255"/>
          <w:jc w:val="center"/>
        </w:trPr>
        <w:tc>
          <w:tcPr>
            <w:tcW w:w="48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C13A5" w14:textId="77777777" w:rsidR="00713C3C" w:rsidRPr="00713C3C" w:rsidRDefault="00713C3C" w:rsidP="00713C3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8B7E" w14:textId="713ECAB2" w:rsidR="00713C3C" w:rsidRPr="00713C3C" w:rsidRDefault="008B0772" w:rsidP="00713C3C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Conocer conceptos de la unidad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D62D20" w14:textId="4D8F8804" w:rsidR="00713C3C" w:rsidRPr="00713C3C" w:rsidRDefault="00CA7E86" w:rsidP="00713C3C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13C3C" w14:paraId="70D0E315" w14:textId="77777777" w:rsidTr="00A73D0F">
        <w:tblPrEx>
          <w:jc w:val="center"/>
          <w:tblInd w:w="0" w:type="dxa"/>
        </w:tblPrEx>
        <w:trPr>
          <w:gridBefore w:val="1"/>
          <w:wBefore w:w="245" w:type="dxa"/>
          <w:trHeight w:val="253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F06D3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43E" w14:textId="5668F996" w:rsidR="00713C3C" w:rsidRPr="00713C3C" w:rsidRDefault="008B0772" w:rsidP="00713C3C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Aplicar los conceptos a la vida cotidiana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AC553" w14:textId="77777777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  <w:r w:rsidRPr="00713C3C">
              <w:rPr>
                <w:lang w:val="en-US"/>
              </w:rPr>
              <w:t>X</w:t>
            </w:r>
          </w:p>
        </w:tc>
      </w:tr>
      <w:tr w:rsidR="00713C3C" w14:paraId="2F20E029" w14:textId="77777777" w:rsidTr="00A73D0F">
        <w:tblPrEx>
          <w:jc w:val="center"/>
          <w:tblInd w:w="0" w:type="dxa"/>
        </w:tblPrEx>
        <w:trPr>
          <w:gridBefore w:val="1"/>
          <w:wBefore w:w="245" w:type="dxa"/>
          <w:trHeight w:val="435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4860E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070" w14:textId="3BB54481" w:rsidR="00713C3C" w:rsidRPr="00713C3C" w:rsidRDefault="008B0772" w:rsidP="00713C3C">
            <w:pPr>
              <w:pStyle w:val="Sinespaciado"/>
              <w:spacing w:line="256" w:lineRule="auto"/>
            </w:pPr>
            <w:r>
              <w:t>Reconocer necesidades del entorno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D1238" w14:textId="3411EF71" w:rsidR="00713C3C" w:rsidRPr="00713C3C" w:rsidRDefault="008B0772" w:rsidP="00713C3C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13C3C" w14:paraId="1C5C2C5A" w14:textId="77777777" w:rsidTr="00A73D0F">
        <w:tblPrEx>
          <w:jc w:val="center"/>
          <w:tblInd w:w="0" w:type="dxa"/>
        </w:tblPrEx>
        <w:trPr>
          <w:gridBefore w:val="1"/>
          <w:wBefore w:w="245" w:type="dxa"/>
          <w:trHeight w:val="217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45B70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9A9" w14:textId="4F4CC19D" w:rsidR="00713C3C" w:rsidRPr="00713C3C" w:rsidRDefault="008B0772" w:rsidP="00713C3C">
            <w:pPr>
              <w:pStyle w:val="Sinespaciado"/>
              <w:spacing w:line="256" w:lineRule="auto"/>
            </w:pPr>
            <w:r>
              <w:t>Crear soluciones a problemas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D874C" w14:textId="77777777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  <w:r w:rsidRPr="00713C3C">
              <w:rPr>
                <w:lang w:val="en-US"/>
              </w:rPr>
              <w:t>x</w:t>
            </w:r>
          </w:p>
        </w:tc>
      </w:tr>
      <w:tr w:rsidR="00713C3C" w14:paraId="43163E49" w14:textId="77777777" w:rsidTr="00A73D0F">
        <w:tblPrEx>
          <w:jc w:val="center"/>
          <w:tblInd w:w="0" w:type="dxa"/>
        </w:tblPrEx>
        <w:trPr>
          <w:gridBefore w:val="1"/>
          <w:wBefore w:w="245" w:type="dxa"/>
          <w:trHeight w:val="345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E45F3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92A" w14:textId="4EAC8B96" w:rsidR="00713C3C" w:rsidRPr="00713C3C" w:rsidRDefault="00713C3C" w:rsidP="00713C3C">
            <w:pPr>
              <w:pStyle w:val="Sinespaciado"/>
              <w:spacing w:line="256" w:lineRule="auto"/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9401CF" w14:textId="2AC6271A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</w:p>
        </w:tc>
      </w:tr>
      <w:tr w:rsidR="00713C3C" w14:paraId="14BC95EF" w14:textId="77777777" w:rsidTr="00A73D0F">
        <w:tblPrEx>
          <w:jc w:val="center"/>
          <w:tblInd w:w="0" w:type="dxa"/>
        </w:tblPrEx>
        <w:trPr>
          <w:gridBefore w:val="1"/>
          <w:wBefore w:w="245" w:type="dxa"/>
          <w:trHeight w:val="360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0596D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B72" w14:textId="77777777" w:rsidR="00713C3C" w:rsidRPr="00713C3C" w:rsidRDefault="00713C3C" w:rsidP="00713C3C">
            <w:pPr>
              <w:pStyle w:val="Sinespaciado"/>
              <w:spacing w:line="256" w:lineRule="auto"/>
              <w:rPr>
                <w:color w:val="FF0000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DE1" w14:textId="77777777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</w:p>
        </w:tc>
      </w:tr>
    </w:tbl>
    <w:p w14:paraId="21D0B975" w14:textId="77777777" w:rsidR="00713C3C" w:rsidRPr="001D2A56" w:rsidRDefault="00713C3C" w:rsidP="00713C3C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5F6789DB" w14:textId="77777777" w:rsidR="00713C3C" w:rsidRDefault="00713C3C" w:rsidP="00713C3C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0D59F41D" w14:textId="77777777" w:rsidR="00D33067" w:rsidRDefault="00D33067" w:rsidP="00E30506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</w:t>
      </w:r>
    </w:p>
    <w:p w14:paraId="10CBA0E3" w14:textId="4EF6A7D8" w:rsidR="00007C4A" w:rsidRDefault="00D33067" w:rsidP="00E30506">
      <w:pPr>
        <w:tabs>
          <w:tab w:val="left" w:pos="7458"/>
        </w:tabs>
        <w:rPr>
          <w:rFonts w:asciiTheme="minorHAnsi" w:hAnsiTheme="minorHAnsi"/>
          <w:b/>
          <w:u w:val="single"/>
          <w:lang w:val="es-ES"/>
        </w:rPr>
      </w:pPr>
      <w:r w:rsidRPr="00A73D0F">
        <w:rPr>
          <w:rFonts w:asciiTheme="minorHAnsi" w:hAnsiTheme="minorHAnsi"/>
          <w:b/>
          <w:u w:val="single"/>
          <w:lang w:val="es-ES"/>
        </w:rPr>
        <w:t>ACTIVIDAD</w:t>
      </w:r>
    </w:p>
    <w:p w14:paraId="5EFF8AF1" w14:textId="77777777" w:rsidR="00A73D0F" w:rsidRPr="00A73D0F" w:rsidRDefault="00A73D0F" w:rsidP="00E30506">
      <w:pPr>
        <w:tabs>
          <w:tab w:val="left" w:pos="7458"/>
        </w:tabs>
        <w:rPr>
          <w:rFonts w:asciiTheme="minorHAnsi" w:hAnsiTheme="minorHAnsi"/>
          <w:b/>
          <w:u w:val="single"/>
          <w:lang w:val="es-ES"/>
        </w:rPr>
      </w:pPr>
    </w:p>
    <w:p w14:paraId="36621B23" w14:textId="11E453C3" w:rsidR="008B0772" w:rsidRDefault="008B0772" w:rsidP="008B0772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Crear un</w:t>
      </w:r>
      <w:r w:rsidR="0008307D">
        <w:rPr>
          <w:rFonts w:asciiTheme="minorHAnsi" w:hAnsiTheme="minorHAnsi"/>
          <w:lang w:val="es-ES"/>
        </w:rPr>
        <w:t xml:space="preserve"> BOCETO DE</w:t>
      </w:r>
      <w:r w:rsidR="00CA7E86">
        <w:rPr>
          <w:rFonts w:asciiTheme="minorHAnsi" w:hAnsiTheme="minorHAnsi"/>
          <w:lang w:val="es-ES"/>
        </w:rPr>
        <w:t xml:space="preserve"> FANZINE con tu</w:t>
      </w:r>
      <w:r w:rsidR="0008307D">
        <w:rPr>
          <w:rFonts w:asciiTheme="minorHAnsi" w:hAnsiTheme="minorHAnsi"/>
          <w:lang w:val="es-ES"/>
        </w:rPr>
        <w:t xml:space="preserve"> decálogo</w:t>
      </w:r>
    </w:p>
    <w:p w14:paraId="3A6565CF" w14:textId="77777777" w:rsidR="00A73D0F" w:rsidRDefault="00A73D0F" w:rsidP="008B0772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7F42A29D" w14:textId="77777777" w:rsidR="00A73D0F" w:rsidRDefault="00A73D0F" w:rsidP="00A73D0F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  <w:r w:rsidRPr="00A73D0F">
        <w:rPr>
          <w:rFonts w:asciiTheme="minorHAnsi" w:hAnsiTheme="minorHAnsi"/>
          <w:b/>
          <w:u w:val="single"/>
          <w:lang w:val="es-ES_tradnl"/>
        </w:rPr>
        <w:t>DESARROLLO</w:t>
      </w:r>
    </w:p>
    <w:p w14:paraId="54CBC7DD" w14:textId="65D948A7" w:rsidR="00F65E4B" w:rsidRDefault="00F65E4B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2674E745" w14:textId="25786982" w:rsidR="00A648B8" w:rsidRDefault="00CA7E86" w:rsidP="00E30506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Después de haber creado tu decálogo sobre las 10 medidas que vas a tomar para evitar la basura electrónica de tu entorno, vas a darle forma a tu decálogo a través de un fanzine.</w:t>
      </w:r>
    </w:p>
    <w:p w14:paraId="060268BA" w14:textId="77777777" w:rsidR="00CA7E86" w:rsidRDefault="00CA7E86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19B9B7B4" w14:textId="0B0EAE60" w:rsidR="00943014" w:rsidRDefault="001B6C3A" w:rsidP="00E30506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4448F" wp14:editId="035674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5875" cy="835660"/>
                <wp:effectExtent l="0" t="0" r="34925" b="2794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83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161795" w14:textId="77777777" w:rsidR="0008307D" w:rsidRPr="001B6C3A" w:rsidRDefault="0008307D" w:rsidP="00E30506">
                            <w:pPr>
                              <w:tabs>
                                <w:tab w:val="left" w:pos="7458"/>
                              </w:tabs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1B6C3A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¿Qué es un fanzine?</w:t>
                            </w:r>
                          </w:p>
                          <w:p w14:paraId="599382D3" w14:textId="63498E0E" w:rsidR="0008307D" w:rsidRPr="00793AF0" w:rsidRDefault="0008307D" w:rsidP="001B6C3A">
                            <w:pPr>
                              <w:tabs>
                                <w:tab w:val="left" w:pos="7458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Son publicaciones parecidas a las revistas, pero con menos cantidad de páginas, que se fabrican de manera artesanal y con bajo presupuesto. </w:t>
                            </w: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>Su objetivo es</w:t>
                            </w:r>
                            <w:r w:rsidRPr="00943014"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 informar </w:t>
                            </w:r>
                            <w:r w:rsidRPr="00943014">
                              <w:rPr>
                                <w:rFonts w:asciiTheme="minorHAnsi" w:hAnsiTheme="minorHAnsi"/>
                                <w:i/>
                                <w:iCs/>
                                <w:lang w:val="es-ES_tradnl"/>
                              </w:rPr>
                              <w:t>directamente</w:t>
                            </w:r>
                            <w:r w:rsidRPr="00943014">
                              <w:rPr>
                                <w:rFonts w:asciiTheme="minorHAnsi" w:hAnsiTheme="minorHAnsi"/>
                                <w:lang w:val="es-ES_tradnl"/>
                              </w:rPr>
                              <w:t> a un público en específico, o a un público e</w:t>
                            </w: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>n general, sobre ciertos temas</w:t>
                            </w:r>
                            <w:r w:rsidRPr="00943014"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 de una forma económica</w:t>
                            </w: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4448F" id="Cuadro de texto 2" o:spid="_x0000_s1027" type="#_x0000_t202" style="position:absolute;margin-left:0;margin-top:0;width:501.25pt;height:65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" filled="f">
                <v:textbox style="mso-fit-shape-to-text:t">
                  <w:txbxContent>
                    <w:p w14:paraId="3B161795" w14:textId="77777777" w:rsidR="0008307D" w:rsidRPr="001B6C3A" w:rsidRDefault="0008307D" w:rsidP="00E30506">
                      <w:pPr>
                        <w:tabs>
                          <w:tab w:val="left" w:pos="7458"/>
                        </w:tabs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1B6C3A">
                        <w:rPr>
                          <w:rFonts w:asciiTheme="minorHAnsi" w:hAnsiTheme="minorHAnsi"/>
                          <w:b/>
                          <w:lang w:val="es-ES"/>
                        </w:rPr>
                        <w:t>¿Qué es un fanzine?</w:t>
                      </w:r>
                    </w:p>
                    <w:p w14:paraId="599382D3" w14:textId="63498E0E" w:rsidR="0008307D" w:rsidRPr="00793AF0" w:rsidRDefault="0008307D" w:rsidP="001B6C3A">
                      <w:pPr>
                        <w:tabs>
                          <w:tab w:val="left" w:pos="7458"/>
                        </w:tabs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lang w:val="es-ES"/>
                        </w:rPr>
                        <w:t xml:space="preserve">Son publicaciones parecidas a las revistas, pero con menos cantidad de páginas, que se fabrican de manera artesanal y con bajo presupuesto. </w:t>
                      </w:r>
                      <w:r>
                        <w:rPr>
                          <w:rFonts w:asciiTheme="minorHAnsi" w:hAnsiTheme="minorHAnsi"/>
                          <w:lang w:val="es-ES_tradnl"/>
                        </w:rPr>
                        <w:t>Su objetivo es</w:t>
                      </w:r>
                      <w:r w:rsidRPr="00943014">
                        <w:rPr>
                          <w:rFonts w:asciiTheme="minorHAnsi" w:hAnsiTheme="minorHAnsi"/>
                          <w:lang w:val="es-ES_tradnl"/>
                        </w:rPr>
                        <w:t xml:space="preserve"> informar </w:t>
                      </w:r>
                      <w:r w:rsidRPr="00943014">
                        <w:rPr>
                          <w:rFonts w:asciiTheme="minorHAnsi" w:hAnsiTheme="minorHAnsi"/>
                          <w:i/>
                          <w:iCs/>
                          <w:lang w:val="es-ES_tradnl"/>
                        </w:rPr>
                        <w:t>directamente</w:t>
                      </w:r>
                      <w:r w:rsidRPr="00943014">
                        <w:rPr>
                          <w:rFonts w:asciiTheme="minorHAnsi" w:hAnsiTheme="minorHAnsi"/>
                          <w:lang w:val="es-ES_tradnl"/>
                        </w:rPr>
                        <w:t> a un público en específico, o a un público e</w:t>
                      </w:r>
                      <w:r>
                        <w:rPr>
                          <w:rFonts w:asciiTheme="minorHAnsi" w:hAnsiTheme="minorHAnsi"/>
                          <w:lang w:val="es-ES_tradnl"/>
                        </w:rPr>
                        <w:t>n general, sobre ciertos temas</w:t>
                      </w:r>
                      <w:r w:rsidRPr="00943014">
                        <w:rPr>
                          <w:rFonts w:asciiTheme="minorHAnsi" w:hAnsiTheme="minorHAnsi"/>
                          <w:lang w:val="es-ES_tradnl"/>
                        </w:rPr>
                        <w:t xml:space="preserve"> de una forma económica</w:t>
                      </w:r>
                      <w:r>
                        <w:rPr>
                          <w:rFonts w:asciiTheme="minorHAnsi" w:hAnsiTheme="minorHAnsi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47413" w14:textId="48715A60" w:rsidR="00CA7E86" w:rsidRPr="001B6C3A" w:rsidRDefault="001B6C3A" w:rsidP="00E30506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  <w:r w:rsidRPr="001B6C3A">
        <w:rPr>
          <w:rFonts w:asciiTheme="minorHAnsi" w:hAnsiTheme="minorHAnsi"/>
          <w:b/>
          <w:u w:val="single"/>
          <w:lang w:val="es-ES_tradnl"/>
        </w:rPr>
        <w:t>CÓMO HACER UN FANZINE</w:t>
      </w:r>
    </w:p>
    <w:p w14:paraId="3FA4E426" w14:textId="77777777" w:rsidR="001B6C3A" w:rsidRPr="001B6C3A" w:rsidRDefault="001B6C3A" w:rsidP="00E30506">
      <w:pPr>
        <w:tabs>
          <w:tab w:val="left" w:pos="7458"/>
        </w:tabs>
        <w:rPr>
          <w:rFonts w:asciiTheme="minorHAnsi" w:hAnsiTheme="minorHAnsi"/>
          <w:b/>
          <w:lang w:val="es-ES_tradnl"/>
        </w:rPr>
      </w:pPr>
    </w:p>
    <w:p w14:paraId="31F75E0E" w14:textId="3D486F96" w:rsidR="001B6C3A" w:rsidRPr="009159A6" w:rsidRDefault="001B6C3A" w:rsidP="00E30506">
      <w:pPr>
        <w:tabs>
          <w:tab w:val="left" w:pos="7458"/>
        </w:tabs>
        <w:rPr>
          <w:rFonts w:asciiTheme="minorHAnsi" w:hAnsiTheme="minorHAnsi"/>
          <w:u w:val="single"/>
          <w:lang w:val="es-ES_tradnl"/>
        </w:rPr>
      </w:pPr>
      <w:r w:rsidRPr="009159A6">
        <w:rPr>
          <w:rFonts w:asciiTheme="minorHAnsi" w:hAnsiTheme="minorHAnsi"/>
          <w:u w:val="single"/>
          <w:lang w:val="es-ES_tradnl"/>
        </w:rPr>
        <w:t>Materiales</w:t>
      </w:r>
    </w:p>
    <w:p w14:paraId="20B3E11D" w14:textId="1D89E171" w:rsidR="001B6C3A" w:rsidRDefault="001B6C3A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Hoja tamaño carta u oficio</w:t>
      </w:r>
    </w:p>
    <w:p w14:paraId="1EEDA2C3" w14:textId="2034A634" w:rsidR="001B6C3A" w:rsidRDefault="001B6C3A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Tijera</w:t>
      </w:r>
    </w:p>
    <w:p w14:paraId="4D9A7448" w14:textId="2CE78B56" w:rsidR="001B6C3A" w:rsidRDefault="001B6C3A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 Lápiz mina, goma de borrar</w:t>
      </w:r>
    </w:p>
    <w:p w14:paraId="24E8EB7A" w14:textId="77777777" w:rsidR="001B6C3A" w:rsidRDefault="001B6C3A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</w:p>
    <w:p w14:paraId="4F0C0553" w14:textId="77777777" w:rsidR="0008307D" w:rsidRDefault="0008307D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</w:p>
    <w:p w14:paraId="29A4C156" w14:textId="55834D32" w:rsidR="001B6C3A" w:rsidRDefault="001B6C3A" w:rsidP="001B6C3A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</w:p>
    <w:p w14:paraId="293569A8" w14:textId="77777777" w:rsidR="001F366C" w:rsidRDefault="001F366C" w:rsidP="001B6C3A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</w:p>
    <w:p w14:paraId="01231A7E" w14:textId="77777777" w:rsidR="001F366C" w:rsidRDefault="001F366C" w:rsidP="001B6C3A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</w:p>
    <w:p w14:paraId="5866AB54" w14:textId="77777777" w:rsidR="001F366C" w:rsidRDefault="001F366C" w:rsidP="001B6C3A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</w:p>
    <w:p w14:paraId="7B1DFD6E" w14:textId="77777777" w:rsidR="001F366C" w:rsidRDefault="001F366C" w:rsidP="001B6C3A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</w:p>
    <w:p w14:paraId="48904C36" w14:textId="77777777" w:rsidR="001F366C" w:rsidRDefault="001F366C" w:rsidP="001B6C3A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</w:p>
    <w:p w14:paraId="62C89925" w14:textId="77777777" w:rsidR="001F366C" w:rsidRDefault="001F366C" w:rsidP="001B6C3A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</w:p>
    <w:p w14:paraId="75C7AB60" w14:textId="2A289F30" w:rsidR="001F366C" w:rsidRPr="001F366C" w:rsidRDefault="001F366C" w:rsidP="001B6C3A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  <w:r>
        <w:rPr>
          <w:rFonts w:asciiTheme="minorHAnsi" w:hAnsiTheme="minorHAnsi"/>
          <w:b/>
          <w:u w:val="single"/>
          <w:lang w:val="es-ES_tradnl"/>
        </w:rPr>
        <w:lastRenderedPageBreak/>
        <w:t>PASOS</w:t>
      </w:r>
    </w:p>
    <w:p w14:paraId="674E3DC9" w14:textId="02D2D3DD" w:rsidR="001B6C3A" w:rsidRPr="001B6C3A" w:rsidRDefault="0008307D" w:rsidP="001B6C3A">
      <w:pPr>
        <w:rPr>
          <w:rFonts w:ascii="Times" w:hAnsi="Times"/>
          <w:sz w:val="20"/>
          <w:szCs w:val="20"/>
          <w:lang w:val="es-ES_tradnl"/>
        </w:rPr>
      </w:pPr>
      <w:r>
        <w:rPr>
          <w:rFonts w:ascii="Times" w:hAnsi="Times"/>
          <w:sz w:val="20"/>
          <w:szCs w:val="20"/>
          <w:lang w:val="es-ES_tradnl"/>
        </w:rPr>
        <w:t xml:space="preserve"> </w:t>
      </w:r>
    </w:p>
    <w:p w14:paraId="6DA3647C" w14:textId="1A0BD6AE" w:rsidR="001F366C" w:rsidRDefault="001F366C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10C078F9" wp14:editId="1170D3A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3000" cy="2820035"/>
            <wp:effectExtent l="25400" t="25400" r="25400" b="2476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20-03-31 a las 19.10.5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408" cy="28216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07D">
        <w:rPr>
          <w:rFonts w:asciiTheme="minorHAnsi" w:hAnsiTheme="minorHAnsi"/>
          <w:lang w:val="es-ES_tradnl"/>
        </w:rPr>
        <w:t xml:space="preserve">    </w:t>
      </w:r>
      <w:r>
        <w:rPr>
          <w:rFonts w:asciiTheme="minorHAnsi" w:hAnsiTheme="minorHAnsi"/>
          <w:lang w:val="es-ES_tradnl"/>
        </w:rPr>
        <w:t xml:space="preserve">   </w:t>
      </w:r>
      <w:r>
        <w:rPr>
          <w:rFonts w:asciiTheme="minorHAnsi" w:hAnsiTheme="minorHAnsi"/>
          <w:noProof/>
          <w:lang w:eastAsia="es-CL"/>
        </w:rPr>
        <w:drawing>
          <wp:inline distT="0" distB="0" distL="0" distR="0" wp14:anchorId="46BD74BA" wp14:editId="62F202D1">
            <wp:extent cx="2423278" cy="2845324"/>
            <wp:effectExtent l="25400" t="25400" r="15240" b="254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20-03-31 a las 19.11.4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305" cy="2846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BF0882" w14:textId="53379E16" w:rsidR="0008307D" w:rsidRDefault="001F366C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53EFC262" wp14:editId="49C91A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3000" cy="3117215"/>
            <wp:effectExtent l="25400" t="25400" r="25400" b="3238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20-03-31 a las 19.13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60" cy="31178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lang w:val="es-ES_tradnl"/>
        </w:rPr>
        <w:t xml:space="preserve">       </w:t>
      </w:r>
      <w:r>
        <w:rPr>
          <w:rFonts w:asciiTheme="minorHAnsi" w:hAnsiTheme="minorHAnsi"/>
          <w:noProof/>
          <w:lang w:eastAsia="es-CL"/>
        </w:rPr>
        <w:drawing>
          <wp:inline distT="0" distB="0" distL="0" distR="0" wp14:anchorId="78A6E979" wp14:editId="727813A7">
            <wp:extent cx="2421506" cy="3077210"/>
            <wp:effectExtent l="25400" t="25400" r="17145" b="215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20-03-31 a las 19.14.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7" cy="3077592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CB63C65" w14:textId="382D2209" w:rsidR="0008307D" w:rsidRDefault="009159A6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C3FD9" wp14:editId="0360E85A">
                <wp:simplePos x="0" y="0"/>
                <wp:positionH relativeFrom="column">
                  <wp:posOffset>241300</wp:posOffset>
                </wp:positionH>
                <wp:positionV relativeFrom="paragraph">
                  <wp:posOffset>48260</wp:posOffset>
                </wp:positionV>
                <wp:extent cx="2438400" cy="2971800"/>
                <wp:effectExtent l="0" t="0" r="25400" b="2540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C5433" w14:textId="4CDFDEC0" w:rsidR="0008307D" w:rsidRDefault="0008307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Con tu fanzine ya confeccionad</w:t>
                            </w:r>
                            <w:r w:rsidR="009159A6">
                              <w:rPr>
                                <w:rFonts w:asciiTheme="minorHAnsi" w:hAnsiTheme="minorHAnsi"/>
                              </w:rPr>
                              <w:t>o, vas a hacer un boceto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de cómo vas a ubicar tu decálogo en e</w:t>
                            </w:r>
                            <w:r w:rsidR="009159A6">
                              <w:rPr>
                                <w:rFonts w:asciiTheme="minorHAnsi" w:hAnsiTheme="minorHAnsi"/>
                              </w:rPr>
                              <w:t>l minilibro que acabas de hacer, que tiene 8 páginas</w:t>
                            </w:r>
                          </w:p>
                          <w:p w14:paraId="74BE88AC" w14:textId="77777777" w:rsidR="0008307D" w:rsidRDefault="0008307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352F35" w14:textId="61C4DE83" w:rsidR="0008307D" w:rsidRPr="009159A6" w:rsidRDefault="0008307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159A6">
                              <w:rPr>
                                <w:rFonts w:asciiTheme="minorHAnsi" w:hAnsiTheme="minorHAnsi"/>
                              </w:rPr>
                              <w:t>Tu decálogo debe tener lo siguiente:</w:t>
                            </w:r>
                          </w:p>
                          <w:p w14:paraId="24295C41" w14:textId="7B510B7C" w:rsidR="0008307D" w:rsidRPr="009159A6" w:rsidRDefault="0008307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159A6">
                              <w:rPr>
                                <w:rFonts w:asciiTheme="minorHAnsi" w:hAnsiTheme="minorHAnsi"/>
                              </w:rPr>
                              <w:t>- Portada con título, nombre y curso.</w:t>
                            </w:r>
                          </w:p>
                          <w:p w14:paraId="185E78E8" w14:textId="076516FC" w:rsidR="0008307D" w:rsidRPr="009159A6" w:rsidRDefault="0008307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159A6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r w:rsidR="009159A6" w:rsidRPr="009159A6">
                              <w:rPr>
                                <w:rFonts w:asciiTheme="minorHAnsi" w:hAnsiTheme="minorHAnsi"/>
                              </w:rPr>
                              <w:t>Decálogo</w:t>
                            </w:r>
                          </w:p>
                          <w:p w14:paraId="42F9E222" w14:textId="7CEDE71E" w:rsidR="009159A6" w:rsidRPr="009159A6" w:rsidRDefault="009159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159A6">
                              <w:rPr>
                                <w:rFonts w:asciiTheme="minorHAnsi" w:hAnsiTheme="minorHAnsi"/>
                              </w:rPr>
                              <w:t>- Imágenes relacionadas con tu decálogo</w:t>
                            </w:r>
                          </w:p>
                          <w:p w14:paraId="20A1DED2" w14:textId="4DC85904" w:rsidR="009159A6" w:rsidRPr="009159A6" w:rsidRDefault="009159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159A6">
                              <w:rPr>
                                <w:rFonts w:asciiTheme="minorHAnsi" w:hAnsiTheme="minorHAnsi"/>
                              </w:rPr>
                              <w:t>- Contraportada con frase motivadora</w:t>
                            </w:r>
                          </w:p>
                          <w:p w14:paraId="077A5A0B" w14:textId="77777777" w:rsidR="0008307D" w:rsidRDefault="0008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C3FD9" id="Cuadro de texto 15" o:spid="_x0000_s1028" type="#_x0000_t202" style="position:absolute;margin-left:19pt;margin-top:3.8pt;width:192pt;height:2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" filled="f">
                <v:textbox>
                  <w:txbxContent>
                    <w:p w14:paraId="3E1C5433" w14:textId="4CDFDEC0" w:rsidR="0008307D" w:rsidRDefault="0008307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Con tu fanzine ya confeccionad</w:t>
                      </w:r>
                      <w:r w:rsidR="009159A6">
                        <w:rPr>
                          <w:rFonts w:asciiTheme="minorHAnsi" w:hAnsiTheme="minorHAnsi"/>
                        </w:rPr>
                        <w:t>o, vas a hacer un boceto</w:t>
                      </w:r>
                      <w:r>
                        <w:rPr>
                          <w:rFonts w:asciiTheme="minorHAnsi" w:hAnsiTheme="minorHAnsi"/>
                        </w:rPr>
                        <w:t xml:space="preserve"> de cómo vas a ubicar tu decálogo en e</w:t>
                      </w:r>
                      <w:r w:rsidR="009159A6">
                        <w:rPr>
                          <w:rFonts w:asciiTheme="minorHAnsi" w:hAnsiTheme="minorHAnsi"/>
                        </w:rPr>
                        <w:t>l minilibro que acabas de hacer, que tiene 8 páginas</w:t>
                      </w:r>
                    </w:p>
                    <w:p w14:paraId="74BE88AC" w14:textId="77777777" w:rsidR="0008307D" w:rsidRDefault="0008307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2352F35" w14:textId="61C4DE83" w:rsidR="0008307D" w:rsidRPr="009159A6" w:rsidRDefault="0008307D">
                      <w:pPr>
                        <w:rPr>
                          <w:rFonts w:asciiTheme="minorHAnsi" w:hAnsiTheme="minorHAnsi"/>
                        </w:rPr>
                      </w:pPr>
                      <w:r w:rsidRPr="009159A6">
                        <w:rPr>
                          <w:rFonts w:asciiTheme="minorHAnsi" w:hAnsiTheme="minorHAnsi"/>
                        </w:rPr>
                        <w:t>Tu decálogo debe tener lo siguiente:</w:t>
                      </w:r>
                    </w:p>
                    <w:p w14:paraId="24295C41" w14:textId="7B510B7C" w:rsidR="0008307D" w:rsidRPr="009159A6" w:rsidRDefault="0008307D">
                      <w:pPr>
                        <w:rPr>
                          <w:rFonts w:asciiTheme="minorHAnsi" w:hAnsiTheme="minorHAnsi"/>
                        </w:rPr>
                      </w:pPr>
                      <w:r w:rsidRPr="009159A6">
                        <w:rPr>
                          <w:rFonts w:asciiTheme="minorHAnsi" w:hAnsiTheme="minorHAnsi"/>
                        </w:rPr>
                        <w:t>- Portada con título, nombre y curso.</w:t>
                      </w:r>
                    </w:p>
                    <w:p w14:paraId="185E78E8" w14:textId="076516FC" w:rsidR="0008307D" w:rsidRPr="009159A6" w:rsidRDefault="0008307D">
                      <w:pPr>
                        <w:rPr>
                          <w:rFonts w:asciiTheme="minorHAnsi" w:hAnsiTheme="minorHAnsi"/>
                        </w:rPr>
                      </w:pPr>
                      <w:r w:rsidRPr="009159A6">
                        <w:rPr>
                          <w:rFonts w:asciiTheme="minorHAnsi" w:hAnsiTheme="minorHAnsi"/>
                        </w:rPr>
                        <w:t xml:space="preserve">- </w:t>
                      </w:r>
                      <w:r w:rsidR="009159A6" w:rsidRPr="009159A6">
                        <w:rPr>
                          <w:rFonts w:asciiTheme="minorHAnsi" w:hAnsiTheme="minorHAnsi"/>
                        </w:rPr>
                        <w:t>Decálogo</w:t>
                      </w:r>
                    </w:p>
                    <w:p w14:paraId="42F9E222" w14:textId="7CEDE71E" w:rsidR="009159A6" w:rsidRPr="009159A6" w:rsidRDefault="009159A6">
                      <w:pPr>
                        <w:rPr>
                          <w:rFonts w:asciiTheme="minorHAnsi" w:hAnsiTheme="minorHAnsi"/>
                        </w:rPr>
                      </w:pPr>
                      <w:r w:rsidRPr="009159A6">
                        <w:rPr>
                          <w:rFonts w:asciiTheme="minorHAnsi" w:hAnsiTheme="minorHAnsi"/>
                        </w:rPr>
                        <w:t>- Imágenes relacionadas con tu decálogo</w:t>
                      </w:r>
                    </w:p>
                    <w:p w14:paraId="20A1DED2" w14:textId="4DC85904" w:rsidR="009159A6" w:rsidRPr="009159A6" w:rsidRDefault="009159A6">
                      <w:pPr>
                        <w:rPr>
                          <w:rFonts w:asciiTheme="minorHAnsi" w:hAnsiTheme="minorHAnsi"/>
                        </w:rPr>
                      </w:pPr>
                      <w:r w:rsidRPr="009159A6">
                        <w:rPr>
                          <w:rFonts w:asciiTheme="minorHAnsi" w:hAnsiTheme="minorHAnsi"/>
                        </w:rPr>
                        <w:t>- Contraportada con frase motivadora</w:t>
                      </w:r>
                    </w:p>
                    <w:p w14:paraId="077A5A0B" w14:textId="77777777" w:rsidR="0008307D" w:rsidRDefault="0008307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49EA1EE" wp14:editId="19E50E43">
            <wp:simplePos x="0" y="0"/>
            <wp:positionH relativeFrom="column">
              <wp:posOffset>-2578100</wp:posOffset>
            </wp:positionH>
            <wp:positionV relativeFrom="paragraph">
              <wp:posOffset>48260</wp:posOffset>
            </wp:positionV>
            <wp:extent cx="2413000" cy="2955925"/>
            <wp:effectExtent l="25400" t="25400" r="25400" b="1587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20-03-31 a las 19.15.3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95592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07D">
        <w:rPr>
          <w:rFonts w:asciiTheme="minorHAnsi" w:hAnsiTheme="minorHAnsi"/>
          <w:lang w:val="es-ES_tradnl"/>
        </w:rPr>
        <w:t xml:space="preserve">   </w:t>
      </w:r>
      <w:r w:rsidR="0008307D">
        <w:rPr>
          <w:rFonts w:asciiTheme="minorHAnsi" w:hAnsiTheme="minorHAnsi"/>
          <w:lang w:val="es-ES_tradnl"/>
        </w:rPr>
        <w:br w:type="textWrapping" w:clear="all"/>
      </w:r>
      <w:r>
        <w:rPr>
          <w:rFonts w:asciiTheme="minorHAnsi" w:hAnsiTheme="minorHAnsi"/>
          <w:lang w:val="es-ES_tradnl"/>
        </w:rPr>
        <w:t xml:space="preserve"> Enviar una o varias fotos de tu BOCETO (no hagas el fanzine definitivo hasta que no recibas la corrección de esto) a mi correo </w:t>
      </w:r>
      <w:hyperlink r:id="rId14" w:history="1">
        <w:r w:rsidRPr="002F66A4">
          <w:rPr>
            <w:rStyle w:val="Hipervnculo"/>
            <w:rFonts w:asciiTheme="minorHAnsi" w:hAnsiTheme="minorHAnsi"/>
            <w:lang w:val="es-ES_tradnl"/>
          </w:rPr>
          <w:t>profecarocanon@gmail.com</w:t>
        </w:r>
      </w:hyperlink>
      <w:r>
        <w:rPr>
          <w:rFonts w:asciiTheme="minorHAnsi" w:hAnsiTheme="minorHAnsi"/>
          <w:lang w:val="es-ES_tradnl"/>
        </w:rPr>
        <w:t xml:space="preserve"> o a </w:t>
      </w:r>
      <w:hyperlink r:id="rId15" w:history="1">
        <w:r w:rsidRPr="002F66A4">
          <w:rPr>
            <w:rStyle w:val="Hipervnculo"/>
            <w:rFonts w:asciiTheme="minorHAnsi" w:hAnsiTheme="minorHAnsi"/>
            <w:lang w:val="es-ES_tradnl"/>
          </w:rPr>
          <w:t>pdvactividades@gmail.com</w:t>
        </w:r>
      </w:hyperlink>
      <w:r>
        <w:rPr>
          <w:rFonts w:asciiTheme="minorHAnsi" w:hAnsiTheme="minorHAnsi"/>
          <w:lang w:val="es-ES_tradnl"/>
        </w:rPr>
        <w:t xml:space="preserve"> </w:t>
      </w:r>
    </w:p>
    <w:p w14:paraId="4A67C3CB" w14:textId="77777777" w:rsidR="002307A6" w:rsidRDefault="002307A6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</w:p>
    <w:p w14:paraId="68DBFFEC" w14:textId="77777777" w:rsidR="002307A6" w:rsidRDefault="002307A6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</w:p>
    <w:p w14:paraId="5AF5EB35" w14:textId="77777777" w:rsidR="002307A6" w:rsidRDefault="002307A6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</w:p>
    <w:tbl>
      <w:tblPr>
        <w:tblStyle w:val="Tablaconcuadrcula"/>
        <w:tblW w:w="91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1888"/>
        <w:gridCol w:w="1984"/>
        <w:gridCol w:w="993"/>
        <w:gridCol w:w="1134"/>
        <w:gridCol w:w="1601"/>
      </w:tblGrid>
      <w:tr w:rsidR="002307A6" w14:paraId="4EC38C67" w14:textId="77777777" w:rsidTr="003B1AF5">
        <w:trPr>
          <w:trHeight w:val="1042"/>
        </w:trPr>
        <w:tc>
          <w:tcPr>
            <w:tcW w:w="9115" w:type="dxa"/>
            <w:gridSpan w:val="6"/>
          </w:tcPr>
          <w:p w14:paraId="1AA66D65" w14:textId="77777777" w:rsidR="002307A6" w:rsidRDefault="002307A6" w:rsidP="003B1AF5">
            <w:pPr>
              <w:rPr>
                <w:sz w:val="14"/>
                <w:szCs w:val="14"/>
              </w:rPr>
            </w:pPr>
          </w:p>
          <w:p w14:paraId="7DBF89FD" w14:textId="77777777" w:rsidR="002307A6" w:rsidRDefault="002307A6" w:rsidP="003B1AF5">
            <w:pPr>
              <w:tabs>
                <w:tab w:val="left" w:pos="6166"/>
              </w:tabs>
              <w:jc w:val="right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1CF306B6" wp14:editId="32552C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457200" cy="457200"/>
                  <wp:effectExtent l="0" t="0" r="0" b="0"/>
                  <wp:wrapNone/>
                  <wp:docPr id="4" name="Imagen 4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94BB9E" wp14:editId="4CEE543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5715</wp:posOffset>
                      </wp:positionV>
                      <wp:extent cx="3133725" cy="922655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22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88505" w14:textId="77777777" w:rsidR="002307A6" w:rsidRPr="00AE2CBA" w:rsidRDefault="002307A6" w:rsidP="002307A6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2CBA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COLEGIO PEDRO DE VALDIVIA DE VILLARRICA</w:t>
                                  </w:r>
                                </w:p>
                                <w:p w14:paraId="1713E57D" w14:textId="77777777" w:rsidR="002307A6" w:rsidRDefault="002307A6" w:rsidP="002307A6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Departamento de Artes visuales y Tecnología</w:t>
                                  </w:r>
                                </w:p>
                                <w:p w14:paraId="7157A9A0" w14:textId="77777777" w:rsidR="002307A6" w:rsidRDefault="002307A6" w:rsidP="002307A6">
                                  <w:pP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  <w:t>Profesora Carolna Cañón</w:t>
                                  </w:r>
                                </w:p>
                                <w:p w14:paraId="4B134853" w14:textId="77777777" w:rsidR="002307A6" w:rsidRDefault="002307A6" w:rsidP="002307A6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4BB9E" id="Cuadro de texto 3" o:spid="_x0000_s1029" type="#_x0000_t202" style="position:absolute;left:0;text-align:left;margin-left:36pt;margin-top:.45pt;width:246.75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" filled="f" stroked="f">
                      <v:textbox>
                        <w:txbxContent>
                          <w:p w14:paraId="56F88505" w14:textId="77777777" w:rsidR="002307A6" w:rsidRPr="00AE2CBA" w:rsidRDefault="002307A6" w:rsidP="002307A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E2CB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COLEGIO PEDRO DE VALDIVIA DE VILLARRICA</w:t>
                            </w:r>
                          </w:p>
                          <w:p w14:paraId="1713E57D" w14:textId="77777777" w:rsidR="002307A6" w:rsidRDefault="002307A6" w:rsidP="002307A6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 y Tecnología</w:t>
                            </w:r>
                          </w:p>
                          <w:p w14:paraId="7157A9A0" w14:textId="77777777" w:rsidR="002307A6" w:rsidRDefault="002307A6" w:rsidP="002307A6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Carolna Cañón</w:t>
                            </w:r>
                          </w:p>
                          <w:p w14:paraId="4B134853" w14:textId="77777777" w:rsidR="002307A6" w:rsidRDefault="002307A6" w:rsidP="002307A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tab/>
            </w:r>
          </w:p>
          <w:tbl>
            <w:tblPr>
              <w:tblpPr w:leftFromText="141" w:rightFromText="141" w:vertAnchor="text" w:horzAnchor="page" w:tblpX="7554" w:tblpY="-1133"/>
              <w:tblW w:w="4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1134"/>
              <w:gridCol w:w="1202"/>
            </w:tblGrid>
            <w:tr w:rsidR="002307A6" w:rsidRPr="00473A3B" w14:paraId="16750452" w14:textId="77777777" w:rsidTr="003B1AF5">
              <w:trPr>
                <w:trHeight w:val="552"/>
              </w:trPr>
              <w:tc>
                <w:tcPr>
                  <w:tcW w:w="1129" w:type="dxa"/>
                  <w:vAlign w:val="center"/>
                </w:tcPr>
                <w:p w14:paraId="381DA7FF" w14:textId="77777777" w:rsidR="002307A6" w:rsidRPr="00FB2882" w:rsidRDefault="002307A6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% DIFICULTAD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4C2A97E" w14:textId="77777777" w:rsidR="002307A6" w:rsidRPr="00FB2882" w:rsidRDefault="002307A6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TOTAL</w:t>
                  </w:r>
                </w:p>
              </w:tc>
              <w:tc>
                <w:tcPr>
                  <w:tcW w:w="1134" w:type="dxa"/>
                  <w:vAlign w:val="center"/>
                </w:tcPr>
                <w:p w14:paraId="1AED2808" w14:textId="77777777" w:rsidR="002307A6" w:rsidRPr="00FB2882" w:rsidRDefault="002307A6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OBTENIDO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14:paraId="17258BE8" w14:textId="77777777" w:rsidR="002307A6" w:rsidRPr="00FB2882" w:rsidRDefault="002307A6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 xml:space="preserve">PORCENTAJE OBTENIDO </w:t>
                  </w:r>
                </w:p>
              </w:tc>
            </w:tr>
            <w:tr w:rsidR="002307A6" w:rsidRPr="00473A3B" w14:paraId="37042CAC" w14:textId="77777777" w:rsidTr="003B1AF5">
              <w:trPr>
                <w:trHeight w:val="409"/>
              </w:trPr>
              <w:tc>
                <w:tcPr>
                  <w:tcW w:w="1129" w:type="dxa"/>
                  <w:vAlign w:val="center"/>
                </w:tcPr>
                <w:p w14:paraId="22338ABE" w14:textId="77777777" w:rsidR="002307A6" w:rsidRPr="00473A3B" w:rsidRDefault="002307A6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E5E6368" w14:textId="77777777" w:rsidR="002307A6" w:rsidRPr="00473A3B" w:rsidRDefault="002307A6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5</w:t>
                  </w: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6185216" w14:textId="77777777" w:rsidR="002307A6" w:rsidRPr="00473A3B" w:rsidRDefault="002307A6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14:paraId="1E1216DF" w14:textId="77777777" w:rsidR="002307A6" w:rsidRPr="00473A3B" w:rsidRDefault="002307A6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329D26" w14:textId="77777777" w:rsidR="002307A6" w:rsidRDefault="002307A6" w:rsidP="003B1AF5">
            <w:pPr>
              <w:tabs>
                <w:tab w:val="left" w:pos="6166"/>
              </w:tabs>
              <w:jc w:val="right"/>
            </w:pPr>
          </w:p>
        </w:tc>
      </w:tr>
      <w:tr w:rsidR="002307A6" w:rsidRPr="00FB2882" w14:paraId="01549486" w14:textId="77777777" w:rsidTr="003B1AF5">
        <w:trPr>
          <w:trHeight w:val="605"/>
        </w:trPr>
        <w:tc>
          <w:tcPr>
            <w:tcW w:w="9115" w:type="dxa"/>
            <w:gridSpan w:val="6"/>
            <w:shd w:val="clear" w:color="auto" w:fill="D9D9D9" w:themeFill="background1" w:themeFillShade="D9"/>
          </w:tcPr>
          <w:p w14:paraId="3EEE1DD7" w14:textId="77777777" w:rsidR="002307A6" w:rsidRPr="00E877BA" w:rsidRDefault="002307A6" w:rsidP="003B1AF5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PAUTA EVALUACIÓN PROCESO UNIDAD 1</w:t>
            </w:r>
          </w:p>
          <w:p w14:paraId="4FFB9373" w14:textId="77777777" w:rsidR="002307A6" w:rsidRPr="00E877BA" w:rsidRDefault="002307A6" w:rsidP="003B1AF5">
            <w:pPr>
              <w:jc w:val="center"/>
              <w:rPr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“</w:t>
            </w:r>
            <w:r w:rsidRPr="00E877BA">
              <w:rPr>
                <w:rFonts w:asciiTheme="majorHAnsi" w:hAnsiTheme="majorHAnsi"/>
                <w:b/>
                <w:lang w:val="es-ES_tradnl"/>
              </w:rPr>
              <w:t>PLANTEAMIENTO DEL PROBLEMA E IDENTIFICACIÓN DE NECESIDADES</w:t>
            </w:r>
            <w:r w:rsidRPr="00E877BA">
              <w:rPr>
                <w:rFonts w:asciiTheme="majorHAnsi" w:hAnsiTheme="majorHAnsi"/>
                <w:b/>
              </w:rPr>
              <w:t>”</w:t>
            </w:r>
          </w:p>
        </w:tc>
      </w:tr>
      <w:tr w:rsidR="002307A6" w:rsidRPr="00FB2882" w14:paraId="188116DF" w14:textId="77777777" w:rsidTr="003B1AF5">
        <w:trPr>
          <w:trHeight w:val="303"/>
        </w:trPr>
        <w:tc>
          <w:tcPr>
            <w:tcW w:w="1515" w:type="dxa"/>
          </w:tcPr>
          <w:p w14:paraId="24D281D1" w14:textId="77777777" w:rsidR="002307A6" w:rsidRPr="00FB2882" w:rsidRDefault="002307A6" w:rsidP="003B1AF5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7600" w:type="dxa"/>
            <w:gridSpan w:val="5"/>
          </w:tcPr>
          <w:p w14:paraId="3ACAFE0D" w14:textId="77777777" w:rsidR="002307A6" w:rsidRPr="00FB2882" w:rsidRDefault="002307A6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307A6" w:rsidRPr="00FB2882" w14:paraId="4AA4571F" w14:textId="77777777" w:rsidTr="003B1AF5">
        <w:trPr>
          <w:trHeight w:val="303"/>
        </w:trPr>
        <w:tc>
          <w:tcPr>
            <w:tcW w:w="1515" w:type="dxa"/>
          </w:tcPr>
          <w:p w14:paraId="2B573896" w14:textId="77777777" w:rsidR="002307A6" w:rsidRPr="00FB2882" w:rsidRDefault="002307A6" w:rsidP="003B1AF5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CURSO</w:t>
            </w:r>
          </w:p>
        </w:tc>
        <w:tc>
          <w:tcPr>
            <w:tcW w:w="3872" w:type="dxa"/>
            <w:gridSpan w:val="2"/>
          </w:tcPr>
          <w:p w14:paraId="4C22A896" w14:textId="77777777" w:rsidR="002307A6" w:rsidRPr="00FB2882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8vo básico</w:t>
            </w:r>
          </w:p>
        </w:tc>
        <w:tc>
          <w:tcPr>
            <w:tcW w:w="993" w:type="dxa"/>
          </w:tcPr>
          <w:p w14:paraId="68AA5104" w14:textId="77777777" w:rsidR="002307A6" w:rsidRPr="00FB2882" w:rsidRDefault="002307A6" w:rsidP="003B1AF5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2735" w:type="dxa"/>
            <w:gridSpan w:val="2"/>
          </w:tcPr>
          <w:p w14:paraId="68F2EE14" w14:textId="77777777" w:rsidR="002307A6" w:rsidRPr="00FB2882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 de abril</w:t>
            </w:r>
          </w:p>
        </w:tc>
      </w:tr>
      <w:tr w:rsidR="002307A6" w:rsidRPr="00FB2882" w14:paraId="31D5C0AE" w14:textId="77777777" w:rsidTr="003B1AF5">
        <w:trPr>
          <w:trHeight w:val="2026"/>
        </w:trPr>
        <w:tc>
          <w:tcPr>
            <w:tcW w:w="3403" w:type="dxa"/>
            <w:gridSpan w:val="2"/>
          </w:tcPr>
          <w:p w14:paraId="1DAF22A5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OBJETIVOS DE APRENDIZAJE</w:t>
            </w:r>
          </w:p>
          <w:p w14:paraId="62D0DA5F" w14:textId="77777777" w:rsidR="002307A6" w:rsidRDefault="002307A6" w:rsidP="003B1AF5">
            <w:pPr>
              <w:rPr>
                <w:rFonts w:asciiTheme="majorHAnsi" w:hAnsiTheme="majorHAnsi"/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OA Nº1</w:t>
            </w:r>
            <w:r w:rsidRPr="00C001AA">
              <w:rPr>
                <w:rFonts w:asciiTheme="majorHAnsi" w:hAnsiTheme="majorHAnsi"/>
                <w:lang w:val="en-US"/>
              </w:rPr>
              <w:t xml:space="preserve"> </w:t>
            </w:r>
            <w:r w:rsidRPr="00E877BA">
              <w:rPr>
                <w:rFonts w:asciiTheme="majorHAnsi" w:hAnsiTheme="majorHAnsi"/>
                <w:lang w:val="es-ES_tradnl"/>
              </w:rPr>
              <w:t>Identifican necesidades del entorno para dar soluciones a ellas</w:t>
            </w:r>
          </w:p>
          <w:p w14:paraId="015664D4" w14:textId="77777777" w:rsidR="002307A6" w:rsidRPr="00FB2882" w:rsidRDefault="002307A6" w:rsidP="003B1A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gridSpan w:val="2"/>
          </w:tcPr>
          <w:p w14:paraId="6A66C539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  <w:p w14:paraId="03A8FBFF" w14:textId="77777777" w:rsidR="002307A6" w:rsidRDefault="002307A6" w:rsidP="003B1AF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E877BA">
              <w:rPr>
                <w:rFonts w:asciiTheme="majorHAnsi" w:hAnsiTheme="majorHAnsi"/>
                <w:lang w:val="en-US"/>
              </w:rPr>
              <w:t>Conocer conceptos asociados de la unidad</w:t>
            </w:r>
          </w:p>
          <w:p w14:paraId="04D80DE1" w14:textId="77777777" w:rsidR="002307A6" w:rsidRDefault="002307A6" w:rsidP="003B1AF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r w:rsidRPr="00E877BA">
              <w:rPr>
                <w:rFonts w:asciiTheme="majorHAnsi" w:hAnsiTheme="majorHAnsi"/>
                <w:lang w:val="en-US"/>
              </w:rPr>
              <w:t>Observar conceptos en la vida cotidiana</w:t>
            </w:r>
          </w:p>
          <w:p w14:paraId="6F99129A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r w:rsidRPr="00E877BA">
              <w:rPr>
                <w:rFonts w:asciiTheme="majorHAnsi" w:hAnsiTheme="majorHAnsi"/>
              </w:rPr>
              <w:t>Reconocer diferencias entre conceptos</w:t>
            </w:r>
          </w:p>
          <w:p w14:paraId="5E6BA20B" w14:textId="77777777" w:rsidR="002307A6" w:rsidRPr="00542362" w:rsidRDefault="002307A6" w:rsidP="003B1AF5">
            <w:pPr>
              <w:rPr>
                <w:rFonts w:asciiTheme="majorHAnsi" w:hAnsiTheme="majorHAnsi"/>
              </w:rPr>
            </w:pPr>
            <w:r w:rsidRPr="00542362">
              <w:rPr>
                <w:rFonts w:asciiTheme="majorHAnsi" w:hAnsiTheme="majorHAnsi"/>
              </w:rPr>
              <w:t>- Identificar necesidades</w:t>
            </w:r>
          </w:p>
        </w:tc>
        <w:tc>
          <w:tcPr>
            <w:tcW w:w="2735" w:type="dxa"/>
            <w:gridSpan w:val="2"/>
          </w:tcPr>
          <w:p w14:paraId="623462D3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  <w:p w14:paraId="0EC028E6" w14:textId="77777777" w:rsidR="002307A6" w:rsidRDefault="002307A6" w:rsidP="003B1AF5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Problemas</w:t>
            </w:r>
          </w:p>
          <w:p w14:paraId="7CEDB6C6" w14:textId="77777777" w:rsidR="002307A6" w:rsidRDefault="002307A6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Necesidad</w:t>
            </w:r>
          </w:p>
          <w:p w14:paraId="4689C51D" w14:textId="77777777" w:rsidR="002307A6" w:rsidRDefault="002307A6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Solución</w:t>
            </w:r>
          </w:p>
          <w:p w14:paraId="2E5BB4B1" w14:textId="77777777" w:rsidR="002307A6" w:rsidRDefault="002307A6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Basura electrónica</w:t>
            </w:r>
          </w:p>
          <w:p w14:paraId="0F2FA4E6" w14:textId="77777777" w:rsidR="002307A6" w:rsidRPr="00FB2882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 Obsolescencia programada</w:t>
            </w:r>
          </w:p>
        </w:tc>
      </w:tr>
      <w:tr w:rsidR="002307A6" w:rsidRPr="00FB2882" w14:paraId="7F0AB91C" w14:textId="77777777" w:rsidTr="003B1AF5">
        <w:trPr>
          <w:trHeight w:val="402"/>
        </w:trPr>
        <w:tc>
          <w:tcPr>
            <w:tcW w:w="9115" w:type="dxa"/>
            <w:gridSpan w:val="6"/>
          </w:tcPr>
          <w:p w14:paraId="704DA4BB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INDICADORES DE DESEMPEÑO</w:t>
            </w:r>
          </w:p>
          <w:p w14:paraId="6DB58BBF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5: </w:t>
            </w:r>
            <w:r w:rsidRPr="00C001AA">
              <w:rPr>
                <w:rFonts w:asciiTheme="majorHAnsi" w:hAnsiTheme="majorHAnsi"/>
              </w:rPr>
              <w:t xml:space="preserve">Excelente         </w:t>
            </w:r>
            <w:r>
              <w:rPr>
                <w:rFonts w:asciiTheme="majorHAnsi" w:hAnsiTheme="majorHAnsi"/>
                <w:b/>
              </w:rPr>
              <w:t xml:space="preserve">                  2: </w:t>
            </w:r>
            <w:r w:rsidRPr="00C001AA">
              <w:rPr>
                <w:rFonts w:asciiTheme="majorHAnsi" w:hAnsiTheme="majorHAnsi"/>
              </w:rPr>
              <w:t>Relugarmente logrado</w:t>
            </w:r>
          </w:p>
          <w:p w14:paraId="68BF1B4A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4: </w:t>
            </w:r>
            <w:r w:rsidRPr="00C001AA">
              <w:rPr>
                <w:rFonts w:asciiTheme="majorHAnsi" w:hAnsiTheme="majorHAnsi"/>
              </w:rPr>
              <w:t>Muy bien logrado</w:t>
            </w:r>
            <w:r>
              <w:rPr>
                <w:rFonts w:asciiTheme="majorHAnsi" w:hAnsiTheme="majorHAnsi"/>
                <w:b/>
              </w:rPr>
              <w:t xml:space="preserve">             1: </w:t>
            </w:r>
            <w:r w:rsidRPr="00C001AA">
              <w:rPr>
                <w:rFonts w:asciiTheme="majorHAnsi" w:hAnsiTheme="majorHAnsi"/>
              </w:rPr>
              <w:t>Deficiente</w:t>
            </w:r>
          </w:p>
          <w:p w14:paraId="0686DE4C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3: </w:t>
            </w:r>
            <w:r w:rsidRPr="00C001AA">
              <w:rPr>
                <w:rFonts w:asciiTheme="majorHAnsi" w:hAnsiTheme="majorHAnsi"/>
              </w:rPr>
              <w:t>Bien logrado</w:t>
            </w:r>
            <w:r>
              <w:rPr>
                <w:rFonts w:asciiTheme="majorHAnsi" w:hAnsiTheme="majorHAnsi"/>
              </w:rPr>
              <w:t xml:space="preserve">                      </w:t>
            </w:r>
            <w:r w:rsidRPr="002F2DAB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</w:rPr>
              <w:t>: No logrado</w:t>
            </w:r>
          </w:p>
        </w:tc>
      </w:tr>
      <w:tr w:rsidR="002307A6" w:rsidRPr="00FB2882" w14:paraId="67746227" w14:textId="77777777" w:rsidTr="003B1AF5">
        <w:trPr>
          <w:trHeight w:val="348"/>
        </w:trPr>
        <w:tc>
          <w:tcPr>
            <w:tcW w:w="7514" w:type="dxa"/>
            <w:gridSpan w:val="5"/>
            <w:shd w:val="clear" w:color="auto" w:fill="D9D9D9" w:themeFill="background1" w:themeFillShade="D9"/>
          </w:tcPr>
          <w:p w14:paraId="596C6D84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2FB25505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</w:t>
            </w:r>
          </w:p>
        </w:tc>
      </w:tr>
      <w:tr w:rsidR="002307A6" w:rsidRPr="00FB2882" w14:paraId="1D446EBB" w14:textId="77777777" w:rsidTr="003B1AF5">
        <w:trPr>
          <w:trHeight w:val="343"/>
        </w:trPr>
        <w:tc>
          <w:tcPr>
            <w:tcW w:w="7514" w:type="dxa"/>
            <w:gridSpan w:val="5"/>
          </w:tcPr>
          <w:p w14:paraId="76E65AFD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Envía actividad</w:t>
            </w:r>
            <w:r>
              <w:rPr>
                <w:rFonts w:asciiTheme="majorHAnsi" w:hAnsiTheme="majorHAnsi"/>
              </w:rPr>
              <w:t>es</w:t>
            </w:r>
            <w:r w:rsidRPr="0085088B">
              <w:rPr>
                <w:rFonts w:asciiTheme="majorHAnsi" w:hAnsiTheme="majorHAnsi"/>
              </w:rPr>
              <w:t xml:space="preserve"> en la fecha indicada</w:t>
            </w:r>
            <w:r>
              <w:rPr>
                <w:rFonts w:asciiTheme="majorHAnsi" w:hAnsiTheme="majorHAnsi"/>
              </w:rPr>
              <w:t xml:space="preserve"> (en caso contrario, justificar)</w:t>
            </w:r>
          </w:p>
        </w:tc>
        <w:tc>
          <w:tcPr>
            <w:tcW w:w="1601" w:type="dxa"/>
          </w:tcPr>
          <w:p w14:paraId="7E3DA088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307A6" w:rsidRPr="00FB2882" w14:paraId="40811A71" w14:textId="77777777" w:rsidTr="003B1AF5">
        <w:trPr>
          <w:trHeight w:val="343"/>
        </w:trPr>
        <w:tc>
          <w:tcPr>
            <w:tcW w:w="7514" w:type="dxa"/>
            <w:gridSpan w:val="5"/>
          </w:tcPr>
          <w:p w14:paraId="6558B002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Realiza actividad siguiendo las instrucciones y los pasos solicitados</w:t>
            </w:r>
          </w:p>
        </w:tc>
        <w:tc>
          <w:tcPr>
            <w:tcW w:w="1601" w:type="dxa"/>
          </w:tcPr>
          <w:p w14:paraId="16651FC9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307A6" w:rsidRPr="00FB2882" w14:paraId="76D78C76" w14:textId="77777777" w:rsidTr="003B1AF5">
        <w:trPr>
          <w:trHeight w:val="343"/>
        </w:trPr>
        <w:tc>
          <w:tcPr>
            <w:tcW w:w="7514" w:type="dxa"/>
            <w:gridSpan w:val="5"/>
          </w:tcPr>
          <w:p w14:paraId="33E03246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Su trabajo está limpio / sin manchas / no arrugado / ordenado</w:t>
            </w:r>
          </w:p>
        </w:tc>
        <w:tc>
          <w:tcPr>
            <w:tcW w:w="1601" w:type="dxa"/>
          </w:tcPr>
          <w:p w14:paraId="3AF57D60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307A6" w:rsidRPr="00FB2882" w14:paraId="743CBBB6" w14:textId="77777777" w:rsidTr="003B1AF5">
        <w:trPr>
          <w:trHeight w:val="343"/>
        </w:trPr>
        <w:tc>
          <w:tcPr>
            <w:tcW w:w="7514" w:type="dxa"/>
            <w:gridSpan w:val="5"/>
          </w:tcPr>
          <w:p w14:paraId="46347ABC" w14:textId="77777777" w:rsidR="002307A6" w:rsidRPr="00907B78" w:rsidRDefault="002307A6" w:rsidP="003B1AF5">
            <w:pPr>
              <w:rPr>
                <w:rFonts w:asciiTheme="majorHAnsi" w:hAnsiTheme="majorHAnsi"/>
              </w:rPr>
            </w:pPr>
            <w:r w:rsidRPr="0085088B">
              <w:rPr>
                <w:rFonts w:asciiTheme="majorHAnsi" w:hAnsiTheme="majorHAnsi"/>
              </w:rPr>
              <w:t>Es capaz de solucionar las dificultades que se le presentan</w:t>
            </w:r>
          </w:p>
        </w:tc>
        <w:tc>
          <w:tcPr>
            <w:tcW w:w="1601" w:type="dxa"/>
          </w:tcPr>
          <w:p w14:paraId="66555F7A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307A6" w:rsidRPr="00FB2882" w14:paraId="69ECAA4D" w14:textId="77777777" w:rsidTr="003B1AF5">
        <w:trPr>
          <w:trHeight w:val="343"/>
        </w:trPr>
        <w:tc>
          <w:tcPr>
            <w:tcW w:w="7514" w:type="dxa"/>
            <w:gridSpan w:val="5"/>
          </w:tcPr>
          <w:p w14:paraId="58FA20A3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Buena ortografía y redacción</w:t>
            </w:r>
          </w:p>
        </w:tc>
        <w:tc>
          <w:tcPr>
            <w:tcW w:w="1601" w:type="dxa"/>
          </w:tcPr>
          <w:p w14:paraId="0EC3003C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307A6" w:rsidRPr="00FB2882" w14:paraId="04443F1D" w14:textId="77777777" w:rsidTr="003B1AF5">
        <w:trPr>
          <w:trHeight w:val="343"/>
        </w:trPr>
        <w:tc>
          <w:tcPr>
            <w:tcW w:w="7514" w:type="dxa"/>
            <w:gridSpan w:val="5"/>
          </w:tcPr>
          <w:p w14:paraId="374E4821" w14:textId="77777777" w:rsidR="002307A6" w:rsidRPr="00907B78" w:rsidRDefault="002307A6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Respuestas claras, legibles y con vocabulario acorde al tema</w:t>
            </w:r>
          </w:p>
        </w:tc>
        <w:tc>
          <w:tcPr>
            <w:tcW w:w="1601" w:type="dxa"/>
          </w:tcPr>
          <w:p w14:paraId="5131F301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307A6" w:rsidRPr="00FB2882" w14:paraId="7ECD69B7" w14:textId="77777777" w:rsidTr="003B1AF5">
        <w:trPr>
          <w:trHeight w:val="343"/>
        </w:trPr>
        <w:tc>
          <w:tcPr>
            <w:tcW w:w="7514" w:type="dxa"/>
            <w:gridSpan w:val="5"/>
          </w:tcPr>
          <w:p w14:paraId="4935F588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Relaciona los conceptos con las respuestas de las actividades</w:t>
            </w:r>
          </w:p>
        </w:tc>
        <w:tc>
          <w:tcPr>
            <w:tcW w:w="1601" w:type="dxa"/>
          </w:tcPr>
          <w:p w14:paraId="36192C83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307A6" w:rsidRPr="00FB2882" w14:paraId="119E0B84" w14:textId="77777777" w:rsidTr="003B1AF5">
        <w:trPr>
          <w:trHeight w:val="343"/>
        </w:trPr>
        <w:tc>
          <w:tcPr>
            <w:tcW w:w="7514" w:type="dxa"/>
            <w:gridSpan w:val="5"/>
          </w:tcPr>
          <w:p w14:paraId="295D804D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Realiza el boceto de su trabajo (sólo si aplica)</w:t>
            </w:r>
          </w:p>
        </w:tc>
        <w:tc>
          <w:tcPr>
            <w:tcW w:w="1601" w:type="dxa"/>
          </w:tcPr>
          <w:p w14:paraId="030FD654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307A6" w:rsidRPr="00FB2882" w14:paraId="41510577" w14:textId="77777777" w:rsidTr="003B1AF5">
        <w:trPr>
          <w:trHeight w:val="343"/>
        </w:trPr>
        <w:tc>
          <w:tcPr>
            <w:tcW w:w="7514" w:type="dxa"/>
            <w:gridSpan w:val="5"/>
          </w:tcPr>
          <w:p w14:paraId="772C86DE" w14:textId="77777777" w:rsidR="002307A6" w:rsidRPr="00907B78" w:rsidRDefault="002307A6" w:rsidP="003B1AF5">
            <w:pPr>
              <w:rPr>
                <w:rFonts w:asciiTheme="majorHAnsi" w:hAnsiTheme="majorHAnsi"/>
              </w:rPr>
            </w:pPr>
            <w:r w:rsidRPr="00907B78">
              <w:rPr>
                <w:rFonts w:asciiTheme="majorHAnsi" w:hAnsiTheme="majorHAnsi"/>
              </w:rPr>
              <w:t xml:space="preserve">Identifica necesidades </w:t>
            </w:r>
            <w:r>
              <w:rPr>
                <w:rFonts w:asciiTheme="majorHAnsi" w:hAnsiTheme="majorHAnsi"/>
              </w:rPr>
              <w:t xml:space="preserve">y soluciones </w:t>
            </w:r>
            <w:r w:rsidRPr="00907B78">
              <w:rPr>
                <w:rFonts w:asciiTheme="majorHAnsi" w:hAnsiTheme="majorHAnsi"/>
              </w:rPr>
              <w:t>presentes en su entorno</w:t>
            </w:r>
          </w:p>
        </w:tc>
        <w:tc>
          <w:tcPr>
            <w:tcW w:w="1601" w:type="dxa"/>
          </w:tcPr>
          <w:p w14:paraId="023EE12C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307A6" w:rsidRPr="00FB2882" w14:paraId="6C268617" w14:textId="77777777" w:rsidTr="003B1AF5">
        <w:trPr>
          <w:trHeight w:val="343"/>
        </w:trPr>
        <w:tc>
          <w:tcPr>
            <w:tcW w:w="7514" w:type="dxa"/>
            <w:gridSpan w:val="5"/>
          </w:tcPr>
          <w:p w14:paraId="5C4B6DB7" w14:textId="77777777" w:rsidR="002307A6" w:rsidRPr="00907B78" w:rsidRDefault="002307A6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 decálogo es capaz de dar soluciones en el entorno cotidiano</w:t>
            </w:r>
          </w:p>
        </w:tc>
        <w:tc>
          <w:tcPr>
            <w:tcW w:w="1601" w:type="dxa"/>
          </w:tcPr>
          <w:p w14:paraId="54BCDAE6" w14:textId="77777777" w:rsidR="002307A6" w:rsidRDefault="002307A6" w:rsidP="003B1AF5">
            <w:pPr>
              <w:rPr>
                <w:rFonts w:asciiTheme="majorHAnsi" w:hAnsiTheme="majorHAnsi"/>
                <w:b/>
              </w:rPr>
            </w:pPr>
          </w:p>
        </w:tc>
      </w:tr>
    </w:tbl>
    <w:p w14:paraId="274D2E5E" w14:textId="77777777" w:rsidR="002307A6" w:rsidRPr="008B0772" w:rsidRDefault="002307A6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  <w:bookmarkStart w:id="0" w:name="_GoBack"/>
      <w:bookmarkEnd w:id="0"/>
    </w:p>
    <w:sectPr w:rsidR="002307A6" w:rsidRPr="008B0772" w:rsidSect="00582351">
      <w:footerReference w:type="default" r:id="rId16"/>
      <w:type w:val="continuous"/>
      <w:pgSz w:w="12060" w:h="18700" w:code="5"/>
      <w:pgMar w:top="1418" w:right="1043" w:bottom="159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BD0ED" w14:textId="77777777" w:rsidR="0055355E" w:rsidRDefault="0055355E" w:rsidP="00D11670">
      <w:r>
        <w:separator/>
      </w:r>
    </w:p>
  </w:endnote>
  <w:endnote w:type="continuationSeparator" w:id="0">
    <w:p w14:paraId="107B8DE4" w14:textId="77777777" w:rsidR="0055355E" w:rsidRDefault="0055355E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38036"/>
      <w:docPartObj>
        <w:docPartGallery w:val="Page Numbers (Bottom of Page)"/>
        <w:docPartUnique/>
      </w:docPartObj>
    </w:sdtPr>
    <w:sdtEndPr/>
    <w:sdtContent>
      <w:p w14:paraId="110E82ED" w14:textId="77777777" w:rsidR="0008307D" w:rsidRDefault="000830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A6" w:rsidRPr="002307A6">
          <w:rPr>
            <w:noProof/>
            <w:lang w:val="es-ES"/>
          </w:rPr>
          <w:t>3</w:t>
        </w:r>
        <w:r>
          <w:fldChar w:fldCharType="end"/>
        </w:r>
      </w:p>
    </w:sdtContent>
  </w:sdt>
  <w:p w14:paraId="74C1808E" w14:textId="77777777" w:rsidR="0008307D" w:rsidRDefault="000830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0DFB1" w14:textId="77777777" w:rsidR="0055355E" w:rsidRDefault="0055355E" w:rsidP="00D11670">
      <w:r>
        <w:separator/>
      </w:r>
    </w:p>
  </w:footnote>
  <w:footnote w:type="continuationSeparator" w:id="0">
    <w:p w14:paraId="0F6968C8" w14:textId="77777777" w:rsidR="0055355E" w:rsidRDefault="0055355E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6CE"/>
    <w:multiLevelType w:val="hybridMultilevel"/>
    <w:tmpl w:val="1C02B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6B3"/>
    <w:multiLevelType w:val="hybridMultilevel"/>
    <w:tmpl w:val="19EAAE98"/>
    <w:lvl w:ilvl="0" w:tplc="A5CC0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3305"/>
    <w:multiLevelType w:val="hybridMultilevel"/>
    <w:tmpl w:val="D0DAD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1A92"/>
    <w:multiLevelType w:val="hybridMultilevel"/>
    <w:tmpl w:val="385CA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E3218"/>
    <w:multiLevelType w:val="hybridMultilevel"/>
    <w:tmpl w:val="F50C5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7240C"/>
    <w:multiLevelType w:val="hybridMultilevel"/>
    <w:tmpl w:val="31B42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0A89"/>
    <w:multiLevelType w:val="hybridMultilevel"/>
    <w:tmpl w:val="A782B336"/>
    <w:lvl w:ilvl="0" w:tplc="E8046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07C4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1E2B"/>
    <w:rsid w:val="00054CE0"/>
    <w:rsid w:val="000552F1"/>
    <w:rsid w:val="00060353"/>
    <w:rsid w:val="0006189C"/>
    <w:rsid w:val="0006387D"/>
    <w:rsid w:val="00067264"/>
    <w:rsid w:val="00067E55"/>
    <w:rsid w:val="00070C91"/>
    <w:rsid w:val="000711AE"/>
    <w:rsid w:val="00076C6B"/>
    <w:rsid w:val="00076E67"/>
    <w:rsid w:val="0008082A"/>
    <w:rsid w:val="0008152E"/>
    <w:rsid w:val="00081C0F"/>
    <w:rsid w:val="0008307D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002E"/>
    <w:rsid w:val="000E134F"/>
    <w:rsid w:val="000E18AC"/>
    <w:rsid w:val="000E35B1"/>
    <w:rsid w:val="000E5534"/>
    <w:rsid w:val="000E620C"/>
    <w:rsid w:val="000E7FB2"/>
    <w:rsid w:val="000F6BAE"/>
    <w:rsid w:val="001013E7"/>
    <w:rsid w:val="00110823"/>
    <w:rsid w:val="00112A0D"/>
    <w:rsid w:val="001138DD"/>
    <w:rsid w:val="001140F3"/>
    <w:rsid w:val="00116348"/>
    <w:rsid w:val="00121327"/>
    <w:rsid w:val="00121579"/>
    <w:rsid w:val="00126580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8EB"/>
    <w:rsid w:val="00194EFB"/>
    <w:rsid w:val="001A183B"/>
    <w:rsid w:val="001A5760"/>
    <w:rsid w:val="001B1980"/>
    <w:rsid w:val="001B55C6"/>
    <w:rsid w:val="001B5D28"/>
    <w:rsid w:val="001B6C3A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366C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251E6"/>
    <w:rsid w:val="002307A6"/>
    <w:rsid w:val="00231D7F"/>
    <w:rsid w:val="0023557E"/>
    <w:rsid w:val="00236875"/>
    <w:rsid w:val="002375EF"/>
    <w:rsid w:val="00244B07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2F7F1F"/>
    <w:rsid w:val="00301DE1"/>
    <w:rsid w:val="003026B9"/>
    <w:rsid w:val="003027D5"/>
    <w:rsid w:val="003048C4"/>
    <w:rsid w:val="00304C14"/>
    <w:rsid w:val="00305C6A"/>
    <w:rsid w:val="00311893"/>
    <w:rsid w:val="003126DA"/>
    <w:rsid w:val="00316785"/>
    <w:rsid w:val="00321140"/>
    <w:rsid w:val="00321E6C"/>
    <w:rsid w:val="00330C31"/>
    <w:rsid w:val="00335F78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3748C"/>
    <w:rsid w:val="004414BA"/>
    <w:rsid w:val="0044195F"/>
    <w:rsid w:val="00450313"/>
    <w:rsid w:val="0045672C"/>
    <w:rsid w:val="00456CE2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3E02"/>
    <w:rsid w:val="0054768A"/>
    <w:rsid w:val="0055355E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82351"/>
    <w:rsid w:val="005854C9"/>
    <w:rsid w:val="0059463C"/>
    <w:rsid w:val="00597273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04C5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4680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C3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576DC"/>
    <w:rsid w:val="008618A7"/>
    <w:rsid w:val="00872DE8"/>
    <w:rsid w:val="00875E18"/>
    <w:rsid w:val="0089340C"/>
    <w:rsid w:val="00896726"/>
    <w:rsid w:val="00897FBC"/>
    <w:rsid w:val="008A5CFF"/>
    <w:rsid w:val="008B0772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5C8"/>
    <w:rsid w:val="00912E02"/>
    <w:rsid w:val="009131DC"/>
    <w:rsid w:val="009159A6"/>
    <w:rsid w:val="00921BCE"/>
    <w:rsid w:val="00922779"/>
    <w:rsid w:val="0092416D"/>
    <w:rsid w:val="00926F82"/>
    <w:rsid w:val="00931E2D"/>
    <w:rsid w:val="00936D6D"/>
    <w:rsid w:val="00937C20"/>
    <w:rsid w:val="00943014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072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48B8"/>
    <w:rsid w:val="00A67F9D"/>
    <w:rsid w:val="00A7040C"/>
    <w:rsid w:val="00A73D0F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D77C7"/>
    <w:rsid w:val="00AF1371"/>
    <w:rsid w:val="00AF15FB"/>
    <w:rsid w:val="00AF4C6E"/>
    <w:rsid w:val="00AF60FB"/>
    <w:rsid w:val="00AF661D"/>
    <w:rsid w:val="00AF71F9"/>
    <w:rsid w:val="00B0056C"/>
    <w:rsid w:val="00B0086D"/>
    <w:rsid w:val="00B051B1"/>
    <w:rsid w:val="00B05F79"/>
    <w:rsid w:val="00B0627C"/>
    <w:rsid w:val="00B1340C"/>
    <w:rsid w:val="00B14F7B"/>
    <w:rsid w:val="00B221F1"/>
    <w:rsid w:val="00B26914"/>
    <w:rsid w:val="00B26E7C"/>
    <w:rsid w:val="00B26FE2"/>
    <w:rsid w:val="00B27B14"/>
    <w:rsid w:val="00B31C9D"/>
    <w:rsid w:val="00B375A2"/>
    <w:rsid w:val="00B402BE"/>
    <w:rsid w:val="00B426E7"/>
    <w:rsid w:val="00B447DD"/>
    <w:rsid w:val="00B56ABB"/>
    <w:rsid w:val="00B61F09"/>
    <w:rsid w:val="00B662DE"/>
    <w:rsid w:val="00B703BA"/>
    <w:rsid w:val="00B76107"/>
    <w:rsid w:val="00B76781"/>
    <w:rsid w:val="00B77695"/>
    <w:rsid w:val="00B812F2"/>
    <w:rsid w:val="00B8219F"/>
    <w:rsid w:val="00B8372B"/>
    <w:rsid w:val="00B84192"/>
    <w:rsid w:val="00B845F3"/>
    <w:rsid w:val="00B9099D"/>
    <w:rsid w:val="00B92E45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17D07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A7E86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3067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1AE8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0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644A"/>
    <w:rsid w:val="00F46B16"/>
    <w:rsid w:val="00F51F87"/>
    <w:rsid w:val="00F52179"/>
    <w:rsid w:val="00F57552"/>
    <w:rsid w:val="00F576D8"/>
    <w:rsid w:val="00F61674"/>
    <w:rsid w:val="00F657D1"/>
    <w:rsid w:val="00F65E4B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0A81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375"/>
    <w:rsid w:val="00FF6A30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3E8BDF4"/>
  <w15:docId w15:val="{600CAE81-11D5-428F-ABC5-3966F0D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FF6375"/>
    <w:rPr>
      <w:i/>
      <w:iCs/>
    </w:rPr>
  </w:style>
  <w:style w:type="character" w:customStyle="1" w:styleId="SinespaciadoCar">
    <w:name w:val="Sin espaciado Car"/>
    <w:link w:val="Sinespaciado"/>
    <w:uiPriority w:val="1"/>
    <w:rsid w:val="0071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dvactividades@g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ofecarocano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DE854-6FB7-47DA-837F-3568DFBB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3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3</cp:revision>
  <dcterms:created xsi:type="dcterms:W3CDTF">2020-03-31T22:34:00Z</dcterms:created>
  <dcterms:modified xsi:type="dcterms:W3CDTF">2020-04-08T15:06:00Z</dcterms:modified>
</cp:coreProperties>
</file>