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gif" ContentType="image/gif"/>
  <Default Extension="wdp" ContentType="image/vnd.ms-photo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0863" w14:textId="77777777" w:rsidR="00716059" w:rsidRDefault="00716059" w:rsidP="00716059">
      <w:pPr>
        <w:rPr>
          <w:sz w:val="14"/>
          <w:szCs w:val="14"/>
        </w:rPr>
      </w:pPr>
      <w:r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7CE97EC8" wp14:editId="24B1C800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1F012A24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B54BFA" w:rsidRDefault="00B54BFA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6DB20C51" w:rsidR="00B54BFA" w:rsidRDefault="00B54BFA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</w:t>
                            </w:r>
                          </w:p>
                          <w:p w14:paraId="0E485830" w14:textId="507B282C" w:rsidR="00B54BFA" w:rsidRDefault="00B54BFA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Carolina Cañón</w:t>
                            </w:r>
                          </w:p>
                          <w:p w14:paraId="086BD80C" w14:textId="7504BC78" w:rsidR="00B54BFA" w:rsidRDefault="00867031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2do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" filled="f" stroked="f">
                <v:textbox>
                  <w:txbxContent>
                    <w:p w14:paraId="6D03B6F8" w14:textId="77777777" w:rsidR="00B54BFA" w:rsidRDefault="00B54BFA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6DB20C51" w:rsidR="00B54BFA" w:rsidRDefault="00B54BFA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 Artes Visuales</w:t>
                      </w:r>
                    </w:p>
                    <w:p w14:paraId="0E485830" w14:textId="507B282C" w:rsidR="00B54BFA" w:rsidRDefault="00B54BFA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Carolina Cañón</w:t>
                      </w:r>
                    </w:p>
                    <w:p w14:paraId="086BD80C" w14:textId="7504BC78" w:rsidR="00B54BFA" w:rsidRDefault="00867031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2do Medio</w:t>
                      </w:r>
                    </w:p>
                  </w:txbxContent>
                </v:textbox>
              </v:shape>
            </w:pict>
          </mc:Fallback>
        </mc:AlternateContent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1C818C54" w14:textId="77777777" w:rsidR="00716059" w:rsidRDefault="00716059" w:rsidP="00F53FF9">
      <w:pPr>
        <w:rPr>
          <w:rFonts w:asciiTheme="majorHAnsi" w:hAnsiTheme="majorHAnsi"/>
          <w:b/>
          <w:sz w:val="28"/>
          <w:szCs w:val="28"/>
        </w:rPr>
      </w:pPr>
    </w:p>
    <w:p w14:paraId="1C371E63" w14:textId="77777777" w:rsidR="00F53FF9" w:rsidRDefault="00F53FF9" w:rsidP="00F53FF9">
      <w:pPr>
        <w:rPr>
          <w:rFonts w:asciiTheme="majorHAnsi" w:hAnsiTheme="majorHAnsi"/>
          <w:b/>
          <w:sz w:val="28"/>
          <w:szCs w:val="28"/>
        </w:rPr>
      </w:pPr>
    </w:p>
    <w:p w14:paraId="2FCC819E" w14:textId="1E235725" w:rsidR="00716059" w:rsidRDefault="00D95E64" w:rsidP="00AF05CB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 Nº 6</w:t>
      </w:r>
      <w:r w:rsidR="0001266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046B9A">
        <w:rPr>
          <w:rFonts w:asciiTheme="majorHAnsi" w:hAnsiTheme="majorHAnsi"/>
          <w:b/>
          <w:sz w:val="28"/>
          <w:szCs w:val="28"/>
          <w:lang w:val="es-ES"/>
        </w:rPr>
        <w:t>AUTORRETRATO</w:t>
      </w:r>
    </w:p>
    <w:p w14:paraId="72098413" w14:textId="52941D8E" w:rsidR="00117652" w:rsidRDefault="00117652" w:rsidP="0011765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>ARTES VISUALES</w:t>
      </w:r>
    </w:p>
    <w:p w14:paraId="293F312E" w14:textId="7E937341" w:rsidR="00933623" w:rsidRDefault="00933623" w:rsidP="0071605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673"/>
        <w:gridCol w:w="59"/>
        <w:gridCol w:w="1788"/>
        <w:gridCol w:w="2464"/>
        <w:gridCol w:w="1614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Pr="00D85503" w:rsidRDefault="00716059">
            <w:pPr>
              <w:pStyle w:val="Sinespaciado"/>
              <w:spacing w:line="256" w:lineRule="auto"/>
              <w:rPr>
                <w:b/>
              </w:rPr>
            </w:pPr>
            <w:r w:rsidRPr="00D85503">
              <w:rPr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Pr="00D85503" w:rsidRDefault="00716059">
            <w:pPr>
              <w:pStyle w:val="Sinespaciado"/>
              <w:spacing w:line="256" w:lineRule="auto"/>
            </w:pPr>
          </w:p>
        </w:tc>
      </w:tr>
      <w:tr w:rsidR="00716059" w14:paraId="2A4A8326" w14:textId="77777777" w:rsidTr="008166A7">
        <w:trPr>
          <w:trHeight w:hRule="exact" w:val="616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Pr="00D85503" w:rsidRDefault="00716059">
            <w:pPr>
              <w:pStyle w:val="Sinespaciado"/>
              <w:spacing w:line="256" w:lineRule="auto"/>
              <w:rPr>
                <w:b/>
              </w:rPr>
            </w:pPr>
            <w:r w:rsidRPr="00D85503">
              <w:rPr>
                <w:b/>
              </w:rPr>
              <w:t>CURSO: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3334E338" w:rsidR="00716059" w:rsidRPr="00D85503" w:rsidRDefault="00867031">
            <w:pPr>
              <w:pStyle w:val="Sinespaciado"/>
              <w:spacing w:line="256" w:lineRule="auto"/>
            </w:pPr>
            <w:r>
              <w:t>2d</w:t>
            </w:r>
            <w:r w:rsidR="00D95E64">
              <w:t>o Medio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Pr="00D85503" w:rsidRDefault="00716059">
            <w:pPr>
              <w:pStyle w:val="Sinespaciado"/>
              <w:spacing w:line="256" w:lineRule="auto"/>
              <w:rPr>
                <w:b/>
              </w:rPr>
            </w:pPr>
            <w:r w:rsidRPr="00D85503">
              <w:rPr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1C8133EE" w:rsidR="00716059" w:rsidRPr="00D85503" w:rsidRDefault="00C54AEB" w:rsidP="00147B70">
            <w:pPr>
              <w:pStyle w:val="Sinespaciado"/>
              <w:spacing w:line="256" w:lineRule="auto"/>
            </w:pPr>
            <w:r>
              <w:t xml:space="preserve">15, 22 y </w:t>
            </w:r>
            <w:r w:rsidR="008166A7">
              <w:t>29</w:t>
            </w:r>
            <w:r w:rsidR="00AF05CB">
              <w:t xml:space="preserve"> DE JUNIO</w:t>
            </w:r>
            <w:r w:rsidR="00D51858">
              <w:t xml:space="preserve"> </w:t>
            </w:r>
          </w:p>
        </w:tc>
      </w:tr>
      <w:tr w:rsidR="00195823" w14:paraId="54A0AB03" w14:textId="4F8609BD" w:rsidTr="008166A7">
        <w:trPr>
          <w:trHeight w:val="251"/>
          <w:jc w:val="center"/>
        </w:trPr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617DC" w14:textId="6D774DCE" w:rsidR="00195823" w:rsidRPr="00D85503" w:rsidRDefault="00195823">
            <w:pPr>
              <w:spacing w:line="256" w:lineRule="auto"/>
              <w:jc w:val="center"/>
              <w:rPr>
                <w:rFonts w:asciiTheme="minorHAnsi" w:hAnsiTheme="minorHAnsi"/>
                <w:sz w:val="6"/>
                <w:szCs w:val="6"/>
                <w:lang w:val="en-US"/>
              </w:rPr>
            </w:pPr>
          </w:p>
          <w:p w14:paraId="241DF83D" w14:textId="77777777" w:rsidR="00195823" w:rsidRPr="00D85503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Theme="minorHAnsi" w:hAnsiTheme="minorHAnsi"/>
                <w:b/>
                <w:sz w:val="6"/>
                <w:szCs w:val="6"/>
                <w:lang w:val="en-US"/>
              </w:rPr>
            </w:pPr>
          </w:p>
          <w:p w14:paraId="3A24CDA8" w14:textId="04BC86ED" w:rsidR="00D85503" w:rsidRPr="00D85503" w:rsidRDefault="00D85503" w:rsidP="00D85503">
            <w:pPr>
              <w:tabs>
                <w:tab w:val="left" w:pos="1938"/>
              </w:tabs>
              <w:spacing w:line="256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   </w:t>
            </w:r>
            <w:r w:rsidR="00195823" w:rsidRPr="00D85503">
              <w:rPr>
                <w:rFonts w:asciiTheme="minorHAnsi" w:hAnsiTheme="minorHAnsi"/>
                <w:b/>
                <w:lang w:val="en-US"/>
              </w:rPr>
              <w:t xml:space="preserve">OBJETIVO DE APRENDIZAJE </w:t>
            </w:r>
          </w:p>
          <w:p w14:paraId="0FE6E0AC" w14:textId="77777777" w:rsidR="00D2521A" w:rsidRPr="00D2521A" w:rsidRDefault="00FD5077" w:rsidP="00D2521A">
            <w:pPr>
              <w:rPr>
                <w:rFonts w:asciiTheme="minorHAnsi" w:hAnsiTheme="minorHAnsi"/>
                <w:color w:val="4D4D4D"/>
                <w:sz w:val="23"/>
                <w:szCs w:val="23"/>
                <w:shd w:val="clear" w:color="auto" w:fill="FFFFFF"/>
                <w:lang w:val="es-ES_tradnl"/>
              </w:rPr>
            </w:pPr>
            <w:r w:rsidRPr="00AF05CB">
              <w:rPr>
                <w:rFonts w:asciiTheme="minorHAnsi" w:hAnsiTheme="minorHAnsi"/>
                <w:b/>
              </w:rPr>
              <w:t xml:space="preserve">- </w:t>
            </w:r>
            <w:r w:rsidR="00195823" w:rsidRPr="00AF05CB">
              <w:rPr>
                <w:rFonts w:asciiTheme="minorHAnsi" w:hAnsiTheme="minorHAnsi"/>
                <w:b/>
              </w:rPr>
              <w:t>OA Nº</w:t>
            </w:r>
            <w:r w:rsidR="008166A7">
              <w:rPr>
                <w:rFonts w:asciiTheme="minorHAnsi" w:hAnsiTheme="minorHAnsi"/>
                <w:b/>
              </w:rPr>
              <w:t>1</w:t>
            </w:r>
            <w:r w:rsidR="00E47FDB" w:rsidRPr="00AF05CB">
              <w:rPr>
                <w:rFonts w:asciiTheme="minorHAnsi" w:hAnsiTheme="minorHAnsi"/>
                <w:lang w:val="en-US"/>
              </w:rPr>
              <w:t xml:space="preserve">: </w:t>
            </w:r>
            <w:r w:rsidR="00D2521A" w:rsidRPr="00D2521A">
              <w:rPr>
                <w:rFonts w:asciiTheme="minorHAnsi" w:hAnsiTheme="minorHAnsi"/>
                <w:color w:val="4D4D4D"/>
                <w:sz w:val="23"/>
                <w:szCs w:val="23"/>
                <w:shd w:val="clear" w:color="auto" w:fill="FFFFFF"/>
                <w:lang w:val="es-ES_tradnl"/>
              </w:rPr>
              <w:t>Crear proyectos visuales basados en la valoración crítica de manifestaciones estéticas referidas a problemáticas sociales y juveniles</w:t>
            </w:r>
          </w:p>
          <w:p w14:paraId="25AF641E" w14:textId="67ED2665" w:rsidR="00195823" w:rsidRPr="008166A7" w:rsidRDefault="00195823" w:rsidP="008166A7">
            <w:pPr>
              <w:rPr>
                <w:rFonts w:asciiTheme="minorHAnsi" w:hAnsiTheme="minorHAnsi"/>
                <w:color w:val="4D4D4D"/>
                <w:sz w:val="23"/>
                <w:szCs w:val="23"/>
                <w:shd w:val="clear" w:color="auto" w:fill="FFFFFF"/>
                <w:lang w:val="es-ES_tradn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E47FDB" w:rsidRDefault="00195823" w:rsidP="002376B7">
            <w:pPr>
              <w:pStyle w:val="Sinespaciado"/>
              <w:spacing w:line="256" w:lineRule="auto"/>
              <w:rPr>
                <w:b/>
                <w:szCs w:val="24"/>
                <w:lang w:val="en-US"/>
              </w:rPr>
            </w:pPr>
            <w:r w:rsidRPr="00E47FDB">
              <w:rPr>
                <w:b/>
                <w:szCs w:val="24"/>
                <w:lang w:val="en-US"/>
              </w:rPr>
              <w:t>HABILIDADES DEL O.A</w:t>
            </w:r>
          </w:p>
          <w:p w14:paraId="0C983655" w14:textId="710B6C3F" w:rsidR="00195823" w:rsidRPr="00D85503" w:rsidRDefault="00195823" w:rsidP="002376B7">
            <w:pPr>
              <w:pStyle w:val="Sinespaciado"/>
              <w:spacing w:line="25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D85503" w:rsidRDefault="00195823" w:rsidP="002376B7">
            <w:pPr>
              <w:pStyle w:val="Sinespaciado"/>
              <w:spacing w:line="256" w:lineRule="auto"/>
              <w:rPr>
                <w:b/>
                <w:sz w:val="24"/>
                <w:szCs w:val="24"/>
                <w:lang w:val="en-US"/>
              </w:rPr>
            </w:pPr>
            <w:r w:rsidRPr="00E47FDB">
              <w:rPr>
                <w:b/>
                <w:szCs w:val="24"/>
                <w:lang w:val="en-US"/>
              </w:rPr>
              <w:t>HABILIDADES DE LA GUIA</w:t>
            </w:r>
          </w:p>
        </w:tc>
      </w:tr>
      <w:tr w:rsidR="00195823" w14:paraId="26CE141A" w14:textId="77777777" w:rsidTr="008166A7">
        <w:trPr>
          <w:trHeight w:val="255"/>
          <w:jc w:val="center"/>
        </w:trPr>
        <w:tc>
          <w:tcPr>
            <w:tcW w:w="44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Pr="00D85503" w:rsidRDefault="00195823">
            <w:pPr>
              <w:spacing w:line="256" w:lineRule="auto"/>
              <w:jc w:val="center"/>
              <w:rPr>
                <w:rFonts w:asciiTheme="minorHAnsi" w:hAnsiTheme="minorHAnsi"/>
                <w:sz w:val="6"/>
                <w:szCs w:val="6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494A3CAF" w:rsidR="00195823" w:rsidRPr="00D85503" w:rsidRDefault="000A2EF1" w:rsidP="00D2521A">
            <w:pPr>
              <w:pStyle w:val="Sinespaciado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Conocer</w:t>
            </w:r>
            <w:r w:rsidR="00C54A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521A">
              <w:rPr>
                <w:sz w:val="20"/>
                <w:szCs w:val="20"/>
                <w:lang w:val="en-US"/>
              </w:rPr>
              <w:t>obras</w:t>
            </w:r>
            <w:proofErr w:type="spellEnd"/>
            <w:r w:rsidR="00D2521A">
              <w:rPr>
                <w:sz w:val="20"/>
                <w:szCs w:val="20"/>
                <w:lang w:val="en-US"/>
              </w:rPr>
              <w:t xml:space="preserve"> de arte </w:t>
            </w:r>
            <w:proofErr w:type="spellStart"/>
            <w:r w:rsidR="00D2521A">
              <w:rPr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195823" w:rsidRPr="00D85503" w:rsidRDefault="00B54305" w:rsidP="002376B7">
            <w:pPr>
              <w:pStyle w:val="Sinespaciado"/>
              <w:spacing w:line="256" w:lineRule="auto"/>
              <w:rPr>
                <w:sz w:val="20"/>
                <w:szCs w:val="20"/>
                <w:lang w:val="en-US"/>
              </w:rPr>
            </w:pPr>
            <w:r w:rsidRPr="00D85503">
              <w:rPr>
                <w:sz w:val="20"/>
                <w:szCs w:val="20"/>
                <w:lang w:val="en-US"/>
              </w:rPr>
              <w:t>X</w:t>
            </w:r>
          </w:p>
        </w:tc>
      </w:tr>
      <w:tr w:rsidR="00195823" w14:paraId="431E1A48" w14:textId="77777777" w:rsidTr="008166A7">
        <w:trPr>
          <w:trHeight w:val="253"/>
          <w:jc w:val="center"/>
        </w:trPr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195823" w:rsidRPr="00D85503" w:rsidRDefault="00195823" w:rsidP="00B15C5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sz w:val="6"/>
                <w:szCs w:val="6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54E55EAE" w:rsidR="00195823" w:rsidRPr="00D85503" w:rsidRDefault="00D2521A" w:rsidP="00D2521A">
            <w:pPr>
              <w:pStyle w:val="Sinespaciado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Conocer </w:t>
            </w:r>
            <w:proofErr w:type="spellStart"/>
            <w:r>
              <w:rPr>
                <w:sz w:val="20"/>
                <w:szCs w:val="20"/>
                <w:lang w:val="en-US"/>
              </w:rPr>
              <w:t>características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un </w:t>
            </w:r>
            <w:proofErr w:type="spellStart"/>
            <w:r>
              <w:rPr>
                <w:sz w:val="20"/>
                <w:szCs w:val="20"/>
                <w:lang w:val="en-US"/>
              </w:rPr>
              <w:t>autorretrato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195823" w:rsidRPr="00D85503" w:rsidRDefault="00B54305" w:rsidP="002376B7">
            <w:pPr>
              <w:pStyle w:val="Sinespaciado"/>
              <w:spacing w:line="256" w:lineRule="auto"/>
              <w:rPr>
                <w:sz w:val="20"/>
                <w:szCs w:val="20"/>
                <w:lang w:val="en-US"/>
              </w:rPr>
            </w:pPr>
            <w:r w:rsidRPr="00D85503">
              <w:rPr>
                <w:sz w:val="20"/>
                <w:szCs w:val="20"/>
                <w:lang w:val="en-US"/>
              </w:rPr>
              <w:t>X</w:t>
            </w:r>
          </w:p>
        </w:tc>
      </w:tr>
      <w:tr w:rsidR="00195823" w14:paraId="12087B55" w14:textId="77777777" w:rsidTr="008166A7">
        <w:trPr>
          <w:trHeight w:val="435"/>
          <w:jc w:val="center"/>
        </w:trPr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195823" w:rsidRPr="00D85503" w:rsidRDefault="00195823" w:rsidP="00B15C5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sz w:val="6"/>
                <w:szCs w:val="6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384" w14:textId="5749EBA1" w:rsidR="00195823" w:rsidRPr="00D85503" w:rsidRDefault="00D2521A" w:rsidP="008166A7">
            <w:pPr>
              <w:pStyle w:val="Sinespaciado"/>
              <w:spacing w:line="256" w:lineRule="auto"/>
            </w:pPr>
            <w:r>
              <w:t>Indagar en la identidad propia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3B9A6CAC" w:rsidR="00195823" w:rsidRPr="00D85503" w:rsidRDefault="00FD5077" w:rsidP="002376B7">
            <w:pPr>
              <w:pStyle w:val="Sinespaciado"/>
              <w:spacing w:line="256" w:lineRule="auto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x</w:t>
            </w:r>
            <w:proofErr w:type="gramEnd"/>
          </w:p>
        </w:tc>
      </w:tr>
      <w:tr w:rsidR="00195823" w14:paraId="03872756" w14:textId="77777777" w:rsidTr="008166A7">
        <w:trPr>
          <w:trHeight w:val="217"/>
          <w:jc w:val="center"/>
        </w:trPr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82D5" w14:textId="77777777" w:rsidR="00195823" w:rsidRPr="00D85503" w:rsidRDefault="00195823" w:rsidP="00B15C5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sz w:val="6"/>
                <w:szCs w:val="6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9A4" w14:textId="7AA37C8A" w:rsidR="00195823" w:rsidRPr="000A2EF1" w:rsidRDefault="00D2521A" w:rsidP="00D2521A">
            <w:pPr>
              <w:pStyle w:val="Sinespaciado"/>
              <w:spacing w:line="256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Representar artísticamente cualidades psicológicas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14:paraId="65E0FE42" w14:textId="10031B7F" w:rsidR="00195823" w:rsidRPr="00D85503" w:rsidRDefault="00933623" w:rsidP="002376B7">
            <w:pPr>
              <w:pStyle w:val="Sinespaciado"/>
              <w:spacing w:line="256" w:lineRule="auto"/>
              <w:rPr>
                <w:sz w:val="20"/>
                <w:szCs w:val="20"/>
                <w:lang w:val="en-US"/>
              </w:rPr>
            </w:pPr>
            <w:proofErr w:type="gramStart"/>
            <w:r w:rsidRPr="00D85503">
              <w:rPr>
                <w:sz w:val="20"/>
                <w:szCs w:val="20"/>
                <w:lang w:val="en-US"/>
              </w:rPr>
              <w:t>x</w:t>
            </w:r>
            <w:proofErr w:type="gramEnd"/>
          </w:p>
        </w:tc>
      </w:tr>
      <w:tr w:rsidR="00195823" w14:paraId="4B8A2E7C" w14:textId="77777777" w:rsidTr="008166A7">
        <w:trPr>
          <w:trHeight w:val="345"/>
          <w:jc w:val="center"/>
        </w:trPr>
        <w:tc>
          <w:tcPr>
            <w:tcW w:w="4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257F4" w14:textId="77777777" w:rsidR="00195823" w:rsidRPr="00D85503" w:rsidRDefault="00195823" w:rsidP="00B15C5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sz w:val="6"/>
                <w:szCs w:val="6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A9C" w14:textId="74326818" w:rsidR="00195823" w:rsidRPr="000A2EF1" w:rsidRDefault="00D2521A" w:rsidP="008166A7">
            <w:pPr>
              <w:pStyle w:val="Sinespaciado"/>
              <w:spacing w:line="256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Relacionar imagen con aspectos propios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14:paraId="23BAACF6" w14:textId="05B223A9" w:rsidR="00195823" w:rsidRPr="00D85503" w:rsidRDefault="00FD5077" w:rsidP="002376B7">
            <w:pPr>
              <w:pStyle w:val="Sinespaciado"/>
              <w:spacing w:line="256" w:lineRule="auto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x</w:t>
            </w:r>
            <w:proofErr w:type="gramEnd"/>
          </w:p>
        </w:tc>
      </w:tr>
      <w:tr w:rsidR="008A1EB5" w14:paraId="72E1160E" w14:textId="77777777" w:rsidTr="008166A7">
        <w:trPr>
          <w:gridAfter w:val="3"/>
          <w:wAfter w:w="5866" w:type="dxa"/>
          <w:trHeight w:val="78"/>
          <w:jc w:val="center"/>
        </w:trPr>
        <w:tc>
          <w:tcPr>
            <w:tcW w:w="4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40027" w14:textId="77777777" w:rsidR="008A1EB5" w:rsidRPr="00D85503" w:rsidRDefault="008A1EB5" w:rsidP="00B15C5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sz w:val="6"/>
                <w:szCs w:val="6"/>
                <w:lang w:val="en-US"/>
              </w:rPr>
            </w:pPr>
          </w:p>
        </w:tc>
      </w:tr>
    </w:tbl>
    <w:p w14:paraId="32CD834F" w14:textId="77777777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113332C9" w14:textId="77777777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70DE1" w14:paraId="4731333A" w14:textId="77777777" w:rsidTr="00770DE1">
        <w:tc>
          <w:tcPr>
            <w:tcW w:w="10343" w:type="dxa"/>
          </w:tcPr>
          <w:p w14:paraId="2A4B0F83" w14:textId="61CD9B89" w:rsidR="00E47FDB" w:rsidRDefault="00012669" w:rsidP="000A2EF1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VISITA EL SIGUIENTE LINK PARA VER VIDEO EXPLICATIVO DEL CONTENIDO DE ESTA GUÍA</w:t>
            </w:r>
            <w:r w:rsidR="000A2EF1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  <w:p w14:paraId="7A251FDF" w14:textId="4577ED79" w:rsidR="006D7020" w:rsidRDefault="00867031" w:rsidP="000A2EF1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2"/>
              </w:rPr>
            </w:pPr>
            <w:hyperlink r:id="rId10" w:history="1">
              <w:r w:rsidRPr="00727BFD">
                <w:rPr>
                  <w:rStyle w:val="Hipervnculo"/>
                  <w:rFonts w:asciiTheme="minorHAnsi" w:hAnsiTheme="minorHAnsi" w:cstheme="minorHAnsi"/>
                  <w:b/>
                  <w:sz w:val="22"/>
                </w:rPr>
                <w:t>https://youtu.be/Io9yXjTtxAE</w:t>
              </w:r>
            </w:hyperlink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193CA922" w14:textId="76296B03" w:rsidR="001806CD" w:rsidRPr="00AF05CB" w:rsidRDefault="001806CD" w:rsidP="008D5B69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Si tie</w:t>
            </w:r>
            <w:r w:rsidR="00B15C52">
              <w:rPr>
                <w:rFonts w:asciiTheme="minorHAnsi" w:hAnsiTheme="minorHAnsi" w:cstheme="minorHAnsi"/>
                <w:b/>
                <w:sz w:val="22"/>
              </w:rPr>
              <w:t xml:space="preserve">nes dudas o consultas, </w:t>
            </w:r>
            <w:r w:rsidR="00644D3E">
              <w:rPr>
                <w:rFonts w:asciiTheme="minorHAnsi" w:hAnsiTheme="minorHAnsi" w:cstheme="minorHAnsi"/>
                <w:b/>
                <w:sz w:val="22"/>
              </w:rPr>
              <w:t xml:space="preserve">puedes </w:t>
            </w:r>
            <w:r w:rsidR="00B15C52">
              <w:rPr>
                <w:rFonts w:asciiTheme="minorHAnsi" w:hAnsiTheme="minorHAnsi" w:cstheme="minorHAnsi"/>
                <w:b/>
                <w:sz w:val="22"/>
              </w:rPr>
              <w:t>revisa</w:t>
            </w:r>
            <w:r w:rsidR="00644D3E">
              <w:rPr>
                <w:rFonts w:asciiTheme="minorHAnsi" w:hAnsiTheme="minorHAnsi" w:cstheme="minorHAnsi"/>
                <w:b/>
                <w:sz w:val="22"/>
              </w:rPr>
              <w:t>r</w:t>
            </w:r>
            <w:r w:rsidR="00B15C52">
              <w:rPr>
                <w:rFonts w:asciiTheme="minorHAnsi" w:hAnsiTheme="minorHAnsi" w:cstheme="minorHAnsi"/>
                <w:b/>
                <w:sz w:val="22"/>
              </w:rPr>
              <w:t xml:space="preserve"> la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página </w:t>
            </w:r>
            <w:r w:rsidR="00AF05CB">
              <w:fldChar w:fldCharType="begin"/>
            </w:r>
            <w:r w:rsidR="00AF05CB">
              <w:instrText xml:space="preserve"> HYPERLINK "https://profecarocanon.wixsite.com/colegiopdv" </w:instrText>
            </w:r>
            <w:r w:rsidR="00AF05CB">
              <w:fldChar w:fldCharType="separate"/>
            </w:r>
            <w:r w:rsidR="008D5B69" w:rsidRPr="008D5B69">
              <w:rPr>
                <w:rStyle w:val="Hipervnculo"/>
                <w:rFonts w:asciiTheme="minorHAnsi" w:hAnsiTheme="minorHAnsi" w:cstheme="minorHAnsi"/>
                <w:b/>
                <w:sz w:val="22"/>
                <w:lang w:val="es-ES_tradnl"/>
              </w:rPr>
              <w:t>https://profecarocanon.wixsite.com/colegiopdv</w:t>
            </w:r>
            <w:r w:rsidR="00AF05CB">
              <w:rPr>
                <w:rStyle w:val="Hipervnculo"/>
                <w:rFonts w:asciiTheme="minorHAnsi" w:hAnsiTheme="minorHAnsi" w:cstheme="minorHAnsi"/>
                <w:b/>
                <w:sz w:val="22"/>
                <w:lang w:val="es-ES_tradnl"/>
              </w:rPr>
              <w:fldChar w:fldCharType="end"/>
            </w:r>
            <w:r w:rsidR="001A52A8">
              <w:rPr>
                <w:rStyle w:val="Hipervnculo"/>
                <w:rFonts w:asciiTheme="minorHAnsi" w:hAnsiTheme="minorHAnsi" w:cstheme="minorHAnsi"/>
                <w:b/>
                <w:sz w:val="22"/>
                <w:lang w:val="es-ES_tradnl"/>
              </w:rPr>
              <w:t xml:space="preserve"> </w:t>
            </w:r>
            <w:r w:rsidR="000A2EF1">
              <w:rPr>
                <w:rStyle w:val="Hipervnculo"/>
                <w:rFonts w:asciiTheme="minorHAnsi" w:hAnsiTheme="minorHAnsi" w:cstheme="minorHAnsi"/>
                <w:b/>
                <w:color w:val="auto"/>
                <w:sz w:val="22"/>
                <w:u w:val="none"/>
                <w:lang w:val="es-ES_tradnl"/>
              </w:rPr>
              <w:t>donde encontrarás todo el material del curso.</w:t>
            </w:r>
          </w:p>
        </w:tc>
      </w:tr>
    </w:tbl>
    <w:p w14:paraId="21F9EFAC" w14:textId="77777777" w:rsidR="008D5B69" w:rsidRPr="00833ADA" w:rsidRDefault="008D5B69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lang w:val="es-ES_tradnl"/>
        </w:rPr>
      </w:pPr>
    </w:p>
    <w:p w14:paraId="69105786" w14:textId="2063A374" w:rsidR="00AF05CB" w:rsidRDefault="00AF05CB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CONTENIDO</w:t>
      </w:r>
    </w:p>
    <w:p w14:paraId="13795168" w14:textId="07A91361" w:rsidR="007A531E" w:rsidRDefault="007A531E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441EA97E" w14:textId="6AFC6E5C" w:rsidR="0038121D" w:rsidRDefault="00AE5A9D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F10BFD" wp14:editId="1E95E8E5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505200" cy="2407285"/>
                <wp:effectExtent l="0" t="0" r="25400" b="31115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07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0A9BC" w14:textId="6F402535" w:rsidR="00B54BFA" w:rsidRPr="00C54AEB" w:rsidRDefault="00B54BF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¿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QUÉ ES UN RETRATO?</w:t>
                            </w:r>
                          </w:p>
                          <w:p w14:paraId="7CFDE893" w14:textId="50B506E2" w:rsidR="00B54BFA" w:rsidRPr="00D2521A" w:rsidRDefault="00B54BFA" w:rsidP="00D2521A">
                            <w:pPr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>RETRATO</w:t>
                            </w:r>
                            <w:r w:rsidRPr="00D2521A">
                              <w:rPr>
                                <w:rFonts w:asciiTheme="minorHAnsi" w:hAnsiTheme="minorHAnsi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  <w:r w:rsidRPr="00D2521A">
                              <w:rPr>
                                <w:rFonts w:asciiTheme="minorHAnsi" w:hAnsiTheme="minorHAnsi"/>
                                <w:lang w:val="es-ES_tradnl"/>
                              </w:rPr>
                              <w:t>S LA REPRESENTACIÓN DE UNA PERSONA POR ALGÚN MEDIO ARTÍSTICO.</w:t>
                            </w:r>
                            <w:r w:rsidR="00867031"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 SE ENFOCA MÁS EN LO FÍSICO DE LA PERSONA</w:t>
                            </w:r>
                          </w:p>
                          <w:p w14:paraId="13C01046" w14:textId="77777777" w:rsidR="00B54BFA" w:rsidRDefault="00B54BF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1C2EF27" w14:textId="4552CAC9" w:rsidR="00B54BFA" w:rsidRDefault="00B54BFA" w:rsidP="00D2521A">
                            <w:pPr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AE5A9D">
                              <w:rPr>
                                <w:rFonts w:asciiTheme="minorHAnsi" w:hAnsiTheme="minorHAnsi"/>
                                <w:b/>
                                <w:lang w:val="es-ES_tradnl"/>
                              </w:rPr>
                              <w:t>AUTORRETRATO</w:t>
                            </w:r>
                            <w:r w:rsidRPr="00D2521A">
                              <w:rPr>
                                <w:rFonts w:asciiTheme="minorHAnsi" w:hAnsiTheme="minorHAnsi"/>
                                <w:lang w:val="es-ES_tradnl"/>
                              </w:rPr>
                              <w:t>: MODO DE MANIFESTAR ARTÍSTICAMENTE CÓMO UNA PERSONA SE VE A SI MISMA, YA SEA F</w:t>
                            </w: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ISICAMENTE, PSICOLÓGICAMENTE O </w:t>
                            </w:r>
                            <w:r w:rsidRPr="00D2521A">
                              <w:rPr>
                                <w:rFonts w:asciiTheme="minorHAnsi" w:hAnsiTheme="minorHAnsi"/>
                                <w:lang w:val="es-ES_tradnl"/>
                              </w:rPr>
                              <w:t>LA CAR</w:t>
                            </w:r>
                            <w:r w:rsidRPr="00D2521A">
                              <w:rPr>
                                <w:rFonts w:asciiTheme="minorHAnsi" w:hAnsiTheme="minorHAnsi"/>
                                <w:lang w:val="is-IS"/>
                              </w:rPr>
                              <w:t>Á</w:t>
                            </w:r>
                            <w:r w:rsidRPr="00D2521A">
                              <w:rPr>
                                <w:rFonts w:asciiTheme="minorHAnsi" w:hAnsiTheme="minorHAnsi"/>
                                <w:lang w:val="es-ES_tradnl"/>
                              </w:rPr>
                              <w:t>CTERÍSTICA PRINCIPAL ES QUE EL AUTOR DE LA OBRA ES QUIEN SE PINTA/DIBUJA A SI MISM@.</w:t>
                            </w:r>
                          </w:p>
                          <w:p w14:paraId="045F8A8A" w14:textId="5864D307" w:rsidR="00867031" w:rsidRPr="00D2521A" w:rsidRDefault="00867031" w:rsidP="00D2521A">
                            <w:pPr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>LOS ARTISTAS TIENDEN A REPRESENTAR SUS EMOCIONES Y ATRIBUTOS PSICOLÓGICOS.</w:t>
                            </w:r>
                          </w:p>
                          <w:p w14:paraId="52CF10E2" w14:textId="77777777" w:rsidR="00B54BFA" w:rsidRPr="00C54AEB" w:rsidRDefault="00B54BF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0;margin-top:1.3pt;width:276pt;height:18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" filled="f">
                <v:textbox>
                  <w:txbxContent>
                    <w:p w14:paraId="66D0A9BC" w14:textId="6F402535" w:rsidR="00B54BFA" w:rsidRPr="00C54AEB" w:rsidRDefault="00B54BFA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¿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QUÉ ES UN RETRATO?</w:t>
                      </w:r>
                    </w:p>
                    <w:p w14:paraId="7CFDE893" w14:textId="50B506E2" w:rsidR="00B54BFA" w:rsidRPr="00D2521A" w:rsidRDefault="00B54BFA" w:rsidP="00D2521A">
                      <w:pPr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Fonts w:asciiTheme="minorHAnsi" w:hAnsiTheme="minorHAnsi"/>
                          <w:lang w:val="es-ES_tradnl"/>
                        </w:rPr>
                        <w:t>RETRATO</w:t>
                      </w:r>
                      <w:r w:rsidRPr="00D2521A">
                        <w:rPr>
                          <w:rFonts w:asciiTheme="minorHAnsi" w:hAnsiTheme="minorHAnsi"/>
                          <w:lang w:val="es-ES_tradnl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  <w:r w:rsidRPr="00D2521A">
                        <w:rPr>
                          <w:rFonts w:asciiTheme="minorHAnsi" w:hAnsiTheme="minorHAnsi"/>
                          <w:lang w:val="es-ES_tradnl"/>
                        </w:rPr>
                        <w:t>S LA REPRESENTACIÓN DE UNA PERSONA POR ALGÚN MEDIO ARTÍSTICO.</w:t>
                      </w:r>
                      <w:r w:rsidR="00867031">
                        <w:rPr>
                          <w:rFonts w:asciiTheme="minorHAnsi" w:hAnsiTheme="minorHAnsi"/>
                          <w:lang w:val="es-ES_tradnl"/>
                        </w:rPr>
                        <w:t xml:space="preserve"> SE ENFOCA MÁS EN LO FÍSICO DE LA PERSONA</w:t>
                      </w:r>
                    </w:p>
                    <w:p w14:paraId="13C01046" w14:textId="77777777" w:rsidR="00B54BFA" w:rsidRDefault="00B54BF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1C2EF27" w14:textId="4552CAC9" w:rsidR="00B54BFA" w:rsidRDefault="00B54BFA" w:rsidP="00D2521A">
                      <w:pPr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AE5A9D">
                        <w:rPr>
                          <w:rFonts w:asciiTheme="minorHAnsi" w:hAnsiTheme="minorHAnsi"/>
                          <w:b/>
                          <w:lang w:val="es-ES_tradnl"/>
                        </w:rPr>
                        <w:t>AUTORRETRATO</w:t>
                      </w:r>
                      <w:r w:rsidRPr="00D2521A">
                        <w:rPr>
                          <w:rFonts w:asciiTheme="minorHAnsi" w:hAnsiTheme="minorHAnsi"/>
                          <w:lang w:val="es-ES_tradnl"/>
                        </w:rPr>
                        <w:t>: MODO DE MANIFESTAR ARTÍSTICAMENTE CÓMO UNA PERSONA SE VE A SI MISMA, YA SEA F</w:t>
                      </w:r>
                      <w:r>
                        <w:rPr>
                          <w:rFonts w:asciiTheme="minorHAnsi" w:hAnsiTheme="minorHAnsi"/>
                          <w:lang w:val="es-ES_tradnl"/>
                        </w:rPr>
                        <w:t xml:space="preserve">ISICAMENTE, PSICOLÓGICAMENTE O </w:t>
                      </w:r>
                      <w:r w:rsidRPr="00D2521A">
                        <w:rPr>
                          <w:rFonts w:asciiTheme="minorHAnsi" w:hAnsiTheme="minorHAnsi"/>
                          <w:lang w:val="es-ES_tradnl"/>
                        </w:rPr>
                        <w:t>LA CAR</w:t>
                      </w:r>
                      <w:r w:rsidRPr="00D2521A">
                        <w:rPr>
                          <w:rFonts w:asciiTheme="minorHAnsi" w:hAnsiTheme="minorHAnsi"/>
                          <w:lang w:val="is-IS"/>
                        </w:rPr>
                        <w:t>Á</w:t>
                      </w:r>
                      <w:r w:rsidRPr="00D2521A">
                        <w:rPr>
                          <w:rFonts w:asciiTheme="minorHAnsi" w:hAnsiTheme="minorHAnsi"/>
                          <w:lang w:val="es-ES_tradnl"/>
                        </w:rPr>
                        <w:t>CTERÍSTICA PRINCIPAL ES QUE EL AUTOR DE LA OBRA ES QUIEN SE PINTA/DIBUJA A SI MISM@.</w:t>
                      </w:r>
                    </w:p>
                    <w:p w14:paraId="045F8A8A" w14:textId="5864D307" w:rsidR="00867031" w:rsidRPr="00D2521A" w:rsidRDefault="00867031" w:rsidP="00D2521A">
                      <w:pPr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Fonts w:asciiTheme="minorHAnsi" w:hAnsiTheme="minorHAnsi"/>
                          <w:lang w:val="es-ES_tradnl"/>
                        </w:rPr>
                        <w:t>LOS ARTISTAS TIENDEN A REPRESENTAR SUS EMOCIONES Y ATRIBUTOS PSICOLÓGICOS.</w:t>
                      </w:r>
                    </w:p>
                    <w:p w14:paraId="52CF10E2" w14:textId="77777777" w:rsidR="00B54BFA" w:rsidRPr="00C54AEB" w:rsidRDefault="00B54BF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521A" w:rsidRPr="00D2521A">
        <w:rPr>
          <w:rFonts w:asciiTheme="minorHAnsi" w:hAnsiTheme="minorHAnsi" w:cstheme="minorHAnsi"/>
          <w:b/>
          <w:noProof/>
          <w:sz w:val="22"/>
          <w:szCs w:val="22"/>
          <w:u w:val="single"/>
          <w:lang w:val="es-ES"/>
        </w:rPr>
        <w:drawing>
          <wp:inline distT="0" distB="0" distL="0" distR="0" wp14:anchorId="190FA0DF" wp14:editId="4966D89C">
            <wp:extent cx="1357991" cy="1103539"/>
            <wp:effectExtent l="0" t="0" r="0" b="0"/>
            <wp:docPr id="140" name="Imagen 10" descr="kahlo_fri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kahlo_frida_1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35" cy="110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21A" w:rsidRPr="00D2521A">
        <w:rPr>
          <w:rFonts w:ascii="Times" w:eastAsiaTheme="minorHAnsi" w:hAnsi="Times" w:cstheme="minorBidi"/>
          <w:noProof/>
          <w:sz w:val="20"/>
          <w:szCs w:val="20"/>
          <w:lang w:val="es-ES"/>
        </w:rPr>
        <w:t xml:space="preserve"> </w:t>
      </w:r>
      <w:r w:rsidR="00D2521A" w:rsidRPr="00D2521A">
        <w:rPr>
          <w:rFonts w:asciiTheme="minorHAnsi" w:hAnsiTheme="minorHAnsi" w:cstheme="minorHAnsi"/>
          <w:b/>
          <w:noProof/>
          <w:sz w:val="22"/>
          <w:szCs w:val="22"/>
          <w:u w:val="single"/>
          <w:lang w:val="es-ES"/>
        </w:rPr>
        <w:drawing>
          <wp:inline distT="0" distB="0" distL="0" distR="0" wp14:anchorId="1BD38BB0" wp14:editId="599D28A5">
            <wp:extent cx="1266734" cy="1582361"/>
            <wp:effectExtent l="0" t="0" r="3810" b="0"/>
            <wp:docPr id="13" name="Imagen 12" descr="kahlo_autorretrato_mo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 descr="kahlo_autorretrato_monos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55" cy="158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C8976" w14:textId="77C5E359" w:rsidR="00C54AEB" w:rsidRPr="00D2521A" w:rsidRDefault="00D2521A" w:rsidP="008A1EB5">
      <w:pPr>
        <w:tabs>
          <w:tab w:val="left" w:pos="1938"/>
        </w:tabs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2521A">
        <w:rPr>
          <w:rFonts w:asciiTheme="minorHAnsi" w:hAnsiTheme="minorHAnsi" w:cstheme="minorHAnsi"/>
          <w:sz w:val="22"/>
          <w:szCs w:val="22"/>
          <w:lang w:val="es-ES_tradnl"/>
        </w:rPr>
        <w:t>FRIDA KAHLO</w:t>
      </w:r>
    </w:p>
    <w:p w14:paraId="29E241B8" w14:textId="2AEA40D5" w:rsidR="00C54AEB" w:rsidRDefault="00C54AEB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781467F0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41E45EB8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71128E7C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6FF11C7C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0FDEC18D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6FB4057A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68430F8E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6FB8ACB3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1AC6415F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42C6942E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572F8B2A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55FABE05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0F58B803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5997F7AC" w14:textId="77777777" w:rsidR="00867031" w:rsidRDefault="00867031" w:rsidP="008A1EB5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</w:p>
    <w:p w14:paraId="1BDF832C" w14:textId="77777777" w:rsidR="007D4B30" w:rsidRDefault="007D4B30" w:rsidP="008166A7"/>
    <w:p w14:paraId="7B75BE72" w14:textId="1E70616E" w:rsidR="00C54AEB" w:rsidRDefault="00AE5A9D" w:rsidP="008166A7">
      <w:pPr>
        <w:rPr>
          <w:rFonts w:asciiTheme="minorHAnsi" w:hAnsiTheme="minorHAnsi"/>
          <w:b/>
          <w:u w:val="single"/>
        </w:rPr>
      </w:pPr>
      <w:r w:rsidRPr="00AE5A9D">
        <w:rPr>
          <w:rFonts w:asciiTheme="minorHAnsi" w:hAnsiTheme="minorHAnsi"/>
          <w:b/>
          <w:u w:val="single"/>
        </w:rPr>
        <w:lastRenderedPageBreak/>
        <w:t xml:space="preserve"> OBRAS DE AUTORRETRATO DE FAMOSOS ARTISTAS</w:t>
      </w:r>
    </w:p>
    <w:p w14:paraId="66263F79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7D75AD19" w14:textId="60B39C0E" w:rsidR="00867031" w:rsidRDefault="00867031" w:rsidP="008166A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  <w:lang w:val="es-ES"/>
        </w:rPr>
        <w:drawing>
          <wp:inline distT="0" distB="0" distL="0" distR="0" wp14:anchorId="6576BCAB" wp14:editId="70E333F9">
            <wp:extent cx="6484560" cy="636783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20-06-02 a las 19.39.4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636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66AE" w14:textId="77777777" w:rsidR="00867031" w:rsidRPr="00AE5A9D" w:rsidRDefault="00867031" w:rsidP="008166A7">
      <w:pPr>
        <w:rPr>
          <w:rFonts w:asciiTheme="minorHAnsi" w:hAnsiTheme="minorHAnsi"/>
          <w:b/>
          <w:u w:val="single"/>
        </w:rPr>
      </w:pPr>
    </w:p>
    <w:p w14:paraId="3C0FC9E9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44C1C0F1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5813BA76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07E523B4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7C9753E7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547AC8DE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0578C18C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04A5C39F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664E613C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67F516A8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40731F65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1B8842E8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557B7042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7B8E73BB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22FAD262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0B65C06A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59934892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0253ED5F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68C6114D" w14:textId="77777777" w:rsidR="00867031" w:rsidRDefault="00867031" w:rsidP="008166A7">
      <w:pPr>
        <w:rPr>
          <w:rFonts w:asciiTheme="minorHAnsi" w:hAnsiTheme="minorHAnsi"/>
          <w:b/>
          <w:u w:val="single"/>
        </w:rPr>
      </w:pPr>
    </w:p>
    <w:p w14:paraId="512A7B90" w14:textId="6F66D53F" w:rsidR="004C18FF" w:rsidRDefault="004C18FF" w:rsidP="008166A7">
      <w:pPr>
        <w:rPr>
          <w:rFonts w:asciiTheme="minorHAnsi" w:hAnsiTheme="minorHAnsi"/>
          <w:b/>
          <w:u w:val="single"/>
        </w:rPr>
      </w:pPr>
      <w:r w:rsidRPr="004C18FF">
        <w:rPr>
          <w:rFonts w:asciiTheme="minorHAnsi" w:hAnsiTheme="minorHAnsi"/>
          <w:b/>
          <w:u w:val="single"/>
        </w:rPr>
        <w:t>PSICOLOGÍA DEL COLOR Y USO DE LÍNEAS Y FORMAS</w:t>
      </w:r>
    </w:p>
    <w:p w14:paraId="570FC14E" w14:textId="67EEF3AB" w:rsidR="004C18FF" w:rsidRPr="004C18FF" w:rsidRDefault="004C18FF" w:rsidP="008166A7">
      <w:pPr>
        <w:rPr>
          <w:rFonts w:asciiTheme="minorHAnsi" w:hAnsiTheme="minorHAnsi"/>
        </w:rPr>
      </w:pPr>
      <w:r>
        <w:rPr>
          <w:rFonts w:asciiTheme="minorHAnsi" w:hAnsiTheme="minorHAnsi"/>
        </w:rPr>
        <w:t>Lee atentamente la relación entre el uso de color y distintas líneas y formas para aplicar este conocimiento en tu proyecto de autorretrato psicológico.</w:t>
      </w:r>
    </w:p>
    <w:p w14:paraId="1808E246" w14:textId="77777777" w:rsidR="004C18FF" w:rsidRDefault="004C18FF" w:rsidP="008166A7">
      <w:pPr>
        <w:rPr>
          <w:rFonts w:asciiTheme="minorHAnsi" w:hAnsiTheme="minorHAnsi"/>
        </w:rPr>
      </w:pPr>
    </w:p>
    <w:p w14:paraId="702D90D6" w14:textId="25931136" w:rsidR="004C18FF" w:rsidRDefault="004C18FF" w:rsidP="008166A7">
      <w:pPr>
        <w:rPr>
          <w:rFonts w:asciiTheme="minorHAnsi" w:hAnsiTheme="minorHAnsi"/>
        </w:rPr>
      </w:pPr>
      <w:r w:rsidRPr="004C18FF">
        <w:rPr>
          <w:rFonts w:asciiTheme="minorHAnsi" w:hAnsiTheme="minorHAnsi"/>
          <w:noProof/>
          <w:lang w:val="es-ES"/>
        </w:rPr>
        <w:drawing>
          <wp:inline distT="0" distB="0" distL="0" distR="0" wp14:anchorId="1607FF37" wp14:editId="7844F2B4">
            <wp:extent cx="5808487" cy="3433281"/>
            <wp:effectExtent l="0" t="0" r="8255" b="0"/>
            <wp:docPr id="153" name="Imagen 8" descr="trabajo-cultura-audiovisual-color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trabajo-cultura-audiovisual-color-2-638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608" cy="343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C8D37" w14:textId="77777777" w:rsidR="004C18FF" w:rsidRDefault="004C18FF" w:rsidP="008166A7">
      <w:pPr>
        <w:rPr>
          <w:rFonts w:asciiTheme="minorHAnsi" w:hAnsiTheme="minorHAnsi"/>
        </w:rPr>
      </w:pPr>
    </w:p>
    <w:p w14:paraId="1C22365F" w14:textId="00F45264" w:rsidR="004C18FF" w:rsidRDefault="00867031" w:rsidP="008166A7">
      <w:pPr>
        <w:rPr>
          <w:rFonts w:asciiTheme="minorHAnsi" w:hAnsiTheme="minorHAnsi"/>
        </w:rPr>
      </w:pPr>
      <w:r w:rsidRPr="00867031">
        <w:rPr>
          <w:rFonts w:asciiTheme="minorHAnsi" w:hAnsiTheme="minorHAnsi"/>
        </w:rPr>
        <w:drawing>
          <wp:inline distT="0" distB="0" distL="0" distR="0" wp14:anchorId="38097C81" wp14:editId="443F6563">
            <wp:extent cx="5870596" cy="3711575"/>
            <wp:effectExtent l="0" t="0" r="0" b="0"/>
            <wp:docPr id="154" name="Imagen 9" descr="f5c2b4f7a035c2a52a5a32505408e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f5c2b4f7a035c2a52a5a32505408ed70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649" cy="37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CA79C" w14:textId="77777777" w:rsidR="004C18FF" w:rsidRDefault="004C18FF" w:rsidP="008166A7">
      <w:pPr>
        <w:rPr>
          <w:rFonts w:asciiTheme="minorHAnsi" w:hAnsiTheme="minorHAnsi"/>
        </w:rPr>
      </w:pPr>
    </w:p>
    <w:p w14:paraId="1A07085B" w14:textId="77777777" w:rsidR="004C18FF" w:rsidRDefault="004C18FF" w:rsidP="008166A7">
      <w:pPr>
        <w:rPr>
          <w:rFonts w:asciiTheme="minorHAnsi" w:hAnsiTheme="minorHAnsi"/>
        </w:rPr>
      </w:pPr>
    </w:p>
    <w:p w14:paraId="1AD84821" w14:textId="77777777" w:rsidR="004C18FF" w:rsidRDefault="004C18FF" w:rsidP="008166A7">
      <w:pPr>
        <w:rPr>
          <w:rFonts w:asciiTheme="minorHAnsi" w:hAnsiTheme="minorHAnsi"/>
        </w:rPr>
      </w:pPr>
    </w:p>
    <w:p w14:paraId="7653CEE2" w14:textId="77777777" w:rsidR="004C18FF" w:rsidRDefault="004C18FF" w:rsidP="008166A7">
      <w:pPr>
        <w:rPr>
          <w:rFonts w:asciiTheme="minorHAnsi" w:hAnsiTheme="minorHAnsi"/>
        </w:rPr>
      </w:pPr>
    </w:p>
    <w:p w14:paraId="0834BD73" w14:textId="77777777" w:rsidR="004C18FF" w:rsidRDefault="004C18FF" w:rsidP="008166A7">
      <w:pPr>
        <w:rPr>
          <w:rFonts w:asciiTheme="minorHAnsi" w:hAnsiTheme="minorHAnsi"/>
        </w:rPr>
      </w:pPr>
    </w:p>
    <w:p w14:paraId="60222E4E" w14:textId="258CEE0D" w:rsidR="00AE5A9D" w:rsidRPr="00867031" w:rsidRDefault="004C18FF" w:rsidP="008166A7">
      <w:pPr>
        <w:rPr>
          <w:rFonts w:asciiTheme="minorHAnsi" w:hAnsiTheme="minorHAnsi"/>
          <w:b/>
          <w:sz w:val="22"/>
          <w:u w:val="single"/>
        </w:rPr>
      </w:pPr>
      <w:r w:rsidRPr="00867031">
        <w:rPr>
          <w:rFonts w:asciiTheme="minorHAnsi" w:hAnsiTheme="minorHAnsi"/>
          <w:b/>
          <w:sz w:val="22"/>
          <w:u w:val="single"/>
        </w:rPr>
        <w:lastRenderedPageBreak/>
        <w:t>ACTIVIDAD</w:t>
      </w:r>
    </w:p>
    <w:p w14:paraId="308C177B" w14:textId="77777777" w:rsidR="004C18FF" w:rsidRPr="00867031" w:rsidRDefault="004C18FF" w:rsidP="004C18FF">
      <w:pPr>
        <w:rPr>
          <w:rFonts w:asciiTheme="minorHAnsi" w:hAnsiTheme="minorHAnsi"/>
          <w:b/>
          <w:sz w:val="22"/>
          <w:lang w:val="es-ES_tradnl"/>
        </w:rPr>
      </w:pPr>
      <w:r w:rsidRPr="00867031">
        <w:rPr>
          <w:rFonts w:asciiTheme="minorHAnsi" w:hAnsiTheme="minorHAnsi"/>
          <w:b/>
          <w:sz w:val="22"/>
          <w:lang w:val="es-ES"/>
        </w:rPr>
        <w:t>CREAR AUTORRETRATO QUE REPRESENTE SUS CUALIDADES PSICOLÓGICAS</w:t>
      </w:r>
    </w:p>
    <w:p w14:paraId="1A575336" w14:textId="77777777" w:rsidR="00AE5A9D" w:rsidRPr="00867031" w:rsidRDefault="00AE5A9D" w:rsidP="008166A7">
      <w:pPr>
        <w:rPr>
          <w:rFonts w:asciiTheme="minorHAnsi" w:hAnsiTheme="minorHAnsi"/>
          <w:sz w:val="22"/>
        </w:rPr>
      </w:pPr>
    </w:p>
    <w:p w14:paraId="3CC28BA7" w14:textId="41A011A8" w:rsidR="004C18FF" w:rsidRPr="00867031" w:rsidRDefault="004C18FF" w:rsidP="00B54BFA">
      <w:pPr>
        <w:jc w:val="both"/>
        <w:rPr>
          <w:rFonts w:asciiTheme="minorHAnsi" w:hAnsiTheme="minorHAnsi"/>
          <w:b/>
          <w:sz w:val="22"/>
          <w:lang w:val="es-ES_tradnl"/>
        </w:rPr>
      </w:pPr>
      <w:r w:rsidRPr="00867031">
        <w:rPr>
          <w:rFonts w:asciiTheme="minorHAnsi" w:hAnsiTheme="minorHAnsi"/>
          <w:b/>
          <w:sz w:val="22"/>
          <w:lang w:val="es-ES"/>
        </w:rPr>
        <w:t>PARTE 1:</w:t>
      </w:r>
      <w:r w:rsidR="00B54BFA" w:rsidRPr="00867031">
        <w:rPr>
          <w:rFonts w:asciiTheme="minorHAnsi" w:hAnsiTheme="minorHAnsi"/>
          <w:b/>
          <w:sz w:val="22"/>
          <w:lang w:val="es-ES_tradnl"/>
        </w:rPr>
        <w:t xml:space="preserve"> </w:t>
      </w:r>
      <w:r w:rsidRPr="00867031">
        <w:rPr>
          <w:rFonts w:asciiTheme="minorHAnsi" w:hAnsiTheme="minorHAnsi"/>
          <w:sz w:val="22"/>
          <w:lang w:val="es-ES"/>
        </w:rPr>
        <w:t xml:space="preserve">Piensa en cuáles son las característica que te hacen </w:t>
      </w:r>
      <w:proofErr w:type="spellStart"/>
      <w:r w:rsidRPr="00867031">
        <w:rPr>
          <w:rFonts w:asciiTheme="minorHAnsi" w:hAnsiTheme="minorHAnsi"/>
          <w:sz w:val="22"/>
          <w:lang w:val="es-ES"/>
        </w:rPr>
        <w:t>unic</w:t>
      </w:r>
      <w:proofErr w:type="spellEnd"/>
      <w:r w:rsidRPr="00867031">
        <w:rPr>
          <w:rFonts w:asciiTheme="minorHAnsi" w:hAnsiTheme="minorHAnsi"/>
          <w:sz w:val="22"/>
          <w:lang w:val="es-ES"/>
        </w:rPr>
        <w:t xml:space="preserve">@, esas </w:t>
      </w:r>
      <w:r w:rsidR="00867031">
        <w:rPr>
          <w:rFonts w:asciiTheme="minorHAnsi" w:hAnsiTheme="minorHAnsi"/>
          <w:sz w:val="22"/>
          <w:lang w:val="es-ES"/>
        </w:rPr>
        <w:t>características</w:t>
      </w:r>
      <w:r w:rsidR="00867031">
        <w:rPr>
          <w:rFonts w:asciiTheme="minorHAnsi" w:hAnsiTheme="minorHAnsi"/>
          <w:b/>
          <w:sz w:val="22"/>
          <w:lang w:val="es-ES_tradnl"/>
        </w:rPr>
        <w:t xml:space="preserve"> q</w:t>
      </w:r>
      <w:proofErr w:type="spellStart"/>
      <w:r w:rsidRPr="00867031">
        <w:rPr>
          <w:rFonts w:asciiTheme="minorHAnsi" w:hAnsiTheme="minorHAnsi"/>
          <w:sz w:val="22"/>
          <w:lang w:val="es-ES"/>
        </w:rPr>
        <w:t>ue</w:t>
      </w:r>
      <w:proofErr w:type="spellEnd"/>
      <w:r w:rsidRPr="00867031">
        <w:rPr>
          <w:rFonts w:asciiTheme="minorHAnsi" w:hAnsiTheme="minorHAnsi"/>
          <w:sz w:val="22"/>
          <w:lang w:val="es-ES"/>
        </w:rPr>
        <w:t xml:space="preserve"> definen tu personalidad y tu forma de ser.</w:t>
      </w:r>
      <w:r w:rsidR="00867031">
        <w:rPr>
          <w:rFonts w:asciiTheme="minorHAnsi" w:hAnsiTheme="minorHAnsi"/>
          <w:b/>
          <w:sz w:val="22"/>
          <w:lang w:val="es-ES_tradnl"/>
        </w:rPr>
        <w:t xml:space="preserve"> </w:t>
      </w:r>
      <w:r w:rsidRPr="00867031">
        <w:rPr>
          <w:rFonts w:asciiTheme="minorHAnsi" w:hAnsiTheme="minorHAnsi"/>
          <w:sz w:val="22"/>
          <w:lang w:val="es-ES"/>
        </w:rPr>
        <w:t>Escribe un breve texto donde cuentes esas cualidades que crees que te representan.</w:t>
      </w:r>
    </w:p>
    <w:p w14:paraId="7D35D987" w14:textId="77777777" w:rsidR="00B54BFA" w:rsidRPr="00867031" w:rsidRDefault="00B54BFA" w:rsidP="00B54BFA">
      <w:pPr>
        <w:jc w:val="both"/>
        <w:rPr>
          <w:rFonts w:asciiTheme="minorHAnsi" w:hAnsiTheme="minorHAnsi"/>
          <w:b/>
          <w:sz w:val="22"/>
          <w:lang w:val="es-ES"/>
        </w:rPr>
      </w:pPr>
    </w:p>
    <w:p w14:paraId="6EE13214" w14:textId="7DFD509D" w:rsidR="004C18FF" w:rsidRPr="00867031" w:rsidRDefault="004C18FF" w:rsidP="00B54BFA">
      <w:pPr>
        <w:jc w:val="both"/>
        <w:rPr>
          <w:rFonts w:asciiTheme="minorHAnsi" w:hAnsiTheme="minorHAnsi"/>
          <w:sz w:val="22"/>
          <w:lang w:val="es-ES_tradnl"/>
        </w:rPr>
      </w:pPr>
      <w:r w:rsidRPr="00867031">
        <w:rPr>
          <w:rFonts w:asciiTheme="minorHAnsi" w:hAnsiTheme="minorHAnsi"/>
          <w:b/>
          <w:sz w:val="22"/>
          <w:lang w:val="es-ES"/>
        </w:rPr>
        <w:t>PARTE 2</w:t>
      </w:r>
      <w:r w:rsidRPr="00867031">
        <w:rPr>
          <w:rFonts w:asciiTheme="minorHAnsi" w:hAnsiTheme="minorHAnsi"/>
          <w:sz w:val="22"/>
          <w:lang w:val="es-ES"/>
        </w:rPr>
        <w:t>:</w:t>
      </w:r>
      <w:r w:rsidR="00B54BFA" w:rsidRPr="00867031">
        <w:rPr>
          <w:rFonts w:asciiTheme="minorHAnsi" w:hAnsiTheme="minorHAnsi"/>
          <w:sz w:val="22"/>
          <w:lang w:val="es-ES_tradnl"/>
        </w:rPr>
        <w:t xml:space="preserve"> </w:t>
      </w:r>
      <w:r w:rsidRPr="00867031">
        <w:rPr>
          <w:rFonts w:asciiTheme="minorHAnsi" w:hAnsiTheme="minorHAnsi"/>
          <w:sz w:val="22"/>
          <w:lang w:val="es-ES"/>
        </w:rPr>
        <w:t>Ahora vas a preguntarle a tu familia/</w:t>
      </w:r>
      <w:proofErr w:type="spellStart"/>
      <w:r w:rsidRPr="00867031">
        <w:rPr>
          <w:rFonts w:asciiTheme="minorHAnsi" w:hAnsiTheme="minorHAnsi"/>
          <w:sz w:val="22"/>
          <w:lang w:val="es-ES"/>
        </w:rPr>
        <w:t>amig@s</w:t>
      </w:r>
      <w:proofErr w:type="spellEnd"/>
      <w:r w:rsidRPr="00867031">
        <w:rPr>
          <w:rFonts w:asciiTheme="minorHAnsi" w:hAnsiTheme="minorHAnsi"/>
          <w:sz w:val="22"/>
          <w:lang w:val="es-ES"/>
        </w:rPr>
        <w:t>/</w:t>
      </w:r>
      <w:proofErr w:type="spellStart"/>
      <w:r w:rsidRPr="00867031">
        <w:rPr>
          <w:rFonts w:asciiTheme="minorHAnsi" w:hAnsiTheme="minorHAnsi"/>
          <w:sz w:val="22"/>
          <w:lang w:val="es-ES"/>
        </w:rPr>
        <w:t>compañero@s</w:t>
      </w:r>
      <w:proofErr w:type="spellEnd"/>
      <w:r w:rsidRPr="00867031">
        <w:rPr>
          <w:rFonts w:asciiTheme="minorHAnsi" w:hAnsiTheme="minorHAnsi"/>
          <w:sz w:val="22"/>
          <w:lang w:val="es-ES"/>
        </w:rPr>
        <w:t xml:space="preserve"> lo que ellos opinan de ti, es</w:t>
      </w:r>
      <w:r w:rsidR="00867031">
        <w:rPr>
          <w:rFonts w:asciiTheme="minorHAnsi" w:hAnsiTheme="minorHAnsi"/>
          <w:sz w:val="22"/>
          <w:lang w:val="es-ES_tradnl"/>
        </w:rPr>
        <w:t xml:space="preserve"> </w:t>
      </w:r>
      <w:r w:rsidRPr="00867031">
        <w:rPr>
          <w:rFonts w:asciiTheme="minorHAnsi" w:hAnsiTheme="minorHAnsi"/>
          <w:sz w:val="22"/>
          <w:lang w:val="es-ES"/>
        </w:rPr>
        <w:t xml:space="preserve">decir, cuáles son las características que ellos ven en ti, cómo consideran que es tu </w:t>
      </w:r>
      <w:r w:rsidR="00B54BFA" w:rsidRPr="00867031">
        <w:rPr>
          <w:rFonts w:asciiTheme="minorHAnsi" w:hAnsiTheme="minorHAnsi"/>
          <w:sz w:val="22"/>
          <w:lang w:val="es-ES_tradnl"/>
        </w:rPr>
        <w:t>p</w:t>
      </w:r>
      <w:proofErr w:type="spellStart"/>
      <w:r w:rsidRPr="00867031">
        <w:rPr>
          <w:rFonts w:asciiTheme="minorHAnsi" w:hAnsiTheme="minorHAnsi"/>
          <w:sz w:val="22"/>
          <w:lang w:val="es-ES"/>
        </w:rPr>
        <w:t>ersonalidad</w:t>
      </w:r>
      <w:proofErr w:type="spellEnd"/>
      <w:r w:rsidRPr="00867031">
        <w:rPr>
          <w:rFonts w:asciiTheme="minorHAnsi" w:hAnsiTheme="minorHAnsi"/>
          <w:sz w:val="22"/>
          <w:lang w:val="es-ES"/>
        </w:rPr>
        <w:t>. Escribe un breve texto con las respuestas que te den.</w:t>
      </w:r>
    </w:p>
    <w:p w14:paraId="7FB80D68" w14:textId="77777777" w:rsidR="00B54BFA" w:rsidRPr="00867031" w:rsidRDefault="00B54BFA" w:rsidP="00B54BFA">
      <w:pPr>
        <w:jc w:val="both"/>
        <w:rPr>
          <w:rFonts w:asciiTheme="minorHAnsi" w:hAnsiTheme="minorHAnsi"/>
          <w:b/>
          <w:sz w:val="22"/>
          <w:lang w:val="es-ES"/>
        </w:rPr>
      </w:pPr>
    </w:p>
    <w:p w14:paraId="7C520EAD" w14:textId="01CC22C2" w:rsidR="004C18FF" w:rsidRPr="00867031" w:rsidRDefault="004C18FF" w:rsidP="00B54BFA">
      <w:pPr>
        <w:jc w:val="both"/>
        <w:rPr>
          <w:rFonts w:asciiTheme="minorHAnsi" w:hAnsiTheme="minorHAnsi"/>
          <w:b/>
          <w:sz w:val="22"/>
          <w:lang w:val="es-ES_tradnl"/>
        </w:rPr>
      </w:pPr>
      <w:r w:rsidRPr="00867031">
        <w:rPr>
          <w:rFonts w:asciiTheme="minorHAnsi" w:hAnsiTheme="minorHAnsi"/>
          <w:b/>
          <w:sz w:val="22"/>
          <w:lang w:val="es-ES"/>
        </w:rPr>
        <w:t>PARTE 3:</w:t>
      </w:r>
      <w:r w:rsidR="00B54BFA" w:rsidRPr="00867031">
        <w:rPr>
          <w:rFonts w:asciiTheme="minorHAnsi" w:hAnsiTheme="minorHAnsi"/>
          <w:b/>
          <w:sz w:val="22"/>
          <w:lang w:val="es-ES_tradnl"/>
        </w:rPr>
        <w:t xml:space="preserve"> </w:t>
      </w:r>
      <w:r w:rsidRPr="00867031">
        <w:rPr>
          <w:rFonts w:asciiTheme="minorHAnsi" w:hAnsiTheme="minorHAnsi"/>
          <w:sz w:val="22"/>
          <w:lang w:val="es-ES"/>
        </w:rPr>
        <w:t>Crear un boceto de autorretrato donde incluyas tus características más relevantes.</w:t>
      </w:r>
      <w:r w:rsidR="00867031">
        <w:rPr>
          <w:rFonts w:asciiTheme="minorHAnsi" w:hAnsiTheme="minorHAnsi"/>
          <w:b/>
          <w:sz w:val="22"/>
          <w:lang w:val="es-ES_tradnl"/>
        </w:rPr>
        <w:t xml:space="preserve"> </w:t>
      </w:r>
      <w:r w:rsidRPr="00867031">
        <w:rPr>
          <w:rFonts w:asciiTheme="minorHAnsi" w:hAnsiTheme="minorHAnsi"/>
          <w:sz w:val="22"/>
          <w:lang w:val="es-ES"/>
        </w:rPr>
        <w:t>Apóyate en simbolismos como el color, formas, uso de líneas, intensidad del color, etc.</w:t>
      </w:r>
    </w:p>
    <w:p w14:paraId="52E73AE7" w14:textId="77777777" w:rsidR="00B54BFA" w:rsidRPr="00867031" w:rsidRDefault="00B54BFA" w:rsidP="00B54BFA">
      <w:pPr>
        <w:jc w:val="both"/>
        <w:rPr>
          <w:rFonts w:asciiTheme="minorHAnsi" w:hAnsiTheme="minorHAnsi"/>
          <w:b/>
          <w:sz w:val="22"/>
          <w:lang w:val="es-ES_tradnl"/>
        </w:rPr>
      </w:pPr>
    </w:p>
    <w:p w14:paraId="2AB907A9" w14:textId="176799D1" w:rsidR="00867031" w:rsidRPr="00867031" w:rsidRDefault="004C18FF" w:rsidP="00867031">
      <w:pPr>
        <w:jc w:val="both"/>
        <w:rPr>
          <w:rFonts w:asciiTheme="minorHAnsi" w:hAnsiTheme="minorHAnsi"/>
          <w:sz w:val="22"/>
          <w:lang w:val="es-ES_tradnl"/>
        </w:rPr>
      </w:pPr>
      <w:r w:rsidRPr="00867031">
        <w:rPr>
          <w:rFonts w:asciiTheme="minorHAnsi" w:hAnsiTheme="minorHAnsi"/>
          <w:b/>
          <w:sz w:val="22"/>
          <w:lang w:val="es-ES_tradnl"/>
        </w:rPr>
        <w:t>PARTE 4:</w:t>
      </w:r>
      <w:r w:rsidR="00B54BFA" w:rsidRPr="00867031">
        <w:rPr>
          <w:rFonts w:asciiTheme="minorHAnsi" w:hAnsiTheme="minorHAnsi"/>
          <w:b/>
          <w:sz w:val="22"/>
          <w:lang w:val="es-ES_tradnl"/>
        </w:rPr>
        <w:t xml:space="preserve"> </w:t>
      </w:r>
      <w:r w:rsidRPr="00867031">
        <w:rPr>
          <w:rFonts w:asciiTheme="minorHAnsi" w:hAnsiTheme="minorHAnsi"/>
          <w:sz w:val="22"/>
          <w:lang w:val="es-ES_tradnl"/>
        </w:rPr>
        <w:t xml:space="preserve">Dibujar tu autorretrato definitivo en una hoja de block u hoja blanca, pintando con lápices de colores o plumones. (Recuerda que siempre se debe pintar toda la hoja de tu trabajo). + </w:t>
      </w:r>
      <w:r w:rsidRPr="00867031">
        <w:rPr>
          <w:rFonts w:asciiTheme="minorHAnsi" w:hAnsiTheme="minorHAnsi"/>
          <w:b/>
          <w:sz w:val="22"/>
          <w:lang w:val="es-ES_tradnl"/>
        </w:rPr>
        <w:t>Autoevaluación</w:t>
      </w:r>
    </w:p>
    <w:p w14:paraId="4CB5997A" w14:textId="0F5E1FCE" w:rsidR="004C18FF" w:rsidRDefault="00867031" w:rsidP="008166A7">
      <w:pPr>
        <w:rPr>
          <w:rFonts w:asciiTheme="minorHAnsi" w:hAnsiTheme="minorHAnsi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BCF21" wp14:editId="7307FADA">
                <wp:simplePos x="0" y="0"/>
                <wp:positionH relativeFrom="column">
                  <wp:posOffset>2667000</wp:posOffset>
                </wp:positionH>
                <wp:positionV relativeFrom="paragraph">
                  <wp:posOffset>128905</wp:posOffset>
                </wp:positionV>
                <wp:extent cx="3505200" cy="5829300"/>
                <wp:effectExtent l="0" t="0" r="0" b="12700"/>
                <wp:wrapSquare wrapText="bothSides"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55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0"/>
                              <w:gridCol w:w="1047"/>
                              <w:gridCol w:w="1175"/>
                            </w:tblGrid>
                            <w:tr w:rsidR="00B54BFA" w:rsidRPr="00B54BFA" w14:paraId="70E00A3E" w14:textId="77777777" w:rsidTr="00867031">
                              <w:trPr>
                                <w:trHeight w:val="104"/>
                              </w:trPr>
                              <w:tc>
                                <w:tcPr>
                                  <w:tcW w:w="5592" w:type="dxa"/>
                                  <w:gridSpan w:val="3"/>
                                  <w:shd w:val="clear" w:color="auto" w:fill="E6E6E6"/>
                                </w:tcPr>
                                <w:p w14:paraId="146B3BC1" w14:textId="77777777" w:rsidR="00B54BFA" w:rsidRPr="00B54BFA" w:rsidRDefault="00B54BFA" w:rsidP="007012B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OLE_LINK1"/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PAUTA DE AUTOEVALUACIÓN</w:t>
                                  </w:r>
                                </w:p>
                              </w:tc>
                            </w:tr>
                            <w:tr w:rsidR="00B54BFA" w:rsidRPr="00B54BFA" w14:paraId="51029951" w14:textId="77777777" w:rsidTr="00867031">
                              <w:trPr>
                                <w:trHeight w:val="599"/>
                              </w:trPr>
                              <w:tc>
                                <w:tcPr>
                                  <w:tcW w:w="3370" w:type="dxa"/>
                                  <w:shd w:val="clear" w:color="auto" w:fill="auto"/>
                                </w:tcPr>
                                <w:p w14:paraId="5DF5D007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A3A7EC6" w14:textId="77777777" w:rsidR="00B54BFA" w:rsidRPr="00B54BFA" w:rsidRDefault="00B54BFA" w:rsidP="007012B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Colegio Pedro de Valdivia</w:t>
                                  </w: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</w:p>
                                <w:p w14:paraId="711E50C9" w14:textId="77777777" w:rsidR="00B54BFA" w:rsidRPr="00B54BFA" w:rsidRDefault="00B54BFA" w:rsidP="007012B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>Artes Visuales y Tecnología</w:t>
                                  </w:r>
                                </w:p>
                                <w:p w14:paraId="330E2D93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>Profesora Carolina Cañón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gridSpan w:val="2"/>
                                </w:tcPr>
                                <w:p w14:paraId="41F7324D" w14:textId="77777777" w:rsidR="00B54BFA" w:rsidRPr="00B54BFA" w:rsidRDefault="00B54BFA" w:rsidP="007012B9">
                                  <w:pPr>
                                    <w:rPr>
                                      <w:rFonts w:ascii="Calibri" w:eastAsia="ＭＳ 明朝" w:hAnsi="Calibri"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54BFA">
                                    <w:rPr>
                                      <w:rFonts w:ascii="Calibri" w:eastAsia="ＭＳ 明朝" w:hAnsi="Calibri"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DIFICULTAD: 70% </w:t>
                                  </w:r>
                                </w:p>
                                <w:p w14:paraId="43517BE7" w14:textId="77777777" w:rsidR="00B54BFA" w:rsidRPr="00B54BFA" w:rsidRDefault="00B54BFA" w:rsidP="007012B9">
                                  <w:pPr>
                                    <w:rPr>
                                      <w:rFonts w:ascii="Calibri" w:eastAsia="ＭＳ 明朝" w:hAnsi="Calibri"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54BFA">
                                    <w:rPr>
                                      <w:rFonts w:ascii="Calibri" w:eastAsia="ＭＳ 明朝" w:hAnsi="Calibri"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PTJE. MÁXIMO: 44</w:t>
                                  </w:r>
                                </w:p>
                                <w:p w14:paraId="3BDA7D58" w14:textId="77777777" w:rsidR="00B54BFA" w:rsidRDefault="00B54BFA" w:rsidP="007012B9">
                                  <w:pPr>
                                    <w:rPr>
                                      <w:rFonts w:ascii="Calibri" w:eastAsia="ＭＳ 明朝" w:hAnsi="Calibri"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54BFA">
                                    <w:rPr>
                                      <w:rFonts w:ascii="Calibri" w:eastAsia="ＭＳ 明朝" w:hAnsi="Calibri"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PTJE. OBTENIDO: </w:t>
                                  </w:r>
                                </w:p>
                                <w:p w14:paraId="280B3525" w14:textId="77777777" w:rsidR="0085582F" w:rsidRPr="00B54BFA" w:rsidRDefault="0085582F" w:rsidP="007012B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54BFA" w:rsidRPr="00B54BFA" w14:paraId="5291EA8E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634"/>
                              </w:trPr>
                              <w:tc>
                                <w:tcPr>
                                  <w:tcW w:w="5592" w:type="dxa"/>
                                  <w:gridSpan w:val="3"/>
                                  <w:shd w:val="clear" w:color="auto" w:fill="E6E6E6"/>
                                </w:tcPr>
                                <w:p w14:paraId="6BC0A033" w14:textId="77777777" w:rsidR="00B54BFA" w:rsidRPr="00B54BFA" w:rsidRDefault="00B54BFA" w:rsidP="007012B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Indicadores:    4</w:t>
                                  </w: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54BFA">
                                    <w:rPr>
                                      <w:rFonts w:ascii="Calibri" w:eastAsia="ＭＳ 明朝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B54BFA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Excelente</w:t>
                                  </w:r>
                                </w:p>
                                <w:p w14:paraId="57CEB452" w14:textId="77777777" w:rsidR="00B54BFA" w:rsidRPr="00B54BFA" w:rsidRDefault="00B54BFA" w:rsidP="007012B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   3</w:t>
                                  </w: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54BFA">
                                    <w:rPr>
                                      <w:rFonts w:ascii="Calibri" w:eastAsia="ＭＳ 明朝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B54BFA">
                                    <w:rPr>
                                      <w:rFonts w:ascii="Calibri" w:eastAsia="ＭＳ 明朝" w:hAnsi="Calibri"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  <w:t>Muy bien</w:t>
                                  </w:r>
                                </w:p>
                                <w:p w14:paraId="2FE887EE" w14:textId="77777777" w:rsidR="00B54BFA" w:rsidRPr="00B54BFA" w:rsidRDefault="00B54BFA" w:rsidP="007012B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   2</w:t>
                                  </w: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 xml:space="preserve">  Bien</w:t>
                                  </w:r>
                                </w:p>
                                <w:p w14:paraId="06B37CA6" w14:textId="77777777" w:rsidR="00B54BFA" w:rsidRPr="00B54BFA" w:rsidRDefault="00B54BFA" w:rsidP="007012B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   1</w:t>
                                  </w: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 xml:space="preserve">  Medianamente bien</w:t>
                                  </w:r>
                                </w:p>
                                <w:p w14:paraId="2EC18ED9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   0</w:t>
                                  </w: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 xml:space="preserve">  No Logrado</w:t>
                                  </w:r>
                                </w:p>
                              </w:tc>
                            </w:tr>
                            <w:tr w:rsidR="00B54BFA" w:rsidRPr="00B54BFA" w14:paraId="4F9CB04E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443"/>
                              </w:trPr>
                              <w:tc>
                                <w:tcPr>
                                  <w:tcW w:w="5592" w:type="dxa"/>
                                  <w:gridSpan w:val="3"/>
                                  <w:shd w:val="clear" w:color="auto" w:fill="auto"/>
                                </w:tcPr>
                                <w:p w14:paraId="42E02D9E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Nombre:</w:t>
                                  </w:r>
                                </w:p>
                                <w:p w14:paraId="2D42CCAF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Curso:</w:t>
                                  </w:r>
                                </w:p>
                                <w:p w14:paraId="76B31795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Fecha:</w:t>
                                  </w:r>
                                </w:p>
                              </w:tc>
                            </w:tr>
                            <w:tr w:rsidR="00867031" w:rsidRPr="00B54BFA" w14:paraId="772622E5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shd w:val="clear" w:color="auto" w:fill="E6E6E6"/>
                                </w:tcPr>
                                <w:p w14:paraId="49247FDF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Criterio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E6E6E6"/>
                                </w:tcPr>
                                <w:p w14:paraId="184A5832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Indicador</w:t>
                                  </w:r>
                                </w:p>
                              </w:tc>
                            </w:tr>
                            <w:tr w:rsidR="00867031" w:rsidRPr="00B54BFA" w14:paraId="53CBF98E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shd w:val="clear" w:color="auto" w:fill="auto"/>
                                </w:tcPr>
                                <w:p w14:paraId="0D1595E5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>Realicé la actividad paso a paso, sin saltarme nada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</w:tcPr>
                                <w:p w14:paraId="1024187C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7031" w:rsidRPr="00B54BFA" w14:paraId="5D4ACB5C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shd w:val="clear" w:color="auto" w:fill="auto"/>
                                </w:tcPr>
                                <w:p w14:paraId="53319261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>Fui responsable con mi material de trabajo en casa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</w:tcPr>
                                <w:p w14:paraId="2FC96C41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7031" w:rsidRPr="00B54BFA" w14:paraId="724026F7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shd w:val="clear" w:color="auto" w:fill="auto"/>
                                </w:tcPr>
                                <w:p w14:paraId="196868C8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>Colaboré con el orden después de hacer uso de mis materiales en casa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</w:tcPr>
                                <w:p w14:paraId="55888AC2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7031" w:rsidRPr="00B54BFA" w14:paraId="7275BDC3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shd w:val="clear" w:color="auto" w:fill="auto"/>
                                </w:tcPr>
                                <w:p w14:paraId="2223C08D" w14:textId="0FC58C5A" w:rsidR="00B54BFA" w:rsidRPr="00B54BFA" w:rsidRDefault="00B54BFA" w:rsidP="00B54B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 xml:space="preserve">Tomé decisiones para decidir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mis cualidades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</w:tcPr>
                                <w:p w14:paraId="509EAD93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7031" w:rsidRPr="00B54BFA" w14:paraId="1019E837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shd w:val="clear" w:color="auto" w:fill="auto"/>
                                </w:tcPr>
                                <w:p w14:paraId="29FDC81E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>Superé las dificultades que este trabajo me presentó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</w:tcPr>
                                <w:p w14:paraId="07F2FE7E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7031" w:rsidRPr="00B54BFA" w14:paraId="4A4AB6EE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shd w:val="clear" w:color="auto" w:fill="auto"/>
                                </w:tcPr>
                                <w:p w14:paraId="4CEE418C" w14:textId="74724846" w:rsidR="00B54BFA" w:rsidRPr="00B54BFA" w:rsidRDefault="00B54BFA" w:rsidP="00B54B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 xml:space="preserve">Apliqué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 teoría del color en mi trabajo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</w:tcPr>
                                <w:p w14:paraId="6B558135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7031" w:rsidRPr="00B54BFA" w14:paraId="4409B61B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shd w:val="clear" w:color="auto" w:fill="auto"/>
                                </w:tcPr>
                                <w:p w14:paraId="2F5898DC" w14:textId="0F474B72" w:rsidR="00B54BFA" w:rsidRPr="00B54BFA" w:rsidRDefault="00B54BFA" w:rsidP="00582CB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Apliqué teoría del uso de línea y formas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</w:tcPr>
                                <w:p w14:paraId="74ED05F0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7031" w:rsidRPr="00B54BFA" w14:paraId="72E23DF7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9C15A1" w14:textId="26C26CF2" w:rsidR="00B54BFA" w:rsidRPr="00B54BFA" w:rsidRDefault="00B54BFA" w:rsidP="00582CB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El uso de color y línea tiene relación con mis cualidades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</w:tcPr>
                                <w:p w14:paraId="55F6A9F0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7031" w:rsidRPr="00B54BFA" w14:paraId="082BF74F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702E81" w14:textId="6517BC71" w:rsidR="00B54BFA" w:rsidRPr="00B54BFA" w:rsidRDefault="00B54BFA" w:rsidP="00582CB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>El relato está bien escrito, coherente, buena ortografía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</w:tcPr>
                                <w:p w14:paraId="26B4FBC8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7031" w:rsidRPr="00B54BFA" w14:paraId="4F56DF81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BB4866" w14:textId="7D2EFA72" w:rsidR="00B54BFA" w:rsidRPr="00B54BFA" w:rsidRDefault="00B54BFA" w:rsidP="0029725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sz w:val="22"/>
                                      <w:szCs w:val="22"/>
                                    </w:rPr>
                                    <w:t>El trabajo final es ordenado y refleja lo que quería representar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</w:tcPr>
                                <w:p w14:paraId="40D53B75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7031" w:rsidRPr="00B54BFA" w14:paraId="514B48A4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15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C93632" w14:textId="4F138B79" w:rsidR="00B54BFA" w:rsidRPr="00B54BFA" w:rsidRDefault="0085582F" w:rsidP="0085582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El trabajo está hecho con respeto, es decir, bien pintado y limpio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</w:tcPr>
                                <w:p w14:paraId="0C31104E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67031" w:rsidRPr="00B54BFA" w14:paraId="366ED708" w14:textId="77777777" w:rsidTr="00867031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441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2EA048" w14:textId="77777777" w:rsidR="00B54BFA" w:rsidRPr="00B54BFA" w:rsidRDefault="00B54BFA" w:rsidP="007012B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4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TOTAL PUNTAJE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C7C8CB" w14:textId="77777777" w:rsidR="00B54BFA" w:rsidRPr="00B54BFA" w:rsidRDefault="00B54BFA" w:rsidP="007012B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1EE7C1AD" w14:textId="77777777" w:rsidR="00B54BFA" w:rsidRPr="00B54BFA" w:rsidRDefault="00B54B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0" o:spid="_x0000_s1028" type="#_x0000_t202" style="position:absolute;margin-left:210pt;margin-top:10.15pt;width:276pt;height:45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" filled="f" stroked="f">
                <v:textbox>
                  <w:txbxContent>
                    <w:tbl>
                      <w:tblPr>
                        <w:tblStyle w:val="Tablaconcuadrcula"/>
                        <w:tblW w:w="55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70"/>
                        <w:gridCol w:w="1047"/>
                        <w:gridCol w:w="1175"/>
                      </w:tblGrid>
                      <w:tr w:rsidR="00B54BFA" w:rsidRPr="00B54BFA" w14:paraId="70E00A3E" w14:textId="77777777" w:rsidTr="00867031">
                        <w:trPr>
                          <w:trHeight w:val="104"/>
                        </w:trPr>
                        <w:tc>
                          <w:tcPr>
                            <w:tcW w:w="5592" w:type="dxa"/>
                            <w:gridSpan w:val="3"/>
                            <w:shd w:val="clear" w:color="auto" w:fill="E6E6E6"/>
                          </w:tcPr>
                          <w:p w14:paraId="146B3BC1" w14:textId="77777777" w:rsidR="00B54BFA" w:rsidRPr="00B54BFA" w:rsidRDefault="00B54BFA" w:rsidP="007012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OLE_LINK1"/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>PAUTA DE AUTOEVALUACIÓN</w:t>
                            </w:r>
                          </w:p>
                        </w:tc>
                      </w:tr>
                      <w:tr w:rsidR="00B54BFA" w:rsidRPr="00B54BFA" w14:paraId="51029951" w14:textId="77777777" w:rsidTr="00867031">
                        <w:trPr>
                          <w:trHeight w:val="599"/>
                        </w:trPr>
                        <w:tc>
                          <w:tcPr>
                            <w:tcW w:w="3370" w:type="dxa"/>
                            <w:shd w:val="clear" w:color="auto" w:fill="auto"/>
                          </w:tcPr>
                          <w:p w14:paraId="5DF5D007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3A7EC6" w14:textId="77777777" w:rsidR="00B54BFA" w:rsidRPr="00B54BFA" w:rsidRDefault="00B54BFA" w:rsidP="007012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>Colegio Pedro de Valdivia</w:t>
                            </w:r>
                            <w:r w:rsidRPr="00B54BFA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711E50C9" w14:textId="77777777" w:rsidR="00B54BFA" w:rsidRPr="00B54BFA" w:rsidRDefault="00B54BFA" w:rsidP="007012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sz w:val="22"/>
                                <w:szCs w:val="22"/>
                              </w:rPr>
                              <w:t>Artes Visuales y Tecnología</w:t>
                            </w:r>
                          </w:p>
                          <w:p w14:paraId="330E2D93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sz w:val="22"/>
                                <w:szCs w:val="22"/>
                              </w:rPr>
                              <w:t>Profesora Carolina Cañón</w:t>
                            </w:r>
                          </w:p>
                        </w:tc>
                        <w:tc>
                          <w:tcPr>
                            <w:tcW w:w="2222" w:type="dxa"/>
                            <w:gridSpan w:val="2"/>
                          </w:tcPr>
                          <w:p w14:paraId="41F7324D" w14:textId="77777777" w:rsidR="00B54BFA" w:rsidRPr="00B54BFA" w:rsidRDefault="00B54BFA" w:rsidP="007012B9">
                            <w:pPr>
                              <w:rPr>
                                <w:rFonts w:ascii="Calibri" w:eastAsia="ＭＳ 明朝" w:hAnsi="Calibri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54BFA">
                              <w:rPr>
                                <w:rFonts w:ascii="Calibri" w:eastAsia="ＭＳ 明朝" w:hAnsi="Calibri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 DIFICULTAD: 70% </w:t>
                            </w:r>
                          </w:p>
                          <w:p w14:paraId="43517BE7" w14:textId="77777777" w:rsidR="00B54BFA" w:rsidRPr="00B54BFA" w:rsidRDefault="00B54BFA" w:rsidP="007012B9">
                            <w:pPr>
                              <w:rPr>
                                <w:rFonts w:ascii="Calibri" w:eastAsia="ＭＳ 明朝" w:hAnsi="Calibri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54BFA">
                              <w:rPr>
                                <w:rFonts w:ascii="Calibri" w:eastAsia="ＭＳ 明朝" w:hAnsi="Calibri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 PTJE. MÁXIMO: 44</w:t>
                            </w:r>
                          </w:p>
                          <w:p w14:paraId="3BDA7D58" w14:textId="77777777" w:rsidR="00B54BFA" w:rsidRDefault="00B54BFA" w:rsidP="007012B9">
                            <w:pPr>
                              <w:rPr>
                                <w:rFonts w:ascii="Calibri" w:eastAsia="ＭＳ 明朝" w:hAnsi="Calibri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54BFA">
                              <w:rPr>
                                <w:rFonts w:ascii="Calibri" w:eastAsia="ＭＳ 明朝" w:hAnsi="Calibri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 PTJE. OBTENIDO: </w:t>
                            </w:r>
                          </w:p>
                          <w:p w14:paraId="280B3525" w14:textId="77777777" w:rsidR="0085582F" w:rsidRPr="00B54BFA" w:rsidRDefault="0085582F" w:rsidP="007012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54BFA" w:rsidRPr="00B54BFA" w14:paraId="5291EA8E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634"/>
                        </w:trPr>
                        <w:tc>
                          <w:tcPr>
                            <w:tcW w:w="5592" w:type="dxa"/>
                            <w:gridSpan w:val="3"/>
                            <w:shd w:val="clear" w:color="auto" w:fill="E6E6E6"/>
                          </w:tcPr>
                          <w:p w14:paraId="6BC0A033" w14:textId="77777777" w:rsidR="00B54BFA" w:rsidRPr="00B54BFA" w:rsidRDefault="00B54BFA" w:rsidP="007012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>Indicadores:    4</w:t>
                            </w:r>
                            <w:r w:rsidRPr="00B54B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4BFA">
                              <w:rPr>
                                <w:rFonts w:ascii="Calibri" w:eastAsia="ＭＳ 明朝" w:hAnsi="Calibri"/>
                                <w:b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B54BF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Excelente</w:t>
                            </w:r>
                          </w:p>
                          <w:p w14:paraId="57CEB452" w14:textId="77777777" w:rsidR="00B54BFA" w:rsidRPr="00B54BFA" w:rsidRDefault="00B54BFA" w:rsidP="007012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3</w:t>
                            </w:r>
                            <w:r w:rsidRPr="00B54B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4BFA">
                              <w:rPr>
                                <w:rFonts w:ascii="Calibri" w:eastAsia="ＭＳ 明朝" w:hAnsi="Calibri"/>
                                <w:b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B54BFA">
                              <w:rPr>
                                <w:rFonts w:ascii="Calibri" w:eastAsia="ＭＳ 明朝" w:hAnsi="Calibri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Muy bien</w:t>
                            </w:r>
                          </w:p>
                          <w:p w14:paraId="2FE887EE" w14:textId="77777777" w:rsidR="00B54BFA" w:rsidRPr="00B54BFA" w:rsidRDefault="00B54BFA" w:rsidP="007012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2</w:t>
                            </w:r>
                            <w:r w:rsidRPr="00B54BFA">
                              <w:rPr>
                                <w:sz w:val="22"/>
                                <w:szCs w:val="22"/>
                              </w:rPr>
                              <w:t xml:space="preserve">  Bien</w:t>
                            </w:r>
                          </w:p>
                          <w:p w14:paraId="06B37CA6" w14:textId="77777777" w:rsidR="00B54BFA" w:rsidRPr="00B54BFA" w:rsidRDefault="00B54BFA" w:rsidP="007012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1</w:t>
                            </w:r>
                            <w:r w:rsidRPr="00B54BFA">
                              <w:rPr>
                                <w:sz w:val="22"/>
                                <w:szCs w:val="22"/>
                              </w:rPr>
                              <w:t xml:space="preserve">  Medianamente bien</w:t>
                            </w:r>
                          </w:p>
                          <w:p w14:paraId="2EC18ED9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0</w:t>
                            </w:r>
                            <w:r w:rsidRPr="00B54BFA">
                              <w:rPr>
                                <w:sz w:val="22"/>
                                <w:szCs w:val="22"/>
                              </w:rPr>
                              <w:t xml:space="preserve">  No Logrado</w:t>
                            </w:r>
                          </w:p>
                        </w:tc>
                      </w:tr>
                      <w:tr w:rsidR="00B54BFA" w:rsidRPr="00B54BFA" w14:paraId="4F9CB04E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443"/>
                        </w:trPr>
                        <w:tc>
                          <w:tcPr>
                            <w:tcW w:w="5592" w:type="dxa"/>
                            <w:gridSpan w:val="3"/>
                            <w:shd w:val="clear" w:color="auto" w:fill="auto"/>
                          </w:tcPr>
                          <w:p w14:paraId="42E02D9E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>Nombre:</w:t>
                            </w:r>
                          </w:p>
                          <w:p w14:paraId="2D42CCAF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>Curso:</w:t>
                            </w:r>
                          </w:p>
                          <w:p w14:paraId="76B31795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>Fecha:</w:t>
                            </w:r>
                          </w:p>
                        </w:tc>
                      </w:tr>
                      <w:tr w:rsidR="00867031" w:rsidRPr="00B54BFA" w14:paraId="772622E5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shd w:val="clear" w:color="auto" w:fill="E6E6E6"/>
                          </w:tcPr>
                          <w:p w14:paraId="49247FDF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>Criterio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E6E6E6"/>
                          </w:tcPr>
                          <w:p w14:paraId="184A5832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>Indicador</w:t>
                            </w:r>
                          </w:p>
                        </w:tc>
                      </w:tr>
                      <w:tr w:rsidR="00867031" w:rsidRPr="00B54BFA" w14:paraId="53CBF98E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shd w:val="clear" w:color="auto" w:fill="auto"/>
                          </w:tcPr>
                          <w:p w14:paraId="0D1595E5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sz w:val="22"/>
                                <w:szCs w:val="22"/>
                              </w:rPr>
                              <w:t>Realicé la actividad paso a paso, sin saltarme nada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auto"/>
                          </w:tcPr>
                          <w:p w14:paraId="1024187C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7031" w:rsidRPr="00B54BFA" w14:paraId="5D4ACB5C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shd w:val="clear" w:color="auto" w:fill="auto"/>
                          </w:tcPr>
                          <w:p w14:paraId="53319261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sz w:val="22"/>
                                <w:szCs w:val="22"/>
                              </w:rPr>
                              <w:t>Fui responsable con mi material de trabajo en casa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auto"/>
                          </w:tcPr>
                          <w:p w14:paraId="2FC96C41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7031" w:rsidRPr="00B54BFA" w14:paraId="724026F7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shd w:val="clear" w:color="auto" w:fill="auto"/>
                          </w:tcPr>
                          <w:p w14:paraId="196868C8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sz w:val="22"/>
                                <w:szCs w:val="22"/>
                              </w:rPr>
                              <w:t>Colaboré con el orden después de hacer uso de mis materiales en casa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auto"/>
                          </w:tcPr>
                          <w:p w14:paraId="55888AC2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7031" w:rsidRPr="00B54BFA" w14:paraId="7275BDC3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shd w:val="clear" w:color="auto" w:fill="auto"/>
                          </w:tcPr>
                          <w:p w14:paraId="2223C08D" w14:textId="0FC58C5A" w:rsidR="00B54BFA" w:rsidRPr="00B54BFA" w:rsidRDefault="00B54BFA" w:rsidP="00B54B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sz w:val="22"/>
                                <w:szCs w:val="22"/>
                              </w:rPr>
                              <w:t xml:space="preserve">Tomé decisiones para decidir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mis cualidades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auto"/>
                          </w:tcPr>
                          <w:p w14:paraId="509EAD93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7031" w:rsidRPr="00B54BFA" w14:paraId="1019E837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shd w:val="clear" w:color="auto" w:fill="auto"/>
                          </w:tcPr>
                          <w:p w14:paraId="29FDC81E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sz w:val="22"/>
                                <w:szCs w:val="22"/>
                              </w:rPr>
                              <w:t>Superé las dificultades que este trabajo me presentó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auto"/>
                          </w:tcPr>
                          <w:p w14:paraId="07F2FE7E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7031" w:rsidRPr="00B54BFA" w14:paraId="4A4AB6EE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shd w:val="clear" w:color="auto" w:fill="auto"/>
                          </w:tcPr>
                          <w:p w14:paraId="4CEE418C" w14:textId="74724846" w:rsidR="00B54BFA" w:rsidRPr="00B54BFA" w:rsidRDefault="00B54BFA" w:rsidP="00B54B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sz w:val="22"/>
                                <w:szCs w:val="22"/>
                              </w:rPr>
                              <w:t xml:space="preserve">Apliqué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 teoría del color en mi trabajo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auto"/>
                          </w:tcPr>
                          <w:p w14:paraId="6B558135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7031" w:rsidRPr="00B54BFA" w14:paraId="4409B61B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shd w:val="clear" w:color="auto" w:fill="auto"/>
                          </w:tcPr>
                          <w:p w14:paraId="2F5898DC" w14:textId="0F474B72" w:rsidR="00B54BFA" w:rsidRPr="00B54BFA" w:rsidRDefault="00B54BFA" w:rsidP="00582C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Apliqué teoría del uso de línea y formas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auto"/>
                          </w:tcPr>
                          <w:p w14:paraId="74ED05F0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7031" w:rsidRPr="00B54BFA" w14:paraId="72E23DF7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9C15A1" w14:textId="26C26CF2" w:rsidR="00B54BFA" w:rsidRPr="00B54BFA" w:rsidRDefault="00B54BFA" w:rsidP="00582C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 uso de color y línea tiene relación con mis cualidades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auto"/>
                          </w:tcPr>
                          <w:p w14:paraId="55F6A9F0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7031" w:rsidRPr="00B54BFA" w14:paraId="082BF74F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702E81" w14:textId="6517BC71" w:rsidR="00B54BFA" w:rsidRPr="00B54BFA" w:rsidRDefault="00B54BFA" w:rsidP="00582C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sz w:val="22"/>
                                <w:szCs w:val="22"/>
                              </w:rPr>
                              <w:t>El relato está bien escrito, coherente, buena ortografía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auto"/>
                          </w:tcPr>
                          <w:p w14:paraId="26B4FBC8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7031" w:rsidRPr="00B54BFA" w14:paraId="4F56DF81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9BB4866" w14:textId="7D2EFA72" w:rsidR="00B54BFA" w:rsidRPr="00B54BFA" w:rsidRDefault="00B54BFA" w:rsidP="002972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sz w:val="22"/>
                                <w:szCs w:val="22"/>
                              </w:rPr>
                              <w:t>El trabajo final es ordenado y refleja lo que quería representar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auto"/>
                          </w:tcPr>
                          <w:p w14:paraId="40D53B75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7031" w:rsidRPr="00B54BFA" w14:paraId="514B48A4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15"/>
                        </w:trPr>
                        <w:tc>
                          <w:tcPr>
                            <w:tcW w:w="441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2C93632" w14:textId="4F138B79" w:rsidR="00B54BFA" w:rsidRPr="00B54BFA" w:rsidRDefault="0085582F" w:rsidP="008558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 trabajo está hecho con respeto, es decir, bien pintado y limpio</w:t>
                            </w:r>
                          </w:p>
                        </w:tc>
                        <w:tc>
                          <w:tcPr>
                            <w:tcW w:w="1175" w:type="dxa"/>
                            <w:shd w:val="clear" w:color="auto" w:fill="auto"/>
                          </w:tcPr>
                          <w:p w14:paraId="0C31104E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67031" w:rsidRPr="00B54BFA" w14:paraId="366ED708" w14:textId="77777777" w:rsidTr="00867031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63"/>
                        </w:trPr>
                        <w:tc>
                          <w:tcPr>
                            <w:tcW w:w="441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2EA048" w14:textId="77777777" w:rsidR="00B54BFA" w:rsidRPr="00B54BFA" w:rsidRDefault="00B54BFA" w:rsidP="007012B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4BFA">
                              <w:rPr>
                                <w:b/>
                                <w:sz w:val="22"/>
                                <w:szCs w:val="22"/>
                              </w:rPr>
                              <w:t>TOTAL PUNTAJE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7C7C8CB" w14:textId="77777777" w:rsidR="00B54BFA" w:rsidRPr="00B54BFA" w:rsidRDefault="00B54BFA" w:rsidP="007012B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1EE7C1AD" w14:textId="77777777" w:rsidR="00B54BFA" w:rsidRPr="00B54BFA" w:rsidRDefault="00B54BF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9374E9" wp14:editId="7BF77978">
                <wp:simplePos x="0" y="0"/>
                <wp:positionH relativeFrom="column">
                  <wp:posOffset>152400</wp:posOffset>
                </wp:positionH>
                <wp:positionV relativeFrom="paragraph">
                  <wp:posOffset>241935</wp:posOffset>
                </wp:positionV>
                <wp:extent cx="2438400" cy="3657600"/>
                <wp:effectExtent l="0" t="0" r="25400" b="25400"/>
                <wp:wrapSquare wrapText="bothSides"/>
                <wp:docPr id="157" name="Cuadro de tex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E34D0" w14:textId="77777777" w:rsidR="00B54BFA" w:rsidRPr="00867031" w:rsidRDefault="00B54BFA" w:rsidP="004C18FF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 w:rsidRPr="00867031">
                              <w:rPr>
                                <w:sz w:val="22"/>
                                <w:lang w:val="es-ES"/>
                              </w:rPr>
                              <w:t>RECUERDA: CUANDO TERMINES CADA PARTE DE LA ENTREGA, DEBES ENVÍAMELA POR CORREO O WHATSAPP PORQUE ES ESE EL MOMENTO DONDE SE CORRIGEN ASPECTOS DE TU TRABAJO</w:t>
                            </w:r>
                          </w:p>
                          <w:p w14:paraId="1C233ACC" w14:textId="77777777" w:rsidR="00B54BFA" w:rsidRPr="00867031" w:rsidRDefault="00B54BFA" w:rsidP="004C18FF">
                            <w:pPr>
                              <w:rPr>
                                <w:sz w:val="22"/>
                                <w:lang w:val="es-ES_tradnl"/>
                              </w:rPr>
                            </w:pPr>
                          </w:p>
                          <w:p w14:paraId="5BAD00A1" w14:textId="77777777" w:rsidR="00B54BFA" w:rsidRPr="00867031" w:rsidRDefault="00B54BFA" w:rsidP="004C18FF">
                            <w:pPr>
                              <w:rPr>
                                <w:sz w:val="22"/>
                                <w:lang w:val="es-ES_tradnl"/>
                              </w:rPr>
                            </w:pPr>
                            <w:r w:rsidRPr="00867031">
                              <w:rPr>
                                <w:b/>
                                <w:bCs/>
                                <w:sz w:val="22"/>
                                <w:u w:val="single"/>
                                <w:lang w:val="es-ES"/>
                              </w:rPr>
                              <w:t>FECHAS DE ENTREGA:</w:t>
                            </w:r>
                          </w:p>
                          <w:p w14:paraId="16FDFE00" w14:textId="77777777" w:rsidR="00B54BFA" w:rsidRPr="00867031" w:rsidRDefault="00B54BFA" w:rsidP="004C18FF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lang w:val="es-ES_tradnl"/>
                              </w:rPr>
                            </w:pPr>
                            <w:r w:rsidRPr="00867031">
                              <w:rPr>
                                <w:sz w:val="22"/>
                                <w:lang w:val="es-ES"/>
                              </w:rPr>
                              <w:t>PARTE 1: 15 DE JUNIO</w:t>
                            </w:r>
                          </w:p>
                          <w:p w14:paraId="290613DA" w14:textId="77777777" w:rsidR="00B54BFA" w:rsidRPr="00867031" w:rsidRDefault="00B54BFA" w:rsidP="004C18FF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lang w:val="es-ES_tradnl"/>
                              </w:rPr>
                            </w:pPr>
                            <w:r w:rsidRPr="00867031">
                              <w:rPr>
                                <w:sz w:val="22"/>
                                <w:lang w:val="es-ES"/>
                              </w:rPr>
                              <w:t>PARTE 2: 22 DE JUNIO</w:t>
                            </w:r>
                          </w:p>
                          <w:p w14:paraId="69346178" w14:textId="77777777" w:rsidR="00B54BFA" w:rsidRPr="00867031" w:rsidRDefault="00B54BFA" w:rsidP="004C18FF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lang w:val="es-ES_tradnl"/>
                              </w:rPr>
                            </w:pPr>
                            <w:r w:rsidRPr="00867031">
                              <w:rPr>
                                <w:sz w:val="22"/>
                                <w:lang w:val="es-ES"/>
                              </w:rPr>
                              <w:t>PARTE 3: 29 DE JUNIO</w:t>
                            </w:r>
                          </w:p>
                          <w:p w14:paraId="198C192E" w14:textId="77777777" w:rsidR="00B54BFA" w:rsidRPr="00867031" w:rsidRDefault="00B54BFA" w:rsidP="004C18FF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lang w:val="es-ES_tradnl"/>
                              </w:rPr>
                            </w:pPr>
                            <w:r w:rsidRPr="00867031">
                              <w:rPr>
                                <w:sz w:val="22"/>
                                <w:lang w:val="es-ES"/>
                              </w:rPr>
                              <w:t>PARTE 4: 06 DE JULIO</w:t>
                            </w:r>
                          </w:p>
                          <w:p w14:paraId="0E9361C7" w14:textId="77777777" w:rsidR="00B54BFA" w:rsidRPr="00867031" w:rsidRDefault="00B54BFA" w:rsidP="004C18FF">
                            <w:pPr>
                              <w:ind w:left="720"/>
                              <w:rPr>
                                <w:sz w:val="22"/>
                                <w:lang w:val="es-ES_tradnl"/>
                              </w:rPr>
                            </w:pPr>
                          </w:p>
                          <w:p w14:paraId="2EAEB25C" w14:textId="77777777" w:rsidR="00B54BFA" w:rsidRPr="00867031" w:rsidRDefault="00B54BFA" w:rsidP="004C18FF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 w:rsidRPr="00867031">
                              <w:rPr>
                                <w:sz w:val="22"/>
                                <w:lang w:val="es-ES"/>
                              </w:rPr>
                              <w:t xml:space="preserve">Cualquier duda que tengas, envíame un correo a </w:t>
                            </w:r>
                            <w:hyperlink r:id="rId17" w:history="1">
                              <w:r w:rsidRPr="00867031">
                                <w:rPr>
                                  <w:rStyle w:val="Hipervnculo"/>
                                  <w:sz w:val="22"/>
                                  <w:lang w:val="es-ES"/>
                                </w:rPr>
                                <w:t>profecarocanon@gmail.com</w:t>
                              </w:r>
                            </w:hyperlink>
                            <w:r w:rsidRPr="00867031">
                              <w:rPr>
                                <w:sz w:val="22"/>
                                <w:lang w:val="es-ES"/>
                              </w:rPr>
                              <w:t xml:space="preserve"> o un </w:t>
                            </w:r>
                            <w:proofErr w:type="spellStart"/>
                            <w:r w:rsidRPr="00867031">
                              <w:rPr>
                                <w:sz w:val="22"/>
                                <w:lang w:val="es-ES"/>
                              </w:rPr>
                              <w:t>whatsapp</w:t>
                            </w:r>
                            <w:proofErr w:type="spellEnd"/>
                            <w:r w:rsidRPr="00867031">
                              <w:rPr>
                                <w:sz w:val="22"/>
                                <w:lang w:val="es-ES"/>
                              </w:rPr>
                              <w:t xml:space="preserve"> a +56966177508</w:t>
                            </w:r>
                          </w:p>
                          <w:p w14:paraId="471AD593" w14:textId="77777777" w:rsidR="00B54BFA" w:rsidRPr="00867031" w:rsidRDefault="00B54BFA" w:rsidP="004C18FF">
                            <w:pPr>
                              <w:rPr>
                                <w:sz w:val="22"/>
                                <w:lang w:val="es-ES_tradnl"/>
                              </w:rPr>
                            </w:pPr>
                          </w:p>
                          <w:p w14:paraId="7EFD332F" w14:textId="77777777" w:rsidR="00B54BFA" w:rsidRPr="00867031" w:rsidRDefault="00B54BFA" w:rsidP="004C18FF">
                            <w:pPr>
                              <w:rPr>
                                <w:sz w:val="22"/>
                                <w:lang w:val="es-ES_tradnl"/>
                              </w:rPr>
                            </w:pPr>
                            <w:r w:rsidRPr="00867031">
                              <w:rPr>
                                <w:sz w:val="22"/>
                                <w:lang w:val="es-ES"/>
                              </w:rPr>
                              <w:t>¡ÉXITO!</w:t>
                            </w:r>
                          </w:p>
                          <w:p w14:paraId="2D3CC6B0" w14:textId="77777777" w:rsidR="00B54BFA" w:rsidRPr="00867031" w:rsidRDefault="00B54BF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7" o:spid="_x0000_s1029" type="#_x0000_t202" style="position:absolute;margin-left:12pt;margin-top:19.05pt;width:192pt;height:4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" filled="f">
                <v:textbox>
                  <w:txbxContent>
                    <w:p w14:paraId="642E34D0" w14:textId="77777777" w:rsidR="00B54BFA" w:rsidRPr="00867031" w:rsidRDefault="00B54BFA" w:rsidP="004C18FF">
                      <w:pPr>
                        <w:rPr>
                          <w:sz w:val="22"/>
                          <w:lang w:val="es-ES"/>
                        </w:rPr>
                      </w:pPr>
                      <w:r w:rsidRPr="00867031">
                        <w:rPr>
                          <w:sz w:val="22"/>
                          <w:lang w:val="es-ES"/>
                        </w:rPr>
                        <w:t>RECUERDA: CUANDO TERMINES CADA PARTE DE LA ENTREGA, DEBES ENVÍAMELA POR CORREO O WHATSAPP PORQUE ES ESE EL MOMENTO DONDE SE CORRIGEN ASPECTOS DE TU TRABAJO</w:t>
                      </w:r>
                    </w:p>
                    <w:p w14:paraId="1C233ACC" w14:textId="77777777" w:rsidR="00B54BFA" w:rsidRPr="00867031" w:rsidRDefault="00B54BFA" w:rsidP="004C18FF">
                      <w:pPr>
                        <w:rPr>
                          <w:sz w:val="22"/>
                          <w:lang w:val="es-ES_tradnl"/>
                        </w:rPr>
                      </w:pPr>
                    </w:p>
                    <w:p w14:paraId="5BAD00A1" w14:textId="77777777" w:rsidR="00B54BFA" w:rsidRPr="00867031" w:rsidRDefault="00B54BFA" w:rsidP="004C18FF">
                      <w:pPr>
                        <w:rPr>
                          <w:sz w:val="22"/>
                          <w:lang w:val="es-ES_tradnl"/>
                        </w:rPr>
                      </w:pPr>
                      <w:r w:rsidRPr="00867031">
                        <w:rPr>
                          <w:b/>
                          <w:bCs/>
                          <w:sz w:val="22"/>
                          <w:u w:val="single"/>
                          <w:lang w:val="es-ES"/>
                        </w:rPr>
                        <w:t>FECHAS DE ENTREGA:</w:t>
                      </w:r>
                    </w:p>
                    <w:p w14:paraId="16FDFE00" w14:textId="77777777" w:rsidR="00B54BFA" w:rsidRPr="00867031" w:rsidRDefault="00B54BFA" w:rsidP="004C18FF">
                      <w:pPr>
                        <w:numPr>
                          <w:ilvl w:val="0"/>
                          <w:numId w:val="21"/>
                        </w:numPr>
                        <w:rPr>
                          <w:sz w:val="22"/>
                          <w:lang w:val="es-ES_tradnl"/>
                        </w:rPr>
                      </w:pPr>
                      <w:r w:rsidRPr="00867031">
                        <w:rPr>
                          <w:sz w:val="22"/>
                          <w:lang w:val="es-ES"/>
                        </w:rPr>
                        <w:t>PARTE 1: 15 DE JUNIO</w:t>
                      </w:r>
                    </w:p>
                    <w:p w14:paraId="290613DA" w14:textId="77777777" w:rsidR="00B54BFA" w:rsidRPr="00867031" w:rsidRDefault="00B54BFA" w:rsidP="004C18FF">
                      <w:pPr>
                        <w:numPr>
                          <w:ilvl w:val="0"/>
                          <w:numId w:val="21"/>
                        </w:numPr>
                        <w:rPr>
                          <w:sz w:val="22"/>
                          <w:lang w:val="es-ES_tradnl"/>
                        </w:rPr>
                      </w:pPr>
                      <w:r w:rsidRPr="00867031">
                        <w:rPr>
                          <w:sz w:val="22"/>
                          <w:lang w:val="es-ES"/>
                        </w:rPr>
                        <w:t>PARTE 2: 22 DE JUNIO</w:t>
                      </w:r>
                    </w:p>
                    <w:p w14:paraId="69346178" w14:textId="77777777" w:rsidR="00B54BFA" w:rsidRPr="00867031" w:rsidRDefault="00B54BFA" w:rsidP="004C18FF">
                      <w:pPr>
                        <w:numPr>
                          <w:ilvl w:val="0"/>
                          <w:numId w:val="21"/>
                        </w:numPr>
                        <w:rPr>
                          <w:sz w:val="22"/>
                          <w:lang w:val="es-ES_tradnl"/>
                        </w:rPr>
                      </w:pPr>
                      <w:r w:rsidRPr="00867031">
                        <w:rPr>
                          <w:sz w:val="22"/>
                          <w:lang w:val="es-ES"/>
                        </w:rPr>
                        <w:t>PARTE 3: 29 DE JUNIO</w:t>
                      </w:r>
                    </w:p>
                    <w:p w14:paraId="198C192E" w14:textId="77777777" w:rsidR="00B54BFA" w:rsidRPr="00867031" w:rsidRDefault="00B54BFA" w:rsidP="004C18FF">
                      <w:pPr>
                        <w:numPr>
                          <w:ilvl w:val="0"/>
                          <w:numId w:val="21"/>
                        </w:numPr>
                        <w:rPr>
                          <w:sz w:val="22"/>
                          <w:lang w:val="es-ES_tradnl"/>
                        </w:rPr>
                      </w:pPr>
                      <w:r w:rsidRPr="00867031">
                        <w:rPr>
                          <w:sz w:val="22"/>
                          <w:lang w:val="es-ES"/>
                        </w:rPr>
                        <w:t>PARTE 4: 06 DE JULIO</w:t>
                      </w:r>
                    </w:p>
                    <w:p w14:paraId="0E9361C7" w14:textId="77777777" w:rsidR="00B54BFA" w:rsidRPr="00867031" w:rsidRDefault="00B54BFA" w:rsidP="004C18FF">
                      <w:pPr>
                        <w:ind w:left="720"/>
                        <w:rPr>
                          <w:sz w:val="22"/>
                          <w:lang w:val="es-ES_tradnl"/>
                        </w:rPr>
                      </w:pPr>
                    </w:p>
                    <w:p w14:paraId="2EAEB25C" w14:textId="77777777" w:rsidR="00B54BFA" w:rsidRPr="00867031" w:rsidRDefault="00B54BFA" w:rsidP="004C18FF">
                      <w:pPr>
                        <w:rPr>
                          <w:sz w:val="22"/>
                          <w:lang w:val="es-ES"/>
                        </w:rPr>
                      </w:pPr>
                      <w:r w:rsidRPr="00867031">
                        <w:rPr>
                          <w:sz w:val="22"/>
                          <w:lang w:val="es-ES"/>
                        </w:rPr>
                        <w:t xml:space="preserve">Cualquier duda que tengas, envíame un correo a </w:t>
                      </w:r>
                      <w:hyperlink r:id="rId18" w:history="1">
                        <w:r w:rsidRPr="00867031">
                          <w:rPr>
                            <w:rStyle w:val="Hipervnculo"/>
                            <w:sz w:val="22"/>
                            <w:lang w:val="es-ES"/>
                          </w:rPr>
                          <w:t>profecarocanon@gmail.com</w:t>
                        </w:r>
                      </w:hyperlink>
                      <w:r w:rsidRPr="00867031">
                        <w:rPr>
                          <w:sz w:val="22"/>
                          <w:lang w:val="es-ES"/>
                        </w:rPr>
                        <w:t xml:space="preserve"> o un </w:t>
                      </w:r>
                      <w:proofErr w:type="spellStart"/>
                      <w:r w:rsidRPr="00867031">
                        <w:rPr>
                          <w:sz w:val="22"/>
                          <w:lang w:val="es-ES"/>
                        </w:rPr>
                        <w:t>whatsapp</w:t>
                      </w:r>
                      <w:proofErr w:type="spellEnd"/>
                      <w:r w:rsidRPr="00867031">
                        <w:rPr>
                          <w:sz w:val="22"/>
                          <w:lang w:val="es-ES"/>
                        </w:rPr>
                        <w:t xml:space="preserve"> a +56966177508</w:t>
                      </w:r>
                    </w:p>
                    <w:p w14:paraId="471AD593" w14:textId="77777777" w:rsidR="00B54BFA" w:rsidRPr="00867031" w:rsidRDefault="00B54BFA" w:rsidP="004C18FF">
                      <w:pPr>
                        <w:rPr>
                          <w:sz w:val="22"/>
                          <w:lang w:val="es-ES_tradnl"/>
                        </w:rPr>
                      </w:pPr>
                    </w:p>
                    <w:p w14:paraId="7EFD332F" w14:textId="77777777" w:rsidR="00B54BFA" w:rsidRPr="00867031" w:rsidRDefault="00B54BFA" w:rsidP="004C18FF">
                      <w:pPr>
                        <w:rPr>
                          <w:sz w:val="22"/>
                          <w:lang w:val="es-ES_tradnl"/>
                        </w:rPr>
                      </w:pPr>
                      <w:r w:rsidRPr="00867031">
                        <w:rPr>
                          <w:sz w:val="22"/>
                          <w:lang w:val="es-ES"/>
                        </w:rPr>
                        <w:t>¡ÉXITO!</w:t>
                      </w:r>
                    </w:p>
                    <w:p w14:paraId="2D3CC6B0" w14:textId="77777777" w:rsidR="00B54BFA" w:rsidRPr="00867031" w:rsidRDefault="00B54BF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C83AD" w14:textId="46564C25" w:rsidR="004C18FF" w:rsidRPr="004C18FF" w:rsidRDefault="004C18FF" w:rsidP="008166A7">
      <w:pPr>
        <w:rPr>
          <w:rFonts w:asciiTheme="minorHAnsi" w:hAnsiTheme="minorHAnsi"/>
        </w:rPr>
      </w:pPr>
    </w:p>
    <w:p w14:paraId="1B273970" w14:textId="77777777" w:rsidR="00AE5A9D" w:rsidRPr="004C18FF" w:rsidRDefault="00AE5A9D" w:rsidP="008166A7">
      <w:pPr>
        <w:rPr>
          <w:rFonts w:asciiTheme="minorHAnsi" w:hAnsiTheme="minorHAnsi"/>
        </w:rPr>
      </w:pPr>
    </w:p>
    <w:p w14:paraId="4AD337FB" w14:textId="77777777" w:rsidR="00AE5A9D" w:rsidRPr="004C18FF" w:rsidRDefault="00AE5A9D" w:rsidP="008166A7">
      <w:pPr>
        <w:rPr>
          <w:rFonts w:asciiTheme="minorHAnsi" w:hAnsiTheme="minorHAnsi"/>
        </w:rPr>
      </w:pPr>
    </w:p>
    <w:p w14:paraId="24177E2A" w14:textId="77777777" w:rsidR="00AE5A9D" w:rsidRDefault="00AE5A9D" w:rsidP="008166A7"/>
    <w:p w14:paraId="344FCCE7" w14:textId="77777777" w:rsidR="00AE5A9D" w:rsidRDefault="00AE5A9D" w:rsidP="008166A7"/>
    <w:p w14:paraId="747483DF" w14:textId="77777777" w:rsidR="00AE5A9D" w:rsidRDefault="00AE5A9D" w:rsidP="008166A7"/>
    <w:p w14:paraId="34F3E691" w14:textId="77777777" w:rsidR="00AE5A9D" w:rsidRDefault="00AE5A9D" w:rsidP="008166A7"/>
    <w:p w14:paraId="4AA169A6" w14:textId="77777777" w:rsidR="004C18FF" w:rsidRDefault="004C18FF" w:rsidP="008166A7"/>
    <w:p w14:paraId="2D5EDD62" w14:textId="77777777" w:rsidR="004C18FF" w:rsidRDefault="004C18FF" w:rsidP="008166A7"/>
    <w:p w14:paraId="2B5FD31E" w14:textId="77777777" w:rsidR="004C18FF" w:rsidRDefault="004C18FF" w:rsidP="008166A7"/>
    <w:p w14:paraId="1632E990" w14:textId="77777777" w:rsidR="004C18FF" w:rsidRDefault="004C18FF" w:rsidP="008166A7"/>
    <w:p w14:paraId="3A36ED9D" w14:textId="77777777" w:rsidR="004C18FF" w:rsidRDefault="004C18FF" w:rsidP="008166A7"/>
    <w:p w14:paraId="684671A1" w14:textId="77777777" w:rsidR="004C18FF" w:rsidRDefault="004C18FF" w:rsidP="008166A7"/>
    <w:p w14:paraId="71822645" w14:textId="77777777" w:rsidR="004C18FF" w:rsidRDefault="004C18FF" w:rsidP="008166A7"/>
    <w:p w14:paraId="29031DC7" w14:textId="77777777" w:rsidR="004C18FF" w:rsidRDefault="004C18FF" w:rsidP="008166A7"/>
    <w:p w14:paraId="779A26BE" w14:textId="77777777" w:rsidR="004C18FF" w:rsidRDefault="004C18FF" w:rsidP="008166A7"/>
    <w:p w14:paraId="6FCD43DA" w14:textId="77777777" w:rsidR="004C18FF" w:rsidRDefault="004C18FF" w:rsidP="008166A7">
      <w:bookmarkStart w:id="2" w:name="_GoBack"/>
      <w:bookmarkEnd w:id="2"/>
    </w:p>
    <w:p w14:paraId="30B0F3B7" w14:textId="77777777" w:rsidR="004C18FF" w:rsidRDefault="004C18FF" w:rsidP="008166A7"/>
    <w:p w14:paraId="0F826E27" w14:textId="77777777" w:rsidR="004C18FF" w:rsidRDefault="004C18FF" w:rsidP="008166A7"/>
    <w:p w14:paraId="19C88A43" w14:textId="77777777" w:rsidR="004C18FF" w:rsidRDefault="004C18FF" w:rsidP="008166A7"/>
    <w:p w14:paraId="3D6CF9BE" w14:textId="77777777" w:rsidR="004C18FF" w:rsidRDefault="004C18FF" w:rsidP="008166A7"/>
    <w:p w14:paraId="18B5B9DB" w14:textId="77777777" w:rsidR="004C18FF" w:rsidRDefault="004C18FF" w:rsidP="008166A7"/>
    <w:p w14:paraId="0EA7B325" w14:textId="77777777" w:rsidR="004C18FF" w:rsidRDefault="004C18FF" w:rsidP="008166A7"/>
    <w:p w14:paraId="0BE11987" w14:textId="77777777" w:rsidR="00AE5A9D" w:rsidRDefault="00AE5A9D" w:rsidP="008166A7"/>
    <w:p w14:paraId="594B88BB" w14:textId="35618441" w:rsidR="00A176A8" w:rsidRDefault="00A176A8" w:rsidP="008166A7"/>
    <w:p w14:paraId="4BA9F195" w14:textId="791B7E43" w:rsidR="00A176A8" w:rsidRDefault="00A176A8" w:rsidP="00A176A8">
      <w:pPr>
        <w:rPr>
          <w:rFonts w:asciiTheme="minorHAnsi" w:hAnsiTheme="minorHAnsi"/>
          <w:b/>
          <w:lang w:val="es-ES"/>
        </w:rPr>
      </w:pPr>
    </w:p>
    <w:p w14:paraId="51A5B51F" w14:textId="104249C6" w:rsidR="00A176A8" w:rsidRPr="00A176A8" w:rsidRDefault="00A176A8" w:rsidP="00A176A8">
      <w:pPr>
        <w:rPr>
          <w:rFonts w:asciiTheme="minorHAnsi" w:hAnsiTheme="minorHAnsi"/>
          <w:lang w:val="es-ES_tradnl"/>
        </w:rPr>
      </w:pPr>
    </w:p>
    <w:p w14:paraId="5CE1FE1C" w14:textId="77777777" w:rsidR="00A176A8" w:rsidRPr="00A176A8" w:rsidRDefault="00A176A8" w:rsidP="008166A7">
      <w:pPr>
        <w:rPr>
          <w:rFonts w:asciiTheme="minorHAnsi" w:hAnsiTheme="minorHAnsi"/>
        </w:rPr>
      </w:pPr>
    </w:p>
    <w:p w14:paraId="7D2F9806" w14:textId="77777777" w:rsidR="00A176A8" w:rsidRPr="00A176A8" w:rsidRDefault="00A176A8" w:rsidP="008166A7">
      <w:pPr>
        <w:rPr>
          <w:rFonts w:asciiTheme="minorHAnsi" w:hAnsiTheme="minorHAnsi"/>
        </w:rPr>
      </w:pPr>
    </w:p>
    <w:p w14:paraId="25E82B0C" w14:textId="77777777" w:rsidR="00A176A8" w:rsidRPr="00A176A8" w:rsidRDefault="00A176A8" w:rsidP="008166A7">
      <w:pPr>
        <w:rPr>
          <w:rFonts w:asciiTheme="minorHAnsi" w:hAnsiTheme="minorHAnsi"/>
        </w:rPr>
      </w:pPr>
    </w:p>
    <w:p w14:paraId="56C8316B" w14:textId="77777777" w:rsidR="00A176A8" w:rsidRPr="00A176A8" w:rsidRDefault="00A176A8" w:rsidP="008166A7">
      <w:pPr>
        <w:rPr>
          <w:rFonts w:asciiTheme="minorHAnsi" w:hAnsiTheme="minorHAnsi"/>
        </w:rPr>
      </w:pPr>
    </w:p>
    <w:p w14:paraId="591CA957" w14:textId="77777777" w:rsidR="00A176A8" w:rsidRPr="00A176A8" w:rsidRDefault="00A176A8" w:rsidP="008166A7">
      <w:pPr>
        <w:rPr>
          <w:rFonts w:asciiTheme="minorHAnsi" w:hAnsiTheme="minorHAnsi"/>
        </w:rPr>
      </w:pPr>
    </w:p>
    <w:p w14:paraId="3B9955C8" w14:textId="77777777" w:rsidR="00A176A8" w:rsidRPr="00A176A8" w:rsidRDefault="00A176A8" w:rsidP="008166A7">
      <w:pPr>
        <w:rPr>
          <w:rFonts w:asciiTheme="minorHAnsi" w:hAnsiTheme="minorHAnsi"/>
        </w:rPr>
      </w:pPr>
    </w:p>
    <w:p w14:paraId="0F16CE93" w14:textId="4EA74DAE" w:rsidR="00417E95" w:rsidRPr="000A2EF1" w:rsidRDefault="00417E95" w:rsidP="00B15C52">
      <w:pPr>
        <w:rPr>
          <w:rFonts w:asciiTheme="minorHAnsi" w:hAnsiTheme="minorHAnsi"/>
          <w:sz w:val="22"/>
          <w:szCs w:val="22"/>
          <w:lang w:val="es-ES"/>
        </w:rPr>
      </w:pPr>
    </w:p>
    <w:sectPr w:rsidR="00417E95" w:rsidRPr="000A2EF1" w:rsidSect="00012669">
      <w:type w:val="continuous"/>
      <w:pgSz w:w="12247" w:h="18711" w:code="5"/>
      <w:pgMar w:top="1560" w:right="1043" w:bottom="170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43626" w14:textId="77777777" w:rsidR="00B54BFA" w:rsidRDefault="00B54BFA" w:rsidP="00D11670">
      <w:r>
        <w:separator/>
      </w:r>
    </w:p>
  </w:endnote>
  <w:endnote w:type="continuationSeparator" w:id="0">
    <w:p w14:paraId="7B377A21" w14:textId="77777777" w:rsidR="00B54BFA" w:rsidRDefault="00B54BFA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E437" w14:textId="77777777" w:rsidR="00B54BFA" w:rsidRDefault="00B54BFA" w:rsidP="00D11670">
      <w:r>
        <w:separator/>
      </w:r>
    </w:p>
  </w:footnote>
  <w:footnote w:type="continuationSeparator" w:id="0">
    <w:p w14:paraId="7269F390" w14:textId="77777777" w:rsidR="00B54BFA" w:rsidRDefault="00B54BFA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D3898"/>
    <w:multiLevelType w:val="hybridMultilevel"/>
    <w:tmpl w:val="A06825F2"/>
    <w:lvl w:ilvl="0" w:tplc="18828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6D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A5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A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EC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8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88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A5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6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438F0"/>
    <w:multiLevelType w:val="hybridMultilevel"/>
    <w:tmpl w:val="017A0762"/>
    <w:lvl w:ilvl="0" w:tplc="85189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C5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62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05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4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44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B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0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FE5FB1"/>
    <w:multiLevelType w:val="hybridMultilevel"/>
    <w:tmpl w:val="B2DAD64A"/>
    <w:lvl w:ilvl="0" w:tplc="5DA4D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85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1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24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2C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20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6E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4F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D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561DB3"/>
    <w:multiLevelType w:val="hybridMultilevel"/>
    <w:tmpl w:val="4AB46288"/>
    <w:lvl w:ilvl="0" w:tplc="767E50E6">
      <w:numFmt w:val="bullet"/>
      <w:lvlText w:val="•"/>
      <w:lvlJc w:val="left"/>
      <w:pPr>
        <w:ind w:left="196" w:hanging="131"/>
      </w:pPr>
      <w:rPr>
        <w:rFonts w:ascii="Arial" w:eastAsia="Arial" w:hAnsi="Arial" w:cs="Arial" w:hint="default"/>
        <w:w w:val="104"/>
        <w:sz w:val="10"/>
        <w:szCs w:val="10"/>
        <w:lang w:val="es-ES" w:eastAsia="es-ES" w:bidi="es-ES"/>
      </w:rPr>
    </w:lvl>
    <w:lvl w:ilvl="1" w:tplc="0C686C88">
      <w:numFmt w:val="bullet"/>
      <w:lvlText w:val="•"/>
      <w:lvlJc w:val="left"/>
      <w:pPr>
        <w:ind w:left="431" w:hanging="131"/>
      </w:pPr>
      <w:rPr>
        <w:rFonts w:hint="default"/>
        <w:lang w:val="es-ES" w:eastAsia="es-ES" w:bidi="es-ES"/>
      </w:rPr>
    </w:lvl>
    <w:lvl w:ilvl="2" w:tplc="0FCA0656">
      <w:numFmt w:val="bullet"/>
      <w:lvlText w:val="•"/>
      <w:lvlJc w:val="left"/>
      <w:pPr>
        <w:ind w:left="663" w:hanging="131"/>
      </w:pPr>
      <w:rPr>
        <w:rFonts w:hint="default"/>
        <w:lang w:val="es-ES" w:eastAsia="es-ES" w:bidi="es-ES"/>
      </w:rPr>
    </w:lvl>
    <w:lvl w:ilvl="3" w:tplc="847037D0">
      <w:numFmt w:val="bullet"/>
      <w:lvlText w:val="•"/>
      <w:lvlJc w:val="left"/>
      <w:pPr>
        <w:ind w:left="895" w:hanging="131"/>
      </w:pPr>
      <w:rPr>
        <w:rFonts w:hint="default"/>
        <w:lang w:val="es-ES" w:eastAsia="es-ES" w:bidi="es-ES"/>
      </w:rPr>
    </w:lvl>
    <w:lvl w:ilvl="4" w:tplc="AB6C01F2">
      <w:numFmt w:val="bullet"/>
      <w:lvlText w:val="•"/>
      <w:lvlJc w:val="left"/>
      <w:pPr>
        <w:ind w:left="1127" w:hanging="131"/>
      </w:pPr>
      <w:rPr>
        <w:rFonts w:hint="default"/>
        <w:lang w:val="es-ES" w:eastAsia="es-ES" w:bidi="es-ES"/>
      </w:rPr>
    </w:lvl>
    <w:lvl w:ilvl="5" w:tplc="0924148A">
      <w:numFmt w:val="bullet"/>
      <w:lvlText w:val="•"/>
      <w:lvlJc w:val="left"/>
      <w:pPr>
        <w:ind w:left="1359" w:hanging="131"/>
      </w:pPr>
      <w:rPr>
        <w:rFonts w:hint="default"/>
        <w:lang w:val="es-ES" w:eastAsia="es-ES" w:bidi="es-ES"/>
      </w:rPr>
    </w:lvl>
    <w:lvl w:ilvl="6" w:tplc="67720C10">
      <w:numFmt w:val="bullet"/>
      <w:lvlText w:val="•"/>
      <w:lvlJc w:val="left"/>
      <w:pPr>
        <w:ind w:left="1591" w:hanging="131"/>
      </w:pPr>
      <w:rPr>
        <w:rFonts w:hint="default"/>
        <w:lang w:val="es-ES" w:eastAsia="es-ES" w:bidi="es-ES"/>
      </w:rPr>
    </w:lvl>
    <w:lvl w:ilvl="7" w:tplc="3E584524">
      <w:numFmt w:val="bullet"/>
      <w:lvlText w:val="•"/>
      <w:lvlJc w:val="left"/>
      <w:pPr>
        <w:ind w:left="1823" w:hanging="131"/>
      </w:pPr>
      <w:rPr>
        <w:rFonts w:hint="default"/>
        <w:lang w:val="es-ES" w:eastAsia="es-ES" w:bidi="es-ES"/>
      </w:rPr>
    </w:lvl>
    <w:lvl w:ilvl="8" w:tplc="E6947FE6">
      <w:numFmt w:val="bullet"/>
      <w:lvlText w:val="•"/>
      <w:lvlJc w:val="left"/>
      <w:pPr>
        <w:ind w:left="2054" w:hanging="131"/>
      </w:pPr>
      <w:rPr>
        <w:rFonts w:hint="default"/>
        <w:lang w:val="es-ES" w:eastAsia="es-ES" w:bidi="es-ES"/>
      </w:rPr>
    </w:lvl>
  </w:abstractNum>
  <w:abstractNum w:abstractNumId="5">
    <w:nsid w:val="0D66333B"/>
    <w:multiLevelType w:val="hybridMultilevel"/>
    <w:tmpl w:val="56127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02A7B"/>
    <w:multiLevelType w:val="hybridMultilevel"/>
    <w:tmpl w:val="C1CE8786"/>
    <w:lvl w:ilvl="0" w:tplc="90C428FC">
      <w:numFmt w:val="bullet"/>
      <w:lvlText w:val="•"/>
      <w:lvlJc w:val="left"/>
      <w:pPr>
        <w:ind w:left="116" w:hanging="117"/>
      </w:pPr>
      <w:rPr>
        <w:rFonts w:ascii="Arial" w:eastAsia="Arial" w:hAnsi="Arial" w:cs="Arial" w:hint="default"/>
        <w:w w:val="104"/>
        <w:sz w:val="8"/>
        <w:szCs w:val="8"/>
        <w:lang w:val="es-ES" w:eastAsia="es-ES" w:bidi="es-ES"/>
      </w:rPr>
    </w:lvl>
    <w:lvl w:ilvl="1" w:tplc="C0FC2DEA">
      <w:numFmt w:val="bullet"/>
      <w:lvlText w:val="•"/>
      <w:lvlJc w:val="left"/>
      <w:pPr>
        <w:ind w:left="479" w:hanging="117"/>
      </w:pPr>
      <w:rPr>
        <w:rFonts w:hint="default"/>
        <w:lang w:val="es-ES" w:eastAsia="es-ES" w:bidi="es-ES"/>
      </w:rPr>
    </w:lvl>
    <w:lvl w:ilvl="2" w:tplc="F4BEDEDE">
      <w:numFmt w:val="bullet"/>
      <w:lvlText w:val="•"/>
      <w:lvlJc w:val="left"/>
      <w:pPr>
        <w:ind w:left="838" w:hanging="117"/>
      </w:pPr>
      <w:rPr>
        <w:rFonts w:hint="default"/>
        <w:lang w:val="es-ES" w:eastAsia="es-ES" w:bidi="es-ES"/>
      </w:rPr>
    </w:lvl>
    <w:lvl w:ilvl="3" w:tplc="8190DBC2">
      <w:numFmt w:val="bullet"/>
      <w:lvlText w:val="•"/>
      <w:lvlJc w:val="left"/>
      <w:pPr>
        <w:ind w:left="1197" w:hanging="117"/>
      </w:pPr>
      <w:rPr>
        <w:rFonts w:hint="default"/>
        <w:lang w:val="es-ES" w:eastAsia="es-ES" w:bidi="es-ES"/>
      </w:rPr>
    </w:lvl>
    <w:lvl w:ilvl="4" w:tplc="1CC045A0">
      <w:numFmt w:val="bullet"/>
      <w:lvlText w:val="•"/>
      <w:lvlJc w:val="left"/>
      <w:pPr>
        <w:ind w:left="1556" w:hanging="117"/>
      </w:pPr>
      <w:rPr>
        <w:rFonts w:hint="default"/>
        <w:lang w:val="es-ES" w:eastAsia="es-ES" w:bidi="es-ES"/>
      </w:rPr>
    </w:lvl>
    <w:lvl w:ilvl="5" w:tplc="9614FB28">
      <w:numFmt w:val="bullet"/>
      <w:lvlText w:val="•"/>
      <w:lvlJc w:val="left"/>
      <w:pPr>
        <w:ind w:left="1915" w:hanging="117"/>
      </w:pPr>
      <w:rPr>
        <w:rFonts w:hint="default"/>
        <w:lang w:val="es-ES" w:eastAsia="es-ES" w:bidi="es-ES"/>
      </w:rPr>
    </w:lvl>
    <w:lvl w:ilvl="6" w:tplc="DD6E6A72">
      <w:numFmt w:val="bullet"/>
      <w:lvlText w:val="•"/>
      <w:lvlJc w:val="left"/>
      <w:pPr>
        <w:ind w:left="2274" w:hanging="117"/>
      </w:pPr>
      <w:rPr>
        <w:rFonts w:hint="default"/>
        <w:lang w:val="es-ES" w:eastAsia="es-ES" w:bidi="es-ES"/>
      </w:rPr>
    </w:lvl>
    <w:lvl w:ilvl="7" w:tplc="2ABE178A">
      <w:numFmt w:val="bullet"/>
      <w:lvlText w:val="•"/>
      <w:lvlJc w:val="left"/>
      <w:pPr>
        <w:ind w:left="2633" w:hanging="117"/>
      </w:pPr>
      <w:rPr>
        <w:rFonts w:hint="default"/>
        <w:lang w:val="es-ES" w:eastAsia="es-ES" w:bidi="es-ES"/>
      </w:rPr>
    </w:lvl>
    <w:lvl w:ilvl="8" w:tplc="617E8E46">
      <w:numFmt w:val="bullet"/>
      <w:lvlText w:val="•"/>
      <w:lvlJc w:val="left"/>
      <w:pPr>
        <w:ind w:left="2993" w:hanging="117"/>
      </w:pPr>
      <w:rPr>
        <w:rFonts w:hint="default"/>
        <w:lang w:val="es-ES" w:eastAsia="es-ES" w:bidi="es-ES"/>
      </w:rPr>
    </w:lvl>
  </w:abstractNum>
  <w:abstractNum w:abstractNumId="7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6672"/>
    <w:multiLevelType w:val="hybridMultilevel"/>
    <w:tmpl w:val="F58E1184"/>
    <w:lvl w:ilvl="0" w:tplc="43629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C5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3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A3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C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D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2C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B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9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372DA2"/>
    <w:multiLevelType w:val="hybridMultilevel"/>
    <w:tmpl w:val="BA1A0A14"/>
    <w:lvl w:ilvl="0" w:tplc="E15AE898">
      <w:numFmt w:val="bullet"/>
      <w:lvlText w:val="•"/>
      <w:lvlJc w:val="left"/>
      <w:pPr>
        <w:ind w:left="384" w:hanging="117"/>
      </w:pPr>
      <w:rPr>
        <w:rFonts w:ascii="Arial" w:eastAsia="Arial" w:hAnsi="Arial" w:cs="Arial" w:hint="default"/>
        <w:w w:val="110"/>
        <w:sz w:val="6"/>
        <w:szCs w:val="6"/>
        <w:lang w:val="es-ES" w:eastAsia="es-ES" w:bidi="es-ES"/>
      </w:rPr>
    </w:lvl>
    <w:lvl w:ilvl="1" w:tplc="97AADB22">
      <w:numFmt w:val="bullet"/>
      <w:lvlText w:val="•"/>
      <w:lvlJc w:val="left"/>
      <w:pPr>
        <w:ind w:left="761" w:hanging="117"/>
      </w:pPr>
      <w:rPr>
        <w:rFonts w:hint="default"/>
        <w:lang w:val="es-ES" w:eastAsia="es-ES" w:bidi="es-ES"/>
      </w:rPr>
    </w:lvl>
    <w:lvl w:ilvl="2" w:tplc="427617A4">
      <w:numFmt w:val="bullet"/>
      <w:lvlText w:val="•"/>
      <w:lvlJc w:val="left"/>
      <w:pPr>
        <w:ind w:left="1143" w:hanging="117"/>
      </w:pPr>
      <w:rPr>
        <w:rFonts w:hint="default"/>
        <w:lang w:val="es-ES" w:eastAsia="es-ES" w:bidi="es-ES"/>
      </w:rPr>
    </w:lvl>
    <w:lvl w:ilvl="3" w:tplc="506A62D4">
      <w:numFmt w:val="bullet"/>
      <w:lvlText w:val="•"/>
      <w:lvlJc w:val="left"/>
      <w:pPr>
        <w:ind w:left="1524" w:hanging="117"/>
      </w:pPr>
      <w:rPr>
        <w:rFonts w:hint="default"/>
        <w:lang w:val="es-ES" w:eastAsia="es-ES" w:bidi="es-ES"/>
      </w:rPr>
    </w:lvl>
    <w:lvl w:ilvl="4" w:tplc="F954B406">
      <w:numFmt w:val="bullet"/>
      <w:lvlText w:val="•"/>
      <w:lvlJc w:val="left"/>
      <w:pPr>
        <w:ind w:left="1906" w:hanging="117"/>
      </w:pPr>
      <w:rPr>
        <w:rFonts w:hint="default"/>
        <w:lang w:val="es-ES" w:eastAsia="es-ES" w:bidi="es-ES"/>
      </w:rPr>
    </w:lvl>
    <w:lvl w:ilvl="5" w:tplc="F8E4E634">
      <w:numFmt w:val="bullet"/>
      <w:lvlText w:val="•"/>
      <w:lvlJc w:val="left"/>
      <w:pPr>
        <w:ind w:left="2287" w:hanging="117"/>
      </w:pPr>
      <w:rPr>
        <w:rFonts w:hint="default"/>
        <w:lang w:val="es-ES" w:eastAsia="es-ES" w:bidi="es-ES"/>
      </w:rPr>
    </w:lvl>
    <w:lvl w:ilvl="6" w:tplc="1466D5A2">
      <w:numFmt w:val="bullet"/>
      <w:lvlText w:val="•"/>
      <w:lvlJc w:val="left"/>
      <w:pPr>
        <w:ind w:left="2669" w:hanging="117"/>
      </w:pPr>
      <w:rPr>
        <w:rFonts w:hint="default"/>
        <w:lang w:val="es-ES" w:eastAsia="es-ES" w:bidi="es-ES"/>
      </w:rPr>
    </w:lvl>
    <w:lvl w:ilvl="7" w:tplc="3274D41E">
      <w:numFmt w:val="bullet"/>
      <w:lvlText w:val="•"/>
      <w:lvlJc w:val="left"/>
      <w:pPr>
        <w:ind w:left="3050" w:hanging="117"/>
      </w:pPr>
      <w:rPr>
        <w:rFonts w:hint="default"/>
        <w:lang w:val="es-ES" w:eastAsia="es-ES" w:bidi="es-ES"/>
      </w:rPr>
    </w:lvl>
    <w:lvl w:ilvl="8" w:tplc="037C241E">
      <w:numFmt w:val="bullet"/>
      <w:lvlText w:val="•"/>
      <w:lvlJc w:val="left"/>
      <w:pPr>
        <w:ind w:left="3432" w:hanging="117"/>
      </w:pPr>
      <w:rPr>
        <w:rFonts w:hint="default"/>
        <w:lang w:val="es-ES" w:eastAsia="es-ES" w:bidi="es-ES"/>
      </w:rPr>
    </w:lvl>
  </w:abstractNum>
  <w:abstractNum w:abstractNumId="10">
    <w:nsid w:val="3024036C"/>
    <w:multiLevelType w:val="hybridMultilevel"/>
    <w:tmpl w:val="10E80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86C95"/>
    <w:multiLevelType w:val="hybridMultilevel"/>
    <w:tmpl w:val="9B8E2CDC"/>
    <w:lvl w:ilvl="0" w:tplc="2E4ED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C56AD"/>
    <w:multiLevelType w:val="multilevel"/>
    <w:tmpl w:val="F21A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12B62"/>
    <w:multiLevelType w:val="hybridMultilevel"/>
    <w:tmpl w:val="0EFA02C4"/>
    <w:lvl w:ilvl="0" w:tplc="8AB6D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0E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44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06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89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E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85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2E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1F57D4"/>
    <w:multiLevelType w:val="multilevel"/>
    <w:tmpl w:val="5DD8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E1ABF"/>
    <w:multiLevelType w:val="hybridMultilevel"/>
    <w:tmpl w:val="D0D8AA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90028"/>
    <w:multiLevelType w:val="hybridMultilevel"/>
    <w:tmpl w:val="01AC7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F73F5"/>
    <w:multiLevelType w:val="hybridMultilevel"/>
    <w:tmpl w:val="82184A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54144"/>
    <w:multiLevelType w:val="multilevel"/>
    <w:tmpl w:val="03C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CE15E5"/>
    <w:multiLevelType w:val="multilevel"/>
    <w:tmpl w:val="523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4A00F6"/>
    <w:multiLevelType w:val="hybridMultilevel"/>
    <w:tmpl w:val="F466B728"/>
    <w:lvl w:ilvl="0" w:tplc="2124C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CF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0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2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2F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E4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0E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08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18"/>
  </w:num>
  <w:num w:numId="9">
    <w:abstractNumId w:val="19"/>
  </w:num>
  <w:num w:numId="10">
    <w:abstractNumId w:val="10"/>
  </w:num>
  <w:num w:numId="11">
    <w:abstractNumId w:val="15"/>
  </w:num>
  <w:num w:numId="12">
    <w:abstractNumId w:val="0"/>
  </w:num>
  <w:num w:numId="13">
    <w:abstractNumId w:val="5"/>
  </w:num>
  <w:num w:numId="14">
    <w:abstractNumId w:val="16"/>
  </w:num>
  <w:num w:numId="15">
    <w:abstractNumId w:val="3"/>
  </w:num>
  <w:num w:numId="16">
    <w:abstractNumId w:val="20"/>
  </w:num>
  <w:num w:numId="17">
    <w:abstractNumId w:val="17"/>
  </w:num>
  <w:num w:numId="18">
    <w:abstractNumId w:val="13"/>
  </w:num>
  <w:num w:numId="19">
    <w:abstractNumId w:val="2"/>
  </w:num>
  <w:num w:numId="20">
    <w:abstractNumId w:val="8"/>
  </w:num>
  <w:num w:numId="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2669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6B9A"/>
    <w:rsid w:val="0004728A"/>
    <w:rsid w:val="00050CA9"/>
    <w:rsid w:val="0005132A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695B"/>
    <w:rsid w:val="000877D6"/>
    <w:rsid w:val="00087D8C"/>
    <w:rsid w:val="000906F1"/>
    <w:rsid w:val="0009401B"/>
    <w:rsid w:val="00094F32"/>
    <w:rsid w:val="00095594"/>
    <w:rsid w:val="000A2EF1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218D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17652"/>
    <w:rsid w:val="00121579"/>
    <w:rsid w:val="00121FCD"/>
    <w:rsid w:val="001277B6"/>
    <w:rsid w:val="00140C81"/>
    <w:rsid w:val="00141B88"/>
    <w:rsid w:val="0014232B"/>
    <w:rsid w:val="0014357E"/>
    <w:rsid w:val="0014786D"/>
    <w:rsid w:val="00147B70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6CD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A183B"/>
    <w:rsid w:val="001A52A8"/>
    <w:rsid w:val="001A5760"/>
    <w:rsid w:val="001B1980"/>
    <w:rsid w:val="001B2DCC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254"/>
    <w:rsid w:val="002976EA"/>
    <w:rsid w:val="002A0E85"/>
    <w:rsid w:val="002A2198"/>
    <w:rsid w:val="002A6D7C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21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B6A44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0804"/>
    <w:rsid w:val="0040266F"/>
    <w:rsid w:val="00410CF7"/>
    <w:rsid w:val="00413449"/>
    <w:rsid w:val="00414097"/>
    <w:rsid w:val="00416FAA"/>
    <w:rsid w:val="00417BFD"/>
    <w:rsid w:val="00417E95"/>
    <w:rsid w:val="00421CFA"/>
    <w:rsid w:val="00426097"/>
    <w:rsid w:val="00427B34"/>
    <w:rsid w:val="00427C8E"/>
    <w:rsid w:val="00430A10"/>
    <w:rsid w:val="00432536"/>
    <w:rsid w:val="004343F1"/>
    <w:rsid w:val="00435FC4"/>
    <w:rsid w:val="004360C0"/>
    <w:rsid w:val="00436EC3"/>
    <w:rsid w:val="004414BA"/>
    <w:rsid w:val="0044195F"/>
    <w:rsid w:val="00450313"/>
    <w:rsid w:val="00451816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18FF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1C4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32599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82CB2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3844"/>
    <w:rsid w:val="006142A1"/>
    <w:rsid w:val="00614609"/>
    <w:rsid w:val="00614D1C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44D3E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D4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020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12B9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31E"/>
    <w:rsid w:val="007A59F9"/>
    <w:rsid w:val="007A7DCA"/>
    <w:rsid w:val="007B19E7"/>
    <w:rsid w:val="007B484F"/>
    <w:rsid w:val="007B4896"/>
    <w:rsid w:val="007C2D77"/>
    <w:rsid w:val="007C3113"/>
    <w:rsid w:val="007C398B"/>
    <w:rsid w:val="007C3AA0"/>
    <w:rsid w:val="007C4384"/>
    <w:rsid w:val="007C5638"/>
    <w:rsid w:val="007D2475"/>
    <w:rsid w:val="007D4B30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4594"/>
    <w:rsid w:val="008166A7"/>
    <w:rsid w:val="00817FA9"/>
    <w:rsid w:val="00830408"/>
    <w:rsid w:val="00833ADA"/>
    <w:rsid w:val="00837B0E"/>
    <w:rsid w:val="008410D9"/>
    <w:rsid w:val="00841DB3"/>
    <w:rsid w:val="0084432C"/>
    <w:rsid w:val="00852D3C"/>
    <w:rsid w:val="00853B77"/>
    <w:rsid w:val="00854433"/>
    <w:rsid w:val="0085582F"/>
    <w:rsid w:val="008562F0"/>
    <w:rsid w:val="00867031"/>
    <w:rsid w:val="00872DE8"/>
    <w:rsid w:val="00875E18"/>
    <w:rsid w:val="0089340C"/>
    <w:rsid w:val="00896726"/>
    <w:rsid w:val="00897FBC"/>
    <w:rsid w:val="008A1EB5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5B69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5A80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B7E42"/>
    <w:rsid w:val="009C032F"/>
    <w:rsid w:val="009C36D8"/>
    <w:rsid w:val="009C3CC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176A8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3785"/>
    <w:rsid w:val="00AD4631"/>
    <w:rsid w:val="00AD4A44"/>
    <w:rsid w:val="00AE0D2D"/>
    <w:rsid w:val="00AE5A9D"/>
    <w:rsid w:val="00AF05CB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15C52"/>
    <w:rsid w:val="00B16640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49C4"/>
    <w:rsid w:val="00B54BFA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539C8"/>
    <w:rsid w:val="00C54AEB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49F"/>
    <w:rsid w:val="00CC16C6"/>
    <w:rsid w:val="00CD0138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1A"/>
    <w:rsid w:val="00D25234"/>
    <w:rsid w:val="00D2663C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1858"/>
    <w:rsid w:val="00D52482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5503"/>
    <w:rsid w:val="00D87DBA"/>
    <w:rsid w:val="00D9191E"/>
    <w:rsid w:val="00D91B14"/>
    <w:rsid w:val="00D91E9A"/>
    <w:rsid w:val="00D94141"/>
    <w:rsid w:val="00D95E64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356E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43982"/>
    <w:rsid w:val="00E47FDB"/>
    <w:rsid w:val="00E54612"/>
    <w:rsid w:val="00E56A1F"/>
    <w:rsid w:val="00E60424"/>
    <w:rsid w:val="00E60AED"/>
    <w:rsid w:val="00E62290"/>
    <w:rsid w:val="00E6318D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C566F"/>
    <w:rsid w:val="00ED046F"/>
    <w:rsid w:val="00ED0533"/>
    <w:rsid w:val="00ED0D3F"/>
    <w:rsid w:val="00ED3F54"/>
    <w:rsid w:val="00ED66F1"/>
    <w:rsid w:val="00ED6B91"/>
    <w:rsid w:val="00EF0E06"/>
    <w:rsid w:val="00EF300C"/>
    <w:rsid w:val="00EF3758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3752A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3FF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D93"/>
    <w:rsid w:val="00FC6FB5"/>
    <w:rsid w:val="00FD1E63"/>
    <w:rsid w:val="00FD3066"/>
    <w:rsid w:val="00FD5077"/>
    <w:rsid w:val="00FD6C07"/>
    <w:rsid w:val="00FD7255"/>
    <w:rsid w:val="00FE1B04"/>
    <w:rsid w:val="00FE241E"/>
    <w:rsid w:val="00FE2460"/>
    <w:rsid w:val="00FE67C3"/>
    <w:rsid w:val="00FF25F6"/>
    <w:rsid w:val="00FF3E12"/>
    <w:rsid w:val="00FF4BAF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E9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AE0D2D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val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E0D2D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4343F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AE0D2D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val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E0D2D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4343F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7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5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68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84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5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7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40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66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8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14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0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8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6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774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23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23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76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9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30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39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0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1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3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theme" Target="theme/theme1.xml"/><Relationship Id="rId10" Type="http://schemas.openxmlformats.org/officeDocument/2006/relationships/hyperlink" Target="https://youtu.be/Io9yXjTtxAE" TargetMode="External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png"/><Relationship Id="rId14" Type="http://schemas.openxmlformats.org/officeDocument/2006/relationships/image" Target="media/image5.jpg"/><Relationship Id="rId15" Type="http://schemas.openxmlformats.org/officeDocument/2006/relationships/image" Target="media/image6.jpeg"/><Relationship Id="rId16" Type="http://schemas.microsoft.com/office/2007/relationships/hdphoto" Target="media/hdphoto1.wdp"/><Relationship Id="rId17" Type="http://schemas.openxmlformats.org/officeDocument/2006/relationships/hyperlink" Target="mailto:profecarocanon@gmail.com" TargetMode="External"/><Relationship Id="rId18" Type="http://schemas.openxmlformats.org/officeDocument/2006/relationships/hyperlink" Target="mailto:profecarocanon@gmail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DC341-FE73-A549-87C1-4BA65276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\Users\Pc\Desktop\plantillas 2017\FORMATO EVALUACIÓN DIAGNOSTICA.dotm</Template>
  <TotalTime>10</TotalTime>
  <Pages>5</Pages>
  <Words>340</Words>
  <Characters>1874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Carolina Cañón</cp:lastModifiedBy>
  <cp:revision>4</cp:revision>
  <cp:lastPrinted>2020-06-02T22:45:00Z</cp:lastPrinted>
  <dcterms:created xsi:type="dcterms:W3CDTF">2020-06-02T03:48:00Z</dcterms:created>
  <dcterms:modified xsi:type="dcterms:W3CDTF">2020-06-02T22:45:00Z</dcterms:modified>
</cp:coreProperties>
</file>