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24C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B0FF8" wp14:editId="11EA963C">
                <wp:simplePos x="0" y="0"/>
                <wp:positionH relativeFrom="column">
                  <wp:posOffset>682513</wp:posOffset>
                </wp:positionH>
                <wp:positionV relativeFrom="paragraph">
                  <wp:posOffset>63575</wp:posOffset>
                </wp:positionV>
                <wp:extent cx="3128010" cy="817581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817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30367C52" w14:textId="77777777" w:rsidR="009D2C57" w:rsidRPr="007E037B" w:rsidRDefault="009D2C57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354C18ED" w14:textId="77777777" w:rsidR="009D2C57" w:rsidRPr="001F6292" w:rsidRDefault="009D2C57">
                            <w:pP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Departamento de Artes</w:t>
                            </w:r>
                          </w:p>
                          <w:p w14:paraId="43650C59" w14:textId="0020A1A1" w:rsidR="009D2C57" w:rsidRPr="001F6292" w:rsidRDefault="00DE6551">
                            <w:pP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P</w:t>
                            </w:r>
                            <w:r w:rsidR="009D2C57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 xml:space="preserve">rofesor Elena  Varela </w:t>
                            </w:r>
                            <w:proofErr w:type="spellStart"/>
                            <w:r w:rsidR="009D2C57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Lopez</w:t>
                            </w:r>
                            <w:proofErr w:type="spellEnd"/>
                          </w:p>
                          <w:p w14:paraId="16977A6A" w14:textId="77777777" w:rsidR="009D2C57" w:rsidRDefault="009D2C5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Curso  4ºM</w:t>
                            </w:r>
                          </w:p>
                          <w:p w14:paraId="4C40044E" w14:textId="77777777" w:rsidR="009D2C57" w:rsidRDefault="009D2C5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EF20F55" w14:textId="77777777" w:rsidR="009D2C57" w:rsidRPr="001F6292" w:rsidRDefault="009D2C5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0F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5pt;margin-top:5pt;width:246.3pt;height: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" filled="f" stroked="f">
                <v:textbox style="mso-next-textbox:#Cuadro de texto 2">
                  <w:txbxContent>
                    <w:p w14:paraId="30367C52" w14:textId="77777777" w:rsidR="009D2C57" w:rsidRPr="007E037B" w:rsidRDefault="009D2C57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354C18ED" w14:textId="77777777" w:rsidR="009D2C57" w:rsidRPr="001F6292" w:rsidRDefault="009D2C57">
                      <w:pP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Departamento de Artes</w:t>
                      </w:r>
                    </w:p>
                    <w:p w14:paraId="43650C59" w14:textId="0020A1A1" w:rsidR="009D2C57" w:rsidRPr="001F6292" w:rsidRDefault="00DE6551">
                      <w:pP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P</w:t>
                      </w:r>
                      <w:r w:rsidR="009D2C57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 xml:space="preserve">rofesor Elena  Varela </w:t>
                      </w:r>
                      <w:proofErr w:type="spellStart"/>
                      <w:r w:rsidR="009D2C57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Lopez</w:t>
                      </w:r>
                      <w:proofErr w:type="spellEnd"/>
                    </w:p>
                    <w:p w14:paraId="16977A6A" w14:textId="77777777" w:rsidR="009D2C57" w:rsidRDefault="009D2C5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Curso  4ºM</w:t>
                      </w:r>
                    </w:p>
                    <w:p w14:paraId="4C40044E" w14:textId="77777777" w:rsidR="009D2C57" w:rsidRDefault="009D2C5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EF20F55" w14:textId="77777777" w:rsidR="009D2C57" w:rsidRPr="001F6292" w:rsidRDefault="009D2C5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7BD27B52" wp14:editId="54D1ED2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AD84" w14:textId="77777777" w:rsidR="00116348" w:rsidRPr="00964725" w:rsidRDefault="00116348" w:rsidP="00964725">
      <w:pPr>
        <w:rPr>
          <w:sz w:val="28"/>
        </w:rPr>
      </w:pPr>
    </w:p>
    <w:p w14:paraId="19B4A401" w14:textId="77777777" w:rsidR="00964725" w:rsidRPr="00964725" w:rsidRDefault="00964725" w:rsidP="00964725">
      <w:pPr>
        <w:rPr>
          <w:sz w:val="28"/>
        </w:rPr>
      </w:pPr>
    </w:p>
    <w:p w14:paraId="4204885D" w14:textId="77777777" w:rsidR="00964725" w:rsidRPr="00964725" w:rsidRDefault="001F6292" w:rsidP="00964725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3CE75" wp14:editId="1F941774">
                <wp:simplePos x="0" y="0"/>
                <wp:positionH relativeFrom="column">
                  <wp:posOffset>3352800</wp:posOffset>
                </wp:positionH>
                <wp:positionV relativeFrom="paragraph">
                  <wp:posOffset>60325</wp:posOffset>
                </wp:positionV>
                <wp:extent cx="4572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3CE75" id="Cuadro de texto 2" o:spid="_x0000_s1027" type="#_x0000_t202" style="position:absolute;margin-left:264pt;margin-top:4.75pt;width:3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42F034FF" w14:textId="77777777" w:rsidR="004B5F91" w:rsidRPr="001530B4" w:rsidRDefault="004B5F91" w:rsidP="00964725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8AA0DEE" w14:textId="77777777" w:rsidR="001F6292" w:rsidRDefault="001F6292" w:rsidP="005A0F9A">
      <w:pPr>
        <w:rPr>
          <w:rFonts w:asciiTheme="majorHAnsi" w:hAnsiTheme="majorHAnsi"/>
          <w:b/>
          <w:sz w:val="28"/>
          <w:szCs w:val="28"/>
        </w:rPr>
      </w:pPr>
    </w:p>
    <w:p w14:paraId="485FA7D2" w14:textId="77777777" w:rsidR="001F6292" w:rsidRDefault="001F6292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8B60513" w14:textId="6F9228AD" w:rsidR="00285349" w:rsidRDefault="007461AC" w:rsidP="00285349">
      <w:pPr>
        <w:tabs>
          <w:tab w:val="left" w:pos="1938"/>
        </w:tabs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                                             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  <w:lang w:val="es-ES"/>
        </w:rPr>
        <w:t xml:space="preserve">                 </w:t>
      </w:r>
      <w:r w:rsidR="00D35A3C">
        <w:rPr>
          <w:rFonts w:asciiTheme="majorHAnsi" w:hAnsiTheme="majorHAnsi"/>
          <w:b/>
          <w:sz w:val="28"/>
          <w:szCs w:val="28"/>
          <w:lang w:val="es-ES"/>
        </w:rPr>
        <w:t>GUÍA Nº 3</w:t>
      </w:r>
      <w:r w:rsidR="00285349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</w:p>
    <w:p w14:paraId="51F448CD" w14:textId="552F6D7B" w:rsidR="00144C51" w:rsidRPr="00200CCD" w:rsidRDefault="007461AC" w:rsidP="007461AC">
      <w:pPr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                                                   </w:t>
      </w:r>
      <w:r w:rsidR="00144C51">
        <w:rPr>
          <w:rFonts w:asciiTheme="majorHAnsi" w:hAnsiTheme="majorHAnsi"/>
          <w:b/>
          <w:sz w:val="28"/>
          <w:szCs w:val="28"/>
          <w:lang w:val="en-US"/>
        </w:rPr>
        <w:t xml:space="preserve">EL CANTO A LO DIVINO </w:t>
      </w:r>
    </w:p>
    <w:p w14:paraId="10F96AC2" w14:textId="1787F29C" w:rsidR="00964725" w:rsidRPr="00964725" w:rsidRDefault="007461AC" w:rsidP="007461A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</w:t>
      </w:r>
      <w:r w:rsidR="00285349">
        <w:rPr>
          <w:rFonts w:asciiTheme="majorHAnsi" w:hAnsiTheme="majorHAnsi"/>
          <w:b/>
          <w:sz w:val="28"/>
          <w:szCs w:val="28"/>
        </w:rPr>
        <w:t>Ed Musical</w:t>
      </w:r>
    </w:p>
    <w:p w14:paraId="4B813CA3" w14:textId="77777777" w:rsidR="00964725" w:rsidRPr="00007353" w:rsidRDefault="00964725" w:rsidP="00714785">
      <w:pPr>
        <w:rPr>
          <w:rFonts w:asciiTheme="majorHAnsi" w:hAnsiTheme="majorHAnsi"/>
          <w:b/>
          <w:sz w:val="6"/>
          <w:szCs w:val="6"/>
        </w:rPr>
      </w:pPr>
    </w:p>
    <w:p w14:paraId="380020D7" w14:textId="77777777" w:rsidR="00714785" w:rsidRPr="00C358AD" w:rsidRDefault="00714785" w:rsidP="00964725">
      <w:pPr>
        <w:jc w:val="center"/>
        <w:rPr>
          <w:b/>
          <w:sz w:val="6"/>
          <w:szCs w:val="6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582"/>
        <w:gridCol w:w="1309"/>
        <w:gridCol w:w="4872"/>
      </w:tblGrid>
      <w:tr w:rsidR="00F32A38" w:rsidRPr="00964725" w14:paraId="38743042" w14:textId="77777777" w:rsidTr="00285349">
        <w:trPr>
          <w:trHeight w:val="798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7F8B9F5" w14:textId="77777777" w:rsidR="00964725" w:rsidRPr="00964725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</w:t>
            </w:r>
            <w:r w:rsidR="0012157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14:paraId="1C02F4C0" w14:textId="77777777" w:rsidR="00964725" w:rsidRPr="00964725" w:rsidRDefault="00A566B4" w:rsidP="00153CE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ELENA VARELA</w:t>
            </w:r>
          </w:p>
        </w:tc>
      </w:tr>
      <w:tr w:rsidR="000B2D8F" w:rsidRPr="00964725" w14:paraId="5333FDEF" w14:textId="77777777" w:rsidTr="00285349">
        <w:trPr>
          <w:trHeight w:hRule="exact" w:val="71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5C6C2AE4" w14:textId="77777777" w:rsidR="00685FD3" w:rsidRPr="00964725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</w:t>
            </w:r>
            <w:r w:rsidR="00685FD3" w:rsidRPr="0096472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CB661A4" w14:textId="77777777" w:rsidR="00685FD3" w:rsidRPr="00964725" w:rsidRDefault="00A566B4" w:rsidP="00153CE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4º M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CCB13C" w14:textId="77777777" w:rsidR="00685FD3" w:rsidRPr="00685FD3" w:rsidRDefault="00926F82" w:rsidP="00153CE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</w:t>
            </w:r>
            <w:r w:rsidR="00685FD3" w:rsidRPr="00685FD3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36B830C6" w14:textId="31369C59" w:rsidR="00685FD3" w:rsidRPr="00964725" w:rsidRDefault="00144C51" w:rsidP="00153CE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06/06</w:t>
            </w:r>
            <w:r w:rsidR="00A566B4">
              <w:rPr>
                <w:rFonts w:asciiTheme="majorHAnsi" w:hAnsiTheme="majorHAnsi"/>
              </w:rPr>
              <w:t>/2020</w:t>
            </w:r>
          </w:p>
        </w:tc>
      </w:tr>
      <w:tr w:rsidR="00153CE0" w14:paraId="5B3DEAC0" w14:textId="77777777" w:rsidTr="002853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  <w:jc w:val="center"/>
        </w:trPr>
        <w:tc>
          <w:tcPr>
            <w:tcW w:w="10508" w:type="dxa"/>
            <w:gridSpan w:val="4"/>
          </w:tcPr>
          <w:p w14:paraId="0CA1AA25" w14:textId="77777777" w:rsidR="00153CE0" w:rsidRDefault="00153CE0" w:rsidP="00285349">
            <w:pPr>
              <w:tabs>
                <w:tab w:val="left" w:pos="1938"/>
              </w:tabs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14:paraId="31090BA2" w14:textId="77777777" w:rsidR="00285349" w:rsidRDefault="00285349" w:rsidP="00285349">
            <w:pPr>
              <w:tabs>
                <w:tab w:val="left" w:pos="1938"/>
              </w:tabs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85349">
              <w:rPr>
                <w:rFonts w:asciiTheme="minorHAnsi" w:hAnsiTheme="minorHAnsi"/>
                <w:sz w:val="28"/>
                <w:szCs w:val="28"/>
                <w:lang w:val="en-US"/>
              </w:rPr>
              <w:t>OBJETIVO</w:t>
            </w:r>
          </w:p>
          <w:p w14:paraId="4310168D" w14:textId="0FA61FF2" w:rsidR="00285349" w:rsidRPr="00285349" w:rsidRDefault="0033666E" w:rsidP="007761E4">
            <w:pPr>
              <w:tabs>
                <w:tab w:val="left" w:pos="1938"/>
              </w:tabs>
              <w:rPr>
                <w:rFonts w:asciiTheme="minorHAnsi" w:hAnsi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Conoce</w:t>
            </w:r>
            <w:r w:rsidR="007761E4">
              <w:rPr>
                <w:rFonts w:asciiTheme="minorHAnsi" w:hAnsiTheme="minorHAnsi"/>
                <w:sz w:val="28"/>
                <w:szCs w:val="28"/>
                <w:lang w:val="en-US"/>
              </w:rPr>
              <w:t>r</w:t>
            </w:r>
            <w:proofErr w:type="spellEnd"/>
            <w:r w:rsidR="007761E4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la expression del Canto </w:t>
            </w:r>
            <w:r w:rsidR="00C853C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popular de </w:t>
            </w:r>
            <w:proofErr w:type="spellStart"/>
            <w:r w:rsidR="00C853C8">
              <w:rPr>
                <w:rFonts w:asciiTheme="minorHAnsi" w:hAnsiTheme="minorHAnsi"/>
                <w:sz w:val="28"/>
                <w:szCs w:val="28"/>
                <w:lang w:val="en-US"/>
              </w:rPr>
              <w:t>poesí</w:t>
            </w:r>
            <w:r w:rsidR="007761E4">
              <w:rPr>
                <w:rFonts w:asciiTheme="minorHAnsi" w:hAnsiTheme="minorHAnsi"/>
                <w:sz w:val="28"/>
                <w:szCs w:val="28"/>
                <w:lang w:val="en-US"/>
              </w:rPr>
              <w:t>a</w:t>
            </w:r>
            <w:proofErr w:type="spellEnd"/>
            <w:r w:rsidR="007761E4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popular y </w:t>
            </w:r>
            <w:proofErr w:type="spellStart"/>
            <w:r w:rsidR="007761E4">
              <w:rPr>
                <w:rFonts w:asciiTheme="minorHAnsi" w:hAnsiTheme="minorHAnsi"/>
                <w:sz w:val="28"/>
                <w:szCs w:val="28"/>
                <w:lang w:val="en-US"/>
              </w:rPr>
              <w:t>música</w:t>
            </w:r>
            <w:proofErr w:type="spellEnd"/>
            <w:r w:rsidR="007761E4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el Canto A lo </w:t>
            </w:r>
            <w:proofErr w:type="spellStart"/>
            <w:r w:rsidR="007761E4">
              <w:rPr>
                <w:rFonts w:asciiTheme="minorHAnsi" w:hAnsiTheme="minorHAnsi"/>
                <w:sz w:val="28"/>
                <w:szCs w:val="28"/>
                <w:lang w:val="en-US"/>
              </w:rPr>
              <w:t>Divino</w:t>
            </w:r>
            <w:proofErr w:type="spellEnd"/>
            <w:r w:rsidR="009D2C57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7163A52F" w14:textId="77777777" w:rsidR="00153CE0" w:rsidRDefault="00153CE0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46066980" w14:textId="1F28C236" w:rsidR="007761E4" w:rsidRDefault="007761E4" w:rsidP="00926F82">
      <w:pPr>
        <w:tabs>
          <w:tab w:val="left" w:pos="1938"/>
        </w:tabs>
      </w:pPr>
      <w:r>
        <w:rPr>
          <w:rFonts w:asciiTheme="majorHAnsi" w:hAnsiTheme="majorHAnsi"/>
          <w:lang w:val="es-ES"/>
        </w:rPr>
        <w:t>INFORMACION</w:t>
      </w:r>
    </w:p>
    <w:p w14:paraId="44D91002" w14:textId="79AF4BE9" w:rsidR="007761E4" w:rsidRDefault="007761E4" w:rsidP="00926F82">
      <w:pPr>
        <w:tabs>
          <w:tab w:val="left" w:pos="1938"/>
        </w:tabs>
      </w:pPr>
      <w:r>
        <w:t xml:space="preserve">Puedes navegar e investigar </w:t>
      </w:r>
    </w:p>
    <w:p w14:paraId="55000F9F" w14:textId="77777777" w:rsidR="007761E4" w:rsidRDefault="007761E4" w:rsidP="00926F82">
      <w:pPr>
        <w:tabs>
          <w:tab w:val="left" w:pos="1938"/>
        </w:tabs>
      </w:pPr>
    </w:p>
    <w:p w14:paraId="3050AA75" w14:textId="762F8D60" w:rsidR="007761E4" w:rsidRDefault="00A560C5" w:rsidP="00926F82">
      <w:pPr>
        <w:tabs>
          <w:tab w:val="left" w:pos="1938"/>
        </w:tabs>
        <w:rPr>
          <w:rFonts w:asciiTheme="majorHAnsi" w:hAnsiTheme="majorHAnsi"/>
          <w:lang w:val="es-ES"/>
        </w:rPr>
      </w:pPr>
      <w:hyperlink r:id="rId9" w:history="1">
        <w:r w:rsidR="007761E4" w:rsidRPr="00FA7530">
          <w:rPr>
            <w:rStyle w:val="Hipervnculo"/>
            <w:rFonts w:asciiTheme="majorHAnsi" w:hAnsiTheme="majorHAnsi"/>
            <w:lang w:val="es-ES"/>
          </w:rPr>
          <w:t>http://www.memoriachilena.gob.cl/602/w3-article-95606.html</w:t>
        </w:r>
      </w:hyperlink>
      <w:r w:rsidR="007761E4" w:rsidRPr="007761E4">
        <w:rPr>
          <w:rFonts w:asciiTheme="majorHAnsi" w:hAnsiTheme="majorHAnsi"/>
          <w:lang w:val="es-ES"/>
        </w:rPr>
        <w:t xml:space="preserve"> </w:t>
      </w:r>
    </w:p>
    <w:p w14:paraId="7E6428D7" w14:textId="1DDBA053" w:rsidR="007761E4" w:rsidRDefault="007761E4" w:rsidP="00926F82">
      <w:pPr>
        <w:tabs>
          <w:tab w:val="left" w:pos="193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Escuchar </w:t>
      </w:r>
    </w:p>
    <w:p w14:paraId="194F9A35" w14:textId="77777777" w:rsidR="007761E4" w:rsidRDefault="007761E4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678B4998" w14:textId="42B9470F" w:rsidR="007761E4" w:rsidRDefault="00A560C5" w:rsidP="00926F82">
      <w:pPr>
        <w:tabs>
          <w:tab w:val="left" w:pos="1938"/>
        </w:tabs>
        <w:rPr>
          <w:rFonts w:asciiTheme="majorHAnsi" w:hAnsiTheme="majorHAnsi"/>
          <w:lang w:val="es-ES"/>
        </w:rPr>
      </w:pPr>
      <w:hyperlink r:id="rId10" w:history="1">
        <w:r w:rsidR="007761E4" w:rsidRPr="00FA7530">
          <w:rPr>
            <w:rStyle w:val="Hipervnculo"/>
            <w:rFonts w:asciiTheme="majorHAnsi" w:hAnsiTheme="majorHAnsi"/>
            <w:lang w:val="es-ES"/>
          </w:rPr>
          <w:t>https://www.youtube.com/watch?v=97R2CulciVE</w:t>
        </w:r>
      </w:hyperlink>
    </w:p>
    <w:p w14:paraId="16C4E953" w14:textId="561E6BDC" w:rsidR="00285349" w:rsidRDefault="007761E4" w:rsidP="00926F82">
      <w:pPr>
        <w:tabs>
          <w:tab w:val="left" w:pos="1938"/>
        </w:tabs>
        <w:rPr>
          <w:rFonts w:asciiTheme="majorHAnsi" w:hAnsiTheme="majorHAnsi"/>
          <w:lang w:val="es-ES"/>
        </w:rPr>
      </w:pPr>
      <w:r w:rsidRPr="007761E4">
        <w:rPr>
          <w:rFonts w:asciiTheme="majorHAnsi" w:hAnsiTheme="majorHAnsi"/>
          <w:lang w:val="es-ES"/>
        </w:rPr>
        <w:t>https://www.youtube.com/watch?v=97R2CulciVE</w:t>
      </w:r>
      <w:r>
        <w:rPr>
          <w:rFonts w:asciiTheme="majorHAnsi" w:hAnsiTheme="majorHAnsi"/>
          <w:lang w:val="es-ES"/>
        </w:rPr>
        <w:br/>
      </w:r>
    </w:p>
    <w:p w14:paraId="1B37C256" w14:textId="77777777" w:rsidR="00285349" w:rsidRDefault="00285349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45272506" w14:textId="77777777" w:rsidR="00285349" w:rsidRPr="001F6292" w:rsidRDefault="00285349" w:rsidP="00926F82">
      <w:pPr>
        <w:tabs>
          <w:tab w:val="left" w:pos="1938"/>
        </w:tabs>
        <w:rPr>
          <w:rFonts w:asciiTheme="minorHAnsi" w:hAnsiTheme="minorHAnsi"/>
          <w:b/>
          <w:sz w:val="28"/>
          <w:szCs w:val="28"/>
          <w:lang w:val="es-ES"/>
        </w:rPr>
      </w:pPr>
      <w:r w:rsidRPr="001F6292">
        <w:rPr>
          <w:rFonts w:asciiTheme="minorHAnsi" w:hAnsiTheme="minorHAnsi"/>
          <w:b/>
          <w:sz w:val="28"/>
          <w:szCs w:val="28"/>
          <w:lang w:val="es-ES"/>
        </w:rPr>
        <w:t xml:space="preserve">Actividades </w:t>
      </w:r>
    </w:p>
    <w:p w14:paraId="39BF5FB5" w14:textId="59716076" w:rsidR="00DB02AB" w:rsidRDefault="00DB02AB" w:rsidP="00144C51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1.- </w:t>
      </w:r>
      <w:r w:rsidR="00144C51">
        <w:rPr>
          <w:rFonts w:asciiTheme="majorHAnsi" w:hAnsiTheme="majorHAnsi"/>
          <w:lang w:val="es-ES"/>
        </w:rPr>
        <w:t xml:space="preserve">Investigar a cerca del Canto a lo Divino, contexto socio cultural, historia, música, instrumentos, interpretes y razones que mueven el canto a lo divino. </w:t>
      </w:r>
    </w:p>
    <w:p w14:paraId="1718E05F" w14:textId="1B7981EC" w:rsidR="00144C51" w:rsidRDefault="00144C51" w:rsidP="00144C51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2.- Con los antecedentes, realizar  un diaporama en </w:t>
      </w:r>
      <w:proofErr w:type="spellStart"/>
      <w:r>
        <w:rPr>
          <w:rFonts w:asciiTheme="majorHAnsi" w:hAnsiTheme="majorHAnsi"/>
          <w:lang w:val="es-ES"/>
        </w:rPr>
        <w:t>power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point</w:t>
      </w:r>
      <w:proofErr w:type="spellEnd"/>
      <w:r>
        <w:rPr>
          <w:rFonts w:asciiTheme="majorHAnsi" w:hAnsiTheme="majorHAnsi"/>
          <w:lang w:val="es-ES"/>
        </w:rPr>
        <w:t xml:space="preserve">  u otro tipo video educativo donde des a conocer en 10 min o menos,  que es el </w:t>
      </w:r>
      <w:r>
        <w:rPr>
          <w:rFonts w:asciiTheme="majorHAnsi" w:hAnsiTheme="majorHAnsi"/>
          <w:b/>
          <w:lang w:val="es-ES"/>
        </w:rPr>
        <w:t>C</w:t>
      </w:r>
      <w:r w:rsidRPr="00144C51">
        <w:rPr>
          <w:rFonts w:asciiTheme="majorHAnsi" w:hAnsiTheme="majorHAnsi"/>
          <w:b/>
          <w:lang w:val="es-ES"/>
        </w:rPr>
        <w:t xml:space="preserve">anto lo divino. </w:t>
      </w:r>
    </w:p>
    <w:p w14:paraId="6416817E" w14:textId="50233A43" w:rsidR="00144C51" w:rsidRDefault="00144C51" w:rsidP="00144C51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Los mejores trabajos lo subiremos a la plataforma del Colegio, con autorización de ustedes.</w:t>
      </w:r>
    </w:p>
    <w:p w14:paraId="3A8C01D7" w14:textId="77777777" w:rsidR="00DB02AB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01A8B0C0" w14:textId="77777777" w:rsidR="00DB02AB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3F91573E" w14:textId="6CECEDC2" w:rsidR="00DB02AB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Evaluación</w:t>
      </w:r>
    </w:p>
    <w:p w14:paraId="0B343549" w14:textId="4B658235" w:rsidR="00DB02AB" w:rsidRPr="00DB02AB" w:rsidRDefault="00DB02AB" w:rsidP="00DB02AB">
      <w:pPr>
        <w:pStyle w:val="Prrafodelista"/>
        <w:numPr>
          <w:ilvl w:val="0"/>
          <w:numId w:val="5"/>
        </w:numPr>
        <w:tabs>
          <w:tab w:val="left" w:pos="7458"/>
        </w:tabs>
        <w:rPr>
          <w:rFonts w:asciiTheme="majorHAnsi" w:hAnsiTheme="majorHAnsi"/>
          <w:lang w:val="es-ES"/>
        </w:rPr>
      </w:pPr>
      <w:r w:rsidRPr="00DB02AB">
        <w:rPr>
          <w:rFonts w:asciiTheme="majorHAnsi" w:hAnsiTheme="majorHAnsi"/>
          <w:lang w:val="es-ES"/>
        </w:rPr>
        <w:t xml:space="preserve">Video </w:t>
      </w:r>
      <w:r>
        <w:rPr>
          <w:rFonts w:asciiTheme="majorHAnsi" w:hAnsiTheme="majorHAnsi"/>
          <w:lang w:val="es-ES"/>
        </w:rPr>
        <w:t>– Diaporama</w:t>
      </w:r>
      <w:r w:rsidR="0033666E">
        <w:rPr>
          <w:rFonts w:asciiTheme="majorHAnsi" w:hAnsiTheme="majorHAnsi"/>
          <w:lang w:val="es-ES"/>
        </w:rPr>
        <w:t xml:space="preserve">- </w:t>
      </w:r>
      <w:r w:rsidR="0022504D">
        <w:rPr>
          <w:rFonts w:asciiTheme="majorHAnsi" w:hAnsiTheme="majorHAnsi"/>
          <w:lang w:val="es-ES"/>
        </w:rPr>
        <w:t xml:space="preserve"> u otra área audiovisual</w:t>
      </w:r>
    </w:p>
    <w:p w14:paraId="611537ED" w14:textId="77777777" w:rsidR="00DB02AB" w:rsidRPr="004A056E" w:rsidRDefault="00DB02AB" w:rsidP="004A056E">
      <w:pPr>
        <w:tabs>
          <w:tab w:val="left" w:pos="7458"/>
        </w:tabs>
        <w:ind w:left="360"/>
        <w:rPr>
          <w:rFonts w:asciiTheme="majorHAnsi" w:hAnsiTheme="majorHAnsi"/>
          <w:lang w:val="es-ES"/>
        </w:rPr>
      </w:pPr>
    </w:p>
    <w:p w14:paraId="5DE6EBCA" w14:textId="77777777" w:rsidR="00144C51" w:rsidRDefault="00144C51" w:rsidP="00144C51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Evaluación</w:t>
      </w:r>
    </w:p>
    <w:p w14:paraId="7EF07A06" w14:textId="77777777" w:rsidR="00144C51" w:rsidRDefault="00144C51" w:rsidP="00144C51">
      <w:pPr>
        <w:tabs>
          <w:tab w:val="left" w:pos="7458"/>
        </w:tabs>
        <w:rPr>
          <w:rFonts w:asciiTheme="majorHAnsi" w:hAnsiTheme="maj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1724"/>
        <w:gridCol w:w="1724"/>
        <w:gridCol w:w="3277"/>
      </w:tblGrid>
      <w:tr w:rsidR="00144C51" w14:paraId="2FCB6F1A" w14:textId="77777777" w:rsidTr="004A056E">
        <w:tc>
          <w:tcPr>
            <w:tcW w:w="5172" w:type="dxa"/>
            <w:gridSpan w:val="2"/>
          </w:tcPr>
          <w:p w14:paraId="6A86299E" w14:textId="77777777" w:rsidR="00144C51" w:rsidRDefault="00144C51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Trabajo entregado en la fecha</w:t>
            </w:r>
          </w:p>
        </w:tc>
        <w:tc>
          <w:tcPr>
            <w:tcW w:w="5001" w:type="dxa"/>
            <w:gridSpan w:val="2"/>
          </w:tcPr>
          <w:p w14:paraId="37F792E7" w14:textId="77777777" w:rsidR="00144C51" w:rsidRDefault="00144C51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10 %</w:t>
            </w:r>
          </w:p>
        </w:tc>
      </w:tr>
      <w:tr w:rsidR="004A056E" w14:paraId="183251E7" w14:textId="77777777" w:rsidTr="004A056E">
        <w:tc>
          <w:tcPr>
            <w:tcW w:w="5172" w:type="dxa"/>
            <w:gridSpan w:val="2"/>
          </w:tcPr>
          <w:p w14:paraId="2A72015A" w14:textId="777FE10A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Creación integrada</w:t>
            </w:r>
          </w:p>
        </w:tc>
        <w:tc>
          <w:tcPr>
            <w:tcW w:w="5001" w:type="dxa"/>
            <w:gridSpan w:val="2"/>
          </w:tcPr>
          <w:p w14:paraId="72AAA96B" w14:textId="5499D387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60 %</w:t>
            </w:r>
          </w:p>
        </w:tc>
      </w:tr>
      <w:tr w:rsidR="004A056E" w14:paraId="6901D79F" w14:textId="77777777" w:rsidTr="004A056E">
        <w:tc>
          <w:tcPr>
            <w:tcW w:w="5172" w:type="dxa"/>
            <w:gridSpan w:val="2"/>
          </w:tcPr>
          <w:p w14:paraId="5D7CD146" w14:textId="6B20ACAE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</w:p>
        </w:tc>
        <w:tc>
          <w:tcPr>
            <w:tcW w:w="5001" w:type="dxa"/>
            <w:gridSpan w:val="2"/>
          </w:tcPr>
          <w:p w14:paraId="187559C7" w14:textId="2C54C001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</w:p>
        </w:tc>
      </w:tr>
      <w:tr w:rsidR="004A056E" w14:paraId="46DB2F50" w14:textId="77777777" w:rsidTr="004A056E">
        <w:tc>
          <w:tcPr>
            <w:tcW w:w="5172" w:type="dxa"/>
            <w:gridSpan w:val="2"/>
          </w:tcPr>
          <w:p w14:paraId="06B9CEAC" w14:textId="77777777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</w:p>
          <w:p w14:paraId="213A6325" w14:textId="77777777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</w:p>
          <w:p w14:paraId="57FA40EE" w14:textId="77777777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AUTOEVALUACION</w:t>
            </w:r>
          </w:p>
        </w:tc>
        <w:tc>
          <w:tcPr>
            <w:tcW w:w="5001" w:type="dxa"/>
            <w:gridSpan w:val="2"/>
          </w:tcPr>
          <w:p w14:paraId="3699D708" w14:textId="4A56B7A9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__SI     ___+o - ____NO</w:t>
            </w:r>
          </w:p>
        </w:tc>
      </w:tr>
      <w:tr w:rsidR="004A056E" w14:paraId="031292E7" w14:textId="77777777" w:rsidTr="004A056E">
        <w:tc>
          <w:tcPr>
            <w:tcW w:w="3448" w:type="dxa"/>
          </w:tcPr>
          <w:p w14:paraId="61B2EEFF" w14:textId="77777777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TE GUSTO HACER ESTA OBRA </w:t>
            </w:r>
          </w:p>
        </w:tc>
        <w:tc>
          <w:tcPr>
            <w:tcW w:w="3448" w:type="dxa"/>
            <w:gridSpan w:val="2"/>
          </w:tcPr>
          <w:p w14:paraId="28878BCC" w14:textId="0F48B22B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__SI     ___+o - ____NO</w:t>
            </w:r>
          </w:p>
        </w:tc>
        <w:tc>
          <w:tcPr>
            <w:tcW w:w="3277" w:type="dxa"/>
          </w:tcPr>
          <w:p w14:paraId="730ADECF" w14:textId="77777777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comentario</w:t>
            </w:r>
          </w:p>
        </w:tc>
      </w:tr>
      <w:tr w:rsidR="004A056E" w14:paraId="79EAED4A" w14:textId="77777777" w:rsidTr="004A056E">
        <w:tc>
          <w:tcPr>
            <w:tcW w:w="3448" w:type="dxa"/>
          </w:tcPr>
          <w:p w14:paraId="7A9A6A60" w14:textId="77777777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Comprendiste el tema a tratar </w:t>
            </w:r>
          </w:p>
        </w:tc>
        <w:tc>
          <w:tcPr>
            <w:tcW w:w="3448" w:type="dxa"/>
            <w:gridSpan w:val="2"/>
          </w:tcPr>
          <w:p w14:paraId="10EFE981" w14:textId="24364B3D" w:rsidR="004A056E" w:rsidRDefault="0022504D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__SI     ___+o - ____NO</w:t>
            </w:r>
          </w:p>
        </w:tc>
        <w:tc>
          <w:tcPr>
            <w:tcW w:w="3277" w:type="dxa"/>
          </w:tcPr>
          <w:p w14:paraId="5EDDB162" w14:textId="77777777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comentario</w:t>
            </w:r>
          </w:p>
        </w:tc>
      </w:tr>
      <w:tr w:rsidR="004A056E" w14:paraId="7DB681FB" w14:textId="77777777" w:rsidTr="004A056E">
        <w:tc>
          <w:tcPr>
            <w:tcW w:w="3448" w:type="dxa"/>
          </w:tcPr>
          <w:p w14:paraId="449E3747" w14:textId="77777777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Me gustaría evaluar mi trabajo </w:t>
            </w:r>
          </w:p>
        </w:tc>
        <w:tc>
          <w:tcPr>
            <w:tcW w:w="3448" w:type="dxa"/>
            <w:gridSpan w:val="2"/>
          </w:tcPr>
          <w:p w14:paraId="029E97BA" w14:textId="77777777" w:rsidR="0022504D" w:rsidRPr="00727716" w:rsidRDefault="0022504D" w:rsidP="0022504D">
            <w:pPr>
              <w:tabs>
                <w:tab w:val="left" w:pos="7458"/>
              </w:tabs>
              <w:jc w:val="both"/>
              <w:rPr>
                <w:rFonts w:ascii="Century Gothic" w:hAnsi="Century Gothic"/>
                <w:lang w:val="es-ES"/>
              </w:rPr>
            </w:pPr>
            <w:r w:rsidRPr="00727716">
              <w:rPr>
                <w:rFonts w:ascii="Century Gothic" w:hAnsi="Century Gothic"/>
                <w:lang w:val="es-ES"/>
              </w:rPr>
              <w:t>___MB (Muy Bien)</w:t>
            </w:r>
          </w:p>
          <w:p w14:paraId="192F6FEC" w14:textId="77777777" w:rsidR="0022504D" w:rsidRPr="00727716" w:rsidRDefault="0022504D" w:rsidP="0022504D">
            <w:pPr>
              <w:tabs>
                <w:tab w:val="left" w:pos="7458"/>
              </w:tabs>
              <w:jc w:val="both"/>
              <w:rPr>
                <w:rFonts w:ascii="Century Gothic" w:hAnsi="Century Gothic"/>
                <w:lang w:val="es-ES"/>
              </w:rPr>
            </w:pPr>
            <w:r w:rsidRPr="00727716">
              <w:rPr>
                <w:rFonts w:ascii="Century Gothic" w:hAnsi="Century Gothic"/>
                <w:lang w:val="es-ES"/>
              </w:rPr>
              <w:t>___B (Bueno)</w:t>
            </w:r>
          </w:p>
          <w:p w14:paraId="4BE57C4C" w14:textId="77777777" w:rsidR="0022504D" w:rsidRPr="00727716" w:rsidRDefault="0022504D" w:rsidP="0022504D">
            <w:pPr>
              <w:tabs>
                <w:tab w:val="left" w:pos="7458"/>
              </w:tabs>
              <w:jc w:val="both"/>
              <w:rPr>
                <w:rFonts w:ascii="Century Gothic" w:hAnsi="Century Gothic"/>
                <w:lang w:val="es-ES"/>
              </w:rPr>
            </w:pPr>
            <w:r w:rsidRPr="00727716">
              <w:rPr>
                <w:rFonts w:ascii="Century Gothic" w:hAnsi="Century Gothic"/>
                <w:lang w:val="es-ES"/>
              </w:rPr>
              <w:t>___R (Regular)</w:t>
            </w:r>
          </w:p>
          <w:p w14:paraId="3DDE4CB5" w14:textId="77777777" w:rsidR="0022504D" w:rsidRPr="00727716" w:rsidRDefault="0022504D" w:rsidP="0022504D">
            <w:pPr>
              <w:tabs>
                <w:tab w:val="left" w:pos="7458"/>
              </w:tabs>
              <w:jc w:val="both"/>
              <w:rPr>
                <w:rFonts w:ascii="Century Gothic" w:hAnsi="Century Gothic"/>
                <w:lang w:val="es-ES"/>
              </w:rPr>
            </w:pPr>
            <w:r w:rsidRPr="00727716">
              <w:rPr>
                <w:rFonts w:ascii="Century Gothic" w:hAnsi="Century Gothic"/>
                <w:lang w:val="es-ES"/>
              </w:rPr>
              <w:t>___S ( Suficiente)</w:t>
            </w:r>
          </w:p>
          <w:p w14:paraId="010C8FC3" w14:textId="14319CDD" w:rsidR="004A056E" w:rsidRDefault="0022504D" w:rsidP="0022504D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  <w:r w:rsidRPr="00727716">
              <w:rPr>
                <w:rFonts w:ascii="Century Gothic" w:hAnsi="Century Gothic"/>
                <w:lang w:val="es-ES"/>
              </w:rPr>
              <w:t>___I   (Insuficiente)</w:t>
            </w:r>
          </w:p>
        </w:tc>
        <w:tc>
          <w:tcPr>
            <w:tcW w:w="3277" w:type="dxa"/>
          </w:tcPr>
          <w:p w14:paraId="59F3EC21" w14:textId="6DAD8754" w:rsidR="004A056E" w:rsidRDefault="004A056E" w:rsidP="009D2C57">
            <w:pPr>
              <w:tabs>
                <w:tab w:val="left" w:pos="7458"/>
              </w:tabs>
              <w:rPr>
                <w:rFonts w:asciiTheme="majorHAnsi" w:hAnsiTheme="majorHAnsi"/>
                <w:lang w:val="es-ES"/>
              </w:rPr>
            </w:pPr>
          </w:p>
        </w:tc>
      </w:tr>
    </w:tbl>
    <w:p w14:paraId="1AA7C940" w14:textId="77777777" w:rsidR="00DB02AB" w:rsidRDefault="00DB02AB" w:rsidP="00DB02AB">
      <w:pPr>
        <w:pStyle w:val="Prrafodelista"/>
        <w:tabs>
          <w:tab w:val="left" w:pos="7458"/>
        </w:tabs>
        <w:rPr>
          <w:rFonts w:asciiTheme="majorHAnsi" w:hAnsiTheme="majorHAnsi"/>
          <w:lang w:val="es-ES"/>
        </w:rPr>
      </w:pPr>
    </w:p>
    <w:p w14:paraId="50B82E87" w14:textId="77777777" w:rsidR="00144C51" w:rsidRDefault="00144C51" w:rsidP="00144C51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Espero que estés bien y puedas realizar estas actividades con mucho gusto. Si necesitas consultarme algo llámame al +56993278174 todos los días entre las 14 y 17 </w:t>
      </w:r>
      <w:proofErr w:type="spellStart"/>
      <w:r>
        <w:rPr>
          <w:rFonts w:asciiTheme="majorHAnsi" w:hAnsiTheme="majorHAnsi"/>
          <w:lang w:val="es-ES"/>
        </w:rPr>
        <w:t>hrs</w:t>
      </w:r>
      <w:proofErr w:type="spellEnd"/>
      <w:r>
        <w:rPr>
          <w:rFonts w:asciiTheme="majorHAnsi" w:hAnsiTheme="majorHAnsi"/>
          <w:lang w:val="es-ES"/>
        </w:rPr>
        <w:t xml:space="preserve"> o también por </w:t>
      </w:r>
      <w:proofErr w:type="spellStart"/>
      <w:r>
        <w:rPr>
          <w:rFonts w:asciiTheme="majorHAnsi" w:hAnsiTheme="majorHAnsi"/>
          <w:lang w:val="es-ES"/>
        </w:rPr>
        <w:t>wasap</w:t>
      </w:r>
      <w:proofErr w:type="spellEnd"/>
      <w:r>
        <w:rPr>
          <w:rFonts w:asciiTheme="majorHAnsi" w:hAnsiTheme="majorHAnsi"/>
          <w:lang w:val="es-ES"/>
        </w:rPr>
        <w:t>.</w:t>
      </w:r>
    </w:p>
    <w:p w14:paraId="44DDCFAD" w14:textId="77777777" w:rsidR="00144C51" w:rsidRDefault="00144C51" w:rsidP="00144C51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09F42F7B" w14:textId="77777777" w:rsidR="00DB02AB" w:rsidRPr="00DB02AB" w:rsidRDefault="00DB02AB" w:rsidP="00DB02AB">
      <w:pPr>
        <w:pStyle w:val="Prrafodelista"/>
        <w:tabs>
          <w:tab w:val="left" w:pos="7458"/>
        </w:tabs>
        <w:rPr>
          <w:rFonts w:asciiTheme="majorHAnsi" w:hAnsiTheme="majorHAnsi"/>
          <w:lang w:val="es-ES"/>
        </w:rPr>
      </w:pPr>
    </w:p>
    <w:p w14:paraId="7DC76716" w14:textId="0093B3EE" w:rsidR="00DB02AB" w:rsidRPr="00DB02AB" w:rsidRDefault="00DB02AB" w:rsidP="00DB02AB">
      <w:pPr>
        <w:tabs>
          <w:tab w:val="left" w:pos="7458"/>
        </w:tabs>
        <w:rPr>
          <w:rFonts w:asciiTheme="majorHAnsi" w:hAnsiTheme="majorHAnsi"/>
          <w:lang w:val="es-ES"/>
        </w:rPr>
      </w:pPr>
    </w:p>
    <w:sectPr w:rsidR="00DB02AB" w:rsidRPr="00DB02AB" w:rsidSect="00C4770A">
      <w:footerReference w:type="default" r:id="rId11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C771D" w14:textId="77777777" w:rsidR="00A560C5" w:rsidRDefault="00A560C5" w:rsidP="00D11670">
      <w:r>
        <w:separator/>
      </w:r>
    </w:p>
  </w:endnote>
  <w:endnote w:type="continuationSeparator" w:id="0">
    <w:p w14:paraId="3DCDB1AB" w14:textId="77777777" w:rsidR="00A560C5" w:rsidRDefault="00A560C5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8208"/>
      <w:docPartObj>
        <w:docPartGallery w:val="Page Numbers (Bottom of Page)"/>
        <w:docPartUnique/>
      </w:docPartObj>
    </w:sdtPr>
    <w:sdtEndPr/>
    <w:sdtContent>
      <w:p w14:paraId="3F5B46B9" w14:textId="77777777" w:rsidR="009D2C57" w:rsidRDefault="009D2C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51" w:rsidRPr="00DE6551">
          <w:rPr>
            <w:noProof/>
            <w:lang w:val="es-ES"/>
          </w:rPr>
          <w:t>1</w:t>
        </w:r>
        <w:r>
          <w:fldChar w:fldCharType="end"/>
        </w:r>
      </w:p>
    </w:sdtContent>
  </w:sdt>
  <w:p w14:paraId="2BB4EDA4" w14:textId="77777777" w:rsidR="009D2C57" w:rsidRDefault="009D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33747" w14:textId="77777777" w:rsidR="00A560C5" w:rsidRDefault="00A560C5" w:rsidP="00D11670">
      <w:r>
        <w:separator/>
      </w:r>
    </w:p>
  </w:footnote>
  <w:footnote w:type="continuationSeparator" w:id="0">
    <w:p w14:paraId="7CBF9064" w14:textId="77777777" w:rsidR="00A560C5" w:rsidRDefault="00A560C5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B20"/>
    <w:multiLevelType w:val="hybridMultilevel"/>
    <w:tmpl w:val="884C71A2"/>
    <w:lvl w:ilvl="0" w:tplc="A31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2B37"/>
    <w:multiLevelType w:val="hybridMultilevel"/>
    <w:tmpl w:val="F15E44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55444"/>
    <w:multiLevelType w:val="hybridMultilevel"/>
    <w:tmpl w:val="82C89FC4"/>
    <w:lvl w:ilvl="0" w:tplc="3EB89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6BAE"/>
    <w:rsid w:val="00110823"/>
    <w:rsid w:val="00112A0D"/>
    <w:rsid w:val="001138DD"/>
    <w:rsid w:val="001140F3"/>
    <w:rsid w:val="00116348"/>
    <w:rsid w:val="00121327"/>
    <w:rsid w:val="00121579"/>
    <w:rsid w:val="001277B6"/>
    <w:rsid w:val="0014232B"/>
    <w:rsid w:val="0014357E"/>
    <w:rsid w:val="00144C51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6292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2504D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349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441"/>
    <w:rsid w:val="002B77AF"/>
    <w:rsid w:val="002C33C3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D25"/>
    <w:rsid w:val="002F5DC7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3666E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76183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56E"/>
    <w:rsid w:val="004A0858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0F9A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507"/>
    <w:rsid w:val="006D1979"/>
    <w:rsid w:val="006D1C72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1AC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61E4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C57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0C5"/>
    <w:rsid w:val="00A566B4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4E5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3C8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5A3C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02AB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E6551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3289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A38"/>
    <w:rsid w:val="00F408BE"/>
    <w:rsid w:val="00F41E39"/>
    <w:rsid w:val="00F430D1"/>
    <w:rsid w:val="00F43442"/>
    <w:rsid w:val="00F44FA5"/>
    <w:rsid w:val="00F45711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1D2A3E"/>
  <w15:docId w15:val="{EB60782D-A6B3-4CD3-B62B-5058A1A8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7R2Culc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moriachilena.gob.cl/602/w3-article-956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B225A-FB42-4DCE-B007-5D585800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2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Yessica Matus</cp:lastModifiedBy>
  <cp:revision>3</cp:revision>
  <cp:lastPrinted>2020-03-16T17:21:00Z</cp:lastPrinted>
  <dcterms:created xsi:type="dcterms:W3CDTF">2020-06-04T15:35:00Z</dcterms:created>
  <dcterms:modified xsi:type="dcterms:W3CDTF">2020-06-04T15:49:00Z</dcterms:modified>
</cp:coreProperties>
</file>