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BD36" w14:textId="77777777" w:rsidR="002D4C60" w:rsidRDefault="002D4C60" w:rsidP="004B142F">
      <w:pPr>
        <w:rPr>
          <w:sz w:val="14"/>
          <w:szCs w:val="14"/>
        </w:rPr>
      </w:pPr>
    </w:p>
    <w:p w14:paraId="3CBCBEB9" w14:textId="77777777" w:rsidR="002D4C60" w:rsidRDefault="002D4C60" w:rsidP="004B142F">
      <w:pPr>
        <w:rPr>
          <w:sz w:val="14"/>
          <w:szCs w:val="14"/>
        </w:rPr>
      </w:pPr>
    </w:p>
    <w:p w14:paraId="208325DF" w14:textId="2FED8DA9" w:rsidR="002D4C60" w:rsidRDefault="004B142F" w:rsidP="004B142F">
      <w:pPr>
        <w:rPr>
          <w:sz w:val="14"/>
          <w:szCs w:val="14"/>
        </w:rPr>
      </w:pPr>
      <w:r>
        <w:rPr>
          <w:noProof/>
          <w:lang w:val="es-ES"/>
        </w:rPr>
        <w:drawing>
          <wp:anchor distT="0" distB="0" distL="114300" distR="114300" simplePos="0" relativeHeight="251659264" behindDoc="0" locked="0" layoutInCell="1" allowOverlap="1" wp14:anchorId="43A63121" wp14:editId="59B7A711">
            <wp:simplePos x="0" y="0"/>
            <wp:positionH relativeFrom="column">
              <wp:posOffset>-11430</wp:posOffset>
            </wp:positionH>
            <wp:positionV relativeFrom="paragraph">
              <wp:posOffset>66675</wp:posOffset>
            </wp:positionV>
            <wp:extent cx="687070" cy="687070"/>
            <wp:effectExtent l="0" t="0" r="0" b="0"/>
            <wp:wrapNone/>
            <wp:docPr id="4" name="Imagen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0288" behindDoc="0" locked="0" layoutInCell="1" allowOverlap="1" wp14:anchorId="75910D1E" wp14:editId="58B11ED9">
                <wp:simplePos x="0" y="0"/>
                <wp:positionH relativeFrom="column">
                  <wp:posOffset>685800</wp:posOffset>
                </wp:positionH>
                <wp:positionV relativeFrom="paragraph">
                  <wp:posOffset>66675</wp:posOffset>
                </wp:positionV>
                <wp:extent cx="3133725" cy="92265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33725" cy="922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EA45E" w14:textId="77777777" w:rsidR="004B142F" w:rsidRDefault="004B142F" w:rsidP="004B142F">
                            <w:pPr>
                              <w:jc w:val="both"/>
                              <w:rPr>
                                <w:rFonts w:ascii="Calibri" w:hAnsi="Calibri"/>
                                <w:b/>
                                <w:sz w:val="22"/>
                              </w:rPr>
                            </w:pPr>
                            <w:r>
                              <w:rPr>
                                <w:rFonts w:ascii="Calibri" w:hAnsi="Calibri"/>
                                <w:b/>
                                <w:sz w:val="22"/>
                              </w:rPr>
                              <w:t>COLEGIO PEDRO DE VALDIVIA DE VILLARRICA</w:t>
                            </w:r>
                          </w:p>
                          <w:p w14:paraId="2A1491ED" w14:textId="77777777" w:rsidR="004B142F" w:rsidRDefault="004B142F" w:rsidP="004B142F">
                            <w:pPr>
                              <w:rPr>
                                <w:rFonts w:ascii="Helvetica" w:eastAsia="Helvetica" w:hAnsi="Helvetica" w:cs="Helvetica"/>
                                <w:sz w:val="18"/>
                              </w:rPr>
                            </w:pPr>
                            <w:r>
                              <w:rPr>
                                <w:rFonts w:ascii="Calibri" w:hAnsi="Calibri"/>
                                <w:sz w:val="18"/>
                              </w:rPr>
                              <w:t>Departamento de Lengua y Literatura</w:t>
                            </w:r>
                          </w:p>
                          <w:p w14:paraId="722EFA86" w14:textId="75136F38" w:rsidR="004B142F" w:rsidRDefault="004B142F" w:rsidP="004B142F">
                            <w:pPr>
                              <w:rPr>
                                <w:rFonts w:ascii="Calibri" w:eastAsia="Helvetica" w:hAnsi="Calibri" w:cs="Helvetica"/>
                                <w:sz w:val="18"/>
                              </w:rPr>
                            </w:pPr>
                            <w:r>
                              <w:rPr>
                                <w:rFonts w:ascii="Calibri" w:eastAsia="Helvetica" w:hAnsi="Calibri" w:cs="Helvetica"/>
                                <w:sz w:val="18"/>
                              </w:rPr>
                              <w:t xml:space="preserve">Nicolás Mellado G. </w:t>
                            </w:r>
                          </w:p>
                          <w:p w14:paraId="0F4DE72F" w14:textId="77777777" w:rsidR="004B142F" w:rsidRDefault="004B142F" w:rsidP="004B142F">
                            <w:pPr>
                              <w:rPr>
                                <w:rFonts w:ascii="Calibri" w:hAnsi="Calibri"/>
                                <w:sz w:val="18"/>
                                <w:szCs w:val="18"/>
                              </w:rPr>
                            </w:pPr>
                            <w:r>
                              <w:rPr>
                                <w:rFonts w:ascii="Calibri" w:hAnsi="Calibri"/>
                                <w:sz w:val="18"/>
                                <w:szCs w:val="18"/>
                              </w:rPr>
                              <w:t>Curso: 4°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910D1E" id="_x0000_t202" coordsize="21600,21600" o:spt="202" path="m,l,21600r21600,l21600,xe">
                <v:stroke joinstyle="miter"/>
                <v:path gradientshapeok="t" o:connecttype="rect"/>
              </v:shapetype>
              <v:shape id="Cuadro de texto 3" o:spid="_x0000_s1026" type="#_x0000_t202" style="position:absolute;margin-left:54pt;margin-top:5.25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5J51un0CAABgBQAA&#10;DgAAAAAAAAAAAAAAAAAuAgAAZHJzL2Uyb0RvYy54bWxQSwECLQAUAAYACAAAACEA+1AAJdsAAAAK&#10;AQAADwAAAAAAAAAAAAAAAADXBAAAZHJzL2Rvd25yZXYueG1sUEsFBgAAAAAEAAQA8wAAAN8FAAAA&#10;AA==&#10;" filled="f" stroked="f">
                <v:textbox>
                  <w:txbxContent>
                    <w:p w14:paraId="5D9EA45E" w14:textId="77777777" w:rsidR="004B142F" w:rsidRDefault="004B142F" w:rsidP="004B142F">
                      <w:pPr>
                        <w:jc w:val="both"/>
                        <w:rPr>
                          <w:rFonts w:ascii="Calibri" w:hAnsi="Calibri"/>
                          <w:b/>
                          <w:sz w:val="22"/>
                        </w:rPr>
                      </w:pPr>
                      <w:r>
                        <w:rPr>
                          <w:rFonts w:ascii="Calibri" w:hAnsi="Calibri"/>
                          <w:b/>
                          <w:sz w:val="22"/>
                        </w:rPr>
                        <w:t>COLEGIO PEDRO DE VALDIVIA DE VILLARRICA</w:t>
                      </w:r>
                    </w:p>
                    <w:p w14:paraId="2A1491ED" w14:textId="77777777" w:rsidR="004B142F" w:rsidRDefault="004B142F" w:rsidP="004B142F">
                      <w:pPr>
                        <w:rPr>
                          <w:rFonts w:ascii="Helvetica" w:eastAsia="Helvetica" w:hAnsi="Helvetica" w:cs="Helvetica"/>
                          <w:sz w:val="18"/>
                        </w:rPr>
                      </w:pPr>
                      <w:r>
                        <w:rPr>
                          <w:rFonts w:ascii="Calibri" w:hAnsi="Calibri"/>
                          <w:sz w:val="18"/>
                        </w:rPr>
                        <w:t>Departamento de Lengua y Literatura</w:t>
                      </w:r>
                    </w:p>
                    <w:p w14:paraId="722EFA86" w14:textId="75136F38" w:rsidR="004B142F" w:rsidRDefault="004B142F" w:rsidP="004B142F">
                      <w:pPr>
                        <w:rPr>
                          <w:rFonts w:ascii="Calibri" w:eastAsia="Helvetica" w:hAnsi="Calibri" w:cs="Helvetica"/>
                          <w:sz w:val="18"/>
                        </w:rPr>
                      </w:pPr>
                      <w:r>
                        <w:rPr>
                          <w:rFonts w:ascii="Calibri" w:eastAsia="Helvetica" w:hAnsi="Calibri" w:cs="Helvetica"/>
                          <w:sz w:val="18"/>
                        </w:rPr>
                        <w:t xml:space="preserve">Nicolás Mellado G. </w:t>
                      </w:r>
                    </w:p>
                    <w:p w14:paraId="0F4DE72F" w14:textId="77777777" w:rsidR="004B142F" w:rsidRDefault="004B142F" w:rsidP="004B142F">
                      <w:pPr>
                        <w:rPr>
                          <w:rFonts w:ascii="Calibri" w:hAnsi="Calibri"/>
                          <w:sz w:val="18"/>
                          <w:szCs w:val="18"/>
                        </w:rPr>
                      </w:pPr>
                      <w:r>
                        <w:rPr>
                          <w:rFonts w:ascii="Calibri" w:hAnsi="Calibri"/>
                          <w:sz w:val="18"/>
                          <w:szCs w:val="18"/>
                        </w:rPr>
                        <w:t>Curso: 4° Medio</w:t>
                      </w:r>
                    </w:p>
                  </w:txbxContent>
                </v:textbox>
              </v:shape>
            </w:pict>
          </mc:Fallback>
        </mc:AlternateContent>
      </w:r>
    </w:p>
    <w:p w14:paraId="3D9DB3B4" w14:textId="77777777" w:rsidR="002D4C60" w:rsidRPr="002D4C60" w:rsidRDefault="002D4C60" w:rsidP="002D4C60">
      <w:pPr>
        <w:rPr>
          <w:sz w:val="14"/>
          <w:szCs w:val="14"/>
        </w:rPr>
      </w:pPr>
    </w:p>
    <w:p w14:paraId="3A037BB2" w14:textId="77777777" w:rsidR="002D4C60" w:rsidRPr="002D4C60" w:rsidRDefault="002D4C60" w:rsidP="002D4C60">
      <w:pPr>
        <w:rPr>
          <w:sz w:val="14"/>
          <w:szCs w:val="14"/>
        </w:rPr>
      </w:pPr>
    </w:p>
    <w:p w14:paraId="3A40A3A8" w14:textId="77777777" w:rsidR="002D4C60" w:rsidRPr="002D4C60" w:rsidRDefault="002D4C60" w:rsidP="002D4C60">
      <w:pPr>
        <w:rPr>
          <w:sz w:val="14"/>
          <w:szCs w:val="14"/>
        </w:rPr>
      </w:pPr>
    </w:p>
    <w:p w14:paraId="2DA07534" w14:textId="77777777" w:rsidR="002D4C60" w:rsidRPr="002D4C60" w:rsidRDefault="002D4C60" w:rsidP="002D4C60">
      <w:pPr>
        <w:rPr>
          <w:sz w:val="14"/>
          <w:szCs w:val="14"/>
        </w:rPr>
      </w:pPr>
    </w:p>
    <w:p w14:paraId="15AB10A0" w14:textId="77777777" w:rsidR="002D4C60" w:rsidRPr="002D4C60" w:rsidRDefault="002D4C60" w:rsidP="002D4C60">
      <w:pPr>
        <w:rPr>
          <w:sz w:val="14"/>
          <w:szCs w:val="14"/>
        </w:rPr>
      </w:pPr>
    </w:p>
    <w:p w14:paraId="2AFEA3AF" w14:textId="77777777" w:rsidR="002D4C60" w:rsidRPr="002D4C60" w:rsidRDefault="002D4C60" w:rsidP="002D4C60">
      <w:pPr>
        <w:rPr>
          <w:sz w:val="14"/>
          <w:szCs w:val="14"/>
        </w:rPr>
      </w:pPr>
    </w:p>
    <w:p w14:paraId="1E8302EE" w14:textId="77777777" w:rsidR="002D4C60" w:rsidRPr="002D4C60" w:rsidRDefault="002D4C60" w:rsidP="002D4C60">
      <w:pPr>
        <w:rPr>
          <w:sz w:val="14"/>
          <w:szCs w:val="14"/>
        </w:rPr>
      </w:pPr>
    </w:p>
    <w:p w14:paraId="55CD1983" w14:textId="77777777" w:rsidR="002D4C60" w:rsidRPr="002D4C60" w:rsidRDefault="002D4C60" w:rsidP="002D4C60">
      <w:pPr>
        <w:rPr>
          <w:sz w:val="14"/>
          <w:szCs w:val="14"/>
        </w:rPr>
      </w:pPr>
    </w:p>
    <w:p w14:paraId="1B35D41A" w14:textId="4063DB0F" w:rsidR="002D4C60" w:rsidRPr="00623F02" w:rsidRDefault="002D4C60" w:rsidP="002D4C60">
      <w:pPr>
        <w:jc w:val="center"/>
        <w:rPr>
          <w:rFonts w:ascii="Arial" w:hAnsi="Arial" w:cs="Arial"/>
          <w:b/>
          <w:sz w:val="28"/>
          <w:szCs w:val="28"/>
          <w:lang w:val="es-ES"/>
        </w:rPr>
      </w:pPr>
      <w:r w:rsidRPr="00623F02">
        <w:rPr>
          <w:rFonts w:ascii="Arial" w:hAnsi="Arial" w:cs="Arial"/>
          <w:b/>
          <w:sz w:val="28"/>
          <w:szCs w:val="28"/>
          <w:lang w:val="es-ES"/>
        </w:rPr>
        <w:t xml:space="preserve">GUÍA Nº </w:t>
      </w:r>
      <w:r w:rsidR="00D43682">
        <w:rPr>
          <w:rFonts w:ascii="Arial" w:hAnsi="Arial" w:cs="Arial"/>
          <w:b/>
          <w:sz w:val="28"/>
          <w:szCs w:val="28"/>
          <w:lang w:val="es-ES"/>
        </w:rPr>
        <w:t>4</w:t>
      </w:r>
      <w:r>
        <w:rPr>
          <w:rFonts w:ascii="Arial" w:hAnsi="Arial" w:cs="Arial"/>
          <w:b/>
          <w:sz w:val="28"/>
          <w:szCs w:val="28"/>
          <w:lang w:val="es-ES"/>
        </w:rPr>
        <w:t xml:space="preserve"> ENSAYO ARGUMENTATIVO</w:t>
      </w:r>
    </w:p>
    <w:p w14:paraId="7B16A6CF" w14:textId="77777777" w:rsidR="002D4C60" w:rsidRPr="00623F02" w:rsidRDefault="002D4C60" w:rsidP="002D4C60">
      <w:pPr>
        <w:jc w:val="center"/>
        <w:rPr>
          <w:rFonts w:ascii="Arial" w:hAnsi="Arial" w:cs="Arial"/>
          <w:b/>
          <w:sz w:val="28"/>
          <w:szCs w:val="28"/>
        </w:rPr>
      </w:pPr>
      <w:r w:rsidRPr="00623F02">
        <w:rPr>
          <w:rFonts w:ascii="Arial" w:hAnsi="Arial" w:cs="Arial"/>
          <w:b/>
          <w:sz w:val="28"/>
          <w:szCs w:val="28"/>
        </w:rPr>
        <w:t>Lenguaje y Comunicación</w:t>
      </w:r>
    </w:p>
    <w:p w14:paraId="2F0A4A56" w14:textId="77777777" w:rsidR="002D4C60" w:rsidRDefault="002D4C60" w:rsidP="002D4C60">
      <w:pPr>
        <w:rPr>
          <w:rFonts w:asciiTheme="majorHAnsi" w:hAnsiTheme="majorHAnsi"/>
          <w:b/>
          <w:sz w:val="6"/>
          <w:szCs w:val="6"/>
        </w:rPr>
      </w:pPr>
    </w:p>
    <w:p w14:paraId="38D297E4" w14:textId="77777777" w:rsidR="002D4C60" w:rsidRDefault="002D4C60" w:rsidP="002D4C60">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1072"/>
        <w:gridCol w:w="2108"/>
        <w:gridCol w:w="1970"/>
      </w:tblGrid>
      <w:tr w:rsidR="002D4C60" w:rsidRPr="00623F02" w14:paraId="5C43AB8C" w14:textId="77777777" w:rsidTr="005E30AA">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0219C6B8" w14:textId="77777777" w:rsidR="002D4C60" w:rsidRPr="00623F02" w:rsidRDefault="002D4C60" w:rsidP="005E30AA">
            <w:pPr>
              <w:pStyle w:val="Sinespaciado"/>
              <w:spacing w:line="256" w:lineRule="auto"/>
              <w:rPr>
                <w:rFonts w:ascii="Arial" w:hAnsi="Arial" w:cs="Arial"/>
                <w:b/>
              </w:rPr>
            </w:pPr>
            <w:r>
              <w:rPr>
                <w:rFonts w:ascii="Arial" w:hAnsi="Arial" w:cs="Arial"/>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14:paraId="31E93FDC" w14:textId="77777777" w:rsidR="002D4C60" w:rsidRPr="00623F02" w:rsidRDefault="002D4C60" w:rsidP="005E30AA">
            <w:pPr>
              <w:pStyle w:val="Sinespaciado"/>
              <w:spacing w:line="256" w:lineRule="auto"/>
              <w:rPr>
                <w:rFonts w:ascii="Arial" w:hAnsi="Arial" w:cs="Arial"/>
              </w:rPr>
            </w:pPr>
          </w:p>
        </w:tc>
      </w:tr>
      <w:tr w:rsidR="002D4C60" w:rsidRPr="00623F02" w14:paraId="0A13A253" w14:textId="77777777" w:rsidTr="005E30AA">
        <w:trPr>
          <w:trHeight w:hRule="exact" w:val="709"/>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2B18F56C" w14:textId="77777777" w:rsidR="002D4C60" w:rsidRPr="00623F02" w:rsidRDefault="002D4C60" w:rsidP="005E30AA">
            <w:pPr>
              <w:pStyle w:val="Sinespaciado"/>
              <w:spacing w:line="256" w:lineRule="auto"/>
              <w:rPr>
                <w:rFonts w:ascii="Arial" w:hAnsi="Arial" w:cs="Arial"/>
                <w:b/>
              </w:rPr>
            </w:pPr>
            <w:r w:rsidRPr="00623F02">
              <w:rPr>
                <w:rFonts w:ascii="Arial" w:hAnsi="Arial" w:cs="Arial"/>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78C08B9" w14:textId="0DB1C237" w:rsidR="002D4C60" w:rsidRPr="00623F02" w:rsidRDefault="002D4C60" w:rsidP="005E30AA">
            <w:pPr>
              <w:pStyle w:val="Sinespaciado"/>
              <w:spacing w:line="256" w:lineRule="auto"/>
              <w:rPr>
                <w:rFonts w:ascii="Arial" w:hAnsi="Arial" w:cs="Arial"/>
              </w:rPr>
            </w:pPr>
            <w:r>
              <w:rPr>
                <w:rFonts w:ascii="Arial" w:hAnsi="Arial" w:cs="Arial"/>
              </w:rPr>
              <w:t>4</w:t>
            </w:r>
            <w:r w:rsidRPr="00623F02">
              <w:rPr>
                <w:rFonts w:ascii="Arial" w:hAnsi="Arial" w:cs="Arial"/>
              </w:rPr>
              <w:t>°MEDIO</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52378EE7" w14:textId="77777777" w:rsidR="002D4C60" w:rsidRPr="00623F02" w:rsidRDefault="002D4C60" w:rsidP="005E30AA">
            <w:pPr>
              <w:pStyle w:val="Sinespaciado"/>
              <w:spacing w:line="256" w:lineRule="auto"/>
              <w:rPr>
                <w:rFonts w:ascii="Arial" w:hAnsi="Arial" w:cs="Arial"/>
                <w:b/>
              </w:rPr>
            </w:pPr>
            <w:r w:rsidRPr="00623F02">
              <w:rPr>
                <w:rFonts w:ascii="Arial" w:hAnsi="Arial" w:cs="Arial"/>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38720AC3" w14:textId="4BA9F9CD" w:rsidR="002D4C60" w:rsidRPr="00623F02" w:rsidRDefault="002D4C60" w:rsidP="005E30AA">
            <w:pPr>
              <w:pStyle w:val="Sinespaciado"/>
              <w:spacing w:line="256" w:lineRule="auto"/>
              <w:rPr>
                <w:rFonts w:ascii="Arial" w:hAnsi="Arial" w:cs="Arial"/>
              </w:rPr>
            </w:pPr>
            <w:r>
              <w:rPr>
                <w:rFonts w:ascii="Arial" w:hAnsi="Arial" w:cs="Arial"/>
              </w:rPr>
              <w:t>0</w:t>
            </w:r>
            <w:r w:rsidR="00433A06">
              <w:rPr>
                <w:rFonts w:ascii="Arial" w:hAnsi="Arial" w:cs="Arial"/>
              </w:rPr>
              <w:t>6</w:t>
            </w:r>
            <w:r>
              <w:rPr>
                <w:rFonts w:ascii="Arial" w:hAnsi="Arial" w:cs="Arial"/>
              </w:rPr>
              <w:t xml:space="preserve"> DE ABRIL</w:t>
            </w:r>
            <w:r w:rsidRPr="00623F02">
              <w:rPr>
                <w:rFonts w:ascii="Arial" w:hAnsi="Arial" w:cs="Arial"/>
              </w:rPr>
              <w:t xml:space="preserve"> DE 2020</w:t>
            </w:r>
          </w:p>
        </w:tc>
      </w:tr>
      <w:tr w:rsidR="000C374C" w:rsidRPr="00623F02" w14:paraId="537A2201" w14:textId="77777777" w:rsidTr="005E30AA">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14:paraId="2A21724D" w14:textId="3ACD397A" w:rsidR="000C374C" w:rsidRPr="005D6B65" w:rsidRDefault="000C374C" w:rsidP="005D6B65">
            <w:pPr>
              <w:tabs>
                <w:tab w:val="left" w:pos="1938"/>
              </w:tabs>
              <w:spacing w:line="256" w:lineRule="auto"/>
              <w:rPr>
                <w:rFonts w:ascii="Arial" w:hAnsi="Arial" w:cs="Arial"/>
                <w:b/>
                <w:sz w:val="22"/>
                <w:szCs w:val="22"/>
              </w:rPr>
            </w:pPr>
            <w:r w:rsidRPr="0083312C">
              <w:rPr>
                <w:rFonts w:ascii="Arial" w:hAnsi="Arial" w:cs="Arial"/>
                <w:b/>
                <w:sz w:val="22"/>
                <w:szCs w:val="22"/>
              </w:rPr>
              <w:t>OBJETIVO DE APRENDIZAJE (UNIDAD)</w:t>
            </w:r>
            <w:bookmarkStart w:id="0" w:name="_GoBack"/>
            <w:bookmarkEnd w:id="0"/>
          </w:p>
          <w:p w14:paraId="51924195" w14:textId="180CB6CB" w:rsidR="000C374C" w:rsidRDefault="000C374C" w:rsidP="00433A06">
            <w:pPr>
              <w:shd w:val="clear" w:color="auto" w:fill="FFFFFF"/>
              <w:rPr>
                <w:rFonts w:ascii="Arial" w:hAnsi="Arial" w:cs="Arial"/>
                <w:color w:val="000000" w:themeColor="text1"/>
              </w:rPr>
            </w:pPr>
            <w:r w:rsidRPr="009C4560">
              <w:rPr>
                <w:rFonts w:ascii="Arial" w:hAnsi="Arial" w:cs="Arial"/>
                <w:color w:val="000000" w:themeColor="text1"/>
              </w:rPr>
              <w:t xml:space="preserve">AE </w:t>
            </w:r>
            <w:r w:rsidR="005D6B65">
              <w:rPr>
                <w:rFonts w:ascii="Arial" w:hAnsi="Arial" w:cs="Arial"/>
                <w:color w:val="000000" w:themeColor="text1"/>
              </w:rPr>
              <w:t>01-</w:t>
            </w:r>
            <w:r w:rsidRPr="009C4560">
              <w:rPr>
                <w:rFonts w:ascii="Arial" w:hAnsi="Arial" w:cs="Arial"/>
                <w:color w:val="000000" w:themeColor="text1"/>
              </w:rPr>
              <w:t xml:space="preserve">02 </w:t>
            </w:r>
          </w:p>
          <w:p w14:paraId="3F0A7597" w14:textId="445501D7" w:rsidR="005D6B65" w:rsidRDefault="005D6B65" w:rsidP="00433A06">
            <w:pPr>
              <w:shd w:val="clear" w:color="auto" w:fill="FFFFFF"/>
              <w:rPr>
                <w:rFonts w:ascii="Arial" w:hAnsi="Arial" w:cs="Arial"/>
                <w:color w:val="000000" w:themeColor="text1"/>
              </w:rPr>
            </w:pPr>
            <w:r>
              <w:rPr>
                <w:rFonts w:ascii="Arial" w:hAnsi="Arial" w:cs="Arial"/>
                <w:color w:val="000000" w:themeColor="text1"/>
                <w:lang w:eastAsia="es-CL"/>
              </w:rPr>
              <w:t>Analizar textos expositivos-argumentativos, identificando, definiendo y  comparando, las configuraciones (estructura) típicas o ideales de los textos expositivos-argumentativos, a través del análisis de un texto.</w:t>
            </w:r>
          </w:p>
          <w:p w14:paraId="062C754B" w14:textId="0C3476BE" w:rsidR="000C374C" w:rsidRDefault="000C374C" w:rsidP="00433A06">
            <w:pPr>
              <w:shd w:val="clear" w:color="auto" w:fill="FFFFFF"/>
              <w:rPr>
                <w:rFonts w:ascii="Arial" w:hAnsi="Arial" w:cs="Arial"/>
                <w:color w:val="000000" w:themeColor="text1"/>
                <w:lang w:eastAsia="es-CL"/>
              </w:rPr>
            </w:pPr>
            <w:r w:rsidRPr="009C4560">
              <w:rPr>
                <w:rFonts w:ascii="Arial" w:hAnsi="Arial" w:cs="Arial"/>
                <w:color w:val="000000" w:themeColor="text1"/>
                <w:lang w:eastAsia="es-CL"/>
              </w:rPr>
              <w:t>(Guía destinada para 6 horas pedagógicas)</w:t>
            </w:r>
          </w:p>
          <w:p w14:paraId="545D9149" w14:textId="69FA3685" w:rsidR="005E58F1" w:rsidRPr="009C4560" w:rsidRDefault="005E58F1" w:rsidP="00433A06">
            <w:pPr>
              <w:shd w:val="clear" w:color="auto" w:fill="FFFFFF"/>
              <w:rPr>
                <w:rFonts w:ascii="Arial" w:hAnsi="Arial" w:cs="Arial"/>
              </w:rPr>
            </w:pPr>
          </w:p>
        </w:tc>
        <w:tc>
          <w:tcPr>
            <w:tcW w:w="3180" w:type="dxa"/>
            <w:gridSpan w:val="2"/>
            <w:tcBorders>
              <w:top w:val="single" w:sz="4" w:space="0" w:color="auto"/>
              <w:left w:val="single" w:sz="4" w:space="0" w:color="auto"/>
              <w:right w:val="single" w:sz="4" w:space="0" w:color="auto"/>
            </w:tcBorders>
          </w:tcPr>
          <w:p w14:paraId="249B83B9" w14:textId="77777777" w:rsidR="000C374C" w:rsidRPr="00623F02" w:rsidRDefault="000C374C" w:rsidP="005E30AA">
            <w:pPr>
              <w:pStyle w:val="Sinespaciado"/>
              <w:spacing w:line="256" w:lineRule="auto"/>
              <w:rPr>
                <w:rFonts w:ascii="Arial" w:hAnsi="Arial" w:cs="Arial"/>
                <w:b/>
                <w:lang w:val="en-US"/>
              </w:rPr>
            </w:pPr>
            <w:r w:rsidRPr="00623F02">
              <w:rPr>
                <w:rFonts w:ascii="Arial" w:hAnsi="Arial" w:cs="Arial"/>
                <w:b/>
                <w:lang w:val="en-US"/>
              </w:rPr>
              <w:t>HABILIDADES DEL O.A</w:t>
            </w:r>
          </w:p>
          <w:p w14:paraId="7D1920C0" w14:textId="77777777" w:rsidR="000C374C" w:rsidRPr="00623F02" w:rsidRDefault="000C374C" w:rsidP="005E30AA">
            <w:pPr>
              <w:pStyle w:val="Sinespaciado"/>
              <w:spacing w:line="256" w:lineRule="auto"/>
              <w:rPr>
                <w:rFonts w:ascii="Arial" w:hAnsi="Arial" w:cs="Arial"/>
                <w:b/>
                <w:lang w:val="en-US"/>
              </w:rPr>
            </w:pPr>
          </w:p>
        </w:tc>
        <w:tc>
          <w:tcPr>
            <w:tcW w:w="1970" w:type="dxa"/>
            <w:tcBorders>
              <w:top w:val="single" w:sz="4" w:space="0" w:color="auto"/>
              <w:left w:val="single" w:sz="4" w:space="0" w:color="auto"/>
              <w:right w:val="single" w:sz="4" w:space="0" w:color="auto"/>
            </w:tcBorders>
          </w:tcPr>
          <w:p w14:paraId="480A7011" w14:textId="77777777" w:rsidR="000C374C" w:rsidRPr="00623F02" w:rsidRDefault="000C374C" w:rsidP="005E30AA">
            <w:pPr>
              <w:pStyle w:val="Sinespaciado"/>
              <w:spacing w:line="256" w:lineRule="auto"/>
              <w:rPr>
                <w:rFonts w:ascii="Arial" w:hAnsi="Arial" w:cs="Arial"/>
                <w:b/>
                <w:lang w:val="en-US"/>
              </w:rPr>
            </w:pPr>
            <w:r w:rsidRPr="00623F02">
              <w:rPr>
                <w:rFonts w:ascii="Arial" w:hAnsi="Arial" w:cs="Arial"/>
                <w:b/>
                <w:lang w:val="en-US"/>
              </w:rPr>
              <w:t>HABILIDADES DE LA GUIA</w:t>
            </w:r>
          </w:p>
        </w:tc>
      </w:tr>
      <w:tr w:rsidR="000C374C" w:rsidRPr="00623F02" w14:paraId="792C6051" w14:textId="77777777" w:rsidTr="005A255B">
        <w:trPr>
          <w:trHeight w:val="25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78E687CF"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right w:val="single" w:sz="4" w:space="0" w:color="auto"/>
            </w:tcBorders>
          </w:tcPr>
          <w:p w14:paraId="3EF50C95" w14:textId="196F58D2" w:rsidR="000C374C" w:rsidRDefault="000C374C" w:rsidP="002D4C60">
            <w:pPr>
              <w:pStyle w:val="Sinespaciado"/>
              <w:spacing w:line="256" w:lineRule="auto"/>
              <w:rPr>
                <w:rFonts w:ascii="Arial" w:hAnsi="Arial" w:cs="Arial"/>
              </w:rPr>
            </w:pPr>
            <w:r>
              <w:rPr>
                <w:rFonts w:ascii="Arial" w:hAnsi="Arial" w:cs="Arial"/>
              </w:rPr>
              <w:t>CONOCER CARACTERÍSTICAS DEL ENSAYO ARGUMENTATIVO.</w:t>
            </w:r>
          </w:p>
        </w:tc>
        <w:tc>
          <w:tcPr>
            <w:tcW w:w="1970" w:type="dxa"/>
            <w:tcBorders>
              <w:left w:val="single" w:sz="4" w:space="0" w:color="auto"/>
              <w:right w:val="single" w:sz="4" w:space="0" w:color="auto"/>
            </w:tcBorders>
          </w:tcPr>
          <w:p w14:paraId="59F077AF" w14:textId="70174F63" w:rsidR="000C374C" w:rsidRPr="00E14F0C" w:rsidRDefault="000C374C" w:rsidP="00E14F0C">
            <w:pPr>
              <w:pStyle w:val="Sinespaciado"/>
              <w:spacing w:line="256" w:lineRule="auto"/>
              <w:jc w:val="center"/>
              <w:rPr>
                <w:rFonts w:ascii="Arial" w:hAnsi="Arial" w:cs="Arial"/>
                <w:b/>
                <w:lang w:val="en-US"/>
              </w:rPr>
            </w:pPr>
            <w:r w:rsidRPr="00E14F0C">
              <w:rPr>
                <w:rFonts w:ascii="Arial" w:hAnsi="Arial" w:cs="Arial"/>
                <w:b/>
                <w:lang w:val="en-US"/>
              </w:rPr>
              <w:t>X</w:t>
            </w:r>
          </w:p>
        </w:tc>
      </w:tr>
      <w:tr w:rsidR="000C374C" w:rsidRPr="00623F02" w14:paraId="67174776" w14:textId="77777777" w:rsidTr="00F1098E">
        <w:trPr>
          <w:trHeight w:val="59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3DB5586F" w14:textId="2512181D"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710E6566" w14:textId="70E35346" w:rsidR="000C374C" w:rsidRDefault="000C374C" w:rsidP="002D4C60">
            <w:pPr>
              <w:pStyle w:val="Sinespaciado"/>
              <w:spacing w:line="256" w:lineRule="auto"/>
              <w:rPr>
                <w:rFonts w:ascii="Arial" w:hAnsi="Arial" w:cs="Arial"/>
              </w:rPr>
            </w:pPr>
            <w:r w:rsidRPr="00537FF5">
              <w:rPr>
                <w:rFonts w:ascii="Arial" w:hAnsi="Arial" w:cs="Arial"/>
              </w:rPr>
              <w:t>LEER UN ENSAYO ARGUMENTATIVO</w:t>
            </w:r>
          </w:p>
        </w:tc>
        <w:tc>
          <w:tcPr>
            <w:tcW w:w="1970" w:type="dxa"/>
            <w:tcBorders>
              <w:left w:val="single" w:sz="4" w:space="0" w:color="auto"/>
              <w:right w:val="single" w:sz="4" w:space="0" w:color="auto"/>
            </w:tcBorders>
          </w:tcPr>
          <w:p w14:paraId="6632D9F7" w14:textId="77777777" w:rsidR="000C374C" w:rsidRDefault="000C374C" w:rsidP="00E14F0C">
            <w:pPr>
              <w:pStyle w:val="Sinespaciado"/>
              <w:spacing w:line="256" w:lineRule="auto"/>
              <w:jc w:val="center"/>
              <w:rPr>
                <w:rFonts w:ascii="Arial" w:hAnsi="Arial" w:cs="Arial"/>
                <w:b/>
                <w:lang w:val="en-US"/>
              </w:rPr>
            </w:pPr>
          </w:p>
          <w:p w14:paraId="5054FA68" w14:textId="3F314AB6" w:rsidR="000C374C" w:rsidRPr="00E14F0C" w:rsidRDefault="000C374C" w:rsidP="00E14F0C">
            <w:pPr>
              <w:pStyle w:val="Sinespaciado"/>
              <w:spacing w:line="256" w:lineRule="auto"/>
              <w:jc w:val="center"/>
              <w:rPr>
                <w:rFonts w:ascii="Arial" w:hAnsi="Arial" w:cs="Arial"/>
                <w:b/>
                <w:lang w:val="en-US"/>
              </w:rPr>
            </w:pPr>
            <w:r w:rsidRPr="00E14F0C">
              <w:rPr>
                <w:rFonts w:ascii="Arial" w:hAnsi="Arial" w:cs="Arial"/>
                <w:b/>
                <w:lang w:val="en-US"/>
              </w:rPr>
              <w:t>X</w:t>
            </w:r>
          </w:p>
        </w:tc>
      </w:tr>
      <w:tr w:rsidR="000C374C" w:rsidRPr="00623F02" w14:paraId="4D0CE425" w14:textId="77777777" w:rsidTr="005E19CA">
        <w:trPr>
          <w:trHeight w:val="554"/>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76AE5EDB"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1A79FB96" w14:textId="55165836" w:rsidR="000C374C" w:rsidRDefault="000C374C" w:rsidP="002D4C60">
            <w:pPr>
              <w:pStyle w:val="Sinespaciado"/>
              <w:spacing w:line="256" w:lineRule="auto"/>
              <w:rPr>
                <w:rFonts w:ascii="Arial" w:hAnsi="Arial" w:cs="Arial"/>
              </w:rPr>
            </w:pPr>
            <w:r>
              <w:rPr>
                <w:rFonts w:ascii="Arial" w:hAnsi="Arial" w:cs="Arial"/>
              </w:rPr>
              <w:t>IDENTIFICAR ESTRUCTURA DEL ENSAYO</w:t>
            </w:r>
          </w:p>
        </w:tc>
        <w:tc>
          <w:tcPr>
            <w:tcW w:w="1970" w:type="dxa"/>
            <w:tcBorders>
              <w:left w:val="single" w:sz="4" w:space="0" w:color="auto"/>
              <w:right w:val="single" w:sz="4" w:space="0" w:color="auto"/>
            </w:tcBorders>
          </w:tcPr>
          <w:p w14:paraId="54B55F11" w14:textId="234CD10E" w:rsidR="000C374C" w:rsidRDefault="000C374C" w:rsidP="00E14F0C">
            <w:pPr>
              <w:pStyle w:val="Sinespaciado"/>
              <w:spacing w:line="256" w:lineRule="auto"/>
              <w:jc w:val="center"/>
              <w:rPr>
                <w:rFonts w:ascii="Arial" w:hAnsi="Arial" w:cs="Arial"/>
                <w:b/>
                <w:lang w:val="en-US"/>
              </w:rPr>
            </w:pPr>
            <w:r>
              <w:rPr>
                <w:rFonts w:ascii="Arial" w:hAnsi="Arial" w:cs="Arial"/>
                <w:b/>
                <w:lang w:val="en-US"/>
              </w:rPr>
              <w:t>x</w:t>
            </w:r>
          </w:p>
        </w:tc>
      </w:tr>
      <w:tr w:rsidR="000C374C" w:rsidRPr="00623F02" w14:paraId="02910ABF" w14:textId="77777777" w:rsidTr="005E19CA">
        <w:trPr>
          <w:trHeight w:val="480"/>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2977AAEB"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6EE4D442" w14:textId="638E067D" w:rsidR="000C374C" w:rsidRDefault="000C374C" w:rsidP="002D4C60">
            <w:pPr>
              <w:pStyle w:val="Sinespaciado"/>
              <w:spacing w:line="256" w:lineRule="auto"/>
              <w:rPr>
                <w:rFonts w:ascii="Arial" w:hAnsi="Arial" w:cs="Arial"/>
              </w:rPr>
            </w:pPr>
            <w:r>
              <w:rPr>
                <w:rFonts w:ascii="Arial" w:hAnsi="Arial" w:cs="Arial"/>
              </w:rPr>
              <w:t>IDENTIFICAR VOCABULARIO CLAVE</w:t>
            </w:r>
          </w:p>
        </w:tc>
        <w:tc>
          <w:tcPr>
            <w:tcW w:w="1970" w:type="dxa"/>
            <w:tcBorders>
              <w:left w:val="single" w:sz="4" w:space="0" w:color="auto"/>
              <w:right w:val="single" w:sz="4" w:space="0" w:color="auto"/>
            </w:tcBorders>
          </w:tcPr>
          <w:p w14:paraId="5BAFCE7A" w14:textId="2482EC08" w:rsidR="000C374C" w:rsidRDefault="000C374C" w:rsidP="00E14F0C">
            <w:pPr>
              <w:pStyle w:val="Sinespaciado"/>
              <w:spacing w:line="256" w:lineRule="auto"/>
              <w:jc w:val="center"/>
              <w:rPr>
                <w:rFonts w:ascii="Arial" w:hAnsi="Arial" w:cs="Arial"/>
                <w:b/>
                <w:lang w:val="en-US"/>
              </w:rPr>
            </w:pPr>
            <w:r>
              <w:rPr>
                <w:rFonts w:ascii="Arial" w:hAnsi="Arial" w:cs="Arial"/>
                <w:b/>
                <w:lang w:val="en-US"/>
              </w:rPr>
              <w:t>X</w:t>
            </w:r>
          </w:p>
        </w:tc>
      </w:tr>
      <w:tr w:rsidR="000C374C" w:rsidRPr="00623F02" w14:paraId="7E4B4CA0" w14:textId="77777777" w:rsidTr="005E19CA">
        <w:trPr>
          <w:trHeight w:val="270"/>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1F13CF93"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560EED21" w14:textId="79269FD4" w:rsidR="000C374C" w:rsidRDefault="000C374C" w:rsidP="002D4C60">
            <w:pPr>
              <w:pStyle w:val="Sinespaciado"/>
              <w:spacing w:line="256" w:lineRule="auto"/>
              <w:rPr>
                <w:rFonts w:ascii="Arial" w:hAnsi="Arial" w:cs="Arial"/>
              </w:rPr>
            </w:pPr>
            <w:r>
              <w:rPr>
                <w:rFonts w:ascii="Arial" w:hAnsi="Arial" w:cs="Arial"/>
              </w:rPr>
              <w:t>DEFINIR ESTRUCTURA DE UN ENSAYO A PARTIR DE LO LEÍDO</w:t>
            </w:r>
          </w:p>
        </w:tc>
        <w:tc>
          <w:tcPr>
            <w:tcW w:w="1970" w:type="dxa"/>
            <w:tcBorders>
              <w:left w:val="single" w:sz="4" w:space="0" w:color="auto"/>
              <w:right w:val="single" w:sz="4" w:space="0" w:color="auto"/>
            </w:tcBorders>
          </w:tcPr>
          <w:p w14:paraId="15ABE3B5" w14:textId="11A23CA8" w:rsidR="000C374C" w:rsidRDefault="000C374C" w:rsidP="00E14F0C">
            <w:pPr>
              <w:pStyle w:val="Sinespaciado"/>
              <w:spacing w:line="256" w:lineRule="auto"/>
              <w:jc w:val="center"/>
              <w:rPr>
                <w:rFonts w:ascii="Arial" w:hAnsi="Arial" w:cs="Arial"/>
                <w:b/>
                <w:lang w:val="en-US"/>
              </w:rPr>
            </w:pPr>
            <w:r>
              <w:rPr>
                <w:rFonts w:ascii="Arial" w:hAnsi="Arial" w:cs="Arial"/>
                <w:b/>
                <w:lang w:val="en-US"/>
              </w:rPr>
              <w:t>X</w:t>
            </w:r>
          </w:p>
        </w:tc>
      </w:tr>
      <w:tr w:rsidR="000C374C" w:rsidRPr="00623F02" w14:paraId="29F392EB" w14:textId="77777777" w:rsidTr="005E19CA">
        <w:trPr>
          <w:trHeight w:val="52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537B4D89"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3C5A5151" w14:textId="28664FB1" w:rsidR="000C374C" w:rsidRDefault="000C374C" w:rsidP="002D4C60">
            <w:pPr>
              <w:pStyle w:val="Sinespaciado"/>
              <w:spacing w:line="256" w:lineRule="auto"/>
              <w:rPr>
                <w:rFonts w:ascii="Arial" w:hAnsi="Arial" w:cs="Arial"/>
              </w:rPr>
            </w:pPr>
            <w:r>
              <w:rPr>
                <w:rFonts w:ascii="Arial" w:hAnsi="Arial" w:cs="Arial"/>
              </w:rPr>
              <w:t>APLICAR CONOCIMIENTOS PREVIOS A PARTIR DE LA LECTURA</w:t>
            </w:r>
          </w:p>
        </w:tc>
        <w:tc>
          <w:tcPr>
            <w:tcW w:w="1970" w:type="dxa"/>
            <w:tcBorders>
              <w:left w:val="single" w:sz="4" w:space="0" w:color="auto"/>
              <w:right w:val="single" w:sz="4" w:space="0" w:color="auto"/>
            </w:tcBorders>
          </w:tcPr>
          <w:p w14:paraId="6FEE7461" w14:textId="59CE708A" w:rsidR="000C374C" w:rsidRDefault="000C374C" w:rsidP="00E14F0C">
            <w:pPr>
              <w:pStyle w:val="Sinespaciado"/>
              <w:spacing w:line="256" w:lineRule="auto"/>
              <w:jc w:val="center"/>
              <w:rPr>
                <w:rFonts w:ascii="Arial" w:hAnsi="Arial" w:cs="Arial"/>
                <w:b/>
                <w:lang w:val="en-US"/>
              </w:rPr>
            </w:pPr>
            <w:r>
              <w:rPr>
                <w:rFonts w:ascii="Arial" w:hAnsi="Arial" w:cs="Arial"/>
                <w:b/>
                <w:lang w:val="en-US"/>
              </w:rPr>
              <w:t>X</w:t>
            </w:r>
          </w:p>
        </w:tc>
      </w:tr>
      <w:tr w:rsidR="000C374C" w:rsidRPr="00623F02" w14:paraId="59DA8C03" w14:textId="77777777" w:rsidTr="00543A73">
        <w:trPr>
          <w:trHeight w:val="359"/>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40D8D837"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488845F2" w14:textId="77777777" w:rsidR="000C374C" w:rsidRDefault="000C374C" w:rsidP="002D4C60">
            <w:pPr>
              <w:pStyle w:val="Sinespaciado"/>
              <w:spacing w:line="256" w:lineRule="auto"/>
              <w:rPr>
                <w:rFonts w:ascii="Arial" w:hAnsi="Arial" w:cs="Arial"/>
              </w:rPr>
            </w:pPr>
            <w:r>
              <w:rPr>
                <w:rFonts w:ascii="Arial" w:hAnsi="Arial" w:cs="Arial"/>
              </w:rPr>
              <w:t>RESUMIR PÁRRAFOS</w:t>
            </w:r>
          </w:p>
          <w:p w14:paraId="59EB9F67" w14:textId="387A7639" w:rsidR="000C374C" w:rsidRDefault="000C374C" w:rsidP="002D4C60">
            <w:pPr>
              <w:pStyle w:val="Sinespaciado"/>
              <w:spacing w:line="256" w:lineRule="auto"/>
              <w:rPr>
                <w:rFonts w:ascii="Arial" w:hAnsi="Arial" w:cs="Arial"/>
              </w:rPr>
            </w:pPr>
          </w:p>
        </w:tc>
        <w:tc>
          <w:tcPr>
            <w:tcW w:w="1970" w:type="dxa"/>
            <w:tcBorders>
              <w:left w:val="single" w:sz="4" w:space="0" w:color="auto"/>
              <w:right w:val="single" w:sz="4" w:space="0" w:color="auto"/>
            </w:tcBorders>
          </w:tcPr>
          <w:p w14:paraId="3F4F2210" w14:textId="408DECBC" w:rsidR="000C374C" w:rsidRDefault="000C374C" w:rsidP="00E14F0C">
            <w:pPr>
              <w:pStyle w:val="Sinespaciado"/>
              <w:spacing w:line="256" w:lineRule="auto"/>
              <w:jc w:val="center"/>
              <w:rPr>
                <w:rFonts w:ascii="Arial" w:hAnsi="Arial" w:cs="Arial"/>
                <w:b/>
                <w:lang w:val="en-US"/>
              </w:rPr>
            </w:pPr>
            <w:r>
              <w:rPr>
                <w:rFonts w:ascii="Arial" w:hAnsi="Arial" w:cs="Arial"/>
                <w:b/>
                <w:lang w:val="en-US"/>
              </w:rPr>
              <w:t>X</w:t>
            </w:r>
          </w:p>
        </w:tc>
      </w:tr>
      <w:tr w:rsidR="000C374C" w:rsidRPr="00623F02" w14:paraId="7A1A10CA" w14:textId="77777777" w:rsidTr="00EF1DFE">
        <w:trPr>
          <w:trHeight w:val="644"/>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441A30FA"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40EEC16B" w14:textId="77777777" w:rsidR="000C374C" w:rsidRDefault="000C374C" w:rsidP="002D4C60">
            <w:pPr>
              <w:pStyle w:val="Sinespaciado"/>
              <w:spacing w:line="256" w:lineRule="auto"/>
              <w:rPr>
                <w:rFonts w:ascii="Arial" w:hAnsi="Arial" w:cs="Arial"/>
              </w:rPr>
            </w:pPr>
            <w:r>
              <w:rPr>
                <w:rFonts w:ascii="Arial" w:hAnsi="Arial" w:cs="Arial"/>
              </w:rPr>
              <w:t xml:space="preserve">COMPARAR  ESTRUCTURAS </w:t>
            </w:r>
          </w:p>
          <w:p w14:paraId="3BD5B2CC" w14:textId="1F8A5097" w:rsidR="000C374C" w:rsidRDefault="000C374C" w:rsidP="002D4C60">
            <w:pPr>
              <w:pStyle w:val="Sinespaciado"/>
              <w:spacing w:line="256" w:lineRule="auto"/>
              <w:rPr>
                <w:rFonts w:ascii="Arial" w:hAnsi="Arial" w:cs="Arial"/>
              </w:rPr>
            </w:pPr>
          </w:p>
        </w:tc>
        <w:tc>
          <w:tcPr>
            <w:tcW w:w="1970" w:type="dxa"/>
            <w:tcBorders>
              <w:left w:val="single" w:sz="4" w:space="0" w:color="auto"/>
              <w:right w:val="single" w:sz="4" w:space="0" w:color="auto"/>
            </w:tcBorders>
          </w:tcPr>
          <w:p w14:paraId="10391CFF" w14:textId="032EF6F5" w:rsidR="000C374C" w:rsidRPr="00EF1DFE" w:rsidRDefault="005E58F1" w:rsidP="00E14F0C">
            <w:pPr>
              <w:pStyle w:val="Sinespaciado"/>
              <w:spacing w:line="256" w:lineRule="auto"/>
              <w:jc w:val="center"/>
              <w:rPr>
                <w:rFonts w:ascii="Arial" w:hAnsi="Arial" w:cs="Arial"/>
                <w:b/>
                <w:lang w:val="es-ES"/>
              </w:rPr>
            </w:pPr>
            <w:r>
              <w:rPr>
                <w:rFonts w:ascii="Arial" w:hAnsi="Arial" w:cs="Arial"/>
                <w:b/>
                <w:lang w:val="es-ES"/>
              </w:rPr>
              <w:t>X</w:t>
            </w:r>
          </w:p>
        </w:tc>
      </w:tr>
      <w:tr w:rsidR="000C374C" w:rsidRPr="00623F02" w14:paraId="165C65F9" w14:textId="77777777" w:rsidTr="000C374C">
        <w:trPr>
          <w:trHeight w:val="810"/>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0A1AAE44"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3C9C0FEA" w14:textId="37F2A46D" w:rsidR="000C374C" w:rsidRDefault="000C374C" w:rsidP="002D4C60">
            <w:pPr>
              <w:pStyle w:val="Sinespaciado"/>
              <w:spacing w:line="256" w:lineRule="auto"/>
              <w:rPr>
                <w:rFonts w:ascii="Arial" w:hAnsi="Arial" w:cs="Arial"/>
              </w:rPr>
            </w:pPr>
            <w:r>
              <w:rPr>
                <w:rFonts w:ascii="Arial" w:hAnsi="Arial" w:cs="Arial"/>
              </w:rPr>
              <w:t>ANALIZAR ESTRUCTURA DE UN ENSAYO A PARTIR DE LO LEÍDO</w:t>
            </w:r>
          </w:p>
        </w:tc>
        <w:tc>
          <w:tcPr>
            <w:tcW w:w="1970" w:type="dxa"/>
            <w:tcBorders>
              <w:left w:val="single" w:sz="4" w:space="0" w:color="auto"/>
              <w:right w:val="single" w:sz="4" w:space="0" w:color="auto"/>
            </w:tcBorders>
          </w:tcPr>
          <w:p w14:paraId="4A1B5A1A" w14:textId="483AA997" w:rsidR="000C374C" w:rsidRPr="00EF1DFE" w:rsidRDefault="000C374C" w:rsidP="00E14F0C">
            <w:pPr>
              <w:pStyle w:val="Sinespaciado"/>
              <w:spacing w:line="256" w:lineRule="auto"/>
              <w:jc w:val="center"/>
              <w:rPr>
                <w:rFonts w:ascii="Arial" w:hAnsi="Arial" w:cs="Arial"/>
                <w:b/>
                <w:lang w:val="es-ES"/>
              </w:rPr>
            </w:pPr>
            <w:r>
              <w:rPr>
                <w:rFonts w:ascii="Arial" w:hAnsi="Arial" w:cs="Arial"/>
                <w:b/>
                <w:lang w:val="es-ES"/>
              </w:rPr>
              <w:t>X</w:t>
            </w:r>
          </w:p>
        </w:tc>
      </w:tr>
      <w:tr w:rsidR="000C374C" w:rsidRPr="00623F02" w14:paraId="349E7C81" w14:textId="77777777" w:rsidTr="00543A73">
        <w:trPr>
          <w:trHeight w:val="254"/>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3130F1AE" w14:textId="77777777" w:rsidR="000C374C" w:rsidRPr="00623F02" w:rsidRDefault="000C374C" w:rsidP="005E30AA">
            <w:pPr>
              <w:spacing w:line="256" w:lineRule="auto"/>
              <w:jc w:val="center"/>
              <w:rPr>
                <w:rFonts w:ascii="Arial" w:hAnsi="Arial" w:cs="Arial"/>
                <w:sz w:val="22"/>
                <w:szCs w:val="22"/>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3DB45CFA" w14:textId="417EC905" w:rsidR="000C374C" w:rsidRDefault="000C374C" w:rsidP="002D4C60">
            <w:pPr>
              <w:pStyle w:val="Sinespaciado"/>
              <w:spacing w:line="256" w:lineRule="auto"/>
              <w:rPr>
                <w:rFonts w:ascii="Arial" w:hAnsi="Arial" w:cs="Arial"/>
              </w:rPr>
            </w:pPr>
            <w:r>
              <w:rPr>
                <w:rFonts w:ascii="Arial" w:hAnsi="Arial" w:cs="Arial"/>
              </w:rPr>
              <w:t>EMITIR JUICIO U OPINIÓN</w:t>
            </w:r>
          </w:p>
        </w:tc>
        <w:tc>
          <w:tcPr>
            <w:tcW w:w="1970" w:type="dxa"/>
            <w:tcBorders>
              <w:left w:val="single" w:sz="4" w:space="0" w:color="auto"/>
              <w:right w:val="single" w:sz="4" w:space="0" w:color="auto"/>
            </w:tcBorders>
          </w:tcPr>
          <w:p w14:paraId="4B5FC893" w14:textId="34E2794E" w:rsidR="000C374C" w:rsidRDefault="000C374C" w:rsidP="00E14F0C">
            <w:pPr>
              <w:pStyle w:val="Sinespaciado"/>
              <w:spacing w:line="256" w:lineRule="auto"/>
              <w:jc w:val="center"/>
              <w:rPr>
                <w:rFonts w:ascii="Arial" w:hAnsi="Arial" w:cs="Arial"/>
                <w:b/>
                <w:lang w:val="es-ES"/>
              </w:rPr>
            </w:pPr>
            <w:r>
              <w:rPr>
                <w:rFonts w:ascii="Arial" w:hAnsi="Arial" w:cs="Arial"/>
                <w:b/>
                <w:lang w:val="es-ES"/>
              </w:rPr>
              <w:t>X</w:t>
            </w:r>
          </w:p>
        </w:tc>
      </w:tr>
    </w:tbl>
    <w:p w14:paraId="305940C5" w14:textId="49215975" w:rsidR="002D4C60" w:rsidRPr="007D21AF" w:rsidRDefault="002D4C60" w:rsidP="002D4C60">
      <w:pPr>
        <w:jc w:val="center"/>
        <w:rPr>
          <w:rFonts w:asciiTheme="majorHAnsi" w:hAnsiTheme="majorHAnsi"/>
          <w:sz w:val="6"/>
          <w:szCs w:val="6"/>
        </w:rPr>
      </w:pPr>
    </w:p>
    <w:p w14:paraId="6B169F54" w14:textId="77777777" w:rsidR="002D4C60" w:rsidRPr="007D21AF" w:rsidRDefault="002D4C60" w:rsidP="002D4C60">
      <w:pPr>
        <w:jc w:val="center"/>
        <w:rPr>
          <w:rFonts w:asciiTheme="majorHAnsi" w:hAnsiTheme="majorHAnsi"/>
          <w:sz w:val="6"/>
          <w:szCs w:val="6"/>
        </w:rPr>
      </w:pPr>
    </w:p>
    <w:p w14:paraId="5DEB4A95" w14:textId="77777777" w:rsidR="002D4C60" w:rsidRPr="007D21AF" w:rsidRDefault="002D4C60" w:rsidP="002D4C60">
      <w:pPr>
        <w:tabs>
          <w:tab w:val="left" w:pos="1938"/>
        </w:tabs>
        <w:rPr>
          <w:rFonts w:asciiTheme="majorHAnsi" w:hAnsiTheme="majorHAnsi"/>
          <w:b/>
          <w:sz w:val="6"/>
          <w:szCs w:val="6"/>
        </w:rPr>
      </w:pPr>
    </w:p>
    <w:tbl>
      <w:tblPr>
        <w:tblStyle w:val="Tablaconcuadrcula"/>
        <w:tblW w:w="10343" w:type="dxa"/>
        <w:tblLook w:val="04A0" w:firstRow="1" w:lastRow="0" w:firstColumn="1" w:lastColumn="0" w:noHBand="0" w:noVBand="1"/>
      </w:tblPr>
      <w:tblGrid>
        <w:gridCol w:w="10343"/>
      </w:tblGrid>
      <w:tr w:rsidR="002D4C60" w:rsidRPr="007929E5" w14:paraId="7094DD20" w14:textId="77777777" w:rsidTr="005E30AA">
        <w:trPr>
          <w:trHeight w:val="1696"/>
        </w:trPr>
        <w:tc>
          <w:tcPr>
            <w:tcW w:w="10343" w:type="dxa"/>
          </w:tcPr>
          <w:p w14:paraId="269913B7" w14:textId="77777777" w:rsidR="002D4C60" w:rsidRPr="00EC4390" w:rsidRDefault="002D4C60" w:rsidP="005E30AA">
            <w:pPr>
              <w:tabs>
                <w:tab w:val="left" w:pos="1938"/>
              </w:tabs>
              <w:jc w:val="center"/>
              <w:rPr>
                <w:rFonts w:ascii="Arial" w:hAnsi="Arial" w:cs="Arial"/>
                <w:b/>
                <w:sz w:val="22"/>
              </w:rPr>
            </w:pPr>
            <w:r w:rsidRPr="00EC4390">
              <w:rPr>
                <w:rFonts w:ascii="Arial" w:hAnsi="Arial" w:cs="Arial"/>
                <w:b/>
                <w:sz w:val="22"/>
              </w:rPr>
              <w:t>Instrucciones</w:t>
            </w:r>
          </w:p>
          <w:p w14:paraId="0E283798" w14:textId="7381EBD2" w:rsidR="00926E6A" w:rsidRDefault="002D4C60" w:rsidP="005E30AA">
            <w:pPr>
              <w:tabs>
                <w:tab w:val="left" w:pos="1938"/>
              </w:tabs>
              <w:jc w:val="both"/>
              <w:rPr>
                <w:rFonts w:ascii="Arial" w:hAnsi="Arial" w:cs="Arial"/>
                <w:sz w:val="22"/>
              </w:rPr>
            </w:pPr>
            <w:r w:rsidRPr="00EC4390">
              <w:rPr>
                <w:rFonts w:ascii="Arial" w:hAnsi="Arial" w:cs="Arial"/>
                <w:sz w:val="22"/>
              </w:rPr>
              <w:t>Estimado estudiante, a continuación debe disponerse a desarrollar la siguiente guía que corresponde a las clases de Lenguaje y Comunicación. Es importante que usted comprenda los principales elementos de los textos narrativos para poder desarrollar normalmente las clases al retorno de la emergencia nacional. Puede apoyarse de páginas web o plataformas educativas, sin embargo el desarrollo de la guía debe hacerse de manera original, cumpliendo con todo lo que se solicita.</w:t>
            </w:r>
          </w:p>
          <w:p w14:paraId="5A40D53E" w14:textId="1F969A84" w:rsidR="00C314FD" w:rsidRDefault="00C314FD" w:rsidP="00C314FD">
            <w:pPr>
              <w:tabs>
                <w:tab w:val="left" w:pos="1938"/>
              </w:tabs>
              <w:jc w:val="both"/>
              <w:rPr>
                <w:rFonts w:ascii="Arial" w:hAnsi="Arial" w:cs="Arial"/>
                <w:sz w:val="22"/>
              </w:rPr>
            </w:pPr>
            <w:r>
              <w:rPr>
                <w:rFonts w:ascii="Arial" w:hAnsi="Arial" w:cs="Arial"/>
                <w:sz w:val="22"/>
              </w:rPr>
              <w:t>Se sugiere que revises los  siguientes link, que te ayudaran a recordar lo visto anteriormente</w:t>
            </w:r>
          </w:p>
          <w:p w14:paraId="3B6C30EB" w14:textId="77777777" w:rsidR="00926E6A" w:rsidRDefault="005E5F77" w:rsidP="00926E6A">
            <w:pPr>
              <w:tabs>
                <w:tab w:val="left" w:pos="1938"/>
              </w:tabs>
              <w:jc w:val="both"/>
            </w:pPr>
            <w:hyperlink r:id="rId10" w:history="1">
              <w:r w:rsidR="00926E6A" w:rsidRPr="00D76FDE">
                <w:rPr>
                  <w:color w:val="0000FF"/>
                  <w:u w:val="single"/>
                </w:rPr>
                <w:t>https://www.youtube.com/watch?v=sUjRopSwJ8w</w:t>
              </w:r>
            </w:hyperlink>
          </w:p>
          <w:p w14:paraId="752529C7" w14:textId="77777777" w:rsidR="00926E6A" w:rsidRDefault="00926E6A" w:rsidP="00926E6A">
            <w:pPr>
              <w:tabs>
                <w:tab w:val="left" w:pos="1938"/>
              </w:tabs>
              <w:jc w:val="both"/>
              <w:rPr>
                <w:rFonts w:ascii="Arial" w:hAnsi="Arial" w:cs="Arial"/>
                <w:sz w:val="22"/>
              </w:rPr>
            </w:pPr>
          </w:p>
          <w:p w14:paraId="5F90243F" w14:textId="54A87C2E" w:rsidR="00926E6A" w:rsidRDefault="005E5F77" w:rsidP="005E30AA">
            <w:pPr>
              <w:tabs>
                <w:tab w:val="left" w:pos="1938"/>
              </w:tabs>
              <w:jc w:val="both"/>
              <w:rPr>
                <w:rFonts w:ascii="Arial" w:hAnsi="Arial" w:cs="Arial"/>
                <w:sz w:val="22"/>
              </w:rPr>
            </w:pPr>
            <w:hyperlink r:id="rId11" w:history="1">
              <w:r w:rsidR="00926E6A" w:rsidRPr="00D76FDE">
                <w:rPr>
                  <w:color w:val="0000FF"/>
                  <w:u w:val="single"/>
                </w:rPr>
                <w:t>https://www.youtube.com/watch?v=Gnabvb4x_2w</w:t>
              </w:r>
            </w:hyperlink>
          </w:p>
          <w:p w14:paraId="5996284C" w14:textId="77777777" w:rsidR="00926E6A" w:rsidRPr="00EC4390" w:rsidRDefault="00926E6A" w:rsidP="005E30AA">
            <w:pPr>
              <w:tabs>
                <w:tab w:val="left" w:pos="1938"/>
              </w:tabs>
              <w:jc w:val="both"/>
              <w:rPr>
                <w:rFonts w:ascii="Arial" w:hAnsi="Arial" w:cs="Arial"/>
                <w:sz w:val="22"/>
              </w:rPr>
            </w:pPr>
          </w:p>
        </w:tc>
      </w:tr>
    </w:tbl>
    <w:p w14:paraId="4B6AD4C9" w14:textId="1E6B39A9" w:rsidR="004B142F" w:rsidRDefault="004B142F" w:rsidP="005E19CA">
      <w:pPr>
        <w:tabs>
          <w:tab w:val="left" w:pos="2190"/>
        </w:tabs>
        <w:jc w:val="center"/>
        <w:rPr>
          <w:sz w:val="14"/>
          <w:szCs w:val="14"/>
        </w:rPr>
      </w:pPr>
    </w:p>
    <w:p w14:paraId="4E98EC9F" w14:textId="2A1B17CF" w:rsidR="002D4C60" w:rsidRPr="005E19CA" w:rsidRDefault="002D4C60" w:rsidP="005E19CA">
      <w:pPr>
        <w:spacing w:line="360" w:lineRule="auto"/>
        <w:jc w:val="center"/>
        <w:rPr>
          <w:rFonts w:asciiTheme="majorHAnsi" w:hAnsiTheme="majorHAnsi" w:cs="Arial"/>
          <w:b/>
        </w:rPr>
      </w:pPr>
      <w:r w:rsidRPr="002D4C60">
        <w:rPr>
          <w:rFonts w:ascii="Arial" w:hAnsi="Arial" w:cs="Arial"/>
          <w:b/>
        </w:rPr>
        <w:t>¿</w:t>
      </w:r>
      <w:r w:rsidRPr="005E19CA">
        <w:rPr>
          <w:rFonts w:asciiTheme="majorHAnsi" w:hAnsiTheme="majorHAnsi" w:cs="Arial"/>
          <w:b/>
        </w:rPr>
        <w:t>POR QUÉ EL ENSAYO ES UNA FORMA MIXTA?</w:t>
      </w:r>
    </w:p>
    <w:p w14:paraId="11B09E61" w14:textId="627BFD72" w:rsidR="002D4C60" w:rsidRPr="005E19CA" w:rsidRDefault="002D4C60" w:rsidP="005E19CA">
      <w:pPr>
        <w:spacing w:line="360" w:lineRule="auto"/>
        <w:jc w:val="both"/>
        <w:rPr>
          <w:rFonts w:asciiTheme="majorHAnsi" w:hAnsiTheme="majorHAnsi"/>
        </w:rPr>
      </w:pPr>
      <w:r w:rsidRPr="005E19CA">
        <w:rPr>
          <w:rFonts w:asciiTheme="majorHAnsi" w:hAnsiTheme="majorHAnsi"/>
        </w:rPr>
        <w:t xml:space="preserve">El ensayo es considerado una forma mixta de escritura, porque permite expresar ideas personales y novedosas sobres cualquier tema, realizando reflexiones, opiniones o críticas, y planteando argumentos para fundamentar el punto de vista presentado. </w:t>
      </w:r>
    </w:p>
    <w:p w14:paraId="3FB8B8D1" w14:textId="3F0F949B" w:rsidR="002D4C60" w:rsidRPr="005E19CA" w:rsidRDefault="00EF1DFE" w:rsidP="005E19CA">
      <w:pPr>
        <w:spacing w:line="360" w:lineRule="auto"/>
        <w:jc w:val="both"/>
        <w:rPr>
          <w:rFonts w:asciiTheme="majorHAnsi" w:hAnsiTheme="majorHAnsi"/>
        </w:rPr>
      </w:pPr>
      <w:r>
        <w:rPr>
          <w:noProof/>
          <w:lang w:val="es-ES"/>
        </w:rPr>
        <mc:AlternateContent>
          <mc:Choice Requires="wps">
            <w:drawing>
              <wp:anchor distT="0" distB="0" distL="114300" distR="114300" simplePos="0" relativeHeight="251704320" behindDoc="0" locked="0" layoutInCell="1" allowOverlap="1" wp14:anchorId="687014CE" wp14:editId="1C49B4A6">
                <wp:simplePos x="0" y="0"/>
                <wp:positionH relativeFrom="column">
                  <wp:posOffset>4389755</wp:posOffset>
                </wp:positionH>
                <wp:positionV relativeFrom="paragraph">
                  <wp:posOffset>203200</wp:posOffset>
                </wp:positionV>
                <wp:extent cx="361950" cy="695325"/>
                <wp:effectExtent l="19050" t="0" r="19050" b="47625"/>
                <wp:wrapNone/>
                <wp:docPr id="2" name="2 Flecha abajo"/>
                <wp:cNvGraphicFramePr/>
                <a:graphic xmlns:a="http://schemas.openxmlformats.org/drawingml/2006/main">
                  <a:graphicData uri="http://schemas.microsoft.com/office/word/2010/wordprocessingShape">
                    <wps:wsp>
                      <wps:cNvSpPr/>
                      <wps:spPr>
                        <a:xfrm>
                          <a:off x="0" y="0"/>
                          <a:ext cx="361950" cy="695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345.65pt;margin-top:16pt;width:28.5pt;height:54.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" adj="15978" fillcolor="black [3200]" strokecolor="black [1600]" strokeweight="1pt"/>
            </w:pict>
          </mc:Fallback>
        </mc:AlternateContent>
      </w:r>
      <w:r w:rsidR="002D4C60" w:rsidRPr="005E19CA">
        <w:rPr>
          <w:rFonts w:asciiTheme="majorHAnsi" w:hAnsiTheme="majorHAnsi"/>
        </w:rPr>
        <w:t xml:space="preserve">El emisor utiliza recursos de la argumentación, pero no siempre pretende resolver una controversia, sino establecer un diálogo con los lectores. </w:t>
      </w:r>
    </w:p>
    <w:p w14:paraId="189467EA" w14:textId="77777777" w:rsidR="00EF1DFE" w:rsidRDefault="00EF1DFE" w:rsidP="002D4C60"/>
    <w:p w14:paraId="4810F510" w14:textId="77777777" w:rsidR="000C374C" w:rsidRDefault="005E19CA" w:rsidP="002D4C60">
      <w:r>
        <w:t>MIRA EL MAPA RESUMEN EN LA SIGUIENTE PÁGINA.</w:t>
      </w:r>
    </w:p>
    <w:p w14:paraId="2C971201" w14:textId="4D963AA8" w:rsidR="002D4C60" w:rsidRDefault="002D4C60" w:rsidP="002D4C60">
      <w:r>
        <w:rPr>
          <w:noProof/>
          <w:lang w:val="es-ES"/>
        </w:rPr>
        <w:lastRenderedPageBreak/>
        <mc:AlternateContent>
          <mc:Choice Requires="wps">
            <w:drawing>
              <wp:anchor distT="0" distB="0" distL="114300" distR="114300" simplePos="0" relativeHeight="251672576" behindDoc="0" locked="0" layoutInCell="1" allowOverlap="1" wp14:anchorId="159482C0" wp14:editId="306B3740">
                <wp:simplePos x="0" y="0"/>
                <wp:positionH relativeFrom="column">
                  <wp:posOffset>4265930</wp:posOffset>
                </wp:positionH>
                <wp:positionV relativeFrom="paragraph">
                  <wp:posOffset>144780</wp:posOffset>
                </wp:positionV>
                <wp:extent cx="1943100" cy="1695450"/>
                <wp:effectExtent l="0" t="0" r="19050" b="685800"/>
                <wp:wrapNone/>
                <wp:docPr id="46" name="Llamada rectangular redondeada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95450"/>
                        </a:xfrm>
                        <a:prstGeom prst="wedgeRoundRectCallout">
                          <a:avLst>
                            <a:gd name="adj1" fmla="val -394"/>
                            <a:gd name="adj2" fmla="val 88034"/>
                            <a:gd name="adj3" fmla="val 16667"/>
                          </a:avLst>
                        </a:prstGeom>
                        <a:solidFill>
                          <a:srgbClr val="FFFFFF"/>
                        </a:solidFill>
                        <a:ln w="9525">
                          <a:solidFill>
                            <a:schemeClr val="tx1">
                              <a:lumMod val="65000"/>
                              <a:lumOff val="35000"/>
                            </a:schemeClr>
                          </a:solidFill>
                          <a:miter lim="800000"/>
                          <a:headEnd/>
                          <a:tailEnd/>
                        </a:ln>
                      </wps:spPr>
                      <wps:txbx>
                        <w:txbxContent>
                          <w:p w14:paraId="513F8BC9" w14:textId="77777777" w:rsidR="002D4C60" w:rsidRDefault="002D4C60" w:rsidP="002D4C60">
                            <w:r>
                              <w:t xml:space="preserve">Otra forma de estructurar el ensayo es de </w:t>
                            </w:r>
                            <w:r w:rsidRPr="0058626E">
                              <w:rPr>
                                <w:b/>
                              </w:rPr>
                              <w:t xml:space="preserve">manera deductiva </w:t>
                            </w:r>
                            <w:r>
                              <w:t xml:space="preserve">(la tesis al inicio y a continuación los argumentos) o </w:t>
                            </w:r>
                            <w:r w:rsidRPr="0058626E">
                              <w:rPr>
                                <w:b/>
                              </w:rPr>
                              <w:t>inductiva</w:t>
                            </w:r>
                            <w:r>
                              <w:t xml:space="preserve"> (los argumentos y a continuación la 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9482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46" o:spid="_x0000_s1027" type="#_x0000_t62" style="position:absolute;margin-left:335.9pt;margin-top:11.4pt;width:153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" adj="10715,29815" strokecolor="#5a5a5a [2109]">
                <v:textbox>
                  <w:txbxContent>
                    <w:p w14:paraId="513F8BC9" w14:textId="77777777" w:rsidR="002D4C60" w:rsidRDefault="002D4C60" w:rsidP="002D4C60">
                      <w:r>
                        <w:t xml:space="preserve">Otra forma de estructurar el ensayo es de </w:t>
                      </w:r>
                      <w:r w:rsidRPr="0058626E">
                        <w:rPr>
                          <w:b/>
                        </w:rPr>
                        <w:t xml:space="preserve">manera deductiva </w:t>
                      </w:r>
                      <w:r>
                        <w:t xml:space="preserve">(la tesis al inicio y a continuación los argumentos) o </w:t>
                      </w:r>
                      <w:r w:rsidRPr="0058626E">
                        <w:rPr>
                          <w:b/>
                        </w:rPr>
                        <w:t>inductiva</w:t>
                      </w:r>
                      <w:r>
                        <w:t xml:space="preserve"> (los argumentos y a continuación la tesis).</w:t>
                      </w:r>
                    </w:p>
                  </w:txbxContent>
                </v:textbox>
              </v:shape>
            </w:pict>
          </mc:Fallback>
        </mc:AlternateContent>
      </w:r>
      <w:r>
        <w:rPr>
          <w:noProof/>
          <w:lang w:val="es-ES"/>
        </w:rPr>
        <mc:AlternateContent>
          <mc:Choice Requires="wps">
            <w:drawing>
              <wp:anchor distT="0" distB="0" distL="114300" distR="114300" simplePos="0" relativeHeight="251662336" behindDoc="0" locked="0" layoutInCell="1" allowOverlap="1" wp14:anchorId="7D68B3D2" wp14:editId="47956948">
                <wp:simplePos x="0" y="0"/>
                <wp:positionH relativeFrom="column">
                  <wp:posOffset>-71755</wp:posOffset>
                </wp:positionH>
                <wp:positionV relativeFrom="paragraph">
                  <wp:posOffset>152400</wp:posOffset>
                </wp:positionV>
                <wp:extent cx="1115060" cy="563880"/>
                <wp:effectExtent l="0" t="0" r="27940" b="26670"/>
                <wp:wrapNone/>
                <wp:docPr id="45"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060" cy="56388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DE28ABE" w14:textId="77777777" w:rsidR="002D4C60" w:rsidRDefault="002D4C60" w:rsidP="002D4C60">
                            <w:pPr>
                              <w:jc w:val="center"/>
                            </w:pPr>
                            <w:r>
                              <w:t>Estructura del ensayo</w:t>
                            </w:r>
                          </w:p>
                          <w:p w14:paraId="46F16401" w14:textId="77777777" w:rsidR="002D4C60" w:rsidRDefault="002D4C60" w:rsidP="002D4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68B3D2" id="Rectángulo redondeado 45" o:spid="_x0000_s1028" style="position:absolute;margin-left:-5.65pt;margin-top:12pt;width:87.8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" fillcolor="white [3201]" strokecolor="gray [1629]" strokeweight="1pt">
                <v:stroke joinstyle="miter"/>
                <v:path arrowok="t"/>
                <v:textbox>
                  <w:txbxContent>
                    <w:p w14:paraId="0DE28ABE" w14:textId="77777777" w:rsidR="002D4C60" w:rsidRDefault="002D4C60" w:rsidP="002D4C60">
                      <w:pPr>
                        <w:jc w:val="center"/>
                      </w:pPr>
                      <w:r>
                        <w:t>Estructura del ensayo</w:t>
                      </w:r>
                    </w:p>
                    <w:p w14:paraId="46F16401" w14:textId="77777777" w:rsidR="002D4C60" w:rsidRDefault="002D4C60" w:rsidP="002D4C60"/>
                  </w:txbxContent>
                </v:textbox>
              </v:roundrect>
            </w:pict>
          </mc:Fallback>
        </mc:AlternateContent>
      </w:r>
    </w:p>
    <w:p w14:paraId="3A9A6F4E" w14:textId="12456B65" w:rsidR="002D4C60" w:rsidRDefault="002D4C60" w:rsidP="002D4C60"/>
    <w:p w14:paraId="51ACCCFD" w14:textId="7944FF5A" w:rsidR="002D4C60" w:rsidRDefault="002D4C60" w:rsidP="002D4C60"/>
    <w:p w14:paraId="6D40F4F4" w14:textId="54FED304" w:rsidR="002D4C60" w:rsidRDefault="002D4C60" w:rsidP="002D4C60">
      <w:r>
        <w:rPr>
          <w:noProof/>
          <w:lang w:val="es-ES"/>
        </w:rPr>
        <mc:AlternateContent>
          <mc:Choice Requires="wps">
            <w:drawing>
              <wp:anchor distT="0" distB="0" distL="114300" distR="114300" simplePos="0" relativeHeight="251677696" behindDoc="0" locked="0" layoutInCell="1" allowOverlap="1" wp14:anchorId="34C788B5" wp14:editId="37FC168B">
                <wp:simplePos x="0" y="0"/>
                <wp:positionH relativeFrom="column">
                  <wp:posOffset>453390</wp:posOffset>
                </wp:positionH>
                <wp:positionV relativeFrom="paragraph">
                  <wp:posOffset>173355</wp:posOffset>
                </wp:positionV>
                <wp:extent cx="45719" cy="361950"/>
                <wp:effectExtent l="0" t="0" r="31115" b="1905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5AA663" id="_x0000_t32" coordsize="21600,21600" o:spt="32" o:oned="t" path="m,l21600,21600e" filled="f">
                <v:path arrowok="t" fillok="f" o:connecttype="none"/>
                <o:lock v:ext="edit" shapetype="t"/>
              </v:shapetype>
              <v:shape id="Conector recto de flecha 44" o:spid="_x0000_s1026" type="#_x0000_t32" style="position:absolute;margin-left:35.7pt;margin-top:13.65pt;width:3.6pt;height: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Q8MwIAAFk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"/>
            </w:pict>
          </mc:Fallback>
        </mc:AlternateContent>
      </w:r>
    </w:p>
    <w:p w14:paraId="700215D2" w14:textId="30C6C84C" w:rsidR="002D4C60" w:rsidRDefault="002D4C60" w:rsidP="002D4C60"/>
    <w:p w14:paraId="1B0C09C2" w14:textId="43E5D3D4" w:rsidR="002D4C60" w:rsidRDefault="002D4C60" w:rsidP="002D4C60">
      <w:r>
        <w:rPr>
          <w:noProof/>
          <w:lang w:val="es-ES"/>
        </w:rPr>
        <mc:AlternateContent>
          <mc:Choice Requires="wps">
            <w:drawing>
              <wp:anchor distT="0" distB="0" distL="114300" distR="114300" simplePos="0" relativeHeight="251666432" behindDoc="0" locked="0" layoutInCell="1" allowOverlap="1" wp14:anchorId="20744D19" wp14:editId="5CE57549">
                <wp:simplePos x="0" y="0"/>
                <wp:positionH relativeFrom="column">
                  <wp:posOffset>1275715</wp:posOffset>
                </wp:positionH>
                <wp:positionV relativeFrom="paragraph">
                  <wp:posOffset>135890</wp:posOffset>
                </wp:positionV>
                <wp:extent cx="2748280" cy="501650"/>
                <wp:effectExtent l="0" t="0" r="13970" b="12700"/>
                <wp:wrapNone/>
                <wp:docPr id="42" name="Rectángulo redondead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50165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0CA3A7" w14:textId="77777777" w:rsidR="002D4C60" w:rsidRDefault="002D4C60" w:rsidP="002D4C60">
                            <w:pPr>
                              <w:rPr>
                                <w:sz w:val="20"/>
                                <w:szCs w:val="20"/>
                              </w:rPr>
                            </w:pPr>
                            <w:r w:rsidRPr="007E1131">
                              <w:rPr>
                                <w:sz w:val="20"/>
                                <w:szCs w:val="20"/>
                              </w:rPr>
                              <w:t xml:space="preserve">Presentación </w:t>
                            </w:r>
                            <w:r>
                              <w:rPr>
                                <w:sz w:val="20"/>
                                <w:szCs w:val="20"/>
                              </w:rPr>
                              <w:t>del tema.</w:t>
                            </w:r>
                          </w:p>
                          <w:p w14:paraId="6DEF1F13" w14:textId="77777777" w:rsidR="002D4C60" w:rsidRPr="007E1131" w:rsidRDefault="002D4C60" w:rsidP="002D4C60">
                            <w:pPr>
                              <w:rPr>
                                <w:sz w:val="20"/>
                                <w:szCs w:val="20"/>
                              </w:rPr>
                            </w:pPr>
                            <w:r w:rsidRPr="007E1131">
                              <w:rPr>
                                <w:sz w:val="20"/>
                                <w:szCs w:val="20"/>
                              </w:rPr>
                              <w:t>Planteamiento de la tesis.</w:t>
                            </w:r>
                          </w:p>
                          <w:p w14:paraId="0987FAD7" w14:textId="77777777" w:rsidR="002D4C60" w:rsidRDefault="002D4C60" w:rsidP="002D4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744D19" id="Rectángulo redondeado 42" o:spid="_x0000_s1029" style="position:absolute;margin-left:100.45pt;margin-top:10.7pt;width:216.4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" fillcolor="white [3201]" strokecolor="gray [1629]" strokeweight="1pt">
                <v:stroke joinstyle="miter"/>
                <v:path arrowok="t"/>
                <v:textbox>
                  <w:txbxContent>
                    <w:p w14:paraId="460CA3A7" w14:textId="77777777" w:rsidR="002D4C60" w:rsidRDefault="002D4C60" w:rsidP="002D4C60">
                      <w:pPr>
                        <w:rPr>
                          <w:sz w:val="20"/>
                          <w:szCs w:val="20"/>
                        </w:rPr>
                      </w:pPr>
                      <w:r w:rsidRPr="007E1131">
                        <w:rPr>
                          <w:sz w:val="20"/>
                          <w:szCs w:val="20"/>
                        </w:rPr>
                        <w:t xml:space="preserve">Presentación </w:t>
                      </w:r>
                      <w:r>
                        <w:rPr>
                          <w:sz w:val="20"/>
                          <w:szCs w:val="20"/>
                        </w:rPr>
                        <w:t>del tema.</w:t>
                      </w:r>
                    </w:p>
                    <w:p w14:paraId="6DEF1F13" w14:textId="77777777" w:rsidR="002D4C60" w:rsidRPr="007E1131" w:rsidRDefault="002D4C60" w:rsidP="002D4C60">
                      <w:pPr>
                        <w:rPr>
                          <w:sz w:val="20"/>
                          <w:szCs w:val="20"/>
                        </w:rPr>
                      </w:pPr>
                      <w:r w:rsidRPr="007E1131">
                        <w:rPr>
                          <w:sz w:val="20"/>
                          <w:szCs w:val="20"/>
                        </w:rPr>
                        <w:t>Planteamiento de la tesis.</w:t>
                      </w:r>
                    </w:p>
                    <w:p w14:paraId="0987FAD7" w14:textId="77777777" w:rsidR="002D4C60" w:rsidRDefault="002D4C60" w:rsidP="002D4C60"/>
                  </w:txbxContent>
                </v:textbox>
              </v:roundrect>
            </w:pict>
          </mc:Fallback>
        </mc:AlternateContent>
      </w:r>
    </w:p>
    <w:p w14:paraId="37DF23AE" w14:textId="142E35A7" w:rsidR="002D4C60" w:rsidRDefault="002D4C60" w:rsidP="002D4C60">
      <w:r>
        <w:rPr>
          <w:noProof/>
          <w:lang w:val="es-ES"/>
        </w:rPr>
        <mc:AlternateContent>
          <mc:Choice Requires="wps">
            <w:drawing>
              <wp:anchor distT="0" distB="0" distL="114300" distR="114300" simplePos="0" relativeHeight="251663360" behindDoc="0" locked="0" layoutInCell="1" allowOverlap="1" wp14:anchorId="65D466B0" wp14:editId="111F13E0">
                <wp:simplePos x="0" y="0"/>
                <wp:positionH relativeFrom="margin">
                  <wp:align>left</wp:align>
                </wp:positionH>
                <wp:positionV relativeFrom="paragraph">
                  <wp:posOffset>13970</wp:posOffset>
                </wp:positionV>
                <wp:extent cx="1021080" cy="354965"/>
                <wp:effectExtent l="0" t="0" r="26670" b="26035"/>
                <wp:wrapNone/>
                <wp:docPr id="43" name="Rectángulo redondead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1080" cy="354965"/>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B065FE" w14:textId="77777777" w:rsidR="002D4C60" w:rsidRDefault="002D4C60" w:rsidP="002D4C60">
                            <w:pPr>
                              <w:jc w:val="center"/>
                            </w:pPr>
                            <w:r>
                              <w:t>Introducción</w:t>
                            </w:r>
                          </w:p>
                          <w:p w14:paraId="2445AE4C" w14:textId="77777777" w:rsidR="002D4C60" w:rsidRDefault="002D4C60" w:rsidP="002D4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D466B0" id="Rectángulo redondeado 43" o:spid="_x0000_s1030" style="position:absolute;margin-left:0;margin-top:1.1pt;width:80.4pt;height:2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" fillcolor="white [3201]" strokecolor="gray [1629]" strokeweight="1pt">
                <v:stroke joinstyle="miter"/>
                <v:path arrowok="t"/>
                <v:textbox>
                  <w:txbxContent>
                    <w:p w14:paraId="62B065FE" w14:textId="77777777" w:rsidR="002D4C60" w:rsidRDefault="002D4C60" w:rsidP="002D4C60">
                      <w:pPr>
                        <w:jc w:val="center"/>
                      </w:pPr>
                      <w:r>
                        <w:t>Introducción</w:t>
                      </w:r>
                    </w:p>
                    <w:p w14:paraId="2445AE4C" w14:textId="77777777" w:rsidR="002D4C60" w:rsidRDefault="002D4C60" w:rsidP="002D4C60"/>
                  </w:txbxContent>
                </v:textbox>
                <w10:wrap anchorx="margin"/>
              </v:roundrect>
            </w:pict>
          </mc:Fallback>
        </mc:AlternateContent>
      </w:r>
    </w:p>
    <w:p w14:paraId="066899A4" w14:textId="4BCCF6A6" w:rsidR="002D4C60" w:rsidRDefault="002D4C60" w:rsidP="002D4C60">
      <w:pPr>
        <w:tabs>
          <w:tab w:val="left" w:pos="142"/>
        </w:tabs>
      </w:pPr>
      <w:r>
        <w:rPr>
          <w:noProof/>
          <w:lang w:val="es-ES"/>
        </w:rPr>
        <mc:AlternateContent>
          <mc:Choice Requires="wps">
            <w:drawing>
              <wp:anchor distT="0" distB="0" distL="114300" distR="114300" simplePos="0" relativeHeight="251674624" behindDoc="0" locked="0" layoutInCell="1" allowOverlap="1" wp14:anchorId="301F315C" wp14:editId="7BB61189">
                <wp:simplePos x="0" y="0"/>
                <wp:positionH relativeFrom="column">
                  <wp:posOffset>1027429</wp:posOffset>
                </wp:positionH>
                <wp:positionV relativeFrom="paragraph">
                  <wp:posOffset>15239</wp:posOffset>
                </wp:positionV>
                <wp:extent cx="238125" cy="45719"/>
                <wp:effectExtent l="0" t="38100" r="28575" b="88265"/>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52EA7" id="Conector recto de flecha 40" o:spid="_x0000_s1026" type="#_x0000_t32" style="position:absolute;margin-left:80.9pt;margin-top:1.2pt;width:18.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">
                <v:stroke endarrow="block"/>
              </v:shape>
            </w:pict>
          </mc:Fallback>
        </mc:AlternateContent>
      </w:r>
      <w:r>
        <w:rPr>
          <w:noProof/>
          <w:lang w:val="es-ES"/>
        </w:rPr>
        <mc:AlternateContent>
          <mc:Choice Requires="wps">
            <w:drawing>
              <wp:anchor distT="0" distB="0" distL="114300" distR="114300" simplePos="0" relativeHeight="251679744" behindDoc="0" locked="0" layoutInCell="1" allowOverlap="1" wp14:anchorId="52A405A5" wp14:editId="70FAA01E">
                <wp:simplePos x="0" y="0"/>
                <wp:positionH relativeFrom="column">
                  <wp:posOffset>446404</wp:posOffset>
                </wp:positionH>
                <wp:positionV relativeFrom="paragraph">
                  <wp:posOffset>139065</wp:posOffset>
                </wp:positionV>
                <wp:extent cx="45719" cy="342900"/>
                <wp:effectExtent l="0" t="0" r="31115" b="1905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C2F602" id="Conector recto de flecha 36" o:spid="_x0000_s1026" type="#_x0000_t32" style="position:absolute;margin-left:35.15pt;margin-top:10.95pt;width: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"/>
            </w:pict>
          </mc:Fallback>
        </mc:AlternateContent>
      </w:r>
      <w:r>
        <w:rPr>
          <w:noProof/>
          <w:lang w:val="es-ES"/>
        </w:rPr>
        <w:drawing>
          <wp:anchor distT="0" distB="0" distL="114300" distR="114300" simplePos="0" relativeHeight="251676672" behindDoc="1" locked="0" layoutInCell="1" allowOverlap="1" wp14:anchorId="50DB5E6C" wp14:editId="1526D1E9">
            <wp:simplePos x="0" y="0"/>
            <wp:positionH relativeFrom="column">
              <wp:posOffset>4924921</wp:posOffset>
            </wp:positionH>
            <wp:positionV relativeFrom="paragraph">
              <wp:posOffset>289781</wp:posOffset>
            </wp:positionV>
            <wp:extent cx="1316770" cy="2178657"/>
            <wp:effectExtent l="19050" t="0" r="0" b="0"/>
            <wp:wrapNone/>
            <wp:docPr id="1" name="Imagen 3" descr="Resultado de imagen para niñ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niño para colorear"/>
                    <pic:cNvPicPr>
                      <a:picLocks noChangeAspect="1" noChangeArrowheads="1"/>
                    </pic:cNvPicPr>
                  </pic:nvPicPr>
                  <pic:blipFill>
                    <a:blip r:embed="rId12" cstate="print"/>
                    <a:srcRect/>
                    <a:stretch>
                      <a:fillRect/>
                    </a:stretch>
                  </pic:blipFill>
                  <pic:spPr bwMode="auto">
                    <a:xfrm>
                      <a:off x="0" y="0"/>
                      <a:ext cx="1316770" cy="2178657"/>
                    </a:xfrm>
                    <a:prstGeom prst="rect">
                      <a:avLst/>
                    </a:prstGeom>
                    <a:noFill/>
                    <a:ln w="9525">
                      <a:noFill/>
                      <a:miter lim="800000"/>
                      <a:headEnd/>
                      <a:tailEnd/>
                    </a:ln>
                  </pic:spPr>
                </pic:pic>
              </a:graphicData>
            </a:graphic>
          </wp:anchor>
        </w:drawing>
      </w:r>
    </w:p>
    <w:p w14:paraId="75DACA5E" w14:textId="6CC24225" w:rsidR="002D4C60" w:rsidRDefault="002D4C60" w:rsidP="002D4C60"/>
    <w:p w14:paraId="65927547" w14:textId="13840628" w:rsidR="002D4C60" w:rsidRDefault="002D4C60" w:rsidP="002D4C60">
      <w:r>
        <w:rPr>
          <w:noProof/>
          <w:lang w:val="es-ES"/>
        </w:rPr>
        <mc:AlternateContent>
          <mc:Choice Requires="wps">
            <w:drawing>
              <wp:anchor distT="0" distB="0" distL="114300" distR="114300" simplePos="0" relativeHeight="251667456" behindDoc="0" locked="0" layoutInCell="1" allowOverlap="1" wp14:anchorId="37B558E2" wp14:editId="6358CAC8">
                <wp:simplePos x="0" y="0"/>
                <wp:positionH relativeFrom="column">
                  <wp:posOffset>1217930</wp:posOffset>
                </wp:positionH>
                <wp:positionV relativeFrom="paragraph">
                  <wp:posOffset>8890</wp:posOffset>
                </wp:positionV>
                <wp:extent cx="3073400" cy="958850"/>
                <wp:effectExtent l="0" t="0" r="12700" b="12700"/>
                <wp:wrapNone/>
                <wp:docPr id="39" name="Rectángulo redondead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0" cy="95885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B7AC57E" w14:textId="77777777" w:rsidR="002D4C60" w:rsidRDefault="002D4C60" w:rsidP="002D4C60">
                            <w:pPr>
                              <w:rPr>
                                <w:sz w:val="20"/>
                                <w:szCs w:val="20"/>
                              </w:rPr>
                            </w:pPr>
                            <w:r w:rsidRPr="007E1131">
                              <w:rPr>
                                <w:sz w:val="20"/>
                                <w:szCs w:val="20"/>
                              </w:rPr>
                              <w:t xml:space="preserve">Definiciones de conceptos relevantes. </w:t>
                            </w:r>
                          </w:p>
                          <w:p w14:paraId="7FF72FFC" w14:textId="77777777" w:rsidR="002D4C60" w:rsidRPr="007E1131" w:rsidRDefault="002D4C60" w:rsidP="002D4C60">
                            <w:pPr>
                              <w:rPr>
                                <w:sz w:val="20"/>
                                <w:szCs w:val="20"/>
                              </w:rPr>
                            </w:pPr>
                            <w:r w:rsidRPr="007E1131">
                              <w:rPr>
                                <w:sz w:val="20"/>
                                <w:szCs w:val="20"/>
                              </w:rPr>
                              <w:t xml:space="preserve">Descripción de casos concretos para ejemplificar. </w:t>
                            </w:r>
                          </w:p>
                          <w:p w14:paraId="48F8E61C" w14:textId="77777777" w:rsidR="002D4C60" w:rsidRPr="007E1131" w:rsidRDefault="002D4C60" w:rsidP="002D4C60">
                            <w:pPr>
                              <w:rPr>
                                <w:sz w:val="20"/>
                                <w:szCs w:val="20"/>
                              </w:rPr>
                            </w:pPr>
                            <w:r w:rsidRPr="007E1131">
                              <w:rPr>
                                <w:sz w:val="20"/>
                                <w:szCs w:val="20"/>
                              </w:rPr>
                              <w:t>Argumentos.</w:t>
                            </w:r>
                          </w:p>
                          <w:p w14:paraId="0FA09AEA" w14:textId="77777777" w:rsidR="002D4C60" w:rsidRPr="007E1131" w:rsidRDefault="002D4C60" w:rsidP="002D4C60">
                            <w:pPr>
                              <w:rPr>
                                <w:sz w:val="20"/>
                                <w:szCs w:val="20"/>
                              </w:rPr>
                            </w:pPr>
                            <w:r w:rsidRPr="007E1131">
                              <w:rPr>
                                <w:sz w:val="20"/>
                                <w:szCs w:val="20"/>
                              </w:rPr>
                              <w:t>Datos, cifras y hechos que respaldan los argumentos.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7B558E2" id="Rectángulo redondeado 39" o:spid="_x0000_s1031" style="position:absolute;margin-left:95.9pt;margin-top:.7pt;width:242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" fillcolor="white [3201]" strokecolor="gray [1629]" strokeweight="1pt">
                <v:stroke joinstyle="miter"/>
                <v:path arrowok="t"/>
                <v:textbox>
                  <w:txbxContent>
                    <w:p w14:paraId="0B7AC57E" w14:textId="77777777" w:rsidR="002D4C60" w:rsidRDefault="002D4C60" w:rsidP="002D4C60">
                      <w:pPr>
                        <w:rPr>
                          <w:sz w:val="20"/>
                          <w:szCs w:val="20"/>
                        </w:rPr>
                      </w:pPr>
                      <w:r w:rsidRPr="007E1131">
                        <w:rPr>
                          <w:sz w:val="20"/>
                          <w:szCs w:val="20"/>
                        </w:rPr>
                        <w:t xml:space="preserve">Definiciones de conceptos relevantes. </w:t>
                      </w:r>
                    </w:p>
                    <w:p w14:paraId="7FF72FFC" w14:textId="77777777" w:rsidR="002D4C60" w:rsidRPr="007E1131" w:rsidRDefault="002D4C60" w:rsidP="002D4C60">
                      <w:pPr>
                        <w:rPr>
                          <w:sz w:val="20"/>
                          <w:szCs w:val="20"/>
                        </w:rPr>
                      </w:pPr>
                      <w:r w:rsidRPr="007E1131">
                        <w:rPr>
                          <w:sz w:val="20"/>
                          <w:szCs w:val="20"/>
                        </w:rPr>
                        <w:t xml:space="preserve">Descripción de casos concretos para ejemplificar. </w:t>
                      </w:r>
                    </w:p>
                    <w:p w14:paraId="48F8E61C" w14:textId="77777777" w:rsidR="002D4C60" w:rsidRPr="007E1131" w:rsidRDefault="002D4C60" w:rsidP="002D4C60">
                      <w:pPr>
                        <w:rPr>
                          <w:sz w:val="20"/>
                          <w:szCs w:val="20"/>
                        </w:rPr>
                      </w:pPr>
                      <w:r w:rsidRPr="007E1131">
                        <w:rPr>
                          <w:sz w:val="20"/>
                          <w:szCs w:val="20"/>
                        </w:rPr>
                        <w:t>Argumentos.</w:t>
                      </w:r>
                    </w:p>
                    <w:p w14:paraId="0FA09AEA" w14:textId="77777777" w:rsidR="002D4C60" w:rsidRPr="007E1131" w:rsidRDefault="002D4C60" w:rsidP="002D4C60">
                      <w:pPr>
                        <w:rPr>
                          <w:sz w:val="20"/>
                          <w:szCs w:val="20"/>
                        </w:rPr>
                      </w:pPr>
                      <w:r w:rsidRPr="007E1131">
                        <w:rPr>
                          <w:sz w:val="20"/>
                          <w:szCs w:val="20"/>
                        </w:rPr>
                        <w:t>Datos, cifras y hechos que respaldan los argumentos.</w:t>
                      </w:r>
                    </w:p>
                  </w:txbxContent>
                </v:textbox>
              </v:roundrect>
            </w:pict>
          </mc:Fallback>
        </mc:AlternateContent>
      </w:r>
      <w:r>
        <w:rPr>
          <w:noProof/>
          <w:lang w:val="es-ES"/>
        </w:rPr>
        <mc:AlternateContent>
          <mc:Choice Requires="wps">
            <w:drawing>
              <wp:anchor distT="0" distB="0" distL="114300" distR="114300" simplePos="0" relativeHeight="251664384" behindDoc="0" locked="0" layoutInCell="1" allowOverlap="1" wp14:anchorId="431FB45D" wp14:editId="7B54EA2A">
                <wp:simplePos x="0" y="0"/>
                <wp:positionH relativeFrom="column">
                  <wp:posOffset>-106045</wp:posOffset>
                </wp:positionH>
                <wp:positionV relativeFrom="paragraph">
                  <wp:posOffset>140970</wp:posOffset>
                </wp:positionV>
                <wp:extent cx="1059180" cy="354965"/>
                <wp:effectExtent l="0" t="0" r="26670" b="26035"/>
                <wp:wrapNone/>
                <wp:docPr id="38" name="Rectángulo redondead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354965"/>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F2BA6EB" w14:textId="77777777" w:rsidR="002D4C60" w:rsidRDefault="002D4C60" w:rsidP="002D4C60">
                            <w:pPr>
                              <w:jc w:val="center"/>
                            </w:pPr>
                            <w:r>
                              <w:t>Desarrollo</w:t>
                            </w:r>
                          </w:p>
                          <w:p w14:paraId="58AF5817" w14:textId="77777777" w:rsidR="002D4C60" w:rsidRDefault="002D4C60" w:rsidP="002D4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1FB45D" id="Rectángulo redondeado 38" o:spid="_x0000_s1032" style="position:absolute;margin-left:-8.35pt;margin-top:11.1pt;width:83.4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" fillcolor="white [3201]" strokecolor="gray [1629]" strokeweight="1pt">
                <v:stroke joinstyle="miter"/>
                <v:path arrowok="t"/>
                <v:textbox>
                  <w:txbxContent>
                    <w:p w14:paraId="4F2BA6EB" w14:textId="77777777" w:rsidR="002D4C60" w:rsidRDefault="002D4C60" w:rsidP="002D4C60">
                      <w:pPr>
                        <w:jc w:val="center"/>
                      </w:pPr>
                      <w:r>
                        <w:t>Desarrollo</w:t>
                      </w:r>
                    </w:p>
                    <w:p w14:paraId="58AF5817" w14:textId="77777777" w:rsidR="002D4C60" w:rsidRDefault="002D4C60" w:rsidP="002D4C60"/>
                  </w:txbxContent>
                </v:textbox>
              </v:roundrect>
            </w:pict>
          </mc:Fallback>
        </mc:AlternateContent>
      </w:r>
    </w:p>
    <w:p w14:paraId="3EAA0BD2" w14:textId="7E21E790" w:rsidR="002D4C60" w:rsidRDefault="002D4C60" w:rsidP="002D4C60"/>
    <w:p w14:paraId="1C9447C4" w14:textId="75BD88BA" w:rsidR="002D4C60" w:rsidRDefault="002D4C60" w:rsidP="002D4C60">
      <w:r>
        <w:rPr>
          <w:noProof/>
          <w:lang w:val="es-ES"/>
        </w:rPr>
        <mc:AlternateContent>
          <mc:Choice Requires="wps">
            <w:drawing>
              <wp:anchor distT="0" distB="0" distL="114300" distR="114300" simplePos="0" relativeHeight="251678720" behindDoc="0" locked="0" layoutInCell="1" allowOverlap="1" wp14:anchorId="28BE85C9" wp14:editId="30D05B55">
                <wp:simplePos x="0" y="0"/>
                <wp:positionH relativeFrom="column">
                  <wp:posOffset>484504</wp:posOffset>
                </wp:positionH>
                <wp:positionV relativeFrom="paragraph">
                  <wp:posOffset>145415</wp:posOffset>
                </wp:positionV>
                <wp:extent cx="45719" cy="554990"/>
                <wp:effectExtent l="0" t="0" r="31115" b="3556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54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36C4D6" id="Conector recto de flecha 41" o:spid="_x0000_s1026" type="#_x0000_t32" style="position:absolute;margin-left:38.15pt;margin-top:11.45pt;width:3.6pt;height:43.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"/>
            </w:pict>
          </mc:Fallback>
        </mc:AlternateContent>
      </w:r>
      <w:r>
        <w:rPr>
          <w:noProof/>
          <w:lang w:val="es-ES"/>
        </w:rPr>
        <mc:AlternateContent>
          <mc:Choice Requires="wps">
            <w:drawing>
              <wp:anchor distT="0" distB="0" distL="114300" distR="114300" simplePos="0" relativeHeight="251673600" behindDoc="0" locked="0" layoutInCell="1" allowOverlap="1" wp14:anchorId="32571A98" wp14:editId="7D530F9F">
                <wp:simplePos x="0" y="0"/>
                <wp:positionH relativeFrom="column">
                  <wp:posOffset>967105</wp:posOffset>
                </wp:positionH>
                <wp:positionV relativeFrom="paragraph">
                  <wp:posOffset>6985</wp:posOffset>
                </wp:positionV>
                <wp:extent cx="234950" cy="0"/>
                <wp:effectExtent l="9525" t="59055" r="22225" b="55245"/>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5F9E5" id="Conector recto de flecha 37" o:spid="_x0000_s1026" type="#_x0000_t32" style="position:absolute;margin-left:76.15pt;margin-top:.55pt;width:1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">
                <v:stroke endarrow="block"/>
              </v:shape>
            </w:pict>
          </mc:Fallback>
        </mc:AlternateContent>
      </w:r>
    </w:p>
    <w:p w14:paraId="7F91E0D3" w14:textId="3267B333" w:rsidR="002D4C60" w:rsidRDefault="002D4C60" w:rsidP="002D4C60"/>
    <w:p w14:paraId="1A6AE874" w14:textId="492B22A0" w:rsidR="002D4C60" w:rsidRDefault="002D4C60" w:rsidP="002D4C60"/>
    <w:p w14:paraId="12646FE7" w14:textId="23F047B5" w:rsidR="002D4C60" w:rsidRDefault="002D4C60" w:rsidP="002D4C60"/>
    <w:p w14:paraId="29135579" w14:textId="53FBA4F9" w:rsidR="002D4C60" w:rsidRDefault="002D4C60" w:rsidP="002D4C60">
      <w:r>
        <w:rPr>
          <w:noProof/>
          <w:lang w:val="es-ES"/>
        </w:rPr>
        <mc:AlternateContent>
          <mc:Choice Requires="wps">
            <w:drawing>
              <wp:anchor distT="0" distB="0" distL="114300" distR="114300" simplePos="0" relativeHeight="251668480" behindDoc="0" locked="0" layoutInCell="1" allowOverlap="1" wp14:anchorId="79796F44" wp14:editId="5AFB5F3B">
                <wp:simplePos x="0" y="0"/>
                <wp:positionH relativeFrom="column">
                  <wp:posOffset>1157605</wp:posOffset>
                </wp:positionH>
                <wp:positionV relativeFrom="paragraph">
                  <wp:posOffset>13970</wp:posOffset>
                </wp:positionV>
                <wp:extent cx="3429000" cy="1104900"/>
                <wp:effectExtent l="0" t="0" r="19050" b="19050"/>
                <wp:wrapNone/>
                <wp:docPr id="3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1049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BF9E0A9" w14:textId="77777777" w:rsidR="002D4C60" w:rsidRPr="007E1131" w:rsidRDefault="002D4C60" w:rsidP="002D4C60">
                            <w:pPr>
                              <w:rPr>
                                <w:sz w:val="20"/>
                                <w:szCs w:val="20"/>
                              </w:rPr>
                            </w:pPr>
                            <w:r w:rsidRPr="007E1131">
                              <w:rPr>
                                <w:sz w:val="20"/>
                                <w:szCs w:val="20"/>
                              </w:rPr>
                              <w:t xml:space="preserve">Se puede presentar de una o </w:t>
                            </w:r>
                            <w:r>
                              <w:rPr>
                                <w:sz w:val="20"/>
                                <w:szCs w:val="20"/>
                              </w:rPr>
                              <w:t xml:space="preserve">más </w:t>
                            </w:r>
                            <w:r w:rsidRPr="007E1131">
                              <w:rPr>
                                <w:sz w:val="20"/>
                                <w:szCs w:val="20"/>
                              </w:rPr>
                              <w:t>formas:</w:t>
                            </w:r>
                          </w:p>
                          <w:p w14:paraId="5C2C8464" w14:textId="77777777" w:rsidR="002D4C60" w:rsidRPr="007E1131" w:rsidRDefault="002D4C60" w:rsidP="002D4C60">
                            <w:pPr>
                              <w:pStyle w:val="Prrafodelista"/>
                              <w:numPr>
                                <w:ilvl w:val="0"/>
                                <w:numId w:val="34"/>
                              </w:numPr>
                              <w:spacing w:line="276" w:lineRule="auto"/>
                              <w:jc w:val="both"/>
                              <w:rPr>
                                <w:sz w:val="20"/>
                                <w:szCs w:val="20"/>
                              </w:rPr>
                            </w:pPr>
                            <w:r w:rsidRPr="007E1131">
                              <w:rPr>
                                <w:sz w:val="20"/>
                                <w:szCs w:val="20"/>
                              </w:rPr>
                              <w:t>Confirmación de la hipótesis.</w:t>
                            </w:r>
                          </w:p>
                          <w:p w14:paraId="32DFD7BB" w14:textId="77777777" w:rsidR="002D4C60" w:rsidRPr="007E1131" w:rsidRDefault="002D4C60" w:rsidP="002D4C60">
                            <w:pPr>
                              <w:pStyle w:val="Prrafodelista"/>
                              <w:numPr>
                                <w:ilvl w:val="0"/>
                                <w:numId w:val="34"/>
                              </w:numPr>
                              <w:spacing w:line="276" w:lineRule="auto"/>
                              <w:jc w:val="both"/>
                              <w:rPr>
                                <w:sz w:val="20"/>
                                <w:szCs w:val="20"/>
                              </w:rPr>
                            </w:pPr>
                            <w:r w:rsidRPr="007E1131">
                              <w:rPr>
                                <w:sz w:val="20"/>
                                <w:szCs w:val="20"/>
                              </w:rPr>
                              <w:t xml:space="preserve">Pregunta </w:t>
                            </w:r>
                            <w:r>
                              <w:rPr>
                                <w:sz w:val="20"/>
                                <w:szCs w:val="20"/>
                              </w:rPr>
                              <w:t>retó</w:t>
                            </w:r>
                            <w:r w:rsidRPr="007E1131">
                              <w:rPr>
                                <w:sz w:val="20"/>
                                <w:szCs w:val="20"/>
                              </w:rPr>
                              <w:t>rica que invita a reflexionar.</w:t>
                            </w:r>
                          </w:p>
                          <w:p w14:paraId="5063EDE2" w14:textId="77777777" w:rsidR="002D4C60" w:rsidRPr="007E1131" w:rsidRDefault="002D4C60" w:rsidP="002D4C60">
                            <w:pPr>
                              <w:pStyle w:val="Prrafodelista"/>
                              <w:numPr>
                                <w:ilvl w:val="0"/>
                                <w:numId w:val="34"/>
                              </w:numPr>
                              <w:spacing w:line="276" w:lineRule="auto"/>
                              <w:jc w:val="both"/>
                              <w:rPr>
                                <w:sz w:val="20"/>
                                <w:szCs w:val="20"/>
                              </w:rPr>
                            </w:pPr>
                            <w:r w:rsidRPr="007E1131">
                              <w:rPr>
                                <w:sz w:val="20"/>
                                <w:szCs w:val="20"/>
                              </w:rPr>
                              <w:t>Comentario personal que invita al lector a seguir indagando sobre el tema.</w:t>
                            </w:r>
                          </w:p>
                          <w:p w14:paraId="24A9E5D9" w14:textId="77777777" w:rsidR="002D4C60" w:rsidRDefault="002D4C60" w:rsidP="002D4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796F44" id="Rectángulo redondeado 35" o:spid="_x0000_s1033" style="position:absolute;margin-left:91.15pt;margin-top:1.1pt;width:270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" fillcolor="white [3201]" strokecolor="gray [1629]" strokeweight="1pt">
                <v:stroke joinstyle="miter"/>
                <v:path arrowok="t"/>
                <v:textbox>
                  <w:txbxContent>
                    <w:p w14:paraId="1BF9E0A9" w14:textId="77777777" w:rsidR="002D4C60" w:rsidRPr="007E1131" w:rsidRDefault="002D4C60" w:rsidP="002D4C60">
                      <w:pPr>
                        <w:rPr>
                          <w:sz w:val="20"/>
                          <w:szCs w:val="20"/>
                        </w:rPr>
                      </w:pPr>
                      <w:r w:rsidRPr="007E1131">
                        <w:rPr>
                          <w:sz w:val="20"/>
                          <w:szCs w:val="20"/>
                        </w:rPr>
                        <w:t xml:space="preserve">Se puede presentar de una o </w:t>
                      </w:r>
                      <w:r>
                        <w:rPr>
                          <w:sz w:val="20"/>
                          <w:szCs w:val="20"/>
                        </w:rPr>
                        <w:t xml:space="preserve">más </w:t>
                      </w:r>
                      <w:r w:rsidRPr="007E1131">
                        <w:rPr>
                          <w:sz w:val="20"/>
                          <w:szCs w:val="20"/>
                        </w:rPr>
                        <w:t>formas:</w:t>
                      </w:r>
                    </w:p>
                    <w:p w14:paraId="5C2C8464" w14:textId="77777777" w:rsidR="002D4C60" w:rsidRPr="007E1131" w:rsidRDefault="002D4C60" w:rsidP="002D4C60">
                      <w:pPr>
                        <w:pStyle w:val="Prrafodelista"/>
                        <w:numPr>
                          <w:ilvl w:val="0"/>
                          <w:numId w:val="34"/>
                        </w:numPr>
                        <w:spacing w:line="276" w:lineRule="auto"/>
                        <w:jc w:val="both"/>
                        <w:rPr>
                          <w:sz w:val="20"/>
                          <w:szCs w:val="20"/>
                        </w:rPr>
                      </w:pPr>
                      <w:r w:rsidRPr="007E1131">
                        <w:rPr>
                          <w:sz w:val="20"/>
                          <w:szCs w:val="20"/>
                        </w:rPr>
                        <w:t>Confirmación de la hipótesis.</w:t>
                      </w:r>
                    </w:p>
                    <w:p w14:paraId="32DFD7BB" w14:textId="77777777" w:rsidR="002D4C60" w:rsidRPr="007E1131" w:rsidRDefault="002D4C60" w:rsidP="002D4C60">
                      <w:pPr>
                        <w:pStyle w:val="Prrafodelista"/>
                        <w:numPr>
                          <w:ilvl w:val="0"/>
                          <w:numId w:val="34"/>
                        </w:numPr>
                        <w:spacing w:line="276" w:lineRule="auto"/>
                        <w:jc w:val="both"/>
                        <w:rPr>
                          <w:sz w:val="20"/>
                          <w:szCs w:val="20"/>
                        </w:rPr>
                      </w:pPr>
                      <w:r w:rsidRPr="007E1131">
                        <w:rPr>
                          <w:sz w:val="20"/>
                          <w:szCs w:val="20"/>
                        </w:rPr>
                        <w:t xml:space="preserve">Pregunta </w:t>
                      </w:r>
                      <w:r>
                        <w:rPr>
                          <w:sz w:val="20"/>
                          <w:szCs w:val="20"/>
                        </w:rPr>
                        <w:t>retó</w:t>
                      </w:r>
                      <w:r w:rsidRPr="007E1131">
                        <w:rPr>
                          <w:sz w:val="20"/>
                          <w:szCs w:val="20"/>
                        </w:rPr>
                        <w:t>rica que invita a reflexionar.</w:t>
                      </w:r>
                    </w:p>
                    <w:p w14:paraId="5063EDE2" w14:textId="77777777" w:rsidR="002D4C60" w:rsidRPr="007E1131" w:rsidRDefault="002D4C60" w:rsidP="002D4C60">
                      <w:pPr>
                        <w:pStyle w:val="Prrafodelista"/>
                        <w:numPr>
                          <w:ilvl w:val="0"/>
                          <w:numId w:val="34"/>
                        </w:numPr>
                        <w:spacing w:line="276" w:lineRule="auto"/>
                        <w:jc w:val="both"/>
                        <w:rPr>
                          <w:sz w:val="20"/>
                          <w:szCs w:val="20"/>
                        </w:rPr>
                      </w:pPr>
                      <w:r w:rsidRPr="007E1131">
                        <w:rPr>
                          <w:sz w:val="20"/>
                          <w:szCs w:val="20"/>
                        </w:rPr>
                        <w:t>Comentario personal que invita al lector a seguir indagando sobre el tema.</w:t>
                      </w:r>
                    </w:p>
                    <w:p w14:paraId="24A9E5D9" w14:textId="77777777" w:rsidR="002D4C60" w:rsidRDefault="002D4C60" w:rsidP="002D4C60"/>
                  </w:txbxContent>
                </v:textbox>
              </v:roundrect>
            </w:pict>
          </mc:Fallback>
        </mc:AlternateContent>
      </w:r>
      <w:r>
        <w:rPr>
          <w:noProof/>
          <w:lang w:val="es-ES"/>
        </w:rPr>
        <mc:AlternateContent>
          <mc:Choice Requires="wps">
            <w:drawing>
              <wp:anchor distT="0" distB="0" distL="114300" distR="114300" simplePos="0" relativeHeight="251665408" behindDoc="0" locked="0" layoutInCell="1" allowOverlap="1" wp14:anchorId="42AE8C39" wp14:editId="62167347">
                <wp:simplePos x="0" y="0"/>
                <wp:positionH relativeFrom="column">
                  <wp:posOffset>-48895</wp:posOffset>
                </wp:positionH>
                <wp:positionV relativeFrom="paragraph">
                  <wp:posOffset>51435</wp:posOffset>
                </wp:positionV>
                <wp:extent cx="962025" cy="428625"/>
                <wp:effectExtent l="0" t="0" r="28575" b="28575"/>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28625"/>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5F7EE97" w14:textId="77777777" w:rsidR="002D4C60" w:rsidRDefault="002D4C60" w:rsidP="002D4C60">
                            <w:pPr>
                              <w:jc w:val="center"/>
                            </w:pPr>
                            <w:r>
                              <w:t>Conclusión</w:t>
                            </w:r>
                          </w:p>
                          <w:p w14:paraId="538900E1" w14:textId="77777777" w:rsidR="002D4C60" w:rsidRDefault="002D4C60" w:rsidP="002D4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AE8C39" id="Rectángulo redondeado 34" o:spid="_x0000_s1034" style="position:absolute;margin-left:-3.85pt;margin-top:4.05pt;width:75.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" fillcolor="white [3201]" strokecolor="gray [1629]" strokeweight="1pt">
                <v:stroke joinstyle="miter"/>
                <v:path arrowok="t"/>
                <v:textbox>
                  <w:txbxContent>
                    <w:p w14:paraId="45F7EE97" w14:textId="77777777" w:rsidR="002D4C60" w:rsidRDefault="002D4C60" w:rsidP="002D4C60">
                      <w:pPr>
                        <w:jc w:val="center"/>
                      </w:pPr>
                      <w:r>
                        <w:t>Conclusión</w:t>
                      </w:r>
                    </w:p>
                    <w:p w14:paraId="538900E1" w14:textId="77777777" w:rsidR="002D4C60" w:rsidRDefault="002D4C60" w:rsidP="002D4C60"/>
                  </w:txbxContent>
                </v:textbox>
              </v:roundrect>
            </w:pict>
          </mc:Fallback>
        </mc:AlternateContent>
      </w:r>
    </w:p>
    <w:p w14:paraId="1229F35B" w14:textId="6C6D2FEC" w:rsidR="002D4C60" w:rsidRDefault="002D4C60" w:rsidP="002D4C60">
      <w:r>
        <w:rPr>
          <w:noProof/>
          <w:lang w:val="es-ES"/>
        </w:rPr>
        <mc:AlternateContent>
          <mc:Choice Requires="wps">
            <w:drawing>
              <wp:anchor distT="0" distB="0" distL="114300" distR="114300" simplePos="0" relativeHeight="251675648" behindDoc="0" locked="0" layoutInCell="1" allowOverlap="1" wp14:anchorId="3D463EC0" wp14:editId="4391CFA4">
                <wp:simplePos x="0" y="0"/>
                <wp:positionH relativeFrom="column">
                  <wp:posOffset>925830</wp:posOffset>
                </wp:positionH>
                <wp:positionV relativeFrom="paragraph">
                  <wp:posOffset>121920</wp:posOffset>
                </wp:positionV>
                <wp:extent cx="234950" cy="0"/>
                <wp:effectExtent l="9525" t="55880" r="22225" b="5842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BDA44B" id="Conector recto de flecha 33" o:spid="_x0000_s1026" type="#_x0000_t32" style="position:absolute;margin-left:72.9pt;margin-top:9.6pt;width:1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QKPQIAAG0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">
                <v:stroke endarrow="block"/>
              </v:shape>
            </w:pict>
          </mc:Fallback>
        </mc:AlternateContent>
      </w:r>
    </w:p>
    <w:p w14:paraId="6E69B103" w14:textId="77777777" w:rsidR="002D4C60" w:rsidRDefault="002D4C60" w:rsidP="002D4C60"/>
    <w:p w14:paraId="67B8C0D1" w14:textId="77777777" w:rsidR="002D4C60" w:rsidRDefault="002D4C60" w:rsidP="002D4C60"/>
    <w:p w14:paraId="5D2A922D" w14:textId="77777777" w:rsidR="009C4560" w:rsidRDefault="009C4560" w:rsidP="002D4C60"/>
    <w:p w14:paraId="5CE75D8B" w14:textId="77777777" w:rsidR="005E19CA" w:rsidRDefault="005E19CA" w:rsidP="002D4C60"/>
    <w:p w14:paraId="665F8655" w14:textId="77777777" w:rsidR="005E19CA" w:rsidRDefault="005E19CA" w:rsidP="002D4C60"/>
    <w:tbl>
      <w:tblPr>
        <w:tblStyle w:val="Tablaconcuadrcula"/>
        <w:tblW w:w="0" w:type="auto"/>
        <w:tblLook w:val="04A0" w:firstRow="1" w:lastRow="0" w:firstColumn="1" w:lastColumn="0" w:noHBand="0" w:noVBand="1"/>
      </w:tblPr>
      <w:tblGrid>
        <w:gridCol w:w="10202"/>
      </w:tblGrid>
      <w:tr w:rsidR="002D4C60" w14:paraId="69BEA140" w14:textId="77777777" w:rsidTr="0022295E">
        <w:tc>
          <w:tcPr>
            <w:tcW w:w="10202" w:type="dxa"/>
            <w:shd w:val="clear" w:color="auto" w:fill="D9D9D9" w:themeFill="background1" w:themeFillShade="D9"/>
          </w:tcPr>
          <w:p w14:paraId="3225A884" w14:textId="77777777" w:rsidR="002D4C60" w:rsidRPr="00912D74" w:rsidRDefault="002D4C60" w:rsidP="005E30AA">
            <w:pPr>
              <w:jc w:val="center"/>
              <w:rPr>
                <w:b/>
              </w:rPr>
            </w:pPr>
            <w:r w:rsidRPr="00912D74">
              <w:rPr>
                <w:b/>
              </w:rPr>
              <w:t>ACTIVIDADES</w:t>
            </w:r>
          </w:p>
        </w:tc>
      </w:tr>
    </w:tbl>
    <w:p w14:paraId="7FA7ACD0" w14:textId="77777777" w:rsidR="0022295E" w:rsidRDefault="0022295E" w:rsidP="002D4C60">
      <w:pPr>
        <w:rPr>
          <w:b/>
        </w:rPr>
      </w:pPr>
    </w:p>
    <w:p w14:paraId="513CF129" w14:textId="016F4C35" w:rsidR="002D4C60" w:rsidRDefault="0022295E" w:rsidP="002D4C60">
      <w:pPr>
        <w:rPr>
          <w:b/>
        </w:rPr>
      </w:pPr>
      <w:r>
        <w:rPr>
          <w:b/>
        </w:rPr>
        <w:t>L</w:t>
      </w:r>
      <w:r w:rsidRPr="0022295E">
        <w:rPr>
          <w:b/>
        </w:rPr>
        <w:t>eerás un ensayo de Gabriela Mistral titulado “El tipo del indio americano”, escrito y publicado en el siglo XX.</w:t>
      </w:r>
    </w:p>
    <w:p w14:paraId="25CB3471" w14:textId="77777777" w:rsidR="0022295E" w:rsidRDefault="0022295E" w:rsidP="002D4C60"/>
    <w:p w14:paraId="4C11590B" w14:textId="5DBC6A64" w:rsidR="0022295E" w:rsidRPr="0022295E" w:rsidRDefault="0022295E" w:rsidP="0022295E">
      <w:pPr>
        <w:pStyle w:val="Prrafodelista"/>
        <w:numPr>
          <w:ilvl w:val="0"/>
          <w:numId w:val="33"/>
        </w:numPr>
        <w:spacing w:after="200" w:line="276" w:lineRule="auto"/>
        <w:jc w:val="both"/>
        <w:rPr>
          <w:b/>
        </w:rPr>
      </w:pPr>
      <w:r>
        <w:rPr>
          <w:b/>
        </w:rPr>
        <w:t>Antes de leer responde:</w:t>
      </w:r>
    </w:p>
    <w:p w14:paraId="7D006E9A" w14:textId="77777777" w:rsidR="002D4C60" w:rsidRDefault="002D4C60" w:rsidP="0022295E"/>
    <w:p w14:paraId="149FFB77" w14:textId="6DB14CD7" w:rsidR="002D4C60" w:rsidRPr="005067E8" w:rsidRDefault="002D4C60" w:rsidP="002D4C60">
      <w:pPr>
        <w:pStyle w:val="Prrafodelista"/>
        <w:numPr>
          <w:ilvl w:val="0"/>
          <w:numId w:val="36"/>
        </w:numPr>
        <w:spacing w:after="200" w:line="276" w:lineRule="auto"/>
        <w:jc w:val="both"/>
        <w:rPr>
          <w:b/>
        </w:rPr>
      </w:pPr>
      <w:r w:rsidRPr="005067E8">
        <w:rPr>
          <w:b/>
          <w:noProof/>
          <w:lang w:val="es-ES"/>
        </w:rPr>
        <mc:AlternateContent>
          <mc:Choice Requires="wps">
            <w:drawing>
              <wp:anchor distT="0" distB="0" distL="114300" distR="114300" simplePos="0" relativeHeight="251670528" behindDoc="0" locked="0" layoutInCell="1" allowOverlap="1" wp14:anchorId="4AE20FA2" wp14:editId="4E76D20B">
                <wp:simplePos x="0" y="0"/>
                <wp:positionH relativeFrom="column">
                  <wp:posOffset>-67945</wp:posOffset>
                </wp:positionH>
                <wp:positionV relativeFrom="paragraph">
                  <wp:posOffset>283210</wp:posOffset>
                </wp:positionV>
                <wp:extent cx="6479540" cy="685800"/>
                <wp:effectExtent l="0" t="0" r="16510" b="1905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8580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20444B04"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E20FA2" id="Rectángulo redondeado 32" o:spid="_x0000_s1035" style="position:absolute;left:0;text-align:left;margin-left:-5.35pt;margin-top:22.3pt;width:510.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" fillcolor="white [3201]" strokecolor="gray [1629]" strokeweight="2pt">
                <v:textbox>
                  <w:txbxContent>
                    <w:p w14:paraId="20444B04" w14:textId="77777777" w:rsidR="002D4C60" w:rsidRDefault="002D4C60" w:rsidP="002D4C60">
                      <w:r>
                        <w:t>---------------------------------------------------------------------------------------------------------------------------------------------------------------------------------------------------------------------------------------------------------------------------------------------------------------------------------------------------------------------------------------------------------------------------------------------------------------------------------------------------------------------------------------------------------------------------------------------------------------------------------------------------------------------------------------------------------------------------------------------------------------------------------------------------------------------------------</w:t>
                      </w:r>
                    </w:p>
                  </w:txbxContent>
                </v:textbox>
              </v:roundrect>
            </w:pict>
          </mc:Fallback>
        </mc:AlternateContent>
      </w:r>
      <w:r w:rsidR="005067E8" w:rsidRPr="005067E8">
        <w:rPr>
          <w:b/>
        </w:rPr>
        <w:t>Elabora una definición personal de “indio”</w:t>
      </w:r>
      <w:r w:rsidR="00926E6A">
        <w:rPr>
          <w:b/>
        </w:rPr>
        <w:t>, ¿Que es para ti un indio?</w:t>
      </w:r>
    </w:p>
    <w:p w14:paraId="587EBEE6" w14:textId="77777777" w:rsidR="002D4C60" w:rsidRDefault="002D4C60" w:rsidP="002D4C60"/>
    <w:p w14:paraId="116E6003" w14:textId="77777777" w:rsidR="002D4C60" w:rsidRDefault="002D4C60" w:rsidP="002D4C60"/>
    <w:p w14:paraId="2AEE7F38" w14:textId="77777777" w:rsidR="0022295E" w:rsidRDefault="0022295E" w:rsidP="0022295E">
      <w:pPr>
        <w:spacing w:after="200" w:line="276" w:lineRule="auto"/>
        <w:jc w:val="both"/>
      </w:pPr>
    </w:p>
    <w:p w14:paraId="32F94D9A" w14:textId="67A2AC36" w:rsidR="002D4C60" w:rsidRPr="005067E8" w:rsidRDefault="005067E8" w:rsidP="002D4C60">
      <w:pPr>
        <w:pStyle w:val="Prrafodelista"/>
        <w:numPr>
          <w:ilvl w:val="0"/>
          <w:numId w:val="36"/>
        </w:numPr>
        <w:spacing w:after="200" w:line="276" w:lineRule="auto"/>
        <w:jc w:val="both"/>
        <w:rPr>
          <w:b/>
        </w:rPr>
      </w:pPr>
      <w:r w:rsidRPr="005067E8">
        <w:rPr>
          <w:b/>
        </w:rPr>
        <w:t>Investiga ¿Qué es un “mestizo”?</w:t>
      </w:r>
    </w:p>
    <w:p w14:paraId="2122DFE5" w14:textId="0B18E262" w:rsidR="002D4C60" w:rsidRDefault="002D4C60" w:rsidP="002D4C60">
      <w:pPr>
        <w:pStyle w:val="Prrafodelista"/>
      </w:pPr>
      <w:r>
        <w:rPr>
          <w:noProof/>
          <w:lang w:val="es-ES"/>
        </w:rPr>
        <mc:AlternateContent>
          <mc:Choice Requires="wps">
            <w:drawing>
              <wp:anchor distT="0" distB="0" distL="114300" distR="114300" simplePos="0" relativeHeight="251669504" behindDoc="0" locked="0" layoutInCell="1" allowOverlap="1" wp14:anchorId="5D7EA96B" wp14:editId="13B11254">
                <wp:simplePos x="0" y="0"/>
                <wp:positionH relativeFrom="column">
                  <wp:posOffset>-64135</wp:posOffset>
                </wp:positionH>
                <wp:positionV relativeFrom="paragraph">
                  <wp:posOffset>67945</wp:posOffset>
                </wp:positionV>
                <wp:extent cx="6479540" cy="828040"/>
                <wp:effectExtent l="19685" t="19050" r="15875" b="19685"/>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22EE25B9"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7EA96B" id="Rectángulo redondeado 31" o:spid="_x0000_s1036" style="position:absolute;left:0;text-align:left;margin-left:-5.05pt;margin-top:5.35pt;width:510.2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" fillcolor="white [3201]" strokecolor="gray [1629]" strokeweight="2pt">
                <v:textbox>
                  <w:txbxContent>
                    <w:p w14:paraId="22EE25B9" w14:textId="77777777" w:rsidR="002D4C60" w:rsidRDefault="002D4C60" w:rsidP="002D4C60">
                      <w:r>
                        <w:t>---------------------------------------------------------------------------------------------------------------------------------------------------------------------------------------------------------------------------------------------------------------------------------------------------------------------------------------------------------------------------------------------------------------------------------------------------------------------------------------------------------------------------------------------------------------------------------------------------------------------------------------------------------------------------------------------------------------------------------------------------------------------------------------------------------------------------------</w:t>
                      </w:r>
                    </w:p>
                  </w:txbxContent>
                </v:textbox>
              </v:roundrect>
            </w:pict>
          </mc:Fallback>
        </mc:AlternateContent>
      </w:r>
    </w:p>
    <w:p w14:paraId="51F40A97" w14:textId="77777777" w:rsidR="002D4C60" w:rsidRDefault="002D4C60" w:rsidP="002D4C60">
      <w:pPr>
        <w:pStyle w:val="Prrafodelista"/>
      </w:pPr>
    </w:p>
    <w:p w14:paraId="1A4717C0" w14:textId="77777777" w:rsidR="002D4C60" w:rsidRDefault="002D4C60" w:rsidP="002D4C60">
      <w:pPr>
        <w:pStyle w:val="Prrafodelista"/>
      </w:pPr>
    </w:p>
    <w:p w14:paraId="3466F2DF" w14:textId="77777777" w:rsidR="002D4C60" w:rsidRDefault="002D4C60" w:rsidP="002D4C60"/>
    <w:p w14:paraId="6C8031D8" w14:textId="5EC58A6D" w:rsidR="002D4C60" w:rsidRDefault="002D4C60" w:rsidP="002D4C60">
      <w:pPr>
        <w:pStyle w:val="Prrafodelista"/>
        <w:numPr>
          <w:ilvl w:val="0"/>
          <w:numId w:val="33"/>
        </w:numPr>
        <w:spacing w:after="200" w:line="276" w:lineRule="auto"/>
        <w:jc w:val="both"/>
      </w:pPr>
      <w:r>
        <w:t>¡A leer!</w:t>
      </w:r>
      <w:r w:rsidRPr="00FB67CF">
        <w:rPr>
          <w:snapToGrid w:val="0"/>
          <w:color w:val="000000"/>
          <w:w w:val="0"/>
          <w:sz w:val="0"/>
          <w:szCs w:val="0"/>
          <w:u w:color="000000"/>
          <w:bdr w:val="none" w:sz="0" w:space="0" w:color="000000"/>
          <w:shd w:val="clear" w:color="000000" w:fill="000000"/>
        </w:rPr>
        <w:t xml:space="preserve"> </w:t>
      </w:r>
    </w:p>
    <w:p w14:paraId="0D052DB3" w14:textId="0A601C33" w:rsidR="002D4C60" w:rsidRDefault="002D4C60" w:rsidP="002D4C60">
      <w:pPr>
        <w:pStyle w:val="Prrafodelista"/>
        <w:ind w:left="1080"/>
      </w:pPr>
    </w:p>
    <w:p w14:paraId="16E2D60F" w14:textId="242679AA" w:rsidR="0022295E" w:rsidRPr="005067E8" w:rsidRDefault="00926E6A" w:rsidP="005067E8">
      <w:pPr>
        <w:pStyle w:val="Prrafodelista"/>
        <w:numPr>
          <w:ilvl w:val="0"/>
          <w:numId w:val="39"/>
        </w:numPr>
        <w:spacing w:after="200" w:line="276" w:lineRule="auto"/>
        <w:jc w:val="both"/>
        <w:rPr>
          <w:b/>
        </w:rPr>
      </w:pPr>
      <w:r>
        <w:rPr>
          <w:noProof/>
          <w:lang w:val="es-ES"/>
        </w:rPr>
        <w:drawing>
          <wp:anchor distT="0" distB="0" distL="114300" distR="114300" simplePos="0" relativeHeight="251671552" behindDoc="0" locked="0" layoutInCell="1" allowOverlap="1" wp14:anchorId="558C4979" wp14:editId="7EC93EBB">
            <wp:simplePos x="0" y="0"/>
            <wp:positionH relativeFrom="column">
              <wp:posOffset>5735955</wp:posOffset>
            </wp:positionH>
            <wp:positionV relativeFrom="paragraph">
              <wp:posOffset>131445</wp:posOffset>
            </wp:positionV>
            <wp:extent cx="755650" cy="565150"/>
            <wp:effectExtent l="0" t="0" r="6350" b="6350"/>
            <wp:wrapThrough wrapText="bothSides">
              <wp:wrapPolygon edited="0">
                <wp:start x="0" y="0"/>
                <wp:lineTo x="0" y="21115"/>
                <wp:lineTo x="21237" y="21115"/>
                <wp:lineTo x="21237" y="0"/>
                <wp:lineTo x="0" y="0"/>
              </wp:wrapPolygon>
            </wp:wrapThrough>
            <wp:docPr id="5" name="Imagen 5" descr="C:\Users\pascu\Desktop\LIRMI\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u\Desktop\LIRMI\libro.jpg"/>
                    <pic:cNvPicPr>
                      <a:picLocks noChangeAspect="1" noChangeArrowheads="1"/>
                    </pic:cNvPicPr>
                  </pic:nvPicPr>
                  <pic:blipFill>
                    <a:blip r:embed="rId13" cstate="print"/>
                    <a:srcRect/>
                    <a:stretch>
                      <a:fillRect/>
                    </a:stretch>
                  </pic:blipFill>
                  <pic:spPr bwMode="auto">
                    <a:xfrm>
                      <a:off x="0" y="0"/>
                      <a:ext cx="755650" cy="565150"/>
                    </a:xfrm>
                    <a:prstGeom prst="rect">
                      <a:avLst/>
                    </a:prstGeom>
                    <a:noFill/>
                    <a:ln w="9525">
                      <a:noFill/>
                      <a:miter lim="800000"/>
                      <a:headEnd/>
                      <a:tailEnd/>
                    </a:ln>
                  </pic:spPr>
                </pic:pic>
              </a:graphicData>
            </a:graphic>
          </wp:anchor>
        </w:drawing>
      </w:r>
      <w:r w:rsidR="0022295E" w:rsidRPr="005067E8">
        <w:rPr>
          <w:b/>
        </w:rPr>
        <w:t>Durante la lectura</w:t>
      </w:r>
    </w:p>
    <w:p w14:paraId="45CCB5CA" w14:textId="77777777" w:rsidR="0022295E" w:rsidRPr="0022295E" w:rsidRDefault="0022295E" w:rsidP="0022295E">
      <w:pPr>
        <w:pStyle w:val="Prrafodelista"/>
        <w:rPr>
          <w:b/>
        </w:rPr>
      </w:pPr>
    </w:p>
    <w:p w14:paraId="1AB6D3D1" w14:textId="582B4305" w:rsidR="002D4C60" w:rsidRPr="005067E8" w:rsidRDefault="002D4C60" w:rsidP="005067E8">
      <w:pPr>
        <w:pStyle w:val="Prrafodelista"/>
        <w:numPr>
          <w:ilvl w:val="0"/>
          <w:numId w:val="40"/>
        </w:numPr>
        <w:spacing w:after="200" w:line="276" w:lineRule="auto"/>
        <w:jc w:val="both"/>
        <w:rPr>
          <w:b/>
        </w:rPr>
      </w:pPr>
      <w:r w:rsidRPr="005067E8">
        <w:rPr>
          <w:b/>
        </w:rPr>
        <w:t>Subraya las palabras o fr</w:t>
      </w:r>
      <w:r w:rsidR="005067E8">
        <w:rPr>
          <w:b/>
        </w:rPr>
        <w:t>ases que más llamen tu atención, luego escribe el significado en tu cuaderno</w:t>
      </w:r>
    </w:p>
    <w:tbl>
      <w:tblPr>
        <w:tblStyle w:val="Tablaconcuadrcula"/>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0226"/>
      </w:tblGrid>
      <w:tr w:rsidR="002D4C60" w14:paraId="329DBADB" w14:textId="77777777" w:rsidTr="005067E8">
        <w:tc>
          <w:tcPr>
            <w:tcW w:w="10226" w:type="dxa"/>
          </w:tcPr>
          <w:p w14:paraId="72E8BDB5" w14:textId="77777777" w:rsidR="002D4C60" w:rsidRDefault="002D4C60" w:rsidP="005E30AA">
            <w:pPr>
              <w:jc w:val="center"/>
              <w:rPr>
                <w:rFonts w:cstheme="minorHAnsi"/>
                <w:b/>
                <w:bCs/>
                <w:lang w:eastAsia="es-CL"/>
              </w:rPr>
            </w:pPr>
            <w:r w:rsidRPr="005D398C">
              <w:rPr>
                <w:rFonts w:cstheme="minorHAnsi"/>
                <w:b/>
                <w:bCs/>
                <w:lang w:eastAsia="es-CL"/>
              </w:rPr>
              <w:t>El tipo del indio americano</w:t>
            </w:r>
          </w:p>
          <w:p w14:paraId="65C2BF37" w14:textId="77777777" w:rsidR="002D4C60" w:rsidRPr="005D398C" w:rsidRDefault="002D4C60" w:rsidP="005E30AA">
            <w:pPr>
              <w:jc w:val="center"/>
              <w:rPr>
                <w:rFonts w:cstheme="minorHAnsi"/>
                <w:lang w:eastAsia="es-CL"/>
              </w:rPr>
            </w:pPr>
            <w:r w:rsidRPr="00173D32">
              <w:rPr>
                <w:rFonts w:cstheme="minorHAnsi"/>
                <w:bCs/>
                <w:lang w:eastAsia="es-CL"/>
              </w:rPr>
              <w:t>(Gabriela Mistral)</w:t>
            </w:r>
          </w:p>
          <w:p w14:paraId="7B2E818F" w14:textId="77777777" w:rsidR="002D4C60" w:rsidRDefault="002D4C60" w:rsidP="005E30AA">
            <w:pPr>
              <w:rPr>
                <w:rFonts w:cstheme="minorHAnsi"/>
                <w:b/>
                <w:lang w:eastAsia="es-CL"/>
              </w:rPr>
            </w:pPr>
            <w:r w:rsidRPr="005D398C">
              <w:rPr>
                <w:rFonts w:cstheme="minorHAnsi"/>
                <w:b/>
                <w:bCs/>
                <w:lang w:eastAsia="es-CL"/>
              </w:rPr>
              <w:br/>
              <w:t>La vergüenza del mestizo</w:t>
            </w:r>
          </w:p>
          <w:p w14:paraId="422D5052" w14:textId="77777777" w:rsidR="002D4C60" w:rsidRPr="005D398C" w:rsidRDefault="002D4C60" w:rsidP="005067E8">
            <w:pPr>
              <w:jc w:val="both"/>
              <w:rPr>
                <w:rFonts w:cstheme="minorHAnsi"/>
                <w:b/>
                <w:lang w:eastAsia="es-CL"/>
              </w:rPr>
            </w:pPr>
            <w:r w:rsidRPr="005D398C">
              <w:rPr>
                <w:rFonts w:cstheme="minorHAnsi"/>
                <w:lang w:eastAsia="es-CL"/>
              </w:rPr>
              <w:t>Una de las razones que dictan la repugnancia criolla a confesar el indio en nuestra sangre, uno de los orígenes de nuestro miedo de decirnos lealmente mestizos, es la llamada "fealdad del indio". Se la tiene como verdad sin vuelta, se la ha aceptado como tres y dos son cinco. Corre parejas con las otras frases en plomada. "El indio es perezoso" y "el indio es malo".</w:t>
            </w:r>
          </w:p>
          <w:p w14:paraId="5F6F3FEA" w14:textId="77777777" w:rsidR="002D4C60" w:rsidRPr="005D398C" w:rsidRDefault="002D4C60" w:rsidP="005067E8">
            <w:pPr>
              <w:jc w:val="both"/>
              <w:rPr>
                <w:rFonts w:cstheme="minorHAnsi"/>
                <w:lang w:eastAsia="es-CL"/>
              </w:rPr>
            </w:pPr>
            <w:r w:rsidRPr="005D398C">
              <w:rPr>
                <w:rFonts w:cstheme="minorHAnsi"/>
                <w:lang w:eastAsia="es-CL"/>
              </w:rPr>
              <w:t>Cuando los profesores de ciencias naturales enseñan los órdenes o las familias, y cuando los de dibujo hacen copiar las bestiecitas a los niños, parten del concepto racional de la diferencia, que viene a ser el mismo aplicable a las razas humanas: el molusco no tiene la manera de belleza del pez; el pez luce una sacada de otros elementos que el reptil-y el reptil señorea una hermosura radicalmente opuesta a la del ave, etc., etc.</w:t>
            </w:r>
          </w:p>
          <w:p w14:paraId="49F3E3F3" w14:textId="77777777" w:rsidR="002D4C60" w:rsidRPr="005D398C" w:rsidRDefault="002D4C60" w:rsidP="005067E8">
            <w:pPr>
              <w:jc w:val="both"/>
              <w:rPr>
                <w:rFonts w:cstheme="minorHAnsi"/>
                <w:lang w:eastAsia="es-CL"/>
              </w:rPr>
            </w:pPr>
            <w:r w:rsidRPr="005D398C">
              <w:rPr>
                <w:rFonts w:cstheme="minorHAnsi"/>
                <w:lang w:eastAsia="es-CL"/>
              </w:rPr>
              <w:t xml:space="preserve">Debía haberse enseñado a los niños nuestros la belleza diferenciada y también la opuesta de las razas. </w:t>
            </w:r>
            <w:r w:rsidRPr="005D398C">
              <w:rPr>
                <w:rFonts w:cstheme="minorHAnsi"/>
                <w:lang w:eastAsia="es-CL"/>
              </w:rPr>
              <w:lastRenderedPageBreak/>
              <w:t xml:space="preserve">El ojo largo y estrecho consigue ser bello en el mongol, en tanto que en el caucásico envilece un poco el rostro; el color amarillento, que va de la paja a la badana, acentúa la delicadeza de la cara china, mientras que en la europea dice no más que cierta miseria sanguínea; el cabello crespo que en el caucásico es una especie de corona gloriosa de la cabeza, en el mestizo se hace sospechoso de </w:t>
            </w:r>
            <w:proofErr w:type="spellStart"/>
            <w:r w:rsidRPr="005D398C">
              <w:rPr>
                <w:rFonts w:cstheme="minorHAnsi"/>
                <w:lang w:eastAsia="es-CL"/>
              </w:rPr>
              <w:t>mulataje</w:t>
            </w:r>
            <w:proofErr w:type="spellEnd"/>
            <w:r w:rsidRPr="005D398C">
              <w:rPr>
                <w:rFonts w:cstheme="minorHAnsi"/>
                <w:lang w:eastAsia="es-CL"/>
              </w:rPr>
              <w:t xml:space="preserve"> y le preferimos la mecha aplastada del indio.</w:t>
            </w:r>
          </w:p>
          <w:p w14:paraId="2C7CC95B" w14:textId="77777777" w:rsidR="002D4C60" w:rsidRPr="005D398C" w:rsidRDefault="002D4C60" w:rsidP="005067E8">
            <w:pPr>
              <w:jc w:val="both"/>
              <w:rPr>
                <w:rFonts w:cstheme="minorHAnsi"/>
                <w:lang w:eastAsia="es-CL"/>
              </w:rPr>
            </w:pPr>
            <w:r w:rsidRPr="005D398C">
              <w:rPr>
                <w:rFonts w:cstheme="minorHAnsi"/>
                <w:lang w:eastAsia="es-CL"/>
              </w:rPr>
              <w:t>En vez de educarle de esta manera al niño nuestro el mirar y el interpretar, nuestros maestros renegados les han enseñado un tipo único de belleza, el caucásico, fuera del cual no hay apelación, una belleza fijada para los siglos por la raza griega a través de Fidias.</w:t>
            </w:r>
          </w:p>
          <w:p w14:paraId="687163DD" w14:textId="32FC7AEF" w:rsidR="005067E8" w:rsidRPr="005E19CA" w:rsidRDefault="002D4C60" w:rsidP="005E19CA">
            <w:pPr>
              <w:jc w:val="both"/>
              <w:rPr>
                <w:rFonts w:cstheme="minorHAnsi"/>
                <w:lang w:eastAsia="es-CL"/>
              </w:rPr>
            </w:pPr>
            <w:r w:rsidRPr="005D398C">
              <w:rPr>
                <w:rFonts w:cstheme="minorHAnsi"/>
                <w:lang w:eastAsia="es-CL"/>
              </w:rPr>
              <w:t xml:space="preserve">En cada atributo de la hermosura que los maestros nos enseñan, nos dan exactamente el repudio de un rasgo nuestro; en cada sumando de la gracia que nos hacen alabar nos sugieren la vergüenza de una condición de nuestros huesos o de nuestra piel. Así se forman hombres y mujeres con asco de su propia envoltura corporal; así se suministra la sensación de inferioridad de la cual se envenena invisiblemente nuestra raza, y así se vuelve </w:t>
            </w:r>
            <w:proofErr w:type="gramStart"/>
            <w:r w:rsidRPr="005D398C">
              <w:rPr>
                <w:rFonts w:cstheme="minorHAnsi"/>
                <w:lang w:eastAsia="es-CL"/>
              </w:rPr>
              <w:t>viles</w:t>
            </w:r>
            <w:proofErr w:type="gramEnd"/>
            <w:r w:rsidRPr="005D398C">
              <w:rPr>
                <w:rFonts w:cstheme="minorHAnsi"/>
                <w:lang w:eastAsia="es-CL"/>
              </w:rPr>
              <w:t xml:space="preserve"> a nuestras gentes sugiriéndoles que la huida hacia el otro tipo es la única salvación.</w:t>
            </w:r>
          </w:p>
          <w:p w14:paraId="638D34A7" w14:textId="77777777" w:rsidR="002D4C60" w:rsidRPr="005D398C" w:rsidRDefault="002D4C60" w:rsidP="005E30AA">
            <w:pPr>
              <w:rPr>
                <w:rFonts w:cstheme="minorHAnsi"/>
                <w:b/>
                <w:lang w:eastAsia="es-CL"/>
              </w:rPr>
            </w:pPr>
            <w:r w:rsidRPr="005D398C">
              <w:rPr>
                <w:rFonts w:cstheme="minorHAnsi"/>
                <w:bCs/>
                <w:lang w:eastAsia="es-CL"/>
              </w:rPr>
              <w:br/>
            </w:r>
            <w:r w:rsidRPr="005D398C">
              <w:rPr>
                <w:rFonts w:cstheme="minorHAnsi"/>
                <w:b/>
                <w:bCs/>
                <w:lang w:eastAsia="es-CL"/>
              </w:rPr>
              <w:t>La belleza del indio</w:t>
            </w:r>
          </w:p>
          <w:p w14:paraId="3B29D9B6" w14:textId="77777777" w:rsidR="002D4C60" w:rsidRPr="005D398C" w:rsidRDefault="002D4C60" w:rsidP="005067E8">
            <w:pPr>
              <w:jc w:val="both"/>
              <w:rPr>
                <w:rFonts w:cstheme="minorHAnsi"/>
                <w:lang w:eastAsia="es-CL"/>
              </w:rPr>
            </w:pPr>
            <w:r w:rsidRPr="005D398C">
              <w:rPr>
                <w:rFonts w:cstheme="minorHAnsi"/>
                <w:lang w:eastAsia="es-CL"/>
              </w:rPr>
              <w:t>El indio es feo dentro de su tipo en la misma relación en que lo es el europeo común dentro del suyo.</w:t>
            </w:r>
          </w:p>
          <w:p w14:paraId="4F91FC4C" w14:textId="77777777" w:rsidR="002D4C60" w:rsidRPr="005D398C" w:rsidRDefault="002D4C60" w:rsidP="005067E8">
            <w:pPr>
              <w:jc w:val="both"/>
              <w:rPr>
                <w:rFonts w:cstheme="minorHAnsi"/>
                <w:lang w:eastAsia="es-CL"/>
              </w:rPr>
            </w:pPr>
            <w:r w:rsidRPr="005D398C">
              <w:rPr>
                <w:rFonts w:cstheme="minorHAnsi"/>
                <w:lang w:eastAsia="es-CL"/>
              </w:rPr>
              <w:t xml:space="preserve">Imaginemos una Venus maya, o mejor imaginemos el tipo de caballero </w:t>
            </w:r>
            <w:proofErr w:type="spellStart"/>
            <w:r w:rsidRPr="005D398C">
              <w:rPr>
                <w:rFonts w:cstheme="minorHAnsi"/>
                <w:lang w:eastAsia="es-CL"/>
              </w:rPr>
              <w:t>Aguila</w:t>
            </w:r>
            <w:proofErr w:type="spellEnd"/>
            <w:r w:rsidRPr="005D398C">
              <w:rPr>
                <w:rFonts w:cstheme="minorHAnsi"/>
                <w:lang w:eastAsia="es-CL"/>
              </w:rPr>
              <w:t xml:space="preserve"> del Museo de México como el de un Apolo tolteca, que eso es. Pongamos ahora mejilla contra mejilla con él a los hombres de la meseta de </w:t>
            </w:r>
            <w:proofErr w:type="spellStart"/>
            <w:r w:rsidRPr="005D398C">
              <w:rPr>
                <w:rFonts w:cstheme="minorHAnsi"/>
                <w:lang w:eastAsia="es-CL"/>
              </w:rPr>
              <w:t>Anahuac</w:t>
            </w:r>
            <w:proofErr w:type="spellEnd"/>
            <w:r w:rsidRPr="005D398C">
              <w:rPr>
                <w:rFonts w:cstheme="minorHAnsi"/>
                <w:lang w:eastAsia="es-CL"/>
              </w:rPr>
              <w:t xml:space="preserve">. Cumplamos prueba idéntica con el Apolo del </w:t>
            </w:r>
            <w:proofErr w:type="spellStart"/>
            <w:r w:rsidRPr="005D398C">
              <w:rPr>
                <w:rFonts w:cstheme="minorHAnsi"/>
                <w:lang w:eastAsia="es-CL"/>
              </w:rPr>
              <w:t>Belbedere</w:t>
            </w:r>
            <w:proofErr w:type="spellEnd"/>
            <w:r w:rsidRPr="005D398C">
              <w:rPr>
                <w:rFonts w:cstheme="minorHAnsi"/>
                <w:lang w:eastAsia="es-CL"/>
              </w:rPr>
              <w:t xml:space="preserve"> del Louvre y alleguémosles a los franceses actuales que se creen sus herederos legítimos. Las cifras de los sub-Apolos y las de los sub-caballeros águilas serán iguales; tan poco frecuente en la belleza cabal en cualquier raza.</w:t>
            </w:r>
          </w:p>
          <w:p w14:paraId="2E88E001" w14:textId="77777777" w:rsidR="002D4C60" w:rsidRPr="005D398C" w:rsidRDefault="002D4C60" w:rsidP="005067E8">
            <w:pPr>
              <w:jc w:val="both"/>
              <w:rPr>
                <w:rFonts w:cstheme="minorHAnsi"/>
                <w:lang w:eastAsia="es-CL"/>
              </w:rPr>
            </w:pPr>
            <w:r w:rsidRPr="005D398C">
              <w:rPr>
                <w:rFonts w:cstheme="minorHAnsi"/>
                <w:lang w:eastAsia="es-CL"/>
              </w:rPr>
              <w:t xml:space="preserve">Alguno alegará que la comparación está viciada porque el punto de arranque son dos rostros sin paridad; uno redondamente perfecto y otro de discutible perfección. No hay tal; ambos enseñorean en el mismo filo absoluto de la belleza viril. Se dirá que a pesar de esta prueba un poco estadística las dos razas producen una impresión de conjunto bastante diversa: la francesa regala el ojo y la azteca lo disgusta. </w:t>
            </w:r>
          </w:p>
          <w:p w14:paraId="54064B85" w14:textId="77777777" w:rsidR="002D4C60" w:rsidRPr="005D398C" w:rsidRDefault="002D4C60" w:rsidP="005067E8">
            <w:pPr>
              <w:jc w:val="both"/>
              <w:rPr>
                <w:rFonts w:cstheme="minorHAnsi"/>
                <w:lang w:eastAsia="es-CL"/>
              </w:rPr>
            </w:pPr>
            <w:r w:rsidRPr="005D398C">
              <w:rPr>
                <w:rFonts w:cstheme="minorHAnsi"/>
                <w:lang w:eastAsia="es-CL"/>
              </w:rPr>
              <w:t>La ilusión de ventaja la pone solamente el color; oscurézcase un poco en la imaginación ese blanco sonrosado y entonces se verá la verdad de las dos cabezas, que aquí como en muchas cosas, la línea domina la coloración.</w:t>
            </w:r>
          </w:p>
          <w:p w14:paraId="6ABE4FE0" w14:textId="61110E4B" w:rsidR="002D4C60" w:rsidRPr="005067E8" w:rsidRDefault="002D4C60" w:rsidP="005067E8">
            <w:pPr>
              <w:jc w:val="both"/>
              <w:rPr>
                <w:rFonts w:cstheme="minorHAnsi"/>
                <w:lang w:eastAsia="es-CL"/>
              </w:rPr>
            </w:pPr>
            <w:r w:rsidRPr="005D398C">
              <w:rPr>
                <w:rFonts w:cstheme="minorHAnsi"/>
                <w:lang w:eastAsia="es-CL"/>
              </w:rPr>
              <w:t>Me leía yo sonriendo una geografía francesa en el capítulo sobre las razas. La descripción de la blanca correspondía a una especie de dictado que hubiese hecho el mismo Fidias sobre su Júpiter: nariz que baja recta de la frente a su remate, ojos noblemente espaciosos, boca mediana y de labios delicados, cabello en rizos grandes: Júpiter, padre de los dioses. Yo me acordaba de la naricilla remangada, tantas veces japonesa, que me encuentro todos los días, de las bocas grandes y vulgares, de los cabellos flojos que hacen gastar tanta electricidad para su ondulación y de la talla mediocre del francés común.</w:t>
            </w:r>
            <w:r w:rsidRPr="005D398C">
              <w:rPr>
                <w:rFonts w:cstheme="minorHAnsi"/>
                <w:lang w:eastAsia="es-CL"/>
              </w:rPr>
              <w:br/>
            </w:r>
            <w:r w:rsidRPr="005D398C">
              <w:rPr>
                <w:rFonts w:cstheme="minorHAnsi"/>
                <w:b/>
                <w:bCs/>
                <w:lang w:eastAsia="es-CL"/>
              </w:rPr>
              <w:t>El falso tipo de Fidias</w:t>
            </w:r>
          </w:p>
          <w:p w14:paraId="220B44A8" w14:textId="77777777" w:rsidR="002D4C60" w:rsidRPr="005D398C" w:rsidRDefault="002D4C60" w:rsidP="005067E8">
            <w:pPr>
              <w:jc w:val="both"/>
              <w:rPr>
                <w:rFonts w:cstheme="minorHAnsi"/>
                <w:lang w:eastAsia="es-CL"/>
              </w:rPr>
            </w:pPr>
            <w:r w:rsidRPr="005D398C">
              <w:rPr>
                <w:rFonts w:cstheme="minorHAnsi"/>
                <w:lang w:eastAsia="es-CL"/>
              </w:rPr>
              <w:t>Se sabe cómo trabajaba Fidias: cogió unos cuantos rasgos, los mejores éxitos de la carne griega -aquí una frente ejemplar, allá un mentón sólido y fino, más allá un aire noble, atribuible al dios- unió estas líneas realistas con líneas enteramente intelectuales, y como lo inventado fue más que lo copiado de veras, el llamado tipo griego que aceptamos fue en su origen una especie de modelo del género humano, de súper-Adán posible dentro de la raza caucásica, pero en ningún caso realizado ni por griego ni por romano.</w:t>
            </w:r>
          </w:p>
          <w:p w14:paraId="2555934F" w14:textId="77777777" w:rsidR="002D4C60" w:rsidRPr="005D398C" w:rsidRDefault="002D4C60" w:rsidP="005067E8">
            <w:pPr>
              <w:jc w:val="both"/>
              <w:rPr>
                <w:rFonts w:cstheme="minorHAnsi"/>
                <w:lang w:eastAsia="es-CL"/>
              </w:rPr>
            </w:pPr>
            <w:r w:rsidRPr="005D398C">
              <w:rPr>
                <w:rFonts w:cstheme="minorHAnsi"/>
                <w:lang w:eastAsia="es-CL"/>
              </w:rPr>
              <w:t>El procedimiento puede llamarse magistral. El hombre de Fidias, puro intento de escultura de los dioses y proyecto de la configuración del rostro humano futuro, pasaría a ser, por la vanidad de la raza blanca, el verídico hombre europeo.</w:t>
            </w:r>
          </w:p>
          <w:p w14:paraId="5F0112F7" w14:textId="77777777" w:rsidR="002D4C60" w:rsidRPr="005D398C" w:rsidRDefault="002D4C60" w:rsidP="005067E8">
            <w:pPr>
              <w:jc w:val="both"/>
              <w:rPr>
                <w:rFonts w:cstheme="minorHAnsi"/>
                <w:lang w:eastAsia="es-CL"/>
              </w:rPr>
            </w:pPr>
            <w:r w:rsidRPr="005D398C">
              <w:rPr>
                <w:rFonts w:cstheme="minorHAnsi"/>
                <w:lang w:eastAsia="es-CL"/>
              </w:rPr>
              <w:t>Pienso en el resultado probable del método si aplicásemos la magna receta a nuestras razas aborígenes. El escultor de buena voluntad, reuniendo no más de cien ejemplares indios podría sacar las facciones y las cualidades que se van a enumerar "groso modo".</w:t>
            </w:r>
          </w:p>
          <w:p w14:paraId="474182B2" w14:textId="77777777" w:rsidR="002D4C60" w:rsidRPr="005D398C" w:rsidRDefault="002D4C60" w:rsidP="005067E8">
            <w:pPr>
              <w:jc w:val="both"/>
              <w:rPr>
                <w:rFonts w:cstheme="minorHAnsi"/>
                <w:lang w:eastAsia="es-CL"/>
              </w:rPr>
            </w:pPr>
            <w:r w:rsidRPr="005D398C">
              <w:rPr>
                <w:rFonts w:cstheme="minorHAnsi"/>
                <w:lang w:eastAsia="es-CL"/>
              </w:rPr>
              <w:t xml:space="preserve">El indio piel roja nos prestaría su gran talla, su cuerpo magníficamente lanzado de rey cazador o de rey soldado sin ningún atolladero de grasa en vientre ni espaldas, musculado dentro de una gran esbeltez del pie a la frente. Los mayas proporcionarían su cráneo extraño, no hallado en otra parte, que es ancho contenedor de una frente desatada en una banda pálida y casi blanca que va de la sien a la sien; entregarían unos maxilares fortísimos y sin brutalidad que lo mismo pudiesen ser los de Mussolini -"quijadas de mascador de hierro"-. El indio quechua ofrecería para templar la acometividad del cráneo sus ojos dulces por excelencia, salidos de una raza cuya historia de mil años da más regusto de leche que de sangre. Esos ojos miran a través de una especie de óleo negro, de espejo embetunado con siete óleos de bondad y de paciencia humana, y muestran unas timideces conmovidas y conmovedoras de venado criollo, advirtiendo que la dulzura de este ojo negro no es banal como la del ojo azul de caucásico, sino profunda, como cavada del seno a la cuenca. Corre de la nariz a la sien este ojo quechua, parecido a una gruesa gota vertida en lámina inclinada, y lo festonea una ceja bella como la </w:t>
            </w:r>
            <w:r w:rsidRPr="005D398C">
              <w:rPr>
                <w:rFonts w:cstheme="minorHAnsi"/>
                <w:lang w:eastAsia="es-CL"/>
              </w:rPr>
              <w:lastRenderedPageBreak/>
              <w:t>árabe, más larga aún y que engaña aumentando mañosamente la longitud de la pupila.</w:t>
            </w:r>
          </w:p>
          <w:p w14:paraId="373FAEE5" w14:textId="77777777" w:rsidR="002D4C60" w:rsidRPr="005D398C" w:rsidRDefault="002D4C60" w:rsidP="005067E8">
            <w:pPr>
              <w:jc w:val="both"/>
              <w:rPr>
                <w:rFonts w:cstheme="minorHAnsi"/>
                <w:lang w:eastAsia="es-CL"/>
              </w:rPr>
            </w:pPr>
            <w:r w:rsidRPr="005D398C">
              <w:rPr>
                <w:rFonts w:cstheme="minorHAnsi"/>
                <w:lang w:eastAsia="es-CL"/>
              </w:rPr>
              <w:t>Yo me sé muy bien que la nariz cuesta hallarla en un orden de fineza, porque generalmente bolivianos y colombianos la llevan de aletas gruesas y anchas; pero hay la otra, la del aguileño maya, muy sensible, según la raza sensual que gusta de los perfumes. La boca también anda demasiado espesa en algunos grupos inferiores de los bajíos, donde el cuerpo se aplasta con las atmósferas o se hincha en los barriales genésicos; pero al igual que la nariz prima de la árabe, se la encuentra de labios delgados como la hoja del maíz, de una delgadez cortada y cortadora que es de las más expresivas para la gracia maliciosa y los rictus del dolor. Suele caer hacia los lados esta boca india con el desdén que ven esas razas que se saben dignas como cualquiera otra por talentos y virtudes y que han sido "humilladas y ofendidas" infinitamente; caen los extremos de esas bocas con más melancolía que amargura, y se levantan bruscamente en la risa burlona, dando una sorpresa a los que creen al indio tumbado en una animalidad triste.</w:t>
            </w:r>
          </w:p>
          <w:p w14:paraId="212564EE" w14:textId="77777777" w:rsidR="002D4C60" w:rsidRPr="00173D32" w:rsidRDefault="002D4C60" w:rsidP="005067E8">
            <w:pPr>
              <w:jc w:val="both"/>
              <w:rPr>
                <w:rFonts w:cstheme="minorHAnsi"/>
                <w:lang w:eastAsia="es-CL"/>
              </w:rPr>
            </w:pPr>
            <w:r w:rsidRPr="005D398C">
              <w:rPr>
                <w:rFonts w:cstheme="minorHAnsi"/>
                <w:lang w:eastAsia="es-CL"/>
              </w:rPr>
              <w:t>He querido proporcionar a los maestros de nuestros niños estos detalles rápidos para que intenten y para que logren arrancarles a éstos la vergüenza de su tipo mestizo, que consciente o inconsciente le han dado. Pero este alegato por el cuerpo indio va a continuar otro día, porque es cosa larga de decir y asunto de más interés del que le damos.</w:t>
            </w:r>
          </w:p>
        </w:tc>
      </w:tr>
    </w:tbl>
    <w:p w14:paraId="0EB70AE2" w14:textId="77777777" w:rsidR="005067E8" w:rsidRDefault="005067E8" w:rsidP="002D4C60"/>
    <w:p w14:paraId="34CEAB4D" w14:textId="4890D5D9" w:rsidR="002D4C60" w:rsidRPr="005067E8" w:rsidRDefault="002D4C60" w:rsidP="005067E8">
      <w:pPr>
        <w:pStyle w:val="Prrafodelista"/>
        <w:numPr>
          <w:ilvl w:val="0"/>
          <w:numId w:val="39"/>
        </w:numPr>
        <w:spacing w:after="200" w:line="276" w:lineRule="auto"/>
        <w:jc w:val="both"/>
        <w:rPr>
          <w:b/>
        </w:rPr>
      </w:pPr>
      <w:r w:rsidRPr="005067E8">
        <w:rPr>
          <w:b/>
        </w:rPr>
        <w:t>Después de leer.</w:t>
      </w:r>
    </w:p>
    <w:p w14:paraId="778E7D6A" w14:textId="5BF342F6" w:rsidR="002D4C60" w:rsidRDefault="002D4C60" w:rsidP="002D4C60">
      <w:pPr>
        <w:pStyle w:val="Prrafodelista"/>
        <w:ind w:left="1080"/>
      </w:pPr>
    </w:p>
    <w:p w14:paraId="306E408C" w14:textId="4EEB8504" w:rsidR="002D4C60" w:rsidRDefault="002D4C60" w:rsidP="002D4C60">
      <w:pPr>
        <w:pStyle w:val="Prrafodelista"/>
        <w:numPr>
          <w:ilvl w:val="0"/>
          <w:numId w:val="38"/>
        </w:numPr>
        <w:spacing w:line="276" w:lineRule="auto"/>
        <w:jc w:val="both"/>
      </w:pPr>
      <w:r>
        <w:t>¿Qué estructura presenta el ensayo de Gabriela Mistral? Marca tu respuesta con una X.</w:t>
      </w:r>
      <w:r w:rsidR="00543A73">
        <w:t xml:space="preserve"> </w:t>
      </w:r>
      <w:r w:rsidR="00EF1DFE">
        <w:t>Define tu elección en el espacio dado.</w:t>
      </w:r>
    </w:p>
    <w:p w14:paraId="10AF0A36" w14:textId="00C32016" w:rsidR="002D4C60" w:rsidRDefault="002D4C60" w:rsidP="002D4C60">
      <w:pPr>
        <w:ind w:left="360"/>
      </w:pPr>
    </w:p>
    <w:p w14:paraId="26277ACF" w14:textId="58B29161" w:rsidR="002D4C60" w:rsidRDefault="0022295E" w:rsidP="002D4C60">
      <w:r>
        <w:rPr>
          <w:noProof/>
          <w:lang w:val="es-ES"/>
        </w:rPr>
        <mc:AlternateContent>
          <mc:Choice Requires="wps">
            <w:drawing>
              <wp:anchor distT="0" distB="0" distL="114300" distR="114300" simplePos="0" relativeHeight="251683840" behindDoc="0" locked="0" layoutInCell="1" allowOverlap="1" wp14:anchorId="43132424" wp14:editId="50E883B6">
                <wp:simplePos x="0" y="0"/>
                <wp:positionH relativeFrom="column">
                  <wp:posOffset>772160</wp:posOffset>
                </wp:positionH>
                <wp:positionV relativeFrom="paragraph">
                  <wp:posOffset>11430</wp:posOffset>
                </wp:positionV>
                <wp:extent cx="1379220" cy="325755"/>
                <wp:effectExtent l="0" t="0" r="11430" b="1714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325755"/>
                        </a:xfrm>
                        <a:prstGeom prst="rect">
                          <a:avLst/>
                        </a:prstGeom>
                        <a:solidFill>
                          <a:schemeClr val="bg1">
                            <a:lumMod val="85000"/>
                          </a:schemeClr>
                        </a:solid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FD088E7" w14:textId="77777777" w:rsidR="002D4C60" w:rsidRPr="005F49E0" w:rsidRDefault="002D4C60" w:rsidP="002D4C60">
                            <w:pPr>
                              <w:jc w:val="center"/>
                              <w:rPr>
                                <w:b/>
                              </w:rPr>
                            </w:pPr>
                            <w:r>
                              <w:rPr>
                                <w:b/>
                              </w:rPr>
                              <w:t xml:space="preserve">Deductiva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3132424" id="Rectángulo 29" o:spid="_x0000_s1037" style="position:absolute;margin-left:60.8pt;margin-top:.9pt;width:108.6pt;height: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" fillcolor="#d8d8d8 [2732]" strokecolor="gray [1629]" strokeweight="1pt">
                <v:path arrowok="t"/>
                <v:textbox>
                  <w:txbxContent>
                    <w:p w14:paraId="4FD088E7" w14:textId="77777777" w:rsidR="002D4C60" w:rsidRPr="005F49E0" w:rsidRDefault="002D4C60" w:rsidP="002D4C60">
                      <w:pPr>
                        <w:jc w:val="center"/>
                        <w:rPr>
                          <w:b/>
                        </w:rPr>
                      </w:pPr>
                      <w:r>
                        <w:rPr>
                          <w:b/>
                        </w:rPr>
                        <w:t xml:space="preserve">Deductiva </w:t>
                      </w:r>
                    </w:p>
                  </w:txbxContent>
                </v:textbox>
              </v:rect>
            </w:pict>
          </mc:Fallback>
        </mc:AlternateContent>
      </w:r>
      <w:r>
        <w:rPr>
          <w:noProof/>
          <w:lang w:val="es-ES"/>
        </w:rPr>
        <mc:AlternateContent>
          <mc:Choice Requires="wps">
            <w:drawing>
              <wp:anchor distT="0" distB="0" distL="114300" distR="114300" simplePos="0" relativeHeight="251682816" behindDoc="0" locked="0" layoutInCell="1" allowOverlap="1" wp14:anchorId="5F365977" wp14:editId="5CE77E3E">
                <wp:simplePos x="0" y="0"/>
                <wp:positionH relativeFrom="column">
                  <wp:posOffset>3709035</wp:posOffset>
                </wp:positionH>
                <wp:positionV relativeFrom="paragraph">
                  <wp:posOffset>11430</wp:posOffset>
                </wp:positionV>
                <wp:extent cx="1379220" cy="325755"/>
                <wp:effectExtent l="0" t="0" r="11430" b="1714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325755"/>
                        </a:xfrm>
                        <a:prstGeom prst="rect">
                          <a:avLst/>
                        </a:prstGeom>
                        <a:solidFill>
                          <a:schemeClr val="bg1">
                            <a:lumMod val="85000"/>
                          </a:schemeClr>
                        </a:solid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5C22ADC" w14:textId="77777777" w:rsidR="002D4C60" w:rsidRPr="005F49E0" w:rsidRDefault="002D4C60" w:rsidP="002D4C60">
                            <w:pPr>
                              <w:jc w:val="center"/>
                              <w:rPr>
                                <w:b/>
                              </w:rPr>
                            </w:pPr>
                            <w:r>
                              <w:rPr>
                                <w:b/>
                              </w:rPr>
                              <w:t xml:space="preserve">Inductiva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F365977" id="Rectángulo 30" o:spid="_x0000_s1038" style="position:absolute;margin-left:292.05pt;margin-top:.9pt;width:108.6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" fillcolor="#d8d8d8 [2732]" strokecolor="gray [1629]" strokeweight="1pt">
                <v:path arrowok="t"/>
                <v:textbox>
                  <w:txbxContent>
                    <w:p w14:paraId="55C22ADC" w14:textId="77777777" w:rsidR="002D4C60" w:rsidRPr="005F49E0" w:rsidRDefault="002D4C60" w:rsidP="002D4C60">
                      <w:pPr>
                        <w:jc w:val="center"/>
                        <w:rPr>
                          <w:b/>
                        </w:rPr>
                      </w:pPr>
                      <w:r>
                        <w:rPr>
                          <w:b/>
                        </w:rPr>
                        <w:t xml:space="preserve">Inductiva </w:t>
                      </w:r>
                    </w:p>
                  </w:txbxContent>
                </v:textbox>
              </v:rect>
            </w:pict>
          </mc:Fallback>
        </mc:AlternateContent>
      </w:r>
    </w:p>
    <w:p w14:paraId="539F0BB9" w14:textId="5F83D937" w:rsidR="002D4C60" w:rsidRDefault="002D4C60" w:rsidP="002D4C60"/>
    <w:p w14:paraId="17919EB6" w14:textId="67BDEF08" w:rsidR="002D4C60" w:rsidRDefault="0022295E" w:rsidP="002D4C60">
      <w:r>
        <w:rPr>
          <w:noProof/>
          <w:lang w:val="es-ES"/>
        </w:rPr>
        <mc:AlternateContent>
          <mc:Choice Requires="wps">
            <w:drawing>
              <wp:anchor distT="0" distB="0" distL="114300" distR="114300" simplePos="0" relativeHeight="251680768" behindDoc="0" locked="0" layoutInCell="1" allowOverlap="1" wp14:anchorId="4AEB1236" wp14:editId="3F315F83">
                <wp:simplePos x="0" y="0"/>
                <wp:positionH relativeFrom="column">
                  <wp:posOffset>1208405</wp:posOffset>
                </wp:positionH>
                <wp:positionV relativeFrom="paragraph">
                  <wp:posOffset>25400</wp:posOffset>
                </wp:positionV>
                <wp:extent cx="301625" cy="310515"/>
                <wp:effectExtent l="15875" t="17145" r="15875" b="1524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10515"/>
                        </a:xfrm>
                        <a:prstGeom prst="rect">
                          <a:avLst/>
                        </a:prstGeom>
                        <a:solidFill>
                          <a:schemeClr val="bg1">
                            <a:lumMod val="100000"/>
                            <a:lumOff val="0"/>
                          </a:schemeClr>
                        </a:solidFill>
                        <a:ln w="25400">
                          <a:solidFill>
                            <a:schemeClr val="tx1">
                              <a:lumMod val="65000"/>
                              <a:lumOff val="35000"/>
                            </a:schemeClr>
                          </a:solidFill>
                          <a:miter lim="800000"/>
                          <a:headEnd/>
                          <a:tailEnd/>
                        </a:ln>
                      </wps:spPr>
                      <wps:txbx>
                        <w:txbxContent>
                          <w:p w14:paraId="03E08529" w14:textId="77777777" w:rsidR="002D4C60" w:rsidRPr="005F49E0" w:rsidRDefault="002D4C60" w:rsidP="002D4C60">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B1236" id="Rectángulo 27" o:spid="_x0000_s1039" style="position:absolute;margin-left:95.15pt;margin-top:2pt;width:23.75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" fillcolor="white [3212]" strokecolor="#5a5a5a [2109]" strokeweight="2pt">
                <v:textbox>
                  <w:txbxContent>
                    <w:p w14:paraId="03E08529" w14:textId="77777777" w:rsidR="002D4C60" w:rsidRPr="005F49E0" w:rsidRDefault="002D4C60" w:rsidP="002D4C60">
                      <w:pPr>
                        <w:jc w:val="center"/>
                        <w:rPr>
                          <w:b/>
                        </w:rPr>
                      </w:pPr>
                    </w:p>
                  </w:txbxContent>
                </v:textbox>
              </v:rect>
            </w:pict>
          </mc:Fallback>
        </mc:AlternateContent>
      </w:r>
      <w:r>
        <w:rPr>
          <w:noProof/>
          <w:lang w:val="es-ES"/>
        </w:rPr>
        <mc:AlternateContent>
          <mc:Choice Requires="wps">
            <w:drawing>
              <wp:anchor distT="0" distB="0" distL="114300" distR="114300" simplePos="0" relativeHeight="251681792" behindDoc="0" locked="0" layoutInCell="1" allowOverlap="1" wp14:anchorId="505E40DC" wp14:editId="7C87E2BD">
                <wp:simplePos x="0" y="0"/>
                <wp:positionH relativeFrom="column">
                  <wp:posOffset>4202430</wp:posOffset>
                </wp:positionH>
                <wp:positionV relativeFrom="paragraph">
                  <wp:posOffset>44450</wp:posOffset>
                </wp:positionV>
                <wp:extent cx="301625" cy="310515"/>
                <wp:effectExtent l="19050" t="17145" r="12700" b="1524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10515"/>
                        </a:xfrm>
                        <a:prstGeom prst="rect">
                          <a:avLst/>
                        </a:prstGeom>
                        <a:solidFill>
                          <a:schemeClr val="bg1">
                            <a:lumMod val="100000"/>
                            <a:lumOff val="0"/>
                          </a:schemeClr>
                        </a:solidFill>
                        <a:ln w="25400">
                          <a:solidFill>
                            <a:schemeClr val="tx1">
                              <a:lumMod val="65000"/>
                              <a:lumOff val="35000"/>
                            </a:schemeClr>
                          </a:solidFill>
                          <a:miter lim="800000"/>
                          <a:headEnd/>
                          <a:tailEnd/>
                        </a:ln>
                      </wps:spPr>
                      <wps:txbx>
                        <w:txbxContent>
                          <w:p w14:paraId="1FB05614" w14:textId="77777777" w:rsidR="002D4C60" w:rsidRPr="005F49E0" w:rsidRDefault="002D4C60" w:rsidP="002D4C60">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5E40DC" id="Rectángulo 28" o:spid="_x0000_s1040" style="position:absolute;margin-left:330.9pt;margin-top:3.5pt;width:23.7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" fillcolor="white [3212]" strokecolor="#5a5a5a [2109]" strokeweight="2pt">
                <v:textbox>
                  <w:txbxContent>
                    <w:p w14:paraId="1FB05614" w14:textId="77777777" w:rsidR="002D4C60" w:rsidRPr="005F49E0" w:rsidRDefault="002D4C60" w:rsidP="002D4C60">
                      <w:pPr>
                        <w:jc w:val="center"/>
                        <w:rPr>
                          <w:b/>
                        </w:rPr>
                      </w:pPr>
                    </w:p>
                  </w:txbxContent>
                </v:textbox>
              </v:rect>
            </w:pict>
          </mc:Fallback>
        </mc:AlternateContent>
      </w:r>
    </w:p>
    <w:p w14:paraId="4882722D" w14:textId="77777777" w:rsidR="002D4C60" w:rsidRDefault="002D4C60" w:rsidP="002D4C60"/>
    <w:p w14:paraId="3C5AD514" w14:textId="750BF0AE" w:rsidR="00EF1DFE" w:rsidRDefault="00EF1DFE" w:rsidP="002D4C60">
      <w:r>
        <w:rPr>
          <w:noProof/>
        </w:rPr>
        <mc:AlternateContent>
          <mc:Choice Requires="wps">
            <w:drawing>
              <wp:anchor distT="0" distB="0" distL="114300" distR="114300" simplePos="0" relativeHeight="251706368" behindDoc="0" locked="0" layoutInCell="1" allowOverlap="1" wp14:anchorId="56A479D5" wp14:editId="1B89D44D">
                <wp:simplePos x="0" y="0"/>
                <wp:positionH relativeFrom="column">
                  <wp:posOffset>-10795</wp:posOffset>
                </wp:positionH>
                <wp:positionV relativeFrom="paragraph">
                  <wp:posOffset>103504</wp:posOffset>
                </wp:positionV>
                <wp:extent cx="6479540" cy="676275"/>
                <wp:effectExtent l="0" t="0" r="1651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676275"/>
                        </a:xfrm>
                        <a:prstGeom prst="rect">
                          <a:avLst/>
                        </a:prstGeom>
                        <a:solidFill>
                          <a:srgbClr val="FFFFFF"/>
                        </a:solidFill>
                        <a:ln w="9525">
                          <a:solidFill>
                            <a:srgbClr val="000000"/>
                          </a:solidFill>
                          <a:miter lim="800000"/>
                          <a:headEnd/>
                          <a:tailEnd/>
                        </a:ln>
                      </wps:spPr>
                      <wps:txbx>
                        <w:txbxContent>
                          <w:p w14:paraId="30EC2E44" w14:textId="611F584F" w:rsidR="00EF1DFE" w:rsidRDefault="00EF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41" type="#_x0000_t202" style="position:absolute;margin-left:-.85pt;margin-top:8.15pt;width:510.2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">
                <v:textbox>
                  <w:txbxContent>
                    <w:p w14:paraId="30EC2E44" w14:textId="611F584F" w:rsidR="00EF1DFE" w:rsidRDefault="00EF1DFE"/>
                  </w:txbxContent>
                </v:textbox>
              </v:shape>
            </w:pict>
          </mc:Fallback>
        </mc:AlternateContent>
      </w:r>
    </w:p>
    <w:p w14:paraId="03AD25F4" w14:textId="77777777" w:rsidR="00EF1DFE" w:rsidRDefault="00EF1DFE" w:rsidP="002D4C60"/>
    <w:p w14:paraId="2495B245" w14:textId="77777777" w:rsidR="00EF1DFE" w:rsidRDefault="00EF1DFE" w:rsidP="002D4C60"/>
    <w:p w14:paraId="1DE4D67D" w14:textId="77777777" w:rsidR="00EF1DFE" w:rsidRDefault="00EF1DFE" w:rsidP="002D4C60"/>
    <w:p w14:paraId="4F62FBD1" w14:textId="77777777" w:rsidR="002D4C60" w:rsidRDefault="002D4C60" w:rsidP="002D4C60"/>
    <w:p w14:paraId="2363681B" w14:textId="77777777" w:rsidR="002D4C60" w:rsidRDefault="002D4C60" w:rsidP="002D4C60">
      <w:pPr>
        <w:pStyle w:val="Prrafodelista"/>
        <w:numPr>
          <w:ilvl w:val="0"/>
          <w:numId w:val="38"/>
        </w:numPr>
        <w:spacing w:line="276" w:lineRule="auto"/>
        <w:jc w:val="both"/>
      </w:pPr>
      <w:r>
        <w:t>¿Qué tema desarrolla Gabriela Mistral a través de su ensayo? Descríbelo.</w:t>
      </w:r>
    </w:p>
    <w:p w14:paraId="379D8BDB" w14:textId="5A7B1050" w:rsidR="002D4C60" w:rsidRDefault="002D4C60" w:rsidP="002D4C60">
      <w:r>
        <w:rPr>
          <w:noProof/>
          <w:lang w:val="es-ES"/>
        </w:rPr>
        <mc:AlternateContent>
          <mc:Choice Requires="wps">
            <w:drawing>
              <wp:anchor distT="0" distB="0" distL="114300" distR="114300" simplePos="0" relativeHeight="251684864" behindDoc="0" locked="0" layoutInCell="1" allowOverlap="1" wp14:anchorId="372676BD" wp14:editId="6B40F553">
                <wp:simplePos x="0" y="0"/>
                <wp:positionH relativeFrom="column">
                  <wp:posOffset>-16510</wp:posOffset>
                </wp:positionH>
                <wp:positionV relativeFrom="paragraph">
                  <wp:posOffset>35560</wp:posOffset>
                </wp:positionV>
                <wp:extent cx="6479540" cy="828040"/>
                <wp:effectExtent l="0" t="0" r="16510" b="101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42B41342"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6" o:spid="_x0000_s1042" style="position:absolute;margin-left:-1.3pt;margin-top:2.8pt;width:510.2pt;height:6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" fillcolor="white [3201]" strokecolor="gray [1629]" strokeweight="2pt">
                <v:textbox>
                  <w:txbxContent>
                    <w:p w14:paraId="42B41342" w14:textId="77777777" w:rsidR="002D4C60" w:rsidRDefault="002D4C60" w:rsidP="002D4C60">
                      <w:r>
                        <w:t>-----------------------------------------------------------------------------------------------------------------------------------------------------------------------------------------------------------------------------------------------------------------------------------------------------------------------------------------------------------------------------------------------------------------------------------------------------------------------------------------------------------------------------------------------------------------------------------------------------------------</w:t>
                      </w:r>
                    </w:p>
                  </w:txbxContent>
                </v:textbox>
              </v:roundrect>
            </w:pict>
          </mc:Fallback>
        </mc:AlternateContent>
      </w:r>
    </w:p>
    <w:p w14:paraId="320B254E" w14:textId="77777777" w:rsidR="002D4C60" w:rsidRDefault="002D4C60" w:rsidP="002D4C60"/>
    <w:p w14:paraId="70A2E585" w14:textId="77777777" w:rsidR="002D4C60" w:rsidRDefault="002D4C60" w:rsidP="002D4C60"/>
    <w:p w14:paraId="344C0465" w14:textId="77777777" w:rsidR="002D4C60" w:rsidRDefault="002D4C60" w:rsidP="002D4C60"/>
    <w:p w14:paraId="635171E1" w14:textId="77777777" w:rsidR="002D4C60" w:rsidRDefault="002D4C60" w:rsidP="002D4C60"/>
    <w:p w14:paraId="06670A60" w14:textId="77777777" w:rsidR="002D4C60" w:rsidRDefault="002D4C60" w:rsidP="0022295E"/>
    <w:p w14:paraId="3A05B73A" w14:textId="77777777" w:rsidR="002D4C60" w:rsidRDefault="002D4C60" w:rsidP="002D4C60">
      <w:pPr>
        <w:pStyle w:val="Prrafodelista"/>
        <w:numPr>
          <w:ilvl w:val="0"/>
          <w:numId w:val="38"/>
        </w:numPr>
        <w:spacing w:line="276" w:lineRule="auto"/>
        <w:jc w:val="both"/>
      </w:pPr>
      <w:r>
        <w:t>¿Cuál es la tesis planteada por Gabriela Mistral?</w:t>
      </w:r>
    </w:p>
    <w:p w14:paraId="08530850" w14:textId="5319FC04" w:rsidR="002D4C60" w:rsidRDefault="002D4C60" w:rsidP="002D4C60">
      <w:pPr>
        <w:pStyle w:val="Prrafodelista"/>
      </w:pPr>
      <w:r>
        <w:rPr>
          <w:noProof/>
          <w:lang w:val="es-ES"/>
        </w:rPr>
        <mc:AlternateContent>
          <mc:Choice Requires="wps">
            <w:drawing>
              <wp:anchor distT="0" distB="0" distL="114300" distR="114300" simplePos="0" relativeHeight="251685888" behindDoc="0" locked="0" layoutInCell="1" allowOverlap="1" wp14:anchorId="59A5F152" wp14:editId="50D0F95E">
                <wp:simplePos x="0" y="0"/>
                <wp:positionH relativeFrom="column">
                  <wp:posOffset>-13335</wp:posOffset>
                </wp:positionH>
                <wp:positionV relativeFrom="paragraph">
                  <wp:posOffset>137160</wp:posOffset>
                </wp:positionV>
                <wp:extent cx="6479540" cy="828040"/>
                <wp:effectExtent l="0" t="0" r="16510" b="1016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4EC4902B"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43" style="position:absolute;left:0;text-align:left;margin-left:-1.05pt;margin-top:10.8pt;width:510.2pt;height:6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" fillcolor="white [3201]" strokecolor="gray [1629]" strokeweight="2pt">
                <v:textbox>
                  <w:txbxContent>
                    <w:p w14:paraId="4EC4902B" w14:textId="77777777" w:rsidR="002D4C60" w:rsidRDefault="002D4C60" w:rsidP="002D4C60">
                      <w:r>
                        <w:t>-----------------------------------------------------------------------------------------------------------------------------------------------------------------------------------------------------------------------------------------------------------------------------------------------------------------------------------------------------------------------------------------------------------------------------------------------------------------------------------------------------------------------------------------------------------------------------------------------------------------</w:t>
                      </w:r>
                    </w:p>
                  </w:txbxContent>
                </v:textbox>
              </v:roundrect>
            </w:pict>
          </mc:Fallback>
        </mc:AlternateContent>
      </w:r>
    </w:p>
    <w:p w14:paraId="7472892D" w14:textId="77777777" w:rsidR="002D4C60" w:rsidRDefault="002D4C60" w:rsidP="002D4C60">
      <w:pPr>
        <w:pStyle w:val="Prrafodelista"/>
      </w:pPr>
    </w:p>
    <w:p w14:paraId="69057250" w14:textId="77777777" w:rsidR="002D4C60" w:rsidRDefault="002D4C60" w:rsidP="002D4C60">
      <w:pPr>
        <w:pStyle w:val="Prrafodelista"/>
      </w:pPr>
    </w:p>
    <w:p w14:paraId="10FF67B8" w14:textId="77777777" w:rsidR="002D4C60" w:rsidRDefault="002D4C60" w:rsidP="002D4C60">
      <w:pPr>
        <w:pStyle w:val="Prrafodelista"/>
      </w:pPr>
    </w:p>
    <w:p w14:paraId="313AAC9A" w14:textId="77777777" w:rsidR="002D4C60" w:rsidRDefault="002D4C60" w:rsidP="002D4C60"/>
    <w:p w14:paraId="32FC509C" w14:textId="77777777" w:rsidR="002D4C60" w:rsidRDefault="002D4C60" w:rsidP="002D4C60"/>
    <w:p w14:paraId="14AD4126" w14:textId="77777777" w:rsidR="002D4C60" w:rsidRDefault="002D4C60" w:rsidP="002D4C60">
      <w:pPr>
        <w:pStyle w:val="Prrafodelista"/>
        <w:numPr>
          <w:ilvl w:val="0"/>
          <w:numId w:val="38"/>
        </w:numPr>
        <w:spacing w:line="276" w:lineRule="auto"/>
        <w:jc w:val="both"/>
      </w:pPr>
      <w:r>
        <w:t>¿Con qué intención se menciona a los profesores de ciencias y artes en el segundo párrafo?</w:t>
      </w:r>
    </w:p>
    <w:p w14:paraId="55A9056D" w14:textId="77612889" w:rsidR="002D4C60" w:rsidRDefault="002D4C60" w:rsidP="002D4C60">
      <w:pPr>
        <w:pStyle w:val="Prrafodelista"/>
      </w:pPr>
      <w:r>
        <w:rPr>
          <w:noProof/>
          <w:lang w:val="es-ES"/>
        </w:rPr>
        <mc:AlternateContent>
          <mc:Choice Requires="wps">
            <w:drawing>
              <wp:anchor distT="0" distB="0" distL="114300" distR="114300" simplePos="0" relativeHeight="251686912" behindDoc="0" locked="0" layoutInCell="1" allowOverlap="1" wp14:anchorId="4E27CDA0" wp14:editId="037DB56F">
                <wp:simplePos x="0" y="0"/>
                <wp:positionH relativeFrom="column">
                  <wp:posOffset>-13335</wp:posOffset>
                </wp:positionH>
                <wp:positionV relativeFrom="paragraph">
                  <wp:posOffset>50800</wp:posOffset>
                </wp:positionV>
                <wp:extent cx="6479540" cy="828040"/>
                <wp:effectExtent l="0" t="0" r="16510" b="1016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37323528"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44" style="position:absolute;left:0;text-align:left;margin-left:-1.05pt;margin-top:4pt;width:510.2pt;height:6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" fillcolor="white [3201]" strokecolor="gray [1629]" strokeweight="2pt">
                <v:textbox>
                  <w:txbxContent>
                    <w:p w14:paraId="37323528" w14:textId="77777777" w:rsidR="002D4C60" w:rsidRDefault="002D4C60" w:rsidP="002D4C60">
                      <w:r>
                        <w:t>-----------------------------------------------------------------------------------------------------------------------------------------------------------------------------------------------------------------------------------------------------------------------------------------------------------------------------------------------------------------------------------------------------------------------------------------------------------------------------------------------------------------------------------------------------------------------------------------------------------------</w:t>
                      </w:r>
                    </w:p>
                  </w:txbxContent>
                </v:textbox>
              </v:roundrect>
            </w:pict>
          </mc:Fallback>
        </mc:AlternateContent>
      </w:r>
    </w:p>
    <w:p w14:paraId="50421065" w14:textId="77777777" w:rsidR="002D4C60" w:rsidRDefault="002D4C60" w:rsidP="002D4C60">
      <w:pPr>
        <w:pStyle w:val="Prrafodelista"/>
      </w:pPr>
    </w:p>
    <w:p w14:paraId="117BDED1" w14:textId="77777777" w:rsidR="002D4C60" w:rsidRDefault="002D4C60" w:rsidP="002D4C60">
      <w:pPr>
        <w:pStyle w:val="Prrafodelista"/>
      </w:pPr>
    </w:p>
    <w:p w14:paraId="581FAF85" w14:textId="77777777" w:rsidR="002D4C60" w:rsidRDefault="002D4C60" w:rsidP="002D4C60"/>
    <w:p w14:paraId="529D78FA" w14:textId="77777777" w:rsidR="002D4C60" w:rsidRDefault="002D4C60" w:rsidP="002D4C60">
      <w:pPr>
        <w:pStyle w:val="Prrafodelista"/>
      </w:pPr>
    </w:p>
    <w:p w14:paraId="1B04E9B5" w14:textId="77777777" w:rsidR="005E19CA" w:rsidRDefault="005E19CA" w:rsidP="002D4C60">
      <w:pPr>
        <w:pStyle w:val="Prrafodelista"/>
      </w:pPr>
    </w:p>
    <w:p w14:paraId="223F6E4E" w14:textId="77777777" w:rsidR="00736DFC" w:rsidRDefault="00736DFC" w:rsidP="002D4C60">
      <w:pPr>
        <w:pStyle w:val="Prrafodelista"/>
      </w:pPr>
    </w:p>
    <w:p w14:paraId="767773E2" w14:textId="77777777" w:rsidR="00736DFC" w:rsidRDefault="00736DFC" w:rsidP="002D4C60">
      <w:pPr>
        <w:pStyle w:val="Prrafodelista"/>
      </w:pPr>
    </w:p>
    <w:p w14:paraId="5FA5A53A" w14:textId="77777777" w:rsidR="00736DFC" w:rsidRDefault="00736DFC" w:rsidP="002D4C60">
      <w:pPr>
        <w:pStyle w:val="Prrafodelista"/>
      </w:pPr>
    </w:p>
    <w:p w14:paraId="70C09349" w14:textId="77777777" w:rsidR="00736DFC" w:rsidRDefault="00736DFC" w:rsidP="002D4C60">
      <w:pPr>
        <w:pStyle w:val="Prrafodelista"/>
      </w:pPr>
    </w:p>
    <w:p w14:paraId="26DF42F8" w14:textId="77777777" w:rsidR="00736DFC" w:rsidRDefault="00736DFC" w:rsidP="002D4C60">
      <w:pPr>
        <w:pStyle w:val="Prrafodelista"/>
      </w:pPr>
    </w:p>
    <w:p w14:paraId="5E18E9DA" w14:textId="77777777" w:rsidR="00736DFC" w:rsidRDefault="00736DFC" w:rsidP="002D4C60">
      <w:pPr>
        <w:pStyle w:val="Prrafodelista"/>
      </w:pPr>
    </w:p>
    <w:p w14:paraId="7CD02E27" w14:textId="77777777" w:rsidR="00736DFC" w:rsidRDefault="00736DFC" w:rsidP="002D4C60">
      <w:pPr>
        <w:pStyle w:val="Prrafodelista"/>
      </w:pPr>
    </w:p>
    <w:p w14:paraId="598785D4" w14:textId="77777777" w:rsidR="00736DFC" w:rsidRDefault="00736DFC" w:rsidP="002D4C60">
      <w:pPr>
        <w:pStyle w:val="Prrafodelista"/>
      </w:pPr>
    </w:p>
    <w:p w14:paraId="3F25F301" w14:textId="77777777" w:rsidR="00736DFC" w:rsidRDefault="00736DFC" w:rsidP="002D4C60">
      <w:pPr>
        <w:pStyle w:val="Prrafodelista"/>
      </w:pPr>
    </w:p>
    <w:p w14:paraId="2DE830CD" w14:textId="77777777" w:rsidR="00736DFC" w:rsidRDefault="00736DFC" w:rsidP="002D4C60">
      <w:pPr>
        <w:pStyle w:val="Prrafodelista"/>
      </w:pPr>
    </w:p>
    <w:p w14:paraId="7E36EBBA" w14:textId="77777777" w:rsidR="002D4C60" w:rsidRDefault="002D4C60" w:rsidP="002D4C60">
      <w:pPr>
        <w:pStyle w:val="Prrafodelista"/>
        <w:numPr>
          <w:ilvl w:val="0"/>
          <w:numId w:val="38"/>
        </w:numPr>
        <w:spacing w:line="276" w:lineRule="auto"/>
        <w:jc w:val="both"/>
      </w:pPr>
      <w:r>
        <w:lastRenderedPageBreak/>
        <w:t xml:space="preserve">Resume lo señalado en los párrafos que suceden cada subtítulo. </w:t>
      </w:r>
    </w:p>
    <w:p w14:paraId="1BFE47C4" w14:textId="09344609" w:rsidR="002D4C60" w:rsidRDefault="002D4C60" w:rsidP="002D4C60">
      <w:pPr>
        <w:pStyle w:val="Prrafodelista"/>
      </w:pPr>
      <w:r>
        <w:rPr>
          <w:noProof/>
          <w:lang w:val="es-ES"/>
        </w:rPr>
        <mc:AlternateContent>
          <mc:Choice Requires="wps">
            <w:drawing>
              <wp:anchor distT="0" distB="0" distL="114300" distR="114300" simplePos="0" relativeHeight="251696128" behindDoc="0" locked="0" layoutInCell="1" allowOverlap="1" wp14:anchorId="6808501C" wp14:editId="6CBF7D3C">
                <wp:simplePos x="0" y="0"/>
                <wp:positionH relativeFrom="column">
                  <wp:posOffset>3208020</wp:posOffset>
                </wp:positionH>
                <wp:positionV relativeFrom="paragraph">
                  <wp:posOffset>87630</wp:posOffset>
                </wp:positionV>
                <wp:extent cx="3181985" cy="828040"/>
                <wp:effectExtent l="0" t="0" r="18415" b="1016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985" cy="82804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FFD5E45" w14:textId="77777777" w:rsidR="002D4C60" w:rsidRDefault="002D4C60" w:rsidP="002D4C60">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08501C" id="Rectángulo redondeado 23" o:spid="_x0000_s1044" style="position:absolute;left:0;text-align:left;margin-left:252.6pt;margin-top:6.9pt;width:250.55pt;height:6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" fillcolor="white [3201]" strokecolor="gray [1629]" strokeweight="1pt">
                <v:stroke joinstyle="miter"/>
                <v:path arrowok="t"/>
                <v:textbox>
                  <w:txbxContent>
                    <w:p w14:paraId="2FFD5E45" w14:textId="77777777" w:rsidR="002D4C60" w:rsidRDefault="002D4C60" w:rsidP="002D4C60">
                      <w:r>
                        <w:t>-----------------------------------------------------------------------------------------------------------------------------------------------------------------------------------------------------------------------------------------------------------------------------------------------------------------------------------------------------------------------------------------------------------------------------------------------</w:t>
                      </w:r>
                    </w:p>
                  </w:txbxContent>
                </v:textbox>
              </v:roundrect>
            </w:pict>
          </mc:Fallback>
        </mc:AlternateContent>
      </w:r>
    </w:p>
    <w:p w14:paraId="0513F429" w14:textId="7C2FF8E1" w:rsidR="002D4C60" w:rsidRDefault="002D4C60" w:rsidP="002D4C60">
      <w:pPr>
        <w:pStyle w:val="Prrafodelista"/>
      </w:pPr>
      <w:r>
        <w:rPr>
          <w:noProof/>
          <w:lang w:val="es-ES"/>
        </w:rPr>
        <mc:AlternateContent>
          <mc:Choice Requires="wps">
            <w:drawing>
              <wp:anchor distT="0" distB="0" distL="114300" distR="114300" simplePos="0" relativeHeight="251699200" behindDoc="0" locked="0" layoutInCell="1" allowOverlap="1" wp14:anchorId="21F62BF9" wp14:editId="4ED27DC6">
                <wp:simplePos x="0" y="0"/>
                <wp:positionH relativeFrom="column">
                  <wp:posOffset>1621155</wp:posOffset>
                </wp:positionH>
                <wp:positionV relativeFrom="paragraph">
                  <wp:posOffset>192405</wp:posOffset>
                </wp:positionV>
                <wp:extent cx="1536700" cy="0"/>
                <wp:effectExtent l="9525" t="53340" r="15875" b="6096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A9B9A8" id="Conector recto de flecha 22" o:spid="_x0000_s1026" type="#_x0000_t32" style="position:absolute;margin-left:127.65pt;margin-top:15.15pt;width:12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">
                <v:stroke endarrow="block"/>
              </v:shape>
            </w:pict>
          </mc:Fallback>
        </mc:AlternateContent>
      </w:r>
      <w:r>
        <w:rPr>
          <w:noProof/>
          <w:lang w:val="es-ES"/>
        </w:rPr>
        <mc:AlternateContent>
          <mc:Choice Requires="wps">
            <w:drawing>
              <wp:anchor distT="0" distB="0" distL="114300" distR="114300" simplePos="0" relativeHeight="251687936" behindDoc="0" locked="0" layoutInCell="1" allowOverlap="1" wp14:anchorId="7C01B536" wp14:editId="7F04A865">
                <wp:simplePos x="0" y="0"/>
                <wp:positionH relativeFrom="column">
                  <wp:posOffset>-89535</wp:posOffset>
                </wp:positionH>
                <wp:positionV relativeFrom="paragraph">
                  <wp:posOffset>40005</wp:posOffset>
                </wp:positionV>
                <wp:extent cx="1666240" cy="354965"/>
                <wp:effectExtent l="13335" t="15240" r="15875" b="2032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54965"/>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4186DA29" w14:textId="77777777" w:rsidR="002D4C60" w:rsidRDefault="002D4C60" w:rsidP="002D4C60">
                            <w:pPr>
                              <w:jc w:val="center"/>
                            </w:pPr>
                            <w:r>
                              <w:t>La vergüenza del mestizo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01B536" id="Rectángulo redondeado 21" o:spid="_x0000_s1045" style="position:absolute;left:0;text-align:left;margin-left:-7.05pt;margin-top:3.15pt;width:131.2pt;height:2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" fillcolor="white [3201]" strokecolor="gray [1629]" strokeweight="2pt">
                <v:textbox>
                  <w:txbxContent>
                    <w:p w14:paraId="4186DA29" w14:textId="77777777" w:rsidR="002D4C60" w:rsidRDefault="002D4C60" w:rsidP="002D4C60">
                      <w:pPr>
                        <w:jc w:val="center"/>
                      </w:pPr>
                      <w:r>
                        <w:t>La vergüenza del mestizo</w:t>
                      </w:r>
                    </w:p>
                  </w:txbxContent>
                </v:textbox>
              </v:roundrect>
            </w:pict>
          </mc:Fallback>
        </mc:AlternateContent>
      </w:r>
    </w:p>
    <w:p w14:paraId="698A8715" w14:textId="77777777" w:rsidR="002D4C60" w:rsidRDefault="002D4C60" w:rsidP="002D4C60">
      <w:pPr>
        <w:pStyle w:val="Prrafodelista"/>
      </w:pPr>
    </w:p>
    <w:p w14:paraId="026D27B2" w14:textId="77777777" w:rsidR="002D4C60" w:rsidRDefault="002D4C60" w:rsidP="002D4C60">
      <w:pPr>
        <w:pStyle w:val="Prrafodelista"/>
      </w:pPr>
    </w:p>
    <w:p w14:paraId="30987CD4" w14:textId="77777777" w:rsidR="002D4C60" w:rsidRDefault="002D4C60" w:rsidP="002D4C60">
      <w:pPr>
        <w:pStyle w:val="Prrafodelista"/>
      </w:pPr>
    </w:p>
    <w:p w14:paraId="64F9AE74" w14:textId="77777777" w:rsidR="002D4C60" w:rsidRDefault="002D4C60" w:rsidP="002D4C60">
      <w:pPr>
        <w:pStyle w:val="Prrafodelista"/>
      </w:pPr>
    </w:p>
    <w:p w14:paraId="59A67606" w14:textId="160234CE" w:rsidR="002D4C60" w:rsidRDefault="002D4C60" w:rsidP="002D4C60">
      <w:pPr>
        <w:pStyle w:val="Prrafodelista"/>
      </w:pPr>
      <w:r>
        <w:rPr>
          <w:noProof/>
          <w:lang w:val="es-ES"/>
        </w:rPr>
        <mc:AlternateContent>
          <mc:Choice Requires="wps">
            <w:drawing>
              <wp:anchor distT="0" distB="0" distL="114300" distR="114300" simplePos="0" relativeHeight="251697152" behindDoc="0" locked="0" layoutInCell="1" allowOverlap="1" wp14:anchorId="6891DCF0" wp14:editId="24E23B1B">
                <wp:simplePos x="0" y="0"/>
                <wp:positionH relativeFrom="column">
                  <wp:posOffset>3208020</wp:posOffset>
                </wp:positionH>
                <wp:positionV relativeFrom="paragraph">
                  <wp:posOffset>183515</wp:posOffset>
                </wp:positionV>
                <wp:extent cx="3181985" cy="828040"/>
                <wp:effectExtent l="0" t="0" r="18415" b="1016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985" cy="82804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B6B2465" w14:textId="77777777" w:rsidR="002D4C60" w:rsidRDefault="002D4C60" w:rsidP="002D4C60">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91DCF0" id="Rectángulo redondeado 20" o:spid="_x0000_s1046" style="position:absolute;left:0;text-align:left;margin-left:252.6pt;margin-top:14.45pt;width:250.55pt;height:6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" fillcolor="white [3201]" strokecolor="gray [1629]" strokeweight="1pt">
                <v:stroke joinstyle="miter"/>
                <v:path arrowok="t"/>
                <v:textbox>
                  <w:txbxContent>
                    <w:p w14:paraId="6B6B2465" w14:textId="77777777" w:rsidR="002D4C60" w:rsidRDefault="002D4C60" w:rsidP="002D4C60">
                      <w:r>
                        <w:t>-----------------------------------------------------------------------------------------------------------------------------------------------------------------------------------------------------------------------------------------------------------------------------------------------------------------------------------------------------------------------------------------------------------------------------------------------</w:t>
                      </w:r>
                    </w:p>
                  </w:txbxContent>
                </v:textbox>
              </v:roundrect>
            </w:pict>
          </mc:Fallback>
        </mc:AlternateContent>
      </w:r>
    </w:p>
    <w:p w14:paraId="620AB4DF" w14:textId="3BB599D9" w:rsidR="002D4C60" w:rsidRDefault="002D4C60" w:rsidP="002D4C60">
      <w:pPr>
        <w:pStyle w:val="Prrafodelista"/>
      </w:pPr>
      <w:r>
        <w:rPr>
          <w:noProof/>
          <w:lang w:val="es-ES"/>
        </w:rPr>
        <mc:AlternateContent>
          <mc:Choice Requires="wps">
            <w:drawing>
              <wp:anchor distT="0" distB="0" distL="114300" distR="114300" simplePos="0" relativeHeight="251694080" behindDoc="0" locked="0" layoutInCell="1" allowOverlap="1" wp14:anchorId="3ED5DB00" wp14:editId="09A28ADB">
                <wp:simplePos x="0" y="0"/>
                <wp:positionH relativeFrom="column">
                  <wp:posOffset>-89535</wp:posOffset>
                </wp:positionH>
                <wp:positionV relativeFrom="paragraph">
                  <wp:posOffset>82550</wp:posOffset>
                </wp:positionV>
                <wp:extent cx="1666240" cy="354965"/>
                <wp:effectExtent l="13335" t="15240" r="15875" b="2032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54965"/>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6E603E59" w14:textId="77777777" w:rsidR="002D4C60" w:rsidRDefault="002D4C60" w:rsidP="002D4C60">
                            <w:pPr>
                              <w:jc w:val="center"/>
                            </w:pPr>
                            <w:r>
                              <w:t>La belleza del indio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D5DB00" id="Rectángulo redondeado 19" o:spid="_x0000_s1047" style="position:absolute;left:0;text-align:left;margin-left:-7.05pt;margin-top:6.5pt;width:131.2pt;height:2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" fillcolor="white [3201]" strokecolor="gray [1629]" strokeweight="2pt">
                <v:textbox>
                  <w:txbxContent>
                    <w:p w14:paraId="6E603E59" w14:textId="77777777" w:rsidR="002D4C60" w:rsidRDefault="002D4C60" w:rsidP="002D4C60">
                      <w:pPr>
                        <w:jc w:val="center"/>
                      </w:pPr>
                      <w:r>
                        <w:t>La belleza del indio</w:t>
                      </w:r>
                    </w:p>
                  </w:txbxContent>
                </v:textbox>
              </v:roundrect>
            </w:pict>
          </mc:Fallback>
        </mc:AlternateContent>
      </w:r>
    </w:p>
    <w:p w14:paraId="4FC9B00B" w14:textId="14FB6965" w:rsidR="002D4C60" w:rsidRDefault="002D4C60" w:rsidP="002D4C60">
      <w:pPr>
        <w:pStyle w:val="Prrafodelista"/>
      </w:pPr>
      <w:r>
        <w:rPr>
          <w:noProof/>
          <w:lang w:val="es-ES"/>
        </w:rPr>
        <mc:AlternateContent>
          <mc:Choice Requires="wps">
            <w:drawing>
              <wp:anchor distT="0" distB="0" distL="114300" distR="114300" simplePos="0" relativeHeight="251700224" behindDoc="0" locked="0" layoutInCell="1" allowOverlap="1" wp14:anchorId="2D3F537C" wp14:editId="6E7837A3">
                <wp:simplePos x="0" y="0"/>
                <wp:positionH relativeFrom="column">
                  <wp:posOffset>1621155</wp:posOffset>
                </wp:positionH>
                <wp:positionV relativeFrom="paragraph">
                  <wp:posOffset>19685</wp:posOffset>
                </wp:positionV>
                <wp:extent cx="1536700" cy="0"/>
                <wp:effectExtent l="9525" t="53340" r="15875" b="6096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CC41B6" id="Conector recto de flecha 18" o:spid="_x0000_s1026" type="#_x0000_t32" style="position:absolute;margin-left:127.65pt;margin-top:1.55pt;width:12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">
                <v:stroke endarrow="block"/>
              </v:shape>
            </w:pict>
          </mc:Fallback>
        </mc:AlternateContent>
      </w:r>
    </w:p>
    <w:p w14:paraId="07737875" w14:textId="77777777" w:rsidR="002D4C60" w:rsidRDefault="002D4C60" w:rsidP="002D4C60">
      <w:pPr>
        <w:pStyle w:val="Prrafodelista"/>
      </w:pPr>
    </w:p>
    <w:p w14:paraId="73E0C78A" w14:textId="77777777" w:rsidR="002D4C60" w:rsidRDefault="002D4C60" w:rsidP="002D4C60">
      <w:pPr>
        <w:pStyle w:val="Prrafodelista"/>
      </w:pPr>
    </w:p>
    <w:p w14:paraId="1153EB54" w14:textId="77777777" w:rsidR="002D4C60" w:rsidRDefault="002D4C60" w:rsidP="002D4C60">
      <w:pPr>
        <w:pStyle w:val="Prrafodelista"/>
      </w:pPr>
    </w:p>
    <w:p w14:paraId="26869827" w14:textId="77777777" w:rsidR="005E19CA" w:rsidRDefault="005E19CA" w:rsidP="002D4C60">
      <w:pPr>
        <w:pStyle w:val="Prrafodelista"/>
      </w:pPr>
    </w:p>
    <w:p w14:paraId="1487CA04" w14:textId="77777777" w:rsidR="005E19CA" w:rsidRDefault="005E19CA" w:rsidP="002D4C60">
      <w:pPr>
        <w:pStyle w:val="Prrafodelista"/>
      </w:pPr>
    </w:p>
    <w:p w14:paraId="5B77A219" w14:textId="68CB1F86" w:rsidR="002D4C60" w:rsidRDefault="002D4C60" w:rsidP="002D4C60">
      <w:pPr>
        <w:pStyle w:val="Prrafodelista"/>
      </w:pPr>
      <w:r>
        <w:rPr>
          <w:noProof/>
          <w:lang w:val="es-ES"/>
        </w:rPr>
        <mc:AlternateContent>
          <mc:Choice Requires="wps">
            <w:drawing>
              <wp:anchor distT="0" distB="0" distL="114300" distR="114300" simplePos="0" relativeHeight="251698176" behindDoc="0" locked="0" layoutInCell="1" allowOverlap="1" wp14:anchorId="717296A2" wp14:editId="66AF292A">
                <wp:simplePos x="0" y="0"/>
                <wp:positionH relativeFrom="column">
                  <wp:posOffset>3208020</wp:posOffset>
                </wp:positionH>
                <wp:positionV relativeFrom="paragraph">
                  <wp:posOffset>168910</wp:posOffset>
                </wp:positionV>
                <wp:extent cx="3181985" cy="828040"/>
                <wp:effectExtent l="0" t="0" r="18415" b="1016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985" cy="82804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5ECE42B" w14:textId="77777777" w:rsidR="002D4C60" w:rsidRDefault="002D4C60" w:rsidP="002D4C60">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7296A2" id="Rectángulo redondeado 17" o:spid="_x0000_s1048" style="position:absolute;left:0;text-align:left;margin-left:252.6pt;margin-top:13.3pt;width:250.55pt;height:6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" fillcolor="white [3201]" strokecolor="gray [1629]" strokeweight="1pt">
                <v:stroke joinstyle="miter"/>
                <v:path arrowok="t"/>
                <v:textbox>
                  <w:txbxContent>
                    <w:p w14:paraId="55ECE42B" w14:textId="77777777" w:rsidR="002D4C60" w:rsidRDefault="002D4C60" w:rsidP="002D4C60">
                      <w:r>
                        <w:t>-----------------------------------------------------------------------------------------------------------------------------------------------------------------------------------------------------------------------------------------------------------------------------------------------------------------------------------------------------------------------------------------------------------------------------------------------</w:t>
                      </w:r>
                    </w:p>
                  </w:txbxContent>
                </v:textbox>
              </v:roundrect>
            </w:pict>
          </mc:Fallback>
        </mc:AlternateContent>
      </w:r>
    </w:p>
    <w:p w14:paraId="179275D9" w14:textId="5D5704F7" w:rsidR="002D4C60" w:rsidRDefault="002D4C60" w:rsidP="002D4C60">
      <w:pPr>
        <w:pStyle w:val="Prrafodelista"/>
      </w:pPr>
      <w:r>
        <w:rPr>
          <w:noProof/>
          <w:lang w:val="es-ES"/>
        </w:rPr>
        <mc:AlternateContent>
          <mc:Choice Requires="wps">
            <w:drawing>
              <wp:anchor distT="0" distB="0" distL="114300" distR="114300" simplePos="0" relativeHeight="251695104" behindDoc="0" locked="0" layoutInCell="1" allowOverlap="1" wp14:anchorId="5409B5D8" wp14:editId="199EBA36">
                <wp:simplePos x="0" y="0"/>
                <wp:positionH relativeFrom="column">
                  <wp:posOffset>-80010</wp:posOffset>
                </wp:positionH>
                <wp:positionV relativeFrom="paragraph">
                  <wp:posOffset>93345</wp:posOffset>
                </wp:positionV>
                <wp:extent cx="1666240" cy="354965"/>
                <wp:effectExtent l="0" t="0" r="10160" b="2603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54965"/>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4692B829" w14:textId="77777777" w:rsidR="002D4C60" w:rsidRDefault="002D4C60" w:rsidP="002D4C60">
                            <w:pPr>
                              <w:jc w:val="center"/>
                            </w:pPr>
                            <w:r>
                              <w:t>El falso tipo de Fidias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50" style="position:absolute;left:0;text-align:left;margin-left:-6.3pt;margin-top:7.35pt;width:131.2pt;height:2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" fillcolor="white [3201]" strokecolor="gray [1629]" strokeweight="2pt">
                <v:textbox>
                  <w:txbxContent>
                    <w:p w14:paraId="4692B829" w14:textId="77777777" w:rsidR="002D4C60" w:rsidRDefault="002D4C60" w:rsidP="002D4C60">
                      <w:pPr>
                        <w:jc w:val="center"/>
                      </w:pPr>
                      <w:r>
                        <w:t>El falso tipo de Fidias</w:t>
                      </w:r>
                    </w:p>
                  </w:txbxContent>
                </v:textbox>
              </v:roundrect>
            </w:pict>
          </mc:Fallback>
        </mc:AlternateContent>
      </w:r>
    </w:p>
    <w:p w14:paraId="68BFB45C" w14:textId="33CF1008" w:rsidR="002D4C60" w:rsidRDefault="002D4C60" w:rsidP="002D4C60">
      <w:pPr>
        <w:pStyle w:val="Prrafodelista"/>
      </w:pPr>
      <w:r>
        <w:rPr>
          <w:noProof/>
          <w:lang w:val="es-ES"/>
        </w:rPr>
        <mc:AlternateContent>
          <mc:Choice Requires="wps">
            <w:drawing>
              <wp:anchor distT="0" distB="0" distL="114300" distR="114300" simplePos="0" relativeHeight="251701248" behindDoc="0" locked="0" layoutInCell="1" allowOverlap="1" wp14:anchorId="1391F604" wp14:editId="302919C9">
                <wp:simplePos x="0" y="0"/>
                <wp:positionH relativeFrom="column">
                  <wp:posOffset>1621155</wp:posOffset>
                </wp:positionH>
                <wp:positionV relativeFrom="paragraph">
                  <wp:posOffset>43180</wp:posOffset>
                </wp:positionV>
                <wp:extent cx="1536700" cy="0"/>
                <wp:effectExtent l="9525" t="53340" r="15875" b="6096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C33075" id="Conector recto de flecha 15" o:spid="_x0000_s1026" type="#_x0000_t32" style="position:absolute;margin-left:127.65pt;margin-top:3.4pt;width:121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">
                <v:stroke endarrow="block"/>
              </v:shape>
            </w:pict>
          </mc:Fallback>
        </mc:AlternateContent>
      </w:r>
    </w:p>
    <w:p w14:paraId="1D7725E9" w14:textId="77777777" w:rsidR="002D4C60" w:rsidRDefault="002D4C60" w:rsidP="002D4C60">
      <w:pPr>
        <w:pStyle w:val="Prrafodelista"/>
      </w:pPr>
    </w:p>
    <w:p w14:paraId="4121E4C3" w14:textId="77777777" w:rsidR="002D4C60" w:rsidRDefault="002D4C60" w:rsidP="002D4C60"/>
    <w:p w14:paraId="385DB79F" w14:textId="77777777" w:rsidR="005E19CA" w:rsidRDefault="005E19CA" w:rsidP="002D4C60"/>
    <w:p w14:paraId="4C51DAFD" w14:textId="77777777" w:rsidR="002D4C60" w:rsidRDefault="002D4C60" w:rsidP="002D4C60">
      <w:pPr>
        <w:pStyle w:val="Prrafodelista"/>
        <w:numPr>
          <w:ilvl w:val="0"/>
          <w:numId w:val="38"/>
        </w:numPr>
        <w:spacing w:line="276" w:lineRule="auto"/>
        <w:jc w:val="both"/>
      </w:pPr>
      <w:r>
        <w:t>¿Qué recursos argumentativos utiliza Gabriela Mistral para argumentar su postura? Ejemplifica con el texto.</w:t>
      </w:r>
    </w:p>
    <w:p w14:paraId="7B4B070E" w14:textId="08BD1744" w:rsidR="002D4C60" w:rsidRDefault="002D4C60" w:rsidP="002D4C60">
      <w:pPr>
        <w:pStyle w:val="Prrafodelista"/>
      </w:pPr>
      <w:r>
        <w:rPr>
          <w:noProof/>
          <w:lang w:val="es-ES"/>
        </w:rPr>
        <mc:AlternateContent>
          <mc:Choice Requires="wps">
            <w:drawing>
              <wp:anchor distT="0" distB="0" distL="114300" distR="114300" simplePos="0" relativeHeight="251688960" behindDoc="0" locked="0" layoutInCell="1" allowOverlap="1" wp14:anchorId="6197A30F" wp14:editId="7A00B8C3">
                <wp:simplePos x="0" y="0"/>
                <wp:positionH relativeFrom="column">
                  <wp:posOffset>-89535</wp:posOffset>
                </wp:positionH>
                <wp:positionV relativeFrom="paragraph">
                  <wp:posOffset>24765</wp:posOffset>
                </wp:positionV>
                <wp:extent cx="6479540" cy="1073785"/>
                <wp:effectExtent l="13335" t="20955" r="12700" b="19685"/>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073785"/>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43275A7D"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97A30F" id="Rectángulo redondeado 14" o:spid="_x0000_s1050" style="position:absolute;left:0;text-align:left;margin-left:-7.05pt;margin-top:1.95pt;width:510.2pt;height:8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" fillcolor="white [3201]" strokecolor="gray [1629]" strokeweight="2pt">
                <v:textbox>
                  <w:txbxContent>
                    <w:p w14:paraId="43275A7D" w14:textId="77777777" w:rsidR="002D4C60" w:rsidRDefault="002D4C60" w:rsidP="002D4C60">
                      <w:r>
                        <w:t>-----------------------------------------------------------------------------------------------------------------------------------------------------------------------------------------------------------------------------------------------------------------------------------------------------------------------------------------------------------------------------------------------------------------------------------------------------------------------------------------------------------------------------------------------------------------------------------------------------------------</w:t>
                      </w:r>
                    </w:p>
                  </w:txbxContent>
                </v:textbox>
              </v:roundrect>
            </w:pict>
          </mc:Fallback>
        </mc:AlternateContent>
      </w:r>
    </w:p>
    <w:p w14:paraId="085A9A8D" w14:textId="77777777" w:rsidR="002D4C60" w:rsidRDefault="002D4C60" w:rsidP="002D4C60">
      <w:pPr>
        <w:pStyle w:val="Prrafodelista"/>
      </w:pPr>
    </w:p>
    <w:p w14:paraId="16E7CD72" w14:textId="77777777" w:rsidR="002D4C60" w:rsidRDefault="002D4C60" w:rsidP="002D4C60">
      <w:pPr>
        <w:pStyle w:val="Prrafodelista"/>
      </w:pPr>
    </w:p>
    <w:p w14:paraId="55C1470F" w14:textId="77777777" w:rsidR="002D4C60" w:rsidRDefault="002D4C60" w:rsidP="002D4C60">
      <w:pPr>
        <w:pStyle w:val="Prrafodelista"/>
      </w:pPr>
    </w:p>
    <w:p w14:paraId="72CFF093" w14:textId="77777777" w:rsidR="002D4C60" w:rsidRDefault="002D4C60" w:rsidP="002D4C60"/>
    <w:p w14:paraId="2E4D2759" w14:textId="77777777" w:rsidR="002D4C60" w:rsidRDefault="002D4C60" w:rsidP="002D4C60"/>
    <w:p w14:paraId="656A9538" w14:textId="77777777" w:rsidR="0022295E" w:rsidRDefault="0022295E" w:rsidP="0022295E">
      <w:pPr>
        <w:pStyle w:val="Prrafodelista"/>
        <w:spacing w:line="276" w:lineRule="auto"/>
        <w:jc w:val="both"/>
      </w:pPr>
    </w:p>
    <w:p w14:paraId="1E6482AB" w14:textId="77777777" w:rsidR="0022295E" w:rsidRDefault="0022295E" w:rsidP="00926E6A">
      <w:pPr>
        <w:spacing w:line="276" w:lineRule="auto"/>
        <w:jc w:val="both"/>
      </w:pPr>
    </w:p>
    <w:p w14:paraId="60EB4331" w14:textId="77777777" w:rsidR="002D4C60" w:rsidRDefault="002D4C60" w:rsidP="002D4C60">
      <w:pPr>
        <w:pStyle w:val="Prrafodelista"/>
        <w:numPr>
          <w:ilvl w:val="0"/>
          <w:numId w:val="38"/>
        </w:numPr>
        <w:spacing w:line="276" w:lineRule="auto"/>
        <w:jc w:val="both"/>
      </w:pPr>
      <w:r>
        <w:t>¿A qué se dedicaba Fidias?</w:t>
      </w:r>
    </w:p>
    <w:p w14:paraId="3C7DA20B" w14:textId="1D4A6AC1" w:rsidR="002D4C60" w:rsidRDefault="002D4C60" w:rsidP="002D4C60">
      <w:pPr>
        <w:pStyle w:val="Prrafodelista"/>
      </w:pPr>
      <w:r>
        <w:rPr>
          <w:noProof/>
          <w:lang w:val="es-ES"/>
        </w:rPr>
        <mc:AlternateContent>
          <mc:Choice Requires="wps">
            <w:drawing>
              <wp:anchor distT="0" distB="0" distL="114300" distR="114300" simplePos="0" relativeHeight="251703296" behindDoc="0" locked="0" layoutInCell="1" allowOverlap="1" wp14:anchorId="11576BB7" wp14:editId="4D3249EA">
                <wp:simplePos x="0" y="0"/>
                <wp:positionH relativeFrom="column">
                  <wp:posOffset>-83185</wp:posOffset>
                </wp:positionH>
                <wp:positionV relativeFrom="paragraph">
                  <wp:posOffset>66040</wp:posOffset>
                </wp:positionV>
                <wp:extent cx="6479540" cy="828040"/>
                <wp:effectExtent l="19685" t="14605" r="15875" b="1460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14F95D6C"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576BB7" id="Rectángulo redondeado 13" o:spid="_x0000_s1051" style="position:absolute;left:0;text-align:left;margin-left:-6.55pt;margin-top:5.2pt;width:510.2pt;height:6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" fillcolor="white [3201]" strokecolor="gray [1629]" strokeweight="2pt">
                <v:textbox>
                  <w:txbxContent>
                    <w:p w14:paraId="14F95D6C" w14:textId="77777777" w:rsidR="002D4C60" w:rsidRDefault="002D4C60" w:rsidP="002D4C60">
                      <w:r>
                        <w:t>-----------------------------------------------------------------------------------------------------------------------------------------------------------------------------------------------------------------------------------------------------------------------------------------------------------------------------------------------------------------------------------------------------------------------------------------------------------------------------------------------------------------------------------------------------------------------------------------------------------------</w:t>
                      </w:r>
                    </w:p>
                  </w:txbxContent>
                </v:textbox>
              </v:roundrect>
            </w:pict>
          </mc:Fallback>
        </mc:AlternateContent>
      </w:r>
    </w:p>
    <w:p w14:paraId="3ABE4169" w14:textId="77777777" w:rsidR="002D4C60" w:rsidRDefault="002D4C60" w:rsidP="002D4C60">
      <w:pPr>
        <w:pStyle w:val="Prrafodelista"/>
      </w:pPr>
    </w:p>
    <w:p w14:paraId="2FE02293" w14:textId="77777777" w:rsidR="002D4C60" w:rsidRDefault="002D4C60" w:rsidP="002D4C60">
      <w:pPr>
        <w:pStyle w:val="Prrafodelista"/>
      </w:pPr>
    </w:p>
    <w:p w14:paraId="449B3B8B" w14:textId="77777777" w:rsidR="002D4C60" w:rsidRDefault="002D4C60" w:rsidP="002D4C60">
      <w:pPr>
        <w:pStyle w:val="Prrafodelista"/>
      </w:pPr>
    </w:p>
    <w:p w14:paraId="12480AAE" w14:textId="77777777" w:rsidR="002D4C60" w:rsidRDefault="002D4C60" w:rsidP="002D4C60"/>
    <w:p w14:paraId="10F59BC3" w14:textId="77777777" w:rsidR="0022295E" w:rsidRDefault="0022295E" w:rsidP="0022295E">
      <w:pPr>
        <w:pStyle w:val="Prrafodelista"/>
        <w:spacing w:line="276" w:lineRule="auto"/>
        <w:jc w:val="both"/>
      </w:pPr>
    </w:p>
    <w:p w14:paraId="70CE7E1D" w14:textId="77777777" w:rsidR="002D4C60" w:rsidRDefault="002D4C60" w:rsidP="002D4C60">
      <w:pPr>
        <w:pStyle w:val="Prrafodelista"/>
        <w:numPr>
          <w:ilvl w:val="0"/>
          <w:numId w:val="38"/>
        </w:numPr>
        <w:spacing w:line="276" w:lineRule="auto"/>
        <w:jc w:val="both"/>
      </w:pPr>
      <w:r>
        <w:t>¿Con qué propósito se menciona a Fidias en el ensayo? Justifica tu respuesta.</w:t>
      </w:r>
    </w:p>
    <w:p w14:paraId="3CC9149F" w14:textId="1259BE95" w:rsidR="002D4C60" w:rsidRDefault="002D4C60" w:rsidP="002D4C60">
      <w:r>
        <w:rPr>
          <w:noProof/>
          <w:lang w:val="es-ES"/>
        </w:rPr>
        <mc:AlternateContent>
          <mc:Choice Requires="wps">
            <w:drawing>
              <wp:anchor distT="0" distB="0" distL="114300" distR="114300" simplePos="0" relativeHeight="251689984" behindDoc="0" locked="0" layoutInCell="1" allowOverlap="1" wp14:anchorId="61CC0938" wp14:editId="68A80F24">
                <wp:simplePos x="0" y="0"/>
                <wp:positionH relativeFrom="column">
                  <wp:posOffset>-89535</wp:posOffset>
                </wp:positionH>
                <wp:positionV relativeFrom="paragraph">
                  <wp:posOffset>41910</wp:posOffset>
                </wp:positionV>
                <wp:extent cx="6479540" cy="828040"/>
                <wp:effectExtent l="13335" t="14605" r="12700" b="1460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345A2322"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CC0938" id="Rectángulo redondeado 12" o:spid="_x0000_s1052" style="position:absolute;margin-left:-7.05pt;margin-top:3.3pt;width:510.2pt;height:6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" fillcolor="white [3201]" strokecolor="gray [1629]" strokeweight="2pt">
                <v:textbox>
                  <w:txbxContent>
                    <w:p w14:paraId="345A2322" w14:textId="77777777" w:rsidR="002D4C60" w:rsidRDefault="002D4C60" w:rsidP="002D4C60">
                      <w:r>
                        <w:t>-----------------------------------------------------------------------------------------------------------------------------------------------------------------------------------------------------------------------------------------------------------------------------------------------------------------------------------------------------------------------------------------------------------------------------------------------------------------------------------------------------------------------------------------------------------------------------------------------------------------</w:t>
                      </w:r>
                    </w:p>
                  </w:txbxContent>
                </v:textbox>
              </v:roundrect>
            </w:pict>
          </mc:Fallback>
        </mc:AlternateContent>
      </w:r>
    </w:p>
    <w:p w14:paraId="0928FBCB" w14:textId="77777777" w:rsidR="002D4C60" w:rsidRDefault="002D4C60" w:rsidP="002D4C60"/>
    <w:p w14:paraId="04506108" w14:textId="77777777" w:rsidR="002D4C60" w:rsidRDefault="002D4C60" w:rsidP="002D4C60"/>
    <w:p w14:paraId="1AA731EC" w14:textId="77777777" w:rsidR="002D4C60" w:rsidRDefault="002D4C60" w:rsidP="002D4C60"/>
    <w:p w14:paraId="1B32DF30" w14:textId="77777777" w:rsidR="002D4C60" w:rsidRDefault="002D4C60" w:rsidP="002D4C60"/>
    <w:p w14:paraId="39653FD0" w14:textId="77777777" w:rsidR="0022295E" w:rsidRDefault="0022295E" w:rsidP="0022295E">
      <w:pPr>
        <w:pStyle w:val="Prrafodelista"/>
        <w:spacing w:line="276" w:lineRule="auto"/>
        <w:jc w:val="both"/>
      </w:pPr>
    </w:p>
    <w:p w14:paraId="09A8ED9D" w14:textId="77777777" w:rsidR="002D4C60" w:rsidRDefault="002D4C60" w:rsidP="002D4C60">
      <w:pPr>
        <w:pStyle w:val="Prrafodelista"/>
        <w:numPr>
          <w:ilvl w:val="0"/>
          <w:numId w:val="38"/>
        </w:numPr>
        <w:spacing w:line="276" w:lineRule="auto"/>
        <w:jc w:val="both"/>
      </w:pPr>
      <w:r>
        <w:t>Considerando la estructura del ensayo, ¿cómo concluye el ensayo de Gabriela Mistral? Justifica tu respuesta.</w:t>
      </w:r>
    </w:p>
    <w:p w14:paraId="30B043DA" w14:textId="70C7F0D4" w:rsidR="002D4C60" w:rsidRDefault="002D4C60" w:rsidP="002D4C60">
      <w:pPr>
        <w:pStyle w:val="Prrafodelista"/>
      </w:pPr>
      <w:r>
        <w:rPr>
          <w:noProof/>
          <w:lang w:val="es-ES"/>
        </w:rPr>
        <mc:AlternateContent>
          <mc:Choice Requires="wps">
            <w:drawing>
              <wp:anchor distT="0" distB="0" distL="114300" distR="114300" simplePos="0" relativeHeight="251691008" behindDoc="0" locked="0" layoutInCell="1" allowOverlap="1" wp14:anchorId="6B8A9CF5" wp14:editId="2DC9E29F">
                <wp:simplePos x="0" y="0"/>
                <wp:positionH relativeFrom="column">
                  <wp:posOffset>-6985</wp:posOffset>
                </wp:positionH>
                <wp:positionV relativeFrom="paragraph">
                  <wp:posOffset>24130</wp:posOffset>
                </wp:positionV>
                <wp:extent cx="6479540" cy="828040"/>
                <wp:effectExtent l="0" t="0" r="16510" b="1016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5C2D64F9"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54" style="position:absolute;left:0;text-align:left;margin-left:-.55pt;margin-top:1.9pt;width:510.2pt;height:6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" fillcolor="white [3201]" strokecolor="gray [1629]" strokeweight="2pt">
                <v:textbox>
                  <w:txbxContent>
                    <w:p w14:paraId="5C2D64F9" w14:textId="77777777" w:rsidR="002D4C60" w:rsidRDefault="002D4C60" w:rsidP="002D4C60">
                      <w:r>
                        <w:t>-----------------------------------------------------------------------------------------------------------------------------------------------------------------------------------------------------------------------------------------------------------------------------------------------------------------------------------------------------------------------------------------------------------------------------------------------------------------------------------------------------------------------------------------------------------------------------------------------------------------</w:t>
                      </w:r>
                    </w:p>
                  </w:txbxContent>
                </v:textbox>
              </v:roundrect>
            </w:pict>
          </mc:Fallback>
        </mc:AlternateContent>
      </w:r>
    </w:p>
    <w:p w14:paraId="7527D54A" w14:textId="77777777" w:rsidR="002D4C60" w:rsidRDefault="002D4C60" w:rsidP="002D4C60">
      <w:pPr>
        <w:pStyle w:val="Prrafodelista"/>
      </w:pPr>
    </w:p>
    <w:p w14:paraId="142E6295" w14:textId="77777777" w:rsidR="002D4C60" w:rsidRDefault="002D4C60" w:rsidP="002D4C60">
      <w:pPr>
        <w:pStyle w:val="Prrafodelista"/>
      </w:pPr>
    </w:p>
    <w:p w14:paraId="5288BAC8" w14:textId="77777777" w:rsidR="002D4C60" w:rsidRDefault="002D4C60" w:rsidP="002D4C60">
      <w:pPr>
        <w:pStyle w:val="Prrafodelista"/>
      </w:pPr>
    </w:p>
    <w:p w14:paraId="62725D86" w14:textId="77777777" w:rsidR="002D4C60" w:rsidRDefault="002D4C60" w:rsidP="002D4C60"/>
    <w:p w14:paraId="7C4DDC56" w14:textId="77777777" w:rsidR="0022295E" w:rsidRDefault="0022295E" w:rsidP="0022295E">
      <w:pPr>
        <w:pStyle w:val="Prrafodelista"/>
        <w:spacing w:line="276" w:lineRule="auto"/>
        <w:jc w:val="both"/>
      </w:pPr>
    </w:p>
    <w:p w14:paraId="585A5840" w14:textId="77777777" w:rsidR="000C374C" w:rsidRDefault="000C374C" w:rsidP="0022295E">
      <w:pPr>
        <w:pStyle w:val="Prrafodelista"/>
        <w:spacing w:line="276" w:lineRule="auto"/>
        <w:jc w:val="both"/>
      </w:pPr>
    </w:p>
    <w:p w14:paraId="1CF88377" w14:textId="77777777" w:rsidR="000C374C" w:rsidRDefault="000C374C" w:rsidP="0022295E">
      <w:pPr>
        <w:pStyle w:val="Prrafodelista"/>
        <w:spacing w:line="276" w:lineRule="auto"/>
        <w:jc w:val="both"/>
      </w:pPr>
    </w:p>
    <w:p w14:paraId="04D83B82" w14:textId="77777777" w:rsidR="000C374C" w:rsidRDefault="000C374C" w:rsidP="0022295E">
      <w:pPr>
        <w:pStyle w:val="Prrafodelista"/>
        <w:spacing w:line="276" w:lineRule="auto"/>
        <w:jc w:val="both"/>
      </w:pPr>
    </w:p>
    <w:p w14:paraId="766FA471" w14:textId="77777777" w:rsidR="000C374C" w:rsidRDefault="000C374C" w:rsidP="0022295E">
      <w:pPr>
        <w:pStyle w:val="Prrafodelista"/>
        <w:spacing w:line="276" w:lineRule="auto"/>
        <w:jc w:val="both"/>
      </w:pPr>
    </w:p>
    <w:p w14:paraId="3404886D" w14:textId="77777777" w:rsidR="000C374C" w:rsidRDefault="000C374C" w:rsidP="0022295E">
      <w:pPr>
        <w:pStyle w:val="Prrafodelista"/>
        <w:spacing w:line="276" w:lineRule="auto"/>
        <w:jc w:val="both"/>
      </w:pPr>
    </w:p>
    <w:p w14:paraId="2CF27D5D" w14:textId="77777777" w:rsidR="000C374C" w:rsidRDefault="000C374C" w:rsidP="0022295E">
      <w:pPr>
        <w:pStyle w:val="Prrafodelista"/>
        <w:spacing w:line="276" w:lineRule="auto"/>
        <w:jc w:val="both"/>
      </w:pPr>
    </w:p>
    <w:p w14:paraId="6DC0225D" w14:textId="77777777" w:rsidR="000C374C" w:rsidRDefault="000C374C" w:rsidP="0022295E">
      <w:pPr>
        <w:pStyle w:val="Prrafodelista"/>
        <w:spacing w:line="276" w:lineRule="auto"/>
        <w:jc w:val="both"/>
      </w:pPr>
    </w:p>
    <w:p w14:paraId="7EF331DB" w14:textId="77777777" w:rsidR="000C374C" w:rsidRDefault="000C374C" w:rsidP="0022295E">
      <w:pPr>
        <w:pStyle w:val="Prrafodelista"/>
        <w:spacing w:line="276" w:lineRule="auto"/>
        <w:jc w:val="both"/>
      </w:pPr>
    </w:p>
    <w:p w14:paraId="4ABEC411" w14:textId="625352B4" w:rsidR="000C374C" w:rsidRDefault="000C374C" w:rsidP="000C374C">
      <w:pPr>
        <w:pStyle w:val="Prrafodelista"/>
        <w:numPr>
          <w:ilvl w:val="0"/>
          <w:numId w:val="38"/>
        </w:numPr>
        <w:spacing w:line="276" w:lineRule="auto"/>
        <w:jc w:val="both"/>
      </w:pPr>
      <w:r>
        <w:t xml:space="preserve">Según lo trabajado en las clases anteriores. Compara </w:t>
      </w:r>
      <w:r w:rsidR="005E58F1">
        <w:t>las</w:t>
      </w:r>
      <w:r>
        <w:t xml:space="preserve"> estructuras de textos argumentativos y expositivos en la siguiente tabla. </w:t>
      </w:r>
    </w:p>
    <w:p w14:paraId="2912ABEC" w14:textId="77777777" w:rsidR="000C374C" w:rsidRDefault="000C374C" w:rsidP="000C374C">
      <w:pPr>
        <w:spacing w:line="276" w:lineRule="auto"/>
        <w:jc w:val="both"/>
      </w:pPr>
    </w:p>
    <w:tbl>
      <w:tblPr>
        <w:tblStyle w:val="Tablaconcuadrcula"/>
        <w:tblpPr w:leftFromText="141" w:rightFromText="141" w:vertAnchor="text" w:horzAnchor="margin" w:tblpX="108" w:tblpY="-30"/>
        <w:tblW w:w="0" w:type="auto"/>
        <w:tblLook w:val="04A0" w:firstRow="1" w:lastRow="0" w:firstColumn="1" w:lastColumn="0" w:noHBand="0" w:noVBand="1"/>
      </w:tblPr>
      <w:tblGrid>
        <w:gridCol w:w="5068"/>
        <w:gridCol w:w="5176"/>
      </w:tblGrid>
      <w:tr w:rsidR="000C374C" w14:paraId="5FECD919" w14:textId="77777777" w:rsidTr="005E58F1">
        <w:tc>
          <w:tcPr>
            <w:tcW w:w="5068" w:type="dxa"/>
          </w:tcPr>
          <w:p w14:paraId="416D1584" w14:textId="3198B44F" w:rsidR="000C374C" w:rsidRDefault="005E58F1" w:rsidP="005E58F1">
            <w:pPr>
              <w:spacing w:line="276" w:lineRule="auto"/>
              <w:jc w:val="both"/>
            </w:pPr>
            <w:r>
              <w:t>Texto argumentativo</w:t>
            </w:r>
          </w:p>
        </w:tc>
        <w:tc>
          <w:tcPr>
            <w:tcW w:w="5176" w:type="dxa"/>
          </w:tcPr>
          <w:p w14:paraId="10DF41D2" w14:textId="4A4A0A46" w:rsidR="000C374C" w:rsidRDefault="005E58F1" w:rsidP="005E58F1">
            <w:pPr>
              <w:spacing w:line="276" w:lineRule="auto"/>
              <w:jc w:val="both"/>
            </w:pPr>
            <w:r>
              <w:t>Texto expositivo</w:t>
            </w:r>
          </w:p>
        </w:tc>
      </w:tr>
      <w:tr w:rsidR="000C374C" w14:paraId="2B2E93A2" w14:textId="77777777" w:rsidTr="005E58F1">
        <w:tc>
          <w:tcPr>
            <w:tcW w:w="5068" w:type="dxa"/>
          </w:tcPr>
          <w:p w14:paraId="1578F586" w14:textId="77777777" w:rsidR="000C374C" w:rsidRDefault="000C374C" w:rsidP="005E58F1">
            <w:pPr>
              <w:spacing w:line="276" w:lineRule="auto"/>
              <w:jc w:val="both"/>
            </w:pPr>
          </w:p>
          <w:p w14:paraId="5C6FE434" w14:textId="77777777" w:rsidR="005E58F1" w:rsidRDefault="005E58F1" w:rsidP="005E58F1">
            <w:pPr>
              <w:spacing w:line="276" w:lineRule="auto"/>
              <w:jc w:val="both"/>
            </w:pPr>
          </w:p>
          <w:p w14:paraId="4B928684" w14:textId="77777777" w:rsidR="005E58F1" w:rsidRDefault="005E58F1" w:rsidP="005E58F1">
            <w:pPr>
              <w:spacing w:line="276" w:lineRule="auto"/>
              <w:jc w:val="both"/>
            </w:pPr>
          </w:p>
          <w:p w14:paraId="4F3F57CF" w14:textId="77777777" w:rsidR="005E58F1" w:rsidRDefault="005E58F1" w:rsidP="005E58F1">
            <w:pPr>
              <w:spacing w:line="276" w:lineRule="auto"/>
              <w:jc w:val="both"/>
            </w:pPr>
          </w:p>
          <w:p w14:paraId="4C188294" w14:textId="77777777" w:rsidR="005E58F1" w:rsidRDefault="005E58F1" w:rsidP="005E58F1">
            <w:pPr>
              <w:spacing w:line="276" w:lineRule="auto"/>
              <w:jc w:val="both"/>
            </w:pPr>
          </w:p>
          <w:p w14:paraId="6356548F" w14:textId="77777777" w:rsidR="005E58F1" w:rsidRDefault="005E58F1" w:rsidP="005E58F1">
            <w:pPr>
              <w:spacing w:line="276" w:lineRule="auto"/>
              <w:jc w:val="both"/>
            </w:pPr>
          </w:p>
          <w:p w14:paraId="01F6E844" w14:textId="77777777" w:rsidR="005E58F1" w:rsidRDefault="005E58F1" w:rsidP="005E58F1">
            <w:pPr>
              <w:spacing w:line="276" w:lineRule="auto"/>
              <w:jc w:val="both"/>
            </w:pPr>
          </w:p>
          <w:p w14:paraId="783924E8" w14:textId="77777777" w:rsidR="005E58F1" w:rsidRDefault="005E58F1" w:rsidP="005E58F1">
            <w:pPr>
              <w:spacing w:line="276" w:lineRule="auto"/>
              <w:jc w:val="both"/>
            </w:pPr>
          </w:p>
          <w:p w14:paraId="4349DEEE" w14:textId="77777777" w:rsidR="005E58F1" w:rsidRDefault="005E58F1" w:rsidP="005E58F1">
            <w:pPr>
              <w:spacing w:line="276" w:lineRule="auto"/>
              <w:jc w:val="both"/>
            </w:pPr>
          </w:p>
          <w:p w14:paraId="03FA2A9B" w14:textId="77777777" w:rsidR="005E58F1" w:rsidRDefault="005E58F1" w:rsidP="005E58F1">
            <w:pPr>
              <w:spacing w:line="276" w:lineRule="auto"/>
              <w:jc w:val="both"/>
            </w:pPr>
          </w:p>
          <w:p w14:paraId="2F411D21" w14:textId="77777777" w:rsidR="005E58F1" w:rsidRDefault="005E58F1" w:rsidP="005E58F1">
            <w:pPr>
              <w:spacing w:line="276" w:lineRule="auto"/>
              <w:jc w:val="both"/>
            </w:pPr>
          </w:p>
          <w:p w14:paraId="1C517CAF" w14:textId="77777777" w:rsidR="005E58F1" w:rsidRDefault="005E58F1" w:rsidP="005E58F1">
            <w:pPr>
              <w:spacing w:line="276" w:lineRule="auto"/>
              <w:jc w:val="both"/>
            </w:pPr>
          </w:p>
        </w:tc>
        <w:tc>
          <w:tcPr>
            <w:tcW w:w="5176" w:type="dxa"/>
          </w:tcPr>
          <w:p w14:paraId="7D290EED" w14:textId="77777777" w:rsidR="000C374C" w:rsidRDefault="000C374C" w:rsidP="005E58F1">
            <w:pPr>
              <w:spacing w:line="276" w:lineRule="auto"/>
              <w:jc w:val="both"/>
            </w:pPr>
          </w:p>
        </w:tc>
      </w:tr>
    </w:tbl>
    <w:p w14:paraId="1D1829B0" w14:textId="77777777" w:rsidR="000C374C" w:rsidRDefault="000C374C" w:rsidP="000C374C">
      <w:pPr>
        <w:spacing w:line="276" w:lineRule="auto"/>
        <w:jc w:val="both"/>
      </w:pPr>
    </w:p>
    <w:p w14:paraId="587AD9D6" w14:textId="77777777" w:rsidR="002D4C60" w:rsidRDefault="002D4C60" w:rsidP="000C374C">
      <w:pPr>
        <w:pStyle w:val="Prrafodelista"/>
        <w:numPr>
          <w:ilvl w:val="0"/>
          <w:numId w:val="38"/>
        </w:numPr>
        <w:spacing w:line="276" w:lineRule="auto"/>
        <w:jc w:val="both"/>
      </w:pPr>
      <w:r>
        <w:t>Considerando el contexto histórico del ensayo y lo que plantea, ¿qué la motivó a escribirlo?</w:t>
      </w:r>
    </w:p>
    <w:p w14:paraId="14F0B153" w14:textId="51FB11CD" w:rsidR="000C374C" w:rsidRDefault="000C374C" w:rsidP="000C374C">
      <w:pPr>
        <w:pStyle w:val="Prrafodelista"/>
        <w:spacing w:line="276" w:lineRule="auto"/>
        <w:jc w:val="both"/>
      </w:pPr>
      <w:r>
        <w:rPr>
          <w:noProof/>
          <w:lang w:val="es-ES"/>
        </w:rPr>
        <mc:AlternateContent>
          <mc:Choice Requires="wps">
            <w:drawing>
              <wp:anchor distT="0" distB="0" distL="114300" distR="114300" simplePos="0" relativeHeight="251702272" behindDoc="0" locked="0" layoutInCell="1" allowOverlap="1" wp14:anchorId="3FB44742" wp14:editId="27E6C143">
                <wp:simplePos x="0" y="0"/>
                <wp:positionH relativeFrom="column">
                  <wp:posOffset>-6985</wp:posOffset>
                </wp:positionH>
                <wp:positionV relativeFrom="paragraph">
                  <wp:posOffset>183515</wp:posOffset>
                </wp:positionV>
                <wp:extent cx="6479540" cy="828040"/>
                <wp:effectExtent l="0" t="0" r="16510" b="1016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2804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70ED59BD" w14:textId="77777777" w:rsidR="002D4C60" w:rsidRDefault="002D4C60" w:rsidP="002D4C60">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55" style="position:absolute;left:0;text-align:left;margin-left:-.55pt;margin-top:14.45pt;width:510.2pt;height:6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" fillcolor="white [3201]" strokecolor="gray [1629]" strokeweight="2pt">
                <v:textbox>
                  <w:txbxContent>
                    <w:p w14:paraId="70ED59BD" w14:textId="77777777" w:rsidR="002D4C60" w:rsidRDefault="002D4C60" w:rsidP="002D4C60">
                      <w:r>
                        <w:t>-----------------------------------------------------------------------------------------------------------------------------------------------------------------------------------------------------------------------------------------------------------------------------------------------------------------------------------------------------------------------------------------------------------------------------------------------------------------------------------------------------------------------------------------------------------------------------------------------------------------</w:t>
                      </w:r>
                    </w:p>
                  </w:txbxContent>
                </v:textbox>
              </v:roundrect>
            </w:pict>
          </mc:Fallback>
        </mc:AlternateContent>
      </w:r>
    </w:p>
    <w:p w14:paraId="7C03BFC1" w14:textId="349EFA74" w:rsidR="002D4C60" w:rsidRDefault="002D4C60" w:rsidP="002D4C60"/>
    <w:p w14:paraId="36E04739" w14:textId="77777777" w:rsidR="002D4C60" w:rsidRDefault="002D4C60" w:rsidP="002D4C60"/>
    <w:p w14:paraId="55193624" w14:textId="77777777" w:rsidR="002D4C60" w:rsidRDefault="002D4C60" w:rsidP="002D4C60"/>
    <w:p w14:paraId="433ED427" w14:textId="77777777" w:rsidR="002D4C60" w:rsidRDefault="002D4C60" w:rsidP="002D4C60"/>
    <w:p w14:paraId="5C5DA42C" w14:textId="77777777" w:rsidR="002D4C60" w:rsidRDefault="002D4C60" w:rsidP="002D4C60"/>
    <w:p w14:paraId="0F701B2E" w14:textId="77777777" w:rsidR="002D4C60" w:rsidRDefault="002D4C60" w:rsidP="002D4C60"/>
    <w:p w14:paraId="5ACF7C77" w14:textId="77777777" w:rsidR="002D4C60" w:rsidRDefault="002D4C60" w:rsidP="002D4C60">
      <w:pPr>
        <w:pStyle w:val="Prrafodelista"/>
        <w:numPr>
          <w:ilvl w:val="0"/>
          <w:numId w:val="38"/>
        </w:numPr>
        <w:spacing w:line="276" w:lineRule="auto"/>
        <w:jc w:val="both"/>
      </w:pPr>
      <w:r>
        <w:t>¿Consideras que la tesis de Gabriela Mistral es pertinente en el siglo XXI? Justifica tu respuesta.</w:t>
      </w:r>
    </w:p>
    <w:p w14:paraId="64E6C961" w14:textId="259D2BEE" w:rsidR="002D4C60" w:rsidRDefault="002D4C60" w:rsidP="002D4C60">
      <w:pPr>
        <w:pStyle w:val="Prrafodelista"/>
      </w:pPr>
      <w:r>
        <w:rPr>
          <w:noProof/>
          <w:lang w:val="es-ES"/>
        </w:rPr>
        <mc:AlternateContent>
          <mc:Choice Requires="wps">
            <w:drawing>
              <wp:anchor distT="0" distB="0" distL="114300" distR="114300" simplePos="0" relativeHeight="251692032" behindDoc="0" locked="0" layoutInCell="1" allowOverlap="1" wp14:anchorId="021E8A51" wp14:editId="1A55D6FA">
                <wp:simplePos x="0" y="0"/>
                <wp:positionH relativeFrom="column">
                  <wp:posOffset>-77470</wp:posOffset>
                </wp:positionH>
                <wp:positionV relativeFrom="paragraph">
                  <wp:posOffset>92710</wp:posOffset>
                </wp:positionV>
                <wp:extent cx="6479540" cy="1714500"/>
                <wp:effectExtent l="0" t="0" r="16510" b="1905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14500"/>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63F46311" w14:textId="30D7353A" w:rsidR="002D4C60" w:rsidRDefault="002D4C60" w:rsidP="002D4C60">
                            <w:r>
                              <w:t>------------------------------------------------------------------------------------------------------------------------------------------------------------------------------------------------------------------------------------------------------------------------------------------------------------------------------------------------------------------------------------------------------------------------------------------------------------------------------------------------------------------------------------------------------------------</w:t>
                            </w:r>
                            <w:r w:rsidR="0022295E">
                              <w:t>-------------------------------------------------------------------------------------------------------------------------------------------------------------------------------------------------------------------------------------------------------------------------------------------------------------------------------------------------------------------------------</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56" style="position:absolute;left:0;text-align:left;margin-left:-6.1pt;margin-top:7.3pt;width:510.2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" fillcolor="white [3201]" strokecolor="gray [1629]" strokeweight="2pt">
                <v:textbox>
                  <w:txbxContent>
                    <w:p w14:paraId="63F46311" w14:textId="30D7353A" w:rsidR="002D4C60" w:rsidRDefault="002D4C60" w:rsidP="002D4C60">
                      <w:r>
                        <w:t>------------------------------------------------------------------------------------------------------------------------------------------------------------------------------------------------------------------------------------------------------------------------------------------------------------------------------------------------------------------------------------------------------------------------------------------------------------------------------------------------------------------------------------------------------------------</w:t>
                      </w:r>
                      <w:r w:rsidR="0022295E">
                        <w:t>-------------------------------------------------------------------------------------------------------------------------------------------------------------------------------------------------------------------------------------------------------------------------------------------------------------------------------------------------------------------------------</w:t>
                      </w:r>
                      <w:r>
                        <w:t>-----------------------------------------------</w:t>
                      </w:r>
                    </w:p>
                  </w:txbxContent>
                </v:textbox>
              </v:roundrect>
            </w:pict>
          </mc:Fallback>
        </mc:AlternateContent>
      </w:r>
    </w:p>
    <w:p w14:paraId="04C87A83" w14:textId="77777777" w:rsidR="002D4C60" w:rsidRDefault="002D4C60" w:rsidP="002D4C60">
      <w:pPr>
        <w:pStyle w:val="Prrafodelista"/>
      </w:pPr>
    </w:p>
    <w:p w14:paraId="1A10B920" w14:textId="77777777" w:rsidR="002D4C60" w:rsidRDefault="002D4C60" w:rsidP="002D4C60">
      <w:pPr>
        <w:pStyle w:val="Prrafodelista"/>
      </w:pPr>
    </w:p>
    <w:p w14:paraId="0E9AC9AF" w14:textId="77777777" w:rsidR="002D4C60" w:rsidRDefault="002D4C60" w:rsidP="002D4C60">
      <w:pPr>
        <w:pStyle w:val="Prrafodelista"/>
      </w:pPr>
    </w:p>
    <w:p w14:paraId="6337F5DF" w14:textId="77777777" w:rsidR="002D4C60" w:rsidRDefault="002D4C60" w:rsidP="002D4C60"/>
    <w:p w14:paraId="74E047CC" w14:textId="77777777" w:rsidR="002D4C60" w:rsidRDefault="002D4C60" w:rsidP="002D4C60"/>
    <w:p w14:paraId="7A95FFD2" w14:textId="77777777" w:rsidR="0022295E" w:rsidRDefault="0022295E" w:rsidP="002D4C60"/>
    <w:p w14:paraId="6784162B" w14:textId="77777777" w:rsidR="0022295E" w:rsidRDefault="0022295E" w:rsidP="002D4C60"/>
    <w:p w14:paraId="51536BA0" w14:textId="77777777" w:rsidR="0022295E" w:rsidRDefault="0022295E" w:rsidP="002D4C60"/>
    <w:p w14:paraId="0854CA92" w14:textId="77777777" w:rsidR="0022295E" w:rsidRDefault="0022295E" w:rsidP="002D4C60"/>
    <w:p w14:paraId="7BD657AC" w14:textId="77777777" w:rsidR="005E19CA" w:rsidRDefault="005E19CA" w:rsidP="002D4C60"/>
    <w:p w14:paraId="37EBF6AA" w14:textId="77777777" w:rsidR="0022295E" w:rsidRDefault="0022295E" w:rsidP="002D4C60"/>
    <w:p w14:paraId="5B2F4A81" w14:textId="77777777" w:rsidR="002D4C60" w:rsidRDefault="002D4C60" w:rsidP="002D4C60">
      <w:pPr>
        <w:pStyle w:val="Prrafodelista"/>
        <w:numPr>
          <w:ilvl w:val="0"/>
          <w:numId w:val="38"/>
        </w:numPr>
        <w:spacing w:line="276" w:lineRule="auto"/>
        <w:jc w:val="both"/>
      </w:pPr>
      <w:r>
        <w:t>¿Estás de acuerdo con la tesis y los argumentos planteados por Gabriela Mistral? ¿Por qué?</w:t>
      </w:r>
    </w:p>
    <w:p w14:paraId="404A1832" w14:textId="01B3BE7A" w:rsidR="002D4C60" w:rsidRDefault="002D4C60" w:rsidP="002D4C60">
      <w:pPr>
        <w:pStyle w:val="Prrafodelista"/>
      </w:pPr>
      <w:r>
        <w:rPr>
          <w:noProof/>
          <w:lang w:val="es-ES"/>
        </w:rPr>
        <mc:AlternateContent>
          <mc:Choice Requires="wps">
            <w:drawing>
              <wp:anchor distT="0" distB="0" distL="114300" distR="114300" simplePos="0" relativeHeight="251693056" behindDoc="0" locked="0" layoutInCell="1" allowOverlap="1" wp14:anchorId="68AD0902" wp14:editId="08421C6B">
                <wp:simplePos x="0" y="0"/>
                <wp:positionH relativeFrom="column">
                  <wp:posOffset>-10795</wp:posOffset>
                </wp:positionH>
                <wp:positionV relativeFrom="paragraph">
                  <wp:posOffset>97155</wp:posOffset>
                </wp:positionV>
                <wp:extent cx="6479540" cy="1704975"/>
                <wp:effectExtent l="0" t="0" r="16510" b="2857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704975"/>
                        </a:xfrm>
                        <a:prstGeom prst="roundRect">
                          <a:avLst>
                            <a:gd name="adj" fmla="val 16667"/>
                          </a:avLst>
                        </a:prstGeom>
                        <a:solidFill>
                          <a:schemeClr val="lt1">
                            <a:lumMod val="100000"/>
                            <a:lumOff val="0"/>
                          </a:schemeClr>
                        </a:solidFill>
                        <a:ln w="25400">
                          <a:solidFill>
                            <a:schemeClr val="tx1">
                              <a:lumMod val="50000"/>
                              <a:lumOff val="50000"/>
                            </a:schemeClr>
                          </a:solidFill>
                          <a:round/>
                          <a:headEnd/>
                          <a:tailEnd/>
                        </a:ln>
                      </wps:spPr>
                      <wps:txbx>
                        <w:txbxContent>
                          <w:p w14:paraId="750D4088" w14:textId="77777777" w:rsidR="0022295E" w:rsidRDefault="0022295E" w:rsidP="0022295E">
                            <w:r>
                              <w:t>------------------------------------------------------------------------------------------------------------------------------------------------------------------------------------------------------------------------------------------------------------------------------------------------------------------------------------------------------------------------------------------------------------------------------------------------------------------------------------------------------------------------------------------------------------------------------------------------------------------------------------------------------------------------------------------------------------------------------------------------------------------------------------------------------------------------------------------------------------------------------------------------------------------------------------------------------------------------------------------------</w:t>
                            </w:r>
                          </w:p>
                          <w:p w14:paraId="00E4300C" w14:textId="06A51CA2" w:rsidR="002D4C60" w:rsidRDefault="002D4C60" w:rsidP="002D4C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6" o:spid="_x0000_s1057" style="position:absolute;left:0;text-align:left;margin-left:-.85pt;margin-top:7.65pt;width:510.2pt;height:13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" fillcolor="white [3201]" strokecolor="gray [1629]" strokeweight="2pt">
                <v:textbox>
                  <w:txbxContent>
                    <w:p w14:paraId="750D4088" w14:textId="77777777" w:rsidR="0022295E" w:rsidRDefault="0022295E" w:rsidP="0022295E">
                      <w:r>
                        <w:t>------------------------------------------------------------------------------------------------------------------------------------------------------------------------------------------------------------------------------------------------------------------------------------------------------------------------------------------------------------------------------------------------------------------------------------------------------------------------------------------------------------------------------------------------------------------------------------------------------------------------------------------------------------------------------------------------------------------------------------------------------------------------------------------------------------------------------------------------------------------------------------------------------------------------------------------------------------------------------------------------</w:t>
                      </w:r>
                    </w:p>
                    <w:p w14:paraId="00E4300C" w14:textId="06A51CA2" w:rsidR="002D4C60" w:rsidRDefault="002D4C60" w:rsidP="002D4C60"/>
                  </w:txbxContent>
                </v:textbox>
              </v:roundrect>
            </w:pict>
          </mc:Fallback>
        </mc:AlternateContent>
      </w:r>
    </w:p>
    <w:p w14:paraId="758F0E20" w14:textId="77777777" w:rsidR="002D4C60" w:rsidRDefault="002D4C60" w:rsidP="002D4C60"/>
    <w:p w14:paraId="0C1DEB46" w14:textId="77777777" w:rsidR="002D4C60" w:rsidRDefault="002D4C60" w:rsidP="002D4C60"/>
    <w:p w14:paraId="72D78377" w14:textId="77777777" w:rsidR="002D4C60" w:rsidRPr="0079356D" w:rsidRDefault="002D4C60" w:rsidP="002D4C60">
      <w:pPr>
        <w:tabs>
          <w:tab w:val="left" w:pos="6371"/>
        </w:tabs>
      </w:pPr>
    </w:p>
    <w:p w14:paraId="51BB082E" w14:textId="77777777" w:rsidR="002D4C60" w:rsidRDefault="002D4C60" w:rsidP="002D4C60">
      <w:pPr>
        <w:tabs>
          <w:tab w:val="left" w:pos="2190"/>
        </w:tabs>
        <w:rPr>
          <w:szCs w:val="14"/>
        </w:rPr>
      </w:pPr>
    </w:p>
    <w:p w14:paraId="175522B0" w14:textId="77777777" w:rsidR="000C374C" w:rsidRDefault="000C374C" w:rsidP="002D4C60">
      <w:pPr>
        <w:tabs>
          <w:tab w:val="left" w:pos="2190"/>
        </w:tabs>
        <w:rPr>
          <w:szCs w:val="14"/>
        </w:rPr>
      </w:pPr>
    </w:p>
    <w:p w14:paraId="382083BE" w14:textId="77777777" w:rsidR="000C374C" w:rsidRDefault="000C374C" w:rsidP="002D4C60">
      <w:pPr>
        <w:tabs>
          <w:tab w:val="left" w:pos="2190"/>
        </w:tabs>
        <w:rPr>
          <w:szCs w:val="14"/>
        </w:rPr>
      </w:pPr>
    </w:p>
    <w:p w14:paraId="526AE6A4" w14:textId="77777777" w:rsidR="000C374C" w:rsidRDefault="000C374C" w:rsidP="002D4C60">
      <w:pPr>
        <w:tabs>
          <w:tab w:val="left" w:pos="2190"/>
        </w:tabs>
        <w:rPr>
          <w:szCs w:val="14"/>
        </w:rPr>
      </w:pPr>
    </w:p>
    <w:p w14:paraId="6A1EFA84" w14:textId="77777777" w:rsidR="000C374C" w:rsidRDefault="000C374C" w:rsidP="002D4C60">
      <w:pPr>
        <w:tabs>
          <w:tab w:val="left" w:pos="2190"/>
        </w:tabs>
        <w:rPr>
          <w:szCs w:val="14"/>
        </w:rPr>
      </w:pPr>
    </w:p>
    <w:p w14:paraId="417D8B18" w14:textId="77777777" w:rsidR="000C374C" w:rsidRDefault="000C374C" w:rsidP="002D4C60">
      <w:pPr>
        <w:tabs>
          <w:tab w:val="left" w:pos="2190"/>
        </w:tabs>
        <w:rPr>
          <w:szCs w:val="14"/>
        </w:rPr>
      </w:pPr>
    </w:p>
    <w:p w14:paraId="084DFC34" w14:textId="77777777" w:rsidR="000C374C" w:rsidRDefault="000C374C" w:rsidP="002D4C60">
      <w:pPr>
        <w:tabs>
          <w:tab w:val="left" w:pos="2190"/>
        </w:tabs>
        <w:rPr>
          <w:szCs w:val="14"/>
        </w:rPr>
      </w:pPr>
    </w:p>
    <w:p w14:paraId="32D0FA42" w14:textId="30486833" w:rsidR="000C374C" w:rsidRPr="000C374C" w:rsidRDefault="000C374C" w:rsidP="000C374C">
      <w:pPr>
        <w:pStyle w:val="Prrafodelista"/>
        <w:tabs>
          <w:tab w:val="left" w:pos="2190"/>
        </w:tabs>
        <w:rPr>
          <w:szCs w:val="14"/>
        </w:rPr>
      </w:pPr>
    </w:p>
    <w:sectPr w:rsidR="000C374C" w:rsidRPr="000C374C" w:rsidSect="005B796F">
      <w:type w:val="continuous"/>
      <w:pgSz w:w="12247" w:h="18711" w:code="5"/>
      <w:pgMar w:top="442" w:right="1043" w:bottom="805" w:left="99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E0D842" w15:done="0"/>
  <w15:commentEx w15:paraId="12B9C8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DB87" w14:textId="77777777" w:rsidR="005E5F77" w:rsidRDefault="005E5F77" w:rsidP="00D11670">
      <w:r>
        <w:separator/>
      </w:r>
    </w:p>
  </w:endnote>
  <w:endnote w:type="continuationSeparator" w:id="0">
    <w:p w14:paraId="13E04A28" w14:textId="77777777" w:rsidR="005E5F77" w:rsidRDefault="005E5F77"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DB4C" w14:textId="77777777" w:rsidR="005E5F77" w:rsidRDefault="005E5F77" w:rsidP="00D11670">
      <w:r>
        <w:separator/>
      </w:r>
    </w:p>
  </w:footnote>
  <w:footnote w:type="continuationSeparator" w:id="0">
    <w:p w14:paraId="7808E1E4" w14:textId="77777777" w:rsidR="005E5F77" w:rsidRDefault="005E5F77"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115"/>
    <w:multiLevelType w:val="hybridMultilevel"/>
    <w:tmpl w:val="6A64F7D8"/>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04126232"/>
    <w:multiLevelType w:val="hybridMultilevel"/>
    <w:tmpl w:val="009E183A"/>
    <w:lvl w:ilvl="0" w:tplc="340A0017">
      <w:start w:val="1"/>
      <w:numFmt w:val="lowerLetter"/>
      <w:lvlText w:val="%1)"/>
      <w:lvlJc w:val="left"/>
      <w:pPr>
        <w:ind w:left="720" w:hanging="360"/>
      </w:pPr>
    </w:lvl>
    <w:lvl w:ilvl="1" w:tplc="F1AABAA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012B42"/>
    <w:multiLevelType w:val="hybridMultilevel"/>
    <w:tmpl w:val="D4A2D796"/>
    <w:lvl w:ilvl="0" w:tplc="5908F10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5B82547"/>
    <w:multiLevelType w:val="hybridMultilevel"/>
    <w:tmpl w:val="B588BE0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E8563A"/>
    <w:multiLevelType w:val="hybridMultilevel"/>
    <w:tmpl w:val="C58E540A"/>
    <w:lvl w:ilvl="0" w:tplc="B4140AF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D411BD"/>
    <w:multiLevelType w:val="hybridMultilevel"/>
    <w:tmpl w:val="4CBE98C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1A109C3"/>
    <w:multiLevelType w:val="hybridMultilevel"/>
    <w:tmpl w:val="91421E32"/>
    <w:lvl w:ilvl="0" w:tplc="CC22F3F0">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BA0367"/>
    <w:multiLevelType w:val="hybridMultilevel"/>
    <w:tmpl w:val="6CC6509E"/>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AD6D3D"/>
    <w:multiLevelType w:val="hybridMultilevel"/>
    <w:tmpl w:val="0C5C6A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02C69FF"/>
    <w:multiLevelType w:val="hybridMultilevel"/>
    <w:tmpl w:val="DD105D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551507C"/>
    <w:multiLevelType w:val="hybridMultilevel"/>
    <w:tmpl w:val="F1D6232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69F6B28"/>
    <w:multiLevelType w:val="hybridMultilevel"/>
    <w:tmpl w:val="954AC7DC"/>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D410E9EA">
      <w:start w:val="59"/>
      <w:numFmt w:val="decimal"/>
      <w:lvlText w:val="%3."/>
      <w:lvlJc w:val="left"/>
      <w:pPr>
        <w:ind w:left="36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BBA3A9B"/>
    <w:multiLevelType w:val="hybridMultilevel"/>
    <w:tmpl w:val="0F4AC8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C26778A"/>
    <w:multiLevelType w:val="hybridMultilevel"/>
    <w:tmpl w:val="7632D7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D5B2E28"/>
    <w:multiLevelType w:val="hybridMultilevel"/>
    <w:tmpl w:val="7ECCF19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D9A15AE"/>
    <w:multiLevelType w:val="hybridMultilevel"/>
    <w:tmpl w:val="CB203964"/>
    <w:lvl w:ilvl="0" w:tplc="340A0017">
      <w:start w:val="1"/>
      <w:numFmt w:val="lowerLetter"/>
      <w:lvlText w:val="%1)"/>
      <w:lvlJc w:val="lef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6">
    <w:nsid w:val="2F050E1D"/>
    <w:multiLevelType w:val="hybridMultilevel"/>
    <w:tmpl w:val="5576EB3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04048D7"/>
    <w:multiLevelType w:val="hybridMultilevel"/>
    <w:tmpl w:val="C7AEEF50"/>
    <w:lvl w:ilvl="0" w:tplc="0C0A000F">
      <w:start w:val="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EA0FB4"/>
    <w:multiLevelType w:val="hybridMultilevel"/>
    <w:tmpl w:val="1B26EF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3364F6F"/>
    <w:multiLevelType w:val="hybridMultilevel"/>
    <w:tmpl w:val="513851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5070C97"/>
    <w:multiLevelType w:val="hybridMultilevel"/>
    <w:tmpl w:val="442A640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0A6428"/>
    <w:multiLevelType w:val="hybridMultilevel"/>
    <w:tmpl w:val="4798F8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6E92B1E"/>
    <w:multiLevelType w:val="hybridMultilevel"/>
    <w:tmpl w:val="0AF4901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6EA323C"/>
    <w:multiLevelType w:val="hybridMultilevel"/>
    <w:tmpl w:val="0E18EB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8953564"/>
    <w:multiLevelType w:val="hybridMultilevel"/>
    <w:tmpl w:val="FA7C18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8A23FB5"/>
    <w:multiLevelType w:val="hybridMultilevel"/>
    <w:tmpl w:val="8D28A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BAB31EA"/>
    <w:multiLevelType w:val="hybridMultilevel"/>
    <w:tmpl w:val="576E90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DBA7795"/>
    <w:multiLevelType w:val="hybridMultilevel"/>
    <w:tmpl w:val="E0D4B0C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DF00410"/>
    <w:multiLevelType w:val="hybridMultilevel"/>
    <w:tmpl w:val="D18C612C"/>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639A84D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7A308D"/>
    <w:multiLevelType w:val="hybridMultilevel"/>
    <w:tmpl w:val="97866E7E"/>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7FF71DD"/>
    <w:multiLevelType w:val="hybridMultilevel"/>
    <w:tmpl w:val="B1DE3EC2"/>
    <w:lvl w:ilvl="0" w:tplc="480680C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B04F0D"/>
    <w:multiLevelType w:val="hybridMultilevel"/>
    <w:tmpl w:val="C55A940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A7E40CA"/>
    <w:multiLevelType w:val="hybridMultilevel"/>
    <w:tmpl w:val="8028F936"/>
    <w:lvl w:ilvl="0" w:tplc="0E24F4A0">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E0A3443"/>
    <w:multiLevelType w:val="hybridMultilevel"/>
    <w:tmpl w:val="8FF29B1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F2A7491"/>
    <w:multiLevelType w:val="hybridMultilevel"/>
    <w:tmpl w:val="755E2100"/>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5">
    <w:nsid w:val="702E522D"/>
    <w:multiLevelType w:val="hybridMultilevel"/>
    <w:tmpl w:val="D9B46EB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3A6731D"/>
    <w:multiLevelType w:val="hybridMultilevel"/>
    <w:tmpl w:val="D924EC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8A51571"/>
    <w:multiLevelType w:val="hybridMultilevel"/>
    <w:tmpl w:val="8A1E2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A76491D"/>
    <w:multiLevelType w:val="hybridMultilevel"/>
    <w:tmpl w:val="53C4FFC2"/>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21"/>
  </w:num>
  <w:num w:numId="3">
    <w:abstractNumId w:val="30"/>
  </w:num>
  <w:num w:numId="4">
    <w:abstractNumId w:val="18"/>
  </w:num>
  <w:num w:numId="5">
    <w:abstractNumId w:val="22"/>
  </w:num>
  <w:num w:numId="6">
    <w:abstractNumId w:val="31"/>
  </w:num>
  <w:num w:numId="7">
    <w:abstractNumId w:val="16"/>
  </w:num>
  <w:num w:numId="8">
    <w:abstractNumId w:val="12"/>
  </w:num>
  <w:num w:numId="9">
    <w:abstractNumId w:val="1"/>
  </w:num>
  <w:num w:numId="10">
    <w:abstractNumId w:val="35"/>
  </w:num>
  <w:num w:numId="11">
    <w:abstractNumId w:val="19"/>
  </w:num>
  <w:num w:numId="12">
    <w:abstractNumId w:val="33"/>
  </w:num>
  <w:num w:numId="13">
    <w:abstractNumId w:val="20"/>
  </w:num>
  <w:num w:numId="14">
    <w:abstractNumId w:val="29"/>
  </w:num>
  <w:num w:numId="15">
    <w:abstractNumId w:val="36"/>
  </w:num>
  <w:num w:numId="16">
    <w:abstractNumId w:val="5"/>
  </w:num>
  <w:num w:numId="17">
    <w:abstractNumId w:val="8"/>
  </w:num>
  <w:num w:numId="18">
    <w:abstractNumId w:val="0"/>
  </w:num>
  <w:num w:numId="19">
    <w:abstractNumId w:val="26"/>
  </w:num>
  <w:num w:numId="20">
    <w:abstractNumId w:val="34"/>
  </w:num>
  <w:num w:numId="21">
    <w:abstractNumId w:val="24"/>
  </w:num>
  <w:num w:numId="22">
    <w:abstractNumId w:val="10"/>
  </w:num>
  <w:num w:numId="23">
    <w:abstractNumId w:val="15"/>
  </w:num>
  <w:num w:numId="24">
    <w:abstractNumId w:val="7"/>
  </w:num>
  <w:num w:numId="25">
    <w:abstractNumId w:val="11"/>
  </w:num>
  <w:num w:numId="26">
    <w:abstractNumId w:val="28"/>
  </w:num>
  <w:num w:numId="27">
    <w:abstractNumId w:val="38"/>
  </w:num>
  <w:num w:numId="28">
    <w:abstractNumId w:val="17"/>
  </w:num>
  <w:num w:numId="29">
    <w:abstractNumId w:val="27"/>
  </w:num>
  <w:num w:numId="30">
    <w:abstractNumId w:val="25"/>
  </w:num>
  <w:num w:numId="31">
    <w:abstractNumId w:val="6"/>
  </w:num>
  <w:num w:numId="32">
    <w:abstractNumId w:val="37"/>
  </w:num>
  <w:num w:numId="33">
    <w:abstractNumId w:val="2"/>
  </w:num>
  <w:num w:numId="34">
    <w:abstractNumId w:val="13"/>
  </w:num>
  <w:num w:numId="35">
    <w:abstractNumId w:val="14"/>
  </w:num>
  <w:num w:numId="36">
    <w:abstractNumId w:val="23"/>
  </w:num>
  <w:num w:numId="37">
    <w:abstractNumId w:val="3"/>
  </w:num>
  <w:num w:numId="38">
    <w:abstractNumId w:val="32"/>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EC"/>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22EC"/>
    <w:rsid w:val="00053A58"/>
    <w:rsid w:val="00054CE0"/>
    <w:rsid w:val="000552F1"/>
    <w:rsid w:val="00060353"/>
    <w:rsid w:val="0006189C"/>
    <w:rsid w:val="0006387D"/>
    <w:rsid w:val="00067264"/>
    <w:rsid w:val="00067E55"/>
    <w:rsid w:val="0007048D"/>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0671"/>
    <w:rsid w:val="000C374C"/>
    <w:rsid w:val="000C52E9"/>
    <w:rsid w:val="000D08B0"/>
    <w:rsid w:val="000D1794"/>
    <w:rsid w:val="000D2048"/>
    <w:rsid w:val="000D2DE8"/>
    <w:rsid w:val="000E134F"/>
    <w:rsid w:val="000E18AC"/>
    <w:rsid w:val="000E35B1"/>
    <w:rsid w:val="000E5534"/>
    <w:rsid w:val="000E620C"/>
    <w:rsid w:val="000E626D"/>
    <w:rsid w:val="000E7FB2"/>
    <w:rsid w:val="000F6BAE"/>
    <w:rsid w:val="00110823"/>
    <w:rsid w:val="00112A0D"/>
    <w:rsid w:val="001138DD"/>
    <w:rsid w:val="001140F3"/>
    <w:rsid w:val="00116348"/>
    <w:rsid w:val="00121579"/>
    <w:rsid w:val="001277B6"/>
    <w:rsid w:val="0014232B"/>
    <w:rsid w:val="0014357E"/>
    <w:rsid w:val="001466ED"/>
    <w:rsid w:val="0014786D"/>
    <w:rsid w:val="001529FA"/>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95E"/>
    <w:rsid w:val="00222E22"/>
    <w:rsid w:val="0022439A"/>
    <w:rsid w:val="00231D7F"/>
    <w:rsid w:val="0023557E"/>
    <w:rsid w:val="00236875"/>
    <w:rsid w:val="002375EF"/>
    <w:rsid w:val="00244BAE"/>
    <w:rsid w:val="0024744D"/>
    <w:rsid w:val="0025027A"/>
    <w:rsid w:val="00251CC0"/>
    <w:rsid w:val="00253E38"/>
    <w:rsid w:val="0025687F"/>
    <w:rsid w:val="00257F77"/>
    <w:rsid w:val="00261955"/>
    <w:rsid w:val="00262134"/>
    <w:rsid w:val="00262738"/>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3AFE"/>
    <w:rsid w:val="002C639A"/>
    <w:rsid w:val="002D2C6B"/>
    <w:rsid w:val="002D4C60"/>
    <w:rsid w:val="002D6E00"/>
    <w:rsid w:val="002D77C6"/>
    <w:rsid w:val="002D7B8A"/>
    <w:rsid w:val="002E1252"/>
    <w:rsid w:val="002E4470"/>
    <w:rsid w:val="002E5D35"/>
    <w:rsid w:val="002F3FD1"/>
    <w:rsid w:val="002F5011"/>
    <w:rsid w:val="002F5D25"/>
    <w:rsid w:val="002F5DC7"/>
    <w:rsid w:val="00301DE1"/>
    <w:rsid w:val="003026B9"/>
    <w:rsid w:val="003027D5"/>
    <w:rsid w:val="003048C4"/>
    <w:rsid w:val="00305C6A"/>
    <w:rsid w:val="003117A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84F59"/>
    <w:rsid w:val="00394E26"/>
    <w:rsid w:val="00397CEE"/>
    <w:rsid w:val="003A2788"/>
    <w:rsid w:val="003A2A94"/>
    <w:rsid w:val="003A6C97"/>
    <w:rsid w:val="003B1564"/>
    <w:rsid w:val="003B4ADD"/>
    <w:rsid w:val="003B61F8"/>
    <w:rsid w:val="003C1529"/>
    <w:rsid w:val="003C182C"/>
    <w:rsid w:val="003C1B8B"/>
    <w:rsid w:val="003C1D2A"/>
    <w:rsid w:val="003C29B4"/>
    <w:rsid w:val="003C5182"/>
    <w:rsid w:val="003C5E3D"/>
    <w:rsid w:val="003C63C9"/>
    <w:rsid w:val="003D6278"/>
    <w:rsid w:val="003E0EB6"/>
    <w:rsid w:val="003E37A6"/>
    <w:rsid w:val="003E50AE"/>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17BFD"/>
    <w:rsid w:val="00421CFA"/>
    <w:rsid w:val="00426097"/>
    <w:rsid w:val="00427B34"/>
    <w:rsid w:val="00427C8E"/>
    <w:rsid w:val="00430A10"/>
    <w:rsid w:val="00432536"/>
    <w:rsid w:val="00433A06"/>
    <w:rsid w:val="00435FC4"/>
    <w:rsid w:val="004360C0"/>
    <w:rsid w:val="00436EC3"/>
    <w:rsid w:val="004414BA"/>
    <w:rsid w:val="0044195F"/>
    <w:rsid w:val="00450313"/>
    <w:rsid w:val="004535EA"/>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142F"/>
    <w:rsid w:val="004B1F08"/>
    <w:rsid w:val="004B285C"/>
    <w:rsid w:val="004B2C46"/>
    <w:rsid w:val="004B5F91"/>
    <w:rsid w:val="004C1293"/>
    <w:rsid w:val="004C2A1A"/>
    <w:rsid w:val="004C300D"/>
    <w:rsid w:val="004C4B3A"/>
    <w:rsid w:val="004C5BE4"/>
    <w:rsid w:val="004C6D26"/>
    <w:rsid w:val="004D2752"/>
    <w:rsid w:val="004D56AC"/>
    <w:rsid w:val="004D72FC"/>
    <w:rsid w:val="004E24BF"/>
    <w:rsid w:val="004E4AC6"/>
    <w:rsid w:val="004E65E3"/>
    <w:rsid w:val="004F41A1"/>
    <w:rsid w:val="004F782F"/>
    <w:rsid w:val="00500052"/>
    <w:rsid w:val="00503B50"/>
    <w:rsid w:val="00505684"/>
    <w:rsid w:val="00505D4D"/>
    <w:rsid w:val="005067E8"/>
    <w:rsid w:val="00520762"/>
    <w:rsid w:val="0052141A"/>
    <w:rsid w:val="00523075"/>
    <w:rsid w:val="00524661"/>
    <w:rsid w:val="00531357"/>
    <w:rsid w:val="00537FF5"/>
    <w:rsid w:val="00541642"/>
    <w:rsid w:val="00542234"/>
    <w:rsid w:val="005432D4"/>
    <w:rsid w:val="00543A73"/>
    <w:rsid w:val="00543C58"/>
    <w:rsid w:val="0054768A"/>
    <w:rsid w:val="00556132"/>
    <w:rsid w:val="00561EBF"/>
    <w:rsid w:val="00562E55"/>
    <w:rsid w:val="0056368D"/>
    <w:rsid w:val="00564EAB"/>
    <w:rsid w:val="00565B29"/>
    <w:rsid w:val="0057014A"/>
    <w:rsid w:val="005701A0"/>
    <w:rsid w:val="00571285"/>
    <w:rsid w:val="00571491"/>
    <w:rsid w:val="00571C24"/>
    <w:rsid w:val="00573E58"/>
    <w:rsid w:val="00573EEE"/>
    <w:rsid w:val="00574348"/>
    <w:rsid w:val="005766A0"/>
    <w:rsid w:val="0058194F"/>
    <w:rsid w:val="0058626E"/>
    <w:rsid w:val="0059463C"/>
    <w:rsid w:val="00596C8A"/>
    <w:rsid w:val="00597273"/>
    <w:rsid w:val="005A2391"/>
    <w:rsid w:val="005A54D6"/>
    <w:rsid w:val="005A590F"/>
    <w:rsid w:val="005B288C"/>
    <w:rsid w:val="005B4DF1"/>
    <w:rsid w:val="005B796F"/>
    <w:rsid w:val="005C0D1F"/>
    <w:rsid w:val="005C14E1"/>
    <w:rsid w:val="005C3964"/>
    <w:rsid w:val="005C5411"/>
    <w:rsid w:val="005C60C2"/>
    <w:rsid w:val="005C7376"/>
    <w:rsid w:val="005D039B"/>
    <w:rsid w:val="005D4ADE"/>
    <w:rsid w:val="005D6B65"/>
    <w:rsid w:val="005E19CA"/>
    <w:rsid w:val="005E1E73"/>
    <w:rsid w:val="005E22F0"/>
    <w:rsid w:val="005E3E1C"/>
    <w:rsid w:val="005E58F1"/>
    <w:rsid w:val="005E5F77"/>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D7961"/>
    <w:rsid w:val="006E0EDA"/>
    <w:rsid w:val="006E1010"/>
    <w:rsid w:val="006E5463"/>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36DFC"/>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3F00"/>
    <w:rsid w:val="007A4472"/>
    <w:rsid w:val="007A59F9"/>
    <w:rsid w:val="007A7DCA"/>
    <w:rsid w:val="007B19E7"/>
    <w:rsid w:val="007B484F"/>
    <w:rsid w:val="007C2D77"/>
    <w:rsid w:val="007C3113"/>
    <w:rsid w:val="007C398B"/>
    <w:rsid w:val="007C3AA0"/>
    <w:rsid w:val="007C4384"/>
    <w:rsid w:val="007C5638"/>
    <w:rsid w:val="007D50B5"/>
    <w:rsid w:val="007E037B"/>
    <w:rsid w:val="007F3404"/>
    <w:rsid w:val="007F3E88"/>
    <w:rsid w:val="007F6A33"/>
    <w:rsid w:val="00800318"/>
    <w:rsid w:val="00800A98"/>
    <w:rsid w:val="00806118"/>
    <w:rsid w:val="00807DF3"/>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C79"/>
    <w:rsid w:val="00907E7E"/>
    <w:rsid w:val="00912E02"/>
    <w:rsid w:val="009131DC"/>
    <w:rsid w:val="0091468B"/>
    <w:rsid w:val="00921BCE"/>
    <w:rsid w:val="00922779"/>
    <w:rsid w:val="0092416D"/>
    <w:rsid w:val="00926E6A"/>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4560"/>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367D"/>
    <w:rsid w:val="00A4416F"/>
    <w:rsid w:val="00A46322"/>
    <w:rsid w:val="00A47840"/>
    <w:rsid w:val="00A525EC"/>
    <w:rsid w:val="00A55468"/>
    <w:rsid w:val="00A567C7"/>
    <w:rsid w:val="00A57E91"/>
    <w:rsid w:val="00A6384D"/>
    <w:rsid w:val="00A67F9D"/>
    <w:rsid w:val="00A742E2"/>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56ABB"/>
    <w:rsid w:val="00B61F09"/>
    <w:rsid w:val="00B662DE"/>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46F0"/>
    <w:rsid w:val="00BB6753"/>
    <w:rsid w:val="00BB786F"/>
    <w:rsid w:val="00BC0220"/>
    <w:rsid w:val="00BC1FCD"/>
    <w:rsid w:val="00BC4F3C"/>
    <w:rsid w:val="00BD0B1F"/>
    <w:rsid w:val="00BD233F"/>
    <w:rsid w:val="00BD2D14"/>
    <w:rsid w:val="00BD693C"/>
    <w:rsid w:val="00BE1F6E"/>
    <w:rsid w:val="00BE5217"/>
    <w:rsid w:val="00BE7C4D"/>
    <w:rsid w:val="00BF1592"/>
    <w:rsid w:val="00BF3FA4"/>
    <w:rsid w:val="00BF5B23"/>
    <w:rsid w:val="00BF6088"/>
    <w:rsid w:val="00C0045D"/>
    <w:rsid w:val="00C01532"/>
    <w:rsid w:val="00C028FE"/>
    <w:rsid w:val="00C02ADA"/>
    <w:rsid w:val="00C032E6"/>
    <w:rsid w:val="00C03358"/>
    <w:rsid w:val="00C04666"/>
    <w:rsid w:val="00C1051E"/>
    <w:rsid w:val="00C10BBA"/>
    <w:rsid w:val="00C114C2"/>
    <w:rsid w:val="00C13A7B"/>
    <w:rsid w:val="00C15370"/>
    <w:rsid w:val="00C169E6"/>
    <w:rsid w:val="00C16BAB"/>
    <w:rsid w:val="00C17B78"/>
    <w:rsid w:val="00C22153"/>
    <w:rsid w:val="00C26DE7"/>
    <w:rsid w:val="00C314FD"/>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3682"/>
    <w:rsid w:val="00D459BC"/>
    <w:rsid w:val="00D47B21"/>
    <w:rsid w:val="00D47E41"/>
    <w:rsid w:val="00D52482"/>
    <w:rsid w:val="00D55F21"/>
    <w:rsid w:val="00D61F1A"/>
    <w:rsid w:val="00D645FD"/>
    <w:rsid w:val="00D66585"/>
    <w:rsid w:val="00D66871"/>
    <w:rsid w:val="00D7130D"/>
    <w:rsid w:val="00D72F9A"/>
    <w:rsid w:val="00D8250E"/>
    <w:rsid w:val="00D83893"/>
    <w:rsid w:val="00D83C79"/>
    <w:rsid w:val="00D87DBA"/>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0C"/>
    <w:rsid w:val="00E14FC8"/>
    <w:rsid w:val="00E2141B"/>
    <w:rsid w:val="00E22983"/>
    <w:rsid w:val="00E24616"/>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48F"/>
    <w:rsid w:val="00E91CC0"/>
    <w:rsid w:val="00E92096"/>
    <w:rsid w:val="00EA4701"/>
    <w:rsid w:val="00EB0664"/>
    <w:rsid w:val="00EC02DE"/>
    <w:rsid w:val="00EC0E4B"/>
    <w:rsid w:val="00EC3E4D"/>
    <w:rsid w:val="00ED0533"/>
    <w:rsid w:val="00ED0D3F"/>
    <w:rsid w:val="00ED3F54"/>
    <w:rsid w:val="00ED66F1"/>
    <w:rsid w:val="00ED6B91"/>
    <w:rsid w:val="00EF0E06"/>
    <w:rsid w:val="00EF1DFE"/>
    <w:rsid w:val="00EF300C"/>
    <w:rsid w:val="00EF3AA6"/>
    <w:rsid w:val="00EF3C8A"/>
    <w:rsid w:val="00EF45F9"/>
    <w:rsid w:val="00EF7A7E"/>
    <w:rsid w:val="00F01796"/>
    <w:rsid w:val="00F019EC"/>
    <w:rsid w:val="00F02213"/>
    <w:rsid w:val="00F05724"/>
    <w:rsid w:val="00F10600"/>
    <w:rsid w:val="00F1098E"/>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character" w:styleId="Refdecomentario">
    <w:name w:val="annotation reference"/>
    <w:basedOn w:val="Fuentedeprrafopredeter"/>
    <w:uiPriority w:val="99"/>
    <w:semiHidden/>
    <w:unhideWhenUsed/>
    <w:rsid w:val="00A4367D"/>
    <w:rPr>
      <w:sz w:val="16"/>
      <w:szCs w:val="16"/>
    </w:rPr>
  </w:style>
  <w:style w:type="paragraph" w:styleId="Textocomentario">
    <w:name w:val="annotation text"/>
    <w:basedOn w:val="Normal"/>
    <w:link w:val="TextocomentarioCar"/>
    <w:uiPriority w:val="99"/>
    <w:semiHidden/>
    <w:unhideWhenUsed/>
    <w:rsid w:val="00A4367D"/>
    <w:rPr>
      <w:sz w:val="20"/>
      <w:szCs w:val="20"/>
    </w:rPr>
  </w:style>
  <w:style w:type="character" w:customStyle="1" w:styleId="TextocomentarioCar">
    <w:name w:val="Texto comentario Car"/>
    <w:basedOn w:val="Fuentedeprrafopredeter"/>
    <w:link w:val="Textocomentario"/>
    <w:uiPriority w:val="99"/>
    <w:semiHidden/>
    <w:rsid w:val="00A4367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4367D"/>
    <w:rPr>
      <w:b/>
      <w:bCs/>
    </w:rPr>
  </w:style>
  <w:style w:type="character" w:customStyle="1" w:styleId="AsuntodelcomentarioCar">
    <w:name w:val="Asunto del comentario Car"/>
    <w:basedOn w:val="TextocomentarioCar"/>
    <w:link w:val="Asuntodelcomentario"/>
    <w:uiPriority w:val="99"/>
    <w:semiHidden/>
    <w:rsid w:val="00A4367D"/>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character" w:styleId="Refdecomentario">
    <w:name w:val="annotation reference"/>
    <w:basedOn w:val="Fuentedeprrafopredeter"/>
    <w:uiPriority w:val="99"/>
    <w:semiHidden/>
    <w:unhideWhenUsed/>
    <w:rsid w:val="00A4367D"/>
    <w:rPr>
      <w:sz w:val="16"/>
      <w:szCs w:val="16"/>
    </w:rPr>
  </w:style>
  <w:style w:type="paragraph" w:styleId="Textocomentario">
    <w:name w:val="annotation text"/>
    <w:basedOn w:val="Normal"/>
    <w:link w:val="TextocomentarioCar"/>
    <w:uiPriority w:val="99"/>
    <w:semiHidden/>
    <w:unhideWhenUsed/>
    <w:rsid w:val="00A4367D"/>
    <w:rPr>
      <w:sz w:val="20"/>
      <w:szCs w:val="20"/>
    </w:rPr>
  </w:style>
  <w:style w:type="character" w:customStyle="1" w:styleId="TextocomentarioCar">
    <w:name w:val="Texto comentario Car"/>
    <w:basedOn w:val="Fuentedeprrafopredeter"/>
    <w:link w:val="Textocomentario"/>
    <w:uiPriority w:val="99"/>
    <w:semiHidden/>
    <w:rsid w:val="00A4367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4367D"/>
    <w:rPr>
      <w:b/>
      <w:bCs/>
    </w:rPr>
  </w:style>
  <w:style w:type="character" w:customStyle="1" w:styleId="AsuntodelcomentarioCar">
    <w:name w:val="Asunto del comentario Car"/>
    <w:basedOn w:val="TextocomentarioCar"/>
    <w:link w:val="Asuntodelcomentario"/>
    <w:uiPriority w:val="99"/>
    <w:semiHidden/>
    <w:rsid w:val="00A4367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2217">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nabvb4x_2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sUjRopSwJ8w"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E7F9-C87C-4A45-8383-EAF9192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DIAGNOSTICA.dotm</Template>
  <TotalTime>1</TotalTime>
  <Pages>6</Pages>
  <Words>1809</Words>
  <Characters>9952</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PDV</cp:lastModifiedBy>
  <cp:revision>2</cp:revision>
  <dcterms:created xsi:type="dcterms:W3CDTF">2020-03-27T20:54:00Z</dcterms:created>
  <dcterms:modified xsi:type="dcterms:W3CDTF">2020-03-27T20:54:00Z</dcterms:modified>
</cp:coreProperties>
</file>