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425CF743" w:rsidR="00716059" w:rsidRDefault="002F03A0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06796E91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468F1D29" w:rsidR="00716059" w:rsidRDefault="006E129C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468F1D29" w:rsidR="00716059" w:rsidRDefault="006E129C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1C818C54" w14:textId="0386AD58" w:rsidR="00716059" w:rsidRDefault="00716059" w:rsidP="002F03A0">
      <w:pPr>
        <w:rPr>
          <w:rFonts w:asciiTheme="majorHAnsi" w:hAnsiTheme="majorHAnsi"/>
          <w:b/>
          <w:sz w:val="28"/>
          <w:szCs w:val="28"/>
        </w:rPr>
      </w:pPr>
    </w:p>
    <w:p w14:paraId="32B92C37" w14:textId="330A98A3" w:rsidR="006E129C" w:rsidRDefault="002F03A0" w:rsidP="006E129C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391AC3">
        <w:rPr>
          <w:rFonts w:asciiTheme="majorHAnsi" w:hAnsiTheme="majorHAnsi"/>
          <w:b/>
          <w:sz w:val="28"/>
          <w:szCs w:val="28"/>
          <w:lang w:val="es-ES"/>
        </w:rPr>
        <w:t xml:space="preserve"> “</w:t>
      </w:r>
      <w:r w:rsidR="00121A96">
        <w:rPr>
          <w:rFonts w:asciiTheme="majorHAnsi" w:hAnsiTheme="majorHAnsi"/>
          <w:b/>
          <w:sz w:val="28"/>
          <w:szCs w:val="28"/>
          <w:lang w:val="es-ES"/>
        </w:rPr>
        <w:t>CUADRADOS MÁGICOS</w:t>
      </w:r>
      <w:r w:rsidR="00350B90">
        <w:rPr>
          <w:rFonts w:asciiTheme="majorHAnsi" w:hAnsiTheme="majorHAnsi"/>
          <w:b/>
          <w:sz w:val="28"/>
          <w:szCs w:val="28"/>
          <w:lang w:val="es-ES"/>
        </w:rPr>
        <w:t>”</w:t>
      </w:r>
    </w:p>
    <w:p w14:paraId="2FCC819E" w14:textId="764D0D7C" w:rsidR="00716059" w:rsidRDefault="006E129C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DPL (</w:t>
      </w:r>
      <w:r w:rsidR="002F03A0">
        <w:rPr>
          <w:rFonts w:asciiTheme="majorHAnsi" w:hAnsiTheme="majorHAnsi"/>
          <w:b/>
          <w:sz w:val="28"/>
          <w:szCs w:val="28"/>
        </w:rPr>
        <w:t>MATEMÁ</w:t>
      </w:r>
      <w:r>
        <w:rPr>
          <w:rFonts w:asciiTheme="majorHAnsi" w:hAnsiTheme="majorHAnsi"/>
          <w:b/>
          <w:sz w:val="28"/>
          <w:szCs w:val="28"/>
        </w:rPr>
        <w:t>TICA)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22860070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78"/>
        <w:gridCol w:w="1275"/>
        <w:gridCol w:w="2694"/>
        <w:gridCol w:w="1951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CE11D2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3012273E" w:rsidR="00716059" w:rsidRDefault="003B7CF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46F48F8E" w:rsidR="00716059" w:rsidRDefault="00716059" w:rsidP="0080240B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19679C9E" w:rsidR="00716059" w:rsidRDefault="00121A96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05/05/2020 – 08/05/2020</w:t>
            </w:r>
          </w:p>
        </w:tc>
      </w:tr>
      <w:tr w:rsidR="004A486C" w14:paraId="54A0AB03" w14:textId="4F8609BD" w:rsidTr="009C344C">
        <w:trPr>
          <w:trHeight w:val="251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312877AD" w:rsidR="004A486C" w:rsidRPr="00D36D49" w:rsidRDefault="004A486C" w:rsidP="00AE3600">
            <w:pPr>
              <w:tabs>
                <w:tab w:val="left" w:pos="1938"/>
              </w:tabs>
              <w:spacing w:line="256" w:lineRule="auto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3B7CF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      </w:t>
            </w:r>
            <w:r w:rsidRPr="00D36D49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OBJETIVO DE APRENDIZAJE (UNIDAD)</w:t>
            </w:r>
          </w:p>
          <w:p w14:paraId="43B44C0B" w14:textId="00CA3225" w:rsidR="004A486C" w:rsidRPr="003B7CF7" w:rsidRDefault="004A486C" w:rsidP="0029270A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 w:rsidRPr="00B54305">
              <w:rPr>
                <w:rFonts w:asciiTheme="majorHAnsi" w:hAnsiTheme="majorHAnsi"/>
              </w:rPr>
              <w:t>OA Nº</w:t>
            </w:r>
            <w:r>
              <w:rPr>
                <w:rFonts w:asciiTheme="majorHAnsi" w:hAnsiTheme="majorHAnsi"/>
              </w:rPr>
              <w:t xml:space="preserve"> 01</w:t>
            </w:r>
          </w:p>
          <w:p w14:paraId="25AF641E" w14:textId="64157EC6" w:rsidR="004A486C" w:rsidRPr="004C2832" w:rsidRDefault="004A486C" w:rsidP="004C283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 w:rsidRPr="003B7CF7">
              <w:rPr>
                <w:rFonts w:asciiTheme="majorHAnsi" w:hAnsiTheme="majorHAnsi"/>
              </w:rPr>
              <w:t>Mostrar que comprenden la adición y la sustracción de números enteros.</w:t>
            </w:r>
            <w:r>
              <w:rPr>
                <w:rFonts w:asciiTheme="majorHAnsi" w:hAnsiTheme="majorHAnsi"/>
              </w:rPr>
              <w:t xml:space="preserve"> (cuadrados mágicos)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4A486C" w:rsidRPr="00D36D49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D36D49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710B6C3F" w:rsidR="004A486C" w:rsidRPr="003B7CF7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4A486C" w:rsidRPr="00B857CB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4A486C" w14:paraId="26CE141A" w14:textId="77777777" w:rsidTr="004C2832">
        <w:trPr>
          <w:trHeight w:val="432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4A486C" w:rsidRPr="003B7CF7" w:rsidRDefault="004A486C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293" w14:textId="5417543C" w:rsidR="004A486C" w:rsidRPr="00983DAA" w:rsidRDefault="004A486C" w:rsidP="009C344C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IDENTIFICAR LA ADICIÓN Y SUSTRACCIÓN DE NÚMEROS ENTEROS.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EC86DB3" w14:textId="77777777" w:rsidR="004A486C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14:paraId="7D61AA45" w14:textId="4875E3BA" w:rsidR="004A486C" w:rsidRDefault="004A486C" w:rsidP="003B7CF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86C" w14:paraId="439ADAF3" w14:textId="77777777" w:rsidTr="005C70B0">
        <w:trPr>
          <w:trHeight w:val="270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F1179" w14:textId="77777777" w:rsidR="004A486C" w:rsidRPr="003B7CF7" w:rsidRDefault="004A486C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4BF" w14:textId="3EA84C74" w:rsidR="004A486C" w:rsidRDefault="004A486C" w:rsidP="00B857CB">
            <w:pPr>
              <w:pStyle w:val="Sinespaciado"/>
              <w:spacing w:line="256" w:lineRule="auto"/>
              <w:rPr>
                <w:rFonts w:asciiTheme="majorHAnsi" w:hAnsiTheme="majorHAnsi"/>
                <w:noProof/>
                <w:lang w:eastAsia="es-CL"/>
              </w:rPr>
            </w:pPr>
            <w:r>
              <w:rPr>
                <w:rFonts w:asciiTheme="majorHAnsi" w:hAnsiTheme="majorHAnsi"/>
                <w:noProof/>
                <w:lang w:eastAsia="es-CL"/>
              </w:rPr>
              <w:t>APLICAR ESTRATEGIAS DE CÁLCULO.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0E56266" w14:textId="1E296062" w:rsidR="004A486C" w:rsidRPr="004C2832" w:rsidRDefault="004A486C" w:rsidP="004C2832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4A486C" w14:paraId="2CD576BF" w14:textId="77777777" w:rsidTr="004C2832">
        <w:trPr>
          <w:trHeight w:val="412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68FBF" w14:textId="77777777" w:rsidR="004A486C" w:rsidRPr="003B7CF7" w:rsidRDefault="004A486C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554B3" w14:textId="4A89D3C5" w:rsidR="004A486C" w:rsidRDefault="004A486C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DISEÑAR SITUACIONES PROBLEMÁTICAS.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73F2759" w14:textId="77777777" w:rsidR="004A486C" w:rsidRDefault="004A486C" w:rsidP="004C2832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32CD834F" w14:textId="5657AC6B" w:rsidR="00964725" w:rsidRPr="001D2A56" w:rsidRDefault="00D725D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  <w:r>
        <w:rPr>
          <w:rFonts w:asciiTheme="majorHAnsi" w:eastAsiaTheme="minorHAnsi" w:hAnsiTheme="majorHAnsi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4A1CD" wp14:editId="197F8136">
                <wp:simplePos x="0" y="0"/>
                <wp:positionH relativeFrom="margin">
                  <wp:posOffset>534035</wp:posOffset>
                </wp:positionH>
                <wp:positionV relativeFrom="paragraph">
                  <wp:posOffset>1270</wp:posOffset>
                </wp:positionV>
                <wp:extent cx="6288405" cy="965835"/>
                <wp:effectExtent l="19050" t="0" r="36195" b="43815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965835"/>
                        </a:xfrm>
                        <a:prstGeom prst="cloud">
                          <a:avLst/>
                        </a:prstGeom>
                        <a:solidFill>
                          <a:srgbClr val="69C3C7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0024D" w14:textId="271E2621" w:rsidR="008F01EF" w:rsidRPr="00D725D5" w:rsidRDefault="008F01EF" w:rsidP="008F01EF">
                            <w:pPr>
                              <w:jc w:val="both"/>
                              <w:rPr>
                                <w:b/>
                                <w:color w:val="003399"/>
                                <w:sz w:val="22"/>
                              </w:rPr>
                            </w:pPr>
                            <w:r w:rsidRPr="00D725D5">
                              <w:rPr>
                                <w:rFonts w:asciiTheme="majorHAnsi" w:eastAsiaTheme="minorHAnsi" w:hAnsiTheme="majorHAnsi" w:cstheme="minorBidi"/>
                                <w:b/>
                                <w:color w:val="003399"/>
                                <w:sz w:val="22"/>
                                <w:szCs w:val="22"/>
                                <w:lang w:eastAsia="en-US"/>
                              </w:rPr>
                              <w:t xml:space="preserve">Los </w:t>
                            </w:r>
                            <w:r w:rsidRPr="00D725D5">
                              <w:rPr>
                                <w:rFonts w:asciiTheme="majorHAnsi" w:eastAsiaTheme="minorHAnsi" w:hAnsiTheme="majorHAnsi" w:cstheme="minorBidi"/>
                                <w:b/>
                                <w:color w:val="FF33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CUADRADOS MÁGICOS</w:t>
                            </w:r>
                            <w:r w:rsidRPr="00D725D5">
                              <w:rPr>
                                <w:rFonts w:asciiTheme="majorHAnsi" w:eastAsiaTheme="minorHAnsi" w:hAnsiTheme="majorHAnsi" w:cstheme="minorBidi"/>
                                <w:b/>
                                <w:color w:val="003399"/>
                                <w:sz w:val="22"/>
                                <w:szCs w:val="22"/>
                                <w:lang w:eastAsia="en-US"/>
                              </w:rPr>
                              <w:t xml:space="preserve"> es un juego que consiste en un cuadrado con nueve casillas, donde se colocan nueve números que sumados en vertical, en horizontal y en diagonal siempre den el mismo resultado.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2" o:spid="_x0000_s1027" style="position:absolute;left:0;text-align:left;margin-left:42.05pt;margin-top:.1pt;width:495.15pt;height:76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c3c7" strokecolor="#393737 [814]" strokeweight="1pt">
                <v:stroke joinstyle="miter"/>
                <v:formulas/>
                <v:path arrowok="t" o:connecttype="custom" o:connectlocs="683136,585247;314420,567428;1008474,780247;847188,788765;2398619,873947;2301382,835045;4196200,776938;4157334,819618;4967986,513189;5441217,672731;6084323,343274;5873545,403102;5578630,121311;5589693,149570;4232737,88356;4340746,52316;3222953,105526;3275211,74450;2037909,116079;2227143,146217;600746,352999;567703,321274" o:connectangles="0,0,0,0,0,0,0,0,0,0,0,0,0,0,0,0,0,0,0,0,0,0" textboxrect="0,0,43200,43200"/>
                <v:textbox>
                  <w:txbxContent>
                    <w:p w14:paraId="2510024D" w14:textId="271E2621" w:rsidR="008F01EF" w:rsidRPr="00D725D5" w:rsidRDefault="008F01EF" w:rsidP="008F01EF">
                      <w:pPr>
                        <w:jc w:val="both"/>
                        <w:rPr>
                          <w:b/>
                          <w:color w:val="003399"/>
                          <w:sz w:val="22"/>
                        </w:rPr>
                      </w:pPr>
                      <w:r w:rsidRPr="00D725D5">
                        <w:rPr>
                          <w:rFonts w:asciiTheme="majorHAnsi" w:eastAsiaTheme="minorHAnsi" w:hAnsiTheme="majorHAnsi" w:cstheme="minorBidi"/>
                          <w:b/>
                          <w:color w:val="003399"/>
                          <w:sz w:val="22"/>
                          <w:szCs w:val="22"/>
                          <w:lang w:eastAsia="en-US"/>
                        </w:rPr>
                        <w:t xml:space="preserve">Los </w:t>
                      </w:r>
                      <w:r w:rsidRPr="00D725D5">
                        <w:rPr>
                          <w:rFonts w:asciiTheme="majorHAnsi" w:eastAsiaTheme="minorHAnsi" w:hAnsiTheme="majorHAnsi" w:cstheme="minorBidi"/>
                          <w:b/>
                          <w:color w:val="FF3300"/>
                          <w:sz w:val="22"/>
                          <w:szCs w:val="22"/>
                          <w:u w:val="single"/>
                          <w:lang w:eastAsia="en-US"/>
                        </w:rPr>
                        <w:t>CUADRADOS MÁGICOS</w:t>
                      </w:r>
                      <w:r w:rsidRPr="00D725D5">
                        <w:rPr>
                          <w:rFonts w:asciiTheme="majorHAnsi" w:eastAsiaTheme="minorHAnsi" w:hAnsiTheme="majorHAnsi" w:cstheme="minorBidi"/>
                          <w:b/>
                          <w:color w:val="003399"/>
                          <w:sz w:val="22"/>
                          <w:szCs w:val="22"/>
                          <w:lang w:eastAsia="en-US"/>
                        </w:rPr>
                        <w:t xml:space="preserve"> es un juego que consiste en un cuadrado con nueve casillas, donde se colocan nueve números que sumados en vertical, en horizontal y en diagonal siempre den el mismo resultado.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332C9" w14:textId="3A89DFB3" w:rsidR="0025027A" w:rsidRDefault="00D725D5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anchor distT="0" distB="0" distL="114300" distR="114300" simplePos="0" relativeHeight="251676672" behindDoc="1" locked="0" layoutInCell="1" allowOverlap="1" wp14:anchorId="196A7E64" wp14:editId="7C7E6F44">
            <wp:simplePos x="0" y="0"/>
            <wp:positionH relativeFrom="margin">
              <wp:posOffset>-387350</wp:posOffset>
            </wp:positionH>
            <wp:positionV relativeFrom="paragraph">
              <wp:posOffset>9525</wp:posOffset>
            </wp:positionV>
            <wp:extent cx="103505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070" y="21321"/>
                <wp:lineTo x="21070" y="0"/>
                <wp:lineTo x="0" y="0"/>
              </wp:wrapPolygon>
            </wp:wrapTight>
            <wp:docPr id="9" name="Imagen 9" descr="Pin de Cristian Botez en DISNEY | Goofy disney, Dibujos animados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Cristian Botez en DISNEY | Goofy disney, Dibujos animados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1687A" w14:textId="05B860F2" w:rsidR="000921F1" w:rsidRPr="005353C2" w:rsidRDefault="000921F1" w:rsidP="000921F1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szCs w:val="22"/>
          <w:lang w:eastAsia="en-US"/>
        </w:rPr>
      </w:pPr>
    </w:p>
    <w:p w14:paraId="683A5F5C" w14:textId="2104140F" w:rsidR="00405BC7" w:rsidRDefault="00405BC7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szCs w:val="22"/>
          <w:lang w:eastAsia="en-US"/>
        </w:rPr>
      </w:pPr>
    </w:p>
    <w:p w14:paraId="30F16025" w14:textId="77777777" w:rsidR="00405BC7" w:rsidRPr="00405BC7" w:rsidRDefault="00405BC7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A4BC4CF" w14:textId="77777777" w:rsidR="00405BC7" w:rsidRPr="00405BC7" w:rsidRDefault="00405BC7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1F1DEEBD" w14:textId="5507AA87" w:rsidR="00405BC7" w:rsidRPr="00405BC7" w:rsidRDefault="00405BC7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294C99CD" w14:textId="7232272E" w:rsidR="00405BC7" w:rsidRPr="00405BC7" w:rsidRDefault="00405BC7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760E70F4" w14:textId="06C2D85E" w:rsidR="00F81911" w:rsidRDefault="00F81911" w:rsidP="00F81911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t>ACTIVIDAD 1</w:t>
      </w:r>
      <w:r w:rsidRPr="00405BC7">
        <w:rPr>
          <w:rFonts w:asciiTheme="majorHAnsi" w:eastAsiaTheme="minorHAnsi" w:hAnsiTheme="majorHAnsi" w:cstheme="minorBidi"/>
          <w:b/>
          <w:szCs w:val="22"/>
          <w:lang w:eastAsia="en-US"/>
        </w:rPr>
        <w:t>: COMPLETA</w:t>
      </w:r>
      <w:r>
        <w:rPr>
          <w:rFonts w:asciiTheme="majorHAnsi" w:eastAsiaTheme="minorHAnsi" w:hAnsiTheme="majorHAnsi" w:cstheme="minorBidi"/>
          <w:b/>
          <w:szCs w:val="22"/>
          <w:lang w:eastAsia="en-US"/>
        </w:rPr>
        <w:t>R UN CUADRADO MÁGICO</w:t>
      </w:r>
      <w:r>
        <w:rPr>
          <w:rFonts w:asciiTheme="majorHAnsi" w:eastAsiaTheme="minorHAnsi" w:hAnsiTheme="majorHAnsi" w:cstheme="minorBidi"/>
          <w:b/>
          <w:szCs w:val="22"/>
          <w:lang w:eastAsia="en-US"/>
        </w:rPr>
        <w:t xml:space="preserve"> TRADICIONAL</w:t>
      </w:r>
      <w:r>
        <w:rPr>
          <w:rFonts w:asciiTheme="majorHAnsi" w:eastAsiaTheme="minorHAnsi" w:hAnsiTheme="majorHAnsi" w:cstheme="minorBidi"/>
          <w:b/>
          <w:szCs w:val="22"/>
          <w:lang w:eastAsia="en-US"/>
        </w:rPr>
        <w:t>.</w:t>
      </w:r>
    </w:p>
    <w:p w14:paraId="23102CFD" w14:textId="77777777" w:rsidR="00F81911" w:rsidRDefault="00F81911" w:rsidP="00F81911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9AB290" w14:textId="77777777" w:rsidR="00F81911" w:rsidRPr="004A486C" w:rsidRDefault="00F81911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 w:rsidRPr="004A486C">
        <w:rPr>
          <w:rFonts w:ascii="Baskerville Old Face" w:eastAsiaTheme="minorHAnsi" w:hAnsi="Baskerville Old Face" w:cstheme="minorBidi"/>
          <w:i/>
          <w:szCs w:val="22"/>
          <w:lang w:eastAsia="en-US"/>
        </w:rPr>
        <w:t xml:space="preserve">Completa los siguientes cuadrados mágicos de números naturales.  </w:t>
      </w:r>
    </w:p>
    <w:p w14:paraId="4FC1112F" w14:textId="1B87EA00" w:rsidR="00F81911" w:rsidRPr="004A486C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b/>
          <w:i/>
          <w:noProof/>
          <w:szCs w:val="22"/>
          <w:u w:val="single"/>
          <w:lang w:eastAsia="es-CL"/>
        </w:rPr>
        <w:drawing>
          <wp:anchor distT="0" distB="0" distL="114300" distR="114300" simplePos="0" relativeHeight="251792384" behindDoc="0" locked="0" layoutInCell="1" allowOverlap="1" wp14:anchorId="75737AE1" wp14:editId="5710DDE5">
            <wp:simplePos x="0" y="0"/>
            <wp:positionH relativeFrom="column">
              <wp:posOffset>-307340</wp:posOffset>
            </wp:positionH>
            <wp:positionV relativeFrom="paragraph">
              <wp:posOffset>90170</wp:posOffset>
            </wp:positionV>
            <wp:extent cx="2689860" cy="2181225"/>
            <wp:effectExtent l="0" t="0" r="0" b="9525"/>
            <wp:wrapSquare wrapText="bothSides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11" w:rsidRPr="004A486C">
        <w:rPr>
          <w:rFonts w:ascii="Baskerville Old Face" w:eastAsiaTheme="minorHAnsi" w:hAnsi="Baskerville Old Face" w:cstheme="minorBidi"/>
          <w:i/>
          <w:szCs w:val="22"/>
          <w:lang w:eastAsia="en-US"/>
        </w:rPr>
        <w:t xml:space="preserve"> </w:t>
      </w:r>
    </w:p>
    <w:p w14:paraId="1E7B1F31" w14:textId="3BB4A0C1" w:rsidR="00351372" w:rsidRDefault="00351372" w:rsidP="00F81911">
      <w:pPr>
        <w:ind w:left="708" w:firstLine="708"/>
        <w:rPr>
          <w:rFonts w:ascii="Baskerville Old Face" w:eastAsiaTheme="minorHAnsi" w:hAnsi="Baskerville Old Face" w:cstheme="minorBidi"/>
          <w:b/>
          <w:i/>
          <w:szCs w:val="22"/>
          <w:u w:val="single"/>
          <w:lang w:eastAsia="en-US"/>
        </w:rPr>
      </w:pPr>
    </w:p>
    <w:p w14:paraId="74686EF1" w14:textId="133C47BB" w:rsidR="00351372" w:rsidRDefault="00351372" w:rsidP="00F81911">
      <w:pPr>
        <w:ind w:left="708" w:firstLine="708"/>
        <w:rPr>
          <w:rFonts w:ascii="Baskerville Old Face" w:eastAsiaTheme="minorHAnsi" w:hAnsi="Baskerville Old Face" w:cstheme="minorBidi"/>
          <w:b/>
          <w:i/>
          <w:szCs w:val="22"/>
          <w:u w:val="single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89312" behindDoc="0" locked="0" layoutInCell="1" allowOverlap="1" wp14:anchorId="0414E052" wp14:editId="24C8AB4C">
            <wp:simplePos x="0" y="0"/>
            <wp:positionH relativeFrom="column">
              <wp:posOffset>-116840</wp:posOffset>
            </wp:positionH>
            <wp:positionV relativeFrom="paragraph">
              <wp:posOffset>209550</wp:posOffset>
            </wp:positionV>
            <wp:extent cx="4191000" cy="1463675"/>
            <wp:effectExtent l="0" t="0" r="0" b="3175"/>
            <wp:wrapSquare wrapText="bothSides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85"/>
                    <a:stretch/>
                  </pic:blipFill>
                  <pic:spPr bwMode="auto">
                    <a:xfrm>
                      <a:off x="0" y="0"/>
                      <a:ext cx="41910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B4E77" w14:textId="77777777" w:rsidR="00351372" w:rsidRDefault="00351372" w:rsidP="00351372">
      <w:pPr>
        <w:rPr>
          <w:rFonts w:ascii="Baskerville Old Face" w:eastAsiaTheme="minorHAnsi" w:hAnsi="Baskerville Old Face" w:cstheme="minorBidi"/>
          <w:b/>
          <w:i/>
          <w:szCs w:val="22"/>
          <w:u w:val="single"/>
          <w:lang w:eastAsia="en-US"/>
        </w:rPr>
      </w:pPr>
      <w:bookmarkStart w:id="0" w:name="_GoBack"/>
      <w:bookmarkEnd w:id="0"/>
    </w:p>
    <w:p w14:paraId="31A340A9" w14:textId="408F4F6A" w:rsidR="00351372" w:rsidRDefault="00351372" w:rsidP="00351372">
      <w:pPr>
        <w:rPr>
          <w:rFonts w:ascii="Baskerville Old Face" w:eastAsiaTheme="minorHAnsi" w:hAnsi="Baskerville Old Face" w:cstheme="minorBidi"/>
          <w:b/>
          <w:i/>
          <w:szCs w:val="22"/>
          <w:u w:val="single"/>
          <w:lang w:eastAsia="en-US"/>
        </w:rPr>
      </w:pPr>
      <w:r>
        <w:rPr>
          <w:rFonts w:ascii="Baskerville Old Face" w:eastAsiaTheme="minorHAnsi" w:hAnsi="Baskerville Old Face" w:cstheme="minorBidi"/>
          <w:i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F42A4F5" wp14:editId="54E66561">
                <wp:simplePos x="0" y="0"/>
                <wp:positionH relativeFrom="column">
                  <wp:posOffset>-2294890</wp:posOffset>
                </wp:positionH>
                <wp:positionV relativeFrom="paragraph">
                  <wp:posOffset>143510</wp:posOffset>
                </wp:positionV>
                <wp:extent cx="5425440" cy="784860"/>
                <wp:effectExtent l="0" t="0" r="22860" b="1524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7848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26" style="position:absolute;margin-left:-180.7pt;margin-top:11.3pt;width:427.2pt;height:61.8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" fillcolor="#f7caac [1301]" strokecolor="#c45911 [2405]" strokeweight="1pt">
                <v:stroke joinstyle="miter"/>
              </v:roundrect>
            </w:pict>
          </mc:Fallback>
        </mc:AlternateContent>
      </w:r>
    </w:p>
    <w:p w14:paraId="3CBD0DDE" w14:textId="77777777" w:rsidR="00F81911" w:rsidRPr="005939D6" w:rsidRDefault="00F81911" w:rsidP="00F81911">
      <w:pPr>
        <w:ind w:left="708" w:firstLine="708"/>
        <w:rPr>
          <w:rFonts w:ascii="Baskerville Old Face" w:eastAsiaTheme="minorHAnsi" w:hAnsi="Baskerville Old Face" w:cstheme="minorBidi"/>
          <w:b/>
          <w:i/>
          <w:szCs w:val="22"/>
          <w:u w:val="single"/>
          <w:lang w:eastAsia="en-US"/>
        </w:rPr>
      </w:pPr>
      <w:r w:rsidRPr="005939D6">
        <w:rPr>
          <w:rFonts w:ascii="Baskerville Old Face" w:eastAsiaTheme="minorHAnsi" w:hAnsi="Baskerville Old Face" w:cstheme="minorBidi"/>
          <w:b/>
          <w:i/>
          <w:szCs w:val="22"/>
          <w:u w:val="single"/>
          <w:lang w:eastAsia="en-US"/>
        </w:rPr>
        <w:t xml:space="preserve">Estrategia: </w:t>
      </w:r>
    </w:p>
    <w:p w14:paraId="3BC9D6AA" w14:textId="5B312E68" w:rsidR="00F81911" w:rsidRDefault="00F81911" w:rsidP="00F81911">
      <w:pPr>
        <w:ind w:firstLine="708"/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 w:rsidRPr="004A486C">
        <w:rPr>
          <w:rFonts w:ascii="Baskerville Old Face" w:eastAsiaTheme="minorHAnsi" w:hAnsi="Baskerville Old Face" w:cstheme="minorBidi"/>
          <w:i/>
          <w:szCs w:val="22"/>
          <w:lang w:eastAsia="en-US"/>
        </w:rPr>
        <w:t xml:space="preserve">1º. Primero halla lo que suma una línea que esté completa. </w:t>
      </w:r>
    </w:p>
    <w:p w14:paraId="493D0981" w14:textId="77777777" w:rsidR="00F81911" w:rsidRDefault="00F81911" w:rsidP="00F81911">
      <w:pPr>
        <w:ind w:firstLine="708"/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 w:rsidRPr="004A486C">
        <w:rPr>
          <w:rFonts w:ascii="Baskerville Old Face" w:eastAsiaTheme="minorHAnsi" w:hAnsi="Baskerville Old Face" w:cstheme="minorBidi"/>
          <w:i/>
          <w:szCs w:val="22"/>
          <w:lang w:eastAsia="en-US"/>
        </w:rPr>
        <w:t>2º. Comienza por completar las líneas a las que sólo falte un número.</w:t>
      </w:r>
    </w:p>
    <w:p w14:paraId="45A27A39" w14:textId="605EDE1E" w:rsidR="00F81911" w:rsidRDefault="00F81911" w:rsidP="00F81911">
      <w:pPr>
        <w:ind w:firstLine="708"/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i/>
          <w:szCs w:val="22"/>
          <w:lang w:eastAsia="en-US"/>
        </w:rPr>
        <w:t xml:space="preserve">3°Guíate por las flechas punteadas, las flechas te indican los números que debes sumar. </w:t>
      </w:r>
    </w:p>
    <w:p w14:paraId="0F96FAE8" w14:textId="644C4B4A" w:rsidR="00351372" w:rsidRDefault="00351372" w:rsidP="00F81911">
      <w:pPr>
        <w:ind w:firstLine="708"/>
        <w:rPr>
          <w:rFonts w:ascii="Baskerville Old Face" w:eastAsiaTheme="minorHAnsi" w:hAnsi="Baskerville Old Face" w:cstheme="minorBidi"/>
          <w:i/>
          <w:szCs w:val="22"/>
          <w:lang w:eastAsia="en-US"/>
        </w:rPr>
      </w:pPr>
    </w:p>
    <w:p w14:paraId="1525E808" w14:textId="5E3134A6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DAE1EF" wp14:editId="040C8650">
                <wp:simplePos x="0" y="0"/>
                <wp:positionH relativeFrom="column">
                  <wp:posOffset>4504055</wp:posOffset>
                </wp:positionH>
                <wp:positionV relativeFrom="paragraph">
                  <wp:posOffset>582930</wp:posOffset>
                </wp:positionV>
                <wp:extent cx="1400175" cy="1276351"/>
                <wp:effectExtent l="38100" t="38100" r="28575" b="19050"/>
                <wp:wrapNone/>
                <wp:docPr id="72" name="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2763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2 Conector recto de flecha" o:spid="_x0000_s1026" type="#_x0000_t32" style="position:absolute;margin-left:354.65pt;margin-top:45.9pt;width:110.25pt;height:100.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92A80A" wp14:editId="7E52C9D2">
                <wp:simplePos x="0" y="0"/>
                <wp:positionH relativeFrom="column">
                  <wp:posOffset>3208655</wp:posOffset>
                </wp:positionH>
                <wp:positionV relativeFrom="paragraph">
                  <wp:posOffset>459740</wp:posOffset>
                </wp:positionV>
                <wp:extent cx="0" cy="1399541"/>
                <wp:effectExtent l="95250" t="38100" r="57150" b="1016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954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1 Conector recto de flecha" o:spid="_x0000_s1026" type="#_x0000_t32" style="position:absolute;margin-left:252.65pt;margin-top:36.2pt;width:0;height:110.2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4E38E4" wp14:editId="1318F6B2">
                <wp:simplePos x="0" y="0"/>
                <wp:positionH relativeFrom="column">
                  <wp:posOffset>4570730</wp:posOffset>
                </wp:positionH>
                <wp:positionV relativeFrom="paragraph">
                  <wp:posOffset>621665</wp:posOffset>
                </wp:positionV>
                <wp:extent cx="1400175" cy="1237615"/>
                <wp:effectExtent l="0" t="38100" r="47625" b="19685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237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onector recto de flecha" o:spid="_x0000_s1026" type="#_x0000_t32" style="position:absolute;margin-left:359.9pt;margin-top:48.95pt;width:110.25pt;height:97.4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89286E" wp14:editId="35082D7C">
                <wp:simplePos x="0" y="0"/>
                <wp:positionH relativeFrom="column">
                  <wp:posOffset>2627630</wp:posOffset>
                </wp:positionH>
                <wp:positionV relativeFrom="paragraph">
                  <wp:posOffset>621665</wp:posOffset>
                </wp:positionV>
                <wp:extent cx="1400175" cy="1237615"/>
                <wp:effectExtent l="0" t="38100" r="47625" b="19685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237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Conector recto de flecha" o:spid="_x0000_s1026" type="#_x0000_t32" style="position:absolute;margin-left:206.9pt;margin-top:48.95pt;width:110.25pt;height:97.4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9AE6B3" wp14:editId="71AF9D71">
                <wp:simplePos x="0" y="0"/>
                <wp:positionH relativeFrom="column">
                  <wp:posOffset>684530</wp:posOffset>
                </wp:positionH>
                <wp:positionV relativeFrom="paragraph">
                  <wp:posOffset>526415</wp:posOffset>
                </wp:positionV>
                <wp:extent cx="1162050" cy="1276350"/>
                <wp:effectExtent l="38100" t="38100" r="19050" b="19050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127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onector recto de flecha" o:spid="_x0000_s1026" type="#_x0000_t32" style="position:absolute;margin-left:53.9pt;margin-top:41.45pt;width:91.5pt;height:100.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2575" behindDoc="0" locked="0" layoutInCell="1" allowOverlap="1" wp14:anchorId="6C0CB491" wp14:editId="1682C7BF">
            <wp:simplePos x="0" y="0"/>
            <wp:positionH relativeFrom="column">
              <wp:posOffset>341630</wp:posOffset>
            </wp:positionH>
            <wp:positionV relativeFrom="paragraph">
              <wp:posOffset>233680</wp:posOffset>
            </wp:positionV>
            <wp:extent cx="5943600" cy="2000250"/>
            <wp:effectExtent l="0" t="0" r="0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71"/>
                    <a:stretch/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33652" w14:textId="0DEC7368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0B9D74" wp14:editId="3235BA30">
                <wp:simplePos x="0" y="0"/>
                <wp:positionH relativeFrom="column">
                  <wp:posOffset>671195</wp:posOffset>
                </wp:positionH>
                <wp:positionV relativeFrom="paragraph">
                  <wp:posOffset>1108075</wp:posOffset>
                </wp:positionV>
                <wp:extent cx="1578610" cy="8255"/>
                <wp:effectExtent l="0" t="76200" r="2540" b="10604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" cy="8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7 Conector recto de flecha" o:spid="_x0000_s1026" type="#_x0000_t32" style="position:absolute;margin-left:52.85pt;margin-top:87.25pt;width:124.3pt;height: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" strokecolor="#5b9bd5 [3204]" strokeweight="1.5pt">
                <v:stroke dashstyle="longDash" endarrow="open" joinstyle="miter"/>
              </v:shape>
            </w:pict>
          </mc:Fallback>
        </mc:AlternateContent>
      </w:r>
    </w:p>
    <w:p w14:paraId="2F87E991" w14:textId="71A83CCB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</w:p>
    <w:p w14:paraId="0C182A3C" w14:textId="77777777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</w:p>
    <w:p w14:paraId="1618E903" w14:textId="0C636591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</w:p>
    <w:p w14:paraId="54AFC7D1" w14:textId="089D6D91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</w:p>
    <w:p w14:paraId="4A1D20B0" w14:textId="77777777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</w:p>
    <w:p w14:paraId="5A7BCB8A" w14:textId="77777777" w:rsidR="00351372" w:rsidRDefault="00351372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</w:p>
    <w:p w14:paraId="6760F77F" w14:textId="1730E710" w:rsidR="00F81911" w:rsidRPr="00351372" w:rsidRDefault="00BE57F7" w:rsidP="00F81911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BBAE66" wp14:editId="516A1BE1">
                <wp:simplePos x="0" y="0"/>
                <wp:positionH relativeFrom="column">
                  <wp:posOffset>3298825</wp:posOffset>
                </wp:positionH>
                <wp:positionV relativeFrom="paragraph">
                  <wp:posOffset>3992880</wp:posOffset>
                </wp:positionV>
                <wp:extent cx="1379855" cy="1216025"/>
                <wp:effectExtent l="0" t="0" r="67945" b="60325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1216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onector recto de flecha" o:spid="_x0000_s1026" type="#_x0000_t32" style="position:absolute;margin-left:259.75pt;margin-top:314.4pt;width:108.65pt;height:9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ECD394" wp14:editId="354191EB">
                <wp:simplePos x="0" y="0"/>
                <wp:positionH relativeFrom="column">
                  <wp:posOffset>2572385</wp:posOffset>
                </wp:positionH>
                <wp:positionV relativeFrom="paragraph">
                  <wp:posOffset>4203065</wp:posOffset>
                </wp:positionV>
                <wp:extent cx="1379855" cy="1216025"/>
                <wp:effectExtent l="0" t="38100" r="48895" b="22225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855" cy="1216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202.55pt;margin-top:330.95pt;width:108.65pt;height:95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FC69E9" wp14:editId="1D7801B0">
                <wp:simplePos x="0" y="0"/>
                <wp:positionH relativeFrom="column">
                  <wp:posOffset>-771525</wp:posOffset>
                </wp:positionH>
                <wp:positionV relativeFrom="paragraph">
                  <wp:posOffset>-5080</wp:posOffset>
                </wp:positionV>
                <wp:extent cx="0" cy="1423035"/>
                <wp:effectExtent l="95250" t="0" r="57150" b="62865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-60.75pt;margin-top:-.4pt;width:0;height:112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E58219" wp14:editId="42BCC5A9">
                <wp:simplePos x="0" y="0"/>
                <wp:positionH relativeFrom="column">
                  <wp:posOffset>-1597025</wp:posOffset>
                </wp:positionH>
                <wp:positionV relativeFrom="paragraph">
                  <wp:posOffset>14605</wp:posOffset>
                </wp:positionV>
                <wp:extent cx="0" cy="1423035"/>
                <wp:effectExtent l="95250" t="0" r="57150" b="62865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onector recto de flecha" o:spid="_x0000_s1026" type="#_x0000_t32" style="position:absolute;margin-left:-125.75pt;margin-top:1.15pt;width:0;height:11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F7B04C" wp14:editId="5F332D86">
                <wp:simplePos x="0" y="0"/>
                <wp:positionH relativeFrom="column">
                  <wp:posOffset>-2741295</wp:posOffset>
                </wp:positionH>
                <wp:positionV relativeFrom="paragraph">
                  <wp:posOffset>635</wp:posOffset>
                </wp:positionV>
                <wp:extent cx="0" cy="1423035"/>
                <wp:effectExtent l="95250" t="0" r="57150" b="6286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-215.85pt;margin-top:.05pt;width:0;height:112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664652" wp14:editId="73A48D0E">
                <wp:simplePos x="0" y="0"/>
                <wp:positionH relativeFrom="column">
                  <wp:posOffset>-3161030</wp:posOffset>
                </wp:positionH>
                <wp:positionV relativeFrom="paragraph">
                  <wp:posOffset>-5080</wp:posOffset>
                </wp:positionV>
                <wp:extent cx="0" cy="1423035"/>
                <wp:effectExtent l="95250" t="0" r="57150" b="62865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onector recto de flecha" o:spid="_x0000_s1026" type="#_x0000_t32" style="position:absolute;margin-left:-248.9pt;margin-top:-.4pt;width:0;height:112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C4470D" wp14:editId="26E68608">
                <wp:simplePos x="0" y="0"/>
                <wp:positionH relativeFrom="column">
                  <wp:posOffset>-3529330</wp:posOffset>
                </wp:positionH>
                <wp:positionV relativeFrom="paragraph">
                  <wp:posOffset>-1905</wp:posOffset>
                </wp:positionV>
                <wp:extent cx="0" cy="1423035"/>
                <wp:effectExtent l="95250" t="0" r="57150" b="62865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onector recto de flecha" o:spid="_x0000_s1026" type="#_x0000_t32" style="position:absolute;margin-left:-277.9pt;margin-top:-.15pt;width:0;height:112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B09F3E" wp14:editId="36DA1286">
                <wp:simplePos x="0" y="0"/>
                <wp:positionH relativeFrom="column">
                  <wp:posOffset>-4664842</wp:posOffset>
                </wp:positionH>
                <wp:positionV relativeFrom="paragraph">
                  <wp:posOffset>52741</wp:posOffset>
                </wp:positionV>
                <wp:extent cx="0" cy="1423035"/>
                <wp:effectExtent l="95250" t="0" r="57150" b="62865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onector recto de flecha" o:spid="_x0000_s1026" type="#_x0000_t32" style="position:absolute;margin-left:-367.3pt;margin-top:4.15pt;width:0;height:112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05620A" wp14:editId="548EFEC9">
                <wp:simplePos x="0" y="0"/>
                <wp:positionH relativeFrom="column">
                  <wp:posOffset>-5050155</wp:posOffset>
                </wp:positionH>
                <wp:positionV relativeFrom="paragraph">
                  <wp:posOffset>46990</wp:posOffset>
                </wp:positionV>
                <wp:extent cx="0" cy="1423035"/>
                <wp:effectExtent l="95250" t="0" r="57150" b="62865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onector recto de flecha" o:spid="_x0000_s1026" type="#_x0000_t32" style="position:absolute;margin-left:-397.65pt;margin-top:3.7pt;width:0;height:11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D1471B" wp14:editId="78C2768A">
                <wp:simplePos x="0" y="0"/>
                <wp:positionH relativeFrom="column">
                  <wp:posOffset>-5601970</wp:posOffset>
                </wp:positionH>
                <wp:positionV relativeFrom="paragraph">
                  <wp:posOffset>115570</wp:posOffset>
                </wp:positionV>
                <wp:extent cx="1379855" cy="1216025"/>
                <wp:effectExtent l="0" t="0" r="67945" b="6032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1216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-441.1pt;margin-top:9.1pt;width:108.65pt;height:9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0FAF0D" wp14:editId="16BB3621">
                <wp:simplePos x="0" y="0"/>
                <wp:positionH relativeFrom="column">
                  <wp:posOffset>-3687134</wp:posOffset>
                </wp:positionH>
                <wp:positionV relativeFrom="paragraph">
                  <wp:posOffset>55916</wp:posOffset>
                </wp:positionV>
                <wp:extent cx="1379855" cy="1216025"/>
                <wp:effectExtent l="0" t="38100" r="48895" b="22225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855" cy="1216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-290.35pt;margin-top:4.4pt;width:108.65pt;height:95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185081" wp14:editId="6AD52766">
                <wp:simplePos x="0" y="0"/>
                <wp:positionH relativeFrom="column">
                  <wp:posOffset>-5616575</wp:posOffset>
                </wp:positionH>
                <wp:positionV relativeFrom="paragraph">
                  <wp:posOffset>50165</wp:posOffset>
                </wp:positionV>
                <wp:extent cx="1379855" cy="1216025"/>
                <wp:effectExtent l="0" t="38100" r="48895" b="22225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855" cy="1216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onector recto de flecha" o:spid="_x0000_s1026" type="#_x0000_t32" style="position:absolute;margin-left:-442.25pt;margin-top:3.95pt;width:108.65pt;height:95.7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555949" wp14:editId="7B4F0847">
                <wp:simplePos x="0" y="0"/>
                <wp:positionH relativeFrom="column">
                  <wp:posOffset>-5452326</wp:posOffset>
                </wp:positionH>
                <wp:positionV relativeFrom="paragraph">
                  <wp:posOffset>50249</wp:posOffset>
                </wp:positionV>
                <wp:extent cx="0" cy="1423358"/>
                <wp:effectExtent l="95250" t="0" r="57150" b="6286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3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-429.3pt;margin-top:3.95pt;width:0;height:11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FD85EE" wp14:editId="1607B1F0">
                <wp:simplePos x="0" y="0"/>
                <wp:positionH relativeFrom="column">
                  <wp:posOffset>-1173624</wp:posOffset>
                </wp:positionH>
                <wp:positionV relativeFrom="paragraph">
                  <wp:posOffset>50249</wp:posOffset>
                </wp:positionV>
                <wp:extent cx="0" cy="1371600"/>
                <wp:effectExtent l="95250" t="0" r="57150" b="5715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onector recto de flecha" o:spid="_x0000_s1026" type="#_x0000_t32" style="position:absolute;margin-left:-92.4pt;margin-top:3.95pt;width:0;height:10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41F9B0" wp14:editId="3E14A2F0">
                <wp:simplePos x="0" y="0"/>
                <wp:positionH relativeFrom="column">
                  <wp:posOffset>-3692537</wp:posOffset>
                </wp:positionH>
                <wp:positionV relativeFrom="paragraph">
                  <wp:posOffset>119260</wp:posOffset>
                </wp:positionV>
                <wp:extent cx="1380226" cy="1216325"/>
                <wp:effectExtent l="0" t="0" r="67945" b="6032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26" cy="1216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-290.75pt;margin-top:9.4pt;width:108.7pt;height:9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009C05" wp14:editId="746E3146">
                <wp:simplePos x="0" y="0"/>
                <wp:positionH relativeFrom="column">
                  <wp:posOffset>-4227375</wp:posOffset>
                </wp:positionH>
                <wp:positionV relativeFrom="paragraph">
                  <wp:posOffset>1042</wp:posOffset>
                </wp:positionV>
                <wp:extent cx="370936" cy="292735"/>
                <wp:effectExtent l="0" t="0" r="10160" b="1206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9B416" w14:textId="77777777" w:rsidR="00F81911" w:rsidRDefault="00F81911" w:rsidP="00F81911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5 Cuadro de texto" o:spid="_x0000_s1028" type="#_x0000_t202" style="position:absolute;margin-left:-332.85pt;margin-top:.1pt;width:29.2pt;height:23.0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" fillcolor="white [3201]" strokeweight=".5pt">
                <v:textbox>
                  <w:txbxContent>
                    <w:p w14:paraId="15C9B416" w14:textId="77777777" w:rsidR="00F81911" w:rsidRDefault="00F81911" w:rsidP="00F81911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6532E1" wp14:editId="3F5DC3AC">
                <wp:simplePos x="0" y="0"/>
                <wp:positionH relativeFrom="column">
                  <wp:posOffset>-3747866</wp:posOffset>
                </wp:positionH>
                <wp:positionV relativeFrom="paragraph">
                  <wp:posOffset>102954</wp:posOffset>
                </wp:positionV>
                <wp:extent cx="1578610" cy="8255"/>
                <wp:effectExtent l="0" t="76200" r="2540" b="106045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" cy="8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9 Conector recto de flecha" o:spid="_x0000_s1026" type="#_x0000_t32" style="position:absolute;margin-left:-295.1pt;margin-top:8.1pt;width:124.3pt;height: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819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286079" wp14:editId="2709C445">
                <wp:simplePos x="0" y="0"/>
                <wp:positionH relativeFrom="column">
                  <wp:posOffset>-5815330</wp:posOffset>
                </wp:positionH>
                <wp:positionV relativeFrom="paragraph">
                  <wp:posOffset>140335</wp:posOffset>
                </wp:positionV>
                <wp:extent cx="1578610" cy="8255"/>
                <wp:effectExtent l="0" t="76200" r="2540" b="10604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" cy="8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-457.9pt;margin-top:11.05pt;width:124.3pt;height: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" strokecolor="#5b9bd5 [3204]" strokeweight="1.5pt">
                <v:stroke dashstyle="longDash" endarrow="open" joinstyle="miter"/>
              </v:shape>
            </w:pict>
          </mc:Fallback>
        </mc:AlternateContent>
      </w:r>
    </w:p>
    <w:p w14:paraId="0E03BAA7" w14:textId="77777777" w:rsidR="00F81911" w:rsidRDefault="00F81911" w:rsidP="00F81911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5AEBCF89" w14:textId="49033386" w:rsidR="00405BC7" w:rsidRDefault="00F81911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Cs w:val="22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FD62E4" wp14:editId="5AA782BB">
                <wp:simplePos x="0" y="0"/>
                <wp:positionH relativeFrom="column">
                  <wp:posOffset>1232930</wp:posOffset>
                </wp:positionH>
                <wp:positionV relativeFrom="paragraph">
                  <wp:posOffset>102498</wp:posOffset>
                </wp:positionV>
                <wp:extent cx="3950335" cy="1500505"/>
                <wp:effectExtent l="0" t="0" r="12065" b="2349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13DD8" w14:textId="5A93E556" w:rsidR="00D725D5" w:rsidRPr="001D3F47" w:rsidRDefault="00D725D5" w:rsidP="00D725D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sz w:val="20"/>
                              </w:rPr>
                              <w:t>Traza flechas punteadas para realizar las sumas correspondientes como se muestra en el ejemplo.</w:t>
                            </w:r>
                          </w:p>
                          <w:p w14:paraId="5176EDF6" w14:textId="4F790DE4" w:rsidR="00D725D5" w:rsidRPr="001D3F47" w:rsidRDefault="00D725D5" w:rsidP="00D725D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sz w:val="20"/>
                              </w:rPr>
                              <w:t>Recuerda aplicar las reglas de los signos para sumar números enteros</w:t>
                            </w:r>
                          </w:p>
                          <w:p w14:paraId="2A3849D6" w14:textId="68FE1B59" w:rsidR="00F90171" w:rsidRPr="00D725D5" w:rsidRDefault="00F90171" w:rsidP="001D3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6E7B29" w14:textId="77777777" w:rsidR="001D3F47" w:rsidRDefault="001D3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29" type="#_x0000_t202" style="position:absolute;margin-left:97.1pt;margin-top:8.05pt;width:311.05pt;height:11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" fillcolor="white [3201]" strokecolor="red" strokeweight="1.5pt">
                <v:textbox>
                  <w:txbxContent>
                    <w:p w14:paraId="41613DD8" w14:textId="5A93E556" w:rsidR="00D725D5" w:rsidRPr="001D3F47" w:rsidRDefault="00D725D5" w:rsidP="00D725D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D3F47">
                        <w:rPr>
                          <w:b/>
                          <w:sz w:val="20"/>
                        </w:rPr>
                        <w:t>Traza flechas punteadas para realizar las sumas correspondientes como se muestra en el ejemplo.</w:t>
                      </w:r>
                    </w:p>
                    <w:p w14:paraId="5176EDF6" w14:textId="4F790DE4" w:rsidR="00D725D5" w:rsidRPr="001D3F47" w:rsidRDefault="00D725D5" w:rsidP="00D725D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D3F47">
                        <w:rPr>
                          <w:b/>
                          <w:sz w:val="20"/>
                        </w:rPr>
                        <w:t>Recuerda aplicar las reglas de los signos para sumar números enteros</w:t>
                      </w:r>
                    </w:p>
                    <w:p w14:paraId="2A3849D6" w14:textId="68FE1B59" w:rsidR="00F90171" w:rsidRPr="00D725D5" w:rsidRDefault="00F90171" w:rsidP="001D3F4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36E7B29" w14:textId="77777777" w:rsidR="001D3F47" w:rsidRDefault="001D3F47"/>
                  </w:txbxContent>
                </v:textbox>
              </v:shape>
            </w:pict>
          </mc:Fallback>
        </mc:AlternateContent>
      </w:r>
    </w:p>
    <w:p w14:paraId="7BF341D8" w14:textId="77777777" w:rsidR="00F81911" w:rsidRDefault="00F81911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3E320869" w14:textId="77777777" w:rsidR="00F81911" w:rsidRDefault="00F81911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2079713F" w14:textId="77777777" w:rsidR="00F81911" w:rsidRDefault="00F81911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2F51A26" w14:textId="4562921E" w:rsidR="00D725D5" w:rsidRDefault="001D3F47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AE2C1" wp14:editId="64CFA23B">
                <wp:simplePos x="0" y="0"/>
                <wp:positionH relativeFrom="column">
                  <wp:posOffset>1428414</wp:posOffset>
                </wp:positionH>
                <wp:positionV relativeFrom="paragraph">
                  <wp:posOffset>15504</wp:posOffset>
                </wp:positionV>
                <wp:extent cx="3648974" cy="681486"/>
                <wp:effectExtent l="0" t="0" r="27940" b="2349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974" cy="68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CDCE8" w14:textId="51D9983D" w:rsidR="001D3F47" w:rsidRDefault="001D3F47" w:rsidP="001D3F4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+ </w:t>
                            </w:r>
                            <w:proofErr w:type="gramStart"/>
                            <w:r w:rsidRPr="001D3F47"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proofErr w:type="gramEnd"/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+</w:t>
                            </w:r>
                            <w:r w:rsidRPr="001D3F47">
                              <w:rPr>
                                <w:color w:val="0070C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=Se suman y se mantiene el signo positivo</w:t>
                            </w:r>
                          </w:p>
                          <w:p w14:paraId="0E4383C1" w14:textId="65C92284" w:rsidR="001D3F47" w:rsidRDefault="001D3F47" w:rsidP="001D3F4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>+</w:t>
                            </w:r>
                            <w:r w:rsidRPr="001D3F4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D3F47"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proofErr w:type="gramEnd"/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-</w:t>
                            </w:r>
                            <w:r w:rsidRPr="001D3F47">
                              <w:rPr>
                                <w:color w:val="FF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= Se restan y se mantiene el signo del número mayor.</w:t>
                            </w:r>
                          </w:p>
                          <w:p w14:paraId="4F2243ED" w14:textId="337E856B" w:rsidR="001D3F47" w:rsidRPr="001D3F47" w:rsidRDefault="001D3F47" w:rsidP="001D3F4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Pr="001D3F47">
                              <w:rPr>
                                <w:b/>
                                <w:sz w:val="20"/>
                              </w:rPr>
                              <w:t xml:space="preserve">con </w:t>
                            </w:r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>+</w:t>
                            </w:r>
                            <w:r w:rsidRPr="001D3F47"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D3F47">
                              <w:rPr>
                                <w:sz w:val="20"/>
                              </w:rPr>
                              <w:t>= Se restan y se mantiene el signo del número mayor.</w:t>
                            </w:r>
                          </w:p>
                          <w:p w14:paraId="7094B981" w14:textId="1EEE67AB" w:rsidR="001D3F47" w:rsidRPr="00D725D5" w:rsidRDefault="001D3F47" w:rsidP="001D3F4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Pr="001D3F47"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-</w:t>
                            </w:r>
                            <w:r w:rsidRPr="001D3F47">
                              <w:rPr>
                                <w:color w:val="FF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=Se suman y se mantiene el signo negativo</w:t>
                            </w:r>
                          </w:p>
                          <w:p w14:paraId="4AF42FFD" w14:textId="77777777" w:rsidR="001D3F47" w:rsidRDefault="001D3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30" type="#_x0000_t202" style="position:absolute;margin-left:112.45pt;margin-top:1.2pt;width:287.3pt;height:5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" fillcolor="white [3201]" strokeweight=".5pt">
                <v:textbox>
                  <w:txbxContent>
                    <w:p w14:paraId="40CCDCE8" w14:textId="51D9983D" w:rsidR="001D3F47" w:rsidRDefault="001D3F47" w:rsidP="001D3F47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0070C0"/>
                          <w:sz w:val="20"/>
                        </w:rPr>
                        <w:t xml:space="preserve">+ </w:t>
                      </w:r>
                      <w:proofErr w:type="gramStart"/>
                      <w:r w:rsidRPr="001D3F47">
                        <w:rPr>
                          <w:b/>
                          <w:sz w:val="20"/>
                        </w:rPr>
                        <w:t>con</w:t>
                      </w:r>
                      <w:proofErr w:type="gramEnd"/>
                      <w:r w:rsidRPr="001D3F47">
                        <w:rPr>
                          <w:b/>
                          <w:color w:val="0070C0"/>
                          <w:sz w:val="20"/>
                        </w:rPr>
                        <w:t xml:space="preserve"> +</w:t>
                      </w:r>
                      <w:r w:rsidRPr="001D3F47">
                        <w:rPr>
                          <w:color w:val="0070C0"/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=Se suman y se mantiene el signo positivo</w:t>
                      </w:r>
                    </w:p>
                    <w:p w14:paraId="0E4383C1" w14:textId="65C92284" w:rsidR="001D3F47" w:rsidRDefault="001D3F47" w:rsidP="001D3F47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0070C0"/>
                          <w:sz w:val="20"/>
                        </w:rPr>
                        <w:t>+</w:t>
                      </w:r>
                      <w:r w:rsidRPr="001D3F47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1D3F47">
                        <w:rPr>
                          <w:b/>
                          <w:sz w:val="20"/>
                        </w:rPr>
                        <w:t>con</w:t>
                      </w:r>
                      <w:proofErr w:type="gramEnd"/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 -</w:t>
                      </w:r>
                      <w:r w:rsidRPr="001D3F47">
                        <w:rPr>
                          <w:color w:val="FF0000"/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= Se restan y se mantiene el signo del número mayor.</w:t>
                      </w:r>
                    </w:p>
                    <w:p w14:paraId="4F2243ED" w14:textId="337E856B" w:rsidR="001D3F47" w:rsidRPr="001D3F47" w:rsidRDefault="001D3F47" w:rsidP="001D3F47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- </w:t>
                      </w:r>
                      <w:r w:rsidRPr="001D3F47">
                        <w:rPr>
                          <w:b/>
                          <w:sz w:val="20"/>
                        </w:rPr>
                        <w:t xml:space="preserve">con </w:t>
                      </w:r>
                      <w:r w:rsidRPr="001D3F47">
                        <w:rPr>
                          <w:b/>
                          <w:color w:val="0070C0"/>
                          <w:sz w:val="20"/>
                        </w:rPr>
                        <w:t>+</w:t>
                      </w:r>
                      <w:r w:rsidRPr="001D3F47">
                        <w:rPr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D3F47">
                        <w:rPr>
                          <w:sz w:val="20"/>
                        </w:rPr>
                        <w:t>= Se restan y se mantiene el signo del número mayor.</w:t>
                      </w:r>
                    </w:p>
                    <w:p w14:paraId="7094B981" w14:textId="1EEE67AB" w:rsidR="001D3F47" w:rsidRPr="00D725D5" w:rsidRDefault="001D3F47" w:rsidP="001D3F47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- </w:t>
                      </w:r>
                      <w:r w:rsidRPr="001D3F47">
                        <w:rPr>
                          <w:b/>
                          <w:sz w:val="20"/>
                        </w:rPr>
                        <w:t>con</w:t>
                      </w:r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 -</w:t>
                      </w:r>
                      <w:r w:rsidRPr="001D3F47">
                        <w:rPr>
                          <w:color w:val="FF0000"/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=Se suman y se mantiene el signo negativo</w:t>
                      </w:r>
                    </w:p>
                    <w:p w14:paraId="4AF42FFD" w14:textId="77777777" w:rsidR="001D3F47" w:rsidRDefault="001D3F47"/>
                  </w:txbxContent>
                </v:textbox>
              </v:shape>
            </w:pict>
          </mc:Fallback>
        </mc:AlternateContent>
      </w:r>
    </w:p>
    <w:p w14:paraId="4B8CB1AF" w14:textId="77777777" w:rsidR="00D725D5" w:rsidRDefault="00D725D5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F8961D6" w14:textId="77777777" w:rsidR="00D725D5" w:rsidRDefault="00D725D5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FF91B76" w14:textId="77777777" w:rsidR="00D725D5" w:rsidRPr="00405BC7" w:rsidRDefault="00D725D5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57946B7B" w14:textId="0D59BC42" w:rsidR="00405BC7" w:rsidRPr="00405BC7" w:rsidRDefault="00D725D5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22D18B" wp14:editId="7C2A24E8">
                <wp:simplePos x="0" y="0"/>
                <wp:positionH relativeFrom="column">
                  <wp:posOffset>-54861</wp:posOffset>
                </wp:positionH>
                <wp:positionV relativeFrom="paragraph">
                  <wp:posOffset>93345</wp:posOffset>
                </wp:positionV>
                <wp:extent cx="2553335" cy="577850"/>
                <wp:effectExtent l="0" t="0" r="18415" b="1270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75D4" w14:textId="05FFD0C4" w:rsidR="00D725D5" w:rsidRPr="00D725D5" w:rsidRDefault="00D725D5">
                            <w:pPr>
                              <w:rPr>
                                <w:sz w:val="20"/>
                              </w:rPr>
                            </w:pPr>
                            <w:r w:rsidRPr="00D725D5">
                              <w:rPr>
                                <w:sz w:val="20"/>
                              </w:rPr>
                              <w:t>El ejemplo no es cuadrado mágico</w:t>
                            </w:r>
                            <w:r w:rsidR="001D3F47">
                              <w:rPr>
                                <w:sz w:val="20"/>
                              </w:rPr>
                              <w:t>,</w:t>
                            </w:r>
                            <w:r w:rsidRPr="00D725D5">
                              <w:rPr>
                                <w:sz w:val="20"/>
                              </w:rPr>
                              <w:t xml:space="preserve"> ya que la suma de sus lados horizontales, verticales y diagonales no </w:t>
                            </w:r>
                            <w:proofErr w:type="gramStart"/>
                            <w:r w:rsidRPr="00D725D5">
                              <w:rPr>
                                <w:sz w:val="20"/>
                              </w:rPr>
                              <w:t>dan</w:t>
                            </w:r>
                            <w:proofErr w:type="gramEnd"/>
                            <w:r w:rsidRPr="00D725D5">
                              <w:rPr>
                                <w:sz w:val="20"/>
                              </w:rPr>
                              <w:t xml:space="preserve"> el mismo resultado.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uadro de texto" o:spid="_x0000_s1030" type="#_x0000_t202" style="position:absolute;margin-left:-4.3pt;margin-top:7.35pt;width:201.05pt;height:45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" fillcolor="white [3201]" strokecolor="red" strokeweight="1.5pt">
                <v:textbox>
                  <w:txbxContent>
                    <w:p w14:paraId="2D9875D4" w14:textId="05FFD0C4" w:rsidR="00D725D5" w:rsidRPr="00D725D5" w:rsidRDefault="00D725D5">
                      <w:pPr>
                        <w:rPr>
                          <w:sz w:val="20"/>
                        </w:rPr>
                      </w:pPr>
                      <w:r w:rsidRPr="00D725D5">
                        <w:rPr>
                          <w:sz w:val="20"/>
                        </w:rPr>
                        <w:t>El ejemplo no es cuadrado mágico</w:t>
                      </w:r>
                      <w:r w:rsidR="001D3F47">
                        <w:rPr>
                          <w:sz w:val="20"/>
                        </w:rPr>
                        <w:t>,</w:t>
                      </w:r>
                      <w:r w:rsidRPr="00D725D5">
                        <w:rPr>
                          <w:sz w:val="20"/>
                        </w:rPr>
                        <w:t xml:space="preserve"> ya que la suma de sus lados horizontales, verticales y diagonales no </w:t>
                      </w:r>
                      <w:proofErr w:type="gramStart"/>
                      <w:r w:rsidRPr="00D725D5">
                        <w:rPr>
                          <w:sz w:val="20"/>
                        </w:rPr>
                        <w:t>dan</w:t>
                      </w:r>
                      <w:proofErr w:type="gramEnd"/>
                      <w:r w:rsidRPr="00D725D5">
                        <w:rPr>
                          <w:sz w:val="20"/>
                        </w:rPr>
                        <w:t xml:space="preserve"> el mismo resultado.</w:t>
                      </w:r>
                    </w:p>
                  </w:txbxContent>
                </v:textbox>
              </v:shape>
            </w:pict>
          </mc:Fallback>
        </mc:AlternateContent>
      </w:r>
    </w:p>
    <w:p w14:paraId="685C40D6" w14:textId="77777777" w:rsidR="00405BC7" w:rsidRDefault="00405BC7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51888BE8" w14:textId="7E8A984C" w:rsidR="00F81911" w:rsidRDefault="00D725D5" w:rsidP="00D725D5">
      <w:pPr>
        <w:jc w:val="right"/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3CF51" wp14:editId="287DF865">
                <wp:simplePos x="0" y="0"/>
                <wp:positionH relativeFrom="column">
                  <wp:posOffset>-388620</wp:posOffset>
                </wp:positionH>
                <wp:positionV relativeFrom="paragraph">
                  <wp:posOffset>43815</wp:posOffset>
                </wp:positionV>
                <wp:extent cx="767715" cy="688975"/>
                <wp:effectExtent l="0" t="0" r="13335" b="15875"/>
                <wp:wrapNone/>
                <wp:docPr id="28" name="28 Señal de prohib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88975"/>
                        </a:xfrm>
                        <a:prstGeom prst="noSmoking">
                          <a:avLst>
                            <a:gd name="adj" fmla="val 491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28 Señal de prohibido" o:spid="_x0000_s1026" type="#_x0000_t57" style="position:absolute;margin-left:-30.6pt;margin-top:3.45pt;width:60.45pt;height:5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" adj="952" fillcolor="red" strokecolor="red" strokeweight="1pt"/>
            </w:pict>
          </mc:Fallback>
        </mc:AlternateContent>
      </w:r>
      <w:r w:rsidR="00F81911">
        <w:rPr>
          <w:rFonts w:asciiTheme="majorHAnsi" w:eastAsiaTheme="minorHAnsi" w:hAnsiTheme="majorHAnsi" w:cstheme="minorBidi"/>
          <w:b/>
          <w:szCs w:val="22"/>
          <w:lang w:eastAsia="en-US"/>
        </w:rPr>
        <w:t>ACTIVIDAD 2 CON NÚMEROS ENTEROS:</w:t>
      </w:r>
    </w:p>
    <w:p w14:paraId="38BF0D91" w14:textId="16974990" w:rsidR="008F01EF" w:rsidRDefault="00405BC7" w:rsidP="00D725D5">
      <w:pPr>
        <w:jc w:val="right"/>
        <w:rPr>
          <w:rFonts w:asciiTheme="majorHAnsi" w:eastAsiaTheme="minorHAnsi" w:hAnsiTheme="majorHAnsi" w:cstheme="minorBidi"/>
          <w:szCs w:val="22"/>
          <w:lang w:eastAsia="en-US"/>
        </w:rPr>
      </w:pPr>
      <w:r w:rsidRPr="00405BC7">
        <w:rPr>
          <w:rFonts w:asciiTheme="majorHAnsi" w:eastAsiaTheme="minorHAnsi" w:hAnsiTheme="majorHAnsi" w:cstheme="minorBidi"/>
          <w:b/>
          <w:szCs w:val="22"/>
          <w:lang w:eastAsia="en-US"/>
        </w:rPr>
        <w:t xml:space="preserve"> COMPROBAR SI UN CUADRADO ES O NO MÁGICO</w:t>
      </w:r>
      <w:r>
        <w:rPr>
          <w:rFonts w:asciiTheme="majorHAnsi" w:eastAsiaTheme="minorHAnsi" w:hAnsiTheme="majorHAnsi" w:cstheme="minorBidi"/>
          <w:szCs w:val="22"/>
          <w:lang w:eastAsia="en-US"/>
        </w:rPr>
        <w:t>.</w:t>
      </w:r>
    </w:p>
    <w:p w14:paraId="3F3A44AA" w14:textId="2601A75A" w:rsidR="00405BC7" w:rsidRDefault="00F81911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B40AB6" wp14:editId="03AF0639">
                <wp:simplePos x="0" y="0"/>
                <wp:positionH relativeFrom="column">
                  <wp:posOffset>249555</wp:posOffset>
                </wp:positionH>
                <wp:positionV relativeFrom="paragraph">
                  <wp:posOffset>24130</wp:posOffset>
                </wp:positionV>
                <wp:extent cx="2286000" cy="2061210"/>
                <wp:effectExtent l="19050" t="19050" r="19050" b="1524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61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19.65pt;margin-top:1.9pt;width:180pt;height:162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" filled="f" strokecolor="red" strokeweight="2.25pt"/>
            </w:pict>
          </mc:Fallback>
        </mc:AlternateContent>
      </w:r>
      <w:r w:rsidR="0087133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A2825" wp14:editId="2FAA1BC5">
                <wp:simplePos x="0" y="0"/>
                <wp:positionH relativeFrom="column">
                  <wp:posOffset>2017395</wp:posOffset>
                </wp:positionH>
                <wp:positionV relativeFrom="paragraph">
                  <wp:posOffset>48260</wp:posOffset>
                </wp:positionV>
                <wp:extent cx="457200" cy="292735"/>
                <wp:effectExtent l="0" t="0" r="19050" b="1206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EFDB9" w14:textId="3F021666" w:rsidR="0087133E" w:rsidRDefault="0087133E">
                            <w:r>
                              <w:t>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1" type="#_x0000_t202" style="position:absolute;margin-left:158.85pt;margin-top:3.8pt;width:36pt;height:23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" fillcolor="white [3201]" strokeweight=".5pt">
                <v:textbox>
                  <w:txbxContent>
                    <w:p w14:paraId="3CEEFDB9" w14:textId="3F021666" w:rsidR="0087133E" w:rsidRDefault="0087133E">
                      <w:r>
                        <w:t>-30</w:t>
                      </w:r>
                    </w:p>
                  </w:txbxContent>
                </v:textbox>
              </v:shape>
            </w:pict>
          </mc:Fallback>
        </mc:AlternateContent>
      </w:r>
    </w:p>
    <w:p w14:paraId="0DA5C6A3" w14:textId="71F7DE44" w:rsidR="00405BC7" w:rsidRDefault="0087133E" w:rsidP="00405BC7">
      <w:pPr>
        <w:rPr>
          <w:rFonts w:asciiTheme="majorHAnsi" w:eastAsiaTheme="minorHAnsi" w:hAnsiTheme="majorHAnsi" w:cstheme="minorBidi"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D6D11" wp14:editId="2BF81814">
                <wp:simplePos x="0" y="0"/>
                <wp:positionH relativeFrom="column">
                  <wp:posOffset>2013585</wp:posOffset>
                </wp:positionH>
                <wp:positionV relativeFrom="paragraph">
                  <wp:posOffset>307340</wp:posOffset>
                </wp:positionV>
                <wp:extent cx="457200" cy="292735"/>
                <wp:effectExtent l="0" t="0" r="19050" b="1206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4124B" w14:textId="5F94811C" w:rsidR="0087133E" w:rsidRDefault="0087133E" w:rsidP="0087133E"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2" type="#_x0000_t202" style="position:absolute;margin-left:158.55pt;margin-top:24.2pt;width:36pt;height:23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" fillcolor="white [3201]" strokeweight=".5pt">
                <v:textbox>
                  <w:txbxContent>
                    <w:p w14:paraId="7FA4124B" w14:textId="5F94811C" w:rsidR="0087133E" w:rsidRDefault="0087133E" w:rsidP="0087133E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1B7973" wp14:editId="7A836A5B">
                <wp:simplePos x="0" y="0"/>
                <wp:positionH relativeFrom="column">
                  <wp:posOffset>2019935</wp:posOffset>
                </wp:positionH>
                <wp:positionV relativeFrom="paragraph">
                  <wp:posOffset>692785</wp:posOffset>
                </wp:positionV>
                <wp:extent cx="457200" cy="292735"/>
                <wp:effectExtent l="0" t="0" r="19050" b="1206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42E33" w14:textId="6A6355A4" w:rsidR="0087133E" w:rsidRDefault="0087133E" w:rsidP="0087133E"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3" type="#_x0000_t202" style="position:absolute;margin-left:159.05pt;margin-top:54.55pt;width:36pt;height:23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" fillcolor="white [3201]" strokeweight=".5pt">
                <v:textbox>
                  <w:txbxContent>
                    <w:p w14:paraId="3E042E33" w14:textId="6A6355A4" w:rsidR="0087133E" w:rsidRDefault="0087133E" w:rsidP="0087133E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6C23B9" wp14:editId="0F67F52F">
                <wp:simplePos x="0" y="0"/>
                <wp:positionH relativeFrom="column">
                  <wp:posOffset>2017395</wp:posOffset>
                </wp:positionH>
                <wp:positionV relativeFrom="paragraph">
                  <wp:posOffset>1043940</wp:posOffset>
                </wp:positionV>
                <wp:extent cx="457200" cy="292735"/>
                <wp:effectExtent l="0" t="0" r="19050" b="1206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E0955" w14:textId="52A4625F" w:rsidR="0087133E" w:rsidRDefault="0087133E" w:rsidP="0087133E"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uadro de texto" o:spid="_x0000_s1034" type="#_x0000_t202" style="position:absolute;margin-left:158.85pt;margin-top:82.2pt;width:36pt;height:23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" fillcolor="white [3201]" strokeweight=".5pt">
                <v:textbox>
                  <w:txbxContent>
                    <w:p w14:paraId="19EE0955" w14:textId="52A4625F" w:rsidR="0087133E" w:rsidRDefault="0087133E" w:rsidP="0087133E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7E4ED" wp14:editId="60AAAF54">
                <wp:simplePos x="0" y="0"/>
                <wp:positionH relativeFrom="column">
                  <wp:posOffset>1470660</wp:posOffset>
                </wp:positionH>
                <wp:positionV relativeFrom="paragraph">
                  <wp:posOffset>1574800</wp:posOffset>
                </wp:positionV>
                <wp:extent cx="457200" cy="292735"/>
                <wp:effectExtent l="0" t="0" r="19050" b="1206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0F452" w14:textId="5A4F13F2" w:rsidR="0087133E" w:rsidRDefault="0087133E" w:rsidP="0087133E"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uadro de texto" o:spid="_x0000_s1035" type="#_x0000_t202" style="position:absolute;margin-left:115.8pt;margin-top:124pt;width:36pt;height:23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" fillcolor="white [3201]" strokeweight=".5pt">
                <v:textbox>
                  <w:txbxContent>
                    <w:p w14:paraId="4EF0F452" w14:textId="5A4F13F2" w:rsidR="0087133E" w:rsidRDefault="0087133E" w:rsidP="0087133E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1FE120" wp14:editId="32435F65">
                <wp:simplePos x="0" y="0"/>
                <wp:positionH relativeFrom="column">
                  <wp:posOffset>907415</wp:posOffset>
                </wp:positionH>
                <wp:positionV relativeFrom="paragraph">
                  <wp:posOffset>1572895</wp:posOffset>
                </wp:positionV>
                <wp:extent cx="457200" cy="292735"/>
                <wp:effectExtent l="0" t="0" r="19050" b="1206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120EA" w14:textId="40C1BFDE" w:rsidR="0087133E" w:rsidRDefault="0087133E" w:rsidP="0087133E"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6" type="#_x0000_t202" style="position:absolute;margin-left:71.45pt;margin-top:123.85pt;width:36pt;height:23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" fillcolor="white [3201]" strokeweight=".5pt">
                <v:textbox>
                  <w:txbxContent>
                    <w:p w14:paraId="071120EA" w14:textId="40C1BFDE" w:rsidR="0087133E" w:rsidRDefault="0087133E" w:rsidP="0087133E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3D9795" wp14:editId="4C986D12">
                <wp:simplePos x="0" y="0"/>
                <wp:positionH relativeFrom="column">
                  <wp:posOffset>377825</wp:posOffset>
                </wp:positionH>
                <wp:positionV relativeFrom="paragraph">
                  <wp:posOffset>1569720</wp:posOffset>
                </wp:positionV>
                <wp:extent cx="457200" cy="292735"/>
                <wp:effectExtent l="0" t="0" r="19050" b="1206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EAEC" w14:textId="33B909A3" w:rsidR="0087133E" w:rsidRDefault="0087133E" w:rsidP="0087133E"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uadro de texto" o:spid="_x0000_s1037" type="#_x0000_t202" style="position:absolute;margin-left:29.75pt;margin-top:123.6pt;width:36pt;height:23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" fillcolor="white [3201]" strokeweight=".5pt">
                <v:textbox>
                  <w:txbxContent>
                    <w:p w14:paraId="0512EAEC" w14:textId="33B909A3" w:rsidR="0087133E" w:rsidRDefault="0087133E" w:rsidP="0087133E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6C763A" wp14:editId="0116EA68">
                <wp:simplePos x="0" y="0"/>
                <wp:positionH relativeFrom="column">
                  <wp:posOffset>2066565</wp:posOffset>
                </wp:positionH>
                <wp:positionV relativeFrom="paragraph">
                  <wp:posOffset>1402715</wp:posOffset>
                </wp:positionV>
                <wp:extent cx="457200" cy="293298"/>
                <wp:effectExtent l="0" t="0" r="19050" b="1206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771B" w14:textId="123BC754" w:rsidR="0087133E" w:rsidRDefault="0087133E" w:rsidP="0087133E">
                            <w:r>
                              <w:t>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38" type="#_x0000_t202" style="position:absolute;margin-left:162.7pt;margin-top:110.45pt;width:36pt;height:23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" fillcolor="white [3201]" strokeweight=".5pt">
                <v:textbox>
                  <w:txbxContent>
                    <w:p w14:paraId="5BB2771B" w14:textId="123BC754" w:rsidR="0087133E" w:rsidRDefault="0087133E" w:rsidP="0087133E">
                      <w:r>
                        <w:t>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4BAE9" wp14:editId="6B43303F">
                <wp:simplePos x="0" y="0"/>
                <wp:positionH relativeFrom="column">
                  <wp:posOffset>439755</wp:posOffset>
                </wp:positionH>
                <wp:positionV relativeFrom="paragraph">
                  <wp:posOffset>155192</wp:posOffset>
                </wp:positionV>
                <wp:extent cx="1630393" cy="1311215"/>
                <wp:effectExtent l="0" t="0" r="65405" b="6096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393" cy="13112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34.65pt;margin-top:12.2pt;width:128.4pt;height:10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" strokecolor="#ffc000 [3207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8AAC0" wp14:editId="62FE056F">
                <wp:simplePos x="0" y="0"/>
                <wp:positionH relativeFrom="column">
                  <wp:posOffset>594995</wp:posOffset>
                </wp:positionH>
                <wp:positionV relativeFrom="paragraph">
                  <wp:posOffset>154940</wp:posOffset>
                </wp:positionV>
                <wp:extent cx="1423035" cy="1250315"/>
                <wp:effectExtent l="0" t="38100" r="81915" b="2603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3035" cy="1250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46.85pt;margin-top:12.2pt;width:112.05pt;height:98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" strokecolor="#ffc000 [3207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F67FA" wp14:editId="01A44027">
                <wp:simplePos x="0" y="0"/>
                <wp:positionH relativeFrom="column">
                  <wp:posOffset>1555115</wp:posOffset>
                </wp:positionH>
                <wp:positionV relativeFrom="paragraph">
                  <wp:posOffset>45085</wp:posOffset>
                </wp:positionV>
                <wp:extent cx="0" cy="1526540"/>
                <wp:effectExtent l="95250" t="0" r="57150" b="5461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6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22.45pt;margin-top:3.55pt;width:0;height:1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" strokecolor="red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424CA" wp14:editId="31115986">
                <wp:simplePos x="0" y="0"/>
                <wp:positionH relativeFrom="column">
                  <wp:posOffset>1092200</wp:posOffset>
                </wp:positionH>
                <wp:positionV relativeFrom="paragraph">
                  <wp:posOffset>39370</wp:posOffset>
                </wp:positionV>
                <wp:extent cx="0" cy="1526540"/>
                <wp:effectExtent l="95250" t="0" r="57150" b="5461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6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86pt;margin-top:3.1pt;width:0;height:1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" strokecolor="red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3BC4F1" wp14:editId="7F1152A2">
                <wp:simplePos x="0" y="0"/>
                <wp:positionH relativeFrom="column">
                  <wp:posOffset>629441</wp:posOffset>
                </wp:positionH>
                <wp:positionV relativeFrom="paragraph">
                  <wp:posOffset>42545</wp:posOffset>
                </wp:positionV>
                <wp:extent cx="0" cy="1526876"/>
                <wp:effectExtent l="95250" t="0" r="57150" b="5461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68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49.55pt;margin-top:3.35pt;width:0;height:1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" strokecolor="red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BA55A" wp14:editId="4C66F16E">
                <wp:simplePos x="0" y="0"/>
                <wp:positionH relativeFrom="column">
                  <wp:posOffset>439420</wp:posOffset>
                </wp:positionH>
                <wp:positionV relativeFrom="paragraph">
                  <wp:posOffset>508000</wp:posOffset>
                </wp:positionV>
                <wp:extent cx="1578610" cy="8255"/>
                <wp:effectExtent l="0" t="76200" r="2540" b="10604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" cy="8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34.6pt;margin-top:40pt;width:124.3pt;height: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02EE6" wp14:editId="3134716B">
                <wp:simplePos x="0" y="0"/>
                <wp:positionH relativeFrom="column">
                  <wp:posOffset>436245</wp:posOffset>
                </wp:positionH>
                <wp:positionV relativeFrom="paragraph">
                  <wp:posOffset>893445</wp:posOffset>
                </wp:positionV>
                <wp:extent cx="1578610" cy="8255"/>
                <wp:effectExtent l="0" t="76200" r="2540" b="10604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" cy="8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34.35pt;margin-top:70.35pt;width:124.3pt;height: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58BB4" wp14:editId="3B413E0A">
                <wp:simplePos x="0" y="0"/>
                <wp:positionH relativeFrom="column">
                  <wp:posOffset>442295</wp:posOffset>
                </wp:positionH>
                <wp:positionV relativeFrom="paragraph">
                  <wp:posOffset>1253083</wp:posOffset>
                </wp:positionV>
                <wp:extent cx="1578634" cy="8627"/>
                <wp:effectExtent l="0" t="76200" r="2540" b="10604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86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34.85pt;margin-top:98.65pt;width:124.3pt;height: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405BC7">
        <w:rPr>
          <w:noProof/>
          <w:lang w:eastAsia="es-CL"/>
        </w:rPr>
        <w:drawing>
          <wp:inline distT="0" distB="0" distL="0" distR="0" wp14:anchorId="46663FB5" wp14:editId="1CD054AD">
            <wp:extent cx="6167887" cy="3062377"/>
            <wp:effectExtent l="0" t="0" r="444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" t="-1" r="-68" b="40734"/>
                    <a:stretch/>
                  </pic:blipFill>
                  <pic:spPr bwMode="auto">
                    <a:xfrm>
                      <a:off x="0" y="0"/>
                      <a:ext cx="6167887" cy="3062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80075" w14:textId="05E0AA80" w:rsidR="00D725D5" w:rsidRDefault="00F81911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44256" behindDoc="0" locked="0" layoutInCell="1" allowOverlap="1" wp14:anchorId="1F48F972" wp14:editId="16F9B0DE">
            <wp:simplePos x="0" y="0"/>
            <wp:positionH relativeFrom="column">
              <wp:posOffset>2258060</wp:posOffset>
            </wp:positionH>
            <wp:positionV relativeFrom="paragraph">
              <wp:posOffset>124460</wp:posOffset>
            </wp:positionV>
            <wp:extent cx="1704975" cy="1475105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" t="64608" r="65011" b="-1"/>
                    <a:stretch/>
                  </pic:blipFill>
                  <pic:spPr bwMode="auto">
                    <a:xfrm>
                      <a:off x="0" y="0"/>
                      <a:ext cx="1704975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B31BA" w14:textId="0C892F1A" w:rsidR="00D725D5" w:rsidRDefault="00D725D5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BE81C92" w14:textId="023A276C" w:rsidR="00AD2003" w:rsidRDefault="00AD2003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29CE5C2" w14:textId="77777777" w:rsidR="00AD2003" w:rsidRDefault="00AD2003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826F959" w14:textId="77777777" w:rsidR="00AD2003" w:rsidRDefault="00AD2003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A38BC2D" w14:textId="77777777" w:rsidR="00AD2003" w:rsidRDefault="00AD2003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D97D31A" w14:textId="77777777" w:rsidR="00AD2003" w:rsidRDefault="00AD2003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48A7499" w14:textId="77777777" w:rsidR="00AD2003" w:rsidRDefault="00AD2003" w:rsidP="00405BC7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8D84D2A" w14:textId="77777777" w:rsidR="00395DD7" w:rsidRDefault="00395DD7" w:rsidP="004A486C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EDA52EE" w14:textId="5585CB62" w:rsidR="004A486C" w:rsidRPr="004A486C" w:rsidRDefault="004A486C" w:rsidP="004A486C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 w:rsidRPr="004A486C">
        <w:rPr>
          <w:rFonts w:asciiTheme="majorHAnsi" w:eastAsiaTheme="minorHAnsi" w:hAnsiTheme="majorHAnsi" w:cstheme="minorBidi"/>
          <w:b/>
          <w:szCs w:val="22"/>
          <w:lang w:eastAsia="en-US"/>
        </w:rPr>
        <w:t xml:space="preserve">ACTIVIDAD 3: COMPLETAR UN CUADRADO MÁGICO (ENTEROS) </w:t>
      </w:r>
    </w:p>
    <w:p w14:paraId="18AC68E7" w14:textId="77777777" w:rsidR="004A486C" w:rsidRPr="004A486C" w:rsidRDefault="004A486C" w:rsidP="004A486C">
      <w:pPr>
        <w:ind w:firstLine="708"/>
        <w:rPr>
          <w:rFonts w:asciiTheme="majorHAnsi" w:eastAsiaTheme="minorHAnsi" w:hAnsiTheme="majorHAnsi" w:cstheme="minorBidi"/>
          <w:szCs w:val="22"/>
          <w:lang w:eastAsia="en-US"/>
        </w:rPr>
      </w:pPr>
      <w:r w:rsidRPr="004A486C">
        <w:rPr>
          <w:rFonts w:asciiTheme="majorHAnsi" w:eastAsiaTheme="minorHAnsi" w:hAnsiTheme="majorHAnsi" w:cstheme="minorBidi"/>
          <w:szCs w:val="22"/>
          <w:lang w:eastAsia="en-US"/>
        </w:rPr>
        <w:t xml:space="preserve"> </w:t>
      </w:r>
    </w:p>
    <w:p w14:paraId="2E9859F6" w14:textId="321CB44F" w:rsidR="00405BC7" w:rsidRPr="004C511C" w:rsidRDefault="004A486C" w:rsidP="004A486C">
      <w:pPr>
        <w:rPr>
          <w:rFonts w:ascii="Baskerville Old Face" w:eastAsiaTheme="minorHAnsi" w:hAnsi="Baskerville Old Face" w:cstheme="minorBidi"/>
          <w:b/>
          <w:i/>
          <w:szCs w:val="22"/>
          <w:lang w:eastAsia="en-US"/>
        </w:rPr>
      </w:pPr>
      <w:r w:rsidRPr="004C511C">
        <w:rPr>
          <w:rFonts w:ascii="Baskerville Old Face" w:eastAsiaTheme="minorHAnsi" w:hAnsi="Baskerville Old Face" w:cstheme="minorBidi"/>
          <w:b/>
          <w:i/>
          <w:szCs w:val="22"/>
          <w:lang w:eastAsia="en-US"/>
        </w:rPr>
        <w:t>Completa los siguiente</w:t>
      </w:r>
      <w:r w:rsidR="00395DD7" w:rsidRPr="004C511C">
        <w:rPr>
          <w:rFonts w:ascii="Baskerville Old Face" w:eastAsiaTheme="minorHAnsi" w:hAnsi="Baskerville Old Face" w:cstheme="minorBidi"/>
          <w:b/>
          <w:i/>
          <w:szCs w:val="22"/>
          <w:lang w:eastAsia="en-US"/>
        </w:rPr>
        <w:t>s cuadrados mágicos de números enteros.</w:t>
      </w:r>
      <w:r w:rsidR="004C511C" w:rsidRPr="004C511C">
        <w:rPr>
          <w:rFonts w:ascii="Baskerville Old Face" w:eastAsiaTheme="minorHAnsi" w:hAnsi="Baskerville Old Face" w:cstheme="minorBidi"/>
          <w:b/>
          <w:i/>
          <w:szCs w:val="22"/>
          <w:lang w:eastAsia="en-US"/>
        </w:rPr>
        <w:t xml:space="preserve"> Hay flechas cómo guías para iniciar las sumas, luego debes determinar que líneas seguirás sumando para descubrir los valores que faltan.</w:t>
      </w:r>
    </w:p>
    <w:p w14:paraId="770405F3" w14:textId="6F6A5029" w:rsidR="00395DD7" w:rsidRDefault="00B800CC" w:rsidP="004A486C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i/>
          <w:noProof/>
          <w:szCs w:val="22"/>
          <w:lang w:eastAsia="es-CL"/>
        </w:rPr>
        <w:drawing>
          <wp:anchor distT="0" distB="0" distL="114300" distR="114300" simplePos="0" relativeHeight="251767808" behindDoc="0" locked="0" layoutInCell="1" allowOverlap="1" wp14:anchorId="742CE279" wp14:editId="6FD81427">
            <wp:simplePos x="0" y="0"/>
            <wp:positionH relativeFrom="column">
              <wp:posOffset>1427480</wp:posOffset>
            </wp:positionH>
            <wp:positionV relativeFrom="paragraph">
              <wp:posOffset>178435</wp:posOffset>
            </wp:positionV>
            <wp:extent cx="3162300" cy="3600450"/>
            <wp:effectExtent l="0" t="0" r="0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64D7" w14:textId="7E5DA8D5" w:rsidR="00395DD7" w:rsidRPr="004A486C" w:rsidRDefault="00351372" w:rsidP="004A486C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73BB3F" wp14:editId="49C616A0">
                <wp:simplePos x="0" y="0"/>
                <wp:positionH relativeFrom="column">
                  <wp:posOffset>1637030</wp:posOffset>
                </wp:positionH>
                <wp:positionV relativeFrom="paragraph">
                  <wp:posOffset>1928495</wp:posOffset>
                </wp:positionV>
                <wp:extent cx="1409700" cy="1257300"/>
                <wp:effectExtent l="0" t="0" r="57150" b="5715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128.9pt;margin-top:151.85pt;width:111pt;height:9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80C505" wp14:editId="08A3367B">
                <wp:simplePos x="0" y="0"/>
                <wp:positionH relativeFrom="column">
                  <wp:posOffset>1637030</wp:posOffset>
                </wp:positionH>
                <wp:positionV relativeFrom="paragraph">
                  <wp:posOffset>2471420</wp:posOffset>
                </wp:positionV>
                <wp:extent cx="1200150" cy="0"/>
                <wp:effectExtent l="0" t="76200" r="19050" b="11430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onector recto de flecha" o:spid="_x0000_s1026" type="#_x0000_t32" style="position:absolute;margin-left:128.9pt;margin-top:194.6pt;width:94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3982D5" wp14:editId="1216991A">
                <wp:simplePos x="0" y="0"/>
                <wp:positionH relativeFrom="column">
                  <wp:posOffset>1637030</wp:posOffset>
                </wp:positionH>
                <wp:positionV relativeFrom="paragraph">
                  <wp:posOffset>1176020</wp:posOffset>
                </wp:positionV>
                <wp:extent cx="1200150" cy="0"/>
                <wp:effectExtent l="0" t="76200" r="19050" b="11430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onector recto de flecha" o:spid="_x0000_s1026" type="#_x0000_t32" style="position:absolute;margin-left:128.9pt;margin-top:92.6pt;width:94.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" strokecolor="#5b9bd5 [3204]" strokeweight="1.5pt">
                <v:stroke dashstyle="longDash" endarrow="open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2F1C2C" wp14:editId="0365418C">
                <wp:simplePos x="0" y="0"/>
                <wp:positionH relativeFrom="column">
                  <wp:posOffset>1637030</wp:posOffset>
                </wp:positionH>
                <wp:positionV relativeFrom="paragraph">
                  <wp:posOffset>204470</wp:posOffset>
                </wp:positionV>
                <wp:extent cx="1200150" cy="1155065"/>
                <wp:effectExtent l="0" t="0" r="76200" b="6413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155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128.9pt;margin-top:16.1pt;width:94.5pt;height:9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BE57F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F2B1B9" wp14:editId="638CC1A0">
                <wp:simplePos x="0" y="0"/>
                <wp:positionH relativeFrom="column">
                  <wp:posOffset>3351530</wp:posOffset>
                </wp:positionH>
                <wp:positionV relativeFrom="paragraph">
                  <wp:posOffset>311785</wp:posOffset>
                </wp:positionV>
                <wp:extent cx="0" cy="1104900"/>
                <wp:effectExtent l="95250" t="38100" r="57150" b="19050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Conector recto de flecha" o:spid="_x0000_s1026" type="#_x0000_t32" style="position:absolute;margin-left:263.9pt;margin-top:24.55pt;width:0;height:87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BE57F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6DB4C7" wp14:editId="7E1E825C">
                <wp:simplePos x="0" y="0"/>
                <wp:positionH relativeFrom="column">
                  <wp:posOffset>3256280</wp:posOffset>
                </wp:positionH>
                <wp:positionV relativeFrom="paragraph">
                  <wp:posOffset>2861945</wp:posOffset>
                </wp:positionV>
                <wp:extent cx="1247775" cy="0"/>
                <wp:effectExtent l="0" t="76200" r="28575" b="11430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Conector recto de flecha" o:spid="_x0000_s1026" type="#_x0000_t32" style="position:absolute;margin-left:256.4pt;margin-top:225.35pt;width:98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BE57F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738737" wp14:editId="22CA0CD3">
                <wp:simplePos x="0" y="0"/>
                <wp:positionH relativeFrom="column">
                  <wp:posOffset>3256280</wp:posOffset>
                </wp:positionH>
                <wp:positionV relativeFrom="paragraph">
                  <wp:posOffset>2166620</wp:posOffset>
                </wp:positionV>
                <wp:extent cx="1247775" cy="0"/>
                <wp:effectExtent l="0" t="76200" r="28575" b="114300"/>
                <wp:wrapNone/>
                <wp:docPr id="63" name="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onector recto de flecha" o:spid="_x0000_s1026" type="#_x0000_t32" style="position:absolute;margin-left:256.4pt;margin-top:170.6pt;width:98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B800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3AD3FE" wp14:editId="1DB929FE">
                <wp:simplePos x="0" y="0"/>
                <wp:positionH relativeFrom="column">
                  <wp:posOffset>3189605</wp:posOffset>
                </wp:positionH>
                <wp:positionV relativeFrom="paragraph">
                  <wp:posOffset>1766570</wp:posOffset>
                </wp:positionV>
                <wp:extent cx="0" cy="1323975"/>
                <wp:effectExtent l="95250" t="38100" r="57150" b="9525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onector recto de flecha" o:spid="_x0000_s1026" type="#_x0000_t32" style="position:absolute;margin-left:251.15pt;margin-top:139.1pt;width:0;height:104.2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B800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6CFF32" wp14:editId="1DA47892">
                <wp:simplePos x="0" y="0"/>
                <wp:positionH relativeFrom="column">
                  <wp:posOffset>3189605</wp:posOffset>
                </wp:positionH>
                <wp:positionV relativeFrom="paragraph">
                  <wp:posOffset>1928495</wp:posOffset>
                </wp:positionV>
                <wp:extent cx="1200150" cy="1155065"/>
                <wp:effectExtent l="0" t="0" r="76200" b="6413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155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Conector recto de flecha" o:spid="_x0000_s1026" type="#_x0000_t32" style="position:absolute;margin-left:251.15pt;margin-top:151.85pt;width:94.5pt;height:90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B800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A1D52E" wp14:editId="6A22DE99">
                <wp:simplePos x="0" y="0"/>
                <wp:positionH relativeFrom="column">
                  <wp:posOffset>3189605</wp:posOffset>
                </wp:positionH>
                <wp:positionV relativeFrom="paragraph">
                  <wp:posOffset>1176020</wp:posOffset>
                </wp:positionV>
                <wp:extent cx="1200150" cy="0"/>
                <wp:effectExtent l="0" t="76200" r="19050" b="11430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onector recto de flecha" o:spid="_x0000_s1026" type="#_x0000_t32" style="position:absolute;margin-left:251.15pt;margin-top:92.6pt;width:94.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9017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E40897" wp14:editId="673E36BC">
                <wp:simplePos x="0" y="0"/>
                <wp:positionH relativeFrom="column">
                  <wp:posOffset>-5706398</wp:posOffset>
                </wp:positionH>
                <wp:positionV relativeFrom="paragraph">
                  <wp:posOffset>2250859</wp:posOffset>
                </wp:positionV>
                <wp:extent cx="0" cy="1949450"/>
                <wp:effectExtent l="95250" t="0" r="76200" b="5080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onector recto de flecha" o:spid="_x0000_s1026" type="#_x0000_t32" style="position:absolute;margin-left:-449.3pt;margin-top:177.25pt;width:0;height:15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9017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3BED3" wp14:editId="2F86BEA0">
                <wp:simplePos x="0" y="0"/>
                <wp:positionH relativeFrom="column">
                  <wp:posOffset>-5907105</wp:posOffset>
                </wp:positionH>
                <wp:positionV relativeFrom="paragraph">
                  <wp:posOffset>1273079</wp:posOffset>
                </wp:positionV>
                <wp:extent cx="1794294" cy="0"/>
                <wp:effectExtent l="0" t="76200" r="15875" b="11430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-465.15pt;margin-top:100.25pt;width:141.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9017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8DA54D" wp14:editId="296A7219">
                <wp:simplePos x="0" y="0"/>
                <wp:positionH relativeFrom="column">
                  <wp:posOffset>-5904805</wp:posOffset>
                </wp:positionH>
                <wp:positionV relativeFrom="paragraph">
                  <wp:posOffset>2863335</wp:posOffset>
                </wp:positionV>
                <wp:extent cx="1794294" cy="0"/>
                <wp:effectExtent l="0" t="76200" r="15875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-464.95pt;margin-top:225.45pt;width:141.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F9017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64F047" wp14:editId="718B730F">
                <wp:simplePos x="0" y="0"/>
                <wp:positionH relativeFrom="column">
                  <wp:posOffset>-5749530</wp:posOffset>
                </wp:positionH>
                <wp:positionV relativeFrom="paragraph">
                  <wp:posOffset>353048</wp:posOffset>
                </wp:positionV>
                <wp:extent cx="1423335" cy="1250830"/>
                <wp:effectExtent l="0" t="0" r="62865" b="64135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35" cy="12508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-452.7pt;margin-top:27.8pt;width:112.05pt;height:9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" strokecolor="#5b9bd5 [3204]" strokeweight="1.5pt">
                <v:stroke dashstyle="longDash" endarrow="open" joinstyle="miter"/>
              </v:shape>
            </w:pict>
          </mc:Fallback>
        </mc:AlternateContent>
      </w:r>
    </w:p>
    <w:sectPr w:rsidR="00395DD7" w:rsidRPr="004A486C" w:rsidSect="00D725D5">
      <w:type w:val="continuous"/>
      <w:pgSz w:w="12240" w:h="20160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73AF4" w14:textId="77777777" w:rsidR="002B0FEA" w:rsidRDefault="002B0FEA" w:rsidP="00D11670">
      <w:r>
        <w:separator/>
      </w:r>
    </w:p>
  </w:endnote>
  <w:endnote w:type="continuationSeparator" w:id="0">
    <w:p w14:paraId="581AE3A9" w14:textId="77777777" w:rsidR="002B0FEA" w:rsidRDefault="002B0FEA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12782" w14:textId="77777777" w:rsidR="002B0FEA" w:rsidRDefault="002B0FEA" w:rsidP="00D11670">
      <w:r>
        <w:separator/>
      </w:r>
    </w:p>
  </w:footnote>
  <w:footnote w:type="continuationSeparator" w:id="0">
    <w:p w14:paraId="0183530E" w14:textId="77777777" w:rsidR="002B0FEA" w:rsidRDefault="002B0FEA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D99"/>
    <w:multiLevelType w:val="hybridMultilevel"/>
    <w:tmpl w:val="B5981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4B39"/>
    <w:multiLevelType w:val="hybridMultilevel"/>
    <w:tmpl w:val="60449E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5B5A"/>
    <w:multiLevelType w:val="hybridMultilevel"/>
    <w:tmpl w:val="4FB657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532D"/>
    <w:multiLevelType w:val="hybridMultilevel"/>
    <w:tmpl w:val="D4741A2A"/>
    <w:lvl w:ilvl="0" w:tplc="E1A061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4951"/>
    <w:multiLevelType w:val="hybridMultilevel"/>
    <w:tmpl w:val="D51AE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3A2A"/>
    <w:multiLevelType w:val="hybridMultilevel"/>
    <w:tmpl w:val="151C2D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745D0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52E34"/>
    <w:multiLevelType w:val="hybridMultilevel"/>
    <w:tmpl w:val="132CF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31387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3240F"/>
    <w:multiLevelType w:val="hybridMultilevel"/>
    <w:tmpl w:val="132CF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51C9"/>
    <w:multiLevelType w:val="hybridMultilevel"/>
    <w:tmpl w:val="26AE421C"/>
    <w:lvl w:ilvl="0" w:tplc="B962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F300C"/>
    <w:multiLevelType w:val="hybridMultilevel"/>
    <w:tmpl w:val="F1CA61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B7F36"/>
    <w:multiLevelType w:val="hybridMultilevel"/>
    <w:tmpl w:val="507E8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103F"/>
    <w:rsid w:val="00002A82"/>
    <w:rsid w:val="000033DE"/>
    <w:rsid w:val="00007353"/>
    <w:rsid w:val="000074DA"/>
    <w:rsid w:val="0001073E"/>
    <w:rsid w:val="000109D6"/>
    <w:rsid w:val="0001108A"/>
    <w:rsid w:val="0001244B"/>
    <w:rsid w:val="00012AEB"/>
    <w:rsid w:val="00012F9E"/>
    <w:rsid w:val="00013504"/>
    <w:rsid w:val="00013A3F"/>
    <w:rsid w:val="0001761E"/>
    <w:rsid w:val="00017A88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119"/>
    <w:rsid w:val="000877D6"/>
    <w:rsid w:val="00087D8C"/>
    <w:rsid w:val="000906F1"/>
    <w:rsid w:val="000921F1"/>
    <w:rsid w:val="000939C6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59A7"/>
    <w:rsid w:val="000F6BAE"/>
    <w:rsid w:val="00110823"/>
    <w:rsid w:val="00112A0D"/>
    <w:rsid w:val="001138DD"/>
    <w:rsid w:val="001140F3"/>
    <w:rsid w:val="00116348"/>
    <w:rsid w:val="00121579"/>
    <w:rsid w:val="00121A96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324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DAF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3F47"/>
    <w:rsid w:val="001D5A2D"/>
    <w:rsid w:val="001E452B"/>
    <w:rsid w:val="00200CCD"/>
    <w:rsid w:val="00203B02"/>
    <w:rsid w:val="002065C5"/>
    <w:rsid w:val="00206661"/>
    <w:rsid w:val="00211D24"/>
    <w:rsid w:val="00212790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0CC1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270A"/>
    <w:rsid w:val="00294CB2"/>
    <w:rsid w:val="0029596A"/>
    <w:rsid w:val="002976EA"/>
    <w:rsid w:val="002A2198"/>
    <w:rsid w:val="002A7A3F"/>
    <w:rsid w:val="002B007E"/>
    <w:rsid w:val="002B0778"/>
    <w:rsid w:val="002B0FEA"/>
    <w:rsid w:val="002B3FE7"/>
    <w:rsid w:val="002B481A"/>
    <w:rsid w:val="002B51BB"/>
    <w:rsid w:val="002B64AA"/>
    <w:rsid w:val="002B6EA5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0572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36968"/>
    <w:rsid w:val="00346205"/>
    <w:rsid w:val="003476BD"/>
    <w:rsid w:val="00347F4E"/>
    <w:rsid w:val="00350B90"/>
    <w:rsid w:val="00351372"/>
    <w:rsid w:val="003520DD"/>
    <w:rsid w:val="00353693"/>
    <w:rsid w:val="0035396B"/>
    <w:rsid w:val="00353BBE"/>
    <w:rsid w:val="00355AC7"/>
    <w:rsid w:val="003603EF"/>
    <w:rsid w:val="003612DE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1AC3"/>
    <w:rsid w:val="00394E26"/>
    <w:rsid w:val="00395DD7"/>
    <w:rsid w:val="00397CEE"/>
    <w:rsid w:val="003A00E0"/>
    <w:rsid w:val="003A2788"/>
    <w:rsid w:val="003A2A94"/>
    <w:rsid w:val="003A6C97"/>
    <w:rsid w:val="003B1564"/>
    <w:rsid w:val="003B4ADD"/>
    <w:rsid w:val="003B7CF7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3F792D"/>
    <w:rsid w:val="0040266F"/>
    <w:rsid w:val="00405BC7"/>
    <w:rsid w:val="00410CF7"/>
    <w:rsid w:val="00413449"/>
    <w:rsid w:val="00414097"/>
    <w:rsid w:val="00416FAA"/>
    <w:rsid w:val="004174F8"/>
    <w:rsid w:val="00417BFD"/>
    <w:rsid w:val="00421CFA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A486C"/>
    <w:rsid w:val="004B1F08"/>
    <w:rsid w:val="004B285C"/>
    <w:rsid w:val="004B2C46"/>
    <w:rsid w:val="004B5F91"/>
    <w:rsid w:val="004C097B"/>
    <w:rsid w:val="004C1293"/>
    <w:rsid w:val="004C1A42"/>
    <w:rsid w:val="004C2832"/>
    <w:rsid w:val="004C2A1A"/>
    <w:rsid w:val="004C300D"/>
    <w:rsid w:val="004C4B3A"/>
    <w:rsid w:val="004C511C"/>
    <w:rsid w:val="004C5BE4"/>
    <w:rsid w:val="004C6D26"/>
    <w:rsid w:val="004D0B81"/>
    <w:rsid w:val="004D1BBE"/>
    <w:rsid w:val="004D2752"/>
    <w:rsid w:val="004D56AC"/>
    <w:rsid w:val="004D72FC"/>
    <w:rsid w:val="004E4AC6"/>
    <w:rsid w:val="004E65E3"/>
    <w:rsid w:val="004E6F97"/>
    <w:rsid w:val="004F0061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353C2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39D6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0B0"/>
    <w:rsid w:val="005C7376"/>
    <w:rsid w:val="005D039B"/>
    <w:rsid w:val="005D4ADE"/>
    <w:rsid w:val="005D68B2"/>
    <w:rsid w:val="005E1E73"/>
    <w:rsid w:val="005E22F0"/>
    <w:rsid w:val="005E3E1C"/>
    <w:rsid w:val="005E6377"/>
    <w:rsid w:val="005E7C5A"/>
    <w:rsid w:val="005E7F4B"/>
    <w:rsid w:val="005F2869"/>
    <w:rsid w:val="005F4E35"/>
    <w:rsid w:val="005F56CD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1A8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6523B"/>
    <w:rsid w:val="00671BE6"/>
    <w:rsid w:val="00673C39"/>
    <w:rsid w:val="00674A5C"/>
    <w:rsid w:val="00676D62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25EC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129C"/>
    <w:rsid w:val="006E436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2753B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0D57"/>
    <w:rsid w:val="007935F6"/>
    <w:rsid w:val="00793BBB"/>
    <w:rsid w:val="00794306"/>
    <w:rsid w:val="00794682"/>
    <w:rsid w:val="00795C41"/>
    <w:rsid w:val="007A0320"/>
    <w:rsid w:val="007A4472"/>
    <w:rsid w:val="007A59F9"/>
    <w:rsid w:val="007A5B67"/>
    <w:rsid w:val="007A7DCA"/>
    <w:rsid w:val="007B15AB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240B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1E5A"/>
    <w:rsid w:val="00852D3C"/>
    <w:rsid w:val="00853B77"/>
    <w:rsid w:val="00854433"/>
    <w:rsid w:val="008562F0"/>
    <w:rsid w:val="0087133E"/>
    <w:rsid w:val="00872DE8"/>
    <w:rsid w:val="00875E18"/>
    <w:rsid w:val="0089340C"/>
    <w:rsid w:val="008934B3"/>
    <w:rsid w:val="00896726"/>
    <w:rsid w:val="00897FBC"/>
    <w:rsid w:val="008A5CFF"/>
    <w:rsid w:val="008B330A"/>
    <w:rsid w:val="008B60F6"/>
    <w:rsid w:val="008B6227"/>
    <w:rsid w:val="008C0245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01EF"/>
    <w:rsid w:val="008F55AD"/>
    <w:rsid w:val="00900590"/>
    <w:rsid w:val="009013B7"/>
    <w:rsid w:val="00902396"/>
    <w:rsid w:val="0090475F"/>
    <w:rsid w:val="0090523E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22B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83DAA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44C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9DA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357A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C7F10"/>
    <w:rsid w:val="00AD2003"/>
    <w:rsid w:val="00AD4631"/>
    <w:rsid w:val="00AD4A44"/>
    <w:rsid w:val="00AE360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2D56"/>
    <w:rsid w:val="00B1340C"/>
    <w:rsid w:val="00B14F7B"/>
    <w:rsid w:val="00B221F1"/>
    <w:rsid w:val="00B26914"/>
    <w:rsid w:val="00B26E7C"/>
    <w:rsid w:val="00B27B14"/>
    <w:rsid w:val="00B31C9D"/>
    <w:rsid w:val="00B33E1D"/>
    <w:rsid w:val="00B375A2"/>
    <w:rsid w:val="00B402BE"/>
    <w:rsid w:val="00B426E7"/>
    <w:rsid w:val="00B53B34"/>
    <w:rsid w:val="00B54305"/>
    <w:rsid w:val="00B56ABB"/>
    <w:rsid w:val="00B56D0A"/>
    <w:rsid w:val="00B61F09"/>
    <w:rsid w:val="00B662DE"/>
    <w:rsid w:val="00B703BA"/>
    <w:rsid w:val="00B76107"/>
    <w:rsid w:val="00B77695"/>
    <w:rsid w:val="00B800CC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A0088"/>
    <w:rsid w:val="00BA033F"/>
    <w:rsid w:val="00BA0D95"/>
    <w:rsid w:val="00BA0FA8"/>
    <w:rsid w:val="00BA1C97"/>
    <w:rsid w:val="00BA1F0B"/>
    <w:rsid w:val="00BA5817"/>
    <w:rsid w:val="00BA7734"/>
    <w:rsid w:val="00BB1D11"/>
    <w:rsid w:val="00BB60D3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57F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0DAB"/>
    <w:rsid w:val="00C43618"/>
    <w:rsid w:val="00C43C76"/>
    <w:rsid w:val="00C455B1"/>
    <w:rsid w:val="00C4770A"/>
    <w:rsid w:val="00C50BAF"/>
    <w:rsid w:val="00C51419"/>
    <w:rsid w:val="00C52B17"/>
    <w:rsid w:val="00C55CE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A7283"/>
    <w:rsid w:val="00CB0BE2"/>
    <w:rsid w:val="00CB0FDD"/>
    <w:rsid w:val="00CB3129"/>
    <w:rsid w:val="00CB3959"/>
    <w:rsid w:val="00CB69E4"/>
    <w:rsid w:val="00CB7974"/>
    <w:rsid w:val="00CC16C6"/>
    <w:rsid w:val="00CC59D9"/>
    <w:rsid w:val="00CD6E83"/>
    <w:rsid w:val="00CE021E"/>
    <w:rsid w:val="00CE11D2"/>
    <w:rsid w:val="00CE40AD"/>
    <w:rsid w:val="00CE4BC1"/>
    <w:rsid w:val="00CE5076"/>
    <w:rsid w:val="00CE6F0F"/>
    <w:rsid w:val="00CE7304"/>
    <w:rsid w:val="00CE74D7"/>
    <w:rsid w:val="00CF000B"/>
    <w:rsid w:val="00CF0CA5"/>
    <w:rsid w:val="00CF1504"/>
    <w:rsid w:val="00CF1A35"/>
    <w:rsid w:val="00CF2581"/>
    <w:rsid w:val="00CF3EBE"/>
    <w:rsid w:val="00CF45A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6D49"/>
    <w:rsid w:val="00D37110"/>
    <w:rsid w:val="00D371AD"/>
    <w:rsid w:val="00D42B42"/>
    <w:rsid w:val="00D43F74"/>
    <w:rsid w:val="00D459BC"/>
    <w:rsid w:val="00D47B21"/>
    <w:rsid w:val="00D47E41"/>
    <w:rsid w:val="00D503BE"/>
    <w:rsid w:val="00D52482"/>
    <w:rsid w:val="00D55F21"/>
    <w:rsid w:val="00D645FD"/>
    <w:rsid w:val="00D66871"/>
    <w:rsid w:val="00D67AA5"/>
    <w:rsid w:val="00D7130D"/>
    <w:rsid w:val="00D725D5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149F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933"/>
    <w:rsid w:val="00F46B16"/>
    <w:rsid w:val="00F51F87"/>
    <w:rsid w:val="00F52179"/>
    <w:rsid w:val="00F53BC3"/>
    <w:rsid w:val="00F57552"/>
    <w:rsid w:val="00F576D8"/>
    <w:rsid w:val="00F61674"/>
    <w:rsid w:val="00F657D1"/>
    <w:rsid w:val="00F734E5"/>
    <w:rsid w:val="00F77725"/>
    <w:rsid w:val="00F80957"/>
    <w:rsid w:val="00F81911"/>
    <w:rsid w:val="00F824B8"/>
    <w:rsid w:val="00F85BD9"/>
    <w:rsid w:val="00F86101"/>
    <w:rsid w:val="00F9017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s://www.google.cl/url?sa=i&amp;url=https://www.pinterest.co.uk/pin/459156124503830937/&amp;psig=AOvVaw27DF--wOmh_sk3tEJwlbjb&amp;ust=1588366321995000&amp;source=images&amp;cd=vfe&amp;ved=0CAIQjRxqFwoTCLiGrOqDkekCFQAAAAAdAAAAABA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FCC78-E656-474E-AEC8-64678E3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2020-05-05T06:53:00Z</dcterms:created>
  <dcterms:modified xsi:type="dcterms:W3CDTF">2020-05-05T06:53:00Z</dcterms:modified>
</cp:coreProperties>
</file>