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0863" w14:textId="79E0A15F" w:rsidR="00716059" w:rsidRDefault="00716059" w:rsidP="00716059">
      <w:pPr>
        <w:rPr>
          <w:sz w:val="14"/>
          <w:szCs w:val="14"/>
        </w:rPr>
      </w:pPr>
      <w:r>
        <w:rPr>
          <w:noProof/>
          <w:lang w:eastAsia="es-CL"/>
        </w:rPr>
        <w:drawing>
          <wp:anchor distT="0" distB="0" distL="114300" distR="114300" simplePos="0" relativeHeight="251673600" behindDoc="0" locked="0" layoutInCell="1" allowOverlap="1" wp14:anchorId="7CE97EC8" wp14:editId="271C28A0">
            <wp:simplePos x="0" y="0"/>
            <wp:positionH relativeFrom="column">
              <wp:posOffset>-11430</wp:posOffset>
            </wp:positionH>
            <wp:positionV relativeFrom="paragraph">
              <wp:posOffset>66675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74624" behindDoc="0" locked="0" layoutInCell="1" allowOverlap="1" wp14:anchorId="53527FE4" wp14:editId="1F012A24">
                <wp:simplePos x="0" y="0"/>
                <wp:positionH relativeFrom="column">
                  <wp:posOffset>685800</wp:posOffset>
                </wp:positionH>
                <wp:positionV relativeFrom="paragraph">
                  <wp:posOffset>66675</wp:posOffset>
                </wp:positionV>
                <wp:extent cx="3133725" cy="92265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133725" cy="922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3B6F8" w14:textId="77777777" w:rsidR="00716059" w:rsidRDefault="00716059" w:rsidP="00716059">
                            <w:pPr>
                              <w:jc w:val="both"/>
                              <w:rPr>
                                <w:rFonts w:ascii="Calibri" w:hAnsi="Calibri"/>
                                <w:b/>
                                <w:sz w:val="22"/>
                              </w:rPr>
                            </w:pPr>
                            <w:r>
                              <w:rPr>
                                <w:rFonts w:ascii="Calibri" w:hAnsi="Calibri"/>
                                <w:b/>
                                <w:sz w:val="22"/>
                              </w:rPr>
                              <w:t>COLEGIO PEDRO DE VALDIVIA DE VILLARRICA</w:t>
                            </w:r>
                          </w:p>
                          <w:p w14:paraId="428F4B4B" w14:textId="4ED8B726" w:rsidR="00716059" w:rsidRDefault="00716059" w:rsidP="00716059">
                            <w:pPr>
                              <w:rPr>
                                <w:rFonts w:ascii="Helvetica" w:eastAsia="Helvetica" w:hAnsi="Helvetica" w:cs="Helvetica"/>
                                <w:sz w:val="18"/>
                              </w:rPr>
                            </w:pPr>
                            <w:r>
                              <w:rPr>
                                <w:rFonts w:ascii="Calibri" w:hAnsi="Calibri"/>
                                <w:sz w:val="18"/>
                              </w:rPr>
                              <w:t>Dep</w:t>
                            </w:r>
                            <w:r w:rsidR="00933623">
                              <w:rPr>
                                <w:rFonts w:ascii="Calibri" w:hAnsi="Calibri"/>
                                <w:sz w:val="18"/>
                              </w:rPr>
                              <w:t xml:space="preserve">artamento de: </w:t>
                            </w:r>
                            <w:r w:rsidR="004C486B">
                              <w:rPr>
                                <w:rFonts w:ascii="Calibri" w:hAnsi="Calibri"/>
                                <w:sz w:val="18"/>
                              </w:rPr>
                              <w:t>Historia/Educación Ciudadana</w:t>
                            </w:r>
                          </w:p>
                          <w:p w14:paraId="0E485830" w14:textId="050688AE" w:rsidR="00716059" w:rsidRDefault="004C486B" w:rsidP="00716059">
                            <w:pPr>
                              <w:rPr>
                                <w:rFonts w:ascii="Calibri" w:eastAsia="Helvetica" w:hAnsi="Calibri" w:cs="Helvetica"/>
                                <w:sz w:val="18"/>
                              </w:rPr>
                            </w:pPr>
                            <w:r>
                              <w:rPr>
                                <w:rFonts w:ascii="Calibri" w:eastAsia="Helvetica" w:hAnsi="Calibri" w:cs="Helvetica"/>
                                <w:sz w:val="18"/>
                              </w:rPr>
                              <w:t>Profesor Luis Toro Cofré</w:t>
                            </w:r>
                          </w:p>
                          <w:p w14:paraId="086BD80C" w14:textId="4B13709E" w:rsidR="00716059" w:rsidRDefault="00716059" w:rsidP="00716059">
                            <w:pPr>
                              <w:rPr>
                                <w:rFonts w:ascii="Calibri" w:hAnsi="Calibri"/>
                                <w:sz w:val="18"/>
                                <w:szCs w:val="18"/>
                              </w:rPr>
                            </w:pPr>
                            <w:r>
                              <w:rPr>
                                <w:rFonts w:ascii="Calibri" w:hAnsi="Calibri"/>
                                <w:sz w:val="18"/>
                                <w:szCs w:val="18"/>
                              </w:rPr>
                              <w:t xml:space="preserve">Curso: </w:t>
                            </w:r>
                            <w:r w:rsidR="003D27AE">
                              <w:rPr>
                                <w:rFonts w:ascii="Calibri" w:hAnsi="Calibri"/>
                                <w:sz w:val="18"/>
                                <w:szCs w:val="18"/>
                              </w:rPr>
                              <w:t>3</w:t>
                            </w:r>
                            <w:r w:rsidR="00C04EC5">
                              <w:rPr>
                                <w:rFonts w:ascii="Calibri" w:hAnsi="Calibri"/>
                                <w:sz w:val="18"/>
                                <w:szCs w:val="18"/>
                              </w:rPr>
                              <w:t>°</w:t>
                            </w:r>
                            <w:r w:rsidR="00844030">
                              <w:rPr>
                                <w:rFonts w:ascii="Calibri" w:hAnsi="Calibri"/>
                                <w:sz w:val="18"/>
                                <w:szCs w:val="18"/>
                              </w:rPr>
                              <w:t xml:space="preserve">-4° </w:t>
                            </w:r>
                            <w:r w:rsidR="004C486B">
                              <w:rPr>
                                <w:rFonts w:ascii="Calibri" w:hAnsi="Calibri"/>
                                <w:sz w:val="18"/>
                                <w:szCs w:val="18"/>
                              </w:rPr>
                              <w:t>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27FE4" id="_x0000_t202" coordsize="21600,21600" o:spt="202" path="m,l,21600r21600,l21600,xe">
                <v:stroke joinstyle="miter"/>
                <v:path gradientshapeok="t" o:connecttype="rect"/>
              </v:shapetype>
              <v:shape id="Cuadro de texto 10" o:spid="_x0000_s1026" type="#_x0000_t202" style="position:absolute;margin-left:54pt;margin-top:5.25pt;width:246.75pt;height:7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w:txbxContent>
                    <w:p w14:paraId="6D03B6F8" w14:textId="77777777" w:rsidR="00716059" w:rsidRDefault="00716059" w:rsidP="00716059">
                      <w:pPr>
                        <w:jc w:val="both"/>
                        <w:rPr>
                          <w:rFonts w:ascii="Calibri" w:hAnsi="Calibri"/>
                          <w:b/>
                          <w:sz w:val="22"/>
                        </w:rPr>
                      </w:pPr>
                      <w:r>
                        <w:rPr>
                          <w:rFonts w:ascii="Calibri" w:hAnsi="Calibri"/>
                          <w:b/>
                          <w:sz w:val="22"/>
                        </w:rPr>
                        <w:t>COLEGIO PEDRO DE VALDIVIA DE VILLARRICA</w:t>
                      </w:r>
                    </w:p>
                    <w:p w14:paraId="428F4B4B" w14:textId="4ED8B726" w:rsidR="00716059" w:rsidRDefault="00716059" w:rsidP="00716059">
                      <w:pPr>
                        <w:rPr>
                          <w:rFonts w:ascii="Helvetica" w:eastAsia="Helvetica" w:hAnsi="Helvetica" w:cs="Helvetica"/>
                          <w:sz w:val="18"/>
                        </w:rPr>
                      </w:pPr>
                      <w:r>
                        <w:rPr>
                          <w:rFonts w:ascii="Calibri" w:hAnsi="Calibri"/>
                          <w:sz w:val="18"/>
                        </w:rPr>
                        <w:t>Dep</w:t>
                      </w:r>
                      <w:r w:rsidR="00933623">
                        <w:rPr>
                          <w:rFonts w:ascii="Calibri" w:hAnsi="Calibri"/>
                          <w:sz w:val="18"/>
                        </w:rPr>
                        <w:t xml:space="preserve">artamento de: </w:t>
                      </w:r>
                      <w:r w:rsidR="004C486B">
                        <w:rPr>
                          <w:rFonts w:ascii="Calibri" w:hAnsi="Calibri"/>
                          <w:sz w:val="18"/>
                        </w:rPr>
                        <w:t>Historia/Educación Ciudadana</w:t>
                      </w:r>
                    </w:p>
                    <w:p w14:paraId="0E485830" w14:textId="050688AE" w:rsidR="00716059" w:rsidRDefault="004C486B" w:rsidP="00716059">
                      <w:pPr>
                        <w:rPr>
                          <w:rFonts w:ascii="Calibri" w:eastAsia="Helvetica" w:hAnsi="Calibri" w:cs="Helvetica"/>
                          <w:sz w:val="18"/>
                        </w:rPr>
                      </w:pPr>
                      <w:r>
                        <w:rPr>
                          <w:rFonts w:ascii="Calibri" w:eastAsia="Helvetica" w:hAnsi="Calibri" w:cs="Helvetica"/>
                          <w:sz w:val="18"/>
                        </w:rPr>
                        <w:t>Profesor Luis Toro Cofré</w:t>
                      </w:r>
                    </w:p>
                    <w:p w14:paraId="086BD80C" w14:textId="4B13709E" w:rsidR="00716059" w:rsidRDefault="00716059" w:rsidP="00716059">
                      <w:pPr>
                        <w:rPr>
                          <w:rFonts w:ascii="Calibri" w:hAnsi="Calibri"/>
                          <w:sz w:val="18"/>
                          <w:szCs w:val="18"/>
                        </w:rPr>
                      </w:pPr>
                      <w:r>
                        <w:rPr>
                          <w:rFonts w:ascii="Calibri" w:hAnsi="Calibri"/>
                          <w:sz w:val="18"/>
                          <w:szCs w:val="18"/>
                        </w:rPr>
                        <w:t xml:space="preserve">Curso: </w:t>
                      </w:r>
                      <w:r w:rsidR="003D27AE">
                        <w:rPr>
                          <w:rFonts w:ascii="Calibri" w:hAnsi="Calibri"/>
                          <w:sz w:val="18"/>
                          <w:szCs w:val="18"/>
                        </w:rPr>
                        <w:t>3</w:t>
                      </w:r>
                      <w:r w:rsidR="00C04EC5">
                        <w:rPr>
                          <w:rFonts w:ascii="Calibri" w:hAnsi="Calibri"/>
                          <w:sz w:val="18"/>
                          <w:szCs w:val="18"/>
                        </w:rPr>
                        <w:t>°</w:t>
                      </w:r>
                      <w:r w:rsidR="00844030">
                        <w:rPr>
                          <w:rFonts w:ascii="Calibri" w:hAnsi="Calibri"/>
                          <w:sz w:val="18"/>
                          <w:szCs w:val="18"/>
                        </w:rPr>
                        <w:t xml:space="preserve">-4° </w:t>
                      </w:r>
                      <w:r w:rsidR="004C486B">
                        <w:rPr>
                          <w:rFonts w:ascii="Calibri" w:hAnsi="Calibri"/>
                          <w:sz w:val="18"/>
                          <w:szCs w:val="18"/>
                        </w:rPr>
                        <w:t>Medio.</w:t>
                      </w:r>
                    </w:p>
                  </w:txbxContent>
                </v:textbox>
              </v:shape>
            </w:pict>
          </mc:Fallback>
        </mc:AlternateContent>
      </w:r>
    </w:p>
    <w:p w14:paraId="040E7F88" w14:textId="77777777" w:rsidR="00716059" w:rsidRDefault="00716059" w:rsidP="00716059">
      <w:pPr>
        <w:rPr>
          <w:sz w:val="28"/>
        </w:rPr>
      </w:pPr>
    </w:p>
    <w:p w14:paraId="3B3F3569" w14:textId="77777777" w:rsidR="00716059" w:rsidRDefault="00716059" w:rsidP="00716059">
      <w:pPr>
        <w:rPr>
          <w:sz w:val="28"/>
        </w:rPr>
      </w:pPr>
    </w:p>
    <w:p w14:paraId="02F0CF0C" w14:textId="794FEFD7" w:rsidR="00716059" w:rsidRDefault="00716059" w:rsidP="00716059">
      <w:pPr>
        <w:rPr>
          <w:sz w:val="28"/>
        </w:rPr>
      </w:pPr>
    </w:p>
    <w:p w14:paraId="6B43A0ED" w14:textId="77777777" w:rsidR="00716059" w:rsidRDefault="00716059" w:rsidP="00716059">
      <w:pPr>
        <w:jc w:val="center"/>
        <w:rPr>
          <w:rFonts w:asciiTheme="majorHAnsi" w:hAnsiTheme="majorHAnsi"/>
          <w:b/>
          <w:sz w:val="14"/>
          <w:szCs w:val="14"/>
        </w:rPr>
      </w:pPr>
    </w:p>
    <w:p w14:paraId="1C818C54" w14:textId="1B95BFD4" w:rsidR="00716059" w:rsidRDefault="00716059" w:rsidP="00716059">
      <w:pPr>
        <w:jc w:val="center"/>
        <w:rPr>
          <w:rFonts w:asciiTheme="majorHAnsi" w:hAnsiTheme="majorHAnsi"/>
          <w:b/>
          <w:sz w:val="28"/>
          <w:szCs w:val="28"/>
        </w:rPr>
      </w:pPr>
    </w:p>
    <w:p w14:paraId="2FCC819E" w14:textId="36F35ACE" w:rsidR="00716059" w:rsidRDefault="00716059" w:rsidP="004C486B">
      <w:pPr>
        <w:jc w:val="center"/>
        <w:rPr>
          <w:rFonts w:asciiTheme="majorHAnsi" w:hAnsiTheme="majorHAnsi"/>
          <w:b/>
          <w:sz w:val="28"/>
          <w:szCs w:val="28"/>
        </w:rPr>
      </w:pPr>
      <w:r>
        <w:rPr>
          <w:rFonts w:asciiTheme="majorHAnsi" w:hAnsiTheme="majorHAnsi"/>
          <w:b/>
          <w:sz w:val="28"/>
          <w:szCs w:val="28"/>
          <w:lang w:val="es-ES"/>
        </w:rPr>
        <w:t xml:space="preserve">GUÍA Nº </w:t>
      </w:r>
      <w:r w:rsidR="003F05A7">
        <w:rPr>
          <w:rFonts w:asciiTheme="majorHAnsi" w:hAnsiTheme="majorHAnsi"/>
          <w:b/>
          <w:sz w:val="28"/>
          <w:szCs w:val="28"/>
          <w:lang w:val="es-ES"/>
        </w:rPr>
        <w:t>3 GEOGRAFÍA, TERRITORIO Y DESAFÍOS SOCIOAMBIENTALES: “EL ESPACIO GEOGRÁFICO”</w:t>
      </w:r>
    </w:p>
    <w:p w14:paraId="539554A7" w14:textId="77777777" w:rsidR="00716059" w:rsidRDefault="00716059" w:rsidP="00716059">
      <w:pPr>
        <w:rPr>
          <w:rFonts w:asciiTheme="majorHAnsi" w:hAnsiTheme="majorHAnsi"/>
          <w:b/>
          <w:sz w:val="6"/>
          <w:szCs w:val="6"/>
        </w:rPr>
      </w:pPr>
    </w:p>
    <w:p w14:paraId="22DD64BC" w14:textId="74491DAF" w:rsidR="00716059" w:rsidRDefault="00716059" w:rsidP="00716059">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394"/>
        <w:gridCol w:w="140"/>
        <w:gridCol w:w="1986"/>
        <w:gridCol w:w="2108"/>
        <w:gridCol w:w="1970"/>
      </w:tblGrid>
      <w:tr w:rsidR="00716059" w14:paraId="7410B2BF" w14:textId="77777777" w:rsidTr="00716059">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226E4083" w14:textId="77777777" w:rsidR="00716059" w:rsidRDefault="00716059">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14:paraId="7AADAE9D" w14:textId="77777777" w:rsidR="00716059" w:rsidRDefault="00716059">
            <w:pPr>
              <w:pStyle w:val="Sinespaciado"/>
              <w:spacing w:line="256" w:lineRule="auto"/>
              <w:rPr>
                <w:rFonts w:asciiTheme="majorHAnsi" w:hAnsiTheme="majorHAnsi"/>
              </w:rPr>
            </w:pPr>
          </w:p>
        </w:tc>
      </w:tr>
      <w:tr w:rsidR="00716059" w14:paraId="2A4A8326" w14:textId="77777777" w:rsidTr="00FE2CED">
        <w:trPr>
          <w:trHeight w:hRule="exact" w:val="634"/>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14:paraId="3FA63103" w14:textId="77777777" w:rsidR="00716059" w:rsidRDefault="00716059">
            <w:pPr>
              <w:pStyle w:val="Sinespaciado"/>
              <w:spacing w:line="256" w:lineRule="auto"/>
              <w:rPr>
                <w:rFonts w:asciiTheme="majorHAnsi" w:hAnsiTheme="majorHAnsi"/>
                <w:b/>
              </w:rPr>
            </w:pPr>
            <w:r>
              <w:rPr>
                <w:rFonts w:asciiTheme="majorHAnsi" w:hAnsiTheme="majorHAnsi"/>
                <w:b/>
              </w:rPr>
              <w:t>CURSO:</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14:paraId="65B32205" w14:textId="54DEE828" w:rsidR="00716059" w:rsidRDefault="003D27AE">
            <w:pPr>
              <w:pStyle w:val="Sinespaciado"/>
              <w:spacing w:line="256" w:lineRule="auto"/>
              <w:rPr>
                <w:rFonts w:asciiTheme="majorHAnsi" w:hAnsiTheme="majorHAnsi"/>
              </w:rPr>
            </w:pPr>
            <w:r>
              <w:rPr>
                <w:rFonts w:asciiTheme="majorHAnsi" w:hAnsiTheme="majorHAnsi"/>
              </w:rPr>
              <w:t>3</w:t>
            </w:r>
            <w:r w:rsidR="00844C92">
              <w:rPr>
                <w:rFonts w:asciiTheme="majorHAnsi" w:hAnsiTheme="majorHAnsi"/>
              </w:rPr>
              <w:t>°</w:t>
            </w:r>
            <w:r w:rsidR="00D9698B">
              <w:rPr>
                <w:rFonts w:asciiTheme="majorHAnsi" w:hAnsiTheme="majorHAnsi"/>
              </w:rPr>
              <w:t xml:space="preserve">-4° </w:t>
            </w:r>
            <w:r w:rsidR="00844C92">
              <w:rPr>
                <w:rFonts w:asciiTheme="majorHAnsi" w:hAnsiTheme="majorHAnsi"/>
              </w:rPr>
              <w:t>Medio</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42D032B" w14:textId="77777777" w:rsidR="00716059" w:rsidRDefault="00716059">
            <w:pPr>
              <w:pStyle w:val="Sinespaciado"/>
              <w:spacing w:line="256" w:lineRule="auto"/>
              <w:rPr>
                <w:rFonts w:asciiTheme="majorHAnsi" w:hAnsiTheme="majorHAnsi"/>
                <w:b/>
              </w:rPr>
            </w:pPr>
            <w:r>
              <w:rPr>
                <w:rFonts w:asciiTheme="majorHAnsi" w:hAnsiTheme="majorHAnsi"/>
                <w:b/>
              </w:rPr>
              <w:t>FECHA DE ENTREGA</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14:paraId="6DDF4AEE" w14:textId="411EE1A7" w:rsidR="00716059" w:rsidRDefault="00716059" w:rsidP="00FE2CED">
            <w:pPr>
              <w:pStyle w:val="Sinespaciado"/>
              <w:spacing w:line="256" w:lineRule="auto"/>
              <w:rPr>
                <w:rFonts w:asciiTheme="majorHAnsi" w:hAnsiTheme="majorHAnsi"/>
              </w:rPr>
            </w:pPr>
          </w:p>
        </w:tc>
      </w:tr>
      <w:tr w:rsidR="00195823" w14:paraId="54A0AB03" w14:textId="4F8609BD" w:rsidTr="003D27AE">
        <w:trPr>
          <w:trHeight w:val="251"/>
          <w:jc w:val="center"/>
        </w:trPr>
        <w:tc>
          <w:tcPr>
            <w:tcW w:w="4106"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14:paraId="079617DC" w14:textId="18FD5BE5" w:rsidR="00195823" w:rsidRPr="003D27AE" w:rsidRDefault="00195823">
            <w:pPr>
              <w:spacing w:line="256" w:lineRule="auto"/>
              <w:jc w:val="center"/>
              <w:rPr>
                <w:rFonts w:asciiTheme="majorHAnsi" w:hAnsiTheme="majorHAnsi"/>
                <w:sz w:val="6"/>
                <w:szCs w:val="6"/>
              </w:rPr>
            </w:pPr>
          </w:p>
          <w:p w14:paraId="2CC9012C" w14:textId="78BB7014" w:rsidR="00195823" w:rsidRPr="003D27AE" w:rsidRDefault="00195823" w:rsidP="004419A8">
            <w:pPr>
              <w:tabs>
                <w:tab w:val="left" w:pos="1938"/>
              </w:tabs>
              <w:spacing w:line="256" w:lineRule="auto"/>
              <w:rPr>
                <w:rFonts w:asciiTheme="majorHAnsi" w:hAnsiTheme="majorHAnsi"/>
                <w:b/>
              </w:rPr>
            </w:pPr>
            <w:r w:rsidRPr="003D27AE">
              <w:rPr>
                <w:rFonts w:asciiTheme="majorHAnsi" w:hAnsiTheme="majorHAnsi"/>
                <w:b/>
              </w:rPr>
              <w:t>OBJETIVO DE APRENDIZAJE (UNIDAD)</w:t>
            </w:r>
          </w:p>
          <w:p w14:paraId="43B44C0B" w14:textId="1B4F3886" w:rsidR="00195823" w:rsidRPr="003D27AE" w:rsidRDefault="00195823" w:rsidP="004419A8">
            <w:pPr>
              <w:pStyle w:val="Sinespaciado"/>
              <w:spacing w:line="256" w:lineRule="auto"/>
              <w:rPr>
                <w:rFonts w:asciiTheme="majorHAnsi" w:hAnsiTheme="majorHAnsi"/>
              </w:rPr>
            </w:pPr>
            <w:r w:rsidRPr="003D27AE">
              <w:rPr>
                <w:rFonts w:asciiTheme="majorHAnsi" w:hAnsiTheme="majorHAnsi"/>
              </w:rPr>
              <w:t>OA Nº</w:t>
            </w:r>
            <w:r w:rsidR="003D27AE" w:rsidRPr="003D27AE">
              <w:rPr>
                <w:rFonts w:asciiTheme="majorHAnsi" w:hAnsiTheme="majorHAnsi"/>
              </w:rPr>
              <w:t>2</w:t>
            </w:r>
          </w:p>
          <w:p w14:paraId="25AF641E" w14:textId="6ADA4D55" w:rsidR="00195823" w:rsidRPr="003D27AE" w:rsidRDefault="00E40089" w:rsidP="0024324E">
            <w:pPr>
              <w:pStyle w:val="Sinespaciado"/>
              <w:spacing w:line="256" w:lineRule="auto"/>
              <w:jc w:val="both"/>
              <w:rPr>
                <w:rFonts w:asciiTheme="majorHAnsi" w:hAnsiTheme="majorHAnsi"/>
                <w:sz w:val="6"/>
                <w:szCs w:val="6"/>
              </w:rPr>
            </w:pPr>
            <w:r w:rsidRPr="00E40089">
              <w:rPr>
                <w:rFonts w:asciiTheme="majorHAnsi" w:hAnsiTheme="majorHAnsi"/>
                <w:sz w:val="20"/>
                <w:szCs w:val="6"/>
              </w:rPr>
              <w:t>RECOGER,  SISTEMATIZAR  Y  COMUNICAR  INFORMACIÓN  SOBRE  PROCESOS  Y  DINÁMICAS  ESPACIALES.</w:t>
            </w:r>
          </w:p>
        </w:tc>
        <w:tc>
          <w:tcPr>
            <w:tcW w:w="4234" w:type="dxa"/>
            <w:gridSpan w:val="3"/>
            <w:tcBorders>
              <w:top w:val="single" w:sz="4" w:space="0" w:color="auto"/>
              <w:left w:val="single" w:sz="4" w:space="0" w:color="auto"/>
              <w:right w:val="single" w:sz="4" w:space="0" w:color="auto"/>
            </w:tcBorders>
          </w:tcPr>
          <w:p w14:paraId="6F8951E5" w14:textId="66595C01" w:rsidR="00195823" w:rsidRPr="003D27AE" w:rsidRDefault="00195823" w:rsidP="002376B7">
            <w:pPr>
              <w:pStyle w:val="Sinespaciado"/>
              <w:spacing w:line="256" w:lineRule="auto"/>
              <w:rPr>
                <w:rFonts w:asciiTheme="majorHAnsi" w:hAnsiTheme="majorHAnsi"/>
                <w:b/>
                <w:sz w:val="24"/>
                <w:szCs w:val="24"/>
                <w:lang w:val="en-US"/>
              </w:rPr>
            </w:pPr>
            <w:r w:rsidRPr="003D27AE">
              <w:rPr>
                <w:rFonts w:asciiTheme="majorHAnsi" w:hAnsiTheme="majorHAnsi"/>
                <w:b/>
                <w:sz w:val="24"/>
                <w:szCs w:val="24"/>
                <w:lang w:val="en-US"/>
              </w:rPr>
              <w:t>HABILIDADES DEL O.A</w:t>
            </w:r>
          </w:p>
          <w:p w14:paraId="0C983655" w14:textId="710B6C3F" w:rsidR="00195823" w:rsidRPr="003D27AE" w:rsidRDefault="00195823" w:rsidP="002376B7">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14:paraId="64307C83" w14:textId="1BF635E3" w:rsidR="00195823" w:rsidRPr="00195823" w:rsidRDefault="00195823" w:rsidP="002376B7">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3D27AE" w14:paraId="26CE141A" w14:textId="77777777" w:rsidTr="003D27AE">
        <w:trPr>
          <w:trHeight w:val="255"/>
          <w:jc w:val="center"/>
        </w:trPr>
        <w:tc>
          <w:tcPr>
            <w:tcW w:w="4106"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14:paraId="7A46910F" w14:textId="77777777" w:rsidR="003D27AE" w:rsidRPr="003D27AE" w:rsidRDefault="003D27AE" w:rsidP="003D27AE">
            <w:pPr>
              <w:spacing w:line="256" w:lineRule="auto"/>
              <w:jc w:val="center"/>
              <w:rPr>
                <w:rFonts w:asciiTheme="majorHAnsi" w:hAnsiTheme="majorHAnsi"/>
                <w:sz w:val="6"/>
                <w:szCs w:val="6"/>
                <w:lang w:val="en-US"/>
              </w:rPr>
            </w:pPr>
          </w:p>
        </w:tc>
        <w:tc>
          <w:tcPr>
            <w:tcW w:w="4234" w:type="dxa"/>
            <w:gridSpan w:val="3"/>
            <w:tcBorders>
              <w:top w:val="single" w:sz="4" w:space="0" w:color="auto"/>
              <w:left w:val="single" w:sz="4" w:space="0" w:color="auto"/>
              <w:right w:val="single" w:sz="4" w:space="0" w:color="auto"/>
            </w:tcBorders>
          </w:tcPr>
          <w:p w14:paraId="0037F293" w14:textId="5A713CD3" w:rsidR="003D27AE" w:rsidRPr="003D27AE" w:rsidRDefault="001E4ACF" w:rsidP="003D27AE">
            <w:pPr>
              <w:pStyle w:val="Sinespaciado"/>
              <w:spacing w:line="256" w:lineRule="auto"/>
              <w:jc w:val="both"/>
              <w:rPr>
                <w:rFonts w:asciiTheme="majorHAnsi" w:hAnsiTheme="majorHAnsi"/>
                <w:color w:val="000000" w:themeColor="text1"/>
                <w:sz w:val="20"/>
                <w:szCs w:val="20"/>
              </w:rPr>
            </w:pPr>
            <w:r w:rsidRPr="001E4ACF">
              <w:rPr>
                <w:rFonts w:asciiTheme="majorHAnsi" w:hAnsiTheme="majorHAnsi"/>
                <w:color w:val="000000" w:themeColor="text1"/>
                <w:sz w:val="20"/>
                <w:szCs w:val="20"/>
              </w:rPr>
              <w:t>LEVANTAR DE  INFORMACIÓN  A PARTIR  DE MÉTODOS  Y  TÉCNICAS PROPIAS DE HISTORIA, GEOGRAFÍA, ECONOMÍA Y OTRAS CIENCIAS SOCIALES.</w:t>
            </w:r>
          </w:p>
        </w:tc>
        <w:tc>
          <w:tcPr>
            <w:tcW w:w="1970" w:type="dxa"/>
            <w:tcBorders>
              <w:left w:val="single" w:sz="4" w:space="0" w:color="auto"/>
              <w:right w:val="single" w:sz="4" w:space="0" w:color="auto"/>
            </w:tcBorders>
          </w:tcPr>
          <w:p w14:paraId="7D61AA45" w14:textId="534D0317" w:rsidR="003D27AE" w:rsidRDefault="003D27AE" w:rsidP="003D27AE">
            <w:pPr>
              <w:pStyle w:val="Sinespaciado"/>
              <w:spacing w:line="256" w:lineRule="auto"/>
              <w:rPr>
                <w:rFonts w:asciiTheme="majorHAnsi" w:hAnsiTheme="majorHAnsi"/>
                <w:sz w:val="20"/>
                <w:szCs w:val="20"/>
                <w:lang w:val="en-US"/>
              </w:rPr>
            </w:pPr>
            <w:r>
              <w:rPr>
                <w:rFonts w:asciiTheme="majorHAnsi" w:hAnsiTheme="majorHAnsi"/>
                <w:sz w:val="20"/>
                <w:szCs w:val="20"/>
              </w:rPr>
              <w:t>X</w:t>
            </w:r>
          </w:p>
        </w:tc>
      </w:tr>
      <w:tr w:rsidR="003D27AE" w14:paraId="431E1A48" w14:textId="77777777" w:rsidTr="003D27AE">
        <w:trPr>
          <w:trHeight w:val="253"/>
          <w:jc w:val="center"/>
        </w:trPr>
        <w:tc>
          <w:tcPr>
            <w:tcW w:w="4106" w:type="dxa"/>
            <w:gridSpan w:val="2"/>
            <w:vMerge/>
            <w:tcBorders>
              <w:left w:val="single" w:sz="4" w:space="0" w:color="auto"/>
              <w:right w:val="single" w:sz="4" w:space="0" w:color="auto"/>
            </w:tcBorders>
            <w:tcMar>
              <w:top w:w="0" w:type="dxa"/>
              <w:left w:w="70" w:type="dxa"/>
              <w:bottom w:w="0" w:type="dxa"/>
              <w:right w:w="70" w:type="dxa"/>
            </w:tcMar>
          </w:tcPr>
          <w:p w14:paraId="694773C0" w14:textId="77777777" w:rsidR="003D27AE" w:rsidRPr="003D27AE" w:rsidRDefault="003D27AE" w:rsidP="0020713C">
            <w:pPr>
              <w:pStyle w:val="Sinespaciado"/>
              <w:numPr>
                <w:ilvl w:val="0"/>
                <w:numId w:val="1"/>
              </w:numPr>
              <w:spacing w:line="256" w:lineRule="auto"/>
              <w:rPr>
                <w:rFonts w:asciiTheme="majorHAnsi" w:hAnsiTheme="majorHAnsi"/>
                <w:sz w:val="6"/>
                <w:szCs w:val="6"/>
                <w:lang w:val="en-US"/>
              </w:rPr>
            </w:pPr>
          </w:p>
        </w:tc>
        <w:tc>
          <w:tcPr>
            <w:tcW w:w="4234" w:type="dxa"/>
            <w:gridSpan w:val="3"/>
            <w:tcBorders>
              <w:top w:val="single" w:sz="4" w:space="0" w:color="auto"/>
              <w:left w:val="single" w:sz="4" w:space="0" w:color="auto"/>
              <w:bottom w:val="single" w:sz="4" w:space="0" w:color="auto"/>
              <w:right w:val="single" w:sz="4" w:space="0" w:color="auto"/>
            </w:tcBorders>
          </w:tcPr>
          <w:p w14:paraId="75307473" w14:textId="6CCC243C" w:rsidR="003D27AE" w:rsidRPr="003D27AE" w:rsidRDefault="001E4ACF" w:rsidP="003D27AE">
            <w:pPr>
              <w:pStyle w:val="Sinespaciado"/>
              <w:spacing w:line="256" w:lineRule="auto"/>
              <w:jc w:val="both"/>
              <w:rPr>
                <w:rFonts w:asciiTheme="majorHAnsi" w:hAnsiTheme="majorHAnsi"/>
                <w:color w:val="000000" w:themeColor="text1"/>
                <w:sz w:val="20"/>
                <w:szCs w:val="20"/>
              </w:rPr>
            </w:pPr>
            <w:r w:rsidRPr="001E4ACF">
              <w:rPr>
                <w:rFonts w:asciiTheme="majorHAnsi" w:hAnsiTheme="majorHAnsi"/>
                <w:color w:val="000000" w:themeColor="text1"/>
                <w:sz w:val="20"/>
                <w:szCs w:val="20"/>
              </w:rPr>
              <w:t>COMUNICAR  EXPLICACIONES,  CONCLUSIONES  U  OPINIONES  FUNDAMENTADAS  HACIENDO  USO  DE LENGUAJE, LAS NORMAS Y CONVENCIONES DE LA DISCIPLINA.</w:t>
            </w:r>
          </w:p>
        </w:tc>
        <w:tc>
          <w:tcPr>
            <w:tcW w:w="1970" w:type="dxa"/>
            <w:tcBorders>
              <w:top w:val="single" w:sz="4" w:space="0" w:color="auto"/>
              <w:left w:val="single" w:sz="4" w:space="0" w:color="auto"/>
              <w:right w:val="single" w:sz="4" w:space="0" w:color="auto"/>
            </w:tcBorders>
          </w:tcPr>
          <w:p w14:paraId="4C7C5C60" w14:textId="77777777" w:rsidR="003D27AE" w:rsidRDefault="003D27AE" w:rsidP="003D27AE">
            <w:pPr>
              <w:pStyle w:val="Sinespaciado"/>
              <w:spacing w:line="256" w:lineRule="auto"/>
              <w:rPr>
                <w:rFonts w:asciiTheme="majorHAnsi" w:hAnsiTheme="majorHAnsi"/>
                <w:sz w:val="20"/>
                <w:szCs w:val="20"/>
              </w:rPr>
            </w:pPr>
            <w:r>
              <w:rPr>
                <w:rFonts w:asciiTheme="majorHAnsi" w:hAnsiTheme="majorHAnsi"/>
                <w:sz w:val="20"/>
                <w:szCs w:val="20"/>
              </w:rPr>
              <w:t>X</w:t>
            </w:r>
          </w:p>
          <w:p w14:paraId="5EF0489A" w14:textId="352A2F5A" w:rsidR="003D27AE" w:rsidRPr="004419A8" w:rsidRDefault="003D27AE" w:rsidP="003D27AE">
            <w:pPr>
              <w:pStyle w:val="Sinespaciado"/>
              <w:spacing w:line="256" w:lineRule="auto"/>
              <w:rPr>
                <w:rFonts w:asciiTheme="majorHAnsi" w:hAnsiTheme="majorHAnsi"/>
                <w:sz w:val="20"/>
                <w:szCs w:val="20"/>
              </w:rPr>
            </w:pPr>
          </w:p>
        </w:tc>
      </w:tr>
    </w:tbl>
    <w:p w14:paraId="495B5210" w14:textId="77777777" w:rsidR="000F6E69" w:rsidRDefault="000F6E69" w:rsidP="00AA0792">
      <w:pPr>
        <w:tabs>
          <w:tab w:val="left" w:pos="1938"/>
        </w:tabs>
        <w:jc w:val="both"/>
        <w:rPr>
          <w:rFonts w:asciiTheme="minorHAnsi" w:hAnsiTheme="minorHAnsi" w:cstheme="minorHAnsi"/>
          <w:sz w:val="22"/>
        </w:rPr>
      </w:pPr>
    </w:p>
    <w:p w14:paraId="6243EF19" w14:textId="316F6419" w:rsidR="001C6507" w:rsidRPr="001C6507" w:rsidRDefault="001C6507" w:rsidP="001C6507">
      <w:pPr>
        <w:tabs>
          <w:tab w:val="left" w:pos="1938"/>
        </w:tabs>
        <w:jc w:val="both"/>
        <w:rPr>
          <w:rFonts w:asciiTheme="minorHAnsi" w:hAnsiTheme="minorHAnsi" w:cstheme="minorHAnsi"/>
          <w:sz w:val="22"/>
        </w:rPr>
      </w:pPr>
      <w:r w:rsidRPr="001C6507">
        <w:rPr>
          <w:rFonts w:asciiTheme="minorHAnsi" w:hAnsiTheme="minorHAnsi" w:cstheme="minorHAnsi"/>
          <w:sz w:val="22"/>
        </w:rPr>
        <w:t xml:space="preserve">Vivimos en el tercer planeta </w:t>
      </w:r>
      <w:r>
        <w:rPr>
          <w:rFonts w:asciiTheme="minorHAnsi" w:hAnsiTheme="minorHAnsi" w:cstheme="minorHAnsi"/>
          <w:sz w:val="22"/>
        </w:rPr>
        <w:t xml:space="preserve">del Sistema Solar, el único que </w:t>
      </w:r>
      <w:r w:rsidRPr="001C6507">
        <w:rPr>
          <w:rFonts w:asciiTheme="minorHAnsi" w:hAnsiTheme="minorHAnsi" w:cstheme="minorHAnsi"/>
          <w:sz w:val="22"/>
        </w:rPr>
        <w:t>reúne las condiciones</w:t>
      </w:r>
      <w:r>
        <w:rPr>
          <w:rFonts w:asciiTheme="minorHAnsi" w:hAnsiTheme="minorHAnsi" w:cstheme="minorHAnsi"/>
          <w:sz w:val="22"/>
        </w:rPr>
        <w:t xml:space="preserve"> —hasta donde sabemos— para que </w:t>
      </w:r>
      <w:r w:rsidRPr="001C6507">
        <w:rPr>
          <w:rFonts w:asciiTheme="minorHAnsi" w:hAnsiTheme="minorHAnsi" w:cstheme="minorHAnsi"/>
          <w:sz w:val="22"/>
        </w:rPr>
        <w:t>exista la vida en su superf</w:t>
      </w:r>
      <w:r>
        <w:rPr>
          <w:rFonts w:asciiTheme="minorHAnsi" w:hAnsiTheme="minorHAnsi" w:cstheme="minorHAnsi"/>
          <w:sz w:val="22"/>
        </w:rPr>
        <w:t xml:space="preserve">icie. Es un planeta rocoso, con </w:t>
      </w:r>
      <w:r w:rsidRPr="001C6507">
        <w:rPr>
          <w:rFonts w:asciiTheme="minorHAnsi" w:hAnsiTheme="minorHAnsi" w:cstheme="minorHAnsi"/>
          <w:sz w:val="22"/>
        </w:rPr>
        <w:t>océanos y atmósfera. C</w:t>
      </w:r>
      <w:r>
        <w:rPr>
          <w:rFonts w:asciiTheme="minorHAnsi" w:hAnsiTheme="minorHAnsi" w:cstheme="minorHAnsi"/>
          <w:sz w:val="22"/>
        </w:rPr>
        <w:t xml:space="preserve">uando el homo sapiens comenzó a </w:t>
      </w:r>
      <w:r w:rsidRPr="001C6507">
        <w:rPr>
          <w:rFonts w:asciiTheme="minorHAnsi" w:hAnsiTheme="minorHAnsi" w:cstheme="minorHAnsi"/>
          <w:sz w:val="22"/>
        </w:rPr>
        <w:t xml:space="preserve">modificar su medio para su supervivencia y provecho, se volvió fundamental conocer el </w:t>
      </w:r>
      <w:r>
        <w:rPr>
          <w:rFonts w:asciiTheme="minorHAnsi" w:hAnsiTheme="minorHAnsi" w:cstheme="minorHAnsi"/>
          <w:sz w:val="22"/>
        </w:rPr>
        <w:t xml:space="preserve">espacio que lo rodeaba. ¿Qué es </w:t>
      </w:r>
      <w:r w:rsidRPr="001C6507">
        <w:rPr>
          <w:rFonts w:asciiTheme="minorHAnsi" w:hAnsiTheme="minorHAnsi" w:cstheme="minorHAnsi"/>
          <w:sz w:val="22"/>
        </w:rPr>
        <w:t xml:space="preserve">“conocer”? ¿Sólo admirar </w:t>
      </w:r>
      <w:r>
        <w:rPr>
          <w:rFonts w:asciiTheme="minorHAnsi" w:hAnsiTheme="minorHAnsi" w:cstheme="minorHAnsi"/>
          <w:sz w:val="22"/>
        </w:rPr>
        <w:t xml:space="preserve">las puestas de Sol o bien darse </w:t>
      </w:r>
      <w:r w:rsidRPr="001C6507">
        <w:rPr>
          <w:rFonts w:asciiTheme="minorHAnsi" w:hAnsiTheme="minorHAnsi" w:cstheme="minorHAnsi"/>
          <w:sz w:val="22"/>
        </w:rPr>
        <w:t>cuenta de que más vale resguardarse durante una tormenta?</w:t>
      </w:r>
    </w:p>
    <w:p w14:paraId="5F9A9960" w14:textId="412A85B7" w:rsidR="001C6507" w:rsidRPr="001C6507" w:rsidRDefault="001C6507" w:rsidP="001C6507">
      <w:pPr>
        <w:tabs>
          <w:tab w:val="left" w:pos="1938"/>
        </w:tabs>
        <w:jc w:val="both"/>
        <w:rPr>
          <w:rFonts w:asciiTheme="minorHAnsi" w:hAnsiTheme="minorHAnsi" w:cstheme="minorHAnsi"/>
          <w:sz w:val="22"/>
        </w:rPr>
      </w:pPr>
      <w:r w:rsidRPr="001C6507">
        <w:rPr>
          <w:rFonts w:asciiTheme="minorHAnsi" w:hAnsiTheme="minorHAnsi" w:cstheme="minorHAnsi"/>
          <w:sz w:val="22"/>
        </w:rPr>
        <w:t>Como en cualquier rama del conocimient</w:t>
      </w:r>
      <w:r>
        <w:rPr>
          <w:rFonts w:asciiTheme="minorHAnsi" w:hAnsiTheme="minorHAnsi" w:cstheme="minorHAnsi"/>
          <w:sz w:val="22"/>
        </w:rPr>
        <w:t xml:space="preserve">o, en la Geografía es necesario </w:t>
      </w:r>
      <w:r w:rsidRPr="001C6507">
        <w:rPr>
          <w:rFonts w:asciiTheme="minorHAnsi" w:hAnsiTheme="minorHAnsi" w:cstheme="minorHAnsi"/>
          <w:sz w:val="22"/>
        </w:rPr>
        <w:t>primero conocer las partes del ob</w:t>
      </w:r>
      <w:r>
        <w:rPr>
          <w:rFonts w:asciiTheme="minorHAnsi" w:hAnsiTheme="minorHAnsi" w:cstheme="minorHAnsi"/>
          <w:sz w:val="22"/>
        </w:rPr>
        <w:t xml:space="preserve">jeto </w:t>
      </w:r>
      <w:r w:rsidRPr="001C6507">
        <w:rPr>
          <w:rFonts w:asciiTheme="minorHAnsi" w:hAnsiTheme="minorHAnsi" w:cstheme="minorHAnsi"/>
          <w:sz w:val="22"/>
        </w:rPr>
        <w:t>a estudiar, para después aspirar a conocer el todo. De igual manera, puede eleg</w:t>
      </w:r>
      <w:r>
        <w:rPr>
          <w:rFonts w:asciiTheme="minorHAnsi" w:hAnsiTheme="minorHAnsi" w:cstheme="minorHAnsi"/>
          <w:sz w:val="22"/>
        </w:rPr>
        <w:t xml:space="preserve">irse una parte de la superficie </w:t>
      </w:r>
      <w:r w:rsidRPr="001C6507">
        <w:rPr>
          <w:rFonts w:asciiTheme="minorHAnsi" w:hAnsiTheme="minorHAnsi" w:cstheme="minorHAnsi"/>
          <w:sz w:val="22"/>
        </w:rPr>
        <w:t>terr</w:t>
      </w:r>
      <w:r>
        <w:rPr>
          <w:rFonts w:asciiTheme="minorHAnsi" w:hAnsiTheme="minorHAnsi" w:cstheme="minorHAnsi"/>
          <w:sz w:val="22"/>
        </w:rPr>
        <w:t xml:space="preserve">estre para ser estudiada, cuyas </w:t>
      </w:r>
      <w:r w:rsidRPr="001C6507">
        <w:rPr>
          <w:rFonts w:asciiTheme="minorHAnsi" w:hAnsiTheme="minorHAnsi" w:cstheme="minorHAnsi"/>
          <w:sz w:val="22"/>
        </w:rPr>
        <w:t>dim</w:t>
      </w:r>
      <w:r>
        <w:rPr>
          <w:rFonts w:asciiTheme="minorHAnsi" w:hAnsiTheme="minorHAnsi" w:cstheme="minorHAnsi"/>
          <w:sz w:val="22"/>
        </w:rPr>
        <w:t xml:space="preserve">ensiones y fronteras se definen </w:t>
      </w:r>
      <w:r w:rsidRPr="001C6507">
        <w:rPr>
          <w:rFonts w:asciiTheme="minorHAnsi" w:hAnsiTheme="minorHAnsi" w:cstheme="minorHAnsi"/>
          <w:sz w:val="22"/>
        </w:rPr>
        <w:t>segú</w:t>
      </w:r>
      <w:r>
        <w:rPr>
          <w:rFonts w:asciiTheme="minorHAnsi" w:hAnsiTheme="minorHAnsi" w:cstheme="minorHAnsi"/>
          <w:sz w:val="22"/>
        </w:rPr>
        <w:t xml:space="preserve">n los requisitos del estudio. A </w:t>
      </w:r>
      <w:r w:rsidRPr="001C6507">
        <w:rPr>
          <w:rFonts w:asciiTheme="minorHAnsi" w:hAnsiTheme="minorHAnsi" w:cstheme="minorHAnsi"/>
          <w:sz w:val="22"/>
        </w:rPr>
        <w:t>ello se lo llama espacio geográfi</w:t>
      </w:r>
      <w:r>
        <w:rPr>
          <w:rFonts w:asciiTheme="minorHAnsi" w:hAnsiTheme="minorHAnsi" w:cstheme="minorHAnsi"/>
          <w:sz w:val="22"/>
        </w:rPr>
        <w:t>co.</w:t>
      </w:r>
    </w:p>
    <w:p w14:paraId="71AF6597" w14:textId="3B7E4CBA" w:rsidR="001C6507" w:rsidRDefault="00B10EBD" w:rsidP="001C6507">
      <w:pPr>
        <w:tabs>
          <w:tab w:val="left" w:pos="1938"/>
        </w:tabs>
        <w:jc w:val="both"/>
        <w:rPr>
          <w:rFonts w:asciiTheme="minorHAnsi" w:hAnsiTheme="minorHAnsi" w:cstheme="minorHAnsi"/>
          <w:sz w:val="22"/>
        </w:rPr>
      </w:pPr>
      <w:r>
        <w:rPr>
          <w:noProof/>
          <w:lang w:eastAsia="es-CL"/>
        </w:rPr>
        <w:drawing>
          <wp:anchor distT="0" distB="0" distL="114300" distR="114300" simplePos="0" relativeHeight="251675648" behindDoc="0" locked="0" layoutInCell="1" allowOverlap="1" wp14:anchorId="37125D08" wp14:editId="2BE4665B">
            <wp:simplePos x="0" y="0"/>
            <wp:positionH relativeFrom="margin">
              <wp:align>right</wp:align>
            </wp:positionH>
            <wp:positionV relativeFrom="paragraph">
              <wp:posOffset>654050</wp:posOffset>
            </wp:positionV>
            <wp:extent cx="2500630" cy="3371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3514" t="45258" r="67097" b="8445"/>
                    <a:stretch/>
                  </pic:blipFill>
                  <pic:spPr bwMode="auto">
                    <a:xfrm>
                      <a:off x="0" y="0"/>
                      <a:ext cx="2500630" cy="337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507" w:rsidRPr="001C6507">
        <w:rPr>
          <w:rFonts w:asciiTheme="minorHAnsi" w:hAnsiTheme="minorHAnsi" w:cstheme="minorHAnsi"/>
          <w:sz w:val="22"/>
        </w:rPr>
        <w:t>Los</w:t>
      </w:r>
      <w:r w:rsidR="001C6507">
        <w:rPr>
          <w:rFonts w:asciiTheme="minorHAnsi" w:hAnsiTheme="minorHAnsi" w:cstheme="minorHAnsi"/>
          <w:sz w:val="22"/>
        </w:rPr>
        <w:t xml:space="preserve"> Espacios Geográficos se delimitan a conveniencia </w:t>
      </w:r>
      <w:r w:rsidR="001C6507" w:rsidRPr="001C6507">
        <w:rPr>
          <w:rFonts w:asciiTheme="minorHAnsi" w:hAnsiTheme="minorHAnsi" w:cstheme="minorHAnsi"/>
          <w:sz w:val="22"/>
        </w:rPr>
        <w:t>del geógrafo. Por ejemplo, si se investig</w:t>
      </w:r>
      <w:r w:rsidR="001C6507">
        <w:rPr>
          <w:rFonts w:asciiTheme="minorHAnsi" w:hAnsiTheme="minorHAnsi" w:cstheme="minorHAnsi"/>
          <w:sz w:val="22"/>
        </w:rPr>
        <w:t xml:space="preserve">a la migración de pobladores de </w:t>
      </w:r>
      <w:r w:rsidR="001C6507" w:rsidRPr="001C6507">
        <w:rPr>
          <w:rFonts w:asciiTheme="minorHAnsi" w:hAnsiTheme="minorHAnsi" w:cstheme="minorHAnsi"/>
          <w:sz w:val="22"/>
        </w:rPr>
        <w:t>Méxi</w:t>
      </w:r>
      <w:r w:rsidR="001C6507">
        <w:rPr>
          <w:rFonts w:asciiTheme="minorHAnsi" w:hAnsiTheme="minorHAnsi" w:cstheme="minorHAnsi"/>
          <w:sz w:val="22"/>
        </w:rPr>
        <w:t xml:space="preserve">co a Estados Unidos, el espacio </w:t>
      </w:r>
      <w:r w:rsidR="001C6507" w:rsidRPr="001C6507">
        <w:rPr>
          <w:rFonts w:asciiTheme="minorHAnsi" w:hAnsiTheme="minorHAnsi" w:cstheme="minorHAnsi"/>
          <w:sz w:val="22"/>
        </w:rPr>
        <w:t>geográfico es tan amplio como América del N</w:t>
      </w:r>
      <w:r w:rsidR="001C6507">
        <w:rPr>
          <w:rFonts w:asciiTheme="minorHAnsi" w:hAnsiTheme="minorHAnsi" w:cstheme="minorHAnsi"/>
          <w:sz w:val="22"/>
        </w:rPr>
        <w:t xml:space="preserve">orte; en cambio, si se estudian </w:t>
      </w:r>
      <w:r w:rsidR="001C6507" w:rsidRPr="001C6507">
        <w:rPr>
          <w:rFonts w:asciiTheme="minorHAnsi" w:hAnsiTheme="minorHAnsi" w:cstheme="minorHAnsi"/>
          <w:sz w:val="22"/>
        </w:rPr>
        <w:t>los a</w:t>
      </w:r>
      <w:r w:rsidR="001C6507">
        <w:rPr>
          <w:rFonts w:asciiTheme="minorHAnsi" w:hAnsiTheme="minorHAnsi" w:cstheme="minorHAnsi"/>
          <w:sz w:val="22"/>
        </w:rPr>
        <w:t xml:space="preserve">sentamientos indígenas en la Cordillera de los Andes, el espacio geográfico </w:t>
      </w:r>
      <w:r w:rsidR="001C6507" w:rsidRPr="001C6507">
        <w:rPr>
          <w:rFonts w:asciiTheme="minorHAnsi" w:hAnsiTheme="minorHAnsi" w:cstheme="minorHAnsi"/>
          <w:sz w:val="22"/>
        </w:rPr>
        <w:t>sólo</w:t>
      </w:r>
      <w:r w:rsidR="001C6507">
        <w:rPr>
          <w:rFonts w:asciiTheme="minorHAnsi" w:hAnsiTheme="minorHAnsi" w:cstheme="minorHAnsi"/>
          <w:sz w:val="22"/>
        </w:rPr>
        <w:t xml:space="preserve"> abarcaría algunas ciudades o alguna región de Chile. </w:t>
      </w:r>
      <w:r w:rsidR="001C6507" w:rsidRPr="001C6507">
        <w:rPr>
          <w:rFonts w:asciiTheme="minorHAnsi" w:hAnsiTheme="minorHAnsi" w:cstheme="minorHAnsi"/>
          <w:sz w:val="22"/>
        </w:rPr>
        <w:t xml:space="preserve">En cualquier caso, </w:t>
      </w:r>
      <w:r w:rsidR="001C6507">
        <w:rPr>
          <w:rFonts w:asciiTheme="minorHAnsi" w:hAnsiTheme="minorHAnsi" w:cstheme="minorHAnsi"/>
          <w:sz w:val="22"/>
        </w:rPr>
        <w:t>el espacio geográfico</w:t>
      </w:r>
      <w:r w:rsidR="001C6507" w:rsidRPr="001C6507">
        <w:rPr>
          <w:rFonts w:asciiTheme="minorHAnsi" w:hAnsiTheme="minorHAnsi" w:cstheme="minorHAnsi"/>
          <w:sz w:val="22"/>
        </w:rPr>
        <w:t xml:space="preserve"> t</w:t>
      </w:r>
      <w:r w:rsidR="001C6507">
        <w:rPr>
          <w:rFonts w:asciiTheme="minorHAnsi" w:hAnsiTheme="minorHAnsi" w:cstheme="minorHAnsi"/>
          <w:sz w:val="22"/>
        </w:rPr>
        <w:t xml:space="preserve">iene que ser localizables: sus </w:t>
      </w:r>
      <w:r w:rsidR="001C6507" w:rsidRPr="001C6507">
        <w:rPr>
          <w:rFonts w:asciiTheme="minorHAnsi" w:hAnsiTheme="minorHAnsi" w:cstheme="minorHAnsi"/>
          <w:sz w:val="22"/>
        </w:rPr>
        <w:t>límites (o fronteras) deben de</w:t>
      </w:r>
      <w:r w:rsidR="001C6507">
        <w:rPr>
          <w:rFonts w:asciiTheme="minorHAnsi" w:hAnsiTheme="minorHAnsi" w:cstheme="minorHAnsi"/>
          <w:sz w:val="22"/>
        </w:rPr>
        <w:t xml:space="preserve">limitarse con exactitud. Por lo </w:t>
      </w:r>
      <w:r w:rsidR="001C6507" w:rsidRPr="001C6507">
        <w:rPr>
          <w:rFonts w:asciiTheme="minorHAnsi" w:hAnsiTheme="minorHAnsi" w:cstheme="minorHAnsi"/>
          <w:sz w:val="22"/>
        </w:rPr>
        <w:t>tanto, pueden representarse en mapas.</w:t>
      </w:r>
    </w:p>
    <w:p w14:paraId="17CAAF91" w14:textId="77777777" w:rsidR="00134837" w:rsidRDefault="00134837" w:rsidP="001C6507">
      <w:pPr>
        <w:tabs>
          <w:tab w:val="left" w:pos="1938"/>
        </w:tabs>
        <w:jc w:val="both"/>
        <w:rPr>
          <w:rFonts w:asciiTheme="minorHAnsi" w:hAnsiTheme="minorHAnsi" w:cstheme="minorHAnsi"/>
          <w:sz w:val="22"/>
        </w:rPr>
      </w:pPr>
    </w:p>
    <w:p w14:paraId="1218C93B" w14:textId="7B606136" w:rsidR="00134837" w:rsidRPr="00134837" w:rsidRDefault="00134837" w:rsidP="00134837">
      <w:pPr>
        <w:tabs>
          <w:tab w:val="left" w:pos="1938"/>
        </w:tabs>
        <w:jc w:val="both"/>
        <w:rPr>
          <w:rFonts w:asciiTheme="minorHAnsi" w:hAnsiTheme="minorHAnsi" w:cstheme="minorHAnsi"/>
          <w:sz w:val="22"/>
        </w:rPr>
      </w:pPr>
      <w:r w:rsidRPr="00134837">
        <w:rPr>
          <w:rFonts w:asciiTheme="minorHAnsi" w:hAnsiTheme="minorHAnsi" w:cstheme="minorHAnsi"/>
          <w:sz w:val="22"/>
        </w:rPr>
        <w:t>El E</w:t>
      </w:r>
      <w:r>
        <w:rPr>
          <w:rFonts w:asciiTheme="minorHAnsi" w:hAnsiTheme="minorHAnsi" w:cstheme="minorHAnsi"/>
          <w:sz w:val="22"/>
        </w:rPr>
        <w:t xml:space="preserve">spacio </w:t>
      </w:r>
      <w:r w:rsidRPr="00134837">
        <w:rPr>
          <w:rFonts w:asciiTheme="minorHAnsi" w:hAnsiTheme="minorHAnsi" w:cstheme="minorHAnsi"/>
          <w:sz w:val="22"/>
        </w:rPr>
        <w:t>G</w:t>
      </w:r>
      <w:r>
        <w:rPr>
          <w:rFonts w:asciiTheme="minorHAnsi" w:hAnsiTheme="minorHAnsi" w:cstheme="minorHAnsi"/>
          <w:sz w:val="22"/>
        </w:rPr>
        <w:t>eográfico</w:t>
      </w:r>
      <w:r w:rsidRPr="00134837">
        <w:rPr>
          <w:rFonts w:asciiTheme="minorHAnsi" w:hAnsiTheme="minorHAnsi" w:cstheme="minorHAnsi"/>
          <w:sz w:val="22"/>
        </w:rPr>
        <w:t xml:space="preserve"> que observas hoy </w:t>
      </w:r>
      <w:r>
        <w:rPr>
          <w:rFonts w:asciiTheme="minorHAnsi" w:hAnsiTheme="minorHAnsi" w:cstheme="minorHAnsi"/>
          <w:sz w:val="22"/>
        </w:rPr>
        <w:t xml:space="preserve">cambia al paso del tiempo. Esto </w:t>
      </w:r>
      <w:r w:rsidRPr="00134837">
        <w:rPr>
          <w:rFonts w:asciiTheme="minorHAnsi" w:hAnsiTheme="minorHAnsi" w:cstheme="minorHAnsi"/>
          <w:sz w:val="22"/>
        </w:rPr>
        <w:t xml:space="preserve">ocurre tanto por la acción humana como por la de la Naturaleza. ¿Cuánto cambia? depende, por supuesto, del </w:t>
      </w:r>
      <w:r>
        <w:rPr>
          <w:rFonts w:asciiTheme="minorHAnsi" w:hAnsiTheme="minorHAnsi" w:cstheme="minorHAnsi"/>
          <w:sz w:val="22"/>
        </w:rPr>
        <w:t>espacio</w:t>
      </w:r>
      <w:r w:rsidRPr="00134837">
        <w:rPr>
          <w:rFonts w:asciiTheme="minorHAnsi" w:hAnsiTheme="minorHAnsi" w:cstheme="minorHAnsi"/>
          <w:sz w:val="22"/>
        </w:rPr>
        <w:t xml:space="preserve"> en cuestión y de la escala de tiem</w:t>
      </w:r>
      <w:r>
        <w:rPr>
          <w:rFonts w:asciiTheme="minorHAnsi" w:hAnsiTheme="minorHAnsi" w:cstheme="minorHAnsi"/>
          <w:sz w:val="22"/>
        </w:rPr>
        <w:t xml:space="preserve">po en la que se observan dichos </w:t>
      </w:r>
      <w:r w:rsidRPr="00134837">
        <w:rPr>
          <w:rFonts w:asciiTheme="minorHAnsi" w:hAnsiTheme="minorHAnsi" w:cstheme="minorHAnsi"/>
          <w:sz w:val="22"/>
        </w:rPr>
        <w:t>cambios. Por ejemplo, no se p</w:t>
      </w:r>
      <w:r>
        <w:rPr>
          <w:rFonts w:asciiTheme="minorHAnsi" w:hAnsiTheme="minorHAnsi" w:cstheme="minorHAnsi"/>
          <w:sz w:val="22"/>
        </w:rPr>
        <w:t xml:space="preserve">arece en nada un valle de la zona central de Chile de </w:t>
      </w:r>
      <w:r w:rsidRPr="00134837">
        <w:rPr>
          <w:rFonts w:asciiTheme="minorHAnsi" w:hAnsiTheme="minorHAnsi" w:cstheme="minorHAnsi"/>
          <w:sz w:val="22"/>
        </w:rPr>
        <w:t>hace 17,000 años, en plena glaciación, a lo que se observa en</w:t>
      </w:r>
      <w:r>
        <w:rPr>
          <w:rFonts w:asciiTheme="minorHAnsi" w:hAnsiTheme="minorHAnsi" w:cstheme="minorHAnsi"/>
          <w:sz w:val="22"/>
        </w:rPr>
        <w:t xml:space="preserve"> </w:t>
      </w:r>
      <w:r w:rsidRPr="00134837">
        <w:rPr>
          <w:rFonts w:asciiTheme="minorHAnsi" w:hAnsiTheme="minorHAnsi" w:cstheme="minorHAnsi"/>
          <w:sz w:val="22"/>
        </w:rPr>
        <w:t>la actualidad: ciudades e indu</w:t>
      </w:r>
      <w:r>
        <w:rPr>
          <w:rFonts w:asciiTheme="minorHAnsi" w:hAnsiTheme="minorHAnsi" w:cstheme="minorHAnsi"/>
          <w:sz w:val="22"/>
        </w:rPr>
        <w:t>strias. Esta característica del espacio geográfico</w:t>
      </w:r>
      <w:r w:rsidRPr="00134837">
        <w:rPr>
          <w:rFonts w:asciiTheme="minorHAnsi" w:hAnsiTheme="minorHAnsi" w:cstheme="minorHAnsi"/>
          <w:sz w:val="22"/>
        </w:rPr>
        <w:t xml:space="preserve"> es la de ser dinámico: el </w:t>
      </w:r>
      <w:r>
        <w:rPr>
          <w:rFonts w:asciiTheme="minorHAnsi" w:hAnsiTheme="minorHAnsi" w:cstheme="minorHAnsi"/>
          <w:sz w:val="22"/>
        </w:rPr>
        <w:t>espacio</w:t>
      </w:r>
      <w:r w:rsidRPr="00134837">
        <w:rPr>
          <w:rFonts w:asciiTheme="minorHAnsi" w:hAnsiTheme="minorHAnsi" w:cstheme="minorHAnsi"/>
          <w:sz w:val="22"/>
        </w:rPr>
        <w:t xml:space="preserve"> cambia al pasar el tiempo.</w:t>
      </w:r>
    </w:p>
    <w:p w14:paraId="1CAD3714" w14:textId="15CAA710" w:rsidR="00134837" w:rsidRPr="00134837" w:rsidRDefault="00134837" w:rsidP="00134837">
      <w:pPr>
        <w:tabs>
          <w:tab w:val="left" w:pos="1938"/>
        </w:tabs>
        <w:jc w:val="both"/>
        <w:rPr>
          <w:rFonts w:asciiTheme="minorHAnsi" w:hAnsiTheme="minorHAnsi" w:cstheme="minorHAnsi"/>
          <w:sz w:val="22"/>
        </w:rPr>
      </w:pPr>
      <w:r w:rsidRPr="00134837">
        <w:rPr>
          <w:rFonts w:asciiTheme="minorHAnsi" w:hAnsiTheme="minorHAnsi" w:cstheme="minorHAnsi"/>
          <w:sz w:val="22"/>
        </w:rPr>
        <w:t xml:space="preserve">Otra característica del </w:t>
      </w:r>
      <w:r>
        <w:rPr>
          <w:rFonts w:asciiTheme="minorHAnsi" w:hAnsiTheme="minorHAnsi" w:cstheme="minorHAnsi"/>
          <w:sz w:val="22"/>
        </w:rPr>
        <w:t>espacio,</w:t>
      </w:r>
      <w:r w:rsidRPr="00134837">
        <w:rPr>
          <w:rFonts w:asciiTheme="minorHAnsi" w:hAnsiTheme="minorHAnsi" w:cstheme="minorHAnsi"/>
          <w:sz w:val="22"/>
        </w:rPr>
        <w:t xml:space="preserve"> es que puede estudiarse a diferentes escalas. Esto signifi</w:t>
      </w:r>
      <w:r>
        <w:rPr>
          <w:rFonts w:asciiTheme="minorHAnsi" w:hAnsiTheme="minorHAnsi" w:cstheme="minorHAnsi"/>
          <w:sz w:val="22"/>
        </w:rPr>
        <w:t xml:space="preserve">ca que podemos observarlo desde </w:t>
      </w:r>
      <w:r w:rsidRPr="00134837">
        <w:rPr>
          <w:rFonts w:asciiTheme="minorHAnsi" w:hAnsiTheme="minorHAnsi" w:cstheme="minorHAnsi"/>
          <w:sz w:val="22"/>
        </w:rPr>
        <w:t>un satélite artificial, una avioneta o desde el suelo, recorriendo metro por metro. En cada escala apreciaríamos propiedades muy diferentes.</w:t>
      </w:r>
    </w:p>
    <w:p w14:paraId="7684AE2A" w14:textId="7CB0E093" w:rsidR="00134837" w:rsidRDefault="00134837" w:rsidP="00134837">
      <w:pPr>
        <w:tabs>
          <w:tab w:val="left" w:pos="1938"/>
        </w:tabs>
        <w:jc w:val="both"/>
        <w:rPr>
          <w:noProof/>
          <w:lang w:eastAsia="es-CL"/>
        </w:rPr>
      </w:pPr>
      <w:r w:rsidRPr="00134837">
        <w:rPr>
          <w:rFonts w:asciiTheme="minorHAnsi" w:hAnsiTheme="minorHAnsi" w:cstheme="minorHAnsi"/>
          <w:sz w:val="22"/>
        </w:rPr>
        <w:t xml:space="preserve">Una última característica del </w:t>
      </w:r>
      <w:r>
        <w:rPr>
          <w:rFonts w:asciiTheme="minorHAnsi" w:hAnsiTheme="minorHAnsi" w:cstheme="minorHAnsi"/>
          <w:sz w:val="22"/>
        </w:rPr>
        <w:t>espacio geográfico,</w:t>
      </w:r>
      <w:r w:rsidRPr="00134837">
        <w:rPr>
          <w:rFonts w:asciiTheme="minorHAnsi" w:hAnsiTheme="minorHAnsi" w:cstheme="minorHAnsi"/>
          <w:sz w:val="22"/>
        </w:rPr>
        <w:t xml:space="preserve"> es que puede, para su estudio, ser separado en compo</w:t>
      </w:r>
      <w:r>
        <w:rPr>
          <w:rFonts w:asciiTheme="minorHAnsi" w:hAnsiTheme="minorHAnsi" w:cstheme="minorHAnsi"/>
          <w:sz w:val="22"/>
        </w:rPr>
        <w:t xml:space="preserve">nentes. Cada uno, como veremos, </w:t>
      </w:r>
      <w:r w:rsidRPr="00134837">
        <w:rPr>
          <w:rFonts w:asciiTheme="minorHAnsi" w:hAnsiTheme="minorHAnsi" w:cstheme="minorHAnsi"/>
          <w:sz w:val="22"/>
        </w:rPr>
        <w:t xml:space="preserve">describe un aspecto diferente del </w:t>
      </w:r>
      <w:r w:rsidR="00B10EBD" w:rsidRPr="00134837">
        <w:rPr>
          <w:rFonts w:asciiTheme="minorHAnsi" w:hAnsiTheme="minorHAnsi" w:cstheme="minorHAnsi"/>
          <w:sz w:val="22"/>
        </w:rPr>
        <w:t>mismo.</w:t>
      </w:r>
      <w:r w:rsidR="00B10EBD" w:rsidRPr="00B10EBD">
        <w:rPr>
          <w:noProof/>
          <w:lang w:eastAsia="es-CL"/>
        </w:rPr>
        <w:t xml:space="preserve"> </w:t>
      </w:r>
    </w:p>
    <w:p w14:paraId="2F5F7625" w14:textId="77777777" w:rsidR="0043550E" w:rsidRDefault="0043550E" w:rsidP="00134837">
      <w:pPr>
        <w:tabs>
          <w:tab w:val="left" w:pos="1938"/>
        </w:tabs>
        <w:jc w:val="both"/>
        <w:rPr>
          <w:noProof/>
          <w:lang w:eastAsia="es-CL"/>
        </w:rPr>
      </w:pPr>
    </w:p>
    <w:p w14:paraId="67B26B5F" w14:textId="523A9F53" w:rsidR="0043550E" w:rsidRDefault="0043550E" w:rsidP="0043550E">
      <w:pPr>
        <w:tabs>
          <w:tab w:val="left" w:pos="1938"/>
        </w:tabs>
        <w:jc w:val="both"/>
        <w:rPr>
          <w:rFonts w:asciiTheme="minorHAnsi" w:hAnsiTheme="minorHAnsi" w:cstheme="minorHAnsi"/>
          <w:sz w:val="22"/>
        </w:rPr>
      </w:pPr>
      <w:r w:rsidRPr="0043550E">
        <w:rPr>
          <w:rFonts w:asciiTheme="minorHAnsi" w:hAnsiTheme="minorHAnsi" w:cstheme="minorHAnsi"/>
          <w:sz w:val="22"/>
        </w:rPr>
        <w:t>La Geografía estudia el espacio geográfico, que es donde los seres humanos hacemos nuestra vida es decir: cualquier lugar que habite o modifique el ser human</w:t>
      </w:r>
      <w:r>
        <w:rPr>
          <w:rFonts w:asciiTheme="minorHAnsi" w:hAnsiTheme="minorHAnsi" w:cstheme="minorHAnsi"/>
          <w:sz w:val="22"/>
        </w:rPr>
        <w:t xml:space="preserve">o será estudio de la geografía. </w:t>
      </w:r>
      <w:r w:rsidRPr="0043550E">
        <w:rPr>
          <w:rFonts w:asciiTheme="minorHAnsi" w:hAnsiTheme="minorHAnsi" w:cstheme="minorHAnsi"/>
          <w:sz w:val="22"/>
        </w:rPr>
        <w:t>Está integrado por varios componentes que tienen relación estrecha entre sí y son interdependientes unos de otros.</w:t>
      </w:r>
    </w:p>
    <w:p w14:paraId="68D98FFA" w14:textId="77777777" w:rsidR="00075EDD" w:rsidRDefault="00075EDD" w:rsidP="0043550E">
      <w:pPr>
        <w:tabs>
          <w:tab w:val="left" w:pos="1938"/>
        </w:tabs>
        <w:jc w:val="both"/>
        <w:rPr>
          <w:rFonts w:asciiTheme="minorHAnsi" w:hAnsiTheme="minorHAnsi" w:cstheme="minorHAnsi"/>
          <w:sz w:val="22"/>
        </w:rPr>
      </w:pPr>
    </w:p>
    <w:p w14:paraId="7D75484D" w14:textId="77777777" w:rsidR="00075EDD" w:rsidRDefault="00075EDD" w:rsidP="0043550E">
      <w:pPr>
        <w:tabs>
          <w:tab w:val="left" w:pos="1938"/>
        </w:tabs>
        <w:jc w:val="both"/>
        <w:rPr>
          <w:rFonts w:asciiTheme="minorHAnsi" w:hAnsiTheme="minorHAnsi" w:cstheme="minorHAnsi"/>
          <w:sz w:val="22"/>
        </w:rPr>
      </w:pPr>
    </w:p>
    <w:p w14:paraId="2DFF2738" w14:textId="0E78FD69" w:rsidR="0043550E" w:rsidRPr="00075EDD" w:rsidRDefault="0043550E" w:rsidP="0043550E">
      <w:pPr>
        <w:tabs>
          <w:tab w:val="left" w:pos="1938"/>
        </w:tabs>
        <w:jc w:val="both"/>
        <w:rPr>
          <w:rFonts w:asciiTheme="minorHAnsi" w:hAnsiTheme="minorHAnsi" w:cstheme="minorHAnsi"/>
          <w:sz w:val="22"/>
          <w:u w:val="single"/>
        </w:rPr>
      </w:pPr>
      <w:r w:rsidRPr="00075EDD">
        <w:rPr>
          <w:rFonts w:asciiTheme="minorHAnsi" w:hAnsiTheme="minorHAnsi" w:cstheme="minorHAnsi"/>
          <w:sz w:val="22"/>
          <w:u w:val="single"/>
        </w:rPr>
        <w:lastRenderedPageBreak/>
        <w:t>¿Por qué es tan importante para los seres humanos?</w:t>
      </w:r>
    </w:p>
    <w:p w14:paraId="1763B40D" w14:textId="77777777" w:rsidR="00075EDD" w:rsidRDefault="00075EDD" w:rsidP="0043550E">
      <w:pPr>
        <w:tabs>
          <w:tab w:val="left" w:pos="1938"/>
        </w:tabs>
        <w:jc w:val="both"/>
        <w:rPr>
          <w:rFonts w:asciiTheme="minorHAnsi" w:hAnsiTheme="minorHAnsi" w:cstheme="minorHAnsi"/>
          <w:sz w:val="22"/>
        </w:rPr>
      </w:pPr>
    </w:p>
    <w:p w14:paraId="2CC13D2E" w14:textId="77777777" w:rsidR="0043550E" w:rsidRPr="0043550E" w:rsidRDefault="0043550E" w:rsidP="0043550E">
      <w:pPr>
        <w:pStyle w:val="Prrafodelista"/>
        <w:numPr>
          <w:ilvl w:val="0"/>
          <w:numId w:val="3"/>
        </w:numPr>
        <w:tabs>
          <w:tab w:val="left" w:pos="1938"/>
        </w:tabs>
        <w:jc w:val="both"/>
        <w:rPr>
          <w:rFonts w:asciiTheme="minorHAnsi" w:hAnsiTheme="minorHAnsi" w:cstheme="minorHAnsi"/>
          <w:sz w:val="22"/>
        </w:rPr>
      </w:pPr>
      <w:r w:rsidRPr="0043550E">
        <w:rPr>
          <w:rFonts w:asciiTheme="minorHAnsi" w:hAnsiTheme="minorHAnsi" w:cstheme="minorHAnsi"/>
          <w:sz w:val="22"/>
        </w:rPr>
        <w:t>El espacio geográfico es cualquier lugar que habite, transforme o modifique el ser humano y obtenga algún beneficio económico.</w:t>
      </w:r>
    </w:p>
    <w:p w14:paraId="2D7DDDD7" w14:textId="77777777" w:rsidR="0043550E" w:rsidRDefault="0043550E" w:rsidP="0043550E">
      <w:pPr>
        <w:pStyle w:val="Prrafodelista"/>
        <w:numPr>
          <w:ilvl w:val="0"/>
          <w:numId w:val="3"/>
        </w:numPr>
        <w:tabs>
          <w:tab w:val="left" w:pos="1938"/>
        </w:tabs>
        <w:jc w:val="both"/>
        <w:rPr>
          <w:rFonts w:asciiTheme="minorHAnsi" w:hAnsiTheme="minorHAnsi" w:cstheme="minorHAnsi"/>
          <w:sz w:val="22"/>
        </w:rPr>
      </w:pPr>
      <w:r w:rsidRPr="0043550E">
        <w:rPr>
          <w:rFonts w:asciiTheme="minorHAnsi" w:hAnsiTheme="minorHAnsi" w:cstheme="minorHAnsi"/>
          <w:sz w:val="22"/>
        </w:rPr>
        <w:t>El espacio geográfico satisface necesidades básicas como la vivienda, alimentación y trabajo.</w:t>
      </w:r>
    </w:p>
    <w:p w14:paraId="23E5E386" w14:textId="45565050" w:rsidR="0043550E" w:rsidRPr="0043550E" w:rsidRDefault="0043550E" w:rsidP="0043550E">
      <w:pPr>
        <w:pStyle w:val="Prrafodelista"/>
        <w:numPr>
          <w:ilvl w:val="0"/>
          <w:numId w:val="3"/>
        </w:numPr>
        <w:tabs>
          <w:tab w:val="left" w:pos="1938"/>
        </w:tabs>
        <w:jc w:val="both"/>
        <w:rPr>
          <w:rFonts w:asciiTheme="minorHAnsi" w:hAnsiTheme="minorHAnsi" w:cstheme="minorHAnsi"/>
          <w:sz w:val="22"/>
        </w:rPr>
      </w:pPr>
      <w:r>
        <w:rPr>
          <w:rFonts w:asciiTheme="minorHAnsi" w:hAnsiTheme="minorHAnsi" w:cstheme="minorHAnsi"/>
          <w:sz w:val="22"/>
        </w:rPr>
        <w:t>Nos alimentamos gracias a sus recursos, en su territorio vivimos, nos educamos y trabajamos.</w:t>
      </w:r>
    </w:p>
    <w:p w14:paraId="4A6E8F37" w14:textId="1B53F597" w:rsidR="0043550E" w:rsidRDefault="0043550E" w:rsidP="0043550E">
      <w:pPr>
        <w:pStyle w:val="Prrafodelista"/>
        <w:numPr>
          <w:ilvl w:val="0"/>
          <w:numId w:val="3"/>
        </w:numPr>
        <w:tabs>
          <w:tab w:val="left" w:pos="1938"/>
        </w:tabs>
        <w:jc w:val="both"/>
        <w:rPr>
          <w:rFonts w:asciiTheme="minorHAnsi" w:hAnsiTheme="minorHAnsi" w:cstheme="minorHAnsi"/>
          <w:sz w:val="22"/>
        </w:rPr>
      </w:pPr>
      <w:r w:rsidRPr="0043550E">
        <w:rPr>
          <w:rFonts w:asciiTheme="minorHAnsi" w:hAnsiTheme="minorHAnsi" w:cstheme="minorHAnsi"/>
          <w:sz w:val="22"/>
        </w:rPr>
        <w:t>El espacio geográfico está en continuo cambio por la acción que el ser humano ejerce sobre él</w:t>
      </w:r>
      <w:r>
        <w:rPr>
          <w:rFonts w:asciiTheme="minorHAnsi" w:hAnsiTheme="minorHAnsi" w:cstheme="minorHAnsi"/>
          <w:sz w:val="22"/>
        </w:rPr>
        <w:t>. Debemos cuidarlo, para evitar los desastres naturales.</w:t>
      </w:r>
    </w:p>
    <w:p w14:paraId="2CC9BE11" w14:textId="0C2F1D5D" w:rsidR="009A1DC3" w:rsidRDefault="009A1DC3" w:rsidP="0043550E">
      <w:pPr>
        <w:pStyle w:val="Prrafodelista"/>
        <w:numPr>
          <w:ilvl w:val="0"/>
          <w:numId w:val="3"/>
        </w:numPr>
        <w:tabs>
          <w:tab w:val="left" w:pos="1938"/>
        </w:tabs>
        <w:jc w:val="both"/>
        <w:rPr>
          <w:rFonts w:asciiTheme="minorHAnsi" w:hAnsiTheme="minorHAnsi" w:cstheme="minorHAnsi"/>
          <w:sz w:val="22"/>
        </w:rPr>
      </w:pPr>
      <w:r>
        <w:rPr>
          <w:rFonts w:asciiTheme="minorHAnsi" w:hAnsiTheme="minorHAnsi" w:cstheme="minorHAnsi"/>
          <w:sz w:val="22"/>
        </w:rPr>
        <w:t>Como verás en la próxima guía, este espacio será también un elemento de conflicto, pues existen diversas miradas acerca de cómo ser utilizado.</w:t>
      </w:r>
    </w:p>
    <w:p w14:paraId="01F4FC9F" w14:textId="77777777" w:rsidR="00075EDD" w:rsidRDefault="00075EDD" w:rsidP="00075EDD">
      <w:pPr>
        <w:tabs>
          <w:tab w:val="left" w:pos="1938"/>
        </w:tabs>
        <w:jc w:val="both"/>
        <w:rPr>
          <w:rFonts w:asciiTheme="minorHAnsi" w:hAnsiTheme="minorHAnsi" w:cstheme="minorHAnsi"/>
          <w:sz w:val="22"/>
        </w:rPr>
      </w:pPr>
    </w:p>
    <w:p w14:paraId="54FAA76C" w14:textId="18DD6B2B" w:rsidR="00075EDD" w:rsidRPr="00075EDD" w:rsidRDefault="00075EDD" w:rsidP="00075EDD">
      <w:pPr>
        <w:tabs>
          <w:tab w:val="left" w:pos="1938"/>
        </w:tabs>
        <w:jc w:val="both"/>
        <w:rPr>
          <w:rFonts w:asciiTheme="minorHAnsi" w:hAnsiTheme="minorHAnsi" w:cstheme="minorHAnsi"/>
          <w:sz w:val="22"/>
        </w:rPr>
      </w:pPr>
      <w:r>
        <w:rPr>
          <w:rFonts w:asciiTheme="minorHAnsi" w:hAnsiTheme="minorHAnsi" w:cstheme="minorHAnsi"/>
          <w:sz w:val="22"/>
        </w:rPr>
        <w:t>El espacio geográfico, no puede analizarse bajo una sola mirada, pues son múltiples los elementos que lo componen:</w:t>
      </w:r>
    </w:p>
    <w:p w14:paraId="1EDBC74A" w14:textId="77777777" w:rsidR="00075EDD" w:rsidRPr="00075EDD" w:rsidRDefault="00075EDD" w:rsidP="00075EDD">
      <w:pPr>
        <w:tabs>
          <w:tab w:val="left" w:pos="1938"/>
        </w:tabs>
        <w:jc w:val="both"/>
        <w:rPr>
          <w:rFonts w:asciiTheme="minorHAnsi" w:hAnsiTheme="minorHAnsi" w:cstheme="minorHAnsi"/>
          <w:sz w:val="22"/>
        </w:rPr>
      </w:pPr>
    </w:p>
    <w:p w14:paraId="70792CBC" w14:textId="5A7BADC7" w:rsidR="00075EDD" w:rsidRPr="00052C9C" w:rsidRDefault="00052C9C" w:rsidP="00052C9C">
      <w:pPr>
        <w:pStyle w:val="Prrafodelista"/>
        <w:numPr>
          <w:ilvl w:val="0"/>
          <w:numId w:val="4"/>
        </w:numPr>
        <w:tabs>
          <w:tab w:val="left" w:pos="1938"/>
        </w:tabs>
        <w:jc w:val="both"/>
        <w:rPr>
          <w:rFonts w:asciiTheme="minorHAnsi" w:hAnsiTheme="minorHAnsi" w:cstheme="minorHAnsi"/>
          <w:sz w:val="22"/>
        </w:rPr>
      </w:pPr>
      <w:r w:rsidRPr="00052C9C">
        <w:rPr>
          <w:rFonts w:asciiTheme="minorHAnsi" w:hAnsiTheme="minorHAnsi" w:cstheme="minorHAnsi"/>
          <w:b/>
          <w:sz w:val="22"/>
        </w:rPr>
        <w:t>Componentes naturales:</w:t>
      </w:r>
      <w:r w:rsidRPr="00052C9C">
        <w:rPr>
          <w:rFonts w:asciiTheme="minorHAnsi" w:hAnsiTheme="minorHAnsi" w:cstheme="minorHAnsi"/>
          <w:sz w:val="22"/>
        </w:rPr>
        <w:t xml:space="preserve"> </w:t>
      </w:r>
      <w:r>
        <w:rPr>
          <w:rFonts w:asciiTheme="minorHAnsi" w:hAnsiTheme="minorHAnsi" w:cstheme="minorHAnsi"/>
          <w:sz w:val="22"/>
        </w:rPr>
        <w:t>S</w:t>
      </w:r>
      <w:r w:rsidR="00075EDD" w:rsidRPr="00052C9C">
        <w:rPr>
          <w:rFonts w:asciiTheme="minorHAnsi" w:hAnsiTheme="minorHAnsi" w:cstheme="minorHAnsi"/>
          <w:sz w:val="22"/>
        </w:rPr>
        <w:t>on todas aquellas características creadas por la naturaleza como los ríos, mares, montañas, lagos, lagunas, etc.</w:t>
      </w:r>
    </w:p>
    <w:p w14:paraId="73B613BE" w14:textId="55C68129" w:rsidR="00075EDD" w:rsidRPr="00052C9C" w:rsidRDefault="00344B70" w:rsidP="00052C9C">
      <w:pPr>
        <w:pStyle w:val="Prrafodelista"/>
        <w:numPr>
          <w:ilvl w:val="0"/>
          <w:numId w:val="4"/>
        </w:numPr>
        <w:tabs>
          <w:tab w:val="left" w:pos="1938"/>
        </w:tabs>
        <w:jc w:val="both"/>
        <w:rPr>
          <w:rFonts w:asciiTheme="minorHAnsi" w:hAnsiTheme="minorHAnsi" w:cstheme="minorHAnsi"/>
          <w:sz w:val="22"/>
        </w:rPr>
      </w:pPr>
      <w:r>
        <w:rPr>
          <w:noProof/>
          <w:lang w:eastAsia="es-CL"/>
        </w:rPr>
        <w:drawing>
          <wp:anchor distT="0" distB="0" distL="114300" distR="114300" simplePos="0" relativeHeight="251677696" behindDoc="0" locked="0" layoutInCell="1" allowOverlap="1" wp14:anchorId="24B90D9B" wp14:editId="1FBFE062">
            <wp:simplePos x="0" y="0"/>
            <wp:positionH relativeFrom="margin">
              <wp:align>right</wp:align>
            </wp:positionH>
            <wp:positionV relativeFrom="paragraph">
              <wp:posOffset>6350</wp:posOffset>
            </wp:positionV>
            <wp:extent cx="3228975" cy="1677035"/>
            <wp:effectExtent l="0" t="0" r="9525" b="0"/>
            <wp:wrapSquare wrapText="bothSides"/>
            <wp:docPr id="3" name="Imagen 3" descr="Mantención Mina y Operaciones Chuquicamata cambiarán a turno 7X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tención Mina y Operaciones Chuquicamata cambiarán a turno 7X7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9C" w:rsidRPr="00052C9C">
        <w:rPr>
          <w:rFonts w:asciiTheme="minorHAnsi" w:hAnsiTheme="minorHAnsi" w:cstheme="minorHAnsi"/>
          <w:b/>
          <w:sz w:val="22"/>
        </w:rPr>
        <w:t>Componentes sociales:</w:t>
      </w:r>
      <w:r w:rsidR="00075EDD" w:rsidRPr="00052C9C">
        <w:rPr>
          <w:rFonts w:asciiTheme="minorHAnsi" w:hAnsiTheme="minorHAnsi" w:cstheme="minorHAnsi"/>
          <w:sz w:val="22"/>
        </w:rPr>
        <w:t xml:space="preserve"> </w:t>
      </w:r>
      <w:r w:rsidR="00052C9C">
        <w:rPr>
          <w:rFonts w:asciiTheme="minorHAnsi" w:hAnsiTheme="minorHAnsi" w:cstheme="minorHAnsi"/>
          <w:sz w:val="22"/>
        </w:rPr>
        <w:t>S</w:t>
      </w:r>
      <w:r w:rsidR="00075EDD" w:rsidRPr="00052C9C">
        <w:rPr>
          <w:rFonts w:asciiTheme="minorHAnsi" w:hAnsiTheme="minorHAnsi" w:cstheme="minorHAnsi"/>
          <w:sz w:val="22"/>
        </w:rPr>
        <w:t>on las actividades humanas inmersas en la creación de la sociedad como las actividades religiosas, las fronteras entre países, etc.</w:t>
      </w:r>
    </w:p>
    <w:p w14:paraId="2B204C26" w14:textId="5C55288E" w:rsidR="00075EDD" w:rsidRPr="00052C9C" w:rsidRDefault="00052C9C" w:rsidP="00052C9C">
      <w:pPr>
        <w:pStyle w:val="Prrafodelista"/>
        <w:numPr>
          <w:ilvl w:val="0"/>
          <w:numId w:val="4"/>
        </w:numPr>
        <w:tabs>
          <w:tab w:val="left" w:pos="1938"/>
        </w:tabs>
        <w:jc w:val="both"/>
        <w:rPr>
          <w:rFonts w:asciiTheme="minorHAnsi" w:hAnsiTheme="minorHAnsi" w:cstheme="minorHAnsi"/>
          <w:sz w:val="22"/>
        </w:rPr>
      </w:pPr>
      <w:r w:rsidRPr="00052C9C">
        <w:rPr>
          <w:rFonts w:asciiTheme="minorHAnsi" w:hAnsiTheme="minorHAnsi" w:cstheme="minorHAnsi"/>
          <w:b/>
          <w:sz w:val="22"/>
        </w:rPr>
        <w:t>Componentes económicos:</w:t>
      </w:r>
      <w:r w:rsidR="00075EDD" w:rsidRPr="00052C9C">
        <w:rPr>
          <w:rFonts w:asciiTheme="minorHAnsi" w:hAnsiTheme="minorHAnsi" w:cstheme="minorHAnsi"/>
          <w:sz w:val="22"/>
        </w:rPr>
        <w:t xml:space="preserve"> </w:t>
      </w:r>
      <w:r>
        <w:rPr>
          <w:rFonts w:asciiTheme="minorHAnsi" w:hAnsiTheme="minorHAnsi" w:cstheme="minorHAnsi"/>
          <w:sz w:val="22"/>
        </w:rPr>
        <w:t>L</w:t>
      </w:r>
      <w:r w:rsidR="00075EDD" w:rsidRPr="00052C9C">
        <w:rPr>
          <w:rFonts w:asciiTheme="minorHAnsi" w:hAnsiTheme="minorHAnsi" w:cstheme="minorHAnsi"/>
          <w:sz w:val="22"/>
        </w:rPr>
        <w:t>a actividad económica es el resultado de la interacción entre los componentes naturales y sociales.</w:t>
      </w:r>
      <w:r w:rsidR="00344B70">
        <w:rPr>
          <w:rFonts w:asciiTheme="minorHAnsi" w:hAnsiTheme="minorHAnsi" w:cstheme="minorHAnsi"/>
          <w:sz w:val="22"/>
        </w:rPr>
        <w:t xml:space="preserve"> </w:t>
      </w:r>
    </w:p>
    <w:p w14:paraId="1116057B" w14:textId="7BEA416F" w:rsidR="00075EDD" w:rsidRPr="00052C9C" w:rsidRDefault="00052C9C" w:rsidP="00052C9C">
      <w:pPr>
        <w:pStyle w:val="Prrafodelista"/>
        <w:numPr>
          <w:ilvl w:val="0"/>
          <w:numId w:val="4"/>
        </w:numPr>
        <w:tabs>
          <w:tab w:val="left" w:pos="1938"/>
        </w:tabs>
        <w:jc w:val="both"/>
        <w:rPr>
          <w:rFonts w:asciiTheme="minorHAnsi" w:hAnsiTheme="minorHAnsi" w:cstheme="minorHAnsi"/>
          <w:sz w:val="22"/>
        </w:rPr>
      </w:pPr>
      <w:r w:rsidRPr="00052C9C">
        <w:rPr>
          <w:rFonts w:asciiTheme="minorHAnsi" w:hAnsiTheme="minorHAnsi" w:cstheme="minorHAnsi"/>
          <w:b/>
          <w:sz w:val="22"/>
        </w:rPr>
        <w:t>Componentes políticos:</w:t>
      </w:r>
      <w:r w:rsidR="00075EDD" w:rsidRPr="00052C9C">
        <w:rPr>
          <w:rFonts w:asciiTheme="minorHAnsi" w:hAnsiTheme="minorHAnsi" w:cstheme="minorHAnsi"/>
          <w:sz w:val="22"/>
        </w:rPr>
        <w:t xml:space="preserve"> </w:t>
      </w:r>
      <w:r>
        <w:rPr>
          <w:rFonts w:asciiTheme="minorHAnsi" w:hAnsiTheme="minorHAnsi" w:cstheme="minorHAnsi"/>
          <w:sz w:val="22"/>
        </w:rPr>
        <w:t>S</w:t>
      </w:r>
      <w:r w:rsidR="00075EDD" w:rsidRPr="00052C9C">
        <w:rPr>
          <w:rFonts w:asciiTheme="minorHAnsi" w:hAnsiTheme="minorHAnsi" w:cstheme="minorHAnsi"/>
          <w:sz w:val="22"/>
        </w:rPr>
        <w:t xml:space="preserve">on los componentes que marcan las divisiones no naturales entre los territorios. Por ejemplo las fronteras, jurisdicciones, políticas gubernamentales, acuerdos nacionales. Cada municipio tiene gobernantes que adoptan medidas diferentes, aunque todo el territorio está regido por </w:t>
      </w:r>
      <w:r>
        <w:rPr>
          <w:rFonts w:asciiTheme="minorHAnsi" w:hAnsiTheme="minorHAnsi" w:cstheme="minorHAnsi"/>
          <w:sz w:val="22"/>
        </w:rPr>
        <w:t>una</w:t>
      </w:r>
      <w:r w:rsidR="00075EDD" w:rsidRPr="00052C9C">
        <w:rPr>
          <w:rFonts w:asciiTheme="minorHAnsi" w:hAnsiTheme="minorHAnsi" w:cstheme="minorHAnsi"/>
          <w:sz w:val="22"/>
        </w:rPr>
        <w:t xml:space="preserve"> constitución. Los países vecinos tienen sus diferentes políticas y acuerdos.</w:t>
      </w:r>
    </w:p>
    <w:p w14:paraId="13D99F5C" w14:textId="52158E83" w:rsidR="00075EDD" w:rsidRDefault="00052C9C" w:rsidP="00052C9C">
      <w:pPr>
        <w:pStyle w:val="Prrafodelista"/>
        <w:numPr>
          <w:ilvl w:val="0"/>
          <w:numId w:val="4"/>
        </w:numPr>
        <w:tabs>
          <w:tab w:val="left" w:pos="1938"/>
        </w:tabs>
        <w:jc w:val="both"/>
        <w:rPr>
          <w:rFonts w:asciiTheme="minorHAnsi" w:hAnsiTheme="minorHAnsi" w:cstheme="minorHAnsi"/>
          <w:sz w:val="22"/>
        </w:rPr>
      </w:pPr>
      <w:r w:rsidRPr="00052C9C">
        <w:rPr>
          <w:rFonts w:asciiTheme="minorHAnsi" w:hAnsiTheme="minorHAnsi" w:cstheme="minorHAnsi"/>
          <w:b/>
          <w:sz w:val="22"/>
        </w:rPr>
        <w:t>Componentes culturales:</w:t>
      </w:r>
      <w:r w:rsidR="00075EDD" w:rsidRPr="00052C9C">
        <w:rPr>
          <w:rFonts w:asciiTheme="minorHAnsi" w:hAnsiTheme="minorHAnsi" w:cstheme="minorHAnsi"/>
          <w:sz w:val="22"/>
        </w:rPr>
        <w:t xml:space="preserve"> </w:t>
      </w:r>
      <w:r>
        <w:rPr>
          <w:rFonts w:asciiTheme="minorHAnsi" w:hAnsiTheme="minorHAnsi" w:cstheme="minorHAnsi"/>
          <w:sz w:val="22"/>
        </w:rPr>
        <w:t>S</w:t>
      </w:r>
      <w:r w:rsidR="00075EDD" w:rsidRPr="00052C9C">
        <w:rPr>
          <w:rFonts w:asciiTheme="minorHAnsi" w:hAnsiTheme="minorHAnsi" w:cstheme="minorHAnsi"/>
          <w:sz w:val="22"/>
        </w:rPr>
        <w:t xml:space="preserve">on las tradiciones y la forma de vida que tiene cada comunidad. Aunque todos vivamos en </w:t>
      </w:r>
      <w:r>
        <w:rPr>
          <w:rFonts w:asciiTheme="minorHAnsi" w:hAnsiTheme="minorHAnsi" w:cstheme="minorHAnsi"/>
          <w:sz w:val="22"/>
        </w:rPr>
        <w:t>Chile</w:t>
      </w:r>
      <w:r w:rsidR="00075EDD" w:rsidRPr="00052C9C">
        <w:rPr>
          <w:rFonts w:asciiTheme="minorHAnsi" w:hAnsiTheme="minorHAnsi" w:cstheme="minorHAnsi"/>
          <w:sz w:val="22"/>
        </w:rPr>
        <w:t>, las tradiciones de cada</w:t>
      </w:r>
      <w:r>
        <w:rPr>
          <w:rFonts w:asciiTheme="minorHAnsi" w:hAnsiTheme="minorHAnsi" w:cstheme="minorHAnsi"/>
          <w:sz w:val="22"/>
        </w:rPr>
        <w:t xml:space="preserve"> región</w:t>
      </w:r>
      <w:r w:rsidR="00075EDD" w:rsidRPr="00052C9C">
        <w:rPr>
          <w:rFonts w:asciiTheme="minorHAnsi" w:hAnsiTheme="minorHAnsi" w:cstheme="minorHAnsi"/>
          <w:sz w:val="22"/>
        </w:rPr>
        <w:t>, incluso de cada ciudad son diferentes. Estos componentes hacen única a cada localidad.</w:t>
      </w:r>
    </w:p>
    <w:p w14:paraId="4C588950" w14:textId="77777777" w:rsidR="004D3036" w:rsidRDefault="004D3036" w:rsidP="004D3036">
      <w:pPr>
        <w:tabs>
          <w:tab w:val="left" w:pos="1938"/>
        </w:tabs>
        <w:jc w:val="both"/>
        <w:rPr>
          <w:rFonts w:asciiTheme="minorHAnsi" w:hAnsiTheme="minorHAnsi" w:cstheme="minorHAnsi"/>
          <w:sz w:val="22"/>
        </w:rPr>
      </w:pPr>
    </w:p>
    <w:p w14:paraId="6DC89101" w14:textId="7ED5B43D" w:rsidR="004D3036" w:rsidRPr="004D3036" w:rsidRDefault="004D3036" w:rsidP="004D3036">
      <w:pPr>
        <w:tabs>
          <w:tab w:val="left" w:pos="1938"/>
        </w:tabs>
        <w:jc w:val="both"/>
        <w:rPr>
          <w:rFonts w:asciiTheme="minorHAnsi" w:hAnsiTheme="minorHAnsi" w:cstheme="minorHAnsi"/>
          <w:sz w:val="22"/>
          <w:u w:val="single"/>
        </w:rPr>
      </w:pPr>
      <w:r w:rsidRPr="004D3036">
        <w:rPr>
          <w:rFonts w:asciiTheme="minorHAnsi" w:hAnsiTheme="minorHAnsi" w:cstheme="minorHAnsi"/>
          <w:sz w:val="22"/>
          <w:u w:val="single"/>
        </w:rPr>
        <w:t>La naturaleza, escenario de la Geografía:</w:t>
      </w:r>
    </w:p>
    <w:p w14:paraId="522C0C03" w14:textId="77777777" w:rsidR="004D3036" w:rsidRDefault="004D3036" w:rsidP="004D3036">
      <w:pPr>
        <w:tabs>
          <w:tab w:val="left" w:pos="1938"/>
        </w:tabs>
        <w:jc w:val="both"/>
        <w:rPr>
          <w:rFonts w:asciiTheme="minorHAnsi" w:hAnsiTheme="minorHAnsi" w:cstheme="minorHAnsi"/>
          <w:sz w:val="22"/>
        </w:rPr>
      </w:pPr>
    </w:p>
    <w:p w14:paraId="6CF0A5BD" w14:textId="507024D3" w:rsidR="004D3036" w:rsidRPr="004D3036" w:rsidRDefault="004D3036" w:rsidP="004D3036">
      <w:pPr>
        <w:tabs>
          <w:tab w:val="left" w:pos="1938"/>
        </w:tabs>
        <w:jc w:val="both"/>
        <w:rPr>
          <w:rFonts w:asciiTheme="minorHAnsi" w:hAnsiTheme="minorHAnsi" w:cstheme="minorHAnsi"/>
          <w:sz w:val="22"/>
        </w:rPr>
      </w:pPr>
      <w:r w:rsidRPr="004D3036">
        <w:rPr>
          <w:rFonts w:asciiTheme="minorHAnsi" w:hAnsiTheme="minorHAnsi" w:cstheme="minorHAnsi"/>
          <w:sz w:val="22"/>
        </w:rPr>
        <w:t>¡Cada zona tiene características únicas! ¿Has estado en un desierto, en una selva, en un bosque? Las diferentes regiones del planeta tienen flora y fauna única que se desarrolla a partir de la interacción que se da entre la temperatur</w:t>
      </w:r>
      <w:r>
        <w:rPr>
          <w:rFonts w:asciiTheme="minorHAnsi" w:hAnsiTheme="minorHAnsi" w:cstheme="minorHAnsi"/>
          <w:sz w:val="22"/>
        </w:rPr>
        <w:t xml:space="preserve">a, la tierra, el agua, el aire. </w:t>
      </w:r>
      <w:r w:rsidRPr="004D3036">
        <w:rPr>
          <w:rFonts w:asciiTheme="minorHAnsi" w:hAnsiTheme="minorHAnsi" w:cstheme="minorHAnsi"/>
          <w:sz w:val="22"/>
        </w:rPr>
        <w:t>En el espacio geográfico tenemos desiertos, mares, bosques, selvas, llanuras, mesetas, áreas rurales, áreas urbanas ¿cuántos espacios geográficos conoces?</w:t>
      </w:r>
    </w:p>
    <w:p w14:paraId="6713461C" w14:textId="77777777" w:rsidR="004D3036" w:rsidRPr="004D3036" w:rsidRDefault="004D3036" w:rsidP="004D3036">
      <w:pPr>
        <w:tabs>
          <w:tab w:val="left" w:pos="1938"/>
        </w:tabs>
        <w:jc w:val="both"/>
        <w:rPr>
          <w:rFonts w:asciiTheme="minorHAnsi" w:hAnsiTheme="minorHAnsi" w:cstheme="minorHAnsi"/>
          <w:sz w:val="22"/>
        </w:rPr>
      </w:pPr>
    </w:p>
    <w:p w14:paraId="02F106E5" w14:textId="634FE897" w:rsidR="004D3036" w:rsidRPr="004D3036" w:rsidRDefault="004D3036" w:rsidP="004D3036">
      <w:pPr>
        <w:tabs>
          <w:tab w:val="left" w:pos="1938"/>
        </w:tabs>
        <w:jc w:val="both"/>
        <w:rPr>
          <w:rFonts w:asciiTheme="minorHAnsi" w:hAnsiTheme="minorHAnsi" w:cstheme="minorHAnsi"/>
          <w:sz w:val="22"/>
        </w:rPr>
      </w:pPr>
      <w:r w:rsidRPr="004D3036">
        <w:rPr>
          <w:rFonts w:asciiTheme="minorHAnsi" w:hAnsiTheme="minorHAnsi" w:cstheme="minorHAnsi"/>
          <w:sz w:val="22"/>
        </w:rPr>
        <w:t>Los elementos geográficos que dan diversidad a cada espacio son:</w:t>
      </w:r>
    </w:p>
    <w:p w14:paraId="2FDAC32B" w14:textId="77777777" w:rsidR="004D3036" w:rsidRPr="004D3036" w:rsidRDefault="004D3036" w:rsidP="004D3036">
      <w:pPr>
        <w:pStyle w:val="Prrafodelista"/>
        <w:numPr>
          <w:ilvl w:val="0"/>
          <w:numId w:val="5"/>
        </w:numPr>
        <w:tabs>
          <w:tab w:val="left" w:pos="1938"/>
        </w:tabs>
        <w:jc w:val="both"/>
        <w:rPr>
          <w:rFonts w:asciiTheme="minorHAnsi" w:hAnsiTheme="minorHAnsi" w:cstheme="minorHAnsi"/>
          <w:sz w:val="22"/>
        </w:rPr>
      </w:pPr>
      <w:r w:rsidRPr="004D3036">
        <w:rPr>
          <w:rFonts w:asciiTheme="minorHAnsi" w:hAnsiTheme="minorHAnsi" w:cstheme="minorHAnsi"/>
          <w:sz w:val="22"/>
        </w:rPr>
        <w:t>relieve</w:t>
      </w:r>
    </w:p>
    <w:p w14:paraId="767E175E" w14:textId="77777777" w:rsidR="004D3036" w:rsidRPr="004D3036" w:rsidRDefault="004D3036" w:rsidP="004D3036">
      <w:pPr>
        <w:pStyle w:val="Prrafodelista"/>
        <w:numPr>
          <w:ilvl w:val="0"/>
          <w:numId w:val="5"/>
        </w:numPr>
        <w:tabs>
          <w:tab w:val="left" w:pos="1938"/>
        </w:tabs>
        <w:jc w:val="both"/>
        <w:rPr>
          <w:rFonts w:asciiTheme="minorHAnsi" w:hAnsiTheme="minorHAnsi" w:cstheme="minorHAnsi"/>
          <w:sz w:val="22"/>
        </w:rPr>
      </w:pPr>
      <w:r w:rsidRPr="004D3036">
        <w:rPr>
          <w:rFonts w:asciiTheme="minorHAnsi" w:hAnsiTheme="minorHAnsi" w:cstheme="minorHAnsi"/>
          <w:sz w:val="22"/>
        </w:rPr>
        <w:t>clima</w:t>
      </w:r>
    </w:p>
    <w:p w14:paraId="5E536DAE" w14:textId="77777777" w:rsidR="004D3036" w:rsidRPr="004D3036" w:rsidRDefault="004D3036" w:rsidP="004D3036">
      <w:pPr>
        <w:pStyle w:val="Prrafodelista"/>
        <w:numPr>
          <w:ilvl w:val="0"/>
          <w:numId w:val="5"/>
        </w:numPr>
        <w:tabs>
          <w:tab w:val="left" w:pos="1938"/>
        </w:tabs>
        <w:jc w:val="both"/>
        <w:rPr>
          <w:rFonts w:asciiTheme="minorHAnsi" w:hAnsiTheme="minorHAnsi" w:cstheme="minorHAnsi"/>
          <w:sz w:val="22"/>
        </w:rPr>
      </w:pPr>
      <w:r w:rsidRPr="004D3036">
        <w:rPr>
          <w:rFonts w:asciiTheme="minorHAnsi" w:hAnsiTheme="minorHAnsi" w:cstheme="minorHAnsi"/>
          <w:sz w:val="22"/>
        </w:rPr>
        <w:t>hidrografía</w:t>
      </w:r>
    </w:p>
    <w:p w14:paraId="41A381DB" w14:textId="77777777" w:rsidR="004D3036" w:rsidRPr="004D3036" w:rsidRDefault="004D3036" w:rsidP="004D3036">
      <w:pPr>
        <w:pStyle w:val="Prrafodelista"/>
        <w:numPr>
          <w:ilvl w:val="0"/>
          <w:numId w:val="5"/>
        </w:numPr>
        <w:tabs>
          <w:tab w:val="left" w:pos="1938"/>
        </w:tabs>
        <w:jc w:val="both"/>
        <w:rPr>
          <w:rFonts w:asciiTheme="minorHAnsi" w:hAnsiTheme="minorHAnsi" w:cstheme="minorHAnsi"/>
          <w:sz w:val="22"/>
        </w:rPr>
      </w:pPr>
      <w:r w:rsidRPr="004D3036">
        <w:rPr>
          <w:rFonts w:asciiTheme="minorHAnsi" w:hAnsiTheme="minorHAnsi" w:cstheme="minorHAnsi"/>
          <w:sz w:val="22"/>
        </w:rPr>
        <w:t>cubierta vegetal</w:t>
      </w:r>
    </w:p>
    <w:p w14:paraId="38B979A3" w14:textId="77777777" w:rsidR="004D3036" w:rsidRPr="004D3036" w:rsidRDefault="004D3036" w:rsidP="004D3036">
      <w:pPr>
        <w:pStyle w:val="Prrafodelista"/>
        <w:numPr>
          <w:ilvl w:val="0"/>
          <w:numId w:val="5"/>
        </w:numPr>
        <w:tabs>
          <w:tab w:val="left" w:pos="1938"/>
        </w:tabs>
        <w:jc w:val="both"/>
        <w:rPr>
          <w:rFonts w:asciiTheme="minorHAnsi" w:hAnsiTheme="minorHAnsi" w:cstheme="minorHAnsi"/>
          <w:sz w:val="22"/>
        </w:rPr>
      </w:pPr>
      <w:r w:rsidRPr="004D3036">
        <w:rPr>
          <w:rFonts w:asciiTheme="minorHAnsi" w:hAnsiTheme="minorHAnsi" w:cstheme="minorHAnsi"/>
          <w:sz w:val="22"/>
        </w:rPr>
        <w:t>fauna</w:t>
      </w:r>
    </w:p>
    <w:p w14:paraId="3E7C3C34" w14:textId="77777777" w:rsidR="004D3036" w:rsidRPr="004D3036" w:rsidRDefault="004D3036" w:rsidP="004D3036">
      <w:pPr>
        <w:pStyle w:val="Prrafodelista"/>
        <w:numPr>
          <w:ilvl w:val="0"/>
          <w:numId w:val="5"/>
        </w:numPr>
        <w:tabs>
          <w:tab w:val="left" w:pos="1938"/>
        </w:tabs>
        <w:jc w:val="both"/>
        <w:rPr>
          <w:rFonts w:asciiTheme="minorHAnsi" w:hAnsiTheme="minorHAnsi" w:cstheme="minorHAnsi"/>
          <w:sz w:val="22"/>
        </w:rPr>
      </w:pPr>
      <w:r w:rsidRPr="004D3036">
        <w:rPr>
          <w:rFonts w:asciiTheme="minorHAnsi" w:hAnsiTheme="minorHAnsi" w:cstheme="minorHAnsi"/>
          <w:sz w:val="22"/>
        </w:rPr>
        <w:t>recursos naturales</w:t>
      </w:r>
    </w:p>
    <w:p w14:paraId="3F1E7680" w14:textId="77777777" w:rsidR="004D3036" w:rsidRPr="004D3036" w:rsidRDefault="004D3036" w:rsidP="004D3036">
      <w:pPr>
        <w:pStyle w:val="Prrafodelista"/>
        <w:numPr>
          <w:ilvl w:val="0"/>
          <w:numId w:val="5"/>
        </w:numPr>
        <w:tabs>
          <w:tab w:val="left" w:pos="1938"/>
        </w:tabs>
        <w:jc w:val="both"/>
        <w:rPr>
          <w:rFonts w:asciiTheme="minorHAnsi" w:hAnsiTheme="minorHAnsi" w:cstheme="minorHAnsi"/>
          <w:sz w:val="22"/>
        </w:rPr>
      </w:pPr>
      <w:r w:rsidRPr="004D3036">
        <w:rPr>
          <w:rFonts w:asciiTheme="minorHAnsi" w:hAnsiTheme="minorHAnsi" w:cstheme="minorHAnsi"/>
          <w:sz w:val="22"/>
        </w:rPr>
        <w:t>especies animales</w:t>
      </w:r>
    </w:p>
    <w:p w14:paraId="6770909A" w14:textId="5FA9257F" w:rsidR="004D3036" w:rsidRDefault="004D3036" w:rsidP="004D3036">
      <w:pPr>
        <w:tabs>
          <w:tab w:val="left" w:pos="1938"/>
        </w:tabs>
        <w:jc w:val="both"/>
        <w:rPr>
          <w:rFonts w:asciiTheme="minorHAnsi" w:hAnsiTheme="minorHAnsi" w:cstheme="minorHAnsi"/>
          <w:sz w:val="22"/>
        </w:rPr>
      </w:pPr>
    </w:p>
    <w:p w14:paraId="0E98F47D" w14:textId="5CBE27F3" w:rsidR="004D3036" w:rsidRDefault="00D11ABE" w:rsidP="004D3036">
      <w:pPr>
        <w:tabs>
          <w:tab w:val="left" w:pos="1938"/>
        </w:tabs>
        <w:jc w:val="both"/>
        <w:rPr>
          <w:rFonts w:asciiTheme="minorHAnsi" w:hAnsiTheme="minorHAnsi" w:cstheme="minorHAnsi"/>
          <w:sz w:val="22"/>
        </w:rPr>
      </w:pPr>
      <w:r>
        <w:rPr>
          <w:noProof/>
          <w:lang w:eastAsia="es-CL"/>
        </w:rPr>
        <w:drawing>
          <wp:anchor distT="0" distB="0" distL="114300" distR="114300" simplePos="0" relativeHeight="251676672" behindDoc="0" locked="0" layoutInCell="1" allowOverlap="1" wp14:anchorId="197E3D16" wp14:editId="6CCE4D2A">
            <wp:simplePos x="0" y="0"/>
            <wp:positionH relativeFrom="margin">
              <wp:align>right</wp:align>
            </wp:positionH>
            <wp:positionV relativeFrom="paragraph">
              <wp:posOffset>10795</wp:posOffset>
            </wp:positionV>
            <wp:extent cx="3065145" cy="1724025"/>
            <wp:effectExtent l="0" t="0" r="1905" b="9525"/>
            <wp:wrapSquare wrapText="bothSides"/>
            <wp:docPr id="2" name="Imagen 2" descr="La ciudad de Buenos Aires fue distinguida como una de las má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iudad de Buenos Aires fue distinguida como una de las má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514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036">
        <w:rPr>
          <w:rFonts w:asciiTheme="minorHAnsi" w:hAnsiTheme="minorHAnsi" w:cstheme="minorHAnsi"/>
          <w:sz w:val="22"/>
        </w:rPr>
        <w:t>Estos elementos son de vital importancia para el ser humano, pues de una u otra forma, modificarán su forma de vida, conductas, organización, e incluso su economía y costumbres.</w:t>
      </w:r>
    </w:p>
    <w:p w14:paraId="05354B8D" w14:textId="77777777" w:rsidR="003F05A7" w:rsidRDefault="003F05A7" w:rsidP="004D3036">
      <w:pPr>
        <w:tabs>
          <w:tab w:val="left" w:pos="1938"/>
        </w:tabs>
        <w:jc w:val="both"/>
        <w:rPr>
          <w:rFonts w:asciiTheme="minorHAnsi" w:hAnsiTheme="minorHAnsi" w:cstheme="minorHAnsi"/>
          <w:sz w:val="22"/>
        </w:rPr>
      </w:pPr>
    </w:p>
    <w:p w14:paraId="68A017BE" w14:textId="289E520B" w:rsidR="003F05A7" w:rsidRPr="003F05A7" w:rsidRDefault="003F05A7" w:rsidP="004D3036">
      <w:pPr>
        <w:tabs>
          <w:tab w:val="left" w:pos="1938"/>
        </w:tabs>
        <w:jc w:val="both"/>
        <w:rPr>
          <w:rFonts w:asciiTheme="minorHAnsi" w:hAnsiTheme="minorHAnsi" w:cstheme="minorHAnsi"/>
          <w:sz w:val="22"/>
          <w:u w:val="single"/>
        </w:rPr>
      </w:pPr>
      <w:r w:rsidRPr="003F05A7">
        <w:rPr>
          <w:rFonts w:asciiTheme="minorHAnsi" w:hAnsiTheme="minorHAnsi" w:cstheme="minorHAnsi"/>
          <w:sz w:val="22"/>
          <w:u w:val="single"/>
        </w:rPr>
        <w:t>Ejemplos de espacio geográfico:</w:t>
      </w:r>
    </w:p>
    <w:p w14:paraId="404E1A86" w14:textId="77777777" w:rsidR="003F05A7" w:rsidRDefault="003F05A7" w:rsidP="004D3036">
      <w:pPr>
        <w:tabs>
          <w:tab w:val="left" w:pos="1938"/>
        </w:tabs>
        <w:jc w:val="both"/>
        <w:rPr>
          <w:rFonts w:asciiTheme="minorHAnsi" w:hAnsiTheme="minorHAnsi" w:cstheme="minorHAnsi"/>
          <w:sz w:val="22"/>
        </w:rPr>
      </w:pPr>
    </w:p>
    <w:p w14:paraId="6C3ABC8E" w14:textId="19A046DA" w:rsidR="003F05A7" w:rsidRDefault="003F05A7" w:rsidP="003F05A7">
      <w:pPr>
        <w:tabs>
          <w:tab w:val="left" w:pos="1938"/>
        </w:tabs>
        <w:jc w:val="both"/>
        <w:rPr>
          <w:rFonts w:asciiTheme="minorHAnsi" w:hAnsiTheme="minorHAnsi" w:cstheme="minorHAnsi"/>
          <w:sz w:val="22"/>
        </w:rPr>
      </w:pPr>
      <w:r w:rsidRPr="003F05A7">
        <w:rPr>
          <w:rFonts w:asciiTheme="minorHAnsi" w:hAnsiTheme="minorHAnsi" w:cstheme="minorHAnsi"/>
          <w:sz w:val="22"/>
        </w:rPr>
        <w:t>El concepto de espacio geográfico puede ser tan amplio que a menudo resulta complejo señalar ejemplos sin caer en lo obvio. Una vivienda puede ser un espacio geográfico, tanto como la ciudad en la que ésta se encuentra, o el valle en el que la ciudad fue construida, o la cordillera entera de la que dicho valle forma parte.</w:t>
      </w:r>
    </w:p>
    <w:p w14:paraId="23147367" w14:textId="77777777" w:rsidR="00D11ABE" w:rsidRDefault="00D11ABE" w:rsidP="003F05A7">
      <w:pPr>
        <w:tabs>
          <w:tab w:val="left" w:pos="1938"/>
        </w:tabs>
        <w:jc w:val="both"/>
        <w:rPr>
          <w:rFonts w:asciiTheme="minorHAnsi" w:hAnsiTheme="minorHAnsi" w:cstheme="minorHAnsi"/>
          <w:sz w:val="22"/>
        </w:rPr>
      </w:pPr>
    </w:p>
    <w:p w14:paraId="629BF1D6" w14:textId="77777777" w:rsidR="00D11ABE" w:rsidRPr="003F05A7" w:rsidRDefault="00D11ABE" w:rsidP="003F05A7">
      <w:pPr>
        <w:tabs>
          <w:tab w:val="left" w:pos="1938"/>
        </w:tabs>
        <w:jc w:val="both"/>
        <w:rPr>
          <w:rFonts w:asciiTheme="minorHAnsi" w:hAnsiTheme="minorHAnsi" w:cstheme="minorHAnsi"/>
          <w:sz w:val="22"/>
        </w:rPr>
      </w:pPr>
    </w:p>
    <w:p w14:paraId="246073A5" w14:textId="77777777" w:rsidR="003F05A7" w:rsidRPr="003F05A7" w:rsidRDefault="003F05A7" w:rsidP="003F05A7">
      <w:pPr>
        <w:tabs>
          <w:tab w:val="left" w:pos="1938"/>
        </w:tabs>
        <w:jc w:val="both"/>
        <w:rPr>
          <w:rFonts w:asciiTheme="minorHAnsi" w:hAnsiTheme="minorHAnsi" w:cstheme="minorHAnsi"/>
          <w:sz w:val="22"/>
        </w:rPr>
      </w:pPr>
    </w:p>
    <w:p w14:paraId="234155B0" w14:textId="466F2A7B" w:rsidR="003F05A7" w:rsidRDefault="003F05A7" w:rsidP="003F05A7">
      <w:pPr>
        <w:tabs>
          <w:tab w:val="left" w:pos="1938"/>
        </w:tabs>
        <w:jc w:val="both"/>
        <w:rPr>
          <w:rFonts w:asciiTheme="minorHAnsi" w:hAnsiTheme="minorHAnsi" w:cstheme="minorHAnsi"/>
          <w:sz w:val="22"/>
        </w:rPr>
      </w:pPr>
      <w:r w:rsidRPr="003F05A7">
        <w:rPr>
          <w:rFonts w:asciiTheme="minorHAnsi" w:hAnsiTheme="minorHAnsi" w:cstheme="minorHAnsi"/>
          <w:sz w:val="22"/>
        </w:rPr>
        <w:t>A mayor escala, también se puede considerar espacio geográfico la región del país en que la cordillera se ubica, o el país entero, o el continente en donde está, o el globo terráqueo por completo. Todo dependerá de la perspectiva y de los intereses específicos del momento</w:t>
      </w:r>
      <w:r>
        <w:rPr>
          <w:rFonts w:asciiTheme="minorHAnsi" w:hAnsiTheme="minorHAnsi" w:cstheme="minorHAnsi"/>
          <w:sz w:val="22"/>
        </w:rPr>
        <w:t>, y cuál es el fenómeno que se desee estudiar.</w:t>
      </w:r>
      <w:r w:rsidR="00C50432" w:rsidRPr="00C50432">
        <w:t xml:space="preserve"> </w:t>
      </w:r>
    </w:p>
    <w:p w14:paraId="08EF2EEC" w14:textId="77777777" w:rsidR="00961D02" w:rsidRDefault="00961D02" w:rsidP="003F05A7">
      <w:pPr>
        <w:tabs>
          <w:tab w:val="left" w:pos="1938"/>
        </w:tabs>
        <w:jc w:val="both"/>
        <w:rPr>
          <w:rFonts w:asciiTheme="minorHAnsi" w:hAnsiTheme="minorHAnsi" w:cstheme="minorHAnsi"/>
          <w:sz w:val="22"/>
        </w:rPr>
      </w:pPr>
    </w:p>
    <w:p w14:paraId="5AE7BDD8" w14:textId="6B46DC9B" w:rsidR="00961D02" w:rsidRPr="003F05A7" w:rsidRDefault="00961D02" w:rsidP="003F05A7">
      <w:pPr>
        <w:tabs>
          <w:tab w:val="left" w:pos="1938"/>
        </w:tabs>
        <w:jc w:val="both"/>
        <w:rPr>
          <w:rFonts w:asciiTheme="minorHAnsi" w:hAnsiTheme="minorHAnsi" w:cstheme="minorHAnsi"/>
          <w:sz w:val="22"/>
        </w:rPr>
      </w:pPr>
    </w:p>
    <w:p w14:paraId="5A485CC0" w14:textId="28C415C3" w:rsidR="003F05A7" w:rsidRDefault="000D35BE" w:rsidP="003F05A7">
      <w:pPr>
        <w:tabs>
          <w:tab w:val="left" w:pos="1938"/>
        </w:tabs>
        <w:jc w:val="both"/>
        <w:rPr>
          <w:rFonts w:asciiTheme="minorHAnsi" w:hAnsiTheme="minorHAnsi" w:cstheme="minorHAnsi"/>
          <w:sz w:val="22"/>
        </w:rPr>
      </w:pPr>
      <w:r>
        <w:rPr>
          <w:rFonts w:asciiTheme="minorHAnsi" w:hAnsiTheme="minorHAnsi" w:cstheme="minorHAnsi"/>
          <w:sz w:val="22"/>
        </w:rPr>
        <w:t>ACTIVIDADES:</w:t>
      </w:r>
    </w:p>
    <w:p w14:paraId="672F9DC2" w14:textId="77777777" w:rsidR="000D35BE" w:rsidRDefault="000D35BE" w:rsidP="003F05A7">
      <w:pPr>
        <w:tabs>
          <w:tab w:val="left" w:pos="1938"/>
        </w:tabs>
        <w:jc w:val="both"/>
        <w:rPr>
          <w:rFonts w:asciiTheme="minorHAnsi" w:hAnsiTheme="minorHAnsi" w:cstheme="minorHAnsi"/>
          <w:sz w:val="22"/>
        </w:rPr>
      </w:pPr>
    </w:p>
    <w:p w14:paraId="05839E1A" w14:textId="3E228647" w:rsidR="000D35BE" w:rsidRDefault="000D35BE" w:rsidP="003F05A7">
      <w:pPr>
        <w:tabs>
          <w:tab w:val="left" w:pos="1938"/>
        </w:tabs>
        <w:jc w:val="both"/>
        <w:rPr>
          <w:rFonts w:asciiTheme="minorHAnsi" w:hAnsiTheme="minorHAnsi" w:cstheme="minorHAnsi"/>
          <w:sz w:val="22"/>
        </w:rPr>
      </w:pPr>
      <w:r>
        <w:rPr>
          <w:rFonts w:asciiTheme="minorHAnsi" w:hAnsiTheme="minorHAnsi" w:cstheme="minorHAnsi"/>
          <w:sz w:val="22"/>
        </w:rPr>
        <w:t>1.- En base a la lectura de la guía, elabora una definición, con tus palabras acerca que es el “Espacio geográfico”</w:t>
      </w:r>
      <w:r w:rsidR="008F261A">
        <w:rPr>
          <w:rFonts w:asciiTheme="minorHAnsi" w:hAnsiTheme="minorHAnsi" w:cstheme="minorHAnsi"/>
          <w:sz w:val="22"/>
        </w:rPr>
        <w:t xml:space="preserve"> (3 pts)</w:t>
      </w:r>
    </w:p>
    <w:p w14:paraId="2EDE0345" w14:textId="77777777" w:rsidR="00105DBA" w:rsidRDefault="00105DBA" w:rsidP="003F05A7">
      <w:pPr>
        <w:tabs>
          <w:tab w:val="left" w:pos="1938"/>
        </w:tabs>
        <w:jc w:val="both"/>
        <w:rPr>
          <w:rFonts w:asciiTheme="minorHAnsi" w:hAnsiTheme="minorHAnsi" w:cstheme="minorHAnsi"/>
          <w:sz w:val="22"/>
        </w:rPr>
      </w:pPr>
    </w:p>
    <w:tbl>
      <w:tblPr>
        <w:tblStyle w:val="Tablaconcuadrcula"/>
        <w:tblW w:w="0" w:type="auto"/>
        <w:tblLook w:val="04A0" w:firstRow="1" w:lastRow="0" w:firstColumn="1" w:lastColumn="0" w:noHBand="0" w:noVBand="1"/>
      </w:tblPr>
      <w:tblGrid>
        <w:gridCol w:w="10202"/>
      </w:tblGrid>
      <w:tr w:rsidR="00105DBA" w14:paraId="707FD760" w14:textId="77777777" w:rsidTr="00105DBA">
        <w:tc>
          <w:tcPr>
            <w:tcW w:w="10202" w:type="dxa"/>
          </w:tcPr>
          <w:p w14:paraId="73767E13" w14:textId="77777777" w:rsidR="00105DBA" w:rsidRDefault="00105DBA" w:rsidP="003F05A7">
            <w:pPr>
              <w:tabs>
                <w:tab w:val="left" w:pos="1938"/>
              </w:tabs>
              <w:jc w:val="both"/>
              <w:rPr>
                <w:rFonts w:asciiTheme="minorHAnsi" w:hAnsiTheme="minorHAnsi" w:cstheme="minorHAnsi"/>
                <w:sz w:val="22"/>
              </w:rPr>
            </w:pPr>
          </w:p>
          <w:p w14:paraId="23CF9704" w14:textId="77777777" w:rsidR="00105DBA" w:rsidRDefault="00105DBA" w:rsidP="003F05A7">
            <w:pPr>
              <w:tabs>
                <w:tab w:val="left" w:pos="1938"/>
              </w:tabs>
              <w:jc w:val="both"/>
              <w:rPr>
                <w:rFonts w:asciiTheme="minorHAnsi" w:hAnsiTheme="minorHAnsi" w:cstheme="minorHAnsi"/>
                <w:sz w:val="22"/>
              </w:rPr>
            </w:pPr>
          </w:p>
          <w:p w14:paraId="6DE12E85" w14:textId="77777777" w:rsidR="00105DBA" w:rsidRDefault="00105DBA" w:rsidP="003F05A7">
            <w:pPr>
              <w:tabs>
                <w:tab w:val="left" w:pos="1938"/>
              </w:tabs>
              <w:jc w:val="both"/>
              <w:rPr>
                <w:rFonts w:asciiTheme="minorHAnsi" w:hAnsiTheme="minorHAnsi" w:cstheme="minorHAnsi"/>
                <w:sz w:val="22"/>
              </w:rPr>
            </w:pPr>
          </w:p>
          <w:p w14:paraId="72C29BC0" w14:textId="77777777" w:rsidR="00105DBA" w:rsidRDefault="00105DBA" w:rsidP="003F05A7">
            <w:pPr>
              <w:tabs>
                <w:tab w:val="left" w:pos="1938"/>
              </w:tabs>
              <w:jc w:val="both"/>
              <w:rPr>
                <w:rFonts w:asciiTheme="minorHAnsi" w:hAnsiTheme="minorHAnsi" w:cstheme="minorHAnsi"/>
                <w:sz w:val="22"/>
              </w:rPr>
            </w:pPr>
          </w:p>
          <w:p w14:paraId="19125CD3" w14:textId="77777777" w:rsidR="00105DBA" w:rsidRDefault="00105DBA" w:rsidP="003F05A7">
            <w:pPr>
              <w:tabs>
                <w:tab w:val="left" w:pos="1938"/>
              </w:tabs>
              <w:jc w:val="both"/>
              <w:rPr>
                <w:rFonts w:asciiTheme="minorHAnsi" w:hAnsiTheme="minorHAnsi" w:cstheme="minorHAnsi"/>
                <w:sz w:val="22"/>
              </w:rPr>
            </w:pPr>
          </w:p>
        </w:tc>
      </w:tr>
    </w:tbl>
    <w:p w14:paraId="3CE6B6AF" w14:textId="77777777" w:rsidR="000D35BE" w:rsidRDefault="000D35BE" w:rsidP="003F05A7">
      <w:pPr>
        <w:tabs>
          <w:tab w:val="left" w:pos="1938"/>
        </w:tabs>
        <w:jc w:val="both"/>
        <w:rPr>
          <w:rFonts w:asciiTheme="minorHAnsi" w:hAnsiTheme="minorHAnsi" w:cstheme="minorHAnsi"/>
          <w:sz w:val="22"/>
        </w:rPr>
      </w:pPr>
    </w:p>
    <w:p w14:paraId="79FB2C17" w14:textId="460290CD" w:rsidR="000D35BE" w:rsidRDefault="000D35BE" w:rsidP="003F05A7">
      <w:pPr>
        <w:tabs>
          <w:tab w:val="left" w:pos="1938"/>
        </w:tabs>
        <w:jc w:val="both"/>
        <w:rPr>
          <w:rFonts w:asciiTheme="minorHAnsi" w:hAnsiTheme="minorHAnsi" w:cstheme="minorHAnsi"/>
          <w:sz w:val="22"/>
        </w:rPr>
      </w:pPr>
      <w:r>
        <w:rPr>
          <w:rFonts w:asciiTheme="minorHAnsi" w:hAnsiTheme="minorHAnsi" w:cstheme="minorHAnsi"/>
          <w:sz w:val="22"/>
        </w:rPr>
        <w:t>2.- ¿Por qué se dice que l</w:t>
      </w:r>
      <w:r w:rsidRPr="001C6507">
        <w:rPr>
          <w:rFonts w:asciiTheme="minorHAnsi" w:hAnsiTheme="minorHAnsi" w:cstheme="minorHAnsi"/>
          <w:sz w:val="22"/>
        </w:rPr>
        <w:t>os</w:t>
      </w:r>
      <w:r>
        <w:rPr>
          <w:rFonts w:asciiTheme="minorHAnsi" w:hAnsiTheme="minorHAnsi" w:cstheme="minorHAnsi"/>
          <w:sz w:val="22"/>
        </w:rPr>
        <w:t xml:space="preserve"> Espacios Geográficos se delimitan a conveniencia </w:t>
      </w:r>
      <w:r w:rsidRPr="001C6507">
        <w:rPr>
          <w:rFonts w:asciiTheme="minorHAnsi" w:hAnsiTheme="minorHAnsi" w:cstheme="minorHAnsi"/>
          <w:sz w:val="22"/>
        </w:rPr>
        <w:t>del geógrafo</w:t>
      </w:r>
      <w:r>
        <w:rPr>
          <w:rFonts w:asciiTheme="minorHAnsi" w:hAnsiTheme="minorHAnsi" w:cstheme="minorHAnsi"/>
          <w:sz w:val="22"/>
        </w:rPr>
        <w:t>?</w:t>
      </w:r>
      <w:r w:rsidR="008F261A">
        <w:rPr>
          <w:rFonts w:asciiTheme="minorHAnsi" w:hAnsiTheme="minorHAnsi" w:cstheme="minorHAnsi"/>
          <w:sz w:val="22"/>
        </w:rPr>
        <w:t xml:space="preserve"> (2 pts)</w:t>
      </w:r>
    </w:p>
    <w:p w14:paraId="163044E9" w14:textId="77777777" w:rsidR="00105DBA" w:rsidRDefault="00105DBA" w:rsidP="003F05A7">
      <w:pPr>
        <w:tabs>
          <w:tab w:val="left" w:pos="1938"/>
        </w:tabs>
        <w:jc w:val="both"/>
        <w:rPr>
          <w:rFonts w:asciiTheme="minorHAnsi" w:hAnsiTheme="minorHAnsi" w:cstheme="minorHAnsi"/>
          <w:sz w:val="22"/>
        </w:rPr>
      </w:pPr>
    </w:p>
    <w:tbl>
      <w:tblPr>
        <w:tblStyle w:val="Tablaconcuadrcula"/>
        <w:tblW w:w="0" w:type="auto"/>
        <w:tblLook w:val="04A0" w:firstRow="1" w:lastRow="0" w:firstColumn="1" w:lastColumn="0" w:noHBand="0" w:noVBand="1"/>
      </w:tblPr>
      <w:tblGrid>
        <w:gridCol w:w="10202"/>
      </w:tblGrid>
      <w:tr w:rsidR="00105DBA" w14:paraId="6837D56A" w14:textId="77777777" w:rsidTr="00105DBA">
        <w:tc>
          <w:tcPr>
            <w:tcW w:w="10202" w:type="dxa"/>
          </w:tcPr>
          <w:p w14:paraId="41033E04" w14:textId="77777777" w:rsidR="00105DBA" w:rsidRDefault="00105DBA" w:rsidP="003F05A7">
            <w:pPr>
              <w:tabs>
                <w:tab w:val="left" w:pos="1938"/>
              </w:tabs>
              <w:jc w:val="both"/>
              <w:rPr>
                <w:rFonts w:asciiTheme="minorHAnsi" w:hAnsiTheme="minorHAnsi" w:cstheme="minorHAnsi"/>
                <w:sz w:val="22"/>
              </w:rPr>
            </w:pPr>
          </w:p>
          <w:p w14:paraId="346EF89E" w14:textId="77777777" w:rsidR="00105DBA" w:rsidRDefault="00105DBA" w:rsidP="003F05A7">
            <w:pPr>
              <w:tabs>
                <w:tab w:val="left" w:pos="1938"/>
              </w:tabs>
              <w:jc w:val="both"/>
              <w:rPr>
                <w:rFonts w:asciiTheme="minorHAnsi" w:hAnsiTheme="minorHAnsi" w:cstheme="minorHAnsi"/>
                <w:sz w:val="22"/>
              </w:rPr>
            </w:pPr>
          </w:p>
          <w:p w14:paraId="2044A516" w14:textId="77777777" w:rsidR="00105DBA" w:rsidRDefault="00105DBA" w:rsidP="003F05A7">
            <w:pPr>
              <w:tabs>
                <w:tab w:val="left" w:pos="1938"/>
              </w:tabs>
              <w:jc w:val="both"/>
              <w:rPr>
                <w:rFonts w:asciiTheme="minorHAnsi" w:hAnsiTheme="minorHAnsi" w:cstheme="minorHAnsi"/>
                <w:sz w:val="22"/>
              </w:rPr>
            </w:pPr>
          </w:p>
          <w:p w14:paraId="047DEEC0" w14:textId="77777777" w:rsidR="00105DBA" w:rsidRDefault="00105DBA" w:rsidP="003F05A7">
            <w:pPr>
              <w:tabs>
                <w:tab w:val="left" w:pos="1938"/>
              </w:tabs>
              <w:jc w:val="both"/>
              <w:rPr>
                <w:rFonts w:asciiTheme="minorHAnsi" w:hAnsiTheme="minorHAnsi" w:cstheme="minorHAnsi"/>
                <w:sz w:val="22"/>
              </w:rPr>
            </w:pPr>
          </w:p>
          <w:p w14:paraId="6E3CE03D" w14:textId="77777777" w:rsidR="00105DBA" w:rsidRDefault="00105DBA" w:rsidP="003F05A7">
            <w:pPr>
              <w:tabs>
                <w:tab w:val="left" w:pos="1938"/>
              </w:tabs>
              <w:jc w:val="both"/>
              <w:rPr>
                <w:rFonts w:asciiTheme="minorHAnsi" w:hAnsiTheme="minorHAnsi" w:cstheme="minorHAnsi"/>
                <w:sz w:val="22"/>
              </w:rPr>
            </w:pPr>
          </w:p>
          <w:p w14:paraId="30736F9C" w14:textId="77777777" w:rsidR="00105DBA" w:rsidRDefault="00105DBA" w:rsidP="003F05A7">
            <w:pPr>
              <w:tabs>
                <w:tab w:val="left" w:pos="1938"/>
              </w:tabs>
              <w:jc w:val="both"/>
              <w:rPr>
                <w:rFonts w:asciiTheme="minorHAnsi" w:hAnsiTheme="minorHAnsi" w:cstheme="minorHAnsi"/>
                <w:sz w:val="22"/>
              </w:rPr>
            </w:pPr>
          </w:p>
          <w:p w14:paraId="73A3A683" w14:textId="77777777" w:rsidR="00105DBA" w:rsidRDefault="00105DBA" w:rsidP="003F05A7">
            <w:pPr>
              <w:tabs>
                <w:tab w:val="left" w:pos="1938"/>
              </w:tabs>
              <w:jc w:val="both"/>
              <w:rPr>
                <w:rFonts w:asciiTheme="minorHAnsi" w:hAnsiTheme="minorHAnsi" w:cstheme="minorHAnsi"/>
                <w:sz w:val="22"/>
              </w:rPr>
            </w:pPr>
          </w:p>
        </w:tc>
      </w:tr>
    </w:tbl>
    <w:p w14:paraId="45FEFDAC" w14:textId="77777777" w:rsidR="000D35BE" w:rsidRDefault="000D35BE" w:rsidP="003F05A7">
      <w:pPr>
        <w:tabs>
          <w:tab w:val="left" w:pos="1938"/>
        </w:tabs>
        <w:jc w:val="both"/>
        <w:rPr>
          <w:rFonts w:asciiTheme="minorHAnsi" w:hAnsiTheme="minorHAnsi" w:cstheme="minorHAnsi"/>
          <w:sz w:val="22"/>
        </w:rPr>
      </w:pPr>
    </w:p>
    <w:p w14:paraId="0C79B4A0" w14:textId="4D8629AF" w:rsidR="000D35BE" w:rsidRDefault="000D35BE" w:rsidP="003F05A7">
      <w:pPr>
        <w:tabs>
          <w:tab w:val="left" w:pos="1938"/>
        </w:tabs>
        <w:jc w:val="both"/>
        <w:rPr>
          <w:rFonts w:asciiTheme="minorHAnsi" w:hAnsiTheme="minorHAnsi" w:cstheme="minorHAnsi"/>
          <w:sz w:val="22"/>
        </w:rPr>
      </w:pPr>
      <w:r>
        <w:rPr>
          <w:rFonts w:asciiTheme="minorHAnsi" w:hAnsiTheme="minorHAnsi" w:cstheme="minorHAnsi"/>
          <w:sz w:val="22"/>
        </w:rPr>
        <w:t>3.- Define brevemente 3 de las características del Espacio geográfico:</w:t>
      </w:r>
      <w:r w:rsidR="008F261A">
        <w:rPr>
          <w:rFonts w:asciiTheme="minorHAnsi" w:hAnsiTheme="minorHAnsi" w:cstheme="minorHAnsi"/>
          <w:sz w:val="22"/>
        </w:rPr>
        <w:t xml:space="preserve"> (6 pts)</w:t>
      </w:r>
    </w:p>
    <w:p w14:paraId="6155F2A6" w14:textId="77777777" w:rsidR="000D35BE" w:rsidRDefault="000D35BE" w:rsidP="003F05A7">
      <w:pPr>
        <w:tabs>
          <w:tab w:val="left" w:pos="1938"/>
        </w:tabs>
        <w:jc w:val="both"/>
        <w:rPr>
          <w:rFonts w:asciiTheme="minorHAnsi" w:hAnsiTheme="minorHAnsi" w:cstheme="minorHAnsi"/>
          <w:sz w:val="22"/>
        </w:rPr>
      </w:pPr>
    </w:p>
    <w:tbl>
      <w:tblPr>
        <w:tblStyle w:val="Tablaconcuadrcula"/>
        <w:tblW w:w="0" w:type="auto"/>
        <w:tblLook w:val="04A0" w:firstRow="1" w:lastRow="0" w:firstColumn="1" w:lastColumn="0" w:noHBand="0" w:noVBand="1"/>
      </w:tblPr>
      <w:tblGrid>
        <w:gridCol w:w="1838"/>
        <w:gridCol w:w="8364"/>
      </w:tblGrid>
      <w:tr w:rsidR="000D35BE" w14:paraId="5FC60255" w14:textId="77777777" w:rsidTr="000D35BE">
        <w:tc>
          <w:tcPr>
            <w:tcW w:w="1838" w:type="dxa"/>
          </w:tcPr>
          <w:p w14:paraId="1181E188" w14:textId="6268941D" w:rsidR="000D35BE" w:rsidRDefault="000D35BE" w:rsidP="003F05A7">
            <w:pPr>
              <w:tabs>
                <w:tab w:val="left" w:pos="1938"/>
              </w:tabs>
              <w:jc w:val="both"/>
              <w:rPr>
                <w:rFonts w:asciiTheme="minorHAnsi" w:hAnsiTheme="minorHAnsi" w:cstheme="minorHAnsi"/>
                <w:sz w:val="22"/>
              </w:rPr>
            </w:pPr>
            <w:r>
              <w:rPr>
                <w:rFonts w:asciiTheme="minorHAnsi" w:hAnsiTheme="minorHAnsi" w:cstheme="minorHAnsi"/>
                <w:sz w:val="22"/>
              </w:rPr>
              <w:t>Localizable:</w:t>
            </w:r>
          </w:p>
        </w:tc>
        <w:tc>
          <w:tcPr>
            <w:tcW w:w="8364" w:type="dxa"/>
          </w:tcPr>
          <w:p w14:paraId="62568E31" w14:textId="77777777" w:rsidR="000D35BE" w:rsidRDefault="000D35BE" w:rsidP="003F05A7">
            <w:pPr>
              <w:tabs>
                <w:tab w:val="left" w:pos="1938"/>
              </w:tabs>
              <w:jc w:val="both"/>
              <w:rPr>
                <w:rFonts w:asciiTheme="minorHAnsi" w:hAnsiTheme="minorHAnsi" w:cstheme="minorHAnsi"/>
                <w:sz w:val="22"/>
              </w:rPr>
            </w:pPr>
          </w:p>
          <w:p w14:paraId="2D99DE6B" w14:textId="77777777" w:rsidR="000D35BE" w:rsidRDefault="000D35BE" w:rsidP="003F05A7">
            <w:pPr>
              <w:tabs>
                <w:tab w:val="left" w:pos="1938"/>
              </w:tabs>
              <w:jc w:val="both"/>
              <w:rPr>
                <w:rFonts w:asciiTheme="minorHAnsi" w:hAnsiTheme="minorHAnsi" w:cstheme="minorHAnsi"/>
                <w:sz w:val="22"/>
              </w:rPr>
            </w:pPr>
          </w:p>
          <w:p w14:paraId="3EB5CEA9" w14:textId="77777777" w:rsidR="000D35BE" w:rsidRDefault="000D35BE" w:rsidP="003F05A7">
            <w:pPr>
              <w:tabs>
                <w:tab w:val="left" w:pos="1938"/>
              </w:tabs>
              <w:jc w:val="both"/>
              <w:rPr>
                <w:rFonts w:asciiTheme="minorHAnsi" w:hAnsiTheme="minorHAnsi" w:cstheme="minorHAnsi"/>
                <w:sz w:val="22"/>
              </w:rPr>
            </w:pPr>
          </w:p>
        </w:tc>
      </w:tr>
      <w:tr w:rsidR="000D35BE" w14:paraId="3A726957" w14:textId="77777777" w:rsidTr="000D35BE">
        <w:tc>
          <w:tcPr>
            <w:tcW w:w="1838" w:type="dxa"/>
          </w:tcPr>
          <w:p w14:paraId="4A546805" w14:textId="3264DC6A" w:rsidR="000D35BE" w:rsidRDefault="000D35BE" w:rsidP="003F05A7">
            <w:pPr>
              <w:tabs>
                <w:tab w:val="left" w:pos="1938"/>
              </w:tabs>
              <w:jc w:val="both"/>
              <w:rPr>
                <w:rFonts w:asciiTheme="minorHAnsi" w:hAnsiTheme="minorHAnsi" w:cstheme="minorHAnsi"/>
                <w:sz w:val="22"/>
              </w:rPr>
            </w:pPr>
            <w:r>
              <w:rPr>
                <w:rFonts w:asciiTheme="minorHAnsi" w:hAnsiTheme="minorHAnsi" w:cstheme="minorHAnsi"/>
                <w:sz w:val="22"/>
              </w:rPr>
              <w:t>Dinámico:</w:t>
            </w:r>
          </w:p>
        </w:tc>
        <w:tc>
          <w:tcPr>
            <w:tcW w:w="8364" w:type="dxa"/>
          </w:tcPr>
          <w:p w14:paraId="46F01F67" w14:textId="77777777" w:rsidR="000D35BE" w:rsidRDefault="000D35BE" w:rsidP="003F05A7">
            <w:pPr>
              <w:tabs>
                <w:tab w:val="left" w:pos="1938"/>
              </w:tabs>
              <w:jc w:val="both"/>
              <w:rPr>
                <w:rFonts w:asciiTheme="minorHAnsi" w:hAnsiTheme="minorHAnsi" w:cstheme="minorHAnsi"/>
                <w:sz w:val="22"/>
              </w:rPr>
            </w:pPr>
          </w:p>
          <w:p w14:paraId="04F17F73" w14:textId="77777777" w:rsidR="000D35BE" w:rsidRDefault="000D35BE" w:rsidP="003F05A7">
            <w:pPr>
              <w:tabs>
                <w:tab w:val="left" w:pos="1938"/>
              </w:tabs>
              <w:jc w:val="both"/>
              <w:rPr>
                <w:rFonts w:asciiTheme="minorHAnsi" w:hAnsiTheme="minorHAnsi" w:cstheme="minorHAnsi"/>
                <w:sz w:val="22"/>
              </w:rPr>
            </w:pPr>
          </w:p>
          <w:p w14:paraId="23276C4C" w14:textId="77777777" w:rsidR="000D35BE" w:rsidRDefault="000D35BE" w:rsidP="003F05A7">
            <w:pPr>
              <w:tabs>
                <w:tab w:val="left" w:pos="1938"/>
              </w:tabs>
              <w:jc w:val="both"/>
              <w:rPr>
                <w:rFonts w:asciiTheme="minorHAnsi" w:hAnsiTheme="minorHAnsi" w:cstheme="minorHAnsi"/>
                <w:sz w:val="22"/>
              </w:rPr>
            </w:pPr>
          </w:p>
        </w:tc>
      </w:tr>
      <w:tr w:rsidR="000D35BE" w14:paraId="21FD1741" w14:textId="77777777" w:rsidTr="000D35BE">
        <w:tc>
          <w:tcPr>
            <w:tcW w:w="1838" w:type="dxa"/>
          </w:tcPr>
          <w:p w14:paraId="523FFE41" w14:textId="7D1BE674" w:rsidR="000D35BE" w:rsidRDefault="000D35BE" w:rsidP="003F05A7">
            <w:pPr>
              <w:tabs>
                <w:tab w:val="left" w:pos="1938"/>
              </w:tabs>
              <w:jc w:val="both"/>
              <w:rPr>
                <w:rFonts w:asciiTheme="minorHAnsi" w:hAnsiTheme="minorHAnsi" w:cstheme="minorHAnsi"/>
                <w:sz w:val="22"/>
              </w:rPr>
            </w:pPr>
            <w:r>
              <w:rPr>
                <w:rFonts w:asciiTheme="minorHAnsi" w:hAnsiTheme="minorHAnsi" w:cstheme="minorHAnsi"/>
                <w:sz w:val="22"/>
              </w:rPr>
              <w:t>Representable:</w:t>
            </w:r>
          </w:p>
        </w:tc>
        <w:tc>
          <w:tcPr>
            <w:tcW w:w="8364" w:type="dxa"/>
          </w:tcPr>
          <w:p w14:paraId="3FB31EC4" w14:textId="77777777" w:rsidR="000D35BE" w:rsidRDefault="000D35BE" w:rsidP="003F05A7">
            <w:pPr>
              <w:tabs>
                <w:tab w:val="left" w:pos="1938"/>
              </w:tabs>
              <w:jc w:val="both"/>
              <w:rPr>
                <w:rFonts w:asciiTheme="minorHAnsi" w:hAnsiTheme="minorHAnsi" w:cstheme="minorHAnsi"/>
                <w:sz w:val="22"/>
              </w:rPr>
            </w:pPr>
          </w:p>
          <w:p w14:paraId="55B023B0" w14:textId="77777777" w:rsidR="000D35BE" w:rsidRDefault="000D35BE" w:rsidP="003F05A7">
            <w:pPr>
              <w:tabs>
                <w:tab w:val="left" w:pos="1938"/>
              </w:tabs>
              <w:jc w:val="both"/>
              <w:rPr>
                <w:rFonts w:asciiTheme="minorHAnsi" w:hAnsiTheme="minorHAnsi" w:cstheme="minorHAnsi"/>
                <w:sz w:val="22"/>
              </w:rPr>
            </w:pPr>
          </w:p>
          <w:p w14:paraId="7C09E0AC" w14:textId="77777777" w:rsidR="000D35BE" w:rsidRDefault="000D35BE" w:rsidP="003F05A7">
            <w:pPr>
              <w:tabs>
                <w:tab w:val="left" w:pos="1938"/>
              </w:tabs>
              <w:jc w:val="both"/>
              <w:rPr>
                <w:rFonts w:asciiTheme="minorHAnsi" w:hAnsiTheme="minorHAnsi" w:cstheme="minorHAnsi"/>
                <w:sz w:val="22"/>
              </w:rPr>
            </w:pPr>
          </w:p>
        </w:tc>
      </w:tr>
    </w:tbl>
    <w:p w14:paraId="7F0D5125" w14:textId="77777777" w:rsidR="000D35BE" w:rsidRDefault="000D35BE" w:rsidP="003F05A7">
      <w:pPr>
        <w:tabs>
          <w:tab w:val="left" w:pos="1938"/>
        </w:tabs>
        <w:jc w:val="both"/>
        <w:rPr>
          <w:rFonts w:asciiTheme="minorHAnsi" w:hAnsiTheme="minorHAnsi" w:cstheme="minorHAnsi"/>
          <w:sz w:val="22"/>
        </w:rPr>
      </w:pPr>
    </w:p>
    <w:p w14:paraId="6BD794EC" w14:textId="2EF9FAE3" w:rsidR="00105DBA" w:rsidRDefault="00CC7A5B" w:rsidP="003F05A7">
      <w:pPr>
        <w:tabs>
          <w:tab w:val="left" w:pos="1938"/>
        </w:tabs>
        <w:jc w:val="both"/>
        <w:rPr>
          <w:rFonts w:asciiTheme="minorHAnsi" w:hAnsiTheme="minorHAnsi" w:cstheme="minorHAnsi"/>
          <w:sz w:val="22"/>
        </w:rPr>
      </w:pPr>
      <w:r>
        <w:rPr>
          <w:rFonts w:asciiTheme="minorHAnsi" w:hAnsiTheme="minorHAnsi" w:cstheme="minorHAnsi"/>
          <w:sz w:val="22"/>
        </w:rPr>
        <w:t xml:space="preserve">4.- </w:t>
      </w:r>
      <w:r w:rsidR="00105DBA">
        <w:rPr>
          <w:rFonts w:asciiTheme="minorHAnsi" w:hAnsiTheme="minorHAnsi" w:cstheme="minorHAnsi"/>
          <w:sz w:val="22"/>
        </w:rPr>
        <w:t>¿Por qué, según la guía, el espacio geográfico es importante para el ser humano? ¿Qué beneficio obtenemos de él?</w:t>
      </w:r>
      <w:r w:rsidR="008F261A">
        <w:rPr>
          <w:rFonts w:asciiTheme="minorHAnsi" w:hAnsiTheme="minorHAnsi" w:cstheme="minorHAnsi"/>
          <w:sz w:val="22"/>
        </w:rPr>
        <w:t xml:space="preserve"> (2 pts)</w:t>
      </w:r>
    </w:p>
    <w:p w14:paraId="6DD2D658" w14:textId="77777777" w:rsidR="00105DBA" w:rsidRDefault="00105DBA" w:rsidP="003F05A7">
      <w:pPr>
        <w:tabs>
          <w:tab w:val="left" w:pos="1938"/>
        </w:tabs>
        <w:jc w:val="both"/>
        <w:rPr>
          <w:rFonts w:asciiTheme="minorHAnsi" w:hAnsiTheme="minorHAnsi" w:cstheme="minorHAnsi"/>
          <w:sz w:val="22"/>
        </w:rPr>
      </w:pPr>
    </w:p>
    <w:tbl>
      <w:tblPr>
        <w:tblStyle w:val="Tablaconcuadrcula"/>
        <w:tblW w:w="0" w:type="auto"/>
        <w:tblLook w:val="04A0" w:firstRow="1" w:lastRow="0" w:firstColumn="1" w:lastColumn="0" w:noHBand="0" w:noVBand="1"/>
      </w:tblPr>
      <w:tblGrid>
        <w:gridCol w:w="10202"/>
      </w:tblGrid>
      <w:tr w:rsidR="00105DBA" w14:paraId="74F25779" w14:textId="77777777" w:rsidTr="00105DBA">
        <w:tc>
          <w:tcPr>
            <w:tcW w:w="10202" w:type="dxa"/>
          </w:tcPr>
          <w:p w14:paraId="1012C3D5" w14:textId="77777777" w:rsidR="00105DBA" w:rsidRDefault="00105DBA" w:rsidP="003F05A7">
            <w:pPr>
              <w:tabs>
                <w:tab w:val="left" w:pos="1938"/>
              </w:tabs>
              <w:jc w:val="both"/>
              <w:rPr>
                <w:rFonts w:asciiTheme="minorHAnsi" w:hAnsiTheme="minorHAnsi" w:cstheme="minorHAnsi"/>
                <w:sz w:val="22"/>
              </w:rPr>
            </w:pPr>
          </w:p>
          <w:p w14:paraId="3AEF740F" w14:textId="77777777" w:rsidR="00105DBA" w:rsidRDefault="00105DBA" w:rsidP="003F05A7">
            <w:pPr>
              <w:tabs>
                <w:tab w:val="left" w:pos="1938"/>
              </w:tabs>
              <w:jc w:val="both"/>
              <w:rPr>
                <w:rFonts w:asciiTheme="minorHAnsi" w:hAnsiTheme="minorHAnsi" w:cstheme="minorHAnsi"/>
                <w:sz w:val="22"/>
              </w:rPr>
            </w:pPr>
          </w:p>
          <w:p w14:paraId="0F442756" w14:textId="77777777" w:rsidR="00105DBA" w:rsidRDefault="00105DBA" w:rsidP="003F05A7">
            <w:pPr>
              <w:tabs>
                <w:tab w:val="left" w:pos="1938"/>
              </w:tabs>
              <w:jc w:val="both"/>
              <w:rPr>
                <w:rFonts w:asciiTheme="minorHAnsi" w:hAnsiTheme="minorHAnsi" w:cstheme="minorHAnsi"/>
                <w:sz w:val="22"/>
              </w:rPr>
            </w:pPr>
          </w:p>
          <w:p w14:paraId="44A5D772" w14:textId="77777777" w:rsidR="00105DBA" w:rsidRDefault="00105DBA" w:rsidP="003F05A7">
            <w:pPr>
              <w:tabs>
                <w:tab w:val="left" w:pos="1938"/>
              </w:tabs>
              <w:jc w:val="both"/>
              <w:rPr>
                <w:rFonts w:asciiTheme="minorHAnsi" w:hAnsiTheme="minorHAnsi" w:cstheme="minorHAnsi"/>
                <w:sz w:val="22"/>
              </w:rPr>
            </w:pPr>
          </w:p>
          <w:p w14:paraId="29471C03" w14:textId="77777777" w:rsidR="00105DBA" w:rsidRDefault="00105DBA" w:rsidP="003F05A7">
            <w:pPr>
              <w:tabs>
                <w:tab w:val="left" w:pos="1938"/>
              </w:tabs>
              <w:jc w:val="both"/>
              <w:rPr>
                <w:rFonts w:asciiTheme="minorHAnsi" w:hAnsiTheme="minorHAnsi" w:cstheme="minorHAnsi"/>
                <w:sz w:val="22"/>
              </w:rPr>
            </w:pPr>
          </w:p>
          <w:p w14:paraId="280A72A3" w14:textId="77777777" w:rsidR="00105DBA" w:rsidRDefault="00105DBA" w:rsidP="003F05A7">
            <w:pPr>
              <w:tabs>
                <w:tab w:val="left" w:pos="1938"/>
              </w:tabs>
              <w:jc w:val="both"/>
              <w:rPr>
                <w:rFonts w:asciiTheme="minorHAnsi" w:hAnsiTheme="minorHAnsi" w:cstheme="minorHAnsi"/>
                <w:sz w:val="22"/>
              </w:rPr>
            </w:pPr>
          </w:p>
          <w:p w14:paraId="33DC9EFF" w14:textId="77777777" w:rsidR="00105DBA" w:rsidRDefault="00105DBA" w:rsidP="003F05A7">
            <w:pPr>
              <w:tabs>
                <w:tab w:val="left" w:pos="1938"/>
              </w:tabs>
              <w:jc w:val="both"/>
              <w:rPr>
                <w:rFonts w:asciiTheme="minorHAnsi" w:hAnsiTheme="minorHAnsi" w:cstheme="minorHAnsi"/>
                <w:sz w:val="22"/>
              </w:rPr>
            </w:pPr>
          </w:p>
          <w:p w14:paraId="31CC76ED" w14:textId="77777777" w:rsidR="00105DBA" w:rsidRDefault="00105DBA" w:rsidP="003F05A7">
            <w:pPr>
              <w:tabs>
                <w:tab w:val="left" w:pos="1938"/>
              </w:tabs>
              <w:jc w:val="both"/>
              <w:rPr>
                <w:rFonts w:asciiTheme="minorHAnsi" w:hAnsiTheme="minorHAnsi" w:cstheme="minorHAnsi"/>
                <w:sz w:val="22"/>
              </w:rPr>
            </w:pPr>
          </w:p>
          <w:p w14:paraId="1DCA4CD5" w14:textId="77777777" w:rsidR="00105DBA" w:rsidRDefault="00105DBA" w:rsidP="003F05A7">
            <w:pPr>
              <w:tabs>
                <w:tab w:val="left" w:pos="1938"/>
              </w:tabs>
              <w:jc w:val="both"/>
              <w:rPr>
                <w:rFonts w:asciiTheme="minorHAnsi" w:hAnsiTheme="minorHAnsi" w:cstheme="minorHAnsi"/>
                <w:sz w:val="22"/>
              </w:rPr>
            </w:pPr>
          </w:p>
        </w:tc>
      </w:tr>
    </w:tbl>
    <w:p w14:paraId="4C75EDDF" w14:textId="77777777" w:rsidR="00105DBA" w:rsidRDefault="00105DBA" w:rsidP="003F05A7">
      <w:pPr>
        <w:tabs>
          <w:tab w:val="left" w:pos="1938"/>
        </w:tabs>
        <w:jc w:val="both"/>
        <w:rPr>
          <w:rFonts w:asciiTheme="minorHAnsi" w:hAnsiTheme="minorHAnsi" w:cstheme="minorHAnsi"/>
          <w:sz w:val="22"/>
        </w:rPr>
      </w:pPr>
    </w:p>
    <w:p w14:paraId="4E2909CE" w14:textId="471AA7E9" w:rsidR="00CC7A5B" w:rsidRDefault="00CC7A5B" w:rsidP="003F05A7">
      <w:pPr>
        <w:tabs>
          <w:tab w:val="left" w:pos="1938"/>
        </w:tabs>
        <w:jc w:val="both"/>
        <w:rPr>
          <w:rFonts w:asciiTheme="minorHAnsi" w:hAnsiTheme="minorHAnsi" w:cstheme="minorHAnsi"/>
          <w:sz w:val="22"/>
        </w:rPr>
      </w:pPr>
      <w:r>
        <w:rPr>
          <w:rFonts w:asciiTheme="minorHAnsi" w:hAnsiTheme="minorHAnsi" w:cstheme="minorHAnsi"/>
          <w:sz w:val="22"/>
        </w:rPr>
        <w:t xml:space="preserve">5.- ¿Cuál de los componentes del espacio geográfico es para ti el más importante? ¿Por qué? </w:t>
      </w:r>
      <w:r w:rsidR="008F261A">
        <w:rPr>
          <w:rFonts w:asciiTheme="minorHAnsi" w:hAnsiTheme="minorHAnsi" w:cstheme="minorHAnsi"/>
          <w:sz w:val="22"/>
        </w:rPr>
        <w:t xml:space="preserve"> (4 pts)</w:t>
      </w:r>
    </w:p>
    <w:p w14:paraId="1A831B58" w14:textId="77777777" w:rsidR="00CC7A5B" w:rsidRDefault="00CC7A5B" w:rsidP="003F05A7">
      <w:pPr>
        <w:tabs>
          <w:tab w:val="left" w:pos="1938"/>
        </w:tabs>
        <w:jc w:val="both"/>
        <w:rPr>
          <w:rFonts w:asciiTheme="minorHAnsi" w:hAnsiTheme="minorHAnsi" w:cstheme="minorHAnsi"/>
          <w:sz w:val="22"/>
        </w:rPr>
      </w:pPr>
    </w:p>
    <w:tbl>
      <w:tblPr>
        <w:tblStyle w:val="Tablaconcuadrcula"/>
        <w:tblW w:w="0" w:type="auto"/>
        <w:tblLook w:val="04A0" w:firstRow="1" w:lastRow="0" w:firstColumn="1" w:lastColumn="0" w:noHBand="0" w:noVBand="1"/>
      </w:tblPr>
      <w:tblGrid>
        <w:gridCol w:w="10202"/>
      </w:tblGrid>
      <w:tr w:rsidR="00CC7A5B" w14:paraId="0CE6F3BA" w14:textId="77777777" w:rsidTr="00CC7A5B">
        <w:tc>
          <w:tcPr>
            <w:tcW w:w="10202" w:type="dxa"/>
          </w:tcPr>
          <w:p w14:paraId="1320ED28" w14:textId="77777777" w:rsidR="00CC7A5B" w:rsidRDefault="00CC7A5B" w:rsidP="003F05A7">
            <w:pPr>
              <w:tabs>
                <w:tab w:val="left" w:pos="1938"/>
              </w:tabs>
              <w:jc w:val="both"/>
              <w:rPr>
                <w:rFonts w:asciiTheme="minorHAnsi" w:hAnsiTheme="minorHAnsi" w:cstheme="minorHAnsi"/>
                <w:sz w:val="22"/>
              </w:rPr>
            </w:pPr>
          </w:p>
          <w:p w14:paraId="7136CF0D" w14:textId="77777777" w:rsidR="00CC7A5B" w:rsidRDefault="00CC7A5B" w:rsidP="003F05A7">
            <w:pPr>
              <w:tabs>
                <w:tab w:val="left" w:pos="1938"/>
              </w:tabs>
              <w:jc w:val="both"/>
              <w:rPr>
                <w:rFonts w:asciiTheme="minorHAnsi" w:hAnsiTheme="minorHAnsi" w:cstheme="minorHAnsi"/>
                <w:sz w:val="22"/>
              </w:rPr>
            </w:pPr>
          </w:p>
          <w:p w14:paraId="5EB2166A" w14:textId="77777777" w:rsidR="00CC7A5B" w:rsidRDefault="00CC7A5B" w:rsidP="003F05A7">
            <w:pPr>
              <w:tabs>
                <w:tab w:val="left" w:pos="1938"/>
              </w:tabs>
              <w:jc w:val="both"/>
              <w:rPr>
                <w:rFonts w:asciiTheme="minorHAnsi" w:hAnsiTheme="minorHAnsi" w:cstheme="minorHAnsi"/>
                <w:sz w:val="22"/>
              </w:rPr>
            </w:pPr>
          </w:p>
          <w:p w14:paraId="7797AD96" w14:textId="77777777" w:rsidR="00CC7A5B" w:rsidRDefault="00CC7A5B" w:rsidP="003F05A7">
            <w:pPr>
              <w:tabs>
                <w:tab w:val="left" w:pos="1938"/>
              </w:tabs>
              <w:jc w:val="both"/>
              <w:rPr>
                <w:rFonts w:asciiTheme="minorHAnsi" w:hAnsiTheme="minorHAnsi" w:cstheme="minorHAnsi"/>
                <w:sz w:val="22"/>
              </w:rPr>
            </w:pPr>
            <w:bookmarkStart w:id="0" w:name="_GoBack"/>
            <w:bookmarkEnd w:id="0"/>
          </w:p>
          <w:p w14:paraId="10EB4769" w14:textId="77777777" w:rsidR="00CC7A5B" w:rsidRDefault="00CC7A5B" w:rsidP="003F05A7">
            <w:pPr>
              <w:tabs>
                <w:tab w:val="left" w:pos="1938"/>
              </w:tabs>
              <w:jc w:val="both"/>
              <w:rPr>
                <w:rFonts w:asciiTheme="minorHAnsi" w:hAnsiTheme="minorHAnsi" w:cstheme="minorHAnsi"/>
                <w:sz w:val="22"/>
              </w:rPr>
            </w:pPr>
          </w:p>
          <w:p w14:paraId="2D1F3A9F" w14:textId="77777777" w:rsidR="00CC7A5B" w:rsidRDefault="00CC7A5B" w:rsidP="003F05A7">
            <w:pPr>
              <w:tabs>
                <w:tab w:val="left" w:pos="1938"/>
              </w:tabs>
              <w:jc w:val="both"/>
              <w:rPr>
                <w:rFonts w:asciiTheme="minorHAnsi" w:hAnsiTheme="minorHAnsi" w:cstheme="minorHAnsi"/>
                <w:sz w:val="22"/>
              </w:rPr>
            </w:pPr>
          </w:p>
          <w:p w14:paraId="2218B770" w14:textId="77777777" w:rsidR="00CC7A5B" w:rsidRDefault="00CC7A5B" w:rsidP="003F05A7">
            <w:pPr>
              <w:tabs>
                <w:tab w:val="left" w:pos="1938"/>
              </w:tabs>
              <w:jc w:val="both"/>
              <w:rPr>
                <w:rFonts w:asciiTheme="minorHAnsi" w:hAnsiTheme="minorHAnsi" w:cstheme="minorHAnsi"/>
                <w:sz w:val="22"/>
              </w:rPr>
            </w:pPr>
          </w:p>
          <w:p w14:paraId="2941F6B7" w14:textId="77777777" w:rsidR="00CC7A5B" w:rsidRDefault="00CC7A5B" w:rsidP="003F05A7">
            <w:pPr>
              <w:tabs>
                <w:tab w:val="left" w:pos="1938"/>
              </w:tabs>
              <w:jc w:val="both"/>
              <w:rPr>
                <w:rFonts w:asciiTheme="minorHAnsi" w:hAnsiTheme="minorHAnsi" w:cstheme="minorHAnsi"/>
                <w:sz w:val="22"/>
              </w:rPr>
            </w:pPr>
          </w:p>
          <w:p w14:paraId="43577316" w14:textId="77777777" w:rsidR="00CC7A5B" w:rsidRDefault="00CC7A5B" w:rsidP="003F05A7">
            <w:pPr>
              <w:tabs>
                <w:tab w:val="left" w:pos="1938"/>
              </w:tabs>
              <w:jc w:val="both"/>
              <w:rPr>
                <w:rFonts w:asciiTheme="minorHAnsi" w:hAnsiTheme="minorHAnsi" w:cstheme="minorHAnsi"/>
                <w:sz w:val="22"/>
              </w:rPr>
            </w:pPr>
          </w:p>
        </w:tc>
      </w:tr>
    </w:tbl>
    <w:p w14:paraId="32BCB166" w14:textId="77777777" w:rsidR="00CC7A5B" w:rsidRDefault="00CC7A5B" w:rsidP="003F05A7">
      <w:pPr>
        <w:tabs>
          <w:tab w:val="left" w:pos="1938"/>
        </w:tabs>
        <w:jc w:val="both"/>
        <w:rPr>
          <w:rFonts w:asciiTheme="minorHAnsi" w:hAnsiTheme="minorHAnsi" w:cstheme="minorHAnsi"/>
          <w:sz w:val="22"/>
        </w:rPr>
      </w:pPr>
    </w:p>
    <w:p w14:paraId="1C1BF1C7" w14:textId="64A8807E" w:rsidR="00CC7A5B" w:rsidRDefault="00CC7A5B" w:rsidP="003F05A7">
      <w:pPr>
        <w:tabs>
          <w:tab w:val="left" w:pos="1938"/>
        </w:tabs>
        <w:jc w:val="both"/>
        <w:rPr>
          <w:rFonts w:asciiTheme="minorHAnsi" w:hAnsiTheme="minorHAnsi" w:cstheme="minorHAnsi"/>
          <w:sz w:val="22"/>
        </w:rPr>
      </w:pPr>
      <w:r>
        <w:rPr>
          <w:rFonts w:asciiTheme="minorHAnsi" w:hAnsiTheme="minorHAnsi" w:cstheme="minorHAnsi"/>
          <w:sz w:val="22"/>
        </w:rPr>
        <w:t>6.- ACTIVIDAD EXTRA</w:t>
      </w:r>
      <w:r w:rsidR="00CF0DBF">
        <w:rPr>
          <w:rFonts w:asciiTheme="minorHAnsi" w:hAnsiTheme="minorHAnsi" w:cstheme="minorHAnsi"/>
          <w:sz w:val="22"/>
        </w:rPr>
        <w:t xml:space="preserve"> (Sólo en caso de disponer de internet)</w:t>
      </w:r>
      <w:r>
        <w:rPr>
          <w:rFonts w:asciiTheme="minorHAnsi" w:hAnsiTheme="minorHAnsi" w:cstheme="minorHAnsi"/>
          <w:sz w:val="22"/>
        </w:rPr>
        <w:t>:</w:t>
      </w:r>
      <w:r w:rsidR="008F261A">
        <w:rPr>
          <w:rFonts w:asciiTheme="minorHAnsi" w:hAnsiTheme="minorHAnsi" w:cstheme="minorHAnsi"/>
          <w:sz w:val="22"/>
        </w:rPr>
        <w:t xml:space="preserve"> (6 pts)</w:t>
      </w:r>
    </w:p>
    <w:p w14:paraId="77170D72" w14:textId="77777777" w:rsidR="00CC7A5B" w:rsidRDefault="00CC7A5B" w:rsidP="003F05A7">
      <w:pPr>
        <w:tabs>
          <w:tab w:val="left" w:pos="1938"/>
        </w:tabs>
        <w:jc w:val="both"/>
        <w:rPr>
          <w:rFonts w:asciiTheme="minorHAnsi" w:hAnsiTheme="minorHAnsi" w:cstheme="minorHAnsi"/>
          <w:sz w:val="22"/>
        </w:rPr>
      </w:pPr>
    </w:p>
    <w:p w14:paraId="24415C64" w14:textId="7BBA9BD2" w:rsidR="00CC7A5B" w:rsidRDefault="00CF0DBF" w:rsidP="003F05A7">
      <w:pPr>
        <w:tabs>
          <w:tab w:val="left" w:pos="1938"/>
        </w:tabs>
        <w:jc w:val="both"/>
        <w:rPr>
          <w:rFonts w:asciiTheme="minorHAnsi" w:hAnsiTheme="minorHAnsi" w:cstheme="minorHAnsi"/>
          <w:sz w:val="22"/>
        </w:rPr>
      </w:pPr>
      <w:r>
        <w:rPr>
          <w:rFonts w:asciiTheme="minorHAnsi" w:hAnsiTheme="minorHAnsi" w:cstheme="minorHAnsi"/>
          <w:sz w:val="22"/>
        </w:rPr>
        <w:t>En base al trabajo con google maps, busca las siguiente coordenadas, y realiza una lista de elementos geográficos (basándote en la guía) que puedas percibir allí.</w:t>
      </w:r>
    </w:p>
    <w:p w14:paraId="40F8BDFA" w14:textId="77777777" w:rsidR="00CF0DBF" w:rsidRDefault="00CF0DBF" w:rsidP="003F05A7">
      <w:pPr>
        <w:tabs>
          <w:tab w:val="left" w:pos="1938"/>
        </w:tabs>
        <w:jc w:val="both"/>
        <w:rPr>
          <w:rFonts w:asciiTheme="minorHAnsi" w:hAnsiTheme="minorHAnsi" w:cstheme="minorHAnsi"/>
          <w:sz w:val="22"/>
        </w:rPr>
      </w:pPr>
    </w:p>
    <w:tbl>
      <w:tblPr>
        <w:tblStyle w:val="Tablaconcuadrcula"/>
        <w:tblW w:w="0" w:type="auto"/>
        <w:tblLook w:val="04A0" w:firstRow="1" w:lastRow="0" w:firstColumn="1" w:lastColumn="0" w:noHBand="0" w:noVBand="1"/>
      </w:tblPr>
      <w:tblGrid>
        <w:gridCol w:w="5101"/>
        <w:gridCol w:w="5101"/>
      </w:tblGrid>
      <w:tr w:rsidR="006C1745" w14:paraId="7DAA7111" w14:textId="77777777" w:rsidTr="006C1745">
        <w:tc>
          <w:tcPr>
            <w:tcW w:w="5101" w:type="dxa"/>
          </w:tcPr>
          <w:p w14:paraId="5151CA1F" w14:textId="0873053C" w:rsidR="006C1745" w:rsidRDefault="006C1745" w:rsidP="003F05A7">
            <w:pPr>
              <w:tabs>
                <w:tab w:val="left" w:pos="1938"/>
              </w:tabs>
              <w:jc w:val="both"/>
              <w:rPr>
                <w:rFonts w:asciiTheme="minorHAnsi" w:hAnsiTheme="minorHAnsi" w:cstheme="minorHAnsi"/>
                <w:sz w:val="22"/>
              </w:rPr>
            </w:pPr>
            <w:r>
              <w:rPr>
                <w:rFonts w:asciiTheme="minorHAnsi" w:hAnsiTheme="minorHAnsi" w:cstheme="minorHAnsi"/>
                <w:sz w:val="22"/>
              </w:rPr>
              <w:t xml:space="preserve">COODERNADA 1: </w:t>
            </w:r>
            <w:hyperlink r:id="rId12" w:history="1">
              <w:r>
                <w:rPr>
                  <w:rStyle w:val="Hipervnculo"/>
                </w:rPr>
                <w:t>https://www.google.com/maps/@-33.4444924,-70.6541284,449m/data=!3m1!1e3</w:t>
              </w:r>
            </w:hyperlink>
          </w:p>
        </w:tc>
        <w:tc>
          <w:tcPr>
            <w:tcW w:w="5101" w:type="dxa"/>
          </w:tcPr>
          <w:p w14:paraId="49C3F568" w14:textId="57CA14C2" w:rsidR="006C1745" w:rsidRDefault="006C1745" w:rsidP="003F05A7">
            <w:pPr>
              <w:tabs>
                <w:tab w:val="left" w:pos="1938"/>
              </w:tabs>
              <w:jc w:val="both"/>
              <w:rPr>
                <w:rFonts w:asciiTheme="minorHAnsi" w:hAnsiTheme="minorHAnsi" w:cstheme="minorHAnsi"/>
                <w:sz w:val="22"/>
              </w:rPr>
            </w:pPr>
            <w:r>
              <w:rPr>
                <w:rFonts w:asciiTheme="minorHAnsi" w:hAnsiTheme="minorHAnsi" w:cstheme="minorHAnsi"/>
                <w:sz w:val="22"/>
              </w:rPr>
              <w:t xml:space="preserve">COORDENADA 2: </w:t>
            </w:r>
            <w:hyperlink r:id="rId13" w:history="1">
              <w:r>
                <w:rPr>
                  <w:rStyle w:val="Hipervnculo"/>
                </w:rPr>
                <w:t>https://www.google.com/maps/@-39.2730847,-71.982004,858m/data=!3m1!1e3</w:t>
              </w:r>
            </w:hyperlink>
          </w:p>
        </w:tc>
      </w:tr>
      <w:tr w:rsidR="006C1745" w14:paraId="4D5487EC" w14:textId="77777777" w:rsidTr="006C1745">
        <w:tc>
          <w:tcPr>
            <w:tcW w:w="5101" w:type="dxa"/>
          </w:tcPr>
          <w:p w14:paraId="0EC094A9" w14:textId="28DB8155" w:rsidR="006C1745" w:rsidRDefault="004D708A" w:rsidP="004D708A">
            <w:pPr>
              <w:tabs>
                <w:tab w:val="left" w:pos="1938"/>
              </w:tabs>
              <w:jc w:val="center"/>
              <w:rPr>
                <w:rFonts w:asciiTheme="minorHAnsi" w:hAnsiTheme="minorHAnsi" w:cstheme="minorHAnsi"/>
                <w:sz w:val="22"/>
              </w:rPr>
            </w:pPr>
            <w:r>
              <w:rPr>
                <w:rFonts w:asciiTheme="minorHAnsi" w:hAnsiTheme="minorHAnsi" w:cstheme="minorHAnsi"/>
                <w:sz w:val="22"/>
              </w:rPr>
              <w:t>ELEMENTOS GEOGRAFICOS:</w:t>
            </w:r>
          </w:p>
        </w:tc>
        <w:tc>
          <w:tcPr>
            <w:tcW w:w="5101" w:type="dxa"/>
          </w:tcPr>
          <w:p w14:paraId="0D13D810" w14:textId="75647F2F" w:rsidR="006C1745" w:rsidRDefault="004D708A" w:rsidP="004D708A">
            <w:pPr>
              <w:tabs>
                <w:tab w:val="left" w:pos="1938"/>
              </w:tabs>
              <w:jc w:val="center"/>
              <w:rPr>
                <w:rFonts w:asciiTheme="minorHAnsi" w:hAnsiTheme="minorHAnsi" w:cstheme="minorHAnsi"/>
                <w:sz w:val="22"/>
              </w:rPr>
            </w:pPr>
            <w:r>
              <w:rPr>
                <w:rFonts w:asciiTheme="minorHAnsi" w:hAnsiTheme="minorHAnsi" w:cstheme="minorHAnsi"/>
                <w:sz w:val="22"/>
              </w:rPr>
              <w:t>ELEMENTOS GEOGRAFICOS:</w:t>
            </w:r>
          </w:p>
        </w:tc>
      </w:tr>
      <w:tr w:rsidR="006C1745" w14:paraId="0610B8B4" w14:textId="77777777" w:rsidTr="006C1745">
        <w:tc>
          <w:tcPr>
            <w:tcW w:w="5101" w:type="dxa"/>
          </w:tcPr>
          <w:p w14:paraId="2B7018EC" w14:textId="77777777" w:rsidR="006C1745" w:rsidRDefault="006C1745" w:rsidP="003F05A7">
            <w:pPr>
              <w:tabs>
                <w:tab w:val="left" w:pos="1938"/>
              </w:tabs>
              <w:jc w:val="both"/>
              <w:rPr>
                <w:rFonts w:asciiTheme="minorHAnsi" w:hAnsiTheme="minorHAnsi" w:cstheme="minorHAnsi"/>
                <w:sz w:val="22"/>
              </w:rPr>
            </w:pPr>
          </w:p>
          <w:p w14:paraId="0678F07A" w14:textId="77777777" w:rsidR="004D708A" w:rsidRDefault="004D708A" w:rsidP="003F05A7">
            <w:pPr>
              <w:tabs>
                <w:tab w:val="left" w:pos="1938"/>
              </w:tabs>
              <w:jc w:val="both"/>
              <w:rPr>
                <w:rFonts w:asciiTheme="minorHAnsi" w:hAnsiTheme="minorHAnsi" w:cstheme="minorHAnsi"/>
                <w:sz w:val="22"/>
              </w:rPr>
            </w:pPr>
          </w:p>
          <w:p w14:paraId="68AE2A85" w14:textId="77777777" w:rsidR="004D708A" w:rsidRDefault="004D708A" w:rsidP="003F05A7">
            <w:pPr>
              <w:tabs>
                <w:tab w:val="left" w:pos="1938"/>
              </w:tabs>
              <w:jc w:val="both"/>
              <w:rPr>
                <w:rFonts w:asciiTheme="minorHAnsi" w:hAnsiTheme="minorHAnsi" w:cstheme="minorHAnsi"/>
                <w:sz w:val="22"/>
              </w:rPr>
            </w:pPr>
          </w:p>
          <w:p w14:paraId="7CA224FA" w14:textId="77777777" w:rsidR="004D708A" w:rsidRDefault="004D708A" w:rsidP="003F05A7">
            <w:pPr>
              <w:tabs>
                <w:tab w:val="left" w:pos="1938"/>
              </w:tabs>
              <w:jc w:val="both"/>
              <w:rPr>
                <w:rFonts w:asciiTheme="minorHAnsi" w:hAnsiTheme="minorHAnsi" w:cstheme="minorHAnsi"/>
                <w:sz w:val="22"/>
              </w:rPr>
            </w:pPr>
          </w:p>
          <w:p w14:paraId="737183E7" w14:textId="77777777" w:rsidR="004D708A" w:rsidRDefault="004D708A" w:rsidP="003F05A7">
            <w:pPr>
              <w:tabs>
                <w:tab w:val="left" w:pos="1938"/>
              </w:tabs>
              <w:jc w:val="both"/>
              <w:rPr>
                <w:rFonts w:asciiTheme="minorHAnsi" w:hAnsiTheme="minorHAnsi" w:cstheme="minorHAnsi"/>
                <w:sz w:val="22"/>
              </w:rPr>
            </w:pPr>
          </w:p>
          <w:p w14:paraId="64DE2323" w14:textId="77777777" w:rsidR="004D708A" w:rsidRDefault="004D708A" w:rsidP="003F05A7">
            <w:pPr>
              <w:tabs>
                <w:tab w:val="left" w:pos="1938"/>
              </w:tabs>
              <w:jc w:val="both"/>
              <w:rPr>
                <w:rFonts w:asciiTheme="minorHAnsi" w:hAnsiTheme="minorHAnsi" w:cstheme="minorHAnsi"/>
                <w:sz w:val="22"/>
              </w:rPr>
            </w:pPr>
          </w:p>
          <w:p w14:paraId="38F6D70C" w14:textId="77777777" w:rsidR="004D708A" w:rsidRDefault="004D708A" w:rsidP="003F05A7">
            <w:pPr>
              <w:tabs>
                <w:tab w:val="left" w:pos="1938"/>
              </w:tabs>
              <w:jc w:val="both"/>
              <w:rPr>
                <w:rFonts w:asciiTheme="minorHAnsi" w:hAnsiTheme="minorHAnsi" w:cstheme="minorHAnsi"/>
                <w:sz w:val="22"/>
              </w:rPr>
            </w:pPr>
          </w:p>
          <w:p w14:paraId="70A4BF53" w14:textId="77777777" w:rsidR="004D708A" w:rsidRDefault="004D708A" w:rsidP="003F05A7">
            <w:pPr>
              <w:tabs>
                <w:tab w:val="left" w:pos="1938"/>
              </w:tabs>
              <w:jc w:val="both"/>
              <w:rPr>
                <w:rFonts w:asciiTheme="minorHAnsi" w:hAnsiTheme="minorHAnsi" w:cstheme="minorHAnsi"/>
                <w:sz w:val="22"/>
              </w:rPr>
            </w:pPr>
          </w:p>
          <w:p w14:paraId="7B4CB66E" w14:textId="77777777" w:rsidR="004D708A" w:rsidRDefault="004D708A" w:rsidP="003F05A7">
            <w:pPr>
              <w:tabs>
                <w:tab w:val="left" w:pos="1938"/>
              </w:tabs>
              <w:jc w:val="both"/>
              <w:rPr>
                <w:rFonts w:asciiTheme="minorHAnsi" w:hAnsiTheme="minorHAnsi" w:cstheme="minorHAnsi"/>
                <w:sz w:val="22"/>
              </w:rPr>
            </w:pPr>
          </w:p>
          <w:p w14:paraId="48FF8DBA" w14:textId="77777777" w:rsidR="004D708A" w:rsidRDefault="004D708A" w:rsidP="003F05A7">
            <w:pPr>
              <w:tabs>
                <w:tab w:val="left" w:pos="1938"/>
              </w:tabs>
              <w:jc w:val="both"/>
              <w:rPr>
                <w:rFonts w:asciiTheme="minorHAnsi" w:hAnsiTheme="minorHAnsi" w:cstheme="minorHAnsi"/>
                <w:sz w:val="22"/>
              </w:rPr>
            </w:pPr>
          </w:p>
          <w:p w14:paraId="0EECE47A" w14:textId="77777777" w:rsidR="004D708A" w:rsidRDefault="004D708A" w:rsidP="003F05A7">
            <w:pPr>
              <w:tabs>
                <w:tab w:val="left" w:pos="1938"/>
              </w:tabs>
              <w:jc w:val="both"/>
              <w:rPr>
                <w:rFonts w:asciiTheme="minorHAnsi" w:hAnsiTheme="minorHAnsi" w:cstheme="minorHAnsi"/>
                <w:sz w:val="22"/>
              </w:rPr>
            </w:pPr>
          </w:p>
          <w:p w14:paraId="3105CFDF" w14:textId="77777777" w:rsidR="004D708A" w:rsidRDefault="004D708A" w:rsidP="003F05A7">
            <w:pPr>
              <w:tabs>
                <w:tab w:val="left" w:pos="1938"/>
              </w:tabs>
              <w:jc w:val="both"/>
              <w:rPr>
                <w:rFonts w:asciiTheme="minorHAnsi" w:hAnsiTheme="minorHAnsi" w:cstheme="minorHAnsi"/>
                <w:sz w:val="22"/>
              </w:rPr>
            </w:pPr>
          </w:p>
          <w:p w14:paraId="470476A7" w14:textId="77777777" w:rsidR="004D708A" w:rsidRDefault="004D708A" w:rsidP="003F05A7">
            <w:pPr>
              <w:tabs>
                <w:tab w:val="left" w:pos="1938"/>
              </w:tabs>
              <w:jc w:val="both"/>
              <w:rPr>
                <w:rFonts w:asciiTheme="minorHAnsi" w:hAnsiTheme="minorHAnsi" w:cstheme="minorHAnsi"/>
                <w:sz w:val="22"/>
              </w:rPr>
            </w:pPr>
          </w:p>
          <w:p w14:paraId="1148B9F1" w14:textId="77777777" w:rsidR="004D708A" w:rsidRDefault="004D708A" w:rsidP="003F05A7">
            <w:pPr>
              <w:tabs>
                <w:tab w:val="left" w:pos="1938"/>
              </w:tabs>
              <w:jc w:val="both"/>
              <w:rPr>
                <w:rFonts w:asciiTheme="minorHAnsi" w:hAnsiTheme="minorHAnsi" w:cstheme="minorHAnsi"/>
                <w:sz w:val="22"/>
              </w:rPr>
            </w:pPr>
          </w:p>
          <w:p w14:paraId="2E11FACA" w14:textId="77777777" w:rsidR="004D708A" w:rsidRDefault="004D708A" w:rsidP="003F05A7">
            <w:pPr>
              <w:tabs>
                <w:tab w:val="left" w:pos="1938"/>
              </w:tabs>
              <w:jc w:val="both"/>
              <w:rPr>
                <w:rFonts w:asciiTheme="minorHAnsi" w:hAnsiTheme="minorHAnsi" w:cstheme="minorHAnsi"/>
                <w:sz w:val="22"/>
              </w:rPr>
            </w:pPr>
          </w:p>
          <w:p w14:paraId="02CEDF9E" w14:textId="77777777" w:rsidR="004D708A" w:rsidRDefault="004D708A" w:rsidP="003F05A7">
            <w:pPr>
              <w:tabs>
                <w:tab w:val="left" w:pos="1938"/>
              </w:tabs>
              <w:jc w:val="both"/>
              <w:rPr>
                <w:rFonts w:asciiTheme="minorHAnsi" w:hAnsiTheme="minorHAnsi" w:cstheme="minorHAnsi"/>
                <w:sz w:val="22"/>
              </w:rPr>
            </w:pPr>
          </w:p>
          <w:p w14:paraId="556567C5" w14:textId="77777777" w:rsidR="004D708A" w:rsidRDefault="004D708A" w:rsidP="003F05A7">
            <w:pPr>
              <w:tabs>
                <w:tab w:val="left" w:pos="1938"/>
              </w:tabs>
              <w:jc w:val="both"/>
              <w:rPr>
                <w:rFonts w:asciiTheme="minorHAnsi" w:hAnsiTheme="minorHAnsi" w:cstheme="minorHAnsi"/>
                <w:sz w:val="22"/>
              </w:rPr>
            </w:pPr>
          </w:p>
          <w:p w14:paraId="2E4AD353" w14:textId="77777777" w:rsidR="004D708A" w:rsidRDefault="004D708A" w:rsidP="003F05A7">
            <w:pPr>
              <w:tabs>
                <w:tab w:val="left" w:pos="1938"/>
              </w:tabs>
              <w:jc w:val="both"/>
              <w:rPr>
                <w:rFonts w:asciiTheme="minorHAnsi" w:hAnsiTheme="minorHAnsi" w:cstheme="minorHAnsi"/>
                <w:sz w:val="22"/>
              </w:rPr>
            </w:pPr>
          </w:p>
          <w:p w14:paraId="3EEF45B9" w14:textId="77777777" w:rsidR="004D708A" w:rsidRDefault="004D708A" w:rsidP="003F05A7">
            <w:pPr>
              <w:tabs>
                <w:tab w:val="left" w:pos="1938"/>
              </w:tabs>
              <w:jc w:val="both"/>
              <w:rPr>
                <w:rFonts w:asciiTheme="minorHAnsi" w:hAnsiTheme="minorHAnsi" w:cstheme="minorHAnsi"/>
                <w:sz w:val="22"/>
              </w:rPr>
            </w:pPr>
          </w:p>
        </w:tc>
        <w:tc>
          <w:tcPr>
            <w:tcW w:w="5101" w:type="dxa"/>
          </w:tcPr>
          <w:p w14:paraId="7C528DA4" w14:textId="77777777" w:rsidR="006C1745" w:rsidRDefault="006C1745" w:rsidP="003F05A7">
            <w:pPr>
              <w:tabs>
                <w:tab w:val="left" w:pos="1938"/>
              </w:tabs>
              <w:jc w:val="both"/>
              <w:rPr>
                <w:rFonts w:asciiTheme="minorHAnsi" w:hAnsiTheme="minorHAnsi" w:cstheme="minorHAnsi"/>
                <w:sz w:val="22"/>
              </w:rPr>
            </w:pPr>
          </w:p>
        </w:tc>
      </w:tr>
    </w:tbl>
    <w:p w14:paraId="219CEEDF" w14:textId="77777777" w:rsidR="00CF0DBF" w:rsidRDefault="00CF0DBF" w:rsidP="003F05A7">
      <w:pPr>
        <w:tabs>
          <w:tab w:val="left" w:pos="1938"/>
        </w:tabs>
        <w:jc w:val="both"/>
        <w:rPr>
          <w:rFonts w:asciiTheme="minorHAnsi" w:hAnsiTheme="minorHAnsi" w:cstheme="minorHAnsi"/>
          <w:sz w:val="22"/>
        </w:rPr>
      </w:pPr>
    </w:p>
    <w:p w14:paraId="4B8D3674" w14:textId="77777777" w:rsidR="00CC7A5B" w:rsidRPr="004D3036" w:rsidRDefault="00CC7A5B" w:rsidP="003F05A7">
      <w:pPr>
        <w:tabs>
          <w:tab w:val="left" w:pos="1938"/>
        </w:tabs>
        <w:jc w:val="both"/>
        <w:rPr>
          <w:rFonts w:asciiTheme="minorHAnsi" w:hAnsiTheme="minorHAnsi" w:cstheme="minorHAnsi"/>
          <w:sz w:val="22"/>
        </w:rPr>
      </w:pPr>
    </w:p>
    <w:sectPr w:rsidR="00CC7A5B" w:rsidRPr="004D3036" w:rsidSect="003464EF">
      <w:type w:val="continuous"/>
      <w:pgSz w:w="12247" w:h="18711" w:code="5"/>
      <w:pgMar w:top="720" w:right="1043"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6ECD8" w14:textId="77777777" w:rsidR="00155E40" w:rsidRDefault="00155E40" w:rsidP="00D11670">
      <w:r>
        <w:separator/>
      </w:r>
    </w:p>
  </w:endnote>
  <w:endnote w:type="continuationSeparator" w:id="0">
    <w:p w14:paraId="66E57C04" w14:textId="77777777" w:rsidR="00155E40" w:rsidRDefault="00155E40"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94097" w14:textId="77777777" w:rsidR="00155E40" w:rsidRDefault="00155E40" w:rsidP="00D11670">
      <w:r>
        <w:separator/>
      </w:r>
    </w:p>
  </w:footnote>
  <w:footnote w:type="continuationSeparator" w:id="0">
    <w:p w14:paraId="761CE40D" w14:textId="77777777" w:rsidR="00155E40" w:rsidRDefault="00155E40"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CE0"/>
    <w:multiLevelType w:val="hybridMultilevel"/>
    <w:tmpl w:val="D5607C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942EA"/>
    <w:multiLevelType w:val="hybridMultilevel"/>
    <w:tmpl w:val="FF0E64EE"/>
    <w:lvl w:ilvl="0" w:tplc="C02AA874">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F5165BE"/>
    <w:multiLevelType w:val="hybridMultilevel"/>
    <w:tmpl w:val="EC5886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0B54CA6"/>
    <w:multiLevelType w:val="hybridMultilevel"/>
    <w:tmpl w:val="9794B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EC"/>
    <w:rsid w:val="00002A82"/>
    <w:rsid w:val="000033DE"/>
    <w:rsid w:val="000055B0"/>
    <w:rsid w:val="00007353"/>
    <w:rsid w:val="000074DA"/>
    <w:rsid w:val="0001073E"/>
    <w:rsid w:val="000109D6"/>
    <w:rsid w:val="0001108A"/>
    <w:rsid w:val="0001244B"/>
    <w:rsid w:val="00013A3F"/>
    <w:rsid w:val="00017A88"/>
    <w:rsid w:val="0002195E"/>
    <w:rsid w:val="0002590D"/>
    <w:rsid w:val="00027A92"/>
    <w:rsid w:val="000307C2"/>
    <w:rsid w:val="00031BC9"/>
    <w:rsid w:val="00034375"/>
    <w:rsid w:val="00035AC6"/>
    <w:rsid w:val="00037BB3"/>
    <w:rsid w:val="000400FB"/>
    <w:rsid w:val="0004059C"/>
    <w:rsid w:val="00044595"/>
    <w:rsid w:val="00044E9B"/>
    <w:rsid w:val="0004592C"/>
    <w:rsid w:val="0004728A"/>
    <w:rsid w:val="000504B5"/>
    <w:rsid w:val="00050CA9"/>
    <w:rsid w:val="000522EC"/>
    <w:rsid w:val="00052C9C"/>
    <w:rsid w:val="00053A58"/>
    <w:rsid w:val="00054CE0"/>
    <w:rsid w:val="000552F1"/>
    <w:rsid w:val="00060353"/>
    <w:rsid w:val="0006189C"/>
    <w:rsid w:val="0006387D"/>
    <w:rsid w:val="00067264"/>
    <w:rsid w:val="00067E55"/>
    <w:rsid w:val="00070C91"/>
    <w:rsid w:val="00075EDD"/>
    <w:rsid w:val="00076C6B"/>
    <w:rsid w:val="00076E67"/>
    <w:rsid w:val="00077A3D"/>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5496"/>
    <w:rsid w:val="000B60DA"/>
    <w:rsid w:val="000B6500"/>
    <w:rsid w:val="000C0671"/>
    <w:rsid w:val="000C52E9"/>
    <w:rsid w:val="000D08B0"/>
    <w:rsid w:val="000D1794"/>
    <w:rsid w:val="000D2048"/>
    <w:rsid w:val="000D2DE8"/>
    <w:rsid w:val="000D35BE"/>
    <w:rsid w:val="000E134F"/>
    <w:rsid w:val="000E18AC"/>
    <w:rsid w:val="000E35B1"/>
    <w:rsid w:val="000E5534"/>
    <w:rsid w:val="000E620C"/>
    <w:rsid w:val="000E626D"/>
    <w:rsid w:val="000E7FB2"/>
    <w:rsid w:val="000F2D62"/>
    <w:rsid w:val="000F6BAE"/>
    <w:rsid w:val="000F6E69"/>
    <w:rsid w:val="00105DBA"/>
    <w:rsid w:val="00110823"/>
    <w:rsid w:val="00112A0D"/>
    <w:rsid w:val="001138DD"/>
    <w:rsid w:val="001140F3"/>
    <w:rsid w:val="00116348"/>
    <w:rsid w:val="00121579"/>
    <w:rsid w:val="00121FCD"/>
    <w:rsid w:val="001277B6"/>
    <w:rsid w:val="00134837"/>
    <w:rsid w:val="00141B88"/>
    <w:rsid w:val="0014232B"/>
    <w:rsid w:val="0014357E"/>
    <w:rsid w:val="0014598D"/>
    <w:rsid w:val="0014786D"/>
    <w:rsid w:val="001529FA"/>
    <w:rsid w:val="001530B4"/>
    <w:rsid w:val="00155E40"/>
    <w:rsid w:val="00156095"/>
    <w:rsid w:val="001577CD"/>
    <w:rsid w:val="0016217D"/>
    <w:rsid w:val="001671CF"/>
    <w:rsid w:val="0016720E"/>
    <w:rsid w:val="001718C8"/>
    <w:rsid w:val="00172CC2"/>
    <w:rsid w:val="00175327"/>
    <w:rsid w:val="0017573F"/>
    <w:rsid w:val="001771B1"/>
    <w:rsid w:val="00177246"/>
    <w:rsid w:val="00180899"/>
    <w:rsid w:val="001812BB"/>
    <w:rsid w:val="00185234"/>
    <w:rsid w:val="0018542E"/>
    <w:rsid w:val="00185C48"/>
    <w:rsid w:val="00186D17"/>
    <w:rsid w:val="00187E88"/>
    <w:rsid w:val="00194EFB"/>
    <w:rsid w:val="00195823"/>
    <w:rsid w:val="001A183B"/>
    <w:rsid w:val="001A5760"/>
    <w:rsid w:val="001B1980"/>
    <w:rsid w:val="001B55C6"/>
    <w:rsid w:val="001B5D28"/>
    <w:rsid w:val="001C1D98"/>
    <w:rsid w:val="001C286C"/>
    <w:rsid w:val="001C46D5"/>
    <w:rsid w:val="001C4BC3"/>
    <w:rsid w:val="001C4C32"/>
    <w:rsid w:val="001C4F19"/>
    <w:rsid w:val="001C6507"/>
    <w:rsid w:val="001D2A56"/>
    <w:rsid w:val="001D5A2D"/>
    <w:rsid w:val="001E004B"/>
    <w:rsid w:val="001E452B"/>
    <w:rsid w:val="001E4ACF"/>
    <w:rsid w:val="001F39AC"/>
    <w:rsid w:val="00200CCD"/>
    <w:rsid w:val="00201AAD"/>
    <w:rsid w:val="00203B02"/>
    <w:rsid w:val="002043B5"/>
    <w:rsid w:val="002065C5"/>
    <w:rsid w:val="00206661"/>
    <w:rsid w:val="0020713C"/>
    <w:rsid w:val="00211D24"/>
    <w:rsid w:val="00212EFF"/>
    <w:rsid w:val="00214FF9"/>
    <w:rsid w:val="0022010A"/>
    <w:rsid w:val="00220E4A"/>
    <w:rsid w:val="00222E22"/>
    <w:rsid w:val="002234AE"/>
    <w:rsid w:val="0022439A"/>
    <w:rsid w:val="00231D7F"/>
    <w:rsid w:val="0023557E"/>
    <w:rsid w:val="00236875"/>
    <w:rsid w:val="002375EF"/>
    <w:rsid w:val="002376B7"/>
    <w:rsid w:val="0024324E"/>
    <w:rsid w:val="0024744D"/>
    <w:rsid w:val="0025027A"/>
    <w:rsid w:val="00251CC0"/>
    <w:rsid w:val="00253E38"/>
    <w:rsid w:val="00256616"/>
    <w:rsid w:val="0025687F"/>
    <w:rsid w:val="00257F77"/>
    <w:rsid w:val="00261955"/>
    <w:rsid w:val="00262134"/>
    <w:rsid w:val="00267ABC"/>
    <w:rsid w:val="00273F0D"/>
    <w:rsid w:val="00276F0F"/>
    <w:rsid w:val="00277655"/>
    <w:rsid w:val="00282008"/>
    <w:rsid w:val="002859DD"/>
    <w:rsid w:val="00285A52"/>
    <w:rsid w:val="00287AB2"/>
    <w:rsid w:val="00294CB2"/>
    <w:rsid w:val="0029596A"/>
    <w:rsid w:val="002976EA"/>
    <w:rsid w:val="002A2198"/>
    <w:rsid w:val="002A28D5"/>
    <w:rsid w:val="002B007E"/>
    <w:rsid w:val="002B0778"/>
    <w:rsid w:val="002B3FE7"/>
    <w:rsid w:val="002B481A"/>
    <w:rsid w:val="002B64AA"/>
    <w:rsid w:val="002B6666"/>
    <w:rsid w:val="002B72D7"/>
    <w:rsid w:val="002B77AF"/>
    <w:rsid w:val="002C33C3"/>
    <w:rsid w:val="002C3AFE"/>
    <w:rsid w:val="002C4418"/>
    <w:rsid w:val="002C639A"/>
    <w:rsid w:val="002D2C6B"/>
    <w:rsid w:val="002D6E00"/>
    <w:rsid w:val="002D77C6"/>
    <w:rsid w:val="002D7B8A"/>
    <w:rsid w:val="002E002B"/>
    <w:rsid w:val="002E1252"/>
    <w:rsid w:val="002E4470"/>
    <w:rsid w:val="002E5D35"/>
    <w:rsid w:val="002F11E4"/>
    <w:rsid w:val="002F3FD1"/>
    <w:rsid w:val="002F5011"/>
    <w:rsid w:val="002F5D25"/>
    <w:rsid w:val="002F5DC7"/>
    <w:rsid w:val="00301DE1"/>
    <w:rsid w:val="003026B9"/>
    <w:rsid w:val="003027D5"/>
    <w:rsid w:val="003048C4"/>
    <w:rsid w:val="00305C6A"/>
    <w:rsid w:val="003117AA"/>
    <w:rsid w:val="00311893"/>
    <w:rsid w:val="003126DA"/>
    <w:rsid w:val="00316785"/>
    <w:rsid w:val="00321140"/>
    <w:rsid w:val="00321E6C"/>
    <w:rsid w:val="00330C31"/>
    <w:rsid w:val="00344B70"/>
    <w:rsid w:val="00346205"/>
    <w:rsid w:val="003464EF"/>
    <w:rsid w:val="003476BD"/>
    <w:rsid w:val="00347F4E"/>
    <w:rsid w:val="003520DD"/>
    <w:rsid w:val="0035396B"/>
    <w:rsid w:val="00353BBE"/>
    <w:rsid w:val="003603EF"/>
    <w:rsid w:val="00362B6F"/>
    <w:rsid w:val="00362C4D"/>
    <w:rsid w:val="003635C5"/>
    <w:rsid w:val="003653FD"/>
    <w:rsid w:val="0037015E"/>
    <w:rsid w:val="00370AF1"/>
    <w:rsid w:val="00371A6C"/>
    <w:rsid w:val="0037384A"/>
    <w:rsid w:val="00373A9F"/>
    <w:rsid w:val="003748CD"/>
    <w:rsid w:val="00381F19"/>
    <w:rsid w:val="0038229F"/>
    <w:rsid w:val="00383685"/>
    <w:rsid w:val="00394E26"/>
    <w:rsid w:val="00397CEE"/>
    <w:rsid w:val="003A2788"/>
    <w:rsid w:val="003A2A94"/>
    <w:rsid w:val="003A6C97"/>
    <w:rsid w:val="003B1564"/>
    <w:rsid w:val="003B4ADD"/>
    <w:rsid w:val="003C0D0F"/>
    <w:rsid w:val="003C1529"/>
    <w:rsid w:val="003C182C"/>
    <w:rsid w:val="003C1B8B"/>
    <w:rsid w:val="003C1D2A"/>
    <w:rsid w:val="003C29B4"/>
    <w:rsid w:val="003C5182"/>
    <w:rsid w:val="003C63C9"/>
    <w:rsid w:val="003D27AE"/>
    <w:rsid w:val="003D6278"/>
    <w:rsid w:val="003E0EB6"/>
    <w:rsid w:val="003E37A6"/>
    <w:rsid w:val="003E5396"/>
    <w:rsid w:val="003E5BFB"/>
    <w:rsid w:val="003E6865"/>
    <w:rsid w:val="003E6939"/>
    <w:rsid w:val="003F0350"/>
    <w:rsid w:val="003F05A7"/>
    <w:rsid w:val="003F133F"/>
    <w:rsid w:val="003F25C4"/>
    <w:rsid w:val="003F2969"/>
    <w:rsid w:val="003F3733"/>
    <w:rsid w:val="003F5000"/>
    <w:rsid w:val="003F5ACC"/>
    <w:rsid w:val="003F7656"/>
    <w:rsid w:val="0040266F"/>
    <w:rsid w:val="00410CF7"/>
    <w:rsid w:val="0041335F"/>
    <w:rsid w:val="00413449"/>
    <w:rsid w:val="00414097"/>
    <w:rsid w:val="00416FAA"/>
    <w:rsid w:val="00417BFD"/>
    <w:rsid w:val="00421CFA"/>
    <w:rsid w:val="00426097"/>
    <w:rsid w:val="00426CD6"/>
    <w:rsid w:val="00427B34"/>
    <w:rsid w:val="00427C8E"/>
    <w:rsid w:val="00430A10"/>
    <w:rsid w:val="00432536"/>
    <w:rsid w:val="0043550E"/>
    <w:rsid w:val="00435FC4"/>
    <w:rsid w:val="004360C0"/>
    <w:rsid w:val="00436EC3"/>
    <w:rsid w:val="004414BA"/>
    <w:rsid w:val="0044195F"/>
    <w:rsid w:val="004419A8"/>
    <w:rsid w:val="00450313"/>
    <w:rsid w:val="0045672C"/>
    <w:rsid w:val="00462064"/>
    <w:rsid w:val="0046291C"/>
    <w:rsid w:val="00462A78"/>
    <w:rsid w:val="00464697"/>
    <w:rsid w:val="00466409"/>
    <w:rsid w:val="00467532"/>
    <w:rsid w:val="00470E7F"/>
    <w:rsid w:val="0047452B"/>
    <w:rsid w:val="0048084C"/>
    <w:rsid w:val="0049021C"/>
    <w:rsid w:val="00490AD8"/>
    <w:rsid w:val="00492429"/>
    <w:rsid w:val="00492659"/>
    <w:rsid w:val="0049667E"/>
    <w:rsid w:val="00497149"/>
    <w:rsid w:val="004A0858"/>
    <w:rsid w:val="004A2541"/>
    <w:rsid w:val="004A2D29"/>
    <w:rsid w:val="004A3942"/>
    <w:rsid w:val="004A51E2"/>
    <w:rsid w:val="004B1F08"/>
    <w:rsid w:val="004B285C"/>
    <w:rsid w:val="004B2C46"/>
    <w:rsid w:val="004B5F91"/>
    <w:rsid w:val="004C1293"/>
    <w:rsid w:val="004C2A1A"/>
    <w:rsid w:val="004C300D"/>
    <w:rsid w:val="004C486B"/>
    <w:rsid w:val="004C4B3A"/>
    <w:rsid w:val="004C5BE4"/>
    <w:rsid w:val="004C6044"/>
    <w:rsid w:val="004C6D26"/>
    <w:rsid w:val="004D1C19"/>
    <w:rsid w:val="004D2752"/>
    <w:rsid w:val="004D3036"/>
    <w:rsid w:val="004D56AC"/>
    <w:rsid w:val="004D708A"/>
    <w:rsid w:val="004D72FC"/>
    <w:rsid w:val="004E4AC6"/>
    <w:rsid w:val="004E65E3"/>
    <w:rsid w:val="004F41A1"/>
    <w:rsid w:val="004F782F"/>
    <w:rsid w:val="00503B50"/>
    <w:rsid w:val="00505684"/>
    <w:rsid w:val="00505D4D"/>
    <w:rsid w:val="0050620F"/>
    <w:rsid w:val="00514C46"/>
    <w:rsid w:val="00520762"/>
    <w:rsid w:val="0052141A"/>
    <w:rsid w:val="00523075"/>
    <w:rsid w:val="00524661"/>
    <w:rsid w:val="00531357"/>
    <w:rsid w:val="005315B7"/>
    <w:rsid w:val="00531C3D"/>
    <w:rsid w:val="00535D57"/>
    <w:rsid w:val="00541642"/>
    <w:rsid w:val="00542234"/>
    <w:rsid w:val="005432D4"/>
    <w:rsid w:val="00543C58"/>
    <w:rsid w:val="0054768A"/>
    <w:rsid w:val="00556132"/>
    <w:rsid w:val="00561EBF"/>
    <w:rsid w:val="00562E55"/>
    <w:rsid w:val="0056368D"/>
    <w:rsid w:val="00564EAB"/>
    <w:rsid w:val="00565B29"/>
    <w:rsid w:val="0057014A"/>
    <w:rsid w:val="005701A0"/>
    <w:rsid w:val="00571285"/>
    <w:rsid w:val="00571491"/>
    <w:rsid w:val="00571C24"/>
    <w:rsid w:val="00573E58"/>
    <w:rsid w:val="00573EEE"/>
    <w:rsid w:val="005766A0"/>
    <w:rsid w:val="0058194F"/>
    <w:rsid w:val="0059463C"/>
    <w:rsid w:val="00597273"/>
    <w:rsid w:val="005A2391"/>
    <w:rsid w:val="005A54D6"/>
    <w:rsid w:val="005A590F"/>
    <w:rsid w:val="005B288C"/>
    <w:rsid w:val="005C0D1F"/>
    <w:rsid w:val="005C14E1"/>
    <w:rsid w:val="005C3964"/>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288B"/>
    <w:rsid w:val="00623F9A"/>
    <w:rsid w:val="006244D9"/>
    <w:rsid w:val="0062723F"/>
    <w:rsid w:val="00632CB3"/>
    <w:rsid w:val="00633614"/>
    <w:rsid w:val="00633F91"/>
    <w:rsid w:val="006368CD"/>
    <w:rsid w:val="00636AE3"/>
    <w:rsid w:val="006434DE"/>
    <w:rsid w:val="00652054"/>
    <w:rsid w:val="00652D85"/>
    <w:rsid w:val="00652E1F"/>
    <w:rsid w:val="00654C6F"/>
    <w:rsid w:val="00655E50"/>
    <w:rsid w:val="0066197C"/>
    <w:rsid w:val="0066394D"/>
    <w:rsid w:val="00664196"/>
    <w:rsid w:val="006649C4"/>
    <w:rsid w:val="00671BE6"/>
    <w:rsid w:val="00673C39"/>
    <w:rsid w:val="00674A5C"/>
    <w:rsid w:val="00675936"/>
    <w:rsid w:val="00676CBF"/>
    <w:rsid w:val="00677B0D"/>
    <w:rsid w:val="00677C41"/>
    <w:rsid w:val="00680DDD"/>
    <w:rsid w:val="00681D43"/>
    <w:rsid w:val="00681F17"/>
    <w:rsid w:val="00682F2C"/>
    <w:rsid w:val="0068372A"/>
    <w:rsid w:val="0068493E"/>
    <w:rsid w:val="00685CCB"/>
    <w:rsid w:val="00685FD3"/>
    <w:rsid w:val="00690DF7"/>
    <w:rsid w:val="00691104"/>
    <w:rsid w:val="00691989"/>
    <w:rsid w:val="006A0108"/>
    <w:rsid w:val="006A6BFD"/>
    <w:rsid w:val="006A6CB4"/>
    <w:rsid w:val="006B172B"/>
    <w:rsid w:val="006B1D03"/>
    <w:rsid w:val="006B203A"/>
    <w:rsid w:val="006B4A0C"/>
    <w:rsid w:val="006C0A27"/>
    <w:rsid w:val="006C1745"/>
    <w:rsid w:val="006C5599"/>
    <w:rsid w:val="006C758B"/>
    <w:rsid w:val="006D1979"/>
    <w:rsid w:val="006D31DE"/>
    <w:rsid w:val="006D422F"/>
    <w:rsid w:val="006D49BB"/>
    <w:rsid w:val="006D6445"/>
    <w:rsid w:val="006D7961"/>
    <w:rsid w:val="006E0EDA"/>
    <w:rsid w:val="006E1010"/>
    <w:rsid w:val="006E5463"/>
    <w:rsid w:val="006E6951"/>
    <w:rsid w:val="006F1331"/>
    <w:rsid w:val="006F167F"/>
    <w:rsid w:val="006F23D0"/>
    <w:rsid w:val="006F4C93"/>
    <w:rsid w:val="006F637A"/>
    <w:rsid w:val="006F7817"/>
    <w:rsid w:val="00706690"/>
    <w:rsid w:val="00710C6A"/>
    <w:rsid w:val="0071152A"/>
    <w:rsid w:val="007120FC"/>
    <w:rsid w:val="00713E0E"/>
    <w:rsid w:val="00714446"/>
    <w:rsid w:val="007144F4"/>
    <w:rsid w:val="007145F7"/>
    <w:rsid w:val="00714785"/>
    <w:rsid w:val="00714DC5"/>
    <w:rsid w:val="00716059"/>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2079"/>
    <w:rsid w:val="007553A9"/>
    <w:rsid w:val="007574E9"/>
    <w:rsid w:val="00757903"/>
    <w:rsid w:val="0076212D"/>
    <w:rsid w:val="00763CCF"/>
    <w:rsid w:val="0076408E"/>
    <w:rsid w:val="00765106"/>
    <w:rsid w:val="00765369"/>
    <w:rsid w:val="00766A74"/>
    <w:rsid w:val="00770DE1"/>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21E"/>
    <w:rsid w:val="007C2D77"/>
    <w:rsid w:val="007C3113"/>
    <w:rsid w:val="007C398B"/>
    <w:rsid w:val="007C3AA0"/>
    <w:rsid w:val="007C4384"/>
    <w:rsid w:val="007C5638"/>
    <w:rsid w:val="007C5DE4"/>
    <w:rsid w:val="007D35B0"/>
    <w:rsid w:val="007D50B5"/>
    <w:rsid w:val="007E037B"/>
    <w:rsid w:val="007F3404"/>
    <w:rsid w:val="007F3E88"/>
    <w:rsid w:val="007F6A33"/>
    <w:rsid w:val="007F71C3"/>
    <w:rsid w:val="00800318"/>
    <w:rsid w:val="00804A93"/>
    <w:rsid w:val="00806118"/>
    <w:rsid w:val="008132DB"/>
    <w:rsid w:val="00813F90"/>
    <w:rsid w:val="00817FA9"/>
    <w:rsid w:val="00830408"/>
    <w:rsid w:val="00837B0E"/>
    <w:rsid w:val="008410D9"/>
    <w:rsid w:val="00841DB3"/>
    <w:rsid w:val="00844030"/>
    <w:rsid w:val="0084432C"/>
    <w:rsid w:val="00844C92"/>
    <w:rsid w:val="00852D3C"/>
    <w:rsid w:val="00853B77"/>
    <w:rsid w:val="00854433"/>
    <w:rsid w:val="008562F0"/>
    <w:rsid w:val="00872DE8"/>
    <w:rsid w:val="00874049"/>
    <w:rsid w:val="00875E18"/>
    <w:rsid w:val="00884AC8"/>
    <w:rsid w:val="00892F4F"/>
    <w:rsid w:val="0089340C"/>
    <w:rsid w:val="00896726"/>
    <w:rsid w:val="00897E78"/>
    <w:rsid w:val="00897FBC"/>
    <w:rsid w:val="008A5CFF"/>
    <w:rsid w:val="008B6227"/>
    <w:rsid w:val="008C2114"/>
    <w:rsid w:val="008C240A"/>
    <w:rsid w:val="008C2532"/>
    <w:rsid w:val="008C3083"/>
    <w:rsid w:val="008C4ABB"/>
    <w:rsid w:val="008C4E13"/>
    <w:rsid w:val="008D2548"/>
    <w:rsid w:val="008D3244"/>
    <w:rsid w:val="008D58E5"/>
    <w:rsid w:val="008D72EC"/>
    <w:rsid w:val="008D7ACB"/>
    <w:rsid w:val="008E2EA8"/>
    <w:rsid w:val="008E375B"/>
    <w:rsid w:val="008E45F6"/>
    <w:rsid w:val="008E52EE"/>
    <w:rsid w:val="008E59FF"/>
    <w:rsid w:val="008E7C5B"/>
    <w:rsid w:val="008F261A"/>
    <w:rsid w:val="008F55AD"/>
    <w:rsid w:val="00900590"/>
    <w:rsid w:val="00902396"/>
    <w:rsid w:val="0090475F"/>
    <w:rsid w:val="00907020"/>
    <w:rsid w:val="00907E7E"/>
    <w:rsid w:val="00912E02"/>
    <w:rsid w:val="009131DC"/>
    <w:rsid w:val="0091468B"/>
    <w:rsid w:val="00916551"/>
    <w:rsid w:val="00916D46"/>
    <w:rsid w:val="00921BCE"/>
    <w:rsid w:val="00922779"/>
    <w:rsid w:val="0092416D"/>
    <w:rsid w:val="00926F82"/>
    <w:rsid w:val="00931E2D"/>
    <w:rsid w:val="00933623"/>
    <w:rsid w:val="00936D6D"/>
    <w:rsid w:val="00937C20"/>
    <w:rsid w:val="00950943"/>
    <w:rsid w:val="0095457E"/>
    <w:rsid w:val="009561C0"/>
    <w:rsid w:val="00960A40"/>
    <w:rsid w:val="0096187E"/>
    <w:rsid w:val="0096196B"/>
    <w:rsid w:val="00961D02"/>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1DC3"/>
    <w:rsid w:val="009A5BEF"/>
    <w:rsid w:val="009A7080"/>
    <w:rsid w:val="009A7DBA"/>
    <w:rsid w:val="009B007C"/>
    <w:rsid w:val="009B086C"/>
    <w:rsid w:val="009B17D9"/>
    <w:rsid w:val="009B203D"/>
    <w:rsid w:val="009B50CD"/>
    <w:rsid w:val="009B5DC6"/>
    <w:rsid w:val="009B6768"/>
    <w:rsid w:val="009C032F"/>
    <w:rsid w:val="009C36D8"/>
    <w:rsid w:val="009C7AC2"/>
    <w:rsid w:val="009D0846"/>
    <w:rsid w:val="009D17CC"/>
    <w:rsid w:val="009D218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7CC"/>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1D17"/>
    <w:rsid w:val="00A525EC"/>
    <w:rsid w:val="00A55468"/>
    <w:rsid w:val="00A567C7"/>
    <w:rsid w:val="00A57E91"/>
    <w:rsid w:val="00A6384D"/>
    <w:rsid w:val="00A67F9D"/>
    <w:rsid w:val="00A742E2"/>
    <w:rsid w:val="00A76A0E"/>
    <w:rsid w:val="00A80032"/>
    <w:rsid w:val="00A80258"/>
    <w:rsid w:val="00A80F4F"/>
    <w:rsid w:val="00A81DC3"/>
    <w:rsid w:val="00A828DA"/>
    <w:rsid w:val="00A84294"/>
    <w:rsid w:val="00A866AD"/>
    <w:rsid w:val="00A929A5"/>
    <w:rsid w:val="00A93642"/>
    <w:rsid w:val="00AA05DC"/>
    <w:rsid w:val="00AA0792"/>
    <w:rsid w:val="00AA0FCB"/>
    <w:rsid w:val="00AA18E2"/>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070C5"/>
    <w:rsid w:val="00B10EBD"/>
    <w:rsid w:val="00B12635"/>
    <w:rsid w:val="00B1340C"/>
    <w:rsid w:val="00B14F7B"/>
    <w:rsid w:val="00B221F1"/>
    <w:rsid w:val="00B26914"/>
    <w:rsid w:val="00B26E7C"/>
    <w:rsid w:val="00B27B14"/>
    <w:rsid w:val="00B30B11"/>
    <w:rsid w:val="00B31C9D"/>
    <w:rsid w:val="00B375A2"/>
    <w:rsid w:val="00B402BE"/>
    <w:rsid w:val="00B426E7"/>
    <w:rsid w:val="00B54305"/>
    <w:rsid w:val="00B56ABB"/>
    <w:rsid w:val="00B61F09"/>
    <w:rsid w:val="00B638F7"/>
    <w:rsid w:val="00B662DE"/>
    <w:rsid w:val="00B703BA"/>
    <w:rsid w:val="00B76107"/>
    <w:rsid w:val="00B77695"/>
    <w:rsid w:val="00B812F2"/>
    <w:rsid w:val="00B8219F"/>
    <w:rsid w:val="00B8372B"/>
    <w:rsid w:val="00B84192"/>
    <w:rsid w:val="00B845F3"/>
    <w:rsid w:val="00B8510C"/>
    <w:rsid w:val="00B9099D"/>
    <w:rsid w:val="00B90C7C"/>
    <w:rsid w:val="00B93FE1"/>
    <w:rsid w:val="00B9402D"/>
    <w:rsid w:val="00B961AE"/>
    <w:rsid w:val="00BA0088"/>
    <w:rsid w:val="00BA033F"/>
    <w:rsid w:val="00BA0D95"/>
    <w:rsid w:val="00BA1C97"/>
    <w:rsid w:val="00BA1F0B"/>
    <w:rsid w:val="00BA5817"/>
    <w:rsid w:val="00BA7734"/>
    <w:rsid w:val="00BB01C5"/>
    <w:rsid w:val="00BB1D11"/>
    <w:rsid w:val="00BB6753"/>
    <w:rsid w:val="00BB786F"/>
    <w:rsid w:val="00BC0220"/>
    <w:rsid w:val="00BC1FCD"/>
    <w:rsid w:val="00BC4F3C"/>
    <w:rsid w:val="00BD233F"/>
    <w:rsid w:val="00BD2D14"/>
    <w:rsid w:val="00BD583E"/>
    <w:rsid w:val="00BD693C"/>
    <w:rsid w:val="00BE1F6E"/>
    <w:rsid w:val="00BE5217"/>
    <w:rsid w:val="00BE7C4D"/>
    <w:rsid w:val="00BF1592"/>
    <w:rsid w:val="00BF3FA4"/>
    <w:rsid w:val="00BF5A7C"/>
    <w:rsid w:val="00BF5B23"/>
    <w:rsid w:val="00BF6088"/>
    <w:rsid w:val="00C0045D"/>
    <w:rsid w:val="00C00FB7"/>
    <w:rsid w:val="00C01532"/>
    <w:rsid w:val="00C028FE"/>
    <w:rsid w:val="00C02ADA"/>
    <w:rsid w:val="00C032E6"/>
    <w:rsid w:val="00C03358"/>
    <w:rsid w:val="00C03B6E"/>
    <w:rsid w:val="00C04666"/>
    <w:rsid w:val="00C04EC5"/>
    <w:rsid w:val="00C1051E"/>
    <w:rsid w:val="00C10BBA"/>
    <w:rsid w:val="00C13A7B"/>
    <w:rsid w:val="00C15370"/>
    <w:rsid w:val="00C169E6"/>
    <w:rsid w:val="00C16BAB"/>
    <w:rsid w:val="00C17B78"/>
    <w:rsid w:val="00C22153"/>
    <w:rsid w:val="00C26DE7"/>
    <w:rsid w:val="00C34DB1"/>
    <w:rsid w:val="00C358AD"/>
    <w:rsid w:val="00C35D5A"/>
    <w:rsid w:val="00C37F22"/>
    <w:rsid w:val="00C43618"/>
    <w:rsid w:val="00C43C76"/>
    <w:rsid w:val="00C455B1"/>
    <w:rsid w:val="00C4770A"/>
    <w:rsid w:val="00C50432"/>
    <w:rsid w:val="00C50BAF"/>
    <w:rsid w:val="00C51419"/>
    <w:rsid w:val="00C52B17"/>
    <w:rsid w:val="00C62218"/>
    <w:rsid w:val="00C6271F"/>
    <w:rsid w:val="00C64622"/>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C7A5B"/>
    <w:rsid w:val="00CD6E83"/>
    <w:rsid w:val="00CE021E"/>
    <w:rsid w:val="00CE2EBD"/>
    <w:rsid w:val="00CE40AD"/>
    <w:rsid w:val="00CE4BC1"/>
    <w:rsid w:val="00CE5076"/>
    <w:rsid w:val="00CE7304"/>
    <w:rsid w:val="00CE74D7"/>
    <w:rsid w:val="00CF000B"/>
    <w:rsid w:val="00CF0CA5"/>
    <w:rsid w:val="00CF0DBF"/>
    <w:rsid w:val="00CF1504"/>
    <w:rsid w:val="00CF1A35"/>
    <w:rsid w:val="00CF2581"/>
    <w:rsid w:val="00CF3EBE"/>
    <w:rsid w:val="00CF7594"/>
    <w:rsid w:val="00D03885"/>
    <w:rsid w:val="00D06AEE"/>
    <w:rsid w:val="00D11670"/>
    <w:rsid w:val="00D11ABE"/>
    <w:rsid w:val="00D121E5"/>
    <w:rsid w:val="00D12DC2"/>
    <w:rsid w:val="00D13DF4"/>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321B"/>
    <w:rsid w:val="00D35250"/>
    <w:rsid w:val="00D37110"/>
    <w:rsid w:val="00D371AD"/>
    <w:rsid w:val="00D42B42"/>
    <w:rsid w:val="00D459BC"/>
    <w:rsid w:val="00D47B21"/>
    <w:rsid w:val="00D47E41"/>
    <w:rsid w:val="00D52482"/>
    <w:rsid w:val="00D55F21"/>
    <w:rsid w:val="00D645FD"/>
    <w:rsid w:val="00D66871"/>
    <w:rsid w:val="00D67AA5"/>
    <w:rsid w:val="00D7130D"/>
    <w:rsid w:val="00D72F9A"/>
    <w:rsid w:val="00D8250E"/>
    <w:rsid w:val="00D827E8"/>
    <w:rsid w:val="00D83893"/>
    <w:rsid w:val="00D83C79"/>
    <w:rsid w:val="00D87DBA"/>
    <w:rsid w:val="00D9191E"/>
    <w:rsid w:val="00D91B14"/>
    <w:rsid w:val="00D91E9A"/>
    <w:rsid w:val="00D94141"/>
    <w:rsid w:val="00D96957"/>
    <w:rsid w:val="00D9698B"/>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2B4C"/>
    <w:rsid w:val="00DD4E44"/>
    <w:rsid w:val="00DE132C"/>
    <w:rsid w:val="00DE19F2"/>
    <w:rsid w:val="00DE2631"/>
    <w:rsid w:val="00DE3FFE"/>
    <w:rsid w:val="00DE7A06"/>
    <w:rsid w:val="00DF478B"/>
    <w:rsid w:val="00DF594C"/>
    <w:rsid w:val="00E009E7"/>
    <w:rsid w:val="00E0136B"/>
    <w:rsid w:val="00E01CA9"/>
    <w:rsid w:val="00E026CE"/>
    <w:rsid w:val="00E05E66"/>
    <w:rsid w:val="00E14504"/>
    <w:rsid w:val="00E14E67"/>
    <w:rsid w:val="00E14FC8"/>
    <w:rsid w:val="00E2141B"/>
    <w:rsid w:val="00E22983"/>
    <w:rsid w:val="00E24616"/>
    <w:rsid w:val="00E3053E"/>
    <w:rsid w:val="00E37091"/>
    <w:rsid w:val="00E40089"/>
    <w:rsid w:val="00E419D4"/>
    <w:rsid w:val="00E45B87"/>
    <w:rsid w:val="00E54612"/>
    <w:rsid w:val="00E56A1F"/>
    <w:rsid w:val="00E60424"/>
    <w:rsid w:val="00E60AED"/>
    <w:rsid w:val="00E61F6C"/>
    <w:rsid w:val="00E62290"/>
    <w:rsid w:val="00E634F4"/>
    <w:rsid w:val="00E643D4"/>
    <w:rsid w:val="00E64FBA"/>
    <w:rsid w:val="00E67649"/>
    <w:rsid w:val="00E70530"/>
    <w:rsid w:val="00E70E93"/>
    <w:rsid w:val="00E710A9"/>
    <w:rsid w:val="00E728F5"/>
    <w:rsid w:val="00E72D2C"/>
    <w:rsid w:val="00E7541C"/>
    <w:rsid w:val="00E823A6"/>
    <w:rsid w:val="00E82538"/>
    <w:rsid w:val="00E862C9"/>
    <w:rsid w:val="00E866B5"/>
    <w:rsid w:val="00E90747"/>
    <w:rsid w:val="00E90B96"/>
    <w:rsid w:val="00E90E90"/>
    <w:rsid w:val="00E91CC0"/>
    <w:rsid w:val="00E92096"/>
    <w:rsid w:val="00EA4701"/>
    <w:rsid w:val="00EB0664"/>
    <w:rsid w:val="00EB270B"/>
    <w:rsid w:val="00EC02DE"/>
    <w:rsid w:val="00EC0E4B"/>
    <w:rsid w:val="00EC3E4D"/>
    <w:rsid w:val="00ED0533"/>
    <w:rsid w:val="00ED0D3F"/>
    <w:rsid w:val="00ED3F54"/>
    <w:rsid w:val="00ED66F1"/>
    <w:rsid w:val="00ED6B91"/>
    <w:rsid w:val="00EF0E06"/>
    <w:rsid w:val="00EF300C"/>
    <w:rsid w:val="00EF3AA6"/>
    <w:rsid w:val="00EF3C8A"/>
    <w:rsid w:val="00EF45F9"/>
    <w:rsid w:val="00EF7A7E"/>
    <w:rsid w:val="00F01796"/>
    <w:rsid w:val="00F019EC"/>
    <w:rsid w:val="00F02213"/>
    <w:rsid w:val="00F05724"/>
    <w:rsid w:val="00F10600"/>
    <w:rsid w:val="00F168CC"/>
    <w:rsid w:val="00F201CC"/>
    <w:rsid w:val="00F21D91"/>
    <w:rsid w:val="00F2356C"/>
    <w:rsid w:val="00F240D9"/>
    <w:rsid w:val="00F246C2"/>
    <w:rsid w:val="00F26CC1"/>
    <w:rsid w:val="00F31E86"/>
    <w:rsid w:val="00F32756"/>
    <w:rsid w:val="00F32A38"/>
    <w:rsid w:val="00F408BE"/>
    <w:rsid w:val="00F41E39"/>
    <w:rsid w:val="00F430D1"/>
    <w:rsid w:val="00F43442"/>
    <w:rsid w:val="00F44FA5"/>
    <w:rsid w:val="00F45C6F"/>
    <w:rsid w:val="00F4644A"/>
    <w:rsid w:val="00F46B16"/>
    <w:rsid w:val="00F51DE8"/>
    <w:rsid w:val="00F51F87"/>
    <w:rsid w:val="00F52179"/>
    <w:rsid w:val="00F57552"/>
    <w:rsid w:val="00F576D8"/>
    <w:rsid w:val="00F61674"/>
    <w:rsid w:val="00F628CC"/>
    <w:rsid w:val="00F657D1"/>
    <w:rsid w:val="00F734E5"/>
    <w:rsid w:val="00F735F7"/>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34F3"/>
    <w:rsid w:val="00FC6FB5"/>
    <w:rsid w:val="00FD1E63"/>
    <w:rsid w:val="00FD3066"/>
    <w:rsid w:val="00FD6C07"/>
    <w:rsid w:val="00FD7255"/>
    <w:rsid w:val="00FE1B04"/>
    <w:rsid w:val="00FE241E"/>
    <w:rsid w:val="00FE2460"/>
    <w:rsid w:val="00FE2CED"/>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9737A"/>
  <w15:docId w15:val="{841B3E8C-3772-459B-8B2A-8973650A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paragraph" w:customStyle="1" w:styleId="textodos">
    <w:name w:val="textodos"/>
    <w:basedOn w:val="Normal"/>
    <w:rsid w:val="00EB270B"/>
    <w:pPr>
      <w:spacing w:before="100" w:beforeAutospacing="1" w:after="100" w:afterAutospacing="1"/>
    </w:pPr>
    <w:rPr>
      <w:lang w:eastAsia="es-CL"/>
    </w:rPr>
  </w:style>
  <w:style w:type="character" w:customStyle="1" w:styleId="apple-style-span">
    <w:name w:val="apple-style-span"/>
    <w:basedOn w:val="Fuentedeprrafopredeter"/>
    <w:rsid w:val="00EB270B"/>
  </w:style>
  <w:style w:type="character" w:styleId="Textoennegrita">
    <w:name w:val="Strong"/>
    <w:uiPriority w:val="22"/>
    <w:qFormat/>
    <w:rsid w:val="00EB270B"/>
    <w:rPr>
      <w:b/>
      <w:bCs/>
    </w:rPr>
  </w:style>
  <w:style w:type="paragraph" w:customStyle="1" w:styleId="Default">
    <w:name w:val="Default"/>
    <w:rsid w:val="00EB270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BF5A7C"/>
    <w:rPr>
      <w:sz w:val="16"/>
      <w:szCs w:val="16"/>
    </w:rPr>
  </w:style>
  <w:style w:type="paragraph" w:styleId="Textocomentario">
    <w:name w:val="annotation text"/>
    <w:basedOn w:val="Normal"/>
    <w:link w:val="TextocomentarioCar"/>
    <w:uiPriority w:val="99"/>
    <w:semiHidden/>
    <w:unhideWhenUsed/>
    <w:rsid w:val="00BF5A7C"/>
    <w:rPr>
      <w:sz w:val="20"/>
      <w:szCs w:val="20"/>
    </w:rPr>
  </w:style>
  <w:style w:type="character" w:customStyle="1" w:styleId="TextocomentarioCar">
    <w:name w:val="Texto comentario Car"/>
    <w:basedOn w:val="Fuentedeprrafopredeter"/>
    <w:link w:val="Textocomentario"/>
    <w:uiPriority w:val="99"/>
    <w:semiHidden/>
    <w:rsid w:val="00BF5A7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F5A7C"/>
    <w:rPr>
      <w:b/>
      <w:bCs/>
    </w:rPr>
  </w:style>
  <w:style w:type="character" w:customStyle="1" w:styleId="AsuntodelcomentarioCar">
    <w:name w:val="Asunto del comentario Car"/>
    <w:basedOn w:val="TextocomentarioCar"/>
    <w:link w:val="Asuntodelcomentario"/>
    <w:uiPriority w:val="99"/>
    <w:semiHidden/>
    <w:rsid w:val="00BF5A7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62307039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33590431">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ogle.com/maps/@-39.2730847,-71.982004,858m/data=!3m1!1e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33.4444924,-70.6541284,449m/data=!3m1!1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lantillas%202017\FORMATO%20EVALUACI&#211;N%20DIAGNOSTIC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A3DA-891D-4B08-92DE-A3D44572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EVALUACIÓN DIAGNOSTICA</Template>
  <TotalTime>66</TotalTime>
  <Pages>4</Pages>
  <Words>1207</Words>
  <Characters>6642</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Pedro de Valdivia</cp:lastModifiedBy>
  <cp:revision>29</cp:revision>
  <dcterms:created xsi:type="dcterms:W3CDTF">2020-05-05T22:21:00Z</dcterms:created>
  <dcterms:modified xsi:type="dcterms:W3CDTF">2020-05-06T00:07:00Z</dcterms:modified>
</cp:coreProperties>
</file>