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C0EC64" w14:textId="77777777" w:rsidR="00964725" w:rsidRPr="00436726" w:rsidRDefault="007E037B" w:rsidP="00E30506">
      <w:pPr>
        <w:rPr>
          <w:rFonts w:asciiTheme="minorHAnsi" w:hAnsiTheme="minorHAnsi"/>
          <w:sz w:val="14"/>
          <w:szCs w:val="14"/>
        </w:rPr>
      </w:pPr>
      <w:r w:rsidRPr="00436726">
        <w:rPr>
          <w:rFonts w:asciiTheme="minorHAnsi" w:hAnsiTheme="minorHAnsi"/>
          <w:noProof/>
          <w:sz w:val="40"/>
          <w:lang w:eastAsia="es-CL"/>
        </w:rPr>
        <mc:AlternateContent>
          <mc:Choice Requires="wps">
            <w:drawing>
              <wp:anchor distT="0" distB="0" distL="114300" distR="114300" simplePos="0" relativeHeight="251662336" behindDoc="0" locked="0" layoutInCell="1" allowOverlap="1" wp14:anchorId="4A4B309D" wp14:editId="4FE796D0">
                <wp:simplePos x="0" y="0"/>
                <wp:positionH relativeFrom="column">
                  <wp:posOffset>681990</wp:posOffset>
                </wp:positionH>
                <wp:positionV relativeFrom="paragraph">
                  <wp:posOffset>68580</wp:posOffset>
                </wp:positionV>
                <wp:extent cx="2975610" cy="922352"/>
                <wp:effectExtent l="0" t="0" r="0" b="0"/>
                <wp:wrapNone/>
                <wp:docPr id="6" name="Text Box 6"/>
                <wp:cNvGraphicFramePr/>
                <a:graphic xmlns:a="http://schemas.openxmlformats.org/drawingml/2006/main">
                  <a:graphicData uri="http://schemas.microsoft.com/office/word/2010/wordprocessingShape">
                    <wps:wsp>
                      <wps:cNvSpPr txBox="1"/>
                      <wps:spPr>
                        <a:xfrm>
                          <a:off x="0" y="0"/>
                          <a:ext cx="2975610" cy="92235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27CB3C4" w14:textId="77777777" w:rsidR="0099250F" w:rsidRPr="007E037B" w:rsidRDefault="0099250F" w:rsidP="00EC3E4D">
                            <w:pPr>
                              <w:jc w:val="both"/>
                              <w:rPr>
                                <w:rFonts w:ascii="Calibri" w:hAnsi="Calibri"/>
                                <w:b/>
                                <w:sz w:val="22"/>
                              </w:rPr>
                            </w:pPr>
                            <w:r w:rsidRPr="007E037B">
                              <w:rPr>
                                <w:rFonts w:ascii="Calibri" w:hAnsi="Calibri"/>
                                <w:b/>
                                <w:sz w:val="22"/>
                              </w:rPr>
                              <w:t>COLEGIO PEDRO DE VALDIVIA</w:t>
                            </w:r>
                            <w:r>
                              <w:rPr>
                                <w:rFonts w:ascii="Calibri" w:hAnsi="Calibri"/>
                                <w:b/>
                                <w:sz w:val="22"/>
                              </w:rPr>
                              <w:t xml:space="preserve"> DE VILLARRICA</w:t>
                            </w:r>
                          </w:p>
                          <w:p w14:paraId="1509424B" w14:textId="2A1C84F6" w:rsidR="0099250F" w:rsidRPr="007E037B" w:rsidRDefault="0099250F">
                            <w:pPr>
                              <w:rPr>
                                <w:rFonts w:ascii="Helvetica" w:eastAsia="Helvetica" w:hAnsi="Helvetica" w:cs="Helvetica"/>
                                <w:sz w:val="18"/>
                              </w:rPr>
                            </w:pPr>
                            <w:r w:rsidRPr="007E037B">
                              <w:rPr>
                                <w:rFonts w:ascii="Calibri" w:hAnsi="Calibri"/>
                                <w:sz w:val="18"/>
                              </w:rPr>
                              <w:t>Dep</w:t>
                            </w:r>
                            <w:r>
                              <w:rPr>
                                <w:rFonts w:ascii="Calibri" w:hAnsi="Calibri"/>
                                <w:sz w:val="18"/>
                              </w:rPr>
                              <w:t>artamento de Tecnología</w:t>
                            </w:r>
                          </w:p>
                          <w:p w14:paraId="1F40F3CA" w14:textId="77777777" w:rsidR="0099250F" w:rsidRDefault="0099250F">
                            <w:pPr>
                              <w:rPr>
                                <w:rFonts w:ascii="Calibri" w:eastAsia="Helvetica" w:hAnsi="Calibri" w:cs="Helvetica"/>
                                <w:sz w:val="18"/>
                              </w:rPr>
                            </w:pPr>
                            <w:r>
                              <w:rPr>
                                <w:rFonts w:ascii="Calibri" w:eastAsia="Helvetica" w:hAnsi="Calibri" w:cs="Helvetica"/>
                                <w:sz w:val="18"/>
                              </w:rPr>
                              <w:t>Carolina Cañón</w:t>
                            </w:r>
                          </w:p>
                          <w:p w14:paraId="19D55D3C" w14:textId="6903FA3B" w:rsidR="0099250F" w:rsidRPr="00A6384D" w:rsidRDefault="0099250F">
                            <w:pPr>
                              <w:rPr>
                                <w:rFonts w:ascii="Calibri" w:hAnsi="Calibri"/>
                                <w:sz w:val="18"/>
                                <w:szCs w:val="18"/>
                              </w:rPr>
                            </w:pPr>
                            <w:r>
                              <w:rPr>
                                <w:rFonts w:ascii="Calibri" w:hAnsi="Calibri"/>
                                <w:sz w:val="18"/>
                                <w:szCs w:val="18"/>
                              </w:rPr>
                              <w:t>Curso 1ero medio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4B309D" id="_x0000_t202" coordsize="21600,21600" o:spt="202" path="m,l,21600r21600,l21600,xe">
                <v:stroke joinstyle="miter"/>
                <v:path gradientshapeok="t" o:connecttype="rect"/>
              </v:shapetype>
              <v:shape id="Text Box 6" o:spid="_x0000_s1026" type="#_x0000_t202" style="position:absolute;margin-left:53.7pt;margin-top:5.4pt;width:234.3pt;height:7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" filled="f" stroked="f">
                <v:textbox>
                  <w:txbxContent>
                    <w:p w14:paraId="527CB3C4" w14:textId="77777777" w:rsidR="0099250F" w:rsidRPr="007E037B" w:rsidRDefault="0099250F" w:rsidP="00EC3E4D">
                      <w:pPr>
                        <w:jc w:val="both"/>
                        <w:rPr>
                          <w:rFonts w:ascii="Calibri" w:hAnsi="Calibri"/>
                          <w:b/>
                          <w:sz w:val="22"/>
                        </w:rPr>
                      </w:pPr>
                      <w:r w:rsidRPr="007E037B">
                        <w:rPr>
                          <w:rFonts w:ascii="Calibri" w:hAnsi="Calibri"/>
                          <w:b/>
                          <w:sz w:val="22"/>
                        </w:rPr>
                        <w:t>COLEGIO PEDRO DE VALDIVIA</w:t>
                      </w:r>
                      <w:r>
                        <w:rPr>
                          <w:rFonts w:ascii="Calibri" w:hAnsi="Calibri"/>
                          <w:b/>
                          <w:sz w:val="22"/>
                        </w:rPr>
                        <w:t xml:space="preserve"> DE VILLARRICA</w:t>
                      </w:r>
                    </w:p>
                    <w:p w14:paraId="1509424B" w14:textId="2A1C84F6" w:rsidR="0099250F" w:rsidRPr="007E037B" w:rsidRDefault="0099250F">
                      <w:pPr>
                        <w:rPr>
                          <w:rFonts w:ascii="Helvetica" w:eastAsia="Helvetica" w:hAnsi="Helvetica" w:cs="Helvetica"/>
                          <w:sz w:val="18"/>
                        </w:rPr>
                      </w:pPr>
                      <w:r w:rsidRPr="007E037B">
                        <w:rPr>
                          <w:rFonts w:ascii="Calibri" w:hAnsi="Calibri"/>
                          <w:sz w:val="18"/>
                        </w:rPr>
                        <w:t>Dep</w:t>
                      </w:r>
                      <w:r>
                        <w:rPr>
                          <w:rFonts w:ascii="Calibri" w:hAnsi="Calibri"/>
                          <w:sz w:val="18"/>
                        </w:rPr>
                        <w:t>artamento de Tecnología</w:t>
                      </w:r>
                    </w:p>
                    <w:p w14:paraId="1F40F3CA" w14:textId="77777777" w:rsidR="0099250F" w:rsidRDefault="0099250F">
                      <w:pPr>
                        <w:rPr>
                          <w:rFonts w:ascii="Calibri" w:eastAsia="Helvetica" w:hAnsi="Calibri" w:cs="Helvetica"/>
                          <w:sz w:val="18"/>
                        </w:rPr>
                      </w:pPr>
                      <w:r>
                        <w:rPr>
                          <w:rFonts w:ascii="Calibri" w:eastAsia="Helvetica" w:hAnsi="Calibri" w:cs="Helvetica"/>
                          <w:sz w:val="18"/>
                        </w:rPr>
                        <w:t>Carolina Cañón</w:t>
                      </w:r>
                    </w:p>
                    <w:p w14:paraId="19D55D3C" w14:textId="6903FA3B" w:rsidR="0099250F" w:rsidRPr="00A6384D" w:rsidRDefault="0099250F">
                      <w:pPr>
                        <w:rPr>
                          <w:rFonts w:ascii="Calibri" w:hAnsi="Calibri"/>
                          <w:sz w:val="18"/>
                          <w:szCs w:val="18"/>
                        </w:rPr>
                      </w:pPr>
                      <w:r>
                        <w:rPr>
                          <w:rFonts w:ascii="Calibri" w:hAnsi="Calibri"/>
                          <w:sz w:val="18"/>
                          <w:szCs w:val="18"/>
                        </w:rPr>
                        <w:t>Curso 1ero medio</w:t>
                      </w:r>
                    </w:p>
                  </w:txbxContent>
                </v:textbox>
              </v:shape>
            </w:pict>
          </mc:Fallback>
        </mc:AlternateContent>
      </w:r>
      <w:r w:rsidR="004B5F91" w:rsidRPr="00436726">
        <w:rPr>
          <w:rFonts w:asciiTheme="minorHAnsi" w:hAnsiTheme="minorHAnsi"/>
          <w:noProof/>
          <w:sz w:val="40"/>
          <w:lang w:eastAsia="es-CL"/>
        </w:rPr>
        <w:drawing>
          <wp:anchor distT="0" distB="0" distL="114300" distR="114300" simplePos="0" relativeHeight="251661312" behindDoc="0" locked="0" layoutInCell="1" allowOverlap="1" wp14:anchorId="07D593C1" wp14:editId="2792064B">
            <wp:simplePos x="0" y="0"/>
            <wp:positionH relativeFrom="column">
              <wp:posOffset>-11409</wp:posOffset>
            </wp:positionH>
            <wp:positionV relativeFrom="paragraph">
              <wp:posOffset>66589</wp:posOffset>
            </wp:positionV>
            <wp:extent cx="686943" cy="686943"/>
            <wp:effectExtent l="0" t="0" r="0" b="0"/>
            <wp:wrapNone/>
            <wp:docPr id="1" name="Imagen 1" descr="C:\Users\coroz\Desktop\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roz\Desktop\phot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6943" cy="68694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399E74" w14:textId="77777777" w:rsidR="00116348" w:rsidRPr="00436726" w:rsidRDefault="00116348" w:rsidP="00E30506">
      <w:pPr>
        <w:rPr>
          <w:rFonts w:asciiTheme="minorHAnsi" w:hAnsiTheme="minorHAnsi"/>
          <w:sz w:val="28"/>
        </w:rPr>
      </w:pPr>
    </w:p>
    <w:p w14:paraId="1180B816" w14:textId="77777777" w:rsidR="00964725" w:rsidRPr="00436726" w:rsidRDefault="00964725" w:rsidP="00E30506">
      <w:pPr>
        <w:rPr>
          <w:rFonts w:asciiTheme="minorHAnsi" w:hAnsiTheme="minorHAnsi"/>
          <w:sz w:val="28"/>
        </w:rPr>
      </w:pPr>
    </w:p>
    <w:p w14:paraId="3F0DE952" w14:textId="77777777" w:rsidR="00751AC5" w:rsidRPr="00436726" w:rsidRDefault="00751AC5" w:rsidP="007E7C29">
      <w:pPr>
        <w:rPr>
          <w:rFonts w:asciiTheme="minorHAnsi" w:hAnsiTheme="minorHAnsi"/>
          <w:b/>
          <w:sz w:val="28"/>
          <w:szCs w:val="28"/>
        </w:rPr>
      </w:pPr>
    </w:p>
    <w:p w14:paraId="13BCB779" w14:textId="6590E32E" w:rsidR="00714785" w:rsidRPr="00436726" w:rsidRDefault="00A62F8D" w:rsidP="008576DC">
      <w:pPr>
        <w:jc w:val="center"/>
        <w:rPr>
          <w:rFonts w:asciiTheme="minorHAnsi" w:hAnsiTheme="minorHAnsi"/>
          <w:b/>
          <w:sz w:val="28"/>
          <w:szCs w:val="28"/>
          <w:lang w:val="es-ES"/>
        </w:rPr>
      </w:pPr>
      <w:r w:rsidRPr="00436726">
        <w:rPr>
          <w:rFonts w:asciiTheme="minorHAnsi" w:hAnsiTheme="minorHAnsi"/>
          <w:b/>
          <w:sz w:val="28"/>
          <w:szCs w:val="28"/>
          <w:lang w:val="es-ES"/>
        </w:rPr>
        <w:t>GUÍA Nº 5</w:t>
      </w:r>
      <w:r w:rsidR="00B447DD" w:rsidRPr="00436726">
        <w:rPr>
          <w:rFonts w:asciiTheme="minorHAnsi" w:hAnsiTheme="minorHAnsi"/>
          <w:b/>
          <w:sz w:val="28"/>
          <w:szCs w:val="28"/>
          <w:lang w:val="es-ES"/>
        </w:rPr>
        <w:t xml:space="preserve"> </w:t>
      </w:r>
      <w:r w:rsidR="003F2525">
        <w:rPr>
          <w:rFonts w:asciiTheme="minorHAnsi" w:hAnsiTheme="minorHAnsi"/>
          <w:b/>
          <w:sz w:val="28"/>
          <w:szCs w:val="28"/>
          <w:lang w:val="es-ES"/>
        </w:rPr>
        <w:t>SERVICIO DE COMPOSTAJE</w:t>
      </w:r>
    </w:p>
    <w:p w14:paraId="49D757C7" w14:textId="6B04F7D5" w:rsidR="00964725" w:rsidRPr="00436726" w:rsidRDefault="005E04C5" w:rsidP="008576DC">
      <w:pPr>
        <w:jc w:val="center"/>
        <w:rPr>
          <w:rFonts w:asciiTheme="minorHAnsi" w:hAnsiTheme="minorHAnsi"/>
          <w:b/>
          <w:sz w:val="28"/>
          <w:szCs w:val="28"/>
        </w:rPr>
      </w:pPr>
      <w:r w:rsidRPr="00436726">
        <w:rPr>
          <w:rFonts w:asciiTheme="minorHAnsi" w:hAnsiTheme="minorHAnsi"/>
          <w:b/>
          <w:sz w:val="28"/>
          <w:szCs w:val="28"/>
        </w:rPr>
        <w:t>TECNOLOGÍA</w:t>
      </w:r>
    </w:p>
    <w:p w14:paraId="654F3752" w14:textId="77777777" w:rsidR="00964725" w:rsidRPr="00436726" w:rsidRDefault="00964725" w:rsidP="00E30506">
      <w:pPr>
        <w:rPr>
          <w:rFonts w:asciiTheme="minorHAnsi" w:hAnsiTheme="minorHAnsi"/>
          <w:b/>
          <w:sz w:val="6"/>
          <w:szCs w:val="6"/>
        </w:rPr>
      </w:pPr>
    </w:p>
    <w:p w14:paraId="2B0A3050" w14:textId="77777777" w:rsidR="00714785" w:rsidRPr="00436726" w:rsidRDefault="00714785" w:rsidP="00E30506">
      <w:pPr>
        <w:jc w:val="center"/>
        <w:rPr>
          <w:rFonts w:asciiTheme="minorHAnsi" w:hAnsiTheme="minorHAnsi"/>
          <w:b/>
          <w:sz w:val="6"/>
          <w:szCs w:val="6"/>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7"/>
        <w:gridCol w:w="2659"/>
        <w:gridCol w:w="1662"/>
        <w:gridCol w:w="3850"/>
      </w:tblGrid>
      <w:tr w:rsidR="00F32A38" w:rsidRPr="00436726" w14:paraId="6A5A8C98" w14:textId="77777777" w:rsidTr="00FE0A79">
        <w:trPr>
          <w:trHeight w:val="415"/>
        </w:trPr>
        <w:tc>
          <w:tcPr>
            <w:tcW w:w="2177" w:type="dxa"/>
            <w:shd w:val="clear" w:color="auto" w:fill="auto"/>
            <w:vAlign w:val="center"/>
          </w:tcPr>
          <w:p w14:paraId="40EC39A4" w14:textId="77777777" w:rsidR="00964725" w:rsidRPr="00436726" w:rsidRDefault="00926F82" w:rsidP="00E30506">
            <w:pPr>
              <w:pStyle w:val="Sinespaciado"/>
              <w:rPr>
                <w:b/>
                <w:sz w:val="20"/>
                <w:szCs w:val="20"/>
              </w:rPr>
            </w:pPr>
            <w:r w:rsidRPr="00436726">
              <w:rPr>
                <w:b/>
                <w:sz w:val="20"/>
                <w:szCs w:val="20"/>
              </w:rPr>
              <w:t>NOMBRE</w:t>
            </w:r>
            <w:r w:rsidR="00121579" w:rsidRPr="00436726">
              <w:rPr>
                <w:b/>
                <w:sz w:val="20"/>
                <w:szCs w:val="20"/>
              </w:rPr>
              <w:t>:</w:t>
            </w:r>
          </w:p>
        </w:tc>
        <w:tc>
          <w:tcPr>
            <w:tcW w:w="8171" w:type="dxa"/>
            <w:gridSpan w:val="3"/>
            <w:shd w:val="clear" w:color="auto" w:fill="auto"/>
            <w:vAlign w:val="center"/>
          </w:tcPr>
          <w:p w14:paraId="416C147B" w14:textId="77777777" w:rsidR="00964725" w:rsidRPr="00436726" w:rsidRDefault="00964725" w:rsidP="00E30506">
            <w:pPr>
              <w:pStyle w:val="Sinespaciado"/>
              <w:rPr>
                <w:sz w:val="20"/>
                <w:szCs w:val="20"/>
              </w:rPr>
            </w:pPr>
          </w:p>
        </w:tc>
      </w:tr>
      <w:tr w:rsidR="000B2D8F" w:rsidRPr="00436726" w14:paraId="23DCB7F8" w14:textId="77777777" w:rsidTr="00FE0A79">
        <w:trPr>
          <w:trHeight w:hRule="exact" w:val="442"/>
        </w:trPr>
        <w:tc>
          <w:tcPr>
            <w:tcW w:w="2177" w:type="dxa"/>
            <w:shd w:val="clear" w:color="auto" w:fill="auto"/>
            <w:vAlign w:val="center"/>
          </w:tcPr>
          <w:p w14:paraId="2ED0A239" w14:textId="77777777" w:rsidR="00685FD3" w:rsidRPr="00436726" w:rsidRDefault="00926F82" w:rsidP="00E30506">
            <w:pPr>
              <w:pStyle w:val="Sinespaciado"/>
              <w:rPr>
                <w:b/>
                <w:sz w:val="20"/>
                <w:szCs w:val="20"/>
              </w:rPr>
            </w:pPr>
            <w:r w:rsidRPr="00436726">
              <w:rPr>
                <w:b/>
                <w:sz w:val="20"/>
                <w:szCs w:val="20"/>
              </w:rPr>
              <w:t>CURSO</w:t>
            </w:r>
            <w:r w:rsidR="00685FD3" w:rsidRPr="00436726">
              <w:rPr>
                <w:b/>
                <w:sz w:val="20"/>
                <w:szCs w:val="20"/>
              </w:rPr>
              <w:t>:</w:t>
            </w:r>
          </w:p>
        </w:tc>
        <w:tc>
          <w:tcPr>
            <w:tcW w:w="2659" w:type="dxa"/>
            <w:shd w:val="clear" w:color="auto" w:fill="auto"/>
            <w:vAlign w:val="center"/>
          </w:tcPr>
          <w:p w14:paraId="14EC39FA" w14:textId="181A5620" w:rsidR="00685FD3" w:rsidRPr="00436726" w:rsidRDefault="00993F19" w:rsidP="00E30506">
            <w:pPr>
              <w:pStyle w:val="Sinespaciado"/>
              <w:rPr>
                <w:sz w:val="20"/>
                <w:szCs w:val="20"/>
              </w:rPr>
            </w:pPr>
            <w:r>
              <w:rPr>
                <w:sz w:val="20"/>
                <w:szCs w:val="20"/>
              </w:rPr>
              <w:t>1er</w:t>
            </w:r>
            <w:r w:rsidR="006D401C">
              <w:rPr>
                <w:sz w:val="20"/>
                <w:szCs w:val="20"/>
              </w:rPr>
              <w:t>o Medio</w:t>
            </w:r>
          </w:p>
        </w:tc>
        <w:tc>
          <w:tcPr>
            <w:tcW w:w="1662" w:type="dxa"/>
            <w:shd w:val="clear" w:color="auto" w:fill="auto"/>
            <w:vAlign w:val="center"/>
          </w:tcPr>
          <w:p w14:paraId="4578FA6C" w14:textId="48100874" w:rsidR="00685FD3" w:rsidRPr="00436726" w:rsidRDefault="00926F82" w:rsidP="00E30506">
            <w:pPr>
              <w:pStyle w:val="Sinespaciado"/>
              <w:rPr>
                <w:b/>
                <w:sz w:val="20"/>
                <w:szCs w:val="20"/>
              </w:rPr>
            </w:pPr>
            <w:r w:rsidRPr="00436726">
              <w:rPr>
                <w:b/>
                <w:sz w:val="20"/>
                <w:szCs w:val="20"/>
              </w:rPr>
              <w:t>FECHA</w:t>
            </w:r>
            <w:r w:rsidR="00FE0A79" w:rsidRPr="00436726">
              <w:rPr>
                <w:b/>
                <w:sz w:val="20"/>
                <w:szCs w:val="20"/>
              </w:rPr>
              <w:t xml:space="preserve"> ENTREGA</w:t>
            </w:r>
          </w:p>
        </w:tc>
        <w:tc>
          <w:tcPr>
            <w:tcW w:w="3850" w:type="dxa"/>
            <w:shd w:val="clear" w:color="auto" w:fill="auto"/>
            <w:vAlign w:val="center"/>
          </w:tcPr>
          <w:p w14:paraId="4D2BC977" w14:textId="0D7B51A7" w:rsidR="00685FD3" w:rsidRPr="00436726" w:rsidRDefault="003F2525" w:rsidP="00E30506">
            <w:pPr>
              <w:pStyle w:val="Sinespaciado"/>
            </w:pPr>
            <w:r>
              <w:t>15, 22</w:t>
            </w:r>
            <w:r w:rsidR="006D401C">
              <w:t xml:space="preserve"> y 29 de junio</w:t>
            </w:r>
          </w:p>
        </w:tc>
      </w:tr>
      <w:tr w:rsidR="00FE0A79" w:rsidRPr="00436726" w14:paraId="1520D8C6" w14:textId="77777777" w:rsidTr="002A26C8">
        <w:tblPrEx>
          <w:tblCellMar>
            <w:left w:w="70" w:type="dxa"/>
            <w:right w:w="70" w:type="dxa"/>
          </w:tblCellMar>
          <w:tblLook w:val="0000" w:firstRow="0" w:lastRow="0" w:firstColumn="0" w:lastColumn="0" w:noHBand="0" w:noVBand="0"/>
        </w:tblPrEx>
        <w:trPr>
          <w:trHeight w:val="2257"/>
        </w:trPr>
        <w:tc>
          <w:tcPr>
            <w:tcW w:w="10348" w:type="dxa"/>
            <w:gridSpan w:val="4"/>
          </w:tcPr>
          <w:p w14:paraId="3ACAE786" w14:textId="2E96ABA8" w:rsidR="00FE0A79" w:rsidRPr="00436726" w:rsidRDefault="00FE0A79" w:rsidP="00E30506">
            <w:pPr>
              <w:jc w:val="center"/>
              <w:rPr>
                <w:rFonts w:asciiTheme="minorHAnsi" w:hAnsiTheme="minorHAnsi"/>
                <w:sz w:val="6"/>
                <w:szCs w:val="6"/>
                <w:lang w:val="en-US"/>
              </w:rPr>
            </w:pPr>
          </w:p>
          <w:p w14:paraId="5C59687A" w14:textId="77777777" w:rsidR="00FE0A79" w:rsidRPr="00436726" w:rsidRDefault="00FE0A79" w:rsidP="00FE0A79">
            <w:pPr>
              <w:rPr>
                <w:rFonts w:asciiTheme="minorHAnsi" w:hAnsiTheme="minorHAnsi"/>
                <w:sz w:val="6"/>
                <w:szCs w:val="6"/>
                <w:lang w:val="en-US"/>
              </w:rPr>
            </w:pPr>
          </w:p>
          <w:tbl>
            <w:tblPr>
              <w:tblW w:w="10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67"/>
              <w:gridCol w:w="4961"/>
              <w:gridCol w:w="1682"/>
            </w:tblGrid>
            <w:tr w:rsidR="00AC212E" w:rsidRPr="00436726" w14:paraId="4CD59A2A" w14:textId="77777777" w:rsidTr="00AC212E">
              <w:trPr>
                <w:trHeight w:val="251"/>
                <w:jc w:val="center"/>
              </w:trPr>
              <w:tc>
                <w:tcPr>
                  <w:tcW w:w="3667" w:type="dxa"/>
                  <w:vMerge w:val="restart"/>
                  <w:tcBorders>
                    <w:top w:val="single" w:sz="4" w:space="0" w:color="auto"/>
                    <w:left w:val="single" w:sz="4" w:space="0" w:color="auto"/>
                    <w:right w:val="single" w:sz="4" w:space="0" w:color="auto"/>
                  </w:tcBorders>
                  <w:tcMar>
                    <w:top w:w="0" w:type="dxa"/>
                    <w:left w:w="70" w:type="dxa"/>
                    <w:bottom w:w="0" w:type="dxa"/>
                    <w:right w:w="70" w:type="dxa"/>
                  </w:tcMar>
                </w:tcPr>
                <w:p w14:paraId="6D09FC4B" w14:textId="19F669E2" w:rsidR="00AC212E" w:rsidRPr="00436726" w:rsidRDefault="00AC212E" w:rsidP="00FE0A79">
                  <w:pPr>
                    <w:spacing w:line="256" w:lineRule="auto"/>
                    <w:jc w:val="center"/>
                    <w:rPr>
                      <w:rFonts w:asciiTheme="minorHAnsi" w:hAnsiTheme="minorHAnsi"/>
                      <w:sz w:val="6"/>
                      <w:szCs w:val="6"/>
                      <w:lang w:val="en-US"/>
                    </w:rPr>
                  </w:pPr>
                </w:p>
                <w:p w14:paraId="3320B046" w14:textId="77777777" w:rsidR="00AC212E" w:rsidRPr="00436726" w:rsidRDefault="00AC212E" w:rsidP="00FE0A79">
                  <w:pPr>
                    <w:tabs>
                      <w:tab w:val="left" w:pos="1938"/>
                    </w:tabs>
                    <w:spacing w:line="256" w:lineRule="auto"/>
                    <w:jc w:val="center"/>
                    <w:rPr>
                      <w:rFonts w:asciiTheme="minorHAnsi" w:hAnsiTheme="minorHAnsi"/>
                      <w:b/>
                      <w:sz w:val="6"/>
                      <w:szCs w:val="6"/>
                      <w:lang w:val="en-US"/>
                    </w:rPr>
                  </w:pPr>
                </w:p>
                <w:p w14:paraId="0F37AEE2" w14:textId="1E089C90" w:rsidR="00AC212E" w:rsidRPr="00436726" w:rsidRDefault="00AC212E" w:rsidP="00FE0A79">
                  <w:pPr>
                    <w:tabs>
                      <w:tab w:val="left" w:pos="1938"/>
                    </w:tabs>
                    <w:spacing w:line="256" w:lineRule="auto"/>
                    <w:jc w:val="center"/>
                    <w:rPr>
                      <w:rFonts w:asciiTheme="minorHAnsi" w:hAnsiTheme="minorHAnsi"/>
                      <w:b/>
                      <w:lang w:val="en-US"/>
                    </w:rPr>
                  </w:pPr>
                  <w:r w:rsidRPr="00436726">
                    <w:rPr>
                      <w:rFonts w:asciiTheme="minorHAnsi" w:hAnsiTheme="minorHAnsi"/>
                      <w:b/>
                      <w:lang w:val="en-US"/>
                    </w:rPr>
                    <w:t xml:space="preserve">OBJETIVO DE APRENDIZAJE </w:t>
                  </w:r>
                </w:p>
                <w:p w14:paraId="70B7375F" w14:textId="77777777" w:rsidR="00993F19" w:rsidRPr="00993F19" w:rsidRDefault="00AC212E" w:rsidP="00993F19">
                  <w:pPr>
                    <w:pStyle w:val="Sinespaciado"/>
                    <w:spacing w:line="256" w:lineRule="auto"/>
                    <w:rPr>
                      <w:sz w:val="20"/>
                      <w:szCs w:val="20"/>
                      <w:lang w:val="es-ES_tradnl"/>
                    </w:rPr>
                  </w:pPr>
                  <w:r w:rsidRPr="00436726">
                    <w:rPr>
                      <w:b/>
                      <w:sz w:val="20"/>
                      <w:szCs w:val="20"/>
                      <w:lang w:val="es-ES_tradnl"/>
                    </w:rPr>
                    <w:t>OA Nº</w:t>
                  </w:r>
                  <w:r w:rsidR="00D44253" w:rsidRPr="00436726">
                    <w:rPr>
                      <w:b/>
                      <w:sz w:val="20"/>
                      <w:szCs w:val="20"/>
                      <w:lang w:val="es-ES_tradnl"/>
                    </w:rPr>
                    <w:t>3</w:t>
                  </w:r>
                  <w:r w:rsidRPr="00436726">
                    <w:rPr>
                      <w:sz w:val="20"/>
                      <w:szCs w:val="20"/>
                      <w:lang w:val="es-ES_tradnl"/>
                    </w:rPr>
                    <w:t xml:space="preserve">: </w:t>
                  </w:r>
                  <w:r w:rsidR="00993F19" w:rsidRPr="00993F19">
                    <w:rPr>
                      <w:sz w:val="20"/>
                      <w:szCs w:val="20"/>
                      <w:lang w:val="es-ES_tradnl"/>
                    </w:rPr>
                    <w:t>Identificar oportunidades o necesidades personales, grupales o locales que impliquen la creación de un servicio, utilizando recursos digitales u otros medios.</w:t>
                  </w:r>
                </w:p>
                <w:p w14:paraId="5A47883A" w14:textId="1D2006F2" w:rsidR="00D44253" w:rsidRPr="00436726" w:rsidRDefault="00D44253" w:rsidP="00D44253">
                  <w:pPr>
                    <w:pStyle w:val="Sinespaciado"/>
                    <w:spacing w:line="256" w:lineRule="auto"/>
                    <w:rPr>
                      <w:sz w:val="20"/>
                      <w:szCs w:val="20"/>
                      <w:lang w:val="es-ES_tradnl"/>
                    </w:rPr>
                  </w:pPr>
                </w:p>
                <w:p w14:paraId="663CCF38" w14:textId="41B3C55D" w:rsidR="00AC212E" w:rsidRPr="00436726" w:rsidRDefault="00AC212E" w:rsidP="00D44253">
                  <w:pPr>
                    <w:pStyle w:val="Sinespaciado"/>
                    <w:spacing w:line="256" w:lineRule="auto"/>
                    <w:rPr>
                      <w:sz w:val="6"/>
                      <w:szCs w:val="6"/>
                      <w:lang w:val="en-US"/>
                    </w:rPr>
                  </w:pPr>
                </w:p>
              </w:tc>
              <w:tc>
                <w:tcPr>
                  <w:tcW w:w="4961" w:type="dxa"/>
                  <w:tcBorders>
                    <w:top w:val="single" w:sz="4" w:space="0" w:color="auto"/>
                    <w:left w:val="single" w:sz="4" w:space="0" w:color="auto"/>
                    <w:right w:val="single" w:sz="4" w:space="0" w:color="auto"/>
                  </w:tcBorders>
                </w:tcPr>
                <w:p w14:paraId="45E67D3F" w14:textId="77777777" w:rsidR="00AC212E" w:rsidRPr="00436726" w:rsidRDefault="00AC212E" w:rsidP="00FE0A79">
                  <w:pPr>
                    <w:pStyle w:val="Sinespaciado"/>
                    <w:spacing w:line="256" w:lineRule="auto"/>
                    <w:rPr>
                      <w:b/>
                      <w:sz w:val="20"/>
                      <w:szCs w:val="24"/>
                      <w:lang w:val="en-US"/>
                    </w:rPr>
                  </w:pPr>
                  <w:r w:rsidRPr="00436726">
                    <w:rPr>
                      <w:b/>
                      <w:sz w:val="20"/>
                      <w:szCs w:val="24"/>
                      <w:lang w:val="en-US"/>
                    </w:rPr>
                    <w:t>HABILIDADES DEL O.A</w:t>
                  </w:r>
                </w:p>
                <w:p w14:paraId="365FB4ED" w14:textId="77777777" w:rsidR="00AC212E" w:rsidRPr="00436726" w:rsidRDefault="00AC212E" w:rsidP="00FE0A79">
                  <w:pPr>
                    <w:pStyle w:val="Sinespaciado"/>
                    <w:spacing w:line="256" w:lineRule="auto"/>
                    <w:rPr>
                      <w:b/>
                      <w:sz w:val="24"/>
                      <w:szCs w:val="24"/>
                      <w:lang w:val="en-US"/>
                    </w:rPr>
                  </w:pPr>
                </w:p>
              </w:tc>
              <w:tc>
                <w:tcPr>
                  <w:tcW w:w="1682" w:type="dxa"/>
                  <w:tcBorders>
                    <w:top w:val="single" w:sz="4" w:space="0" w:color="auto"/>
                    <w:left w:val="single" w:sz="4" w:space="0" w:color="auto"/>
                    <w:right w:val="single" w:sz="4" w:space="0" w:color="auto"/>
                  </w:tcBorders>
                </w:tcPr>
                <w:p w14:paraId="10ACB62D" w14:textId="77777777" w:rsidR="00AC212E" w:rsidRPr="00436726" w:rsidRDefault="00AC212E" w:rsidP="00FE0A79">
                  <w:pPr>
                    <w:pStyle w:val="Sinespaciado"/>
                    <w:spacing w:line="256" w:lineRule="auto"/>
                    <w:rPr>
                      <w:b/>
                      <w:sz w:val="24"/>
                      <w:szCs w:val="24"/>
                      <w:lang w:val="en-US"/>
                    </w:rPr>
                  </w:pPr>
                  <w:r w:rsidRPr="00436726">
                    <w:rPr>
                      <w:b/>
                      <w:sz w:val="20"/>
                      <w:szCs w:val="24"/>
                      <w:lang w:val="en-US"/>
                    </w:rPr>
                    <w:t>HABILIDADES DE LA GUIA</w:t>
                  </w:r>
                </w:p>
              </w:tc>
            </w:tr>
            <w:tr w:rsidR="00AC212E" w:rsidRPr="00436726" w14:paraId="0620B7E3" w14:textId="77777777" w:rsidTr="00AC212E">
              <w:trPr>
                <w:trHeight w:val="255"/>
                <w:jc w:val="center"/>
              </w:trPr>
              <w:tc>
                <w:tcPr>
                  <w:tcW w:w="3667" w:type="dxa"/>
                  <w:vMerge/>
                  <w:tcBorders>
                    <w:left w:val="single" w:sz="4" w:space="0" w:color="auto"/>
                    <w:right w:val="single" w:sz="4" w:space="0" w:color="auto"/>
                  </w:tcBorders>
                  <w:tcMar>
                    <w:top w:w="0" w:type="dxa"/>
                    <w:left w:w="70" w:type="dxa"/>
                    <w:bottom w:w="0" w:type="dxa"/>
                    <w:right w:w="70" w:type="dxa"/>
                  </w:tcMar>
                </w:tcPr>
                <w:p w14:paraId="3988117A" w14:textId="77777777" w:rsidR="00AC212E" w:rsidRPr="00436726" w:rsidRDefault="00AC212E" w:rsidP="00FE0A79">
                  <w:pPr>
                    <w:spacing w:line="256" w:lineRule="auto"/>
                    <w:jc w:val="center"/>
                    <w:rPr>
                      <w:rFonts w:asciiTheme="minorHAnsi" w:hAnsiTheme="minorHAnsi"/>
                      <w:sz w:val="6"/>
                      <w:szCs w:val="6"/>
                      <w:lang w:val="en-US"/>
                    </w:rPr>
                  </w:pPr>
                </w:p>
              </w:tc>
              <w:tc>
                <w:tcPr>
                  <w:tcW w:w="4961" w:type="dxa"/>
                  <w:tcBorders>
                    <w:top w:val="single" w:sz="4" w:space="0" w:color="auto"/>
                    <w:left w:val="single" w:sz="4" w:space="0" w:color="auto"/>
                    <w:right w:val="single" w:sz="4" w:space="0" w:color="auto"/>
                  </w:tcBorders>
                </w:tcPr>
                <w:p w14:paraId="34135574" w14:textId="7BC69665" w:rsidR="00AC212E" w:rsidRPr="00436726" w:rsidRDefault="00EE31DC" w:rsidP="00EE31DC">
                  <w:pPr>
                    <w:pStyle w:val="Sinespaciado"/>
                    <w:spacing w:line="256" w:lineRule="auto"/>
                    <w:rPr>
                      <w:sz w:val="20"/>
                      <w:szCs w:val="20"/>
                      <w:lang w:val="en-US"/>
                    </w:rPr>
                  </w:pPr>
                  <w:r w:rsidRPr="00436726">
                    <w:rPr>
                      <w:lang w:val="en-US"/>
                    </w:rPr>
                    <w:t>Conocer necesidad de reutilización</w:t>
                  </w:r>
                  <w:r w:rsidR="006341A5" w:rsidRPr="00436726">
                    <w:rPr>
                      <w:lang w:val="en-US"/>
                    </w:rPr>
                    <w:t xml:space="preserve"> de recursos</w:t>
                  </w:r>
                </w:p>
              </w:tc>
              <w:tc>
                <w:tcPr>
                  <w:tcW w:w="1682" w:type="dxa"/>
                  <w:tcBorders>
                    <w:left w:val="single" w:sz="4" w:space="0" w:color="auto"/>
                    <w:right w:val="single" w:sz="4" w:space="0" w:color="auto"/>
                  </w:tcBorders>
                </w:tcPr>
                <w:p w14:paraId="64C21EB3" w14:textId="77777777" w:rsidR="00AC212E" w:rsidRPr="00436726" w:rsidRDefault="00AC212E" w:rsidP="00FE0A79">
                  <w:pPr>
                    <w:pStyle w:val="Sinespaciado"/>
                    <w:spacing w:line="256" w:lineRule="auto"/>
                    <w:rPr>
                      <w:sz w:val="20"/>
                      <w:szCs w:val="20"/>
                      <w:lang w:val="en-US"/>
                    </w:rPr>
                  </w:pPr>
                  <w:r w:rsidRPr="00436726">
                    <w:rPr>
                      <w:sz w:val="20"/>
                      <w:szCs w:val="20"/>
                      <w:lang w:val="en-US"/>
                    </w:rPr>
                    <w:t>X</w:t>
                  </w:r>
                </w:p>
              </w:tc>
            </w:tr>
            <w:tr w:rsidR="00AC212E" w:rsidRPr="00436726" w14:paraId="2123203A" w14:textId="77777777" w:rsidTr="00AC212E">
              <w:trPr>
                <w:trHeight w:val="253"/>
                <w:jc w:val="center"/>
              </w:trPr>
              <w:tc>
                <w:tcPr>
                  <w:tcW w:w="3667" w:type="dxa"/>
                  <w:vMerge/>
                  <w:tcBorders>
                    <w:left w:val="single" w:sz="4" w:space="0" w:color="auto"/>
                    <w:right w:val="single" w:sz="4" w:space="0" w:color="auto"/>
                  </w:tcBorders>
                  <w:tcMar>
                    <w:top w:w="0" w:type="dxa"/>
                    <w:left w:w="70" w:type="dxa"/>
                    <w:bottom w:w="0" w:type="dxa"/>
                    <w:right w:w="70" w:type="dxa"/>
                  </w:tcMar>
                </w:tcPr>
                <w:p w14:paraId="303B206F" w14:textId="77777777" w:rsidR="00AC212E" w:rsidRPr="00436726" w:rsidRDefault="00AC212E" w:rsidP="00FE0A79">
                  <w:pPr>
                    <w:pStyle w:val="Sinespaciado"/>
                    <w:numPr>
                      <w:ilvl w:val="0"/>
                      <w:numId w:val="1"/>
                    </w:numPr>
                    <w:spacing w:line="256" w:lineRule="auto"/>
                    <w:rPr>
                      <w:sz w:val="6"/>
                      <w:szCs w:val="6"/>
                      <w:lang w:val="en-US"/>
                    </w:rPr>
                  </w:pPr>
                </w:p>
              </w:tc>
              <w:tc>
                <w:tcPr>
                  <w:tcW w:w="4961" w:type="dxa"/>
                  <w:tcBorders>
                    <w:top w:val="single" w:sz="4" w:space="0" w:color="auto"/>
                    <w:left w:val="single" w:sz="4" w:space="0" w:color="auto"/>
                    <w:bottom w:val="single" w:sz="4" w:space="0" w:color="auto"/>
                    <w:right w:val="single" w:sz="4" w:space="0" w:color="auto"/>
                  </w:tcBorders>
                </w:tcPr>
                <w:p w14:paraId="6758192A" w14:textId="281C737B" w:rsidR="00AC212E" w:rsidRPr="00436726" w:rsidRDefault="003F2525" w:rsidP="003F2525">
                  <w:pPr>
                    <w:pStyle w:val="Sinespaciado"/>
                    <w:spacing w:line="256" w:lineRule="auto"/>
                    <w:rPr>
                      <w:sz w:val="20"/>
                      <w:szCs w:val="20"/>
                      <w:lang w:val="en-US"/>
                    </w:rPr>
                  </w:pPr>
                  <w:proofErr w:type="spellStart"/>
                  <w:r>
                    <w:rPr>
                      <w:lang w:val="en-US"/>
                    </w:rPr>
                    <w:t>Promover</w:t>
                  </w:r>
                  <w:proofErr w:type="spellEnd"/>
                  <w:r>
                    <w:rPr>
                      <w:lang w:val="en-US"/>
                    </w:rPr>
                    <w:t xml:space="preserve"> el </w:t>
                  </w:r>
                  <w:proofErr w:type="spellStart"/>
                  <w:r>
                    <w:rPr>
                      <w:lang w:val="en-US"/>
                    </w:rPr>
                    <w:t>uso</w:t>
                  </w:r>
                  <w:proofErr w:type="spellEnd"/>
                  <w:r>
                    <w:rPr>
                      <w:lang w:val="en-US"/>
                    </w:rPr>
                    <w:t xml:space="preserve"> de </w:t>
                  </w:r>
                  <w:proofErr w:type="spellStart"/>
                  <w:r>
                    <w:rPr>
                      <w:lang w:val="en-US"/>
                    </w:rPr>
                    <w:t>residuos</w:t>
                  </w:r>
                  <w:proofErr w:type="spellEnd"/>
                  <w:r>
                    <w:rPr>
                      <w:lang w:val="en-US"/>
                    </w:rPr>
                    <w:t xml:space="preserve"> </w:t>
                  </w:r>
                  <w:proofErr w:type="spellStart"/>
                  <w:r>
                    <w:rPr>
                      <w:lang w:val="en-US"/>
                    </w:rPr>
                    <w:t>domiciliarios</w:t>
                  </w:r>
                  <w:proofErr w:type="spellEnd"/>
                </w:p>
              </w:tc>
              <w:tc>
                <w:tcPr>
                  <w:tcW w:w="1682" w:type="dxa"/>
                  <w:tcBorders>
                    <w:top w:val="single" w:sz="4" w:space="0" w:color="auto"/>
                    <w:left w:val="single" w:sz="4" w:space="0" w:color="auto"/>
                    <w:right w:val="single" w:sz="4" w:space="0" w:color="auto"/>
                  </w:tcBorders>
                </w:tcPr>
                <w:p w14:paraId="39CA4E1A" w14:textId="77777777" w:rsidR="00AC212E" w:rsidRPr="00436726" w:rsidRDefault="00AC212E" w:rsidP="00FE0A79">
                  <w:pPr>
                    <w:pStyle w:val="Sinespaciado"/>
                    <w:spacing w:line="256" w:lineRule="auto"/>
                    <w:rPr>
                      <w:sz w:val="20"/>
                      <w:szCs w:val="20"/>
                      <w:lang w:val="en-US"/>
                    </w:rPr>
                  </w:pPr>
                  <w:r w:rsidRPr="00436726">
                    <w:rPr>
                      <w:sz w:val="20"/>
                      <w:szCs w:val="20"/>
                      <w:lang w:val="en-US"/>
                    </w:rPr>
                    <w:t>X</w:t>
                  </w:r>
                </w:p>
              </w:tc>
            </w:tr>
            <w:tr w:rsidR="00AC212E" w:rsidRPr="00436726" w14:paraId="38E3E252" w14:textId="77777777" w:rsidTr="00AC212E">
              <w:trPr>
                <w:trHeight w:val="435"/>
                <w:jc w:val="center"/>
              </w:trPr>
              <w:tc>
                <w:tcPr>
                  <w:tcW w:w="3667" w:type="dxa"/>
                  <w:vMerge/>
                  <w:tcBorders>
                    <w:left w:val="single" w:sz="4" w:space="0" w:color="auto"/>
                    <w:right w:val="single" w:sz="4" w:space="0" w:color="auto"/>
                  </w:tcBorders>
                  <w:tcMar>
                    <w:top w:w="0" w:type="dxa"/>
                    <w:left w:w="70" w:type="dxa"/>
                    <w:bottom w:w="0" w:type="dxa"/>
                    <w:right w:w="70" w:type="dxa"/>
                  </w:tcMar>
                </w:tcPr>
                <w:p w14:paraId="5B98104F" w14:textId="77777777" w:rsidR="00AC212E" w:rsidRPr="00436726" w:rsidRDefault="00AC212E" w:rsidP="00FE0A79">
                  <w:pPr>
                    <w:pStyle w:val="Sinespaciado"/>
                    <w:numPr>
                      <w:ilvl w:val="0"/>
                      <w:numId w:val="1"/>
                    </w:numPr>
                    <w:spacing w:line="256" w:lineRule="auto"/>
                    <w:rPr>
                      <w:sz w:val="6"/>
                      <w:szCs w:val="6"/>
                      <w:lang w:val="en-US"/>
                    </w:rPr>
                  </w:pPr>
                </w:p>
              </w:tc>
              <w:tc>
                <w:tcPr>
                  <w:tcW w:w="4961" w:type="dxa"/>
                  <w:tcBorders>
                    <w:top w:val="single" w:sz="4" w:space="0" w:color="auto"/>
                    <w:left w:val="single" w:sz="4" w:space="0" w:color="auto"/>
                    <w:bottom w:val="single" w:sz="4" w:space="0" w:color="auto"/>
                    <w:right w:val="single" w:sz="4" w:space="0" w:color="auto"/>
                  </w:tcBorders>
                </w:tcPr>
                <w:p w14:paraId="73B68C39" w14:textId="6965F681" w:rsidR="00AC212E" w:rsidRPr="00436726" w:rsidRDefault="00AC212E" w:rsidP="00FE0A79">
                  <w:pPr>
                    <w:pStyle w:val="Sinespaciado"/>
                    <w:spacing w:line="256" w:lineRule="auto"/>
                  </w:pPr>
                  <w:r w:rsidRPr="00436726">
                    <w:t xml:space="preserve">Asociar lo aprendido con su entorno </w:t>
                  </w:r>
                </w:p>
              </w:tc>
              <w:tc>
                <w:tcPr>
                  <w:tcW w:w="1682" w:type="dxa"/>
                  <w:tcBorders>
                    <w:top w:val="single" w:sz="4" w:space="0" w:color="auto"/>
                    <w:left w:val="single" w:sz="4" w:space="0" w:color="auto"/>
                    <w:right w:val="single" w:sz="4" w:space="0" w:color="auto"/>
                  </w:tcBorders>
                </w:tcPr>
                <w:p w14:paraId="3D2E6BA1" w14:textId="24FDB1A4" w:rsidR="00AC212E" w:rsidRPr="00436726" w:rsidRDefault="00AC212E" w:rsidP="00FE0A79">
                  <w:pPr>
                    <w:pStyle w:val="Sinespaciado"/>
                    <w:spacing w:line="256" w:lineRule="auto"/>
                    <w:rPr>
                      <w:sz w:val="20"/>
                      <w:szCs w:val="20"/>
                      <w:lang w:val="en-US"/>
                    </w:rPr>
                  </w:pPr>
                  <w:r w:rsidRPr="00436726">
                    <w:rPr>
                      <w:sz w:val="20"/>
                      <w:szCs w:val="20"/>
                      <w:lang w:val="en-US"/>
                    </w:rPr>
                    <w:t>x</w:t>
                  </w:r>
                </w:p>
              </w:tc>
            </w:tr>
            <w:tr w:rsidR="00AC212E" w:rsidRPr="00436726" w14:paraId="0EAE7C8F" w14:textId="77777777" w:rsidTr="00AC212E">
              <w:trPr>
                <w:trHeight w:val="217"/>
                <w:jc w:val="center"/>
              </w:trPr>
              <w:tc>
                <w:tcPr>
                  <w:tcW w:w="3667" w:type="dxa"/>
                  <w:vMerge/>
                  <w:tcBorders>
                    <w:left w:val="single" w:sz="4" w:space="0" w:color="auto"/>
                    <w:right w:val="single" w:sz="4" w:space="0" w:color="auto"/>
                  </w:tcBorders>
                  <w:tcMar>
                    <w:top w:w="0" w:type="dxa"/>
                    <w:left w:w="70" w:type="dxa"/>
                    <w:bottom w:w="0" w:type="dxa"/>
                    <w:right w:w="70" w:type="dxa"/>
                  </w:tcMar>
                </w:tcPr>
                <w:p w14:paraId="196E2DAC" w14:textId="77777777" w:rsidR="00AC212E" w:rsidRPr="00436726" w:rsidRDefault="00AC212E" w:rsidP="00FE0A79">
                  <w:pPr>
                    <w:pStyle w:val="Sinespaciado"/>
                    <w:numPr>
                      <w:ilvl w:val="0"/>
                      <w:numId w:val="1"/>
                    </w:numPr>
                    <w:spacing w:line="256" w:lineRule="auto"/>
                    <w:rPr>
                      <w:sz w:val="6"/>
                      <w:szCs w:val="6"/>
                      <w:lang w:val="en-US"/>
                    </w:rPr>
                  </w:pPr>
                </w:p>
              </w:tc>
              <w:tc>
                <w:tcPr>
                  <w:tcW w:w="4961" w:type="dxa"/>
                  <w:tcBorders>
                    <w:top w:val="single" w:sz="4" w:space="0" w:color="auto"/>
                    <w:left w:val="single" w:sz="4" w:space="0" w:color="auto"/>
                    <w:bottom w:val="single" w:sz="4" w:space="0" w:color="auto"/>
                    <w:right w:val="single" w:sz="4" w:space="0" w:color="auto"/>
                  </w:tcBorders>
                </w:tcPr>
                <w:p w14:paraId="32DAD6B5" w14:textId="53F57D27" w:rsidR="00AC212E" w:rsidRPr="00436726" w:rsidRDefault="00AC212E" w:rsidP="00EE31DC">
                  <w:pPr>
                    <w:pStyle w:val="Sinespaciado"/>
                    <w:spacing w:line="256" w:lineRule="auto"/>
                    <w:rPr>
                      <w:sz w:val="20"/>
                      <w:szCs w:val="20"/>
                    </w:rPr>
                  </w:pPr>
                  <w:r w:rsidRPr="00436726">
                    <w:t xml:space="preserve">Identificar </w:t>
                  </w:r>
                  <w:r w:rsidR="00EE31DC" w:rsidRPr="00436726">
                    <w:t>ventajas y desventajas de este tipo de compostaje</w:t>
                  </w:r>
                </w:p>
              </w:tc>
              <w:tc>
                <w:tcPr>
                  <w:tcW w:w="1682" w:type="dxa"/>
                  <w:tcBorders>
                    <w:left w:val="single" w:sz="4" w:space="0" w:color="auto"/>
                    <w:right w:val="single" w:sz="4" w:space="0" w:color="auto"/>
                  </w:tcBorders>
                </w:tcPr>
                <w:p w14:paraId="106BB293" w14:textId="77777777" w:rsidR="00AC212E" w:rsidRPr="00436726" w:rsidRDefault="00AC212E" w:rsidP="00FE0A79">
                  <w:pPr>
                    <w:pStyle w:val="Sinespaciado"/>
                    <w:spacing w:line="256" w:lineRule="auto"/>
                    <w:rPr>
                      <w:sz w:val="20"/>
                      <w:szCs w:val="20"/>
                      <w:lang w:val="en-US"/>
                    </w:rPr>
                  </w:pPr>
                  <w:r w:rsidRPr="00436726">
                    <w:rPr>
                      <w:sz w:val="20"/>
                      <w:szCs w:val="20"/>
                      <w:lang w:val="en-US"/>
                    </w:rPr>
                    <w:t>x</w:t>
                  </w:r>
                </w:p>
              </w:tc>
            </w:tr>
            <w:tr w:rsidR="00AC212E" w:rsidRPr="00436726" w14:paraId="1A7509FF" w14:textId="77777777" w:rsidTr="00AC212E">
              <w:trPr>
                <w:trHeight w:val="77"/>
                <w:jc w:val="center"/>
              </w:trPr>
              <w:tc>
                <w:tcPr>
                  <w:tcW w:w="3667" w:type="dxa"/>
                  <w:vMerge/>
                  <w:tcBorders>
                    <w:left w:val="single" w:sz="4" w:space="0" w:color="auto"/>
                    <w:right w:val="single" w:sz="4" w:space="0" w:color="auto"/>
                  </w:tcBorders>
                  <w:tcMar>
                    <w:top w:w="0" w:type="dxa"/>
                    <w:left w:w="70" w:type="dxa"/>
                    <w:bottom w:w="0" w:type="dxa"/>
                    <w:right w:w="70" w:type="dxa"/>
                  </w:tcMar>
                </w:tcPr>
                <w:p w14:paraId="56ED348B" w14:textId="77777777" w:rsidR="00AC212E" w:rsidRPr="00436726" w:rsidRDefault="00AC212E" w:rsidP="00FE0A79">
                  <w:pPr>
                    <w:pStyle w:val="Sinespaciado"/>
                    <w:numPr>
                      <w:ilvl w:val="0"/>
                      <w:numId w:val="1"/>
                    </w:numPr>
                    <w:spacing w:line="256" w:lineRule="auto"/>
                    <w:rPr>
                      <w:sz w:val="6"/>
                      <w:szCs w:val="6"/>
                      <w:lang w:val="en-US"/>
                    </w:rPr>
                  </w:pPr>
                </w:p>
              </w:tc>
              <w:tc>
                <w:tcPr>
                  <w:tcW w:w="4961" w:type="dxa"/>
                  <w:tcBorders>
                    <w:top w:val="single" w:sz="4" w:space="0" w:color="auto"/>
                    <w:left w:val="single" w:sz="4" w:space="0" w:color="auto"/>
                    <w:bottom w:val="single" w:sz="4" w:space="0" w:color="auto"/>
                    <w:right w:val="single" w:sz="4" w:space="0" w:color="auto"/>
                  </w:tcBorders>
                </w:tcPr>
                <w:p w14:paraId="650593FB" w14:textId="27772558" w:rsidR="00AC212E" w:rsidRPr="00436726" w:rsidRDefault="00AC212E" w:rsidP="00EE31DC">
                  <w:pPr>
                    <w:pStyle w:val="Sinespaciado"/>
                    <w:spacing w:line="256" w:lineRule="auto"/>
                    <w:rPr>
                      <w:sz w:val="20"/>
                      <w:szCs w:val="20"/>
                    </w:rPr>
                  </w:pPr>
                  <w:r w:rsidRPr="00436726">
                    <w:t>Crear un objet</w:t>
                  </w:r>
                  <w:r w:rsidR="00EE31DC" w:rsidRPr="00436726">
                    <w:t xml:space="preserve">o tecnológico </w:t>
                  </w:r>
                </w:p>
              </w:tc>
              <w:tc>
                <w:tcPr>
                  <w:tcW w:w="1682" w:type="dxa"/>
                  <w:tcBorders>
                    <w:left w:val="single" w:sz="4" w:space="0" w:color="auto"/>
                    <w:right w:val="single" w:sz="4" w:space="0" w:color="auto"/>
                  </w:tcBorders>
                </w:tcPr>
                <w:p w14:paraId="220AFC12" w14:textId="10EEFBE6" w:rsidR="00AC212E" w:rsidRPr="00436726" w:rsidRDefault="00AC212E" w:rsidP="00FE0A79">
                  <w:pPr>
                    <w:pStyle w:val="Sinespaciado"/>
                    <w:spacing w:line="256" w:lineRule="auto"/>
                    <w:rPr>
                      <w:sz w:val="20"/>
                      <w:szCs w:val="20"/>
                      <w:lang w:val="en-US"/>
                    </w:rPr>
                  </w:pPr>
                  <w:r w:rsidRPr="00436726">
                    <w:rPr>
                      <w:sz w:val="20"/>
                      <w:szCs w:val="20"/>
                      <w:lang w:val="en-US"/>
                    </w:rPr>
                    <w:t>X</w:t>
                  </w:r>
                </w:p>
              </w:tc>
            </w:tr>
            <w:tr w:rsidR="00AC212E" w:rsidRPr="00436726" w14:paraId="40B2691E" w14:textId="77777777" w:rsidTr="00AC212E">
              <w:trPr>
                <w:trHeight w:val="77"/>
                <w:jc w:val="center"/>
              </w:trPr>
              <w:tc>
                <w:tcPr>
                  <w:tcW w:w="3667" w:type="dxa"/>
                  <w:vMerge/>
                  <w:tcBorders>
                    <w:left w:val="single" w:sz="4" w:space="0" w:color="auto"/>
                    <w:right w:val="single" w:sz="4" w:space="0" w:color="auto"/>
                  </w:tcBorders>
                  <w:tcMar>
                    <w:top w:w="0" w:type="dxa"/>
                    <w:left w:w="70" w:type="dxa"/>
                    <w:bottom w:w="0" w:type="dxa"/>
                    <w:right w:w="70" w:type="dxa"/>
                  </w:tcMar>
                </w:tcPr>
                <w:p w14:paraId="6BDB8251" w14:textId="77777777" w:rsidR="00AC212E" w:rsidRPr="00436726" w:rsidRDefault="00AC212E" w:rsidP="00FE0A79">
                  <w:pPr>
                    <w:pStyle w:val="Sinespaciado"/>
                    <w:numPr>
                      <w:ilvl w:val="0"/>
                      <w:numId w:val="1"/>
                    </w:numPr>
                    <w:spacing w:line="256" w:lineRule="auto"/>
                    <w:rPr>
                      <w:sz w:val="6"/>
                      <w:szCs w:val="6"/>
                      <w:lang w:val="en-US"/>
                    </w:rPr>
                  </w:pPr>
                </w:p>
              </w:tc>
              <w:tc>
                <w:tcPr>
                  <w:tcW w:w="4961" w:type="dxa"/>
                  <w:tcBorders>
                    <w:top w:val="single" w:sz="4" w:space="0" w:color="auto"/>
                    <w:left w:val="single" w:sz="4" w:space="0" w:color="auto"/>
                    <w:bottom w:val="single" w:sz="4" w:space="0" w:color="auto"/>
                    <w:right w:val="single" w:sz="4" w:space="0" w:color="auto"/>
                  </w:tcBorders>
                </w:tcPr>
                <w:p w14:paraId="5F2352B0" w14:textId="7CF9ABE3" w:rsidR="00AC212E" w:rsidRPr="00436726" w:rsidRDefault="00EE31DC" w:rsidP="002A26C8">
                  <w:pPr>
                    <w:pStyle w:val="Sinespaciado"/>
                    <w:spacing w:line="256" w:lineRule="auto"/>
                  </w:pPr>
                  <w:r w:rsidRPr="00436726">
                    <w:t>Mejorar el uso de residuos domiciliarios</w:t>
                  </w:r>
                </w:p>
              </w:tc>
              <w:tc>
                <w:tcPr>
                  <w:tcW w:w="1682" w:type="dxa"/>
                  <w:tcBorders>
                    <w:left w:val="single" w:sz="4" w:space="0" w:color="auto"/>
                    <w:right w:val="single" w:sz="4" w:space="0" w:color="auto"/>
                  </w:tcBorders>
                </w:tcPr>
                <w:p w14:paraId="69280E1D" w14:textId="0C561D1F" w:rsidR="00AC212E" w:rsidRPr="00436726" w:rsidRDefault="00AC212E" w:rsidP="00FE0A79">
                  <w:pPr>
                    <w:pStyle w:val="Sinespaciado"/>
                    <w:spacing w:line="256" w:lineRule="auto"/>
                    <w:rPr>
                      <w:sz w:val="20"/>
                      <w:szCs w:val="20"/>
                      <w:lang w:val="en-US"/>
                    </w:rPr>
                  </w:pPr>
                  <w:r w:rsidRPr="00436726">
                    <w:rPr>
                      <w:sz w:val="20"/>
                      <w:szCs w:val="20"/>
                      <w:lang w:val="en-US"/>
                    </w:rPr>
                    <w:t>X</w:t>
                  </w:r>
                </w:p>
              </w:tc>
            </w:tr>
          </w:tbl>
          <w:p w14:paraId="65442425" w14:textId="022B90AA" w:rsidR="00FE0A79" w:rsidRPr="00436726" w:rsidRDefault="00FE0A79" w:rsidP="00FE0A79">
            <w:pPr>
              <w:rPr>
                <w:rFonts w:asciiTheme="minorHAnsi" w:hAnsiTheme="minorHAnsi"/>
                <w:sz w:val="6"/>
                <w:szCs w:val="6"/>
                <w:lang w:val="en-US"/>
              </w:rPr>
            </w:pPr>
          </w:p>
        </w:tc>
      </w:tr>
    </w:tbl>
    <w:tbl>
      <w:tblPr>
        <w:tblStyle w:val="Tablaconcuadrcula"/>
        <w:tblW w:w="10348" w:type="dxa"/>
        <w:tblInd w:w="108" w:type="dxa"/>
        <w:tblLook w:val="04A0" w:firstRow="1" w:lastRow="0" w:firstColumn="1" w:lastColumn="0" w:noHBand="0" w:noVBand="1"/>
      </w:tblPr>
      <w:tblGrid>
        <w:gridCol w:w="10348"/>
      </w:tblGrid>
      <w:tr w:rsidR="0005069D" w:rsidRPr="00436726" w14:paraId="53BEE4F5" w14:textId="77777777" w:rsidTr="00FE0A79">
        <w:tc>
          <w:tcPr>
            <w:tcW w:w="10348" w:type="dxa"/>
          </w:tcPr>
          <w:p w14:paraId="296CF34F" w14:textId="5422F822" w:rsidR="00507B6D" w:rsidRPr="00507B6D" w:rsidRDefault="006D401C" w:rsidP="00437D6E">
            <w:pPr>
              <w:tabs>
                <w:tab w:val="left" w:pos="1938"/>
              </w:tabs>
              <w:jc w:val="both"/>
              <w:rPr>
                <w:rFonts w:asciiTheme="minorHAnsi" w:hAnsiTheme="minorHAnsi" w:cstheme="minorHAnsi"/>
                <w:b/>
                <w:szCs w:val="22"/>
              </w:rPr>
            </w:pPr>
            <w:r>
              <w:rPr>
                <w:rFonts w:asciiTheme="minorHAnsi" w:hAnsiTheme="minorHAnsi" w:cstheme="minorHAnsi"/>
                <w:b/>
                <w:szCs w:val="22"/>
              </w:rPr>
              <w:t xml:space="preserve">Puedes ver este video para la confección de tu </w:t>
            </w:r>
            <w:proofErr w:type="spellStart"/>
            <w:r>
              <w:rPr>
                <w:rFonts w:asciiTheme="minorHAnsi" w:hAnsiTheme="minorHAnsi" w:cstheme="minorHAnsi"/>
                <w:b/>
                <w:szCs w:val="22"/>
              </w:rPr>
              <w:t>compostera</w:t>
            </w:r>
            <w:proofErr w:type="spellEnd"/>
            <w:r>
              <w:rPr>
                <w:rFonts w:asciiTheme="minorHAnsi" w:hAnsiTheme="minorHAnsi" w:cstheme="minorHAnsi"/>
                <w:b/>
                <w:szCs w:val="22"/>
              </w:rPr>
              <w:t xml:space="preserve"> en botella: </w:t>
            </w:r>
            <w:hyperlink r:id="rId9" w:history="1">
              <w:r w:rsidR="00507B6D" w:rsidRPr="00727BFD">
                <w:rPr>
                  <w:rStyle w:val="Hipervnculo"/>
                  <w:rFonts w:asciiTheme="minorHAnsi" w:hAnsiTheme="minorHAnsi" w:cstheme="minorHAnsi"/>
                  <w:b/>
                  <w:szCs w:val="22"/>
                </w:rPr>
                <w:t>https://youtu.be/gvL9ItbqL4g</w:t>
              </w:r>
            </w:hyperlink>
            <w:r w:rsidR="00507B6D">
              <w:rPr>
                <w:rFonts w:asciiTheme="minorHAnsi" w:hAnsiTheme="minorHAnsi" w:cstheme="minorHAnsi"/>
                <w:b/>
                <w:szCs w:val="22"/>
              </w:rPr>
              <w:t xml:space="preserve"> </w:t>
            </w:r>
          </w:p>
        </w:tc>
      </w:tr>
    </w:tbl>
    <w:p w14:paraId="10CBA0E3" w14:textId="77777777" w:rsidR="00007C4A" w:rsidRPr="00436726" w:rsidRDefault="00007C4A" w:rsidP="00E30506">
      <w:pPr>
        <w:tabs>
          <w:tab w:val="left" w:pos="7458"/>
        </w:tabs>
        <w:rPr>
          <w:rFonts w:asciiTheme="minorHAnsi" w:hAnsiTheme="minorHAnsi"/>
          <w:lang w:val="es-ES"/>
        </w:rPr>
      </w:pPr>
    </w:p>
    <w:p w14:paraId="6F607DE0" w14:textId="554E80B8" w:rsidR="00EE31DC" w:rsidRPr="00436726" w:rsidRDefault="00EE31DC" w:rsidP="00E30506">
      <w:pPr>
        <w:tabs>
          <w:tab w:val="left" w:pos="7458"/>
        </w:tabs>
        <w:rPr>
          <w:rFonts w:asciiTheme="minorHAnsi" w:hAnsiTheme="minorHAnsi"/>
          <w:b/>
          <w:u w:val="single"/>
          <w:lang w:val="es-ES"/>
        </w:rPr>
      </w:pPr>
      <w:r w:rsidRPr="00436726">
        <w:rPr>
          <w:rFonts w:asciiTheme="minorHAnsi" w:hAnsiTheme="minorHAnsi"/>
          <w:b/>
          <w:u w:val="single"/>
          <w:lang w:val="es-ES"/>
        </w:rPr>
        <w:t>CONTENIDO</w:t>
      </w:r>
    </w:p>
    <w:p w14:paraId="63C9F1CF" w14:textId="6602E521" w:rsidR="00EE31DC" w:rsidRPr="00436726" w:rsidRDefault="00A62F8D" w:rsidP="00E30506">
      <w:pPr>
        <w:tabs>
          <w:tab w:val="left" w:pos="7458"/>
        </w:tabs>
        <w:rPr>
          <w:rFonts w:asciiTheme="minorHAnsi" w:hAnsiTheme="minorHAnsi"/>
          <w:lang w:val="es-ES"/>
        </w:rPr>
      </w:pPr>
      <w:r w:rsidRPr="00436726">
        <w:rPr>
          <w:rFonts w:asciiTheme="minorHAnsi" w:hAnsiTheme="minorHAnsi"/>
          <w:lang w:val="es-ES"/>
        </w:rPr>
        <w:t>E</w:t>
      </w:r>
      <w:r w:rsidR="00EE31DC" w:rsidRPr="00436726">
        <w:rPr>
          <w:rFonts w:asciiTheme="minorHAnsi" w:hAnsiTheme="minorHAnsi"/>
          <w:lang w:val="es-ES"/>
        </w:rPr>
        <w:t xml:space="preserve">s primordial poder hacer algo útil con los desechos orgánicos que generamos en nuestros hogares, porque componen </w:t>
      </w:r>
      <w:r w:rsidR="006341A5" w:rsidRPr="00436726">
        <w:rPr>
          <w:rFonts w:asciiTheme="minorHAnsi" w:hAnsiTheme="minorHAnsi"/>
          <w:lang w:val="es-ES"/>
        </w:rPr>
        <w:t>el 50%</w:t>
      </w:r>
      <w:r w:rsidR="00EE31DC" w:rsidRPr="00436726">
        <w:rPr>
          <w:rFonts w:asciiTheme="minorHAnsi" w:hAnsiTheme="minorHAnsi"/>
          <w:lang w:val="es-ES"/>
        </w:rPr>
        <w:t xml:space="preserve"> del volumen total de basura que se genera en el día a día. Es por eso que en esta oportunidad van a realizar un compostaje casero e individual en sus hogares.</w:t>
      </w:r>
    </w:p>
    <w:p w14:paraId="0FBA0A21" w14:textId="77777777" w:rsidR="00437D6E" w:rsidRPr="00436726" w:rsidRDefault="00437D6E" w:rsidP="00E30506">
      <w:pPr>
        <w:tabs>
          <w:tab w:val="left" w:pos="7458"/>
        </w:tabs>
        <w:rPr>
          <w:rFonts w:asciiTheme="minorHAnsi" w:hAnsiTheme="minorHAnsi"/>
          <w:lang w:val="es-ES"/>
        </w:rPr>
      </w:pPr>
    </w:p>
    <w:p w14:paraId="6F235745" w14:textId="1332B323" w:rsidR="00437D6E" w:rsidRPr="00436726" w:rsidRDefault="00437D6E" w:rsidP="00E30506">
      <w:pPr>
        <w:tabs>
          <w:tab w:val="left" w:pos="7458"/>
        </w:tabs>
        <w:rPr>
          <w:rFonts w:asciiTheme="minorHAnsi" w:hAnsiTheme="minorHAnsi"/>
          <w:b/>
          <w:lang w:val="es-ES"/>
        </w:rPr>
      </w:pPr>
      <w:r w:rsidRPr="00436726">
        <w:rPr>
          <w:rFonts w:asciiTheme="minorHAnsi" w:hAnsiTheme="minorHAnsi"/>
          <w:b/>
          <w:noProof/>
          <w:lang w:eastAsia="es-CL"/>
        </w:rPr>
        <mc:AlternateContent>
          <mc:Choice Requires="wps">
            <w:drawing>
              <wp:anchor distT="0" distB="0" distL="114300" distR="114300" simplePos="0" relativeHeight="251673600" behindDoc="0" locked="0" layoutInCell="1" allowOverlap="1" wp14:anchorId="1B0EF05A" wp14:editId="0B8FD075">
                <wp:simplePos x="0" y="0"/>
                <wp:positionH relativeFrom="column">
                  <wp:posOffset>4114800</wp:posOffset>
                </wp:positionH>
                <wp:positionV relativeFrom="paragraph">
                  <wp:posOffset>160655</wp:posOffset>
                </wp:positionV>
                <wp:extent cx="2209800" cy="3272155"/>
                <wp:effectExtent l="0" t="0" r="25400" b="29845"/>
                <wp:wrapSquare wrapText="bothSides"/>
                <wp:docPr id="9" name="Cuadro de texto 9"/>
                <wp:cNvGraphicFramePr/>
                <a:graphic xmlns:a="http://schemas.openxmlformats.org/drawingml/2006/main">
                  <a:graphicData uri="http://schemas.microsoft.com/office/word/2010/wordprocessingShape">
                    <wps:wsp>
                      <wps:cNvSpPr txBox="1"/>
                      <wps:spPr>
                        <a:xfrm>
                          <a:off x="0" y="0"/>
                          <a:ext cx="2209800" cy="3272155"/>
                        </a:xfrm>
                        <a:prstGeom prst="rect">
                          <a:avLst/>
                        </a:prstGeom>
                        <a:noFill/>
                        <a:ln>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E81B327" w14:textId="77777777" w:rsidR="0099250F" w:rsidRPr="006341A5" w:rsidRDefault="0099250F" w:rsidP="00A62F8D">
                            <w:pPr>
                              <w:jc w:val="both"/>
                              <w:rPr>
                                <w:rFonts w:asciiTheme="minorHAnsi" w:hAnsiTheme="minorHAnsi"/>
                                <w:sz w:val="22"/>
                                <w:lang w:val="es-ES_tradnl"/>
                              </w:rPr>
                            </w:pPr>
                            <w:r w:rsidRPr="006341A5">
                              <w:rPr>
                                <w:rFonts w:asciiTheme="minorHAnsi" w:hAnsiTheme="minorHAnsi"/>
                                <w:sz w:val="22"/>
                                <w:lang w:val="es-ES_tradnl"/>
                              </w:rPr>
                              <w:t>Este tipo de ciclo es lo que se llama </w:t>
                            </w:r>
                            <w:r w:rsidRPr="006341A5">
                              <w:rPr>
                                <w:rFonts w:asciiTheme="minorHAnsi" w:hAnsiTheme="minorHAnsi"/>
                                <w:b/>
                                <w:bCs/>
                                <w:sz w:val="22"/>
                                <w:lang w:val="es-ES_tradnl"/>
                              </w:rPr>
                              <w:t>ciclo cerrado</w:t>
                            </w:r>
                            <w:r w:rsidRPr="006341A5">
                              <w:rPr>
                                <w:rFonts w:asciiTheme="minorHAnsi" w:hAnsiTheme="minorHAnsi"/>
                                <w:sz w:val="22"/>
                                <w:lang w:val="es-ES_tradnl"/>
                              </w:rPr>
                              <w:t>, donde todo material utilizado vuelve a su punto de partida después de realizar la función por el que fue obtenido. No obstante, la sociedad humana utiliza en este caso el proceso contrario, convirtiendo en residuo todos los recursos que utiliza para vivir y crecer.</w:t>
                            </w:r>
                          </w:p>
                          <w:p w14:paraId="20C29186" w14:textId="6856F829" w:rsidR="0099250F" w:rsidRPr="006341A5" w:rsidRDefault="0099250F" w:rsidP="00A62F8D">
                            <w:pPr>
                              <w:jc w:val="both"/>
                              <w:rPr>
                                <w:rFonts w:asciiTheme="minorHAnsi" w:hAnsiTheme="minorHAnsi"/>
                                <w:sz w:val="22"/>
                                <w:lang w:val="es-ES_tradnl"/>
                              </w:rPr>
                            </w:pPr>
                            <w:r>
                              <w:rPr>
                                <w:rFonts w:asciiTheme="minorHAnsi" w:hAnsiTheme="minorHAnsi"/>
                                <w:sz w:val="22"/>
                                <w:lang w:val="es-ES_tradnl"/>
                              </w:rPr>
                              <w:t>H</w:t>
                            </w:r>
                            <w:r w:rsidRPr="006341A5">
                              <w:rPr>
                                <w:rFonts w:asciiTheme="minorHAnsi" w:hAnsiTheme="minorHAnsi"/>
                                <w:sz w:val="22"/>
                                <w:lang w:val="es-ES_tradnl"/>
                              </w:rPr>
                              <w:t>aciendo compost convertiremos los restos de comida que produzcamos en un material apto para volver al suelo, de donde ha salido, contribuyendo de esa forma al ciclo cerrado de la vida, que a veces tanto nos empeñamos en romper.</w:t>
                            </w:r>
                          </w:p>
                          <w:p w14:paraId="2EA99240" w14:textId="77777777" w:rsidR="0099250F" w:rsidRPr="006341A5" w:rsidRDefault="0099250F" w:rsidP="00A62F8D">
                            <w:pPr>
                              <w:jc w:val="both"/>
                              <w:rPr>
                                <w:rFonts w:asciiTheme="minorHAnsi" w:hAnsiTheme="minorHAnsi"/>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0EF05A" id="Cuadro de texto 9" o:spid="_x0000_s1027" type="#_x0000_t202" style="position:absolute;margin-left:324pt;margin-top:12.65pt;width:174pt;height:257.6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" filled="f">
                <v:textbox>
                  <w:txbxContent>
                    <w:p w14:paraId="0E81B327" w14:textId="77777777" w:rsidR="0099250F" w:rsidRPr="006341A5" w:rsidRDefault="0099250F" w:rsidP="00A62F8D">
                      <w:pPr>
                        <w:jc w:val="both"/>
                        <w:rPr>
                          <w:rFonts w:asciiTheme="minorHAnsi" w:hAnsiTheme="minorHAnsi"/>
                          <w:sz w:val="22"/>
                          <w:lang w:val="es-ES_tradnl"/>
                        </w:rPr>
                      </w:pPr>
                      <w:r w:rsidRPr="006341A5">
                        <w:rPr>
                          <w:rFonts w:asciiTheme="minorHAnsi" w:hAnsiTheme="minorHAnsi"/>
                          <w:sz w:val="22"/>
                          <w:lang w:val="es-ES_tradnl"/>
                        </w:rPr>
                        <w:t>Este tipo de ciclo es lo que se llama </w:t>
                      </w:r>
                      <w:r w:rsidRPr="006341A5">
                        <w:rPr>
                          <w:rFonts w:asciiTheme="minorHAnsi" w:hAnsiTheme="minorHAnsi"/>
                          <w:b/>
                          <w:bCs/>
                          <w:sz w:val="22"/>
                          <w:lang w:val="es-ES_tradnl"/>
                        </w:rPr>
                        <w:t>ciclo cerrado</w:t>
                      </w:r>
                      <w:r w:rsidRPr="006341A5">
                        <w:rPr>
                          <w:rFonts w:asciiTheme="minorHAnsi" w:hAnsiTheme="minorHAnsi"/>
                          <w:sz w:val="22"/>
                          <w:lang w:val="es-ES_tradnl"/>
                        </w:rPr>
                        <w:t>, donde todo material utilizado vuelve a su punto de partida después de realizar la función por el que fue obtenido. No obstante, la sociedad humana utiliza en este caso el proceso contrario, convirtiendo en residuo todos los recursos que utiliza para vivir y crecer.</w:t>
                      </w:r>
                    </w:p>
                    <w:p w14:paraId="20C29186" w14:textId="6856F829" w:rsidR="0099250F" w:rsidRPr="006341A5" w:rsidRDefault="0099250F" w:rsidP="00A62F8D">
                      <w:pPr>
                        <w:jc w:val="both"/>
                        <w:rPr>
                          <w:rFonts w:asciiTheme="minorHAnsi" w:hAnsiTheme="minorHAnsi"/>
                          <w:sz w:val="22"/>
                          <w:lang w:val="es-ES_tradnl"/>
                        </w:rPr>
                      </w:pPr>
                      <w:r>
                        <w:rPr>
                          <w:rFonts w:asciiTheme="minorHAnsi" w:hAnsiTheme="minorHAnsi"/>
                          <w:sz w:val="22"/>
                          <w:lang w:val="es-ES_tradnl"/>
                        </w:rPr>
                        <w:t>H</w:t>
                      </w:r>
                      <w:r w:rsidRPr="006341A5">
                        <w:rPr>
                          <w:rFonts w:asciiTheme="minorHAnsi" w:hAnsiTheme="minorHAnsi"/>
                          <w:sz w:val="22"/>
                          <w:lang w:val="es-ES_tradnl"/>
                        </w:rPr>
                        <w:t>aciendo compost convertiremos los restos de comida que produzcamos en un material apto para volver al suelo, de donde ha salido, contribuyendo de esa forma al ciclo cerrado de la vida, que a veces tanto nos empeñamos en romper.</w:t>
                      </w:r>
                    </w:p>
                    <w:p w14:paraId="2EA99240" w14:textId="77777777" w:rsidR="0099250F" w:rsidRPr="006341A5" w:rsidRDefault="0099250F" w:rsidP="00A62F8D">
                      <w:pPr>
                        <w:jc w:val="both"/>
                        <w:rPr>
                          <w:rFonts w:asciiTheme="minorHAnsi" w:hAnsiTheme="minorHAnsi"/>
                          <w:sz w:val="22"/>
                        </w:rPr>
                      </w:pPr>
                    </w:p>
                  </w:txbxContent>
                </v:textbox>
                <w10:wrap type="square"/>
              </v:shape>
            </w:pict>
          </mc:Fallback>
        </mc:AlternateContent>
      </w:r>
      <w:r w:rsidRPr="00436726">
        <w:rPr>
          <w:rFonts w:asciiTheme="minorHAnsi" w:hAnsiTheme="minorHAnsi"/>
          <w:b/>
          <w:lang w:val="es-ES"/>
        </w:rPr>
        <w:t xml:space="preserve">CICLO DEL COMPOSTAJE </w:t>
      </w:r>
    </w:p>
    <w:p w14:paraId="1DE3EAD4" w14:textId="688C45C2" w:rsidR="00437D6E" w:rsidRPr="00436726" w:rsidRDefault="00437D6E" w:rsidP="00E30506">
      <w:pPr>
        <w:tabs>
          <w:tab w:val="left" w:pos="7458"/>
        </w:tabs>
        <w:rPr>
          <w:rFonts w:asciiTheme="minorHAnsi" w:hAnsiTheme="minorHAnsi"/>
          <w:lang w:val="es-ES"/>
        </w:rPr>
      </w:pPr>
      <w:r w:rsidRPr="00436726">
        <w:rPr>
          <w:rFonts w:asciiTheme="minorHAnsi" w:hAnsiTheme="minorHAnsi"/>
          <w:noProof/>
          <w:lang w:eastAsia="es-CL"/>
        </w:rPr>
        <w:drawing>
          <wp:inline distT="0" distB="0" distL="0" distR="0" wp14:anchorId="685D1704" wp14:editId="633EE449">
            <wp:extent cx="4076603" cy="3247541"/>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CLO.jpg"/>
                    <pic:cNvPicPr/>
                  </pic:nvPicPr>
                  <pic:blipFill>
                    <a:blip r:embed="rId10">
                      <a:grayscl/>
                      <a:extLst>
                        <a:ext uri="{BEBA8EAE-BF5A-486C-A8C5-ECC9F3942E4B}">
                          <a14:imgProps xmlns:a14="http://schemas.microsoft.com/office/drawing/2010/main">
                            <a14:imgLayer r:embed="rId11">
                              <a14:imgEffect>
                                <a14:sharpenSoften amount="39000"/>
                              </a14:imgEffect>
                              <a14:imgEffect>
                                <a14:colorTemperature colorTemp="6065"/>
                              </a14:imgEffect>
                              <a14:imgEffect>
                                <a14:saturation sat="278000"/>
                              </a14:imgEffect>
                              <a14:imgEffect>
                                <a14:brightnessContrast bright="-12000" contrast="33000"/>
                              </a14:imgEffect>
                            </a14:imgLayer>
                          </a14:imgProps>
                        </a:ext>
                        <a:ext uri="{28A0092B-C50C-407E-A947-70E740481C1C}">
                          <a14:useLocalDpi xmlns:a14="http://schemas.microsoft.com/office/drawing/2010/main" val="0"/>
                        </a:ext>
                      </a:extLst>
                    </a:blip>
                    <a:stretch>
                      <a:fillRect/>
                    </a:stretch>
                  </pic:blipFill>
                  <pic:spPr>
                    <a:xfrm>
                      <a:off x="0" y="0"/>
                      <a:ext cx="4077019" cy="3247872"/>
                    </a:xfrm>
                    <a:prstGeom prst="rect">
                      <a:avLst/>
                    </a:prstGeom>
                  </pic:spPr>
                </pic:pic>
              </a:graphicData>
            </a:graphic>
          </wp:inline>
        </w:drawing>
      </w:r>
    </w:p>
    <w:p w14:paraId="39D7F69E" w14:textId="77777777" w:rsidR="00437D6E" w:rsidRPr="00436726" w:rsidRDefault="00437D6E" w:rsidP="00E30506">
      <w:pPr>
        <w:tabs>
          <w:tab w:val="left" w:pos="7458"/>
        </w:tabs>
        <w:rPr>
          <w:rFonts w:asciiTheme="minorHAnsi" w:hAnsiTheme="minorHAnsi"/>
          <w:lang w:val="es-ES"/>
        </w:rPr>
      </w:pPr>
    </w:p>
    <w:p w14:paraId="696FA555" w14:textId="77777777" w:rsidR="00EE31DC" w:rsidRPr="00436726" w:rsidRDefault="00EE31DC" w:rsidP="00E30506">
      <w:pPr>
        <w:tabs>
          <w:tab w:val="left" w:pos="7458"/>
        </w:tabs>
        <w:rPr>
          <w:rFonts w:asciiTheme="minorHAnsi" w:hAnsiTheme="minorHAnsi"/>
          <w:lang w:val="es-ES"/>
        </w:rPr>
      </w:pPr>
    </w:p>
    <w:p w14:paraId="49163291" w14:textId="77777777" w:rsidR="00437D6E" w:rsidRPr="00436726" w:rsidRDefault="00437D6E" w:rsidP="00E30506">
      <w:pPr>
        <w:tabs>
          <w:tab w:val="left" w:pos="7458"/>
        </w:tabs>
        <w:rPr>
          <w:rFonts w:asciiTheme="minorHAnsi" w:hAnsiTheme="minorHAnsi"/>
          <w:b/>
          <w:u w:val="single"/>
          <w:lang w:val="es-ES"/>
        </w:rPr>
      </w:pPr>
    </w:p>
    <w:p w14:paraId="739EC7BA" w14:textId="77777777" w:rsidR="00437D6E" w:rsidRPr="00436726" w:rsidRDefault="00437D6E" w:rsidP="00E30506">
      <w:pPr>
        <w:tabs>
          <w:tab w:val="left" w:pos="7458"/>
        </w:tabs>
        <w:rPr>
          <w:rFonts w:asciiTheme="minorHAnsi" w:hAnsiTheme="minorHAnsi"/>
          <w:b/>
          <w:u w:val="single"/>
          <w:lang w:val="es-ES"/>
        </w:rPr>
      </w:pPr>
    </w:p>
    <w:p w14:paraId="2D612FB8" w14:textId="77777777" w:rsidR="00437D6E" w:rsidRPr="00436726" w:rsidRDefault="00437D6E" w:rsidP="00E30506">
      <w:pPr>
        <w:tabs>
          <w:tab w:val="left" w:pos="7458"/>
        </w:tabs>
        <w:rPr>
          <w:rFonts w:asciiTheme="minorHAnsi" w:hAnsiTheme="minorHAnsi"/>
          <w:b/>
          <w:u w:val="single"/>
          <w:lang w:val="es-ES"/>
        </w:rPr>
      </w:pPr>
    </w:p>
    <w:p w14:paraId="04707725" w14:textId="77777777" w:rsidR="00437D6E" w:rsidRPr="00436726" w:rsidRDefault="00437D6E" w:rsidP="00E30506">
      <w:pPr>
        <w:tabs>
          <w:tab w:val="left" w:pos="7458"/>
        </w:tabs>
        <w:rPr>
          <w:rFonts w:asciiTheme="minorHAnsi" w:hAnsiTheme="minorHAnsi"/>
          <w:b/>
          <w:u w:val="single"/>
          <w:lang w:val="es-ES"/>
        </w:rPr>
      </w:pPr>
    </w:p>
    <w:p w14:paraId="69977CFD" w14:textId="77777777" w:rsidR="00437D6E" w:rsidRPr="00436726" w:rsidRDefault="00437D6E" w:rsidP="00E30506">
      <w:pPr>
        <w:tabs>
          <w:tab w:val="left" w:pos="7458"/>
        </w:tabs>
        <w:rPr>
          <w:rFonts w:asciiTheme="minorHAnsi" w:hAnsiTheme="minorHAnsi"/>
          <w:b/>
          <w:u w:val="single"/>
          <w:lang w:val="es-ES"/>
        </w:rPr>
      </w:pPr>
    </w:p>
    <w:p w14:paraId="748D0CBD" w14:textId="6C9A042F" w:rsidR="00437D6E" w:rsidRPr="00436726" w:rsidRDefault="006341A5" w:rsidP="00A62F8D">
      <w:pPr>
        <w:tabs>
          <w:tab w:val="left" w:pos="7458"/>
        </w:tabs>
        <w:jc w:val="both"/>
        <w:rPr>
          <w:rFonts w:asciiTheme="minorHAnsi" w:hAnsiTheme="minorHAnsi"/>
        </w:rPr>
      </w:pPr>
      <w:r w:rsidRPr="00436726">
        <w:rPr>
          <w:rFonts w:asciiTheme="minorHAnsi" w:hAnsiTheme="minorHAnsi"/>
          <w:lang w:val="es-ES"/>
        </w:rPr>
        <w:lastRenderedPageBreak/>
        <w:t xml:space="preserve">Como te habrás dado cuenta, </w:t>
      </w:r>
      <w:r w:rsidRPr="00436726">
        <w:rPr>
          <w:rFonts w:asciiTheme="minorHAnsi" w:hAnsiTheme="minorHAnsi"/>
          <w:b/>
          <w:lang w:val="es-ES"/>
        </w:rPr>
        <w:t xml:space="preserve">los seres humanos formamos parte de ciclo cerrado de vida </w:t>
      </w:r>
      <w:r w:rsidRPr="00436726">
        <w:rPr>
          <w:rFonts w:asciiTheme="minorHAnsi" w:hAnsiTheme="minorHAnsi"/>
          <w:lang w:val="es-ES"/>
        </w:rPr>
        <w:t xml:space="preserve">del compostaje, es decir, </w:t>
      </w:r>
      <w:r w:rsidRPr="00436726">
        <w:rPr>
          <w:rFonts w:asciiTheme="minorHAnsi" w:hAnsiTheme="minorHAnsi"/>
        </w:rPr>
        <w:t>formamos parte del diclo de descomposición de alimentos orgánicos, porque está en nuestras manos poder sacarle provecho a esos residuos en un compostaje y así convertir en abono lo que parece desecho, o podemos tirarlos a la basura donde sólo van a aumentar el volumen de los vertederos.</w:t>
      </w:r>
    </w:p>
    <w:p w14:paraId="6B9F80D9" w14:textId="77777777" w:rsidR="006341A5" w:rsidRPr="00436726" w:rsidRDefault="006341A5" w:rsidP="00A62F8D">
      <w:pPr>
        <w:tabs>
          <w:tab w:val="left" w:pos="7458"/>
        </w:tabs>
        <w:jc w:val="both"/>
        <w:rPr>
          <w:rFonts w:asciiTheme="minorHAnsi" w:hAnsiTheme="minorHAnsi"/>
        </w:rPr>
      </w:pPr>
    </w:p>
    <w:p w14:paraId="1E747AB8" w14:textId="6A5B7DBC" w:rsidR="00845798" w:rsidRPr="00436726" w:rsidRDefault="00936013" w:rsidP="00A62F8D">
      <w:pPr>
        <w:tabs>
          <w:tab w:val="left" w:pos="7458"/>
        </w:tabs>
        <w:jc w:val="both"/>
        <w:rPr>
          <w:rFonts w:asciiTheme="minorHAnsi" w:hAnsiTheme="minorHAnsi"/>
          <w:b/>
        </w:rPr>
      </w:pPr>
      <w:r w:rsidRPr="00436726">
        <w:rPr>
          <w:rFonts w:asciiTheme="minorHAnsi" w:hAnsiTheme="minorHAnsi"/>
          <w:b/>
        </w:rPr>
        <w:t>¿Qué tipo de residuos se consideran como orgánicos?</w:t>
      </w:r>
    </w:p>
    <w:p w14:paraId="52F39832" w14:textId="4A7792B9" w:rsidR="00936013" w:rsidRPr="00436726" w:rsidRDefault="00936013" w:rsidP="00A62F8D">
      <w:pPr>
        <w:tabs>
          <w:tab w:val="left" w:pos="7458"/>
        </w:tabs>
        <w:jc w:val="both"/>
        <w:rPr>
          <w:rFonts w:asciiTheme="minorHAnsi" w:hAnsiTheme="minorHAnsi"/>
        </w:rPr>
      </w:pPr>
      <w:r w:rsidRPr="00436726">
        <w:rPr>
          <w:rFonts w:asciiTheme="minorHAnsi" w:hAnsiTheme="minorHAnsi"/>
        </w:rPr>
        <w:t>Los residuos orgánicos son los desechos de origen vegetal (fruta, verdura, hojas, ramas, etc) que en este caso se producen dentro del contexto domiciliario, es decir, en tu casa. Lo ideal es trozar en partes pequeñas este tipo de residuos para que su descomposición sea más rápida.</w:t>
      </w:r>
    </w:p>
    <w:p w14:paraId="1B6C399C" w14:textId="3BB8DD7B" w:rsidR="00936013" w:rsidRPr="00436726" w:rsidRDefault="00B35169" w:rsidP="00A62F8D">
      <w:pPr>
        <w:tabs>
          <w:tab w:val="left" w:pos="7458"/>
        </w:tabs>
        <w:jc w:val="both"/>
        <w:rPr>
          <w:rFonts w:asciiTheme="minorHAnsi" w:hAnsiTheme="minorHAnsi"/>
        </w:rPr>
      </w:pPr>
      <w:r w:rsidRPr="00436726">
        <w:rPr>
          <w:rFonts w:asciiTheme="minorHAnsi" w:hAnsiTheme="minorHAnsi"/>
          <w:noProof/>
          <w:lang w:eastAsia="es-CL"/>
        </w:rPr>
        <mc:AlternateContent>
          <mc:Choice Requires="wps">
            <w:drawing>
              <wp:anchor distT="0" distB="0" distL="114300" distR="114300" simplePos="0" relativeHeight="251674624" behindDoc="0" locked="0" layoutInCell="1" allowOverlap="1" wp14:anchorId="3E1586BC" wp14:editId="5B696226">
                <wp:simplePos x="0" y="0"/>
                <wp:positionH relativeFrom="column">
                  <wp:posOffset>3581400</wp:posOffset>
                </wp:positionH>
                <wp:positionV relativeFrom="paragraph">
                  <wp:posOffset>168910</wp:posOffset>
                </wp:positionV>
                <wp:extent cx="2590800" cy="1028700"/>
                <wp:effectExtent l="0" t="0" r="25400" b="38100"/>
                <wp:wrapSquare wrapText="bothSides"/>
                <wp:docPr id="29" name="Cuadro de texto 29"/>
                <wp:cNvGraphicFramePr/>
                <a:graphic xmlns:a="http://schemas.openxmlformats.org/drawingml/2006/main">
                  <a:graphicData uri="http://schemas.microsoft.com/office/word/2010/wordprocessingShape">
                    <wps:wsp>
                      <wps:cNvSpPr txBox="1"/>
                      <wps:spPr>
                        <a:xfrm>
                          <a:off x="0" y="0"/>
                          <a:ext cx="2590800" cy="1028700"/>
                        </a:xfrm>
                        <a:prstGeom prst="rect">
                          <a:avLst/>
                        </a:prstGeom>
                        <a:noFill/>
                        <a:ln>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A922CD5" w14:textId="0FD7B009" w:rsidR="0099250F" w:rsidRPr="00A62F8D" w:rsidRDefault="0099250F">
                            <w:pPr>
                              <w:rPr>
                                <w:rFonts w:asciiTheme="minorHAnsi" w:hAnsiTheme="minorHAnsi"/>
                              </w:rPr>
                            </w:pPr>
                            <w:r w:rsidRPr="00A62F8D">
                              <w:rPr>
                                <w:rFonts w:asciiTheme="minorHAnsi" w:hAnsiTheme="minorHAnsi"/>
                              </w:rPr>
                              <w:t>JAMAS INCLUIR:</w:t>
                            </w:r>
                          </w:p>
                          <w:p w14:paraId="63C07388" w14:textId="58635A46" w:rsidR="0099250F" w:rsidRPr="00A62F8D" w:rsidRDefault="0099250F">
                            <w:pPr>
                              <w:rPr>
                                <w:rFonts w:asciiTheme="minorHAnsi" w:hAnsiTheme="minorHAnsi"/>
                              </w:rPr>
                            </w:pPr>
                            <w:r w:rsidRPr="00A62F8D">
                              <w:rPr>
                                <w:rFonts w:asciiTheme="minorHAnsi" w:hAnsiTheme="minorHAnsi"/>
                              </w:rPr>
                              <w:t>Carne, aceite, sal, harinas, arroz, grasas, guano animal, pan., etc.</w:t>
                            </w:r>
                          </w:p>
                          <w:p w14:paraId="02497D94" w14:textId="768B2285" w:rsidR="0099250F" w:rsidRPr="00A62F8D" w:rsidRDefault="0099250F">
                            <w:pPr>
                              <w:rPr>
                                <w:rFonts w:asciiTheme="minorHAnsi" w:hAnsiTheme="minorHAnsi"/>
                              </w:rPr>
                            </w:pPr>
                            <w:r w:rsidRPr="00A62F8D">
                              <w:rPr>
                                <w:rFonts w:asciiTheme="minorHAnsi" w:hAnsiTheme="minorHAnsi"/>
                              </w:rPr>
                              <w:t>Es decir, residuos de origen animal o procesados.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1586BC" id="Cuadro de texto 29" o:spid="_x0000_s1028" type="#_x0000_t202" style="position:absolute;left:0;text-align:left;margin-left:282pt;margin-top:13.3pt;width:204pt;height: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" filled="f">
                <v:textbox>
                  <w:txbxContent>
                    <w:p w14:paraId="2A922CD5" w14:textId="0FD7B009" w:rsidR="0099250F" w:rsidRPr="00A62F8D" w:rsidRDefault="0099250F">
                      <w:pPr>
                        <w:rPr>
                          <w:rFonts w:asciiTheme="minorHAnsi" w:hAnsiTheme="minorHAnsi"/>
                        </w:rPr>
                      </w:pPr>
                      <w:r w:rsidRPr="00A62F8D">
                        <w:rPr>
                          <w:rFonts w:asciiTheme="minorHAnsi" w:hAnsiTheme="minorHAnsi"/>
                        </w:rPr>
                        <w:t>JAMAS INCLUIR:</w:t>
                      </w:r>
                    </w:p>
                    <w:p w14:paraId="63C07388" w14:textId="58635A46" w:rsidR="0099250F" w:rsidRPr="00A62F8D" w:rsidRDefault="0099250F">
                      <w:pPr>
                        <w:rPr>
                          <w:rFonts w:asciiTheme="minorHAnsi" w:hAnsiTheme="minorHAnsi"/>
                        </w:rPr>
                      </w:pPr>
                      <w:r w:rsidRPr="00A62F8D">
                        <w:rPr>
                          <w:rFonts w:asciiTheme="minorHAnsi" w:hAnsiTheme="minorHAnsi"/>
                        </w:rPr>
                        <w:t>Carne, aceite, sal, harinas, arroz, grasas, guano animal, pan., etc.</w:t>
                      </w:r>
                    </w:p>
                    <w:p w14:paraId="02497D94" w14:textId="768B2285" w:rsidR="0099250F" w:rsidRPr="00A62F8D" w:rsidRDefault="0099250F">
                      <w:pPr>
                        <w:rPr>
                          <w:rFonts w:asciiTheme="minorHAnsi" w:hAnsiTheme="minorHAnsi"/>
                        </w:rPr>
                      </w:pPr>
                      <w:r w:rsidRPr="00A62F8D">
                        <w:rPr>
                          <w:rFonts w:asciiTheme="minorHAnsi" w:hAnsiTheme="minorHAnsi"/>
                        </w:rPr>
                        <w:t>Es decir, residuos de origen animal o procesados.</w:t>
                      </w:r>
                    </w:p>
                  </w:txbxContent>
                </v:textbox>
                <w10:wrap type="square"/>
              </v:shape>
            </w:pict>
          </mc:Fallback>
        </mc:AlternateContent>
      </w:r>
      <w:r w:rsidR="00936013" w:rsidRPr="00436726">
        <w:rPr>
          <w:rFonts w:asciiTheme="minorHAnsi" w:hAnsiTheme="minorHAnsi"/>
        </w:rPr>
        <w:t>Ejemplo:</w:t>
      </w:r>
    </w:p>
    <w:p w14:paraId="46C36D85" w14:textId="5C3E1157" w:rsidR="00936013" w:rsidRPr="00436726" w:rsidRDefault="00936013" w:rsidP="00A62F8D">
      <w:pPr>
        <w:tabs>
          <w:tab w:val="left" w:pos="7458"/>
        </w:tabs>
        <w:jc w:val="both"/>
        <w:rPr>
          <w:rFonts w:asciiTheme="minorHAnsi" w:hAnsiTheme="minorHAnsi"/>
        </w:rPr>
      </w:pPr>
      <w:r w:rsidRPr="00436726">
        <w:rPr>
          <w:rFonts w:asciiTheme="minorHAnsi" w:hAnsiTheme="minorHAnsi"/>
        </w:rPr>
        <w:t>- Cáscara de huevo</w:t>
      </w:r>
      <w:r w:rsidR="00B35169" w:rsidRPr="00436726">
        <w:rPr>
          <w:rFonts w:asciiTheme="minorHAnsi" w:hAnsiTheme="minorHAnsi"/>
        </w:rPr>
        <w:t xml:space="preserve"> molida</w:t>
      </w:r>
    </w:p>
    <w:p w14:paraId="05AFE3D6" w14:textId="648F7E21" w:rsidR="00936013" w:rsidRPr="00436726" w:rsidRDefault="00105075" w:rsidP="00A62F8D">
      <w:pPr>
        <w:tabs>
          <w:tab w:val="left" w:pos="7458"/>
        </w:tabs>
        <w:jc w:val="both"/>
        <w:rPr>
          <w:rFonts w:asciiTheme="minorHAnsi" w:hAnsiTheme="minorHAnsi"/>
        </w:rPr>
      </w:pPr>
      <w:r w:rsidRPr="00436726">
        <w:rPr>
          <w:rFonts w:asciiTheme="minorHAnsi" w:hAnsiTheme="minorHAnsi"/>
        </w:rPr>
        <w:t>- Res</w:t>
      </w:r>
      <w:r w:rsidR="006D401C">
        <w:rPr>
          <w:rFonts w:asciiTheme="minorHAnsi" w:hAnsiTheme="minorHAnsi"/>
        </w:rPr>
        <w:t>t</w:t>
      </w:r>
      <w:r w:rsidRPr="00436726">
        <w:rPr>
          <w:rFonts w:asciiTheme="minorHAnsi" w:hAnsiTheme="minorHAnsi"/>
        </w:rPr>
        <w:t xml:space="preserve">os de mate, </w:t>
      </w:r>
      <w:r w:rsidR="00936013" w:rsidRPr="00436726">
        <w:rPr>
          <w:rFonts w:asciiTheme="minorHAnsi" w:hAnsiTheme="minorHAnsi"/>
        </w:rPr>
        <w:t>té</w:t>
      </w:r>
      <w:r w:rsidR="00B35169" w:rsidRPr="00436726">
        <w:rPr>
          <w:rFonts w:asciiTheme="minorHAnsi" w:hAnsiTheme="minorHAnsi"/>
        </w:rPr>
        <w:t xml:space="preserve"> o </w:t>
      </w:r>
      <w:r w:rsidRPr="00436726">
        <w:rPr>
          <w:rFonts w:asciiTheme="minorHAnsi" w:hAnsiTheme="minorHAnsi"/>
        </w:rPr>
        <w:t>café.</w:t>
      </w:r>
    </w:p>
    <w:p w14:paraId="4D5FFE01" w14:textId="71A97E81" w:rsidR="00936013" w:rsidRPr="00436726" w:rsidRDefault="00936013" w:rsidP="00A62F8D">
      <w:pPr>
        <w:tabs>
          <w:tab w:val="left" w:pos="7458"/>
        </w:tabs>
        <w:jc w:val="both"/>
        <w:rPr>
          <w:rFonts w:asciiTheme="minorHAnsi" w:hAnsiTheme="minorHAnsi"/>
        </w:rPr>
      </w:pPr>
      <w:r w:rsidRPr="00436726">
        <w:rPr>
          <w:rFonts w:asciiTheme="minorHAnsi" w:hAnsiTheme="minorHAnsi"/>
        </w:rPr>
        <w:t xml:space="preserve">- Cáscaras </w:t>
      </w:r>
      <w:r w:rsidR="00B35169" w:rsidRPr="00436726">
        <w:rPr>
          <w:rFonts w:asciiTheme="minorHAnsi" w:hAnsiTheme="minorHAnsi"/>
        </w:rPr>
        <w:t xml:space="preserve">CRUDAS </w:t>
      </w:r>
      <w:r w:rsidRPr="00436726">
        <w:rPr>
          <w:rFonts w:asciiTheme="minorHAnsi" w:hAnsiTheme="minorHAnsi"/>
        </w:rPr>
        <w:t>de frutas y verduras</w:t>
      </w:r>
      <w:r w:rsidR="00B35169" w:rsidRPr="00436726">
        <w:rPr>
          <w:rFonts w:asciiTheme="minorHAnsi" w:hAnsiTheme="minorHAnsi"/>
        </w:rPr>
        <w:t xml:space="preserve"> </w:t>
      </w:r>
      <w:r w:rsidR="00A62F8D" w:rsidRPr="00436726">
        <w:rPr>
          <w:rFonts w:asciiTheme="minorHAnsi" w:hAnsiTheme="minorHAnsi"/>
        </w:rPr>
        <w:t xml:space="preserve"> (evita cuezcos)</w:t>
      </w:r>
    </w:p>
    <w:p w14:paraId="284D271B" w14:textId="2E9E7CB8" w:rsidR="00936013" w:rsidRPr="00436726" w:rsidRDefault="00432ABB" w:rsidP="00A62F8D">
      <w:pPr>
        <w:tabs>
          <w:tab w:val="left" w:pos="7458"/>
        </w:tabs>
        <w:jc w:val="both"/>
        <w:rPr>
          <w:rFonts w:asciiTheme="minorHAnsi" w:hAnsiTheme="minorHAnsi"/>
        </w:rPr>
      </w:pPr>
      <w:r w:rsidRPr="00436726">
        <w:rPr>
          <w:rFonts w:asciiTheme="minorHAnsi" w:hAnsiTheme="minorHAnsi"/>
        </w:rPr>
        <w:t>- Hojas de árboles o de verduras</w:t>
      </w:r>
    </w:p>
    <w:p w14:paraId="6A922E9E" w14:textId="492F7C1A" w:rsidR="00936013" w:rsidRPr="00436726" w:rsidRDefault="00936013" w:rsidP="00A62F8D">
      <w:pPr>
        <w:tabs>
          <w:tab w:val="left" w:pos="7458"/>
        </w:tabs>
        <w:jc w:val="both"/>
        <w:rPr>
          <w:rFonts w:asciiTheme="minorHAnsi" w:hAnsiTheme="minorHAnsi"/>
        </w:rPr>
      </w:pPr>
      <w:r w:rsidRPr="00436726">
        <w:rPr>
          <w:rFonts w:asciiTheme="minorHAnsi" w:hAnsiTheme="minorHAnsi"/>
        </w:rPr>
        <w:t>- residuos de frutos secos</w:t>
      </w:r>
    </w:p>
    <w:p w14:paraId="72F17CFE" w14:textId="6530485C" w:rsidR="00936013" w:rsidRPr="00436726" w:rsidRDefault="00936013" w:rsidP="00A62F8D">
      <w:pPr>
        <w:tabs>
          <w:tab w:val="left" w:pos="7458"/>
        </w:tabs>
        <w:jc w:val="both"/>
        <w:rPr>
          <w:rFonts w:asciiTheme="minorHAnsi" w:hAnsiTheme="minorHAnsi"/>
        </w:rPr>
      </w:pPr>
      <w:r w:rsidRPr="00436726">
        <w:rPr>
          <w:rFonts w:asciiTheme="minorHAnsi" w:hAnsiTheme="minorHAnsi"/>
        </w:rPr>
        <w:t>- flores</w:t>
      </w:r>
      <w:r w:rsidR="00DA37F3">
        <w:rPr>
          <w:rFonts w:asciiTheme="minorHAnsi" w:hAnsiTheme="minorHAnsi"/>
        </w:rPr>
        <w:t>, pas</w:t>
      </w:r>
      <w:r w:rsidR="00B35169" w:rsidRPr="00436726">
        <w:rPr>
          <w:rFonts w:asciiTheme="minorHAnsi" w:hAnsiTheme="minorHAnsi"/>
        </w:rPr>
        <w:t>tos, h</w:t>
      </w:r>
      <w:r w:rsidRPr="00436726">
        <w:rPr>
          <w:rFonts w:asciiTheme="minorHAnsi" w:hAnsiTheme="minorHAnsi"/>
        </w:rPr>
        <w:t>ierbas</w:t>
      </w:r>
      <w:r w:rsidR="00BF3621">
        <w:rPr>
          <w:rFonts w:asciiTheme="minorHAnsi" w:hAnsiTheme="minorHAnsi"/>
        </w:rPr>
        <w:t>, ceniza</w:t>
      </w:r>
      <w:r w:rsidR="001F44FA">
        <w:rPr>
          <w:rFonts w:asciiTheme="minorHAnsi" w:hAnsiTheme="minorHAnsi"/>
        </w:rPr>
        <w:t xml:space="preserve"> </w:t>
      </w:r>
    </w:p>
    <w:p w14:paraId="1DADE095" w14:textId="49227192" w:rsidR="00936013" w:rsidRPr="00436726" w:rsidRDefault="00936013" w:rsidP="00A62F8D">
      <w:pPr>
        <w:tabs>
          <w:tab w:val="left" w:pos="7458"/>
        </w:tabs>
        <w:jc w:val="both"/>
        <w:rPr>
          <w:rFonts w:asciiTheme="minorHAnsi" w:hAnsiTheme="minorHAnsi"/>
        </w:rPr>
      </w:pPr>
    </w:p>
    <w:p w14:paraId="496BD5AA" w14:textId="502FB54A" w:rsidR="00936013" w:rsidRPr="00436726" w:rsidRDefault="00936013" w:rsidP="00A62F8D">
      <w:pPr>
        <w:tabs>
          <w:tab w:val="left" w:pos="7458"/>
        </w:tabs>
        <w:jc w:val="both"/>
        <w:rPr>
          <w:rFonts w:asciiTheme="minorHAnsi" w:hAnsiTheme="minorHAnsi"/>
        </w:rPr>
      </w:pPr>
      <w:r w:rsidRPr="00436726">
        <w:rPr>
          <w:rFonts w:asciiTheme="minorHAnsi" w:hAnsiTheme="minorHAnsi"/>
        </w:rPr>
        <w:t xml:space="preserve">Para complementar un buen compostaje, </w:t>
      </w:r>
      <w:r w:rsidR="00432ABB" w:rsidRPr="00436726">
        <w:rPr>
          <w:rFonts w:asciiTheme="minorHAnsi" w:hAnsiTheme="minorHAnsi"/>
        </w:rPr>
        <w:t xml:space="preserve">es necesario ir alternando </w:t>
      </w:r>
      <w:r w:rsidR="00432ABB" w:rsidRPr="00436726">
        <w:rPr>
          <w:rFonts w:asciiTheme="minorHAnsi" w:hAnsiTheme="minorHAnsi"/>
          <w:b/>
        </w:rPr>
        <w:t>capas</w:t>
      </w:r>
      <w:r w:rsidRPr="00436726">
        <w:rPr>
          <w:rFonts w:asciiTheme="minorHAnsi" w:hAnsiTheme="minorHAnsi"/>
          <w:b/>
        </w:rPr>
        <w:t xml:space="preserve"> de material seco</w:t>
      </w:r>
      <w:r w:rsidRPr="00436726">
        <w:rPr>
          <w:rFonts w:asciiTheme="minorHAnsi" w:hAnsiTheme="minorHAnsi"/>
        </w:rPr>
        <w:t xml:space="preserve"> para que no</w:t>
      </w:r>
      <w:r w:rsidR="00432ABB" w:rsidRPr="00436726">
        <w:rPr>
          <w:rFonts w:asciiTheme="minorHAnsi" w:hAnsiTheme="minorHAnsi"/>
        </w:rPr>
        <w:t xml:space="preserve"> </w:t>
      </w:r>
      <w:r w:rsidRPr="00436726">
        <w:rPr>
          <w:rFonts w:asciiTheme="minorHAnsi" w:hAnsiTheme="minorHAnsi"/>
        </w:rPr>
        <w:t>se genere un exceso de humedad. Para eso te recomiendo simplemente pone</w:t>
      </w:r>
      <w:r w:rsidR="00432ABB" w:rsidRPr="00436726">
        <w:rPr>
          <w:rFonts w:asciiTheme="minorHAnsi" w:hAnsiTheme="minorHAnsi"/>
        </w:rPr>
        <w:t xml:space="preserve">r una capa de tierra, de hojas </w:t>
      </w:r>
      <w:r w:rsidR="00432ABB" w:rsidRPr="00436726">
        <w:rPr>
          <w:rFonts w:asciiTheme="minorHAnsi" w:hAnsiTheme="minorHAnsi"/>
          <w:b/>
        </w:rPr>
        <w:t>secas</w:t>
      </w:r>
      <w:r w:rsidR="00432ABB" w:rsidRPr="00436726">
        <w:rPr>
          <w:rFonts w:asciiTheme="minorHAnsi" w:hAnsiTheme="minorHAnsi"/>
        </w:rPr>
        <w:t xml:space="preserve"> o cartón de huevo picado chiquitito.</w:t>
      </w:r>
    </w:p>
    <w:p w14:paraId="514AAF06" w14:textId="77777777" w:rsidR="00432ABB" w:rsidRPr="00436726" w:rsidRDefault="00432ABB" w:rsidP="00E30506">
      <w:pPr>
        <w:tabs>
          <w:tab w:val="left" w:pos="7458"/>
        </w:tabs>
        <w:rPr>
          <w:rFonts w:asciiTheme="minorHAnsi" w:hAnsiTheme="minorHAnsi"/>
        </w:rPr>
      </w:pPr>
    </w:p>
    <w:p w14:paraId="15BD7BB9" w14:textId="4478D1BB" w:rsidR="00105075" w:rsidRPr="00436726" w:rsidRDefault="00105075" w:rsidP="00E30506">
      <w:pPr>
        <w:tabs>
          <w:tab w:val="left" w:pos="7458"/>
        </w:tabs>
        <w:rPr>
          <w:rFonts w:asciiTheme="minorHAnsi" w:hAnsiTheme="minorHAnsi"/>
          <w:b/>
        </w:rPr>
      </w:pPr>
      <w:r w:rsidRPr="00436726">
        <w:rPr>
          <w:rFonts w:asciiTheme="minorHAnsi" w:hAnsiTheme="minorHAnsi"/>
          <w:b/>
          <w:u w:val="single"/>
        </w:rPr>
        <w:t>ACTIVIDAD</w:t>
      </w:r>
    </w:p>
    <w:p w14:paraId="1264AFC9" w14:textId="42FEBE0B" w:rsidR="00432ABB" w:rsidRPr="00436726" w:rsidRDefault="00432ABB" w:rsidP="00E30506">
      <w:pPr>
        <w:tabs>
          <w:tab w:val="left" w:pos="7458"/>
        </w:tabs>
        <w:rPr>
          <w:rFonts w:asciiTheme="minorHAnsi" w:hAnsiTheme="minorHAnsi"/>
          <w:b/>
        </w:rPr>
      </w:pPr>
      <w:r w:rsidRPr="00436726">
        <w:rPr>
          <w:rFonts w:asciiTheme="minorHAnsi" w:hAnsiTheme="minorHAnsi"/>
          <w:b/>
        </w:rPr>
        <w:t>COMPOSTAJE EN BOTELLA</w:t>
      </w:r>
      <w:r w:rsidR="00105075" w:rsidRPr="00436726">
        <w:rPr>
          <w:rFonts w:asciiTheme="minorHAnsi" w:hAnsiTheme="minorHAnsi"/>
          <w:b/>
        </w:rPr>
        <w:t xml:space="preserve"> Y CREACIÓN DE </w:t>
      </w:r>
      <w:r w:rsidR="00DA37F3">
        <w:rPr>
          <w:rFonts w:asciiTheme="minorHAnsi" w:hAnsiTheme="minorHAnsi"/>
          <w:b/>
        </w:rPr>
        <w:t>INFOGRAFÍA</w:t>
      </w:r>
    </w:p>
    <w:p w14:paraId="73F8BE84" w14:textId="77777777" w:rsidR="00105075" w:rsidRPr="00436726" w:rsidRDefault="00105075" w:rsidP="00E30506">
      <w:pPr>
        <w:tabs>
          <w:tab w:val="left" w:pos="7458"/>
        </w:tabs>
        <w:rPr>
          <w:rFonts w:asciiTheme="minorHAnsi" w:hAnsiTheme="minorHAnsi"/>
        </w:rPr>
      </w:pPr>
    </w:p>
    <w:p w14:paraId="4C38ACC5" w14:textId="25CF25FD" w:rsidR="00105075" w:rsidRPr="00436726" w:rsidRDefault="00432ABB" w:rsidP="00105075">
      <w:pPr>
        <w:tabs>
          <w:tab w:val="left" w:pos="7458"/>
        </w:tabs>
        <w:rPr>
          <w:rFonts w:asciiTheme="minorHAnsi" w:hAnsiTheme="minorHAnsi"/>
        </w:rPr>
      </w:pPr>
      <w:r w:rsidRPr="00436726">
        <w:rPr>
          <w:rFonts w:asciiTheme="minorHAnsi" w:hAnsiTheme="minorHAnsi"/>
          <w:u w:val="single"/>
        </w:rPr>
        <w:t>Materiales:</w:t>
      </w:r>
      <w:r w:rsidR="00105075" w:rsidRPr="00436726">
        <w:rPr>
          <w:rFonts w:asciiTheme="minorHAnsi" w:hAnsiTheme="minorHAnsi"/>
        </w:rPr>
        <w:t xml:space="preserve"> </w:t>
      </w:r>
    </w:p>
    <w:p w14:paraId="02CFC811" w14:textId="4646AD2C" w:rsidR="00432ABB" w:rsidRPr="00436726" w:rsidRDefault="00432ABB" w:rsidP="00E30506">
      <w:pPr>
        <w:tabs>
          <w:tab w:val="left" w:pos="7458"/>
        </w:tabs>
        <w:rPr>
          <w:rFonts w:asciiTheme="minorHAnsi" w:hAnsiTheme="minorHAnsi"/>
        </w:rPr>
      </w:pPr>
      <w:r w:rsidRPr="00436726">
        <w:rPr>
          <w:rFonts w:asciiTheme="minorHAnsi" w:hAnsiTheme="minorHAnsi"/>
        </w:rPr>
        <w:t>- Botella de plástico de mínimo 1,5 litros.</w:t>
      </w:r>
      <w:r w:rsidR="00105075" w:rsidRPr="00436726">
        <w:rPr>
          <w:rFonts w:asciiTheme="minorHAnsi" w:hAnsiTheme="minorHAnsi"/>
        </w:rPr>
        <w:t xml:space="preserve"> </w:t>
      </w:r>
      <w:r w:rsidR="00436726">
        <w:rPr>
          <w:rFonts w:asciiTheme="minorHAnsi" w:hAnsiTheme="minorHAnsi"/>
        </w:rPr>
        <w:t xml:space="preserve">   </w:t>
      </w:r>
      <w:r w:rsidR="00105075" w:rsidRPr="00436726">
        <w:rPr>
          <w:rFonts w:asciiTheme="minorHAnsi" w:hAnsiTheme="minorHAnsi"/>
        </w:rPr>
        <w:t xml:space="preserve"> - Tierra</w:t>
      </w:r>
    </w:p>
    <w:p w14:paraId="5B40667A" w14:textId="50A84331" w:rsidR="00105075" w:rsidRPr="00436726" w:rsidRDefault="00432ABB" w:rsidP="00105075">
      <w:pPr>
        <w:tabs>
          <w:tab w:val="left" w:pos="7458"/>
        </w:tabs>
        <w:rPr>
          <w:rFonts w:asciiTheme="minorHAnsi" w:hAnsiTheme="minorHAnsi"/>
        </w:rPr>
      </w:pPr>
      <w:r w:rsidRPr="00436726">
        <w:rPr>
          <w:rFonts w:asciiTheme="minorHAnsi" w:hAnsiTheme="minorHAnsi"/>
        </w:rPr>
        <w:t>- Cortacartón</w:t>
      </w:r>
      <w:r w:rsidR="00105075" w:rsidRPr="00436726">
        <w:rPr>
          <w:rFonts w:asciiTheme="minorHAnsi" w:hAnsiTheme="minorHAnsi"/>
        </w:rPr>
        <w:t xml:space="preserve">                                                       - Residuos orgánicos domiciliarios</w:t>
      </w:r>
    </w:p>
    <w:p w14:paraId="43E3EF5D" w14:textId="55478A7A" w:rsidR="00432ABB" w:rsidRPr="00436726" w:rsidRDefault="00432ABB" w:rsidP="00E30506">
      <w:pPr>
        <w:tabs>
          <w:tab w:val="left" w:pos="7458"/>
        </w:tabs>
        <w:rPr>
          <w:rFonts w:asciiTheme="minorHAnsi" w:hAnsiTheme="minorHAnsi"/>
        </w:rPr>
      </w:pPr>
      <w:r w:rsidRPr="00436726">
        <w:rPr>
          <w:rFonts w:asciiTheme="minorHAnsi" w:hAnsiTheme="minorHAnsi"/>
        </w:rPr>
        <w:t>- Macetero</w:t>
      </w:r>
    </w:p>
    <w:p w14:paraId="4BBD7F4D" w14:textId="77777777" w:rsidR="00432ABB" w:rsidRPr="00436726" w:rsidRDefault="00432ABB" w:rsidP="00E30506">
      <w:pPr>
        <w:tabs>
          <w:tab w:val="left" w:pos="7458"/>
        </w:tabs>
        <w:rPr>
          <w:rFonts w:asciiTheme="minorHAnsi" w:hAnsiTheme="minorHAnsi"/>
        </w:rPr>
      </w:pPr>
    </w:p>
    <w:p w14:paraId="2F3A82C6" w14:textId="0B9E58C3" w:rsidR="00432ABB" w:rsidRPr="00436726" w:rsidRDefault="00432ABB" w:rsidP="00E30506">
      <w:pPr>
        <w:tabs>
          <w:tab w:val="left" w:pos="7458"/>
        </w:tabs>
        <w:rPr>
          <w:rFonts w:asciiTheme="minorHAnsi" w:hAnsiTheme="minorHAnsi"/>
          <w:u w:val="single"/>
        </w:rPr>
      </w:pPr>
      <w:r w:rsidRPr="00436726">
        <w:rPr>
          <w:rFonts w:asciiTheme="minorHAnsi" w:hAnsiTheme="minorHAnsi"/>
          <w:u w:val="single"/>
        </w:rPr>
        <w:t>Pasos a seguir:</w:t>
      </w:r>
    </w:p>
    <w:p w14:paraId="6E6A3817" w14:textId="6E0883E5" w:rsidR="00432ABB" w:rsidRPr="00436726" w:rsidRDefault="00432ABB" w:rsidP="00E30506">
      <w:pPr>
        <w:tabs>
          <w:tab w:val="left" w:pos="7458"/>
        </w:tabs>
        <w:rPr>
          <w:rFonts w:asciiTheme="minorHAnsi" w:hAnsiTheme="minorHAnsi"/>
        </w:rPr>
      </w:pPr>
      <w:r w:rsidRPr="00436726">
        <w:rPr>
          <w:rFonts w:asciiTheme="minorHAnsi" w:hAnsiTheme="minorHAnsi"/>
        </w:rPr>
        <w:t xml:space="preserve">1.- A tu botella le vas a hacer orificios con ayuda del cortacartón u otra herramienta que tengas y en la base vas a hacer una </w:t>
      </w:r>
      <w:r w:rsidR="00B35169" w:rsidRPr="00436726">
        <w:rPr>
          <w:rFonts w:asciiTheme="minorHAnsi" w:hAnsiTheme="minorHAnsi"/>
        </w:rPr>
        <w:t>especie de tapa que debe quedar unida a la botella en un extremo</w:t>
      </w:r>
      <w:r w:rsidR="002414FE" w:rsidRPr="00436726">
        <w:rPr>
          <w:rFonts w:asciiTheme="minorHAnsi" w:hAnsiTheme="minorHAnsi"/>
        </w:rPr>
        <w:t>, para poder mantener la humedad dentro de ella.</w:t>
      </w:r>
    </w:p>
    <w:p w14:paraId="3B43F5AF" w14:textId="4D49D89E" w:rsidR="00B35169" w:rsidRPr="00436726" w:rsidRDefault="00B35169" w:rsidP="00E30506">
      <w:pPr>
        <w:tabs>
          <w:tab w:val="left" w:pos="7458"/>
        </w:tabs>
        <w:rPr>
          <w:rFonts w:asciiTheme="minorHAnsi" w:hAnsiTheme="minorHAnsi"/>
        </w:rPr>
      </w:pPr>
      <w:r w:rsidRPr="00436726">
        <w:rPr>
          <w:rFonts w:asciiTheme="minorHAnsi" w:hAnsiTheme="minorHAnsi"/>
          <w:noProof/>
          <w:lang w:eastAsia="es-CL"/>
        </w:rPr>
        <w:drawing>
          <wp:inline distT="0" distB="0" distL="0" distR="0" wp14:anchorId="04594F93" wp14:editId="7447AEB1">
            <wp:extent cx="2891777" cy="1471128"/>
            <wp:effectExtent l="0" t="0" r="4445" b="254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pantalla 2020-06-03 a las 12.07.55.png"/>
                    <pic:cNvPicPr/>
                  </pic:nvPicPr>
                  <pic:blipFill>
                    <a:blip r:embed="rId12">
                      <a:grayscl/>
                      <a:extLst>
                        <a:ext uri="{BEBA8EAE-BF5A-486C-A8C5-ECC9F3942E4B}">
                          <a14:imgProps xmlns:a14="http://schemas.microsoft.com/office/drawing/2010/main">
                            <a14:imgLayer r:embed="rId13">
                              <a14:imgEffect>
                                <a14:sharpenSoften amount="50000"/>
                              </a14:imgEffect>
                              <a14:imgEffect>
                                <a14:saturation sat="139000"/>
                              </a14:imgEffect>
                              <a14:imgEffect>
                                <a14:brightnessContrast bright="20000" contrast="-46000"/>
                              </a14:imgEffect>
                            </a14:imgLayer>
                          </a14:imgProps>
                        </a:ext>
                        <a:ext uri="{28A0092B-C50C-407E-A947-70E740481C1C}">
                          <a14:useLocalDpi xmlns:a14="http://schemas.microsoft.com/office/drawing/2010/main" val="0"/>
                        </a:ext>
                      </a:extLst>
                    </a:blip>
                    <a:stretch>
                      <a:fillRect/>
                    </a:stretch>
                  </pic:blipFill>
                  <pic:spPr>
                    <a:xfrm>
                      <a:off x="0" y="0"/>
                      <a:ext cx="2892167" cy="1471326"/>
                    </a:xfrm>
                    <a:prstGeom prst="rect">
                      <a:avLst/>
                    </a:prstGeom>
                  </pic:spPr>
                </pic:pic>
              </a:graphicData>
            </a:graphic>
          </wp:inline>
        </w:drawing>
      </w:r>
      <w:r w:rsidRPr="00436726">
        <w:rPr>
          <w:rFonts w:asciiTheme="minorHAnsi" w:hAnsiTheme="minorHAnsi"/>
        </w:rPr>
        <w:t xml:space="preserve">  </w:t>
      </w:r>
      <w:r w:rsidRPr="00436726">
        <w:rPr>
          <w:rFonts w:asciiTheme="minorHAnsi" w:hAnsiTheme="minorHAnsi"/>
          <w:noProof/>
          <w:lang w:eastAsia="es-CL"/>
        </w:rPr>
        <w:drawing>
          <wp:inline distT="0" distB="0" distL="0" distR="0" wp14:anchorId="25081019" wp14:editId="47646245">
            <wp:extent cx="1751041" cy="1452767"/>
            <wp:effectExtent l="0" t="0" r="1905"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pantalla 2020-06-03 a las 12.12.07.png"/>
                    <pic:cNvPicPr/>
                  </pic:nvPicPr>
                  <pic:blipFill>
                    <a:blip r:embed="rId14">
                      <a:grayscl/>
                      <a:extLst>
                        <a:ext uri="{BEBA8EAE-BF5A-486C-A8C5-ECC9F3942E4B}">
                          <a14:imgProps xmlns:a14="http://schemas.microsoft.com/office/drawing/2010/main">
                            <a14:imgLayer r:embed="rId15">
                              <a14:imgEffect>
                                <a14:sharpenSoften amount="43000"/>
                              </a14:imgEffect>
                              <a14:imgEffect>
                                <a14:saturation sat="139000"/>
                              </a14:imgEffect>
                              <a14:imgEffect>
                                <a14:brightnessContrast bright="13000" contrast="-11000"/>
                              </a14:imgEffect>
                            </a14:imgLayer>
                          </a14:imgProps>
                        </a:ext>
                        <a:ext uri="{28A0092B-C50C-407E-A947-70E740481C1C}">
                          <a14:useLocalDpi xmlns:a14="http://schemas.microsoft.com/office/drawing/2010/main" val="0"/>
                        </a:ext>
                      </a:extLst>
                    </a:blip>
                    <a:stretch>
                      <a:fillRect/>
                    </a:stretch>
                  </pic:blipFill>
                  <pic:spPr>
                    <a:xfrm>
                      <a:off x="0" y="0"/>
                      <a:ext cx="1752191" cy="1453721"/>
                    </a:xfrm>
                    <a:prstGeom prst="rect">
                      <a:avLst/>
                    </a:prstGeom>
                  </pic:spPr>
                </pic:pic>
              </a:graphicData>
            </a:graphic>
          </wp:inline>
        </w:drawing>
      </w:r>
    </w:p>
    <w:p w14:paraId="72B7AE15" w14:textId="77777777" w:rsidR="00432ABB" w:rsidRPr="00436726" w:rsidRDefault="00432ABB" w:rsidP="00E30506">
      <w:pPr>
        <w:tabs>
          <w:tab w:val="left" w:pos="7458"/>
        </w:tabs>
        <w:rPr>
          <w:rFonts w:asciiTheme="minorHAnsi" w:hAnsiTheme="minorHAnsi"/>
        </w:rPr>
      </w:pPr>
    </w:p>
    <w:p w14:paraId="54BFF181" w14:textId="12A36AC5" w:rsidR="00432ABB" w:rsidRPr="00436726" w:rsidRDefault="00B35169" w:rsidP="00E30506">
      <w:pPr>
        <w:tabs>
          <w:tab w:val="left" w:pos="7458"/>
        </w:tabs>
        <w:rPr>
          <w:rFonts w:asciiTheme="minorHAnsi" w:hAnsiTheme="minorHAnsi"/>
        </w:rPr>
      </w:pPr>
      <w:r w:rsidRPr="00436726">
        <w:rPr>
          <w:rFonts w:asciiTheme="minorHAnsi" w:hAnsiTheme="minorHAnsi"/>
        </w:rPr>
        <w:t xml:space="preserve">2.- En tu macetero con tierra, vas a hacer un hoyo donde tiene que </w:t>
      </w:r>
      <w:r w:rsidR="00105075" w:rsidRPr="00436726">
        <w:rPr>
          <w:rFonts w:asciiTheme="minorHAnsi" w:hAnsiTheme="minorHAnsi"/>
        </w:rPr>
        <w:t>caber ¾ de tu</w:t>
      </w:r>
      <w:r w:rsidRPr="00436726">
        <w:rPr>
          <w:rFonts w:asciiTheme="minorHAnsi" w:hAnsiTheme="minorHAnsi"/>
        </w:rPr>
        <w:t xml:space="preserve"> botella</w:t>
      </w:r>
      <w:r w:rsidR="002414FE" w:rsidRPr="00436726">
        <w:rPr>
          <w:rFonts w:asciiTheme="minorHAnsi" w:hAnsiTheme="minorHAnsi"/>
        </w:rPr>
        <w:t>, es importante que la tapa quede libre</w:t>
      </w:r>
      <w:r w:rsidRPr="00436726">
        <w:rPr>
          <w:rFonts w:asciiTheme="minorHAnsi" w:hAnsiTheme="minorHAnsi"/>
        </w:rPr>
        <w:t>.</w:t>
      </w:r>
      <w:r w:rsidR="00F3432C" w:rsidRPr="00436726">
        <w:rPr>
          <w:rFonts w:asciiTheme="minorHAnsi" w:hAnsiTheme="minorHAnsi"/>
        </w:rPr>
        <w:t xml:space="preserve"> Puede ser un macetero que incluso ya tenga una planta ahí. Si</w:t>
      </w:r>
      <w:r w:rsidR="00D03F7C">
        <w:rPr>
          <w:rFonts w:asciiTheme="minorHAnsi" w:hAnsiTheme="minorHAnsi"/>
        </w:rPr>
        <w:t xml:space="preserve"> y</w:t>
      </w:r>
      <w:bookmarkStart w:id="0" w:name="_GoBack"/>
      <w:bookmarkEnd w:id="0"/>
      <w:r w:rsidR="00F3432C" w:rsidRPr="00436726">
        <w:rPr>
          <w:rFonts w:asciiTheme="minorHAnsi" w:hAnsiTheme="minorHAnsi"/>
        </w:rPr>
        <w:t xml:space="preserve"> no tienes macetero pero sí tienes patio y puedes hacerlo directamente en el suelo, no hay problema, también se puede.</w:t>
      </w:r>
    </w:p>
    <w:p w14:paraId="1A1C1BAD" w14:textId="77777777" w:rsidR="00F3432C" w:rsidRPr="00436726" w:rsidRDefault="00F3432C" w:rsidP="00E30506">
      <w:pPr>
        <w:tabs>
          <w:tab w:val="left" w:pos="7458"/>
        </w:tabs>
        <w:rPr>
          <w:rFonts w:asciiTheme="minorHAnsi" w:hAnsiTheme="minorHAnsi"/>
        </w:rPr>
      </w:pPr>
    </w:p>
    <w:p w14:paraId="1BC73376" w14:textId="77777777" w:rsidR="00F3432C" w:rsidRPr="00436726" w:rsidRDefault="00F3432C" w:rsidP="00E30506">
      <w:pPr>
        <w:tabs>
          <w:tab w:val="left" w:pos="7458"/>
        </w:tabs>
        <w:rPr>
          <w:rFonts w:asciiTheme="minorHAnsi" w:hAnsiTheme="minorHAnsi"/>
        </w:rPr>
      </w:pPr>
    </w:p>
    <w:p w14:paraId="440DF3D5" w14:textId="77777777" w:rsidR="00F3432C" w:rsidRPr="00436726" w:rsidRDefault="00F3432C" w:rsidP="00E30506">
      <w:pPr>
        <w:tabs>
          <w:tab w:val="left" w:pos="7458"/>
        </w:tabs>
        <w:rPr>
          <w:rFonts w:asciiTheme="minorHAnsi" w:hAnsiTheme="minorHAnsi"/>
        </w:rPr>
      </w:pPr>
    </w:p>
    <w:p w14:paraId="622685B7" w14:textId="77777777" w:rsidR="00105075" w:rsidRPr="00436726" w:rsidRDefault="00105075" w:rsidP="00E30506">
      <w:pPr>
        <w:tabs>
          <w:tab w:val="left" w:pos="7458"/>
        </w:tabs>
        <w:rPr>
          <w:rFonts w:asciiTheme="minorHAnsi" w:hAnsiTheme="minorHAnsi"/>
        </w:rPr>
      </w:pPr>
    </w:p>
    <w:p w14:paraId="66501488" w14:textId="77777777" w:rsidR="00F3432C" w:rsidRPr="00436726" w:rsidRDefault="00F3432C" w:rsidP="00E30506">
      <w:pPr>
        <w:tabs>
          <w:tab w:val="left" w:pos="7458"/>
        </w:tabs>
        <w:rPr>
          <w:rFonts w:asciiTheme="minorHAnsi" w:hAnsiTheme="minorHAnsi"/>
        </w:rPr>
      </w:pPr>
    </w:p>
    <w:p w14:paraId="2930A3AA" w14:textId="77777777" w:rsidR="00F3432C" w:rsidRPr="00436726" w:rsidRDefault="00F3432C" w:rsidP="00E30506">
      <w:pPr>
        <w:tabs>
          <w:tab w:val="left" w:pos="7458"/>
        </w:tabs>
        <w:rPr>
          <w:rFonts w:asciiTheme="minorHAnsi" w:hAnsiTheme="minorHAnsi"/>
        </w:rPr>
      </w:pPr>
    </w:p>
    <w:p w14:paraId="5156A36B" w14:textId="469BCF37" w:rsidR="002414FE" w:rsidRPr="00436726" w:rsidRDefault="00F3432C" w:rsidP="00E30506">
      <w:pPr>
        <w:tabs>
          <w:tab w:val="left" w:pos="7458"/>
        </w:tabs>
        <w:rPr>
          <w:rFonts w:asciiTheme="minorHAnsi" w:hAnsiTheme="minorHAnsi"/>
        </w:rPr>
      </w:pPr>
      <w:r w:rsidRPr="00436726">
        <w:rPr>
          <w:rFonts w:asciiTheme="minorHAnsi" w:hAnsiTheme="minorHAnsi"/>
        </w:rPr>
        <w:lastRenderedPageBreak/>
        <w:t>3.- Una vez instalada tu botella en la tierra, vas a comenzar a llenarla alternando capa de residuo orgánico (todo bien picado y pequeño) con capa de m</w:t>
      </w:r>
      <w:r w:rsidR="002414FE" w:rsidRPr="00436726">
        <w:rPr>
          <w:rFonts w:asciiTheme="minorHAnsi" w:hAnsiTheme="minorHAnsi"/>
        </w:rPr>
        <w:t xml:space="preserve">aterial seco, así sucesivamente, hasta llegar al límite de la botella. </w:t>
      </w:r>
      <w:r w:rsidR="00A62F8D" w:rsidRPr="00436726">
        <w:rPr>
          <w:rFonts w:asciiTheme="minorHAnsi" w:hAnsiTheme="minorHAnsi"/>
        </w:rPr>
        <w:t>Luego</w:t>
      </w:r>
      <w:r w:rsidR="002414FE" w:rsidRPr="00436726">
        <w:rPr>
          <w:rFonts w:asciiTheme="minorHAnsi" w:hAnsiTheme="minorHAnsi"/>
        </w:rPr>
        <w:t xml:space="preserve"> vas a regar la tierra del</w:t>
      </w:r>
      <w:r w:rsidR="00105075" w:rsidRPr="00436726">
        <w:rPr>
          <w:rFonts w:asciiTheme="minorHAnsi" w:hAnsiTheme="minorHAnsi"/>
        </w:rPr>
        <w:t xml:space="preserve"> macetero y humedecer con agua </w:t>
      </w:r>
      <w:r w:rsidR="002414FE" w:rsidRPr="00436726">
        <w:rPr>
          <w:rFonts w:asciiTheme="minorHAnsi" w:hAnsiTheme="minorHAnsi"/>
        </w:rPr>
        <w:t>tu compostaje.</w:t>
      </w:r>
    </w:p>
    <w:p w14:paraId="695C9798" w14:textId="77777777" w:rsidR="002414FE" w:rsidRPr="00436726" w:rsidRDefault="002414FE" w:rsidP="00E30506">
      <w:pPr>
        <w:tabs>
          <w:tab w:val="left" w:pos="7458"/>
        </w:tabs>
        <w:rPr>
          <w:rFonts w:asciiTheme="minorHAnsi" w:hAnsiTheme="minorHAnsi"/>
        </w:rPr>
      </w:pPr>
    </w:p>
    <w:p w14:paraId="03444CE3" w14:textId="630A70FC" w:rsidR="002414FE" w:rsidRPr="00436726" w:rsidRDefault="002414FE" w:rsidP="00E30506">
      <w:pPr>
        <w:tabs>
          <w:tab w:val="left" w:pos="7458"/>
        </w:tabs>
        <w:rPr>
          <w:rFonts w:asciiTheme="minorHAnsi" w:hAnsiTheme="minorHAnsi"/>
        </w:rPr>
      </w:pPr>
      <w:r w:rsidRPr="00436726">
        <w:rPr>
          <w:rFonts w:asciiTheme="minorHAnsi" w:hAnsiTheme="minorHAnsi"/>
        </w:rPr>
        <w:t xml:space="preserve">4.- (OPTATIVO) Si tienes lombrices o chanchitos de tierra, te invito a que las pongas </w:t>
      </w:r>
      <w:r w:rsidR="00A62F8D" w:rsidRPr="00436726">
        <w:rPr>
          <w:rFonts w:asciiTheme="minorHAnsi" w:hAnsiTheme="minorHAnsi"/>
        </w:rPr>
        <w:t xml:space="preserve">unos 10 </w:t>
      </w:r>
      <w:r w:rsidRPr="00436726">
        <w:rPr>
          <w:rFonts w:asciiTheme="minorHAnsi" w:hAnsiTheme="minorHAnsi"/>
        </w:rPr>
        <w:t>dentro de tu compostaje porque aceleran el proceso de descomposición, por lo tanto ellas y tú salen ganando.</w:t>
      </w:r>
    </w:p>
    <w:p w14:paraId="481FCCD8" w14:textId="77777777" w:rsidR="00105075" w:rsidRPr="00436726" w:rsidRDefault="00105075" w:rsidP="00E30506">
      <w:pPr>
        <w:tabs>
          <w:tab w:val="left" w:pos="7458"/>
        </w:tabs>
        <w:rPr>
          <w:rFonts w:asciiTheme="minorHAnsi" w:hAnsiTheme="minorHAnsi"/>
        </w:rPr>
      </w:pPr>
    </w:p>
    <w:p w14:paraId="07024A6C" w14:textId="779ABF5B" w:rsidR="00105075" w:rsidRPr="00436726" w:rsidRDefault="00105075" w:rsidP="00E30506">
      <w:pPr>
        <w:tabs>
          <w:tab w:val="left" w:pos="7458"/>
        </w:tabs>
        <w:rPr>
          <w:rFonts w:asciiTheme="minorHAnsi" w:hAnsiTheme="minorHAnsi"/>
        </w:rPr>
      </w:pPr>
      <w:r w:rsidRPr="00436726">
        <w:rPr>
          <w:rFonts w:asciiTheme="minorHAnsi" w:hAnsiTheme="minorHAnsi"/>
        </w:rPr>
        <w:t>5.- Vas a colocar una piedrita arriba de la tapa como contrapeso y mantenga la tapa cerrada.</w:t>
      </w:r>
    </w:p>
    <w:p w14:paraId="66FDC74A" w14:textId="77777777" w:rsidR="002414FE" w:rsidRPr="00436726" w:rsidRDefault="002414FE" w:rsidP="00E30506">
      <w:pPr>
        <w:tabs>
          <w:tab w:val="left" w:pos="7458"/>
        </w:tabs>
        <w:rPr>
          <w:rFonts w:asciiTheme="minorHAnsi" w:hAnsiTheme="minorHAnsi"/>
        </w:rPr>
      </w:pPr>
    </w:p>
    <w:p w14:paraId="76C613DA" w14:textId="2BB81B94" w:rsidR="002414FE" w:rsidRPr="00436726" w:rsidRDefault="00105075" w:rsidP="00E30506">
      <w:pPr>
        <w:tabs>
          <w:tab w:val="left" w:pos="7458"/>
        </w:tabs>
        <w:rPr>
          <w:rFonts w:asciiTheme="minorHAnsi" w:hAnsiTheme="minorHAnsi"/>
        </w:rPr>
      </w:pPr>
      <w:r w:rsidRPr="00436726">
        <w:rPr>
          <w:rFonts w:asciiTheme="minorHAnsi" w:hAnsiTheme="minorHAnsi"/>
        </w:rPr>
        <w:t xml:space="preserve">6.- </w:t>
      </w:r>
      <w:r w:rsidR="002414FE" w:rsidRPr="00436726">
        <w:rPr>
          <w:rFonts w:asciiTheme="minorHAnsi" w:hAnsiTheme="minorHAnsi"/>
        </w:rPr>
        <w:t>Revisa tu compostaje día a día, porque no puede estar completamente seco ni tampoco completamente mojado, por lo tanto tienes que ir monitoreando su nivel de humedad.</w:t>
      </w:r>
      <w:r w:rsidR="006D401C">
        <w:rPr>
          <w:rFonts w:asciiTheme="minorHAnsi" w:hAnsiTheme="minorHAnsi"/>
        </w:rPr>
        <w:t xml:space="preserve"> Al mes tu compost debería estar listo.</w:t>
      </w:r>
    </w:p>
    <w:p w14:paraId="350E1E34" w14:textId="77777777" w:rsidR="002414FE" w:rsidRDefault="002414FE" w:rsidP="00E30506">
      <w:pPr>
        <w:tabs>
          <w:tab w:val="left" w:pos="7458"/>
        </w:tabs>
        <w:rPr>
          <w:rFonts w:asciiTheme="minorHAnsi" w:hAnsiTheme="minorHAnsi"/>
        </w:rPr>
      </w:pPr>
    </w:p>
    <w:p w14:paraId="75881624" w14:textId="565CDA2A" w:rsidR="00DA37F3" w:rsidRPr="00DA37F3" w:rsidRDefault="00BF3621" w:rsidP="00E30506">
      <w:pPr>
        <w:tabs>
          <w:tab w:val="left" w:pos="7458"/>
        </w:tabs>
        <w:rPr>
          <w:rFonts w:asciiTheme="minorHAnsi" w:hAnsiTheme="minorHAnsi"/>
          <w:b/>
          <w:u w:val="single"/>
        </w:rPr>
      </w:pPr>
      <w:r>
        <w:rPr>
          <w:rFonts w:asciiTheme="minorHAnsi" w:hAnsiTheme="minorHAnsi"/>
          <w:b/>
          <w:u w:val="single"/>
        </w:rPr>
        <w:t>TUTORIAL DE CONFECCION DE COMPOSTERA EN BOTELLA</w:t>
      </w:r>
    </w:p>
    <w:p w14:paraId="1B2CC33A" w14:textId="3946D9AB" w:rsidR="00DA37F3" w:rsidRDefault="00DA37F3" w:rsidP="00E30506">
      <w:pPr>
        <w:tabs>
          <w:tab w:val="left" w:pos="7458"/>
        </w:tabs>
        <w:rPr>
          <w:rFonts w:asciiTheme="minorHAnsi" w:hAnsiTheme="minorHAnsi"/>
        </w:rPr>
      </w:pPr>
      <w:r>
        <w:rPr>
          <w:rFonts w:asciiTheme="minorHAnsi" w:hAnsiTheme="minorHAnsi"/>
        </w:rPr>
        <w:t xml:space="preserve">Vas a realizar una infografía </w:t>
      </w:r>
      <w:r w:rsidR="003F2525">
        <w:rPr>
          <w:rFonts w:asciiTheme="minorHAnsi" w:hAnsiTheme="minorHAnsi"/>
        </w:rPr>
        <w:t xml:space="preserve">a modo de tutorial, </w:t>
      </w:r>
      <w:r>
        <w:rPr>
          <w:rFonts w:asciiTheme="minorHAnsi" w:hAnsiTheme="minorHAnsi"/>
        </w:rPr>
        <w:t>donde explique</w:t>
      </w:r>
      <w:r w:rsidR="003F2525">
        <w:rPr>
          <w:rFonts w:asciiTheme="minorHAnsi" w:hAnsiTheme="minorHAnsi"/>
        </w:rPr>
        <w:t>s</w:t>
      </w:r>
      <w:r>
        <w:rPr>
          <w:rFonts w:asciiTheme="minorHAnsi" w:hAnsiTheme="minorHAnsi"/>
        </w:rPr>
        <w:t xml:space="preserve"> </w:t>
      </w:r>
      <w:r w:rsidR="003F2525">
        <w:rPr>
          <w:rFonts w:asciiTheme="minorHAnsi" w:hAnsiTheme="minorHAnsi"/>
        </w:rPr>
        <w:t>cómo se confecciona</w:t>
      </w:r>
      <w:r>
        <w:rPr>
          <w:rFonts w:asciiTheme="minorHAnsi" w:hAnsiTheme="minorHAnsi"/>
        </w:rPr>
        <w:t xml:space="preserve"> esta botella de compostaje casero</w:t>
      </w:r>
      <w:r w:rsidR="001F44FA">
        <w:rPr>
          <w:rFonts w:asciiTheme="minorHAnsi" w:hAnsiTheme="minorHAnsi"/>
        </w:rPr>
        <w:t xml:space="preserve"> y cuáles son los residuos que pueden ir y cuáles no</w:t>
      </w:r>
      <w:r>
        <w:rPr>
          <w:rFonts w:asciiTheme="minorHAnsi" w:hAnsiTheme="minorHAnsi"/>
        </w:rPr>
        <w:t>.</w:t>
      </w:r>
      <w:r w:rsidR="00BF3621">
        <w:rPr>
          <w:rFonts w:asciiTheme="minorHAnsi" w:hAnsiTheme="minorHAnsi"/>
        </w:rPr>
        <w:t xml:space="preserve"> Para eso</w:t>
      </w:r>
      <w:r>
        <w:rPr>
          <w:rFonts w:asciiTheme="minorHAnsi" w:hAnsiTheme="minorHAnsi"/>
        </w:rPr>
        <w:t xml:space="preserve"> </w:t>
      </w:r>
      <w:r w:rsidR="00BF3621">
        <w:rPr>
          <w:rFonts w:asciiTheme="minorHAnsi" w:hAnsiTheme="minorHAnsi"/>
        </w:rPr>
        <w:t>v</w:t>
      </w:r>
      <w:r>
        <w:rPr>
          <w:rFonts w:asciiTheme="minorHAnsi" w:hAnsiTheme="minorHAnsi"/>
        </w:rPr>
        <w:t>as a hacerlo mediante dibujos, teniendo en cuenta que la idea es que se entienda cada uno de los pasos que son necesario para realizarlo.</w:t>
      </w:r>
    </w:p>
    <w:p w14:paraId="2C398FE6" w14:textId="77777777" w:rsidR="001F44FA" w:rsidRDefault="001F44FA" w:rsidP="00E30506">
      <w:pPr>
        <w:tabs>
          <w:tab w:val="left" w:pos="7458"/>
        </w:tabs>
        <w:rPr>
          <w:rFonts w:asciiTheme="minorHAnsi" w:hAnsiTheme="minorHAnsi"/>
        </w:rPr>
      </w:pPr>
    </w:p>
    <w:p w14:paraId="1382A7DD" w14:textId="59F19C51" w:rsidR="00DA37F3" w:rsidRDefault="00DA37F3" w:rsidP="00E30506">
      <w:pPr>
        <w:tabs>
          <w:tab w:val="left" w:pos="7458"/>
        </w:tabs>
        <w:rPr>
          <w:rFonts w:asciiTheme="minorHAnsi" w:hAnsiTheme="minorHAnsi"/>
        </w:rPr>
      </w:pPr>
      <w:r>
        <w:rPr>
          <w:rFonts w:asciiTheme="minorHAnsi" w:hAnsiTheme="minorHAnsi"/>
        </w:rPr>
        <w:t>También está la opción de</w:t>
      </w:r>
      <w:r w:rsidR="00BF3621">
        <w:rPr>
          <w:rFonts w:asciiTheme="minorHAnsi" w:hAnsiTheme="minorHAnsi"/>
        </w:rPr>
        <w:t xml:space="preserve"> hacer este tutorial </w:t>
      </w:r>
      <w:r w:rsidR="003F2525">
        <w:rPr>
          <w:rFonts w:asciiTheme="minorHAnsi" w:hAnsiTheme="minorHAnsi"/>
        </w:rPr>
        <w:t>en</w:t>
      </w:r>
      <w:r w:rsidR="00BF3621">
        <w:rPr>
          <w:rFonts w:asciiTheme="minorHAnsi" w:hAnsiTheme="minorHAnsi"/>
        </w:rPr>
        <w:t xml:space="preserve"> video tiktok, para eso vas a tener que sacar fotos y videos mientras</w:t>
      </w:r>
      <w:r w:rsidR="001F44FA">
        <w:rPr>
          <w:rFonts w:asciiTheme="minorHAnsi" w:hAnsiTheme="minorHAnsi"/>
        </w:rPr>
        <w:t xml:space="preserve"> estés realizando tu compostera y explicar qué materiales sirven, etc.</w:t>
      </w:r>
    </w:p>
    <w:p w14:paraId="4C614D63" w14:textId="77777777" w:rsidR="001F44FA" w:rsidRDefault="001F44FA" w:rsidP="00E30506">
      <w:pPr>
        <w:tabs>
          <w:tab w:val="left" w:pos="7458"/>
        </w:tabs>
        <w:rPr>
          <w:rFonts w:asciiTheme="minorHAnsi" w:hAnsiTheme="minorHAnsi"/>
        </w:rPr>
      </w:pPr>
    </w:p>
    <w:p w14:paraId="4F92AE1B" w14:textId="6177DE57" w:rsidR="001F44FA" w:rsidRPr="00436726" w:rsidRDefault="001F44FA" w:rsidP="00E30506">
      <w:pPr>
        <w:tabs>
          <w:tab w:val="left" w:pos="7458"/>
        </w:tabs>
        <w:rPr>
          <w:rFonts w:asciiTheme="minorHAnsi" w:hAnsiTheme="minorHAnsi"/>
        </w:rPr>
      </w:pPr>
      <w:r>
        <w:rPr>
          <w:rFonts w:asciiTheme="minorHAnsi" w:hAnsiTheme="minorHAnsi"/>
        </w:rPr>
        <w:t xml:space="preserve">La idea es que sean </w:t>
      </w:r>
      <w:r w:rsidRPr="003F2525">
        <w:rPr>
          <w:rFonts w:asciiTheme="minorHAnsi" w:hAnsiTheme="minorHAnsi"/>
          <w:b/>
        </w:rPr>
        <w:t>creativos</w:t>
      </w:r>
      <w:r>
        <w:rPr>
          <w:rFonts w:asciiTheme="minorHAnsi" w:hAnsiTheme="minorHAnsi"/>
        </w:rPr>
        <w:t xml:space="preserve"> a la hora de realizar esta parte del trabajo porque se busca motivar a otras personas a realizar compostaje en su casa, así podemos reducir la basura domiciliaria en un 50%.</w:t>
      </w:r>
    </w:p>
    <w:p w14:paraId="08F28272" w14:textId="77777777" w:rsidR="00287CF3" w:rsidRPr="00436726" w:rsidRDefault="00287CF3" w:rsidP="00E30506">
      <w:pPr>
        <w:tabs>
          <w:tab w:val="left" w:pos="7458"/>
        </w:tabs>
        <w:rPr>
          <w:rFonts w:asciiTheme="minorHAnsi" w:hAnsiTheme="minorHAnsi"/>
        </w:rPr>
      </w:pPr>
    </w:p>
    <w:p w14:paraId="2D701CFC" w14:textId="4254B862" w:rsidR="001025AF" w:rsidRPr="00436726" w:rsidRDefault="00327304" w:rsidP="00E30506">
      <w:pPr>
        <w:tabs>
          <w:tab w:val="left" w:pos="7458"/>
        </w:tabs>
        <w:rPr>
          <w:rFonts w:asciiTheme="minorHAnsi" w:hAnsiTheme="minorHAnsi"/>
          <w:b/>
          <w:sz w:val="22"/>
          <w:u w:val="single"/>
        </w:rPr>
      </w:pPr>
      <w:r w:rsidRPr="00436726">
        <w:rPr>
          <w:rFonts w:asciiTheme="minorHAnsi" w:hAnsiTheme="minorHAnsi"/>
          <w:b/>
          <w:sz w:val="22"/>
          <w:u w:val="single"/>
        </w:rPr>
        <w:t>ENTREGAS:</w:t>
      </w:r>
    </w:p>
    <w:p w14:paraId="512EDE4C" w14:textId="27860D95" w:rsidR="001025AF" w:rsidRPr="00436726" w:rsidRDefault="00327304" w:rsidP="00E30506">
      <w:pPr>
        <w:tabs>
          <w:tab w:val="left" w:pos="7458"/>
        </w:tabs>
        <w:rPr>
          <w:rFonts w:asciiTheme="minorHAnsi" w:hAnsiTheme="minorHAnsi"/>
          <w:sz w:val="22"/>
        </w:rPr>
      </w:pPr>
      <w:r w:rsidRPr="00436726">
        <w:rPr>
          <w:rFonts w:asciiTheme="minorHAnsi" w:hAnsiTheme="minorHAnsi"/>
          <w:b/>
          <w:sz w:val="22"/>
        </w:rPr>
        <w:t>PARTE 1</w:t>
      </w:r>
      <w:r w:rsidRPr="00436726">
        <w:rPr>
          <w:rFonts w:asciiTheme="minorHAnsi" w:hAnsiTheme="minorHAnsi"/>
          <w:sz w:val="22"/>
        </w:rPr>
        <w:t xml:space="preserve">: (Entrega </w:t>
      </w:r>
      <w:r w:rsidR="00BF3621">
        <w:rPr>
          <w:rFonts w:asciiTheme="minorHAnsi" w:hAnsiTheme="minorHAnsi"/>
          <w:sz w:val="22"/>
        </w:rPr>
        <w:t>15</w:t>
      </w:r>
      <w:r w:rsidR="001025AF" w:rsidRPr="00436726">
        <w:rPr>
          <w:rFonts w:asciiTheme="minorHAnsi" w:hAnsiTheme="minorHAnsi"/>
          <w:sz w:val="22"/>
        </w:rPr>
        <w:t xml:space="preserve"> de junio</w:t>
      </w:r>
      <w:r w:rsidRPr="00436726">
        <w:rPr>
          <w:rFonts w:asciiTheme="minorHAnsi" w:hAnsiTheme="minorHAnsi"/>
          <w:sz w:val="22"/>
        </w:rPr>
        <w:t>)</w:t>
      </w:r>
    </w:p>
    <w:p w14:paraId="52DC6976" w14:textId="1F709FD9" w:rsidR="00327304" w:rsidRDefault="00327304" w:rsidP="00E30506">
      <w:pPr>
        <w:tabs>
          <w:tab w:val="left" w:pos="7458"/>
        </w:tabs>
        <w:rPr>
          <w:rFonts w:asciiTheme="minorHAnsi" w:hAnsiTheme="minorHAnsi"/>
          <w:sz w:val="22"/>
        </w:rPr>
      </w:pPr>
      <w:r w:rsidRPr="00436726">
        <w:rPr>
          <w:rFonts w:asciiTheme="minorHAnsi" w:hAnsiTheme="minorHAnsi"/>
          <w:sz w:val="22"/>
        </w:rPr>
        <w:t xml:space="preserve">Enviar </w:t>
      </w:r>
      <w:r w:rsidR="001025AF" w:rsidRPr="00436726">
        <w:rPr>
          <w:rFonts w:asciiTheme="minorHAnsi" w:hAnsiTheme="minorHAnsi"/>
          <w:sz w:val="22"/>
        </w:rPr>
        <w:t>foto</w:t>
      </w:r>
      <w:r w:rsidRPr="00436726">
        <w:rPr>
          <w:rFonts w:asciiTheme="minorHAnsi" w:hAnsiTheme="minorHAnsi"/>
          <w:sz w:val="22"/>
        </w:rPr>
        <w:t xml:space="preserve">grafías </w:t>
      </w:r>
      <w:r w:rsidR="001F44FA">
        <w:rPr>
          <w:rFonts w:asciiTheme="minorHAnsi" w:hAnsiTheme="minorHAnsi"/>
          <w:sz w:val="22"/>
        </w:rPr>
        <w:t>de tu compostera ya hecha</w:t>
      </w:r>
      <w:r w:rsidR="006D401C">
        <w:rPr>
          <w:rFonts w:asciiTheme="minorHAnsi" w:hAnsiTheme="minorHAnsi"/>
          <w:sz w:val="22"/>
        </w:rPr>
        <w:t>, incluyendo una lista de todos los residuos que agregaste</w:t>
      </w:r>
      <w:r w:rsidR="001025AF" w:rsidRPr="00436726">
        <w:rPr>
          <w:rFonts w:asciiTheme="minorHAnsi" w:hAnsiTheme="minorHAnsi"/>
          <w:sz w:val="22"/>
        </w:rPr>
        <w:t xml:space="preserve"> </w:t>
      </w:r>
      <w:r w:rsidR="006D401C">
        <w:rPr>
          <w:rFonts w:asciiTheme="minorHAnsi" w:hAnsiTheme="minorHAnsi"/>
          <w:sz w:val="22"/>
        </w:rPr>
        <w:tab/>
      </w:r>
    </w:p>
    <w:p w14:paraId="0BE85217" w14:textId="77777777" w:rsidR="006D401C" w:rsidRPr="006D401C" w:rsidRDefault="006D401C" w:rsidP="00E30506">
      <w:pPr>
        <w:tabs>
          <w:tab w:val="left" w:pos="7458"/>
        </w:tabs>
        <w:rPr>
          <w:rFonts w:asciiTheme="minorHAnsi" w:hAnsiTheme="minorHAnsi"/>
          <w:sz w:val="8"/>
        </w:rPr>
      </w:pPr>
    </w:p>
    <w:p w14:paraId="6CC6ACBB" w14:textId="272FD12A" w:rsidR="00327304" w:rsidRPr="00436726" w:rsidRDefault="00327304" w:rsidP="00E30506">
      <w:pPr>
        <w:tabs>
          <w:tab w:val="left" w:pos="7458"/>
        </w:tabs>
        <w:rPr>
          <w:rFonts w:asciiTheme="minorHAnsi" w:hAnsiTheme="minorHAnsi"/>
          <w:sz w:val="22"/>
        </w:rPr>
      </w:pPr>
      <w:r w:rsidRPr="00436726">
        <w:rPr>
          <w:rFonts w:asciiTheme="minorHAnsi" w:hAnsiTheme="minorHAnsi"/>
          <w:b/>
          <w:sz w:val="22"/>
        </w:rPr>
        <w:t>PARTE  2</w:t>
      </w:r>
      <w:r w:rsidRPr="00436726">
        <w:rPr>
          <w:rFonts w:asciiTheme="minorHAnsi" w:hAnsiTheme="minorHAnsi"/>
          <w:sz w:val="22"/>
        </w:rPr>
        <w:t xml:space="preserve">: (Entrega </w:t>
      </w:r>
      <w:r w:rsidR="001F44FA">
        <w:rPr>
          <w:rFonts w:asciiTheme="minorHAnsi" w:hAnsiTheme="minorHAnsi"/>
          <w:sz w:val="22"/>
        </w:rPr>
        <w:t>22</w:t>
      </w:r>
      <w:r w:rsidRPr="00436726">
        <w:rPr>
          <w:rFonts w:asciiTheme="minorHAnsi" w:hAnsiTheme="minorHAnsi"/>
          <w:sz w:val="22"/>
        </w:rPr>
        <w:t xml:space="preserve"> de junio)</w:t>
      </w:r>
    </w:p>
    <w:p w14:paraId="1175496C" w14:textId="3862C3FA" w:rsidR="00436726" w:rsidRDefault="001F44FA" w:rsidP="00E30506">
      <w:pPr>
        <w:tabs>
          <w:tab w:val="left" w:pos="7458"/>
        </w:tabs>
        <w:rPr>
          <w:rFonts w:asciiTheme="minorHAnsi" w:hAnsiTheme="minorHAnsi"/>
          <w:sz w:val="22"/>
        </w:rPr>
      </w:pPr>
      <w:r>
        <w:rPr>
          <w:rFonts w:asciiTheme="minorHAnsi" w:hAnsiTheme="minorHAnsi"/>
          <w:sz w:val="22"/>
        </w:rPr>
        <w:t>Boceto de tu infografía tutorial</w:t>
      </w:r>
      <w:r w:rsidR="00327304" w:rsidRPr="00436726">
        <w:rPr>
          <w:rFonts w:asciiTheme="minorHAnsi" w:hAnsiTheme="minorHAnsi"/>
          <w:sz w:val="22"/>
        </w:rPr>
        <w:t>.</w:t>
      </w:r>
    </w:p>
    <w:p w14:paraId="64858D00" w14:textId="77777777" w:rsidR="006D401C" w:rsidRPr="006D401C" w:rsidRDefault="006D401C" w:rsidP="00E30506">
      <w:pPr>
        <w:tabs>
          <w:tab w:val="left" w:pos="7458"/>
        </w:tabs>
        <w:rPr>
          <w:rFonts w:asciiTheme="minorHAnsi" w:hAnsiTheme="minorHAnsi"/>
          <w:sz w:val="10"/>
        </w:rPr>
      </w:pPr>
    </w:p>
    <w:p w14:paraId="5B8E6815" w14:textId="53CC7B0F" w:rsidR="00436726" w:rsidRPr="00436726" w:rsidRDefault="00436726" w:rsidP="00E30506">
      <w:pPr>
        <w:tabs>
          <w:tab w:val="left" w:pos="7458"/>
        </w:tabs>
        <w:rPr>
          <w:rFonts w:asciiTheme="minorHAnsi" w:hAnsiTheme="minorHAnsi"/>
          <w:sz w:val="22"/>
        </w:rPr>
      </w:pPr>
      <w:r w:rsidRPr="00436726">
        <w:rPr>
          <w:rFonts w:asciiTheme="minorHAnsi" w:hAnsiTheme="minorHAnsi"/>
          <w:b/>
          <w:sz w:val="22"/>
        </w:rPr>
        <w:t>PARTE 3</w:t>
      </w:r>
      <w:r w:rsidRPr="00436726">
        <w:rPr>
          <w:rFonts w:asciiTheme="minorHAnsi" w:hAnsiTheme="minorHAnsi"/>
          <w:sz w:val="22"/>
        </w:rPr>
        <w:t>: (Entrega 29 de junio)</w:t>
      </w:r>
    </w:p>
    <w:p w14:paraId="2E3574BE" w14:textId="1B51EB68" w:rsidR="00436726" w:rsidRPr="00436726" w:rsidRDefault="001F44FA" w:rsidP="00E30506">
      <w:pPr>
        <w:tabs>
          <w:tab w:val="left" w:pos="7458"/>
        </w:tabs>
        <w:rPr>
          <w:rFonts w:asciiTheme="minorHAnsi" w:hAnsiTheme="minorHAnsi"/>
          <w:sz w:val="22"/>
        </w:rPr>
      </w:pPr>
      <w:r>
        <w:rPr>
          <w:rFonts w:asciiTheme="minorHAnsi" w:hAnsiTheme="minorHAnsi"/>
          <w:sz w:val="22"/>
        </w:rPr>
        <w:t xml:space="preserve">Entrega de tu infografía terinada o de tu video tiktok. Además de </w:t>
      </w:r>
      <w:r w:rsidR="00436726" w:rsidRPr="00436726">
        <w:rPr>
          <w:rFonts w:asciiTheme="minorHAnsi" w:hAnsiTheme="minorHAnsi"/>
          <w:sz w:val="22"/>
        </w:rPr>
        <w:t>una autoevaluación de tu proceso.</w:t>
      </w:r>
    </w:p>
    <w:p w14:paraId="727F347B" w14:textId="77777777" w:rsidR="006D401C" w:rsidRPr="006D401C" w:rsidRDefault="006D401C" w:rsidP="00327304">
      <w:pPr>
        <w:tabs>
          <w:tab w:val="left" w:pos="7458"/>
        </w:tabs>
        <w:jc w:val="both"/>
        <w:rPr>
          <w:rFonts w:asciiTheme="minorHAnsi" w:hAnsiTheme="minorHAnsi"/>
          <w:sz w:val="10"/>
        </w:rPr>
      </w:pPr>
    </w:p>
    <w:p w14:paraId="2F894C61" w14:textId="6CFA9B81" w:rsidR="00327304" w:rsidRPr="00436726" w:rsidRDefault="00327304" w:rsidP="00327304">
      <w:pPr>
        <w:tabs>
          <w:tab w:val="left" w:pos="7458"/>
        </w:tabs>
        <w:jc w:val="both"/>
        <w:rPr>
          <w:rFonts w:asciiTheme="minorHAnsi" w:hAnsiTheme="minorHAnsi"/>
          <w:sz w:val="22"/>
          <w:lang w:val="es-ES_tradnl"/>
        </w:rPr>
      </w:pPr>
      <w:r w:rsidRPr="00436726">
        <w:rPr>
          <w:rFonts w:asciiTheme="minorHAnsi" w:hAnsiTheme="minorHAnsi"/>
          <w:sz w:val="22"/>
          <w:lang w:val="es-ES_tradnl"/>
        </w:rPr>
        <w:t>Cuando haya</w:t>
      </w:r>
      <w:r w:rsidR="00436726" w:rsidRPr="00436726">
        <w:rPr>
          <w:rFonts w:asciiTheme="minorHAnsi" w:hAnsiTheme="minorHAnsi"/>
          <w:sz w:val="22"/>
          <w:lang w:val="es-ES_tradnl"/>
        </w:rPr>
        <w:t xml:space="preserve">s terminado cada parte de la entrega, envía tus </w:t>
      </w:r>
      <w:r w:rsidR="001F44FA">
        <w:rPr>
          <w:rFonts w:asciiTheme="minorHAnsi" w:hAnsiTheme="minorHAnsi"/>
          <w:sz w:val="22"/>
          <w:lang w:val="es-ES_tradnl"/>
        </w:rPr>
        <w:t>trabajos</w:t>
      </w:r>
      <w:r w:rsidR="00436726" w:rsidRPr="00436726">
        <w:rPr>
          <w:rFonts w:asciiTheme="minorHAnsi" w:hAnsiTheme="minorHAnsi"/>
          <w:sz w:val="22"/>
          <w:lang w:val="es-ES_tradnl"/>
        </w:rPr>
        <w:t xml:space="preserve"> </w:t>
      </w:r>
      <w:r w:rsidRPr="00436726">
        <w:rPr>
          <w:rFonts w:asciiTheme="minorHAnsi" w:hAnsiTheme="minorHAnsi"/>
          <w:sz w:val="22"/>
          <w:lang w:val="es-ES_tradnl"/>
        </w:rPr>
        <w:t xml:space="preserve">a mi correo </w:t>
      </w:r>
      <w:hyperlink r:id="rId16" w:history="1">
        <w:r w:rsidRPr="00436726">
          <w:rPr>
            <w:rStyle w:val="Hipervnculo"/>
            <w:rFonts w:asciiTheme="minorHAnsi" w:hAnsiTheme="minorHAnsi"/>
            <w:sz w:val="22"/>
            <w:lang w:val="es-ES_tradnl"/>
          </w:rPr>
          <w:t>profecarocanon@gmail.com</w:t>
        </w:r>
      </w:hyperlink>
      <w:r w:rsidRPr="00436726">
        <w:rPr>
          <w:rFonts w:asciiTheme="minorHAnsi" w:hAnsiTheme="minorHAnsi"/>
          <w:sz w:val="22"/>
          <w:lang w:val="es-ES_tradnl"/>
        </w:rPr>
        <w:t xml:space="preserve"> o a mi </w:t>
      </w:r>
      <w:proofErr w:type="spellStart"/>
      <w:r w:rsidRPr="00436726">
        <w:rPr>
          <w:rFonts w:asciiTheme="minorHAnsi" w:hAnsiTheme="minorHAnsi"/>
          <w:sz w:val="22"/>
          <w:lang w:val="es-ES_tradnl"/>
        </w:rPr>
        <w:t>whatsapp</w:t>
      </w:r>
      <w:proofErr w:type="spellEnd"/>
      <w:r w:rsidRPr="00436726">
        <w:rPr>
          <w:rFonts w:asciiTheme="minorHAnsi" w:hAnsiTheme="minorHAnsi"/>
          <w:sz w:val="22"/>
          <w:lang w:val="es-ES_tradnl"/>
        </w:rPr>
        <w:t xml:space="preserve"> +56966177508</w:t>
      </w:r>
      <w:r w:rsidR="00436726" w:rsidRPr="00436726">
        <w:rPr>
          <w:rFonts w:asciiTheme="minorHAnsi" w:hAnsiTheme="minorHAnsi"/>
          <w:sz w:val="22"/>
          <w:lang w:val="es-ES_tradnl"/>
        </w:rPr>
        <w:t>.</w:t>
      </w:r>
    </w:p>
    <w:p w14:paraId="4E1FAB98" w14:textId="77777777" w:rsidR="00436726" w:rsidRPr="00436726" w:rsidRDefault="00436726" w:rsidP="00327304">
      <w:pPr>
        <w:tabs>
          <w:tab w:val="left" w:pos="7458"/>
        </w:tabs>
        <w:jc w:val="both"/>
        <w:rPr>
          <w:rFonts w:asciiTheme="minorHAnsi" w:hAnsiTheme="minorHAnsi"/>
          <w:sz w:val="22"/>
          <w:lang w:val="es-ES_tradnl"/>
        </w:rPr>
      </w:pPr>
    </w:p>
    <w:p w14:paraId="6DAA0B88" w14:textId="77777777" w:rsidR="00327304" w:rsidRPr="00436726" w:rsidRDefault="00327304" w:rsidP="00E30506">
      <w:pPr>
        <w:tabs>
          <w:tab w:val="left" w:pos="7458"/>
        </w:tabs>
        <w:rPr>
          <w:rFonts w:asciiTheme="minorHAnsi" w:hAnsiTheme="minorHAnsi"/>
        </w:rPr>
      </w:pPr>
    </w:p>
    <w:p w14:paraId="7CDF10BE" w14:textId="77777777" w:rsidR="006341A5" w:rsidRPr="00436726" w:rsidRDefault="006341A5" w:rsidP="00E30506">
      <w:pPr>
        <w:tabs>
          <w:tab w:val="left" w:pos="7458"/>
        </w:tabs>
        <w:rPr>
          <w:rFonts w:asciiTheme="minorHAnsi" w:hAnsiTheme="minorHAnsi"/>
          <w:lang w:val="es-ES"/>
        </w:rPr>
      </w:pPr>
    </w:p>
    <w:p w14:paraId="622EA45F" w14:textId="57933F1E" w:rsidR="00437D6E" w:rsidRDefault="00437D6E" w:rsidP="00E30506">
      <w:pPr>
        <w:tabs>
          <w:tab w:val="left" w:pos="7458"/>
        </w:tabs>
        <w:rPr>
          <w:rFonts w:asciiTheme="minorHAnsi" w:hAnsiTheme="minorHAnsi"/>
          <w:b/>
          <w:u w:val="single"/>
          <w:lang w:val="es-ES"/>
        </w:rPr>
      </w:pPr>
    </w:p>
    <w:p w14:paraId="150D39B7" w14:textId="77777777" w:rsidR="006D401C" w:rsidRPr="00436726" w:rsidRDefault="006D401C" w:rsidP="00E30506">
      <w:pPr>
        <w:tabs>
          <w:tab w:val="left" w:pos="7458"/>
        </w:tabs>
        <w:rPr>
          <w:rFonts w:asciiTheme="minorHAnsi" w:hAnsiTheme="minorHAnsi"/>
          <w:b/>
          <w:u w:val="single"/>
          <w:lang w:val="es-ES"/>
        </w:rPr>
      </w:pPr>
    </w:p>
    <w:p w14:paraId="3264B824" w14:textId="77777777" w:rsidR="00437D6E" w:rsidRPr="00436726" w:rsidRDefault="00437D6E" w:rsidP="00E30506">
      <w:pPr>
        <w:tabs>
          <w:tab w:val="left" w:pos="7458"/>
        </w:tabs>
        <w:rPr>
          <w:rFonts w:asciiTheme="minorHAnsi" w:hAnsiTheme="minorHAnsi"/>
          <w:b/>
          <w:u w:val="single"/>
          <w:lang w:val="es-ES"/>
        </w:rPr>
      </w:pPr>
    </w:p>
    <w:p w14:paraId="6FA14DD3" w14:textId="77777777" w:rsidR="00437D6E" w:rsidRPr="00436726" w:rsidRDefault="00437D6E" w:rsidP="00E30506">
      <w:pPr>
        <w:tabs>
          <w:tab w:val="left" w:pos="7458"/>
        </w:tabs>
        <w:rPr>
          <w:rFonts w:asciiTheme="minorHAnsi" w:hAnsiTheme="minorHAnsi"/>
          <w:b/>
          <w:u w:val="single"/>
          <w:lang w:val="es-ES"/>
        </w:rPr>
      </w:pPr>
    </w:p>
    <w:p w14:paraId="1A3392FD" w14:textId="77777777" w:rsidR="00437D6E" w:rsidRPr="00436726" w:rsidRDefault="00437D6E" w:rsidP="00E30506">
      <w:pPr>
        <w:tabs>
          <w:tab w:val="left" w:pos="7458"/>
        </w:tabs>
        <w:rPr>
          <w:rFonts w:asciiTheme="minorHAnsi" w:hAnsiTheme="minorHAnsi"/>
          <w:b/>
          <w:u w:val="single"/>
          <w:lang w:val="es-ES"/>
        </w:rPr>
      </w:pPr>
    </w:p>
    <w:p w14:paraId="479AA6C9" w14:textId="77777777" w:rsidR="00437D6E" w:rsidRPr="00436726" w:rsidRDefault="00437D6E" w:rsidP="00E30506">
      <w:pPr>
        <w:tabs>
          <w:tab w:val="left" w:pos="7458"/>
        </w:tabs>
        <w:rPr>
          <w:rFonts w:asciiTheme="minorHAnsi" w:hAnsiTheme="minorHAnsi"/>
          <w:b/>
          <w:u w:val="single"/>
          <w:lang w:val="es-ES"/>
        </w:rPr>
      </w:pPr>
    </w:p>
    <w:p w14:paraId="12FD53AD" w14:textId="77777777" w:rsidR="00437D6E" w:rsidRPr="00436726" w:rsidRDefault="00437D6E" w:rsidP="00E30506">
      <w:pPr>
        <w:tabs>
          <w:tab w:val="left" w:pos="7458"/>
        </w:tabs>
        <w:rPr>
          <w:rFonts w:asciiTheme="minorHAnsi" w:hAnsiTheme="minorHAnsi"/>
          <w:b/>
          <w:u w:val="single"/>
          <w:lang w:val="es-ES"/>
        </w:rPr>
      </w:pPr>
    </w:p>
    <w:p w14:paraId="1B7FC17B" w14:textId="77777777" w:rsidR="00437D6E" w:rsidRDefault="00437D6E" w:rsidP="00E30506">
      <w:pPr>
        <w:tabs>
          <w:tab w:val="left" w:pos="7458"/>
        </w:tabs>
        <w:rPr>
          <w:rFonts w:asciiTheme="minorHAnsi" w:hAnsiTheme="minorHAnsi"/>
          <w:b/>
          <w:u w:val="single"/>
          <w:lang w:val="es-ES"/>
        </w:rPr>
      </w:pPr>
    </w:p>
    <w:p w14:paraId="72431A00" w14:textId="77777777" w:rsidR="00DA37F3" w:rsidRDefault="00DA37F3" w:rsidP="00E30506">
      <w:pPr>
        <w:tabs>
          <w:tab w:val="left" w:pos="7458"/>
        </w:tabs>
        <w:rPr>
          <w:rFonts w:asciiTheme="minorHAnsi" w:hAnsiTheme="minorHAnsi"/>
          <w:b/>
          <w:u w:val="single"/>
          <w:lang w:val="es-ES"/>
        </w:rPr>
      </w:pPr>
    </w:p>
    <w:p w14:paraId="45F048BA" w14:textId="77777777" w:rsidR="001F44FA" w:rsidRDefault="001F44FA" w:rsidP="00E30506">
      <w:pPr>
        <w:tabs>
          <w:tab w:val="left" w:pos="7458"/>
        </w:tabs>
        <w:rPr>
          <w:rFonts w:asciiTheme="minorHAnsi" w:hAnsiTheme="minorHAnsi"/>
          <w:b/>
          <w:u w:val="single"/>
          <w:lang w:val="es-ES"/>
        </w:rPr>
      </w:pPr>
    </w:p>
    <w:p w14:paraId="2E22D0B4" w14:textId="77777777" w:rsidR="001F44FA" w:rsidRDefault="001F44FA" w:rsidP="00E30506">
      <w:pPr>
        <w:tabs>
          <w:tab w:val="left" w:pos="7458"/>
        </w:tabs>
        <w:rPr>
          <w:rFonts w:asciiTheme="minorHAnsi" w:hAnsiTheme="minorHAnsi"/>
          <w:b/>
          <w:u w:val="single"/>
          <w:lang w:val="es-ES"/>
        </w:rPr>
      </w:pPr>
    </w:p>
    <w:p w14:paraId="08AD47A9" w14:textId="77777777" w:rsidR="001F44FA" w:rsidRDefault="001F44FA" w:rsidP="00E30506">
      <w:pPr>
        <w:tabs>
          <w:tab w:val="left" w:pos="7458"/>
        </w:tabs>
        <w:rPr>
          <w:rFonts w:asciiTheme="minorHAnsi" w:hAnsiTheme="minorHAnsi"/>
          <w:b/>
          <w:u w:val="single"/>
          <w:lang w:val="es-ES"/>
        </w:rPr>
      </w:pPr>
    </w:p>
    <w:p w14:paraId="26590E2D" w14:textId="77777777" w:rsidR="001F44FA" w:rsidRDefault="001F44FA" w:rsidP="00E30506">
      <w:pPr>
        <w:tabs>
          <w:tab w:val="left" w:pos="7458"/>
        </w:tabs>
        <w:rPr>
          <w:rFonts w:asciiTheme="minorHAnsi" w:hAnsiTheme="minorHAnsi"/>
          <w:b/>
          <w:u w:val="single"/>
          <w:lang w:val="es-ES"/>
        </w:rPr>
      </w:pPr>
    </w:p>
    <w:p w14:paraId="4181AC50" w14:textId="77777777" w:rsidR="001F44FA" w:rsidRDefault="001F44FA" w:rsidP="00E30506">
      <w:pPr>
        <w:tabs>
          <w:tab w:val="left" w:pos="7458"/>
        </w:tabs>
        <w:rPr>
          <w:rFonts w:asciiTheme="minorHAnsi" w:hAnsiTheme="minorHAnsi"/>
          <w:b/>
          <w:u w:val="single"/>
          <w:lang w:val="es-ES"/>
        </w:rPr>
      </w:pPr>
    </w:p>
    <w:p w14:paraId="7AA2CFB2" w14:textId="77777777" w:rsidR="001F44FA" w:rsidRDefault="001F44FA" w:rsidP="00E30506">
      <w:pPr>
        <w:tabs>
          <w:tab w:val="left" w:pos="7458"/>
        </w:tabs>
        <w:rPr>
          <w:rFonts w:asciiTheme="minorHAnsi" w:hAnsiTheme="minorHAnsi"/>
          <w:b/>
          <w:u w:val="single"/>
          <w:lang w:val="es-ES"/>
        </w:rPr>
      </w:pPr>
    </w:p>
    <w:p w14:paraId="5306CD6F" w14:textId="77777777" w:rsidR="001F44FA" w:rsidRDefault="001F44FA" w:rsidP="00E30506">
      <w:pPr>
        <w:tabs>
          <w:tab w:val="left" w:pos="7458"/>
        </w:tabs>
        <w:rPr>
          <w:rFonts w:asciiTheme="minorHAnsi" w:hAnsiTheme="minorHAnsi"/>
          <w:b/>
          <w:u w:val="single"/>
          <w:lang w:val="es-ES"/>
        </w:rPr>
      </w:pPr>
    </w:p>
    <w:p w14:paraId="4703F936" w14:textId="77777777" w:rsidR="001F44FA" w:rsidRDefault="001F44FA" w:rsidP="00E30506">
      <w:pPr>
        <w:tabs>
          <w:tab w:val="left" w:pos="7458"/>
        </w:tabs>
        <w:rPr>
          <w:rFonts w:asciiTheme="minorHAnsi" w:hAnsiTheme="minorHAnsi"/>
          <w:b/>
          <w:u w:val="single"/>
          <w:lang w:val="es-ES"/>
        </w:rPr>
      </w:pPr>
    </w:p>
    <w:p w14:paraId="7E7C56F1" w14:textId="77777777" w:rsidR="001F44FA" w:rsidRDefault="001F44FA" w:rsidP="00E30506">
      <w:pPr>
        <w:tabs>
          <w:tab w:val="left" w:pos="7458"/>
        </w:tabs>
        <w:rPr>
          <w:rFonts w:asciiTheme="minorHAnsi" w:hAnsiTheme="minorHAnsi"/>
          <w:b/>
          <w:u w:val="single"/>
          <w:lang w:val="es-ES"/>
        </w:rPr>
      </w:pPr>
    </w:p>
    <w:p w14:paraId="032062F3" w14:textId="77777777" w:rsidR="001F44FA" w:rsidRDefault="001F44FA" w:rsidP="00E30506">
      <w:pPr>
        <w:tabs>
          <w:tab w:val="left" w:pos="7458"/>
        </w:tabs>
        <w:rPr>
          <w:rFonts w:asciiTheme="minorHAnsi" w:hAnsiTheme="minorHAnsi"/>
          <w:b/>
          <w:u w:val="single"/>
          <w:lang w:val="es-ES"/>
        </w:rPr>
      </w:pPr>
    </w:p>
    <w:p w14:paraId="0C80C073" w14:textId="77777777" w:rsidR="001F44FA" w:rsidRDefault="001F44FA" w:rsidP="00E30506">
      <w:pPr>
        <w:tabs>
          <w:tab w:val="left" w:pos="7458"/>
        </w:tabs>
        <w:rPr>
          <w:rFonts w:asciiTheme="minorHAnsi" w:hAnsiTheme="minorHAnsi"/>
          <w:b/>
          <w:u w:val="single"/>
          <w:lang w:val="es-ES"/>
        </w:rPr>
      </w:pPr>
    </w:p>
    <w:p w14:paraId="4263A9C9" w14:textId="77777777" w:rsidR="001F44FA" w:rsidRDefault="001F44FA" w:rsidP="00E30506">
      <w:pPr>
        <w:tabs>
          <w:tab w:val="left" w:pos="7458"/>
        </w:tabs>
        <w:rPr>
          <w:rFonts w:asciiTheme="minorHAnsi" w:hAnsiTheme="minorHAnsi"/>
          <w:b/>
          <w:u w:val="single"/>
          <w:lang w:val="es-ES"/>
        </w:rPr>
      </w:pPr>
    </w:p>
    <w:p w14:paraId="4A68A973" w14:textId="77777777" w:rsidR="001F44FA" w:rsidRDefault="001F44FA" w:rsidP="00E30506">
      <w:pPr>
        <w:tabs>
          <w:tab w:val="left" w:pos="7458"/>
        </w:tabs>
        <w:rPr>
          <w:rFonts w:asciiTheme="minorHAnsi" w:hAnsiTheme="minorHAnsi"/>
          <w:b/>
          <w:u w:val="single"/>
          <w:lang w:val="es-ES"/>
        </w:rPr>
      </w:pPr>
    </w:p>
    <w:p w14:paraId="047562B9" w14:textId="77777777" w:rsidR="001F44FA" w:rsidRDefault="001F44FA" w:rsidP="00E30506">
      <w:pPr>
        <w:tabs>
          <w:tab w:val="left" w:pos="7458"/>
        </w:tabs>
        <w:rPr>
          <w:rFonts w:asciiTheme="minorHAnsi" w:hAnsiTheme="minorHAnsi"/>
          <w:b/>
          <w:u w:val="single"/>
          <w:lang w:val="es-ES"/>
        </w:rPr>
      </w:pPr>
    </w:p>
    <w:p w14:paraId="13496970" w14:textId="77777777" w:rsidR="00DA37F3" w:rsidRDefault="00DA37F3" w:rsidP="00E30506">
      <w:pPr>
        <w:tabs>
          <w:tab w:val="left" w:pos="7458"/>
        </w:tabs>
        <w:rPr>
          <w:rFonts w:asciiTheme="minorHAnsi" w:hAnsiTheme="minorHAnsi"/>
          <w:b/>
          <w:u w:val="single"/>
          <w:lang w:val="es-ES"/>
        </w:rPr>
      </w:pPr>
    </w:p>
    <w:p w14:paraId="025EB5D9" w14:textId="77777777" w:rsidR="00DA37F3" w:rsidRDefault="00DA37F3" w:rsidP="00E30506">
      <w:pPr>
        <w:tabs>
          <w:tab w:val="left" w:pos="7458"/>
        </w:tabs>
        <w:rPr>
          <w:rFonts w:asciiTheme="minorHAnsi" w:hAnsiTheme="minorHAnsi"/>
          <w:b/>
          <w:u w:val="single"/>
          <w:lang w:val="es-ES"/>
        </w:rPr>
      </w:pPr>
    </w:p>
    <w:p w14:paraId="0672F63D" w14:textId="77777777" w:rsidR="00DA37F3" w:rsidRDefault="00DA37F3" w:rsidP="00E30506">
      <w:pPr>
        <w:tabs>
          <w:tab w:val="left" w:pos="7458"/>
        </w:tabs>
        <w:rPr>
          <w:rFonts w:asciiTheme="minorHAnsi" w:hAnsiTheme="minorHAnsi"/>
          <w:b/>
          <w:u w:val="single"/>
          <w:lang w:val="es-ES"/>
        </w:rPr>
      </w:pPr>
    </w:p>
    <w:p w14:paraId="035D42AE" w14:textId="77777777" w:rsidR="00DA37F3" w:rsidRDefault="00DA37F3" w:rsidP="00E30506">
      <w:pPr>
        <w:tabs>
          <w:tab w:val="left" w:pos="7458"/>
        </w:tabs>
        <w:rPr>
          <w:rFonts w:asciiTheme="minorHAnsi" w:hAnsiTheme="minorHAnsi"/>
          <w:b/>
          <w:u w:val="single"/>
          <w:lang w:val="es-ES"/>
        </w:rPr>
      </w:pPr>
    </w:p>
    <w:p w14:paraId="2BD3C061" w14:textId="77777777" w:rsidR="00DA37F3" w:rsidRPr="00436726" w:rsidRDefault="00DA37F3" w:rsidP="00E30506">
      <w:pPr>
        <w:tabs>
          <w:tab w:val="left" w:pos="7458"/>
        </w:tabs>
        <w:rPr>
          <w:rFonts w:asciiTheme="minorHAnsi" w:hAnsiTheme="minorHAnsi"/>
          <w:b/>
          <w:u w:val="single"/>
          <w:lang w:val="es-ES"/>
        </w:rPr>
      </w:pPr>
    </w:p>
    <w:p w14:paraId="0F2E56EA" w14:textId="77777777" w:rsidR="00437D6E" w:rsidRPr="00436726" w:rsidRDefault="00437D6E" w:rsidP="00E30506">
      <w:pPr>
        <w:tabs>
          <w:tab w:val="left" w:pos="7458"/>
        </w:tabs>
        <w:rPr>
          <w:rFonts w:asciiTheme="minorHAnsi" w:hAnsiTheme="minorHAnsi"/>
          <w:b/>
          <w:u w:val="single"/>
          <w:lang w:val="es-ES"/>
        </w:rPr>
      </w:pPr>
    </w:p>
    <w:p w14:paraId="7FC91091" w14:textId="77777777" w:rsidR="00437D6E" w:rsidRPr="00436726" w:rsidRDefault="00437D6E" w:rsidP="00E30506">
      <w:pPr>
        <w:tabs>
          <w:tab w:val="left" w:pos="7458"/>
        </w:tabs>
        <w:rPr>
          <w:rFonts w:asciiTheme="minorHAnsi" w:hAnsiTheme="minorHAnsi"/>
          <w:b/>
          <w:u w:val="single"/>
          <w:lang w:val="es-ES"/>
        </w:rPr>
      </w:pPr>
    </w:p>
    <w:p w14:paraId="5F8D8867" w14:textId="77777777" w:rsidR="00437D6E" w:rsidRPr="00436726" w:rsidRDefault="00437D6E" w:rsidP="00E30506">
      <w:pPr>
        <w:tabs>
          <w:tab w:val="left" w:pos="7458"/>
        </w:tabs>
        <w:rPr>
          <w:rFonts w:asciiTheme="minorHAnsi" w:hAnsiTheme="minorHAnsi"/>
          <w:b/>
          <w:u w:val="single"/>
          <w:lang w:val="es-ES"/>
        </w:rPr>
      </w:pPr>
    </w:p>
    <w:p w14:paraId="53B6CFD4" w14:textId="77777777" w:rsidR="00437D6E" w:rsidRPr="00436726" w:rsidRDefault="00437D6E" w:rsidP="00E30506">
      <w:pPr>
        <w:tabs>
          <w:tab w:val="left" w:pos="7458"/>
        </w:tabs>
        <w:rPr>
          <w:rFonts w:asciiTheme="minorHAnsi" w:hAnsiTheme="minorHAnsi"/>
          <w:b/>
          <w:u w:val="single"/>
          <w:lang w:val="es-ES"/>
        </w:rPr>
      </w:pPr>
    </w:p>
    <w:p w14:paraId="274FCDE3" w14:textId="77777777" w:rsidR="00437D6E" w:rsidRPr="00436726" w:rsidRDefault="00437D6E" w:rsidP="00E30506">
      <w:pPr>
        <w:tabs>
          <w:tab w:val="left" w:pos="7458"/>
        </w:tabs>
        <w:rPr>
          <w:rFonts w:asciiTheme="minorHAnsi" w:hAnsiTheme="minorHAnsi"/>
          <w:b/>
          <w:u w:val="single"/>
          <w:lang w:val="es-ES"/>
        </w:rPr>
      </w:pPr>
    </w:p>
    <w:p w14:paraId="3B9A3716" w14:textId="77777777" w:rsidR="00437D6E" w:rsidRPr="00436726" w:rsidRDefault="00437D6E" w:rsidP="00E30506">
      <w:pPr>
        <w:tabs>
          <w:tab w:val="left" w:pos="7458"/>
        </w:tabs>
        <w:rPr>
          <w:rFonts w:asciiTheme="minorHAnsi" w:hAnsiTheme="minorHAnsi"/>
          <w:b/>
          <w:u w:val="single"/>
          <w:lang w:val="es-ES"/>
        </w:rPr>
      </w:pPr>
    </w:p>
    <w:p w14:paraId="2640149F" w14:textId="77777777" w:rsidR="00437D6E" w:rsidRPr="00436726" w:rsidRDefault="00437D6E" w:rsidP="00E30506">
      <w:pPr>
        <w:tabs>
          <w:tab w:val="left" w:pos="7458"/>
        </w:tabs>
        <w:rPr>
          <w:rFonts w:asciiTheme="minorHAnsi" w:hAnsiTheme="minorHAnsi"/>
          <w:b/>
          <w:u w:val="single"/>
          <w:lang w:val="es-ES"/>
        </w:rPr>
      </w:pPr>
    </w:p>
    <w:p w14:paraId="0363D223" w14:textId="77777777" w:rsidR="00437D6E" w:rsidRPr="00436726" w:rsidRDefault="00437D6E" w:rsidP="00E30506">
      <w:pPr>
        <w:tabs>
          <w:tab w:val="left" w:pos="7458"/>
        </w:tabs>
        <w:rPr>
          <w:rFonts w:asciiTheme="minorHAnsi" w:hAnsiTheme="minorHAnsi"/>
          <w:b/>
          <w:u w:val="single"/>
          <w:lang w:val="es-ES"/>
        </w:rPr>
      </w:pPr>
    </w:p>
    <w:tbl>
      <w:tblPr>
        <w:tblStyle w:val="Tablaconcuadrcula"/>
        <w:tblpPr w:leftFromText="141" w:rightFromText="141" w:vertAnchor="page" w:horzAnchor="page" w:tblpX="2061" w:tblpY="1239"/>
        <w:tblW w:w="0" w:type="auto"/>
        <w:tblLayout w:type="fixed"/>
        <w:tblLook w:val="04A0" w:firstRow="1" w:lastRow="0" w:firstColumn="1" w:lastColumn="0" w:noHBand="0" w:noVBand="1"/>
      </w:tblPr>
      <w:tblGrid>
        <w:gridCol w:w="5413"/>
        <w:gridCol w:w="1644"/>
        <w:gridCol w:w="1446"/>
        <w:gridCol w:w="15"/>
      </w:tblGrid>
      <w:tr w:rsidR="001F44FA" w:rsidRPr="00436726" w14:paraId="37895340" w14:textId="77777777" w:rsidTr="003F2525">
        <w:trPr>
          <w:trHeight w:val="152"/>
        </w:trPr>
        <w:tc>
          <w:tcPr>
            <w:tcW w:w="8518" w:type="dxa"/>
            <w:gridSpan w:val="4"/>
            <w:shd w:val="clear" w:color="auto" w:fill="E6E6E6"/>
          </w:tcPr>
          <w:p w14:paraId="68AC5D6F" w14:textId="77777777" w:rsidR="001F44FA" w:rsidRPr="00436726" w:rsidRDefault="001F44FA" w:rsidP="003F2525">
            <w:pPr>
              <w:rPr>
                <w:rFonts w:asciiTheme="minorHAnsi" w:hAnsiTheme="minorHAnsi"/>
                <w:sz w:val="18"/>
                <w:szCs w:val="18"/>
              </w:rPr>
            </w:pPr>
            <w:bookmarkStart w:id="1" w:name="OLE_LINK1"/>
            <w:r w:rsidRPr="00436726">
              <w:rPr>
                <w:rFonts w:asciiTheme="minorHAnsi" w:hAnsiTheme="minorHAnsi"/>
                <w:b/>
                <w:sz w:val="18"/>
                <w:szCs w:val="18"/>
              </w:rPr>
              <w:t>PAUTA DE AUTOEVALUACIÓN</w:t>
            </w:r>
          </w:p>
        </w:tc>
      </w:tr>
      <w:tr w:rsidR="001F44FA" w:rsidRPr="00436726" w14:paraId="330DCD78" w14:textId="77777777" w:rsidTr="003F2525">
        <w:trPr>
          <w:trHeight w:val="895"/>
        </w:trPr>
        <w:tc>
          <w:tcPr>
            <w:tcW w:w="5413" w:type="dxa"/>
            <w:shd w:val="clear" w:color="auto" w:fill="auto"/>
          </w:tcPr>
          <w:p w14:paraId="2A4B959E" w14:textId="77777777" w:rsidR="001F44FA" w:rsidRPr="00436726" w:rsidRDefault="001F44FA" w:rsidP="003F2525">
            <w:pPr>
              <w:rPr>
                <w:rFonts w:asciiTheme="minorHAnsi" w:hAnsiTheme="minorHAnsi"/>
                <w:sz w:val="18"/>
                <w:szCs w:val="18"/>
              </w:rPr>
            </w:pPr>
            <w:r w:rsidRPr="00436726">
              <w:rPr>
                <w:rFonts w:asciiTheme="minorHAnsi" w:hAnsiTheme="minorHAnsi"/>
                <w:b/>
                <w:sz w:val="18"/>
                <w:szCs w:val="18"/>
              </w:rPr>
              <w:t>Colegio Pedro de Valdivia</w:t>
            </w:r>
            <w:r w:rsidRPr="00436726">
              <w:rPr>
                <w:rFonts w:asciiTheme="minorHAnsi" w:hAnsiTheme="minorHAnsi"/>
                <w:sz w:val="18"/>
                <w:szCs w:val="18"/>
              </w:rPr>
              <w:t xml:space="preserve">         </w:t>
            </w:r>
          </w:p>
          <w:p w14:paraId="30B7A04C" w14:textId="77777777" w:rsidR="001F44FA" w:rsidRPr="00436726" w:rsidRDefault="001F44FA" w:rsidP="003F2525">
            <w:pPr>
              <w:rPr>
                <w:rFonts w:asciiTheme="minorHAnsi" w:hAnsiTheme="minorHAnsi"/>
                <w:sz w:val="18"/>
                <w:szCs w:val="18"/>
              </w:rPr>
            </w:pPr>
            <w:r w:rsidRPr="00436726">
              <w:rPr>
                <w:rFonts w:asciiTheme="minorHAnsi" w:hAnsiTheme="minorHAnsi"/>
                <w:sz w:val="18"/>
                <w:szCs w:val="18"/>
              </w:rPr>
              <w:t>Artes Visuales y Tecnología</w:t>
            </w:r>
          </w:p>
          <w:p w14:paraId="0F8D4B8B" w14:textId="77777777" w:rsidR="001F44FA" w:rsidRPr="00436726" w:rsidRDefault="001F44FA" w:rsidP="003F2525">
            <w:pPr>
              <w:rPr>
                <w:rFonts w:asciiTheme="minorHAnsi" w:hAnsiTheme="minorHAnsi"/>
                <w:b/>
                <w:sz w:val="18"/>
                <w:szCs w:val="18"/>
              </w:rPr>
            </w:pPr>
            <w:r w:rsidRPr="00436726">
              <w:rPr>
                <w:rFonts w:asciiTheme="minorHAnsi" w:hAnsiTheme="minorHAnsi"/>
                <w:sz w:val="18"/>
                <w:szCs w:val="18"/>
              </w:rPr>
              <w:t>Profesora Carolina Cañón</w:t>
            </w:r>
          </w:p>
        </w:tc>
        <w:tc>
          <w:tcPr>
            <w:tcW w:w="3105" w:type="dxa"/>
            <w:gridSpan w:val="3"/>
          </w:tcPr>
          <w:p w14:paraId="3A97D55C" w14:textId="77777777" w:rsidR="001F44FA" w:rsidRPr="00436726" w:rsidRDefault="001F44FA" w:rsidP="003F2525">
            <w:pPr>
              <w:rPr>
                <w:rFonts w:asciiTheme="minorHAnsi" w:eastAsia="MS Mincho" w:hAnsiTheme="minorHAnsi"/>
                <w:color w:val="000000"/>
                <w:sz w:val="18"/>
                <w:szCs w:val="20"/>
                <w:lang w:val="es-ES_tradnl"/>
              </w:rPr>
            </w:pPr>
            <w:r w:rsidRPr="00436726">
              <w:rPr>
                <w:rFonts w:asciiTheme="minorHAnsi" w:eastAsia="MS Mincho" w:hAnsiTheme="minorHAnsi"/>
                <w:color w:val="000000"/>
                <w:sz w:val="18"/>
                <w:szCs w:val="20"/>
                <w:lang w:val="es-ES_tradnl"/>
              </w:rPr>
              <w:t xml:space="preserve">  DIFICULTAD: 70% </w:t>
            </w:r>
          </w:p>
          <w:p w14:paraId="6DE0F74C" w14:textId="77777777" w:rsidR="001F44FA" w:rsidRPr="00436726" w:rsidRDefault="001F44FA" w:rsidP="003F2525">
            <w:pPr>
              <w:rPr>
                <w:rFonts w:asciiTheme="minorHAnsi" w:eastAsia="MS Mincho" w:hAnsiTheme="minorHAnsi"/>
                <w:color w:val="000000"/>
                <w:sz w:val="18"/>
                <w:szCs w:val="20"/>
                <w:lang w:val="es-ES_tradnl"/>
              </w:rPr>
            </w:pPr>
            <w:r w:rsidRPr="00436726">
              <w:rPr>
                <w:rFonts w:asciiTheme="minorHAnsi" w:eastAsia="MS Mincho" w:hAnsiTheme="minorHAnsi"/>
                <w:color w:val="000000"/>
                <w:sz w:val="18"/>
                <w:szCs w:val="20"/>
                <w:lang w:val="es-ES_tradnl"/>
              </w:rPr>
              <w:t xml:space="preserve">  PTJE. MÁXIMO: 44</w:t>
            </w:r>
          </w:p>
          <w:p w14:paraId="6A7C0662" w14:textId="77777777" w:rsidR="001F44FA" w:rsidRPr="00436726" w:rsidRDefault="001F44FA" w:rsidP="003F2525">
            <w:pPr>
              <w:rPr>
                <w:rFonts w:asciiTheme="minorHAnsi" w:hAnsiTheme="minorHAnsi"/>
                <w:sz w:val="18"/>
                <w:szCs w:val="18"/>
              </w:rPr>
            </w:pPr>
            <w:r w:rsidRPr="00436726">
              <w:rPr>
                <w:rFonts w:asciiTheme="minorHAnsi" w:eastAsia="MS Mincho" w:hAnsiTheme="minorHAnsi"/>
                <w:color w:val="000000"/>
                <w:sz w:val="18"/>
                <w:szCs w:val="20"/>
                <w:lang w:val="es-ES_tradnl"/>
              </w:rPr>
              <w:t xml:space="preserve">  PTJE. OBTENIDO: </w:t>
            </w:r>
          </w:p>
        </w:tc>
      </w:tr>
      <w:tr w:rsidR="001F44FA" w:rsidRPr="00436726" w14:paraId="00BF6FB2" w14:textId="77777777" w:rsidTr="003F2525">
        <w:tblPrEx>
          <w:tblCellMar>
            <w:left w:w="70" w:type="dxa"/>
            <w:right w:w="70" w:type="dxa"/>
          </w:tblCellMar>
          <w:tblLook w:val="0000" w:firstRow="0" w:lastRow="0" w:firstColumn="0" w:lastColumn="0" w:noHBand="0" w:noVBand="0"/>
        </w:tblPrEx>
        <w:trPr>
          <w:trHeight w:val="946"/>
        </w:trPr>
        <w:tc>
          <w:tcPr>
            <w:tcW w:w="8518" w:type="dxa"/>
            <w:gridSpan w:val="4"/>
            <w:shd w:val="clear" w:color="auto" w:fill="E6E6E6"/>
          </w:tcPr>
          <w:p w14:paraId="339055B4" w14:textId="77777777" w:rsidR="001F44FA" w:rsidRPr="00436726" w:rsidRDefault="001F44FA" w:rsidP="003F2525">
            <w:pPr>
              <w:rPr>
                <w:rFonts w:asciiTheme="minorHAnsi" w:hAnsiTheme="minorHAnsi"/>
                <w:sz w:val="18"/>
                <w:szCs w:val="18"/>
              </w:rPr>
            </w:pPr>
            <w:r w:rsidRPr="00436726">
              <w:rPr>
                <w:rFonts w:asciiTheme="minorHAnsi" w:hAnsiTheme="minorHAnsi"/>
                <w:b/>
                <w:sz w:val="18"/>
                <w:szCs w:val="18"/>
              </w:rPr>
              <w:t>Indicadores:    4</w:t>
            </w:r>
            <w:r w:rsidRPr="00436726">
              <w:rPr>
                <w:rFonts w:asciiTheme="minorHAnsi" w:hAnsiTheme="minorHAnsi"/>
                <w:sz w:val="18"/>
                <w:szCs w:val="18"/>
              </w:rPr>
              <w:t xml:space="preserve"> </w:t>
            </w:r>
            <w:r w:rsidRPr="00436726">
              <w:rPr>
                <w:rFonts w:asciiTheme="minorHAnsi" w:eastAsia="MS Mincho" w:hAnsiTheme="minorHAnsi"/>
                <w:b/>
                <w:color w:val="000000"/>
                <w:sz w:val="18"/>
                <w:szCs w:val="20"/>
                <w:lang w:val="es-ES_tradnl"/>
              </w:rPr>
              <w:t xml:space="preserve"> </w:t>
            </w:r>
            <w:r w:rsidRPr="00436726">
              <w:rPr>
                <w:rFonts w:asciiTheme="minorHAnsi" w:hAnsiTheme="minorHAnsi"/>
                <w:sz w:val="18"/>
                <w:szCs w:val="18"/>
                <w:lang w:val="es-ES_tradnl"/>
              </w:rPr>
              <w:t>Excelente</w:t>
            </w:r>
          </w:p>
          <w:p w14:paraId="43349D74" w14:textId="77777777" w:rsidR="001F44FA" w:rsidRPr="00436726" w:rsidRDefault="001F44FA" w:rsidP="003F2525">
            <w:pPr>
              <w:rPr>
                <w:rFonts w:asciiTheme="minorHAnsi" w:hAnsiTheme="minorHAnsi"/>
                <w:sz w:val="18"/>
                <w:szCs w:val="18"/>
              </w:rPr>
            </w:pPr>
            <w:r w:rsidRPr="00436726">
              <w:rPr>
                <w:rFonts w:asciiTheme="minorHAnsi" w:hAnsiTheme="minorHAnsi"/>
                <w:b/>
                <w:sz w:val="18"/>
                <w:szCs w:val="18"/>
              </w:rPr>
              <w:t xml:space="preserve">                          3</w:t>
            </w:r>
            <w:r w:rsidRPr="00436726">
              <w:rPr>
                <w:rFonts w:asciiTheme="minorHAnsi" w:hAnsiTheme="minorHAnsi"/>
                <w:sz w:val="18"/>
                <w:szCs w:val="18"/>
              </w:rPr>
              <w:t xml:space="preserve"> </w:t>
            </w:r>
            <w:r w:rsidRPr="00436726">
              <w:rPr>
                <w:rFonts w:asciiTheme="minorHAnsi" w:eastAsia="MS Mincho" w:hAnsiTheme="minorHAnsi"/>
                <w:b/>
                <w:color w:val="000000"/>
                <w:sz w:val="18"/>
                <w:szCs w:val="20"/>
                <w:lang w:val="es-ES_tradnl"/>
              </w:rPr>
              <w:t xml:space="preserve"> </w:t>
            </w:r>
            <w:r w:rsidRPr="00436726">
              <w:rPr>
                <w:rFonts w:asciiTheme="minorHAnsi" w:eastAsia="MS Mincho" w:hAnsiTheme="minorHAnsi"/>
                <w:color w:val="000000"/>
                <w:sz w:val="18"/>
                <w:szCs w:val="20"/>
                <w:lang w:val="es-ES_tradnl"/>
              </w:rPr>
              <w:t>Muy bien</w:t>
            </w:r>
          </w:p>
          <w:p w14:paraId="5489346B" w14:textId="77777777" w:rsidR="001F44FA" w:rsidRPr="00436726" w:rsidRDefault="001F44FA" w:rsidP="003F2525">
            <w:pPr>
              <w:rPr>
                <w:rFonts w:asciiTheme="minorHAnsi" w:hAnsiTheme="minorHAnsi"/>
                <w:sz w:val="18"/>
                <w:szCs w:val="18"/>
              </w:rPr>
            </w:pPr>
            <w:r w:rsidRPr="00436726">
              <w:rPr>
                <w:rFonts w:asciiTheme="minorHAnsi" w:hAnsiTheme="minorHAnsi"/>
                <w:b/>
                <w:sz w:val="18"/>
                <w:szCs w:val="18"/>
              </w:rPr>
              <w:t xml:space="preserve">                          2</w:t>
            </w:r>
            <w:r w:rsidRPr="00436726">
              <w:rPr>
                <w:rFonts w:asciiTheme="minorHAnsi" w:hAnsiTheme="minorHAnsi"/>
                <w:sz w:val="18"/>
                <w:szCs w:val="18"/>
              </w:rPr>
              <w:t xml:space="preserve">  Bien</w:t>
            </w:r>
          </w:p>
          <w:p w14:paraId="2EACDF70" w14:textId="77777777" w:rsidR="001F44FA" w:rsidRPr="00436726" w:rsidRDefault="001F44FA" w:rsidP="003F2525">
            <w:pPr>
              <w:rPr>
                <w:rFonts w:asciiTheme="minorHAnsi" w:hAnsiTheme="minorHAnsi"/>
                <w:sz w:val="18"/>
                <w:szCs w:val="18"/>
              </w:rPr>
            </w:pPr>
            <w:r w:rsidRPr="00436726">
              <w:rPr>
                <w:rFonts w:asciiTheme="minorHAnsi" w:hAnsiTheme="minorHAnsi"/>
                <w:b/>
                <w:sz w:val="18"/>
                <w:szCs w:val="18"/>
              </w:rPr>
              <w:t xml:space="preserve">                          1</w:t>
            </w:r>
            <w:r w:rsidRPr="00436726">
              <w:rPr>
                <w:rFonts w:asciiTheme="minorHAnsi" w:hAnsiTheme="minorHAnsi"/>
                <w:sz w:val="18"/>
                <w:szCs w:val="18"/>
              </w:rPr>
              <w:t xml:space="preserve">  Medianamente bien</w:t>
            </w:r>
          </w:p>
          <w:p w14:paraId="39049B1D" w14:textId="77777777" w:rsidR="001F44FA" w:rsidRPr="00436726" w:rsidRDefault="001F44FA" w:rsidP="003F2525">
            <w:pPr>
              <w:rPr>
                <w:rFonts w:asciiTheme="minorHAnsi" w:hAnsiTheme="minorHAnsi"/>
                <w:b/>
                <w:sz w:val="18"/>
                <w:szCs w:val="18"/>
              </w:rPr>
            </w:pPr>
            <w:r w:rsidRPr="00436726">
              <w:rPr>
                <w:rFonts w:asciiTheme="minorHAnsi" w:hAnsiTheme="minorHAnsi"/>
                <w:b/>
                <w:sz w:val="18"/>
                <w:szCs w:val="18"/>
              </w:rPr>
              <w:t xml:space="preserve">                          0</w:t>
            </w:r>
            <w:r w:rsidRPr="00436726">
              <w:rPr>
                <w:rFonts w:asciiTheme="minorHAnsi" w:hAnsiTheme="minorHAnsi"/>
                <w:sz w:val="18"/>
                <w:szCs w:val="18"/>
              </w:rPr>
              <w:t xml:space="preserve">  No Logrado</w:t>
            </w:r>
          </w:p>
        </w:tc>
      </w:tr>
      <w:tr w:rsidR="001F44FA" w:rsidRPr="00436726" w14:paraId="0B2BCF35" w14:textId="77777777" w:rsidTr="003F2525">
        <w:tblPrEx>
          <w:tblCellMar>
            <w:left w:w="70" w:type="dxa"/>
            <w:right w:w="70" w:type="dxa"/>
          </w:tblCellMar>
          <w:tblLook w:val="0000" w:firstRow="0" w:lastRow="0" w:firstColumn="0" w:lastColumn="0" w:noHBand="0" w:noVBand="0"/>
        </w:tblPrEx>
        <w:trPr>
          <w:trHeight w:val="656"/>
        </w:trPr>
        <w:tc>
          <w:tcPr>
            <w:tcW w:w="8518" w:type="dxa"/>
            <w:gridSpan w:val="4"/>
            <w:shd w:val="clear" w:color="auto" w:fill="auto"/>
          </w:tcPr>
          <w:p w14:paraId="4B2CB011" w14:textId="77777777" w:rsidR="001F44FA" w:rsidRPr="00436726" w:rsidRDefault="001F44FA" w:rsidP="003F2525">
            <w:pPr>
              <w:rPr>
                <w:rFonts w:asciiTheme="minorHAnsi" w:hAnsiTheme="minorHAnsi"/>
                <w:b/>
                <w:sz w:val="18"/>
                <w:szCs w:val="18"/>
              </w:rPr>
            </w:pPr>
            <w:r w:rsidRPr="00436726">
              <w:rPr>
                <w:rFonts w:asciiTheme="minorHAnsi" w:hAnsiTheme="minorHAnsi"/>
                <w:b/>
                <w:sz w:val="18"/>
                <w:szCs w:val="18"/>
              </w:rPr>
              <w:t>Nombre:</w:t>
            </w:r>
          </w:p>
          <w:p w14:paraId="0C6B630F" w14:textId="77777777" w:rsidR="001F44FA" w:rsidRPr="00436726" w:rsidRDefault="001F44FA" w:rsidP="003F2525">
            <w:pPr>
              <w:rPr>
                <w:rFonts w:asciiTheme="minorHAnsi" w:hAnsiTheme="minorHAnsi"/>
                <w:b/>
                <w:sz w:val="18"/>
                <w:szCs w:val="18"/>
              </w:rPr>
            </w:pPr>
            <w:r w:rsidRPr="00436726">
              <w:rPr>
                <w:rFonts w:asciiTheme="minorHAnsi" w:hAnsiTheme="minorHAnsi"/>
                <w:b/>
                <w:sz w:val="18"/>
                <w:szCs w:val="18"/>
              </w:rPr>
              <w:t>Curso:</w:t>
            </w:r>
          </w:p>
          <w:p w14:paraId="0EC3DE17" w14:textId="77777777" w:rsidR="001F44FA" w:rsidRPr="00436726" w:rsidRDefault="001F44FA" w:rsidP="003F2525">
            <w:pPr>
              <w:rPr>
                <w:rFonts w:asciiTheme="minorHAnsi" w:hAnsiTheme="minorHAnsi"/>
                <w:b/>
                <w:sz w:val="18"/>
                <w:szCs w:val="18"/>
              </w:rPr>
            </w:pPr>
            <w:r w:rsidRPr="00436726">
              <w:rPr>
                <w:rFonts w:asciiTheme="minorHAnsi" w:hAnsiTheme="minorHAnsi"/>
                <w:b/>
                <w:sz w:val="18"/>
                <w:szCs w:val="18"/>
              </w:rPr>
              <w:t>Fecha:</w:t>
            </w:r>
          </w:p>
        </w:tc>
      </w:tr>
      <w:tr w:rsidR="003F2525" w:rsidRPr="00436726" w14:paraId="563FB7E2" w14:textId="77777777" w:rsidTr="003F2525">
        <w:tblPrEx>
          <w:tblCellMar>
            <w:left w:w="70" w:type="dxa"/>
            <w:right w:w="70" w:type="dxa"/>
          </w:tblCellMar>
          <w:tblLook w:val="0000" w:firstRow="0" w:lastRow="0" w:firstColumn="0" w:lastColumn="0" w:noHBand="0" w:noVBand="0"/>
        </w:tblPrEx>
        <w:trPr>
          <w:gridAfter w:val="1"/>
          <w:wAfter w:w="15" w:type="dxa"/>
          <w:trHeight w:val="321"/>
        </w:trPr>
        <w:tc>
          <w:tcPr>
            <w:tcW w:w="7057" w:type="dxa"/>
            <w:gridSpan w:val="2"/>
            <w:shd w:val="clear" w:color="auto" w:fill="E6E6E6"/>
          </w:tcPr>
          <w:p w14:paraId="2AB8D63C" w14:textId="77777777" w:rsidR="001F44FA" w:rsidRPr="00436726" w:rsidRDefault="001F44FA" w:rsidP="003F2525">
            <w:pPr>
              <w:rPr>
                <w:rFonts w:asciiTheme="minorHAnsi" w:hAnsiTheme="minorHAnsi"/>
                <w:b/>
                <w:sz w:val="18"/>
                <w:szCs w:val="18"/>
              </w:rPr>
            </w:pPr>
            <w:r w:rsidRPr="00436726">
              <w:rPr>
                <w:rFonts w:asciiTheme="minorHAnsi" w:hAnsiTheme="minorHAnsi"/>
                <w:b/>
                <w:sz w:val="18"/>
                <w:szCs w:val="18"/>
              </w:rPr>
              <w:t>Criterio</w:t>
            </w:r>
          </w:p>
        </w:tc>
        <w:tc>
          <w:tcPr>
            <w:tcW w:w="1446" w:type="dxa"/>
            <w:shd w:val="clear" w:color="auto" w:fill="E6E6E6"/>
          </w:tcPr>
          <w:p w14:paraId="0FFF7532" w14:textId="77777777" w:rsidR="001F44FA" w:rsidRPr="00436726" w:rsidRDefault="001F44FA" w:rsidP="003F2525">
            <w:pPr>
              <w:rPr>
                <w:rFonts w:asciiTheme="minorHAnsi" w:hAnsiTheme="minorHAnsi"/>
                <w:b/>
                <w:sz w:val="18"/>
                <w:szCs w:val="18"/>
              </w:rPr>
            </w:pPr>
            <w:r w:rsidRPr="00436726">
              <w:rPr>
                <w:rFonts w:asciiTheme="minorHAnsi" w:hAnsiTheme="minorHAnsi"/>
                <w:b/>
                <w:sz w:val="18"/>
                <w:szCs w:val="18"/>
              </w:rPr>
              <w:t>Indicador</w:t>
            </w:r>
          </w:p>
        </w:tc>
      </w:tr>
      <w:tr w:rsidR="003F2525" w:rsidRPr="00436726" w14:paraId="1D05C700" w14:textId="77777777" w:rsidTr="003F2525">
        <w:tblPrEx>
          <w:tblCellMar>
            <w:left w:w="70" w:type="dxa"/>
            <w:right w:w="70" w:type="dxa"/>
          </w:tblCellMar>
          <w:tblLook w:val="0000" w:firstRow="0" w:lastRow="0" w:firstColumn="0" w:lastColumn="0" w:noHBand="0" w:noVBand="0"/>
        </w:tblPrEx>
        <w:trPr>
          <w:gridAfter w:val="1"/>
          <w:wAfter w:w="15" w:type="dxa"/>
          <w:trHeight w:val="318"/>
        </w:trPr>
        <w:tc>
          <w:tcPr>
            <w:tcW w:w="7057" w:type="dxa"/>
            <w:gridSpan w:val="2"/>
            <w:shd w:val="clear" w:color="auto" w:fill="auto"/>
          </w:tcPr>
          <w:p w14:paraId="657E4632" w14:textId="77777777" w:rsidR="001F44FA" w:rsidRPr="00436726" w:rsidRDefault="001F44FA" w:rsidP="003F2525">
            <w:pPr>
              <w:rPr>
                <w:rFonts w:asciiTheme="minorHAnsi" w:hAnsiTheme="minorHAnsi"/>
                <w:b/>
                <w:sz w:val="18"/>
                <w:szCs w:val="18"/>
              </w:rPr>
            </w:pPr>
            <w:r w:rsidRPr="00436726">
              <w:rPr>
                <w:rFonts w:asciiTheme="minorHAnsi" w:hAnsiTheme="minorHAnsi"/>
                <w:sz w:val="18"/>
                <w:szCs w:val="18"/>
              </w:rPr>
              <w:t>Realicé la actividad paso a paso, sin saltarme nada</w:t>
            </w:r>
          </w:p>
        </w:tc>
        <w:tc>
          <w:tcPr>
            <w:tcW w:w="1446" w:type="dxa"/>
            <w:shd w:val="clear" w:color="auto" w:fill="auto"/>
          </w:tcPr>
          <w:p w14:paraId="3857D7FD" w14:textId="77777777" w:rsidR="001F44FA" w:rsidRPr="00436726" w:rsidRDefault="001F44FA" w:rsidP="003F2525">
            <w:pPr>
              <w:rPr>
                <w:rFonts w:asciiTheme="minorHAnsi" w:hAnsiTheme="minorHAnsi"/>
                <w:b/>
                <w:sz w:val="18"/>
                <w:szCs w:val="18"/>
              </w:rPr>
            </w:pPr>
          </w:p>
        </w:tc>
      </w:tr>
      <w:tr w:rsidR="003F2525" w:rsidRPr="00436726" w14:paraId="00114514" w14:textId="77777777" w:rsidTr="003F2525">
        <w:tblPrEx>
          <w:tblCellMar>
            <w:left w:w="70" w:type="dxa"/>
            <w:right w:w="70" w:type="dxa"/>
          </w:tblCellMar>
          <w:tblLook w:val="0000" w:firstRow="0" w:lastRow="0" w:firstColumn="0" w:lastColumn="0" w:noHBand="0" w:noVBand="0"/>
        </w:tblPrEx>
        <w:trPr>
          <w:gridAfter w:val="1"/>
          <w:wAfter w:w="15" w:type="dxa"/>
          <w:trHeight w:val="318"/>
        </w:trPr>
        <w:tc>
          <w:tcPr>
            <w:tcW w:w="7057" w:type="dxa"/>
            <w:gridSpan w:val="2"/>
            <w:shd w:val="clear" w:color="auto" w:fill="auto"/>
          </w:tcPr>
          <w:p w14:paraId="01B0066C" w14:textId="77777777" w:rsidR="001F44FA" w:rsidRPr="00436726" w:rsidRDefault="001F44FA" w:rsidP="003F2525">
            <w:pPr>
              <w:rPr>
                <w:rFonts w:asciiTheme="minorHAnsi" w:hAnsiTheme="minorHAnsi"/>
                <w:b/>
                <w:sz w:val="18"/>
                <w:szCs w:val="18"/>
              </w:rPr>
            </w:pPr>
            <w:r w:rsidRPr="00436726">
              <w:rPr>
                <w:rFonts w:asciiTheme="minorHAnsi" w:hAnsiTheme="minorHAnsi"/>
                <w:sz w:val="18"/>
                <w:szCs w:val="18"/>
              </w:rPr>
              <w:t>Fui responsable con mi material de trabajo en casa</w:t>
            </w:r>
          </w:p>
        </w:tc>
        <w:tc>
          <w:tcPr>
            <w:tcW w:w="1446" w:type="dxa"/>
            <w:shd w:val="clear" w:color="auto" w:fill="auto"/>
          </w:tcPr>
          <w:p w14:paraId="58F31248" w14:textId="77777777" w:rsidR="001F44FA" w:rsidRPr="00436726" w:rsidRDefault="001F44FA" w:rsidP="003F2525">
            <w:pPr>
              <w:rPr>
                <w:rFonts w:asciiTheme="minorHAnsi" w:hAnsiTheme="minorHAnsi"/>
                <w:b/>
                <w:sz w:val="18"/>
                <w:szCs w:val="18"/>
              </w:rPr>
            </w:pPr>
          </w:p>
        </w:tc>
      </w:tr>
      <w:tr w:rsidR="003F2525" w:rsidRPr="00436726" w14:paraId="55E0E21A" w14:textId="77777777" w:rsidTr="003F2525">
        <w:tblPrEx>
          <w:tblCellMar>
            <w:left w:w="70" w:type="dxa"/>
            <w:right w:w="70" w:type="dxa"/>
          </w:tblCellMar>
          <w:tblLook w:val="0000" w:firstRow="0" w:lastRow="0" w:firstColumn="0" w:lastColumn="0" w:noHBand="0" w:noVBand="0"/>
        </w:tblPrEx>
        <w:trPr>
          <w:gridAfter w:val="1"/>
          <w:wAfter w:w="15" w:type="dxa"/>
          <w:trHeight w:val="318"/>
        </w:trPr>
        <w:tc>
          <w:tcPr>
            <w:tcW w:w="7057" w:type="dxa"/>
            <w:gridSpan w:val="2"/>
            <w:shd w:val="clear" w:color="auto" w:fill="auto"/>
          </w:tcPr>
          <w:p w14:paraId="3193D07B" w14:textId="77777777" w:rsidR="001F44FA" w:rsidRPr="00436726" w:rsidRDefault="001F44FA" w:rsidP="003F2525">
            <w:pPr>
              <w:rPr>
                <w:rFonts w:asciiTheme="minorHAnsi" w:hAnsiTheme="minorHAnsi"/>
                <w:b/>
                <w:sz w:val="18"/>
                <w:szCs w:val="18"/>
              </w:rPr>
            </w:pPr>
            <w:r w:rsidRPr="00436726">
              <w:rPr>
                <w:rFonts w:asciiTheme="minorHAnsi" w:hAnsiTheme="minorHAnsi"/>
                <w:sz w:val="18"/>
                <w:szCs w:val="18"/>
              </w:rPr>
              <w:t>Colaboré con el orden después de hacer uso de mis materiales en casa</w:t>
            </w:r>
          </w:p>
        </w:tc>
        <w:tc>
          <w:tcPr>
            <w:tcW w:w="1446" w:type="dxa"/>
            <w:shd w:val="clear" w:color="auto" w:fill="auto"/>
          </w:tcPr>
          <w:p w14:paraId="0EB1CBB7" w14:textId="77777777" w:rsidR="001F44FA" w:rsidRPr="00436726" w:rsidRDefault="001F44FA" w:rsidP="003F2525">
            <w:pPr>
              <w:rPr>
                <w:rFonts w:asciiTheme="minorHAnsi" w:hAnsiTheme="minorHAnsi"/>
                <w:b/>
                <w:sz w:val="18"/>
                <w:szCs w:val="18"/>
              </w:rPr>
            </w:pPr>
          </w:p>
        </w:tc>
      </w:tr>
      <w:tr w:rsidR="003F2525" w:rsidRPr="00436726" w14:paraId="7C3526E6" w14:textId="77777777" w:rsidTr="003F2525">
        <w:tblPrEx>
          <w:tblCellMar>
            <w:left w:w="70" w:type="dxa"/>
            <w:right w:w="70" w:type="dxa"/>
          </w:tblCellMar>
          <w:tblLook w:val="0000" w:firstRow="0" w:lastRow="0" w:firstColumn="0" w:lastColumn="0" w:noHBand="0" w:noVBand="0"/>
        </w:tblPrEx>
        <w:trPr>
          <w:gridAfter w:val="1"/>
          <w:wAfter w:w="15" w:type="dxa"/>
          <w:trHeight w:val="318"/>
        </w:trPr>
        <w:tc>
          <w:tcPr>
            <w:tcW w:w="7057" w:type="dxa"/>
            <w:gridSpan w:val="2"/>
            <w:shd w:val="clear" w:color="auto" w:fill="auto"/>
          </w:tcPr>
          <w:p w14:paraId="2F4EE93F" w14:textId="77777777" w:rsidR="001F44FA" w:rsidRPr="00436726" w:rsidRDefault="001F44FA" w:rsidP="003F2525">
            <w:pPr>
              <w:rPr>
                <w:rFonts w:asciiTheme="minorHAnsi" w:hAnsiTheme="minorHAnsi"/>
                <w:sz w:val="18"/>
                <w:szCs w:val="18"/>
              </w:rPr>
            </w:pPr>
            <w:r w:rsidRPr="00436726">
              <w:rPr>
                <w:rFonts w:asciiTheme="minorHAnsi" w:hAnsiTheme="minorHAnsi"/>
                <w:sz w:val="18"/>
                <w:szCs w:val="18"/>
              </w:rPr>
              <w:t>Tomé este trabajo como un compromiso medioambiental</w:t>
            </w:r>
          </w:p>
        </w:tc>
        <w:tc>
          <w:tcPr>
            <w:tcW w:w="1446" w:type="dxa"/>
            <w:shd w:val="clear" w:color="auto" w:fill="auto"/>
          </w:tcPr>
          <w:p w14:paraId="0156DBA6" w14:textId="77777777" w:rsidR="001F44FA" w:rsidRPr="00436726" w:rsidRDefault="001F44FA" w:rsidP="003F2525">
            <w:pPr>
              <w:rPr>
                <w:rFonts w:asciiTheme="minorHAnsi" w:hAnsiTheme="minorHAnsi"/>
                <w:b/>
                <w:sz w:val="18"/>
                <w:szCs w:val="18"/>
              </w:rPr>
            </w:pPr>
          </w:p>
        </w:tc>
      </w:tr>
      <w:tr w:rsidR="003F2525" w:rsidRPr="00436726" w14:paraId="085DF09E" w14:textId="77777777" w:rsidTr="003F2525">
        <w:tblPrEx>
          <w:tblCellMar>
            <w:left w:w="70" w:type="dxa"/>
            <w:right w:w="70" w:type="dxa"/>
          </w:tblCellMar>
          <w:tblLook w:val="0000" w:firstRow="0" w:lastRow="0" w:firstColumn="0" w:lastColumn="0" w:noHBand="0" w:noVBand="0"/>
        </w:tblPrEx>
        <w:trPr>
          <w:gridAfter w:val="1"/>
          <w:wAfter w:w="15" w:type="dxa"/>
          <w:trHeight w:val="318"/>
        </w:trPr>
        <w:tc>
          <w:tcPr>
            <w:tcW w:w="7057" w:type="dxa"/>
            <w:gridSpan w:val="2"/>
            <w:shd w:val="clear" w:color="auto" w:fill="auto"/>
          </w:tcPr>
          <w:p w14:paraId="1E223D38" w14:textId="77777777" w:rsidR="001F44FA" w:rsidRPr="00436726" w:rsidRDefault="001F44FA" w:rsidP="003F2525">
            <w:pPr>
              <w:rPr>
                <w:rFonts w:asciiTheme="minorHAnsi" w:hAnsiTheme="minorHAnsi"/>
                <w:b/>
                <w:sz w:val="18"/>
                <w:szCs w:val="18"/>
              </w:rPr>
            </w:pPr>
            <w:r w:rsidRPr="00436726">
              <w:rPr>
                <w:rFonts w:asciiTheme="minorHAnsi" w:hAnsiTheme="minorHAnsi"/>
                <w:sz w:val="18"/>
                <w:szCs w:val="18"/>
              </w:rPr>
              <w:t>Superé las dificultades que este trabajo me presentó</w:t>
            </w:r>
          </w:p>
        </w:tc>
        <w:tc>
          <w:tcPr>
            <w:tcW w:w="1446" w:type="dxa"/>
            <w:shd w:val="clear" w:color="auto" w:fill="auto"/>
          </w:tcPr>
          <w:p w14:paraId="22934F82" w14:textId="77777777" w:rsidR="001F44FA" w:rsidRPr="00436726" w:rsidRDefault="001F44FA" w:rsidP="003F2525">
            <w:pPr>
              <w:rPr>
                <w:rFonts w:asciiTheme="minorHAnsi" w:hAnsiTheme="minorHAnsi"/>
                <w:b/>
                <w:sz w:val="18"/>
                <w:szCs w:val="18"/>
              </w:rPr>
            </w:pPr>
          </w:p>
        </w:tc>
      </w:tr>
      <w:tr w:rsidR="003F2525" w:rsidRPr="00436726" w14:paraId="60059C77" w14:textId="77777777" w:rsidTr="003F2525">
        <w:tblPrEx>
          <w:tblCellMar>
            <w:left w:w="70" w:type="dxa"/>
            <w:right w:w="70" w:type="dxa"/>
          </w:tblCellMar>
          <w:tblLook w:val="0000" w:firstRow="0" w:lastRow="0" w:firstColumn="0" w:lastColumn="0" w:noHBand="0" w:noVBand="0"/>
        </w:tblPrEx>
        <w:trPr>
          <w:gridAfter w:val="1"/>
          <w:wAfter w:w="15" w:type="dxa"/>
          <w:trHeight w:val="318"/>
        </w:trPr>
        <w:tc>
          <w:tcPr>
            <w:tcW w:w="7057" w:type="dxa"/>
            <w:gridSpan w:val="2"/>
            <w:shd w:val="clear" w:color="auto" w:fill="auto"/>
          </w:tcPr>
          <w:p w14:paraId="16E48E54" w14:textId="35DC0269" w:rsidR="001F44FA" w:rsidRPr="00436726" w:rsidRDefault="001F44FA" w:rsidP="003F2525">
            <w:pPr>
              <w:rPr>
                <w:rFonts w:asciiTheme="minorHAnsi" w:hAnsiTheme="minorHAnsi"/>
                <w:sz w:val="18"/>
                <w:szCs w:val="18"/>
              </w:rPr>
            </w:pPr>
            <w:r>
              <w:rPr>
                <w:rFonts w:asciiTheme="minorHAnsi" w:hAnsiTheme="minorHAnsi"/>
                <w:sz w:val="18"/>
                <w:szCs w:val="18"/>
              </w:rPr>
              <w:t xml:space="preserve">Supe diferenciar cuáles son los residuos orgánicos </w:t>
            </w:r>
            <w:r w:rsidR="0099250F">
              <w:rPr>
                <w:rFonts w:asciiTheme="minorHAnsi" w:hAnsiTheme="minorHAnsi"/>
                <w:sz w:val="18"/>
                <w:szCs w:val="18"/>
              </w:rPr>
              <w:t>de mi casa</w:t>
            </w:r>
          </w:p>
        </w:tc>
        <w:tc>
          <w:tcPr>
            <w:tcW w:w="1446" w:type="dxa"/>
            <w:shd w:val="clear" w:color="auto" w:fill="auto"/>
          </w:tcPr>
          <w:p w14:paraId="5934F771" w14:textId="77777777" w:rsidR="001F44FA" w:rsidRPr="00436726" w:rsidRDefault="001F44FA" w:rsidP="003F2525">
            <w:pPr>
              <w:rPr>
                <w:rFonts w:asciiTheme="minorHAnsi" w:hAnsiTheme="minorHAnsi"/>
                <w:b/>
                <w:sz w:val="18"/>
                <w:szCs w:val="18"/>
              </w:rPr>
            </w:pPr>
          </w:p>
        </w:tc>
      </w:tr>
      <w:tr w:rsidR="003F2525" w:rsidRPr="00436726" w14:paraId="2405B190" w14:textId="77777777" w:rsidTr="003F2525">
        <w:tblPrEx>
          <w:tblCellMar>
            <w:left w:w="70" w:type="dxa"/>
            <w:right w:w="70" w:type="dxa"/>
          </w:tblCellMar>
          <w:tblLook w:val="0000" w:firstRow="0" w:lastRow="0" w:firstColumn="0" w:lastColumn="0" w:noHBand="0" w:noVBand="0"/>
        </w:tblPrEx>
        <w:trPr>
          <w:gridAfter w:val="1"/>
          <w:wAfter w:w="15" w:type="dxa"/>
          <w:trHeight w:val="318"/>
        </w:trPr>
        <w:tc>
          <w:tcPr>
            <w:tcW w:w="7057" w:type="dxa"/>
            <w:gridSpan w:val="2"/>
            <w:shd w:val="clear" w:color="auto" w:fill="auto"/>
          </w:tcPr>
          <w:p w14:paraId="52506915" w14:textId="3CC617C3" w:rsidR="001F44FA" w:rsidRPr="00436726" w:rsidRDefault="001F44FA" w:rsidP="003F2525">
            <w:pPr>
              <w:rPr>
                <w:rFonts w:asciiTheme="minorHAnsi" w:hAnsiTheme="minorHAnsi"/>
                <w:sz w:val="18"/>
                <w:szCs w:val="18"/>
              </w:rPr>
            </w:pPr>
            <w:r>
              <w:rPr>
                <w:rFonts w:asciiTheme="minorHAnsi" w:hAnsiTheme="minorHAnsi"/>
                <w:sz w:val="18"/>
                <w:szCs w:val="18"/>
              </w:rPr>
              <w:t>La infografía/tiktok entrega la información de forma clara</w:t>
            </w:r>
          </w:p>
        </w:tc>
        <w:tc>
          <w:tcPr>
            <w:tcW w:w="1446" w:type="dxa"/>
            <w:shd w:val="clear" w:color="auto" w:fill="auto"/>
          </w:tcPr>
          <w:p w14:paraId="71DC1B06" w14:textId="77777777" w:rsidR="001F44FA" w:rsidRPr="00436726" w:rsidRDefault="001F44FA" w:rsidP="003F2525">
            <w:pPr>
              <w:rPr>
                <w:rFonts w:asciiTheme="minorHAnsi" w:hAnsiTheme="minorHAnsi"/>
                <w:b/>
                <w:sz w:val="18"/>
                <w:szCs w:val="18"/>
              </w:rPr>
            </w:pPr>
          </w:p>
        </w:tc>
      </w:tr>
      <w:tr w:rsidR="003F2525" w:rsidRPr="00436726" w14:paraId="6F905C2C" w14:textId="77777777" w:rsidTr="003F2525">
        <w:tblPrEx>
          <w:tblCellMar>
            <w:left w:w="70" w:type="dxa"/>
            <w:right w:w="70" w:type="dxa"/>
          </w:tblCellMar>
          <w:tblLook w:val="0000" w:firstRow="0" w:lastRow="0" w:firstColumn="0" w:lastColumn="0" w:noHBand="0" w:noVBand="0"/>
        </w:tblPrEx>
        <w:trPr>
          <w:gridAfter w:val="1"/>
          <w:wAfter w:w="15" w:type="dxa"/>
          <w:trHeight w:val="318"/>
        </w:trPr>
        <w:tc>
          <w:tcPr>
            <w:tcW w:w="7057" w:type="dxa"/>
            <w:gridSpan w:val="2"/>
            <w:tcBorders>
              <w:bottom w:val="single" w:sz="4" w:space="0" w:color="auto"/>
            </w:tcBorders>
            <w:shd w:val="clear" w:color="auto" w:fill="auto"/>
          </w:tcPr>
          <w:p w14:paraId="0979A8DF" w14:textId="7BBE66E1" w:rsidR="001F44FA" w:rsidRPr="00436726" w:rsidRDefault="001F44FA" w:rsidP="003F2525">
            <w:pPr>
              <w:rPr>
                <w:rFonts w:asciiTheme="minorHAnsi" w:hAnsiTheme="minorHAnsi"/>
                <w:sz w:val="18"/>
                <w:szCs w:val="18"/>
              </w:rPr>
            </w:pPr>
            <w:r>
              <w:rPr>
                <w:rFonts w:asciiTheme="minorHAnsi" w:hAnsiTheme="minorHAnsi"/>
                <w:sz w:val="18"/>
                <w:szCs w:val="18"/>
              </w:rPr>
              <w:t>La infografía/tiktok es creativa y llamativa</w:t>
            </w:r>
          </w:p>
        </w:tc>
        <w:tc>
          <w:tcPr>
            <w:tcW w:w="1446" w:type="dxa"/>
            <w:shd w:val="clear" w:color="auto" w:fill="auto"/>
          </w:tcPr>
          <w:p w14:paraId="1B503866" w14:textId="77777777" w:rsidR="001F44FA" w:rsidRPr="00436726" w:rsidRDefault="001F44FA" w:rsidP="003F2525">
            <w:pPr>
              <w:rPr>
                <w:rFonts w:asciiTheme="minorHAnsi" w:hAnsiTheme="minorHAnsi"/>
                <w:b/>
                <w:sz w:val="18"/>
                <w:szCs w:val="18"/>
              </w:rPr>
            </w:pPr>
          </w:p>
        </w:tc>
      </w:tr>
      <w:tr w:rsidR="003F2525" w:rsidRPr="00436726" w14:paraId="228916F1" w14:textId="77777777" w:rsidTr="003F2525">
        <w:tblPrEx>
          <w:tblCellMar>
            <w:left w:w="70" w:type="dxa"/>
            <w:right w:w="70" w:type="dxa"/>
          </w:tblCellMar>
          <w:tblLook w:val="0000" w:firstRow="0" w:lastRow="0" w:firstColumn="0" w:lastColumn="0" w:noHBand="0" w:noVBand="0"/>
        </w:tblPrEx>
        <w:trPr>
          <w:gridAfter w:val="1"/>
          <w:wAfter w:w="15" w:type="dxa"/>
          <w:trHeight w:val="318"/>
        </w:trPr>
        <w:tc>
          <w:tcPr>
            <w:tcW w:w="7057" w:type="dxa"/>
            <w:gridSpan w:val="2"/>
            <w:tcBorders>
              <w:bottom w:val="single" w:sz="4" w:space="0" w:color="auto"/>
            </w:tcBorders>
            <w:shd w:val="clear" w:color="auto" w:fill="auto"/>
          </w:tcPr>
          <w:p w14:paraId="102CE9E4" w14:textId="102E0BF0" w:rsidR="001F44FA" w:rsidRPr="00436726" w:rsidRDefault="001F44FA" w:rsidP="003F2525">
            <w:pPr>
              <w:rPr>
                <w:rFonts w:asciiTheme="minorHAnsi" w:hAnsiTheme="minorHAnsi"/>
                <w:sz w:val="18"/>
                <w:szCs w:val="18"/>
              </w:rPr>
            </w:pPr>
            <w:r>
              <w:rPr>
                <w:rFonts w:asciiTheme="minorHAnsi" w:hAnsiTheme="minorHAnsi"/>
                <w:sz w:val="18"/>
                <w:szCs w:val="18"/>
              </w:rPr>
              <w:t>Mi infografía/tiktok promueve el uso de compostera en casa</w:t>
            </w:r>
          </w:p>
        </w:tc>
        <w:tc>
          <w:tcPr>
            <w:tcW w:w="1446" w:type="dxa"/>
            <w:shd w:val="clear" w:color="auto" w:fill="auto"/>
          </w:tcPr>
          <w:p w14:paraId="26158481" w14:textId="77777777" w:rsidR="001F44FA" w:rsidRPr="00436726" w:rsidRDefault="001F44FA" w:rsidP="003F2525">
            <w:pPr>
              <w:rPr>
                <w:rFonts w:asciiTheme="minorHAnsi" w:hAnsiTheme="minorHAnsi"/>
                <w:b/>
                <w:sz w:val="18"/>
                <w:szCs w:val="18"/>
              </w:rPr>
            </w:pPr>
          </w:p>
        </w:tc>
      </w:tr>
      <w:tr w:rsidR="003F2525" w:rsidRPr="00436726" w14:paraId="2A865949" w14:textId="77777777" w:rsidTr="003F2525">
        <w:tblPrEx>
          <w:tblCellMar>
            <w:left w:w="70" w:type="dxa"/>
            <w:right w:w="70" w:type="dxa"/>
          </w:tblCellMar>
          <w:tblLook w:val="0000" w:firstRow="0" w:lastRow="0" w:firstColumn="0" w:lastColumn="0" w:noHBand="0" w:noVBand="0"/>
        </w:tblPrEx>
        <w:trPr>
          <w:gridAfter w:val="1"/>
          <w:wAfter w:w="15" w:type="dxa"/>
          <w:trHeight w:val="318"/>
        </w:trPr>
        <w:tc>
          <w:tcPr>
            <w:tcW w:w="7057" w:type="dxa"/>
            <w:gridSpan w:val="2"/>
            <w:tcBorders>
              <w:bottom w:val="single" w:sz="4" w:space="0" w:color="auto"/>
            </w:tcBorders>
            <w:shd w:val="clear" w:color="auto" w:fill="auto"/>
          </w:tcPr>
          <w:p w14:paraId="0041D95F" w14:textId="63C01DB2" w:rsidR="001F44FA" w:rsidRPr="00436726" w:rsidRDefault="0099250F" w:rsidP="003F2525">
            <w:pPr>
              <w:rPr>
                <w:rFonts w:asciiTheme="minorHAnsi" w:hAnsiTheme="minorHAnsi"/>
                <w:sz w:val="18"/>
                <w:szCs w:val="18"/>
              </w:rPr>
            </w:pPr>
            <w:r>
              <w:rPr>
                <w:rFonts w:asciiTheme="minorHAnsi" w:hAnsiTheme="minorHAnsi"/>
                <w:sz w:val="18"/>
                <w:szCs w:val="18"/>
              </w:rPr>
              <w:t>Mi infografía/tiktok indica cuáles son los residuos que se pueden incluir en la compostera</w:t>
            </w:r>
          </w:p>
        </w:tc>
        <w:tc>
          <w:tcPr>
            <w:tcW w:w="1446" w:type="dxa"/>
            <w:shd w:val="clear" w:color="auto" w:fill="auto"/>
          </w:tcPr>
          <w:p w14:paraId="793CBF5D" w14:textId="77777777" w:rsidR="001F44FA" w:rsidRPr="00436726" w:rsidRDefault="001F44FA" w:rsidP="003F2525">
            <w:pPr>
              <w:rPr>
                <w:rFonts w:asciiTheme="minorHAnsi" w:hAnsiTheme="minorHAnsi"/>
                <w:b/>
                <w:sz w:val="18"/>
                <w:szCs w:val="18"/>
              </w:rPr>
            </w:pPr>
          </w:p>
        </w:tc>
      </w:tr>
      <w:tr w:rsidR="003F2525" w:rsidRPr="00436726" w14:paraId="1649A8A0" w14:textId="77777777" w:rsidTr="003F2525">
        <w:tblPrEx>
          <w:tblCellMar>
            <w:left w:w="70" w:type="dxa"/>
            <w:right w:w="70" w:type="dxa"/>
          </w:tblCellMar>
          <w:tblLook w:val="0000" w:firstRow="0" w:lastRow="0" w:firstColumn="0" w:lastColumn="0" w:noHBand="0" w:noVBand="0"/>
        </w:tblPrEx>
        <w:trPr>
          <w:gridAfter w:val="1"/>
          <w:wAfter w:w="15" w:type="dxa"/>
          <w:trHeight w:val="318"/>
        </w:trPr>
        <w:tc>
          <w:tcPr>
            <w:tcW w:w="7057" w:type="dxa"/>
            <w:gridSpan w:val="2"/>
            <w:tcBorders>
              <w:bottom w:val="single" w:sz="4" w:space="0" w:color="auto"/>
            </w:tcBorders>
            <w:shd w:val="clear" w:color="auto" w:fill="auto"/>
          </w:tcPr>
          <w:p w14:paraId="7F1C092D" w14:textId="78A039F2" w:rsidR="001F44FA" w:rsidRPr="00436726" w:rsidRDefault="0099250F" w:rsidP="003F2525">
            <w:pPr>
              <w:rPr>
                <w:rFonts w:asciiTheme="minorHAnsi" w:hAnsiTheme="minorHAnsi"/>
                <w:sz w:val="18"/>
                <w:szCs w:val="18"/>
              </w:rPr>
            </w:pPr>
            <w:r>
              <w:rPr>
                <w:rFonts w:asciiTheme="minorHAnsi" w:hAnsiTheme="minorHAnsi"/>
                <w:sz w:val="18"/>
                <w:szCs w:val="18"/>
              </w:rPr>
              <w:t>Cuido y ocupo la compostera que realicé en mi casa</w:t>
            </w:r>
          </w:p>
        </w:tc>
        <w:tc>
          <w:tcPr>
            <w:tcW w:w="1446" w:type="dxa"/>
            <w:shd w:val="clear" w:color="auto" w:fill="auto"/>
          </w:tcPr>
          <w:p w14:paraId="7199045F" w14:textId="77777777" w:rsidR="001F44FA" w:rsidRPr="00436726" w:rsidRDefault="001F44FA" w:rsidP="003F2525">
            <w:pPr>
              <w:rPr>
                <w:rFonts w:asciiTheme="minorHAnsi" w:hAnsiTheme="minorHAnsi"/>
                <w:b/>
                <w:sz w:val="18"/>
                <w:szCs w:val="18"/>
              </w:rPr>
            </w:pPr>
          </w:p>
        </w:tc>
      </w:tr>
      <w:tr w:rsidR="003F2525" w:rsidRPr="00436726" w14:paraId="1C963B2B" w14:textId="77777777" w:rsidTr="003F2525">
        <w:tblPrEx>
          <w:tblCellMar>
            <w:left w:w="70" w:type="dxa"/>
            <w:right w:w="70" w:type="dxa"/>
          </w:tblCellMar>
          <w:tblLook w:val="0000" w:firstRow="0" w:lastRow="0" w:firstColumn="0" w:lastColumn="0" w:noHBand="0" w:noVBand="0"/>
        </w:tblPrEx>
        <w:trPr>
          <w:gridAfter w:val="1"/>
          <w:wAfter w:w="15" w:type="dxa"/>
          <w:trHeight w:val="394"/>
        </w:trPr>
        <w:tc>
          <w:tcPr>
            <w:tcW w:w="7057" w:type="dxa"/>
            <w:gridSpan w:val="2"/>
            <w:tcBorders>
              <w:top w:val="single" w:sz="4" w:space="0" w:color="auto"/>
              <w:left w:val="nil"/>
              <w:bottom w:val="nil"/>
              <w:right w:val="single" w:sz="4" w:space="0" w:color="auto"/>
            </w:tcBorders>
            <w:shd w:val="clear" w:color="auto" w:fill="auto"/>
            <w:vAlign w:val="center"/>
          </w:tcPr>
          <w:p w14:paraId="22D6BC32" w14:textId="77777777" w:rsidR="001F44FA" w:rsidRPr="00436726" w:rsidRDefault="001F44FA" w:rsidP="003F2525">
            <w:pPr>
              <w:jc w:val="right"/>
              <w:rPr>
                <w:rFonts w:asciiTheme="minorHAnsi" w:hAnsiTheme="minorHAnsi"/>
                <w:b/>
                <w:sz w:val="18"/>
                <w:szCs w:val="18"/>
              </w:rPr>
            </w:pPr>
            <w:r w:rsidRPr="00436726">
              <w:rPr>
                <w:rFonts w:asciiTheme="minorHAnsi" w:hAnsiTheme="minorHAnsi"/>
                <w:b/>
                <w:sz w:val="18"/>
                <w:szCs w:val="18"/>
              </w:rPr>
              <w:t>TOTAL PUNTAJE</w:t>
            </w:r>
          </w:p>
        </w:tc>
        <w:tc>
          <w:tcPr>
            <w:tcW w:w="1446" w:type="dxa"/>
            <w:tcBorders>
              <w:left w:val="single" w:sz="4" w:space="0" w:color="auto"/>
            </w:tcBorders>
            <w:shd w:val="clear" w:color="auto" w:fill="auto"/>
          </w:tcPr>
          <w:p w14:paraId="22FE9B3D" w14:textId="77777777" w:rsidR="001F44FA" w:rsidRPr="00436726" w:rsidRDefault="001F44FA" w:rsidP="003F2525">
            <w:pPr>
              <w:rPr>
                <w:rFonts w:asciiTheme="minorHAnsi" w:hAnsiTheme="minorHAnsi"/>
                <w:b/>
                <w:sz w:val="18"/>
                <w:szCs w:val="18"/>
              </w:rPr>
            </w:pPr>
          </w:p>
        </w:tc>
      </w:tr>
      <w:bookmarkEnd w:id="1"/>
    </w:tbl>
    <w:p w14:paraId="278128F0" w14:textId="77777777" w:rsidR="00437D6E" w:rsidRPr="00436726" w:rsidRDefault="00437D6E" w:rsidP="00E30506">
      <w:pPr>
        <w:tabs>
          <w:tab w:val="left" w:pos="7458"/>
        </w:tabs>
        <w:rPr>
          <w:rFonts w:asciiTheme="minorHAnsi" w:hAnsiTheme="minorHAnsi"/>
          <w:b/>
          <w:u w:val="single"/>
          <w:lang w:val="es-ES"/>
        </w:rPr>
      </w:pPr>
    </w:p>
    <w:p w14:paraId="210C36B6" w14:textId="77777777" w:rsidR="00437D6E" w:rsidRPr="00436726" w:rsidRDefault="00437D6E" w:rsidP="00E30506">
      <w:pPr>
        <w:tabs>
          <w:tab w:val="left" w:pos="7458"/>
        </w:tabs>
        <w:rPr>
          <w:rFonts w:asciiTheme="minorHAnsi" w:hAnsiTheme="minorHAnsi"/>
          <w:b/>
          <w:u w:val="single"/>
          <w:lang w:val="es-ES"/>
        </w:rPr>
      </w:pPr>
    </w:p>
    <w:p w14:paraId="6C9BAE72" w14:textId="77777777" w:rsidR="00437D6E" w:rsidRPr="00436726" w:rsidRDefault="00437D6E" w:rsidP="00E30506">
      <w:pPr>
        <w:tabs>
          <w:tab w:val="left" w:pos="7458"/>
        </w:tabs>
        <w:rPr>
          <w:rFonts w:asciiTheme="minorHAnsi" w:hAnsiTheme="minorHAnsi"/>
          <w:b/>
          <w:u w:val="single"/>
          <w:lang w:val="es-ES"/>
        </w:rPr>
      </w:pPr>
    </w:p>
    <w:p w14:paraId="2B802C73" w14:textId="77777777" w:rsidR="00437D6E" w:rsidRPr="00436726" w:rsidRDefault="00437D6E" w:rsidP="00E30506">
      <w:pPr>
        <w:tabs>
          <w:tab w:val="left" w:pos="7458"/>
        </w:tabs>
        <w:rPr>
          <w:rFonts w:asciiTheme="minorHAnsi" w:hAnsiTheme="minorHAnsi"/>
          <w:b/>
          <w:u w:val="single"/>
          <w:lang w:val="es-ES"/>
        </w:rPr>
      </w:pPr>
    </w:p>
    <w:p w14:paraId="6F35F3F1" w14:textId="77777777" w:rsidR="00437D6E" w:rsidRPr="00436726" w:rsidRDefault="00437D6E" w:rsidP="00E30506">
      <w:pPr>
        <w:tabs>
          <w:tab w:val="left" w:pos="7458"/>
        </w:tabs>
        <w:rPr>
          <w:rFonts w:asciiTheme="minorHAnsi" w:hAnsiTheme="minorHAnsi"/>
          <w:b/>
          <w:u w:val="single"/>
          <w:lang w:val="es-ES"/>
        </w:rPr>
      </w:pPr>
    </w:p>
    <w:p w14:paraId="03DC5F4A" w14:textId="77777777" w:rsidR="00437D6E" w:rsidRPr="00436726" w:rsidRDefault="00437D6E" w:rsidP="00E30506">
      <w:pPr>
        <w:tabs>
          <w:tab w:val="left" w:pos="7458"/>
        </w:tabs>
        <w:rPr>
          <w:rFonts w:asciiTheme="minorHAnsi" w:hAnsiTheme="minorHAnsi"/>
          <w:b/>
          <w:u w:val="single"/>
          <w:lang w:val="es-ES"/>
        </w:rPr>
      </w:pPr>
    </w:p>
    <w:p w14:paraId="5284F2F7" w14:textId="77777777" w:rsidR="00135E86" w:rsidRPr="00436726" w:rsidRDefault="00135E86" w:rsidP="0085261F">
      <w:pPr>
        <w:pStyle w:val="Prrafodelista"/>
        <w:tabs>
          <w:tab w:val="left" w:pos="7458"/>
        </w:tabs>
        <w:rPr>
          <w:rFonts w:asciiTheme="minorHAnsi" w:hAnsiTheme="minorHAnsi"/>
          <w:lang w:val="es-ES_tradnl"/>
        </w:rPr>
      </w:pPr>
    </w:p>
    <w:p w14:paraId="6E7369B9" w14:textId="77777777" w:rsidR="007E7C29" w:rsidRPr="00436726" w:rsidRDefault="007E7C29" w:rsidP="00135E86">
      <w:pPr>
        <w:tabs>
          <w:tab w:val="left" w:pos="7458"/>
        </w:tabs>
        <w:rPr>
          <w:rFonts w:asciiTheme="minorHAnsi" w:hAnsiTheme="minorHAnsi"/>
          <w:lang w:val="es-ES_tradnl"/>
        </w:rPr>
      </w:pPr>
    </w:p>
    <w:p w14:paraId="5CABCB61" w14:textId="77777777" w:rsidR="007E7C29" w:rsidRPr="00436726" w:rsidRDefault="007E7C29" w:rsidP="00135E86">
      <w:pPr>
        <w:tabs>
          <w:tab w:val="left" w:pos="7458"/>
        </w:tabs>
        <w:rPr>
          <w:rFonts w:asciiTheme="minorHAnsi" w:hAnsiTheme="minorHAnsi"/>
          <w:lang w:val="es-ES_tradnl"/>
        </w:rPr>
      </w:pPr>
    </w:p>
    <w:p w14:paraId="45A62320" w14:textId="77777777" w:rsidR="007E7C29" w:rsidRPr="00436726" w:rsidRDefault="007E7C29" w:rsidP="00135E86">
      <w:pPr>
        <w:tabs>
          <w:tab w:val="left" w:pos="7458"/>
        </w:tabs>
        <w:rPr>
          <w:rFonts w:asciiTheme="minorHAnsi" w:hAnsiTheme="minorHAnsi"/>
          <w:lang w:val="es-ES_tradnl"/>
        </w:rPr>
      </w:pPr>
    </w:p>
    <w:p w14:paraId="119E6921" w14:textId="77777777" w:rsidR="007E7C29" w:rsidRPr="00436726" w:rsidRDefault="007E7C29" w:rsidP="00135E86">
      <w:pPr>
        <w:tabs>
          <w:tab w:val="left" w:pos="7458"/>
        </w:tabs>
        <w:rPr>
          <w:rFonts w:asciiTheme="minorHAnsi" w:hAnsiTheme="minorHAnsi"/>
          <w:lang w:val="es-ES_tradnl"/>
        </w:rPr>
      </w:pPr>
    </w:p>
    <w:p w14:paraId="223EAB9A" w14:textId="77777777" w:rsidR="00066F9E" w:rsidRPr="00436726" w:rsidRDefault="00066F9E" w:rsidP="00135E86">
      <w:pPr>
        <w:tabs>
          <w:tab w:val="left" w:pos="7458"/>
        </w:tabs>
        <w:rPr>
          <w:rFonts w:asciiTheme="minorHAnsi" w:hAnsiTheme="minorHAnsi"/>
          <w:lang w:val="es-ES_tradnl"/>
        </w:rPr>
      </w:pPr>
    </w:p>
    <w:p w14:paraId="76C326EA" w14:textId="77777777" w:rsidR="00F358BC" w:rsidRPr="00436726" w:rsidRDefault="00F358BC" w:rsidP="00AC212E">
      <w:pPr>
        <w:tabs>
          <w:tab w:val="left" w:pos="7458"/>
        </w:tabs>
        <w:rPr>
          <w:rFonts w:asciiTheme="minorHAnsi" w:hAnsiTheme="minorHAnsi"/>
          <w:lang w:val="es-ES_tradnl"/>
        </w:rPr>
      </w:pPr>
    </w:p>
    <w:p w14:paraId="4E874CA1" w14:textId="324AA9FB" w:rsidR="00AC212E" w:rsidRPr="00436726" w:rsidRDefault="00AC212E" w:rsidP="00AC212E">
      <w:pPr>
        <w:tabs>
          <w:tab w:val="left" w:pos="7458"/>
        </w:tabs>
        <w:rPr>
          <w:rFonts w:asciiTheme="minorHAnsi" w:hAnsiTheme="minorHAnsi"/>
          <w:lang w:val="es-ES_tradnl"/>
        </w:rPr>
      </w:pPr>
    </w:p>
    <w:p w14:paraId="6B2F8E73" w14:textId="77777777" w:rsidR="00AC212E" w:rsidRPr="00436726" w:rsidRDefault="00AC212E" w:rsidP="00E30506">
      <w:pPr>
        <w:tabs>
          <w:tab w:val="left" w:pos="7458"/>
        </w:tabs>
        <w:rPr>
          <w:rFonts w:asciiTheme="minorHAnsi" w:hAnsiTheme="minorHAnsi"/>
          <w:lang w:val="es-ES"/>
        </w:rPr>
      </w:pPr>
    </w:p>
    <w:p w14:paraId="11E507DB" w14:textId="77777777" w:rsidR="0085261F" w:rsidRPr="00436726" w:rsidRDefault="0085261F" w:rsidP="00E30506">
      <w:pPr>
        <w:tabs>
          <w:tab w:val="left" w:pos="7458"/>
        </w:tabs>
        <w:rPr>
          <w:rFonts w:asciiTheme="minorHAnsi" w:hAnsiTheme="minorHAnsi"/>
          <w:lang w:val="es-ES"/>
        </w:rPr>
      </w:pPr>
    </w:p>
    <w:p w14:paraId="72AD7F48" w14:textId="77777777" w:rsidR="00066F9E" w:rsidRPr="00436726" w:rsidRDefault="00066F9E" w:rsidP="00E30506">
      <w:pPr>
        <w:tabs>
          <w:tab w:val="left" w:pos="7458"/>
        </w:tabs>
        <w:rPr>
          <w:rFonts w:asciiTheme="minorHAnsi" w:hAnsiTheme="minorHAnsi"/>
          <w:lang w:val="es-ES"/>
        </w:rPr>
      </w:pPr>
    </w:p>
    <w:p w14:paraId="04F8DEFA" w14:textId="77777777" w:rsidR="00066F9E" w:rsidRPr="00436726" w:rsidRDefault="00066F9E" w:rsidP="00E30506">
      <w:pPr>
        <w:tabs>
          <w:tab w:val="left" w:pos="7458"/>
        </w:tabs>
        <w:rPr>
          <w:rFonts w:asciiTheme="minorHAnsi" w:hAnsiTheme="minorHAnsi"/>
          <w:lang w:val="es-ES"/>
        </w:rPr>
      </w:pPr>
    </w:p>
    <w:p w14:paraId="5A8ECCFF" w14:textId="77777777" w:rsidR="00066F9E" w:rsidRPr="00436726" w:rsidRDefault="00066F9E" w:rsidP="00E30506">
      <w:pPr>
        <w:tabs>
          <w:tab w:val="left" w:pos="7458"/>
        </w:tabs>
        <w:rPr>
          <w:rFonts w:asciiTheme="minorHAnsi" w:hAnsiTheme="minorHAnsi"/>
          <w:lang w:val="es-ES"/>
        </w:rPr>
      </w:pPr>
    </w:p>
    <w:p w14:paraId="014AA7F5" w14:textId="77777777" w:rsidR="007E7C29" w:rsidRPr="00436726" w:rsidRDefault="007E7C29" w:rsidP="00E30506">
      <w:pPr>
        <w:tabs>
          <w:tab w:val="left" w:pos="7458"/>
        </w:tabs>
        <w:rPr>
          <w:rFonts w:asciiTheme="minorHAnsi" w:hAnsiTheme="minorHAnsi"/>
          <w:lang w:val="es-ES"/>
        </w:rPr>
      </w:pPr>
    </w:p>
    <w:sectPr w:rsidR="007E7C29" w:rsidRPr="00436726" w:rsidSect="00582351">
      <w:footerReference w:type="default" r:id="rId17"/>
      <w:type w:val="continuous"/>
      <w:pgSz w:w="12060" w:h="18700" w:code="5"/>
      <w:pgMar w:top="1418" w:right="1043" w:bottom="1590"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4E2464" w14:textId="77777777" w:rsidR="00CE127A" w:rsidRDefault="00CE127A" w:rsidP="00D11670">
      <w:r>
        <w:separator/>
      </w:r>
    </w:p>
  </w:endnote>
  <w:endnote w:type="continuationSeparator" w:id="0">
    <w:p w14:paraId="6D898052" w14:textId="77777777" w:rsidR="00CE127A" w:rsidRDefault="00CE127A" w:rsidP="00D11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638036"/>
      <w:docPartObj>
        <w:docPartGallery w:val="Page Numbers (Bottom of Page)"/>
        <w:docPartUnique/>
      </w:docPartObj>
    </w:sdtPr>
    <w:sdtEndPr/>
    <w:sdtContent>
      <w:p w14:paraId="110E82ED" w14:textId="77777777" w:rsidR="0099250F" w:rsidRDefault="0099250F">
        <w:pPr>
          <w:pStyle w:val="Piedepgina"/>
          <w:jc w:val="right"/>
        </w:pPr>
        <w:r>
          <w:fldChar w:fldCharType="begin"/>
        </w:r>
        <w:r>
          <w:instrText>PAGE   \* MERGEFORMAT</w:instrText>
        </w:r>
        <w:r>
          <w:fldChar w:fldCharType="separate"/>
        </w:r>
        <w:r w:rsidR="00F37AC3" w:rsidRPr="00F37AC3">
          <w:rPr>
            <w:noProof/>
            <w:lang w:val="es-ES"/>
          </w:rPr>
          <w:t>4</w:t>
        </w:r>
        <w:r>
          <w:fldChar w:fldCharType="end"/>
        </w:r>
      </w:p>
    </w:sdtContent>
  </w:sdt>
  <w:p w14:paraId="74C1808E" w14:textId="77777777" w:rsidR="0099250F" w:rsidRDefault="009925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879F31" w14:textId="77777777" w:rsidR="00CE127A" w:rsidRDefault="00CE127A" w:rsidP="00D11670">
      <w:r>
        <w:separator/>
      </w:r>
    </w:p>
  </w:footnote>
  <w:footnote w:type="continuationSeparator" w:id="0">
    <w:p w14:paraId="72648583" w14:textId="77777777" w:rsidR="00CE127A" w:rsidRDefault="00CE127A" w:rsidP="00D116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666CE"/>
    <w:multiLevelType w:val="hybridMultilevel"/>
    <w:tmpl w:val="1C02B87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71606B3"/>
    <w:multiLevelType w:val="hybridMultilevel"/>
    <w:tmpl w:val="19EAAE98"/>
    <w:lvl w:ilvl="0" w:tplc="A5CC025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9146C9C"/>
    <w:multiLevelType w:val="hybridMultilevel"/>
    <w:tmpl w:val="D3E6CADE"/>
    <w:lvl w:ilvl="0" w:tplc="4E5A30DA">
      <w:start w:val="1"/>
      <w:numFmt w:val="bullet"/>
      <w:lvlText w:val="•"/>
      <w:lvlJc w:val="left"/>
      <w:pPr>
        <w:tabs>
          <w:tab w:val="num" w:pos="720"/>
        </w:tabs>
        <w:ind w:left="720" w:hanging="360"/>
      </w:pPr>
      <w:rPr>
        <w:rFonts w:ascii="Arial" w:hAnsi="Arial" w:hint="default"/>
      </w:rPr>
    </w:lvl>
    <w:lvl w:ilvl="1" w:tplc="A8AAEF0C" w:tentative="1">
      <w:start w:val="1"/>
      <w:numFmt w:val="bullet"/>
      <w:lvlText w:val="•"/>
      <w:lvlJc w:val="left"/>
      <w:pPr>
        <w:tabs>
          <w:tab w:val="num" w:pos="1440"/>
        </w:tabs>
        <w:ind w:left="1440" w:hanging="360"/>
      </w:pPr>
      <w:rPr>
        <w:rFonts w:ascii="Arial" w:hAnsi="Arial" w:hint="default"/>
      </w:rPr>
    </w:lvl>
    <w:lvl w:ilvl="2" w:tplc="43FC8602" w:tentative="1">
      <w:start w:val="1"/>
      <w:numFmt w:val="bullet"/>
      <w:lvlText w:val="•"/>
      <w:lvlJc w:val="left"/>
      <w:pPr>
        <w:tabs>
          <w:tab w:val="num" w:pos="2160"/>
        </w:tabs>
        <w:ind w:left="2160" w:hanging="360"/>
      </w:pPr>
      <w:rPr>
        <w:rFonts w:ascii="Arial" w:hAnsi="Arial" w:hint="default"/>
      </w:rPr>
    </w:lvl>
    <w:lvl w:ilvl="3" w:tplc="9ADEC738" w:tentative="1">
      <w:start w:val="1"/>
      <w:numFmt w:val="bullet"/>
      <w:lvlText w:val="•"/>
      <w:lvlJc w:val="left"/>
      <w:pPr>
        <w:tabs>
          <w:tab w:val="num" w:pos="2880"/>
        </w:tabs>
        <w:ind w:left="2880" w:hanging="360"/>
      </w:pPr>
      <w:rPr>
        <w:rFonts w:ascii="Arial" w:hAnsi="Arial" w:hint="default"/>
      </w:rPr>
    </w:lvl>
    <w:lvl w:ilvl="4" w:tplc="6D18A416" w:tentative="1">
      <w:start w:val="1"/>
      <w:numFmt w:val="bullet"/>
      <w:lvlText w:val="•"/>
      <w:lvlJc w:val="left"/>
      <w:pPr>
        <w:tabs>
          <w:tab w:val="num" w:pos="3600"/>
        </w:tabs>
        <w:ind w:left="3600" w:hanging="360"/>
      </w:pPr>
      <w:rPr>
        <w:rFonts w:ascii="Arial" w:hAnsi="Arial" w:hint="default"/>
      </w:rPr>
    </w:lvl>
    <w:lvl w:ilvl="5" w:tplc="49E8D540" w:tentative="1">
      <w:start w:val="1"/>
      <w:numFmt w:val="bullet"/>
      <w:lvlText w:val="•"/>
      <w:lvlJc w:val="left"/>
      <w:pPr>
        <w:tabs>
          <w:tab w:val="num" w:pos="4320"/>
        </w:tabs>
        <w:ind w:left="4320" w:hanging="360"/>
      </w:pPr>
      <w:rPr>
        <w:rFonts w:ascii="Arial" w:hAnsi="Arial" w:hint="default"/>
      </w:rPr>
    </w:lvl>
    <w:lvl w:ilvl="6" w:tplc="A1D29302" w:tentative="1">
      <w:start w:val="1"/>
      <w:numFmt w:val="bullet"/>
      <w:lvlText w:val="•"/>
      <w:lvlJc w:val="left"/>
      <w:pPr>
        <w:tabs>
          <w:tab w:val="num" w:pos="5040"/>
        </w:tabs>
        <w:ind w:left="5040" w:hanging="360"/>
      </w:pPr>
      <w:rPr>
        <w:rFonts w:ascii="Arial" w:hAnsi="Arial" w:hint="default"/>
      </w:rPr>
    </w:lvl>
    <w:lvl w:ilvl="7" w:tplc="58C4C62C" w:tentative="1">
      <w:start w:val="1"/>
      <w:numFmt w:val="bullet"/>
      <w:lvlText w:val="•"/>
      <w:lvlJc w:val="left"/>
      <w:pPr>
        <w:tabs>
          <w:tab w:val="num" w:pos="5760"/>
        </w:tabs>
        <w:ind w:left="5760" w:hanging="360"/>
      </w:pPr>
      <w:rPr>
        <w:rFonts w:ascii="Arial" w:hAnsi="Arial" w:hint="default"/>
      </w:rPr>
    </w:lvl>
    <w:lvl w:ilvl="8" w:tplc="21BCB06E" w:tentative="1">
      <w:start w:val="1"/>
      <w:numFmt w:val="bullet"/>
      <w:lvlText w:val="•"/>
      <w:lvlJc w:val="left"/>
      <w:pPr>
        <w:tabs>
          <w:tab w:val="num" w:pos="6480"/>
        </w:tabs>
        <w:ind w:left="6480" w:hanging="360"/>
      </w:pPr>
      <w:rPr>
        <w:rFonts w:ascii="Arial" w:hAnsi="Arial" w:hint="default"/>
      </w:rPr>
    </w:lvl>
  </w:abstractNum>
  <w:abstractNum w:abstractNumId="3">
    <w:nsid w:val="0EB73ABF"/>
    <w:multiLevelType w:val="hybridMultilevel"/>
    <w:tmpl w:val="C6B0EE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1A109C3"/>
    <w:multiLevelType w:val="hybridMultilevel"/>
    <w:tmpl w:val="019E78A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FEA1DE1"/>
    <w:multiLevelType w:val="hybridMultilevel"/>
    <w:tmpl w:val="2C2887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68A3305"/>
    <w:multiLevelType w:val="hybridMultilevel"/>
    <w:tmpl w:val="D0DAD88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6E81A92"/>
    <w:multiLevelType w:val="hybridMultilevel"/>
    <w:tmpl w:val="385CA1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B6119D5"/>
    <w:multiLevelType w:val="hybridMultilevel"/>
    <w:tmpl w:val="0D3ABA3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DBE3218"/>
    <w:multiLevelType w:val="hybridMultilevel"/>
    <w:tmpl w:val="F50C54E6"/>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93878E0"/>
    <w:multiLevelType w:val="hybridMultilevel"/>
    <w:tmpl w:val="F948F2F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407240C"/>
    <w:multiLevelType w:val="hybridMultilevel"/>
    <w:tmpl w:val="31B429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740B0B7F"/>
    <w:multiLevelType w:val="hybridMultilevel"/>
    <w:tmpl w:val="94E81AC6"/>
    <w:lvl w:ilvl="0" w:tplc="78724718">
      <w:start w:val="1"/>
      <w:numFmt w:val="bullet"/>
      <w:lvlText w:val="•"/>
      <w:lvlJc w:val="left"/>
      <w:pPr>
        <w:tabs>
          <w:tab w:val="num" w:pos="720"/>
        </w:tabs>
        <w:ind w:left="720" w:hanging="360"/>
      </w:pPr>
      <w:rPr>
        <w:rFonts w:ascii="Arial" w:hAnsi="Arial" w:hint="default"/>
      </w:rPr>
    </w:lvl>
    <w:lvl w:ilvl="1" w:tplc="D40204D6" w:tentative="1">
      <w:start w:val="1"/>
      <w:numFmt w:val="bullet"/>
      <w:lvlText w:val="•"/>
      <w:lvlJc w:val="left"/>
      <w:pPr>
        <w:tabs>
          <w:tab w:val="num" w:pos="1440"/>
        </w:tabs>
        <w:ind w:left="1440" w:hanging="360"/>
      </w:pPr>
      <w:rPr>
        <w:rFonts w:ascii="Arial" w:hAnsi="Arial" w:hint="default"/>
      </w:rPr>
    </w:lvl>
    <w:lvl w:ilvl="2" w:tplc="E730D3BE" w:tentative="1">
      <w:start w:val="1"/>
      <w:numFmt w:val="bullet"/>
      <w:lvlText w:val="•"/>
      <w:lvlJc w:val="left"/>
      <w:pPr>
        <w:tabs>
          <w:tab w:val="num" w:pos="2160"/>
        </w:tabs>
        <w:ind w:left="2160" w:hanging="360"/>
      </w:pPr>
      <w:rPr>
        <w:rFonts w:ascii="Arial" w:hAnsi="Arial" w:hint="default"/>
      </w:rPr>
    </w:lvl>
    <w:lvl w:ilvl="3" w:tplc="D37E44EA" w:tentative="1">
      <w:start w:val="1"/>
      <w:numFmt w:val="bullet"/>
      <w:lvlText w:val="•"/>
      <w:lvlJc w:val="left"/>
      <w:pPr>
        <w:tabs>
          <w:tab w:val="num" w:pos="2880"/>
        </w:tabs>
        <w:ind w:left="2880" w:hanging="360"/>
      </w:pPr>
      <w:rPr>
        <w:rFonts w:ascii="Arial" w:hAnsi="Arial" w:hint="default"/>
      </w:rPr>
    </w:lvl>
    <w:lvl w:ilvl="4" w:tplc="255C8E1C" w:tentative="1">
      <w:start w:val="1"/>
      <w:numFmt w:val="bullet"/>
      <w:lvlText w:val="•"/>
      <w:lvlJc w:val="left"/>
      <w:pPr>
        <w:tabs>
          <w:tab w:val="num" w:pos="3600"/>
        </w:tabs>
        <w:ind w:left="3600" w:hanging="360"/>
      </w:pPr>
      <w:rPr>
        <w:rFonts w:ascii="Arial" w:hAnsi="Arial" w:hint="default"/>
      </w:rPr>
    </w:lvl>
    <w:lvl w:ilvl="5" w:tplc="72769DF8" w:tentative="1">
      <w:start w:val="1"/>
      <w:numFmt w:val="bullet"/>
      <w:lvlText w:val="•"/>
      <w:lvlJc w:val="left"/>
      <w:pPr>
        <w:tabs>
          <w:tab w:val="num" w:pos="4320"/>
        </w:tabs>
        <w:ind w:left="4320" w:hanging="360"/>
      </w:pPr>
      <w:rPr>
        <w:rFonts w:ascii="Arial" w:hAnsi="Arial" w:hint="default"/>
      </w:rPr>
    </w:lvl>
    <w:lvl w:ilvl="6" w:tplc="CF7A0B5C" w:tentative="1">
      <w:start w:val="1"/>
      <w:numFmt w:val="bullet"/>
      <w:lvlText w:val="•"/>
      <w:lvlJc w:val="left"/>
      <w:pPr>
        <w:tabs>
          <w:tab w:val="num" w:pos="5040"/>
        </w:tabs>
        <w:ind w:left="5040" w:hanging="360"/>
      </w:pPr>
      <w:rPr>
        <w:rFonts w:ascii="Arial" w:hAnsi="Arial" w:hint="default"/>
      </w:rPr>
    </w:lvl>
    <w:lvl w:ilvl="7" w:tplc="06E2736E" w:tentative="1">
      <w:start w:val="1"/>
      <w:numFmt w:val="bullet"/>
      <w:lvlText w:val="•"/>
      <w:lvlJc w:val="left"/>
      <w:pPr>
        <w:tabs>
          <w:tab w:val="num" w:pos="5760"/>
        </w:tabs>
        <w:ind w:left="5760" w:hanging="360"/>
      </w:pPr>
      <w:rPr>
        <w:rFonts w:ascii="Arial" w:hAnsi="Arial" w:hint="default"/>
      </w:rPr>
    </w:lvl>
    <w:lvl w:ilvl="8" w:tplc="AE06C92E" w:tentative="1">
      <w:start w:val="1"/>
      <w:numFmt w:val="bullet"/>
      <w:lvlText w:val="•"/>
      <w:lvlJc w:val="left"/>
      <w:pPr>
        <w:tabs>
          <w:tab w:val="num" w:pos="6480"/>
        </w:tabs>
        <w:ind w:left="6480" w:hanging="360"/>
      </w:pPr>
      <w:rPr>
        <w:rFonts w:ascii="Arial" w:hAnsi="Arial" w:hint="default"/>
      </w:rPr>
    </w:lvl>
  </w:abstractNum>
  <w:abstractNum w:abstractNumId="13">
    <w:nsid w:val="7BE60A89"/>
    <w:multiLevelType w:val="hybridMultilevel"/>
    <w:tmpl w:val="A782B336"/>
    <w:lvl w:ilvl="0" w:tplc="E804667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7"/>
  </w:num>
  <w:num w:numId="4">
    <w:abstractNumId w:val="13"/>
  </w:num>
  <w:num w:numId="5">
    <w:abstractNumId w:val="9"/>
  </w:num>
  <w:num w:numId="6">
    <w:abstractNumId w:val="1"/>
  </w:num>
  <w:num w:numId="7">
    <w:abstractNumId w:val="0"/>
  </w:num>
  <w:num w:numId="8">
    <w:abstractNumId w:val="6"/>
  </w:num>
  <w:num w:numId="9">
    <w:abstractNumId w:val="11"/>
  </w:num>
  <w:num w:numId="10">
    <w:abstractNumId w:val="5"/>
  </w:num>
  <w:num w:numId="11">
    <w:abstractNumId w:val="3"/>
  </w:num>
  <w:num w:numId="12">
    <w:abstractNumId w:val="12"/>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activeWritingStyle w:appName="MSWord" w:lang="en-US" w:vendorID="64" w:dllVersion="6" w:nlCheck="1" w:checkStyle="0"/>
  <w:activeWritingStyle w:appName="MSWord" w:lang="en-GB"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CL"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C32"/>
    <w:rsid w:val="00002A82"/>
    <w:rsid w:val="000033DE"/>
    <w:rsid w:val="00007353"/>
    <w:rsid w:val="000074DA"/>
    <w:rsid w:val="00007C4A"/>
    <w:rsid w:val="0001073E"/>
    <w:rsid w:val="000109D6"/>
    <w:rsid w:val="0001108A"/>
    <w:rsid w:val="0001244B"/>
    <w:rsid w:val="00013A3F"/>
    <w:rsid w:val="00017A88"/>
    <w:rsid w:val="0002195E"/>
    <w:rsid w:val="0002354A"/>
    <w:rsid w:val="00027A92"/>
    <w:rsid w:val="000307C2"/>
    <w:rsid w:val="00031BC9"/>
    <w:rsid w:val="00034375"/>
    <w:rsid w:val="00035AC6"/>
    <w:rsid w:val="00036520"/>
    <w:rsid w:val="000400FB"/>
    <w:rsid w:val="00044595"/>
    <w:rsid w:val="00044E9B"/>
    <w:rsid w:val="0004592C"/>
    <w:rsid w:val="0004728A"/>
    <w:rsid w:val="0005069D"/>
    <w:rsid w:val="00050CA9"/>
    <w:rsid w:val="00051E2B"/>
    <w:rsid w:val="00054CE0"/>
    <w:rsid w:val="000552F1"/>
    <w:rsid w:val="00060353"/>
    <w:rsid w:val="0006189C"/>
    <w:rsid w:val="0006387D"/>
    <w:rsid w:val="00066F9E"/>
    <w:rsid w:val="00067264"/>
    <w:rsid w:val="00067E55"/>
    <w:rsid w:val="00070C91"/>
    <w:rsid w:val="000711AE"/>
    <w:rsid w:val="00076C6B"/>
    <w:rsid w:val="00076E67"/>
    <w:rsid w:val="0008082A"/>
    <w:rsid w:val="0008152E"/>
    <w:rsid w:val="00081C0F"/>
    <w:rsid w:val="00083B59"/>
    <w:rsid w:val="000865EA"/>
    <w:rsid w:val="000877D6"/>
    <w:rsid w:val="00087D8C"/>
    <w:rsid w:val="000906F1"/>
    <w:rsid w:val="0009401B"/>
    <w:rsid w:val="00094F32"/>
    <w:rsid w:val="00095594"/>
    <w:rsid w:val="000A34D8"/>
    <w:rsid w:val="000A4922"/>
    <w:rsid w:val="000A5087"/>
    <w:rsid w:val="000B16ED"/>
    <w:rsid w:val="000B21D5"/>
    <w:rsid w:val="000B2D8F"/>
    <w:rsid w:val="000B2EA5"/>
    <w:rsid w:val="000B31F0"/>
    <w:rsid w:val="000B3D75"/>
    <w:rsid w:val="000B4E07"/>
    <w:rsid w:val="000B50AD"/>
    <w:rsid w:val="000B60DA"/>
    <w:rsid w:val="000B6500"/>
    <w:rsid w:val="000C52E9"/>
    <w:rsid w:val="000D08B0"/>
    <w:rsid w:val="000D1794"/>
    <w:rsid w:val="000D2DE8"/>
    <w:rsid w:val="000E002E"/>
    <w:rsid w:val="000E134F"/>
    <w:rsid w:val="000E18AC"/>
    <w:rsid w:val="000E35B1"/>
    <w:rsid w:val="000E5534"/>
    <w:rsid w:val="000E620C"/>
    <w:rsid w:val="000E7FB2"/>
    <w:rsid w:val="000F6BAE"/>
    <w:rsid w:val="001013E7"/>
    <w:rsid w:val="001025AF"/>
    <w:rsid w:val="00105075"/>
    <w:rsid w:val="00110823"/>
    <w:rsid w:val="00112A0D"/>
    <w:rsid w:val="001138DD"/>
    <w:rsid w:val="001140F3"/>
    <w:rsid w:val="00116348"/>
    <w:rsid w:val="00121327"/>
    <w:rsid w:val="00121579"/>
    <w:rsid w:val="00126580"/>
    <w:rsid w:val="001277B6"/>
    <w:rsid w:val="00135E86"/>
    <w:rsid w:val="0014232B"/>
    <w:rsid w:val="0014357E"/>
    <w:rsid w:val="0014786D"/>
    <w:rsid w:val="001529FA"/>
    <w:rsid w:val="001530B4"/>
    <w:rsid w:val="00153CE0"/>
    <w:rsid w:val="00156095"/>
    <w:rsid w:val="001577CD"/>
    <w:rsid w:val="0016217D"/>
    <w:rsid w:val="001671CF"/>
    <w:rsid w:val="0016720E"/>
    <w:rsid w:val="001718C8"/>
    <w:rsid w:val="00172CC2"/>
    <w:rsid w:val="00175327"/>
    <w:rsid w:val="0017573F"/>
    <w:rsid w:val="00177246"/>
    <w:rsid w:val="00180899"/>
    <w:rsid w:val="001812BB"/>
    <w:rsid w:val="00185234"/>
    <w:rsid w:val="0018542E"/>
    <w:rsid w:val="00185C48"/>
    <w:rsid w:val="00186D17"/>
    <w:rsid w:val="00187E88"/>
    <w:rsid w:val="001948EB"/>
    <w:rsid w:val="00194EFB"/>
    <w:rsid w:val="001A183B"/>
    <w:rsid w:val="001A5760"/>
    <w:rsid w:val="001B1980"/>
    <w:rsid w:val="001B3F1A"/>
    <w:rsid w:val="001B55C6"/>
    <w:rsid w:val="001B5D28"/>
    <w:rsid w:val="001C1D98"/>
    <w:rsid w:val="001C286C"/>
    <w:rsid w:val="001C46D5"/>
    <w:rsid w:val="001C4BC3"/>
    <w:rsid w:val="001C4C32"/>
    <w:rsid w:val="001C4F19"/>
    <w:rsid w:val="001D2A56"/>
    <w:rsid w:val="001D5A2D"/>
    <w:rsid w:val="001E452B"/>
    <w:rsid w:val="001F44FA"/>
    <w:rsid w:val="00200CCD"/>
    <w:rsid w:val="00203B02"/>
    <w:rsid w:val="00205581"/>
    <w:rsid w:val="002065C5"/>
    <w:rsid w:val="00206661"/>
    <w:rsid w:val="00211D24"/>
    <w:rsid w:val="00212EFF"/>
    <w:rsid w:val="00214FF9"/>
    <w:rsid w:val="0022010A"/>
    <w:rsid w:val="00220E4A"/>
    <w:rsid w:val="00222E22"/>
    <w:rsid w:val="0022439A"/>
    <w:rsid w:val="002251E6"/>
    <w:rsid w:val="00231D7F"/>
    <w:rsid w:val="0023557E"/>
    <w:rsid w:val="00236875"/>
    <w:rsid w:val="002375EF"/>
    <w:rsid w:val="002414FE"/>
    <w:rsid w:val="00244B07"/>
    <w:rsid w:val="0024744D"/>
    <w:rsid w:val="0025027A"/>
    <w:rsid w:val="00253E38"/>
    <w:rsid w:val="0025687F"/>
    <w:rsid w:val="00257F77"/>
    <w:rsid w:val="00261955"/>
    <w:rsid w:val="00262134"/>
    <w:rsid w:val="00267ABC"/>
    <w:rsid w:val="00273F0D"/>
    <w:rsid w:val="00276F0F"/>
    <w:rsid w:val="00277655"/>
    <w:rsid w:val="00282008"/>
    <w:rsid w:val="002859DD"/>
    <w:rsid w:val="00287AB2"/>
    <w:rsid w:val="00287CF3"/>
    <w:rsid w:val="00294CB2"/>
    <w:rsid w:val="0029596A"/>
    <w:rsid w:val="002976EA"/>
    <w:rsid w:val="002A2198"/>
    <w:rsid w:val="002A26C8"/>
    <w:rsid w:val="002B007E"/>
    <w:rsid w:val="002B0778"/>
    <w:rsid w:val="002B3FE7"/>
    <w:rsid w:val="002B481A"/>
    <w:rsid w:val="002B64AA"/>
    <w:rsid w:val="002B72D7"/>
    <w:rsid w:val="002B77AF"/>
    <w:rsid w:val="002C33C3"/>
    <w:rsid w:val="002C639A"/>
    <w:rsid w:val="002D2C6B"/>
    <w:rsid w:val="002D6E00"/>
    <w:rsid w:val="002D77C6"/>
    <w:rsid w:val="002D7B8A"/>
    <w:rsid w:val="002E1252"/>
    <w:rsid w:val="002E4470"/>
    <w:rsid w:val="002E582B"/>
    <w:rsid w:val="002E5D35"/>
    <w:rsid w:val="002F3FD1"/>
    <w:rsid w:val="002F5D25"/>
    <w:rsid w:val="002F5DC7"/>
    <w:rsid w:val="002F7F1F"/>
    <w:rsid w:val="00301DE1"/>
    <w:rsid w:val="003026B9"/>
    <w:rsid w:val="003027D5"/>
    <w:rsid w:val="003048C4"/>
    <w:rsid w:val="00304C14"/>
    <w:rsid w:val="00305C6A"/>
    <w:rsid w:val="00311893"/>
    <w:rsid w:val="003126DA"/>
    <w:rsid w:val="00316785"/>
    <w:rsid w:val="00321140"/>
    <w:rsid w:val="00321E6C"/>
    <w:rsid w:val="00327304"/>
    <w:rsid w:val="00330C31"/>
    <w:rsid w:val="00335F78"/>
    <w:rsid w:val="00346205"/>
    <w:rsid w:val="003476BD"/>
    <w:rsid w:val="00347F4E"/>
    <w:rsid w:val="003520DD"/>
    <w:rsid w:val="0035396B"/>
    <w:rsid w:val="00353BBE"/>
    <w:rsid w:val="003603EF"/>
    <w:rsid w:val="00362C4D"/>
    <w:rsid w:val="003635C5"/>
    <w:rsid w:val="003653FD"/>
    <w:rsid w:val="0037015E"/>
    <w:rsid w:val="00370AF1"/>
    <w:rsid w:val="00371A6C"/>
    <w:rsid w:val="0037384A"/>
    <w:rsid w:val="003748CD"/>
    <w:rsid w:val="00381F19"/>
    <w:rsid w:val="0038229F"/>
    <w:rsid w:val="00383685"/>
    <w:rsid w:val="00394E26"/>
    <w:rsid w:val="00397CEE"/>
    <w:rsid w:val="003A2788"/>
    <w:rsid w:val="003A2A94"/>
    <w:rsid w:val="003A6C97"/>
    <w:rsid w:val="003B1564"/>
    <w:rsid w:val="003B4ADD"/>
    <w:rsid w:val="003C1529"/>
    <w:rsid w:val="003C182C"/>
    <w:rsid w:val="003C1B8B"/>
    <w:rsid w:val="003C1D2A"/>
    <w:rsid w:val="003C29B4"/>
    <w:rsid w:val="003C5182"/>
    <w:rsid w:val="003C63C9"/>
    <w:rsid w:val="003D6278"/>
    <w:rsid w:val="003E0EB6"/>
    <w:rsid w:val="003E37A6"/>
    <w:rsid w:val="003E5396"/>
    <w:rsid w:val="003E5BFB"/>
    <w:rsid w:val="003E6865"/>
    <w:rsid w:val="003E6939"/>
    <w:rsid w:val="003F0350"/>
    <w:rsid w:val="003F133F"/>
    <w:rsid w:val="003F2525"/>
    <w:rsid w:val="003F2969"/>
    <w:rsid w:val="003F3733"/>
    <w:rsid w:val="003F5000"/>
    <w:rsid w:val="003F5ACC"/>
    <w:rsid w:val="003F7656"/>
    <w:rsid w:val="0040266F"/>
    <w:rsid w:val="00410CF7"/>
    <w:rsid w:val="00413449"/>
    <w:rsid w:val="00414097"/>
    <w:rsid w:val="00421CFA"/>
    <w:rsid w:val="00426097"/>
    <w:rsid w:val="00427B34"/>
    <w:rsid w:val="00427C8E"/>
    <w:rsid w:val="00430A10"/>
    <w:rsid w:val="00432536"/>
    <w:rsid w:val="00432ABB"/>
    <w:rsid w:val="004360C0"/>
    <w:rsid w:val="00436726"/>
    <w:rsid w:val="00436EC3"/>
    <w:rsid w:val="0043748C"/>
    <w:rsid w:val="00437D6E"/>
    <w:rsid w:val="004414BA"/>
    <w:rsid w:val="0044195F"/>
    <w:rsid w:val="00450313"/>
    <w:rsid w:val="0045672C"/>
    <w:rsid w:val="00456CE2"/>
    <w:rsid w:val="00462064"/>
    <w:rsid w:val="00462A78"/>
    <w:rsid w:val="00467532"/>
    <w:rsid w:val="0047452B"/>
    <w:rsid w:val="0048084C"/>
    <w:rsid w:val="0049021C"/>
    <w:rsid w:val="00490AD8"/>
    <w:rsid w:val="00492429"/>
    <w:rsid w:val="00492659"/>
    <w:rsid w:val="0049667E"/>
    <w:rsid w:val="00497149"/>
    <w:rsid w:val="004A0858"/>
    <w:rsid w:val="004A1E06"/>
    <w:rsid w:val="004A2541"/>
    <w:rsid w:val="004A2D29"/>
    <w:rsid w:val="004A3942"/>
    <w:rsid w:val="004B285C"/>
    <w:rsid w:val="004B5F91"/>
    <w:rsid w:val="004C1293"/>
    <w:rsid w:val="004C2A1A"/>
    <w:rsid w:val="004C300D"/>
    <w:rsid w:val="004C4B3A"/>
    <w:rsid w:val="004C5BE4"/>
    <w:rsid w:val="004C6D26"/>
    <w:rsid w:val="004D2752"/>
    <w:rsid w:val="004D56AC"/>
    <w:rsid w:val="004D72FC"/>
    <w:rsid w:val="004E4AC6"/>
    <w:rsid w:val="004E65E3"/>
    <w:rsid w:val="004F782F"/>
    <w:rsid w:val="00503B50"/>
    <w:rsid w:val="00505684"/>
    <w:rsid w:val="00505D4D"/>
    <w:rsid w:val="00507B6D"/>
    <w:rsid w:val="00520762"/>
    <w:rsid w:val="0052141A"/>
    <w:rsid w:val="00523075"/>
    <w:rsid w:val="00524661"/>
    <w:rsid w:val="00531357"/>
    <w:rsid w:val="00541642"/>
    <w:rsid w:val="00542234"/>
    <w:rsid w:val="005432D4"/>
    <w:rsid w:val="00543C58"/>
    <w:rsid w:val="00543E02"/>
    <w:rsid w:val="0054768A"/>
    <w:rsid w:val="00556132"/>
    <w:rsid w:val="00561EBF"/>
    <w:rsid w:val="0056368D"/>
    <w:rsid w:val="00564EAB"/>
    <w:rsid w:val="00565B29"/>
    <w:rsid w:val="0057014A"/>
    <w:rsid w:val="005701A0"/>
    <w:rsid w:val="00571491"/>
    <w:rsid w:val="00571C24"/>
    <w:rsid w:val="00573E58"/>
    <w:rsid w:val="00573EEE"/>
    <w:rsid w:val="005766A0"/>
    <w:rsid w:val="0058194F"/>
    <w:rsid w:val="00582351"/>
    <w:rsid w:val="0059463C"/>
    <w:rsid w:val="00597273"/>
    <w:rsid w:val="005A2391"/>
    <w:rsid w:val="005A54D6"/>
    <w:rsid w:val="005A590F"/>
    <w:rsid w:val="005B288C"/>
    <w:rsid w:val="005C0D1F"/>
    <w:rsid w:val="005C14E1"/>
    <w:rsid w:val="005C5411"/>
    <w:rsid w:val="005C60C2"/>
    <w:rsid w:val="005C7376"/>
    <w:rsid w:val="005D039B"/>
    <w:rsid w:val="005D4ADE"/>
    <w:rsid w:val="005D7D0C"/>
    <w:rsid w:val="005E04C5"/>
    <w:rsid w:val="005E1E73"/>
    <w:rsid w:val="005E22F0"/>
    <w:rsid w:val="005E3E1C"/>
    <w:rsid w:val="005E5C80"/>
    <w:rsid w:val="005E6377"/>
    <w:rsid w:val="005E7C5A"/>
    <w:rsid w:val="005E7F4B"/>
    <w:rsid w:val="005F2869"/>
    <w:rsid w:val="005F4E35"/>
    <w:rsid w:val="005F5E09"/>
    <w:rsid w:val="005F6ADE"/>
    <w:rsid w:val="005F726D"/>
    <w:rsid w:val="00600779"/>
    <w:rsid w:val="00604032"/>
    <w:rsid w:val="006051E3"/>
    <w:rsid w:val="00611A73"/>
    <w:rsid w:val="0061375F"/>
    <w:rsid w:val="00614609"/>
    <w:rsid w:val="00614680"/>
    <w:rsid w:val="00615645"/>
    <w:rsid w:val="0061671E"/>
    <w:rsid w:val="00620308"/>
    <w:rsid w:val="00620B07"/>
    <w:rsid w:val="00623F9A"/>
    <w:rsid w:val="006244D9"/>
    <w:rsid w:val="0062723F"/>
    <w:rsid w:val="00632CB3"/>
    <w:rsid w:val="00633614"/>
    <w:rsid w:val="00633F91"/>
    <w:rsid w:val="006341A5"/>
    <w:rsid w:val="006368CD"/>
    <w:rsid w:val="00636AE3"/>
    <w:rsid w:val="006434DE"/>
    <w:rsid w:val="00652D85"/>
    <w:rsid w:val="00652E1F"/>
    <w:rsid w:val="00654C6F"/>
    <w:rsid w:val="00655E50"/>
    <w:rsid w:val="0066197C"/>
    <w:rsid w:val="00664196"/>
    <w:rsid w:val="006649C4"/>
    <w:rsid w:val="00671BE6"/>
    <w:rsid w:val="00673C39"/>
    <w:rsid w:val="00674A5C"/>
    <w:rsid w:val="00677B0D"/>
    <w:rsid w:val="00677C41"/>
    <w:rsid w:val="00680DDD"/>
    <w:rsid w:val="00681D43"/>
    <w:rsid w:val="00681F17"/>
    <w:rsid w:val="00682F2C"/>
    <w:rsid w:val="0068372A"/>
    <w:rsid w:val="0068493E"/>
    <w:rsid w:val="00685CCB"/>
    <w:rsid w:val="00685FD3"/>
    <w:rsid w:val="00690DF7"/>
    <w:rsid w:val="00691104"/>
    <w:rsid w:val="006A0108"/>
    <w:rsid w:val="006A6BFD"/>
    <w:rsid w:val="006A6CB4"/>
    <w:rsid w:val="006B172B"/>
    <w:rsid w:val="006B1D03"/>
    <w:rsid w:val="006B203A"/>
    <w:rsid w:val="006B4A0C"/>
    <w:rsid w:val="006C0A27"/>
    <w:rsid w:val="006C5599"/>
    <w:rsid w:val="006C758B"/>
    <w:rsid w:val="006D1979"/>
    <w:rsid w:val="006D31DE"/>
    <w:rsid w:val="006D401C"/>
    <w:rsid w:val="006D422F"/>
    <w:rsid w:val="006D49BB"/>
    <w:rsid w:val="006D6445"/>
    <w:rsid w:val="006E0EDA"/>
    <w:rsid w:val="006E1010"/>
    <w:rsid w:val="006E6951"/>
    <w:rsid w:val="006F1331"/>
    <w:rsid w:val="006F167F"/>
    <w:rsid w:val="006F23D0"/>
    <w:rsid w:val="006F4C93"/>
    <w:rsid w:val="006F7817"/>
    <w:rsid w:val="00706690"/>
    <w:rsid w:val="00710C6A"/>
    <w:rsid w:val="0071152A"/>
    <w:rsid w:val="007120FC"/>
    <w:rsid w:val="00714446"/>
    <w:rsid w:val="007144F4"/>
    <w:rsid w:val="007145F7"/>
    <w:rsid w:val="00714785"/>
    <w:rsid w:val="00714DC5"/>
    <w:rsid w:val="007204B3"/>
    <w:rsid w:val="007211C7"/>
    <w:rsid w:val="007216DE"/>
    <w:rsid w:val="00721DCB"/>
    <w:rsid w:val="00722DE8"/>
    <w:rsid w:val="00723FAC"/>
    <w:rsid w:val="00725285"/>
    <w:rsid w:val="0072596F"/>
    <w:rsid w:val="007366BF"/>
    <w:rsid w:val="00745DDD"/>
    <w:rsid w:val="007462BD"/>
    <w:rsid w:val="00746BD1"/>
    <w:rsid w:val="007507E0"/>
    <w:rsid w:val="00750819"/>
    <w:rsid w:val="00751AC5"/>
    <w:rsid w:val="007553A9"/>
    <w:rsid w:val="007574E9"/>
    <w:rsid w:val="00757903"/>
    <w:rsid w:val="0076212D"/>
    <w:rsid w:val="00763CCF"/>
    <w:rsid w:val="0076408E"/>
    <w:rsid w:val="00765106"/>
    <w:rsid w:val="00765369"/>
    <w:rsid w:val="00766A74"/>
    <w:rsid w:val="00774C85"/>
    <w:rsid w:val="00775A7E"/>
    <w:rsid w:val="00777972"/>
    <w:rsid w:val="00785597"/>
    <w:rsid w:val="007868AA"/>
    <w:rsid w:val="007901F5"/>
    <w:rsid w:val="00793BBB"/>
    <w:rsid w:val="00794306"/>
    <w:rsid w:val="00794682"/>
    <w:rsid w:val="00795C41"/>
    <w:rsid w:val="007A0320"/>
    <w:rsid w:val="007A4472"/>
    <w:rsid w:val="007A4B90"/>
    <w:rsid w:val="007A59F9"/>
    <w:rsid w:val="007A7DCA"/>
    <w:rsid w:val="007B19E7"/>
    <w:rsid w:val="007B484F"/>
    <w:rsid w:val="007C2D77"/>
    <w:rsid w:val="007C3113"/>
    <w:rsid w:val="007C398B"/>
    <w:rsid w:val="007C3AA0"/>
    <w:rsid w:val="007C4384"/>
    <w:rsid w:val="007C5638"/>
    <w:rsid w:val="007D50B5"/>
    <w:rsid w:val="007E037B"/>
    <w:rsid w:val="007E7C29"/>
    <w:rsid w:val="007F3404"/>
    <w:rsid w:val="007F3E88"/>
    <w:rsid w:val="007F6A33"/>
    <w:rsid w:val="00800318"/>
    <w:rsid w:val="00806118"/>
    <w:rsid w:val="00813F90"/>
    <w:rsid w:val="00817FA9"/>
    <w:rsid w:val="00830408"/>
    <w:rsid w:val="00837B0E"/>
    <w:rsid w:val="008410D9"/>
    <w:rsid w:val="00841DB3"/>
    <w:rsid w:val="0084432C"/>
    <w:rsid w:val="00845798"/>
    <w:rsid w:val="00851B5F"/>
    <w:rsid w:val="0085261F"/>
    <w:rsid w:val="00852D3C"/>
    <w:rsid w:val="00853B77"/>
    <w:rsid w:val="00854433"/>
    <w:rsid w:val="008562F0"/>
    <w:rsid w:val="008576DC"/>
    <w:rsid w:val="008618A7"/>
    <w:rsid w:val="00872DE8"/>
    <w:rsid w:val="00875E18"/>
    <w:rsid w:val="0089340C"/>
    <w:rsid w:val="00896726"/>
    <w:rsid w:val="00897FBC"/>
    <w:rsid w:val="008A5CFF"/>
    <w:rsid w:val="008B6227"/>
    <w:rsid w:val="008C2114"/>
    <w:rsid w:val="008C240A"/>
    <w:rsid w:val="008C2532"/>
    <w:rsid w:val="008C3083"/>
    <w:rsid w:val="008D2548"/>
    <w:rsid w:val="008D3244"/>
    <w:rsid w:val="008D58E5"/>
    <w:rsid w:val="008D72EC"/>
    <w:rsid w:val="008D7ACB"/>
    <w:rsid w:val="008E2EA8"/>
    <w:rsid w:val="008E375B"/>
    <w:rsid w:val="008E45F6"/>
    <w:rsid w:val="008E52EE"/>
    <w:rsid w:val="008E59FF"/>
    <w:rsid w:val="008E7C5B"/>
    <w:rsid w:val="008F55AD"/>
    <w:rsid w:val="00900590"/>
    <w:rsid w:val="00902396"/>
    <w:rsid w:val="0090475F"/>
    <w:rsid w:val="00907020"/>
    <w:rsid w:val="00907E7E"/>
    <w:rsid w:val="009125C8"/>
    <w:rsid w:val="00912E02"/>
    <w:rsid w:val="009131DC"/>
    <w:rsid w:val="00921BCE"/>
    <w:rsid w:val="00922779"/>
    <w:rsid w:val="0092416D"/>
    <w:rsid w:val="00926F82"/>
    <w:rsid w:val="00931E2D"/>
    <w:rsid w:val="00936013"/>
    <w:rsid w:val="00936D6D"/>
    <w:rsid w:val="00937C20"/>
    <w:rsid w:val="00950943"/>
    <w:rsid w:val="0095457E"/>
    <w:rsid w:val="00960A40"/>
    <w:rsid w:val="0096187E"/>
    <w:rsid w:val="00964725"/>
    <w:rsid w:val="00965B58"/>
    <w:rsid w:val="00965EB5"/>
    <w:rsid w:val="00966981"/>
    <w:rsid w:val="0097113B"/>
    <w:rsid w:val="009712CF"/>
    <w:rsid w:val="009723C0"/>
    <w:rsid w:val="009732EA"/>
    <w:rsid w:val="0097348F"/>
    <w:rsid w:val="0097418F"/>
    <w:rsid w:val="009741C0"/>
    <w:rsid w:val="00974C67"/>
    <w:rsid w:val="00980F60"/>
    <w:rsid w:val="00981AFD"/>
    <w:rsid w:val="009914A4"/>
    <w:rsid w:val="0099250F"/>
    <w:rsid w:val="00993F19"/>
    <w:rsid w:val="0099508B"/>
    <w:rsid w:val="009961A3"/>
    <w:rsid w:val="009A01EB"/>
    <w:rsid w:val="009A7080"/>
    <w:rsid w:val="009B007C"/>
    <w:rsid w:val="009B086C"/>
    <w:rsid w:val="009B17D9"/>
    <w:rsid w:val="009B203D"/>
    <w:rsid w:val="009B50CD"/>
    <w:rsid w:val="009B5DC6"/>
    <w:rsid w:val="009B6768"/>
    <w:rsid w:val="009C032F"/>
    <w:rsid w:val="009C36D8"/>
    <w:rsid w:val="009C4B5B"/>
    <w:rsid w:val="009C7AC2"/>
    <w:rsid w:val="009D0846"/>
    <w:rsid w:val="009D17CC"/>
    <w:rsid w:val="009D2D75"/>
    <w:rsid w:val="009D3FBF"/>
    <w:rsid w:val="009D6240"/>
    <w:rsid w:val="009E4748"/>
    <w:rsid w:val="009E4FF6"/>
    <w:rsid w:val="009E5DC5"/>
    <w:rsid w:val="009E7005"/>
    <w:rsid w:val="009E7D61"/>
    <w:rsid w:val="009F0B60"/>
    <w:rsid w:val="009F1FA8"/>
    <w:rsid w:val="009F6072"/>
    <w:rsid w:val="009F65D0"/>
    <w:rsid w:val="00A016AE"/>
    <w:rsid w:val="00A03C76"/>
    <w:rsid w:val="00A101F0"/>
    <w:rsid w:val="00A10492"/>
    <w:rsid w:val="00A10EE2"/>
    <w:rsid w:val="00A15E36"/>
    <w:rsid w:val="00A20A8A"/>
    <w:rsid w:val="00A20EED"/>
    <w:rsid w:val="00A21ABA"/>
    <w:rsid w:val="00A23DAF"/>
    <w:rsid w:val="00A244ED"/>
    <w:rsid w:val="00A25482"/>
    <w:rsid w:val="00A32987"/>
    <w:rsid w:val="00A33876"/>
    <w:rsid w:val="00A34D44"/>
    <w:rsid w:val="00A35C9A"/>
    <w:rsid w:val="00A37FDF"/>
    <w:rsid w:val="00A42842"/>
    <w:rsid w:val="00A4416F"/>
    <w:rsid w:val="00A46322"/>
    <w:rsid w:val="00A47840"/>
    <w:rsid w:val="00A525EC"/>
    <w:rsid w:val="00A55468"/>
    <w:rsid w:val="00A567C7"/>
    <w:rsid w:val="00A57E91"/>
    <w:rsid w:val="00A62F8D"/>
    <w:rsid w:val="00A6384D"/>
    <w:rsid w:val="00A67F9D"/>
    <w:rsid w:val="00A7040C"/>
    <w:rsid w:val="00A76A0E"/>
    <w:rsid w:val="00A80032"/>
    <w:rsid w:val="00A80258"/>
    <w:rsid w:val="00A80F4F"/>
    <w:rsid w:val="00A81DC3"/>
    <w:rsid w:val="00A828DA"/>
    <w:rsid w:val="00A84294"/>
    <w:rsid w:val="00A866AD"/>
    <w:rsid w:val="00A929A5"/>
    <w:rsid w:val="00A93642"/>
    <w:rsid w:val="00AA05DC"/>
    <w:rsid w:val="00AA0FCB"/>
    <w:rsid w:val="00AA18F5"/>
    <w:rsid w:val="00AA2790"/>
    <w:rsid w:val="00AA2B50"/>
    <w:rsid w:val="00AA3148"/>
    <w:rsid w:val="00AA4B6C"/>
    <w:rsid w:val="00AA517E"/>
    <w:rsid w:val="00AA7B9A"/>
    <w:rsid w:val="00AA7EDD"/>
    <w:rsid w:val="00AB266E"/>
    <w:rsid w:val="00AB2E03"/>
    <w:rsid w:val="00AB3DF1"/>
    <w:rsid w:val="00AB52E5"/>
    <w:rsid w:val="00AB5331"/>
    <w:rsid w:val="00AB7578"/>
    <w:rsid w:val="00AB7AF9"/>
    <w:rsid w:val="00AC212E"/>
    <w:rsid w:val="00AD4631"/>
    <w:rsid w:val="00AD4A44"/>
    <w:rsid w:val="00AD77C7"/>
    <w:rsid w:val="00AF1371"/>
    <w:rsid w:val="00AF15FB"/>
    <w:rsid w:val="00AF4C6E"/>
    <w:rsid w:val="00AF60FB"/>
    <w:rsid w:val="00AF661D"/>
    <w:rsid w:val="00AF71F9"/>
    <w:rsid w:val="00B0056C"/>
    <w:rsid w:val="00B0086D"/>
    <w:rsid w:val="00B051B1"/>
    <w:rsid w:val="00B05F79"/>
    <w:rsid w:val="00B0627C"/>
    <w:rsid w:val="00B1340C"/>
    <w:rsid w:val="00B14F7B"/>
    <w:rsid w:val="00B221F1"/>
    <w:rsid w:val="00B26914"/>
    <w:rsid w:val="00B26E7C"/>
    <w:rsid w:val="00B26FE2"/>
    <w:rsid w:val="00B27B14"/>
    <w:rsid w:val="00B31C9D"/>
    <w:rsid w:val="00B35169"/>
    <w:rsid w:val="00B375A2"/>
    <w:rsid w:val="00B402BE"/>
    <w:rsid w:val="00B426E7"/>
    <w:rsid w:val="00B447DD"/>
    <w:rsid w:val="00B56ABB"/>
    <w:rsid w:val="00B61F09"/>
    <w:rsid w:val="00B662DE"/>
    <w:rsid w:val="00B703BA"/>
    <w:rsid w:val="00B76107"/>
    <w:rsid w:val="00B76781"/>
    <w:rsid w:val="00B77695"/>
    <w:rsid w:val="00B812F2"/>
    <w:rsid w:val="00B8219F"/>
    <w:rsid w:val="00B8372B"/>
    <w:rsid w:val="00B84192"/>
    <w:rsid w:val="00B845F3"/>
    <w:rsid w:val="00B84B95"/>
    <w:rsid w:val="00B9099D"/>
    <w:rsid w:val="00B90E1F"/>
    <w:rsid w:val="00B92E45"/>
    <w:rsid w:val="00B93FE1"/>
    <w:rsid w:val="00B9402D"/>
    <w:rsid w:val="00BA0088"/>
    <w:rsid w:val="00BA033F"/>
    <w:rsid w:val="00BA0D95"/>
    <w:rsid w:val="00BA1F0B"/>
    <w:rsid w:val="00BA5817"/>
    <w:rsid w:val="00BA7734"/>
    <w:rsid w:val="00BB1D11"/>
    <w:rsid w:val="00BB6753"/>
    <w:rsid w:val="00BB786F"/>
    <w:rsid w:val="00BC0220"/>
    <w:rsid w:val="00BC1FCD"/>
    <w:rsid w:val="00BC4F3C"/>
    <w:rsid w:val="00BD2D14"/>
    <w:rsid w:val="00BD693C"/>
    <w:rsid w:val="00BE1F6E"/>
    <w:rsid w:val="00BE5217"/>
    <w:rsid w:val="00BE7C4D"/>
    <w:rsid w:val="00BF1592"/>
    <w:rsid w:val="00BF3621"/>
    <w:rsid w:val="00BF3FA4"/>
    <w:rsid w:val="00BF4041"/>
    <w:rsid w:val="00BF5B23"/>
    <w:rsid w:val="00BF6088"/>
    <w:rsid w:val="00C0045D"/>
    <w:rsid w:val="00C01532"/>
    <w:rsid w:val="00C028FE"/>
    <w:rsid w:val="00C02ADA"/>
    <w:rsid w:val="00C032E6"/>
    <w:rsid w:val="00C03358"/>
    <w:rsid w:val="00C04666"/>
    <w:rsid w:val="00C1051E"/>
    <w:rsid w:val="00C10BBA"/>
    <w:rsid w:val="00C13A7B"/>
    <w:rsid w:val="00C15370"/>
    <w:rsid w:val="00C1655A"/>
    <w:rsid w:val="00C169E6"/>
    <w:rsid w:val="00C16BAB"/>
    <w:rsid w:val="00C17B78"/>
    <w:rsid w:val="00C17D07"/>
    <w:rsid w:val="00C22153"/>
    <w:rsid w:val="00C26DE7"/>
    <w:rsid w:val="00C34DB1"/>
    <w:rsid w:val="00C358AD"/>
    <w:rsid w:val="00C37F22"/>
    <w:rsid w:val="00C43618"/>
    <w:rsid w:val="00C43C76"/>
    <w:rsid w:val="00C455B1"/>
    <w:rsid w:val="00C4770A"/>
    <w:rsid w:val="00C50BAF"/>
    <w:rsid w:val="00C52B17"/>
    <w:rsid w:val="00C576BB"/>
    <w:rsid w:val="00C62218"/>
    <w:rsid w:val="00C6271F"/>
    <w:rsid w:val="00C65A5B"/>
    <w:rsid w:val="00C669B0"/>
    <w:rsid w:val="00C73564"/>
    <w:rsid w:val="00C80F04"/>
    <w:rsid w:val="00C8461F"/>
    <w:rsid w:val="00C850F9"/>
    <w:rsid w:val="00C856F8"/>
    <w:rsid w:val="00C865CF"/>
    <w:rsid w:val="00C906BB"/>
    <w:rsid w:val="00C96975"/>
    <w:rsid w:val="00CA54BE"/>
    <w:rsid w:val="00CB0BE2"/>
    <w:rsid w:val="00CB0FDD"/>
    <w:rsid w:val="00CB3129"/>
    <w:rsid w:val="00CB3959"/>
    <w:rsid w:val="00CB412D"/>
    <w:rsid w:val="00CB69E4"/>
    <w:rsid w:val="00CB7974"/>
    <w:rsid w:val="00CC16C6"/>
    <w:rsid w:val="00CD6E83"/>
    <w:rsid w:val="00CE021E"/>
    <w:rsid w:val="00CE127A"/>
    <w:rsid w:val="00CE40AD"/>
    <w:rsid w:val="00CE4BC1"/>
    <w:rsid w:val="00CE5076"/>
    <w:rsid w:val="00CE6763"/>
    <w:rsid w:val="00CE7304"/>
    <w:rsid w:val="00CE74D7"/>
    <w:rsid w:val="00CF000B"/>
    <w:rsid w:val="00CF03F9"/>
    <w:rsid w:val="00CF0CA5"/>
    <w:rsid w:val="00CF1504"/>
    <w:rsid w:val="00CF1A35"/>
    <w:rsid w:val="00CF2581"/>
    <w:rsid w:val="00CF3EBE"/>
    <w:rsid w:val="00CF7594"/>
    <w:rsid w:val="00D02C8C"/>
    <w:rsid w:val="00D03885"/>
    <w:rsid w:val="00D03F7C"/>
    <w:rsid w:val="00D06AEE"/>
    <w:rsid w:val="00D11670"/>
    <w:rsid w:val="00D121E5"/>
    <w:rsid w:val="00D12DC2"/>
    <w:rsid w:val="00D1670F"/>
    <w:rsid w:val="00D16EE4"/>
    <w:rsid w:val="00D21263"/>
    <w:rsid w:val="00D21ECB"/>
    <w:rsid w:val="00D23AAA"/>
    <w:rsid w:val="00D24DB0"/>
    <w:rsid w:val="00D25234"/>
    <w:rsid w:val="00D25A3F"/>
    <w:rsid w:val="00D27857"/>
    <w:rsid w:val="00D27ADB"/>
    <w:rsid w:val="00D30458"/>
    <w:rsid w:val="00D30659"/>
    <w:rsid w:val="00D317C1"/>
    <w:rsid w:val="00D3221B"/>
    <w:rsid w:val="00D32A26"/>
    <w:rsid w:val="00D35250"/>
    <w:rsid w:val="00D37110"/>
    <w:rsid w:val="00D371AD"/>
    <w:rsid w:val="00D42B42"/>
    <w:rsid w:val="00D44253"/>
    <w:rsid w:val="00D459BC"/>
    <w:rsid w:val="00D47B21"/>
    <w:rsid w:val="00D47E41"/>
    <w:rsid w:val="00D52482"/>
    <w:rsid w:val="00D55F21"/>
    <w:rsid w:val="00D645FD"/>
    <w:rsid w:val="00D66871"/>
    <w:rsid w:val="00D7130D"/>
    <w:rsid w:val="00D72F9A"/>
    <w:rsid w:val="00D8250E"/>
    <w:rsid w:val="00D83C79"/>
    <w:rsid w:val="00D9191E"/>
    <w:rsid w:val="00D91E9A"/>
    <w:rsid w:val="00D9392F"/>
    <w:rsid w:val="00D94141"/>
    <w:rsid w:val="00D96957"/>
    <w:rsid w:val="00DA1769"/>
    <w:rsid w:val="00DA37F3"/>
    <w:rsid w:val="00DA42DC"/>
    <w:rsid w:val="00DA57FA"/>
    <w:rsid w:val="00DA5992"/>
    <w:rsid w:val="00DB4FE0"/>
    <w:rsid w:val="00DB7264"/>
    <w:rsid w:val="00DB75D4"/>
    <w:rsid w:val="00DC0A90"/>
    <w:rsid w:val="00DC4D2D"/>
    <w:rsid w:val="00DC6430"/>
    <w:rsid w:val="00DC75AF"/>
    <w:rsid w:val="00DD0C25"/>
    <w:rsid w:val="00DD0CF7"/>
    <w:rsid w:val="00DD1343"/>
    <w:rsid w:val="00DD1431"/>
    <w:rsid w:val="00DD4E44"/>
    <w:rsid w:val="00DE132C"/>
    <w:rsid w:val="00DE19F2"/>
    <w:rsid w:val="00DE1AE8"/>
    <w:rsid w:val="00DE2631"/>
    <w:rsid w:val="00DE3FFE"/>
    <w:rsid w:val="00DF478B"/>
    <w:rsid w:val="00DF594C"/>
    <w:rsid w:val="00E009E7"/>
    <w:rsid w:val="00E0136B"/>
    <w:rsid w:val="00E01CA9"/>
    <w:rsid w:val="00E026CE"/>
    <w:rsid w:val="00E05E66"/>
    <w:rsid w:val="00E14504"/>
    <w:rsid w:val="00E14E67"/>
    <w:rsid w:val="00E14FC8"/>
    <w:rsid w:val="00E2141B"/>
    <w:rsid w:val="00E22983"/>
    <w:rsid w:val="00E30506"/>
    <w:rsid w:val="00E3053E"/>
    <w:rsid w:val="00E37091"/>
    <w:rsid w:val="00E419D4"/>
    <w:rsid w:val="00E54612"/>
    <w:rsid w:val="00E56A1F"/>
    <w:rsid w:val="00E60424"/>
    <w:rsid w:val="00E60AED"/>
    <w:rsid w:val="00E62290"/>
    <w:rsid w:val="00E634F4"/>
    <w:rsid w:val="00E643D4"/>
    <w:rsid w:val="00E64FBA"/>
    <w:rsid w:val="00E66CD4"/>
    <w:rsid w:val="00E67649"/>
    <w:rsid w:val="00E70530"/>
    <w:rsid w:val="00E70E93"/>
    <w:rsid w:val="00E710A9"/>
    <w:rsid w:val="00E728F5"/>
    <w:rsid w:val="00E72D2C"/>
    <w:rsid w:val="00E823A6"/>
    <w:rsid w:val="00E82538"/>
    <w:rsid w:val="00E862C9"/>
    <w:rsid w:val="00E866B5"/>
    <w:rsid w:val="00E90B96"/>
    <w:rsid w:val="00E90E90"/>
    <w:rsid w:val="00E91CC0"/>
    <w:rsid w:val="00E92096"/>
    <w:rsid w:val="00EA4701"/>
    <w:rsid w:val="00EB0664"/>
    <w:rsid w:val="00EC02DE"/>
    <w:rsid w:val="00EC0E4B"/>
    <w:rsid w:val="00EC3E4D"/>
    <w:rsid w:val="00ED0533"/>
    <w:rsid w:val="00ED0D3F"/>
    <w:rsid w:val="00ED3F54"/>
    <w:rsid w:val="00ED6B91"/>
    <w:rsid w:val="00EE31DC"/>
    <w:rsid w:val="00EF0E06"/>
    <w:rsid w:val="00EF300C"/>
    <w:rsid w:val="00EF3C8A"/>
    <w:rsid w:val="00EF45F9"/>
    <w:rsid w:val="00EF7A7E"/>
    <w:rsid w:val="00F01796"/>
    <w:rsid w:val="00F019EC"/>
    <w:rsid w:val="00F02213"/>
    <w:rsid w:val="00F05724"/>
    <w:rsid w:val="00F10600"/>
    <w:rsid w:val="00F1347F"/>
    <w:rsid w:val="00F168CC"/>
    <w:rsid w:val="00F201CC"/>
    <w:rsid w:val="00F21D91"/>
    <w:rsid w:val="00F2356C"/>
    <w:rsid w:val="00F246C2"/>
    <w:rsid w:val="00F26CC1"/>
    <w:rsid w:val="00F32A38"/>
    <w:rsid w:val="00F3432C"/>
    <w:rsid w:val="00F358BC"/>
    <w:rsid w:val="00F37AC3"/>
    <w:rsid w:val="00F408BE"/>
    <w:rsid w:val="00F41E39"/>
    <w:rsid w:val="00F430D1"/>
    <w:rsid w:val="00F43442"/>
    <w:rsid w:val="00F44FA5"/>
    <w:rsid w:val="00F4644A"/>
    <w:rsid w:val="00F46B16"/>
    <w:rsid w:val="00F51F87"/>
    <w:rsid w:val="00F52179"/>
    <w:rsid w:val="00F57552"/>
    <w:rsid w:val="00F576D8"/>
    <w:rsid w:val="00F61674"/>
    <w:rsid w:val="00F657D1"/>
    <w:rsid w:val="00F734E5"/>
    <w:rsid w:val="00F80957"/>
    <w:rsid w:val="00F824B8"/>
    <w:rsid w:val="00F85BD9"/>
    <w:rsid w:val="00F86101"/>
    <w:rsid w:val="00F905EC"/>
    <w:rsid w:val="00F90D53"/>
    <w:rsid w:val="00F93A27"/>
    <w:rsid w:val="00F9484C"/>
    <w:rsid w:val="00F96310"/>
    <w:rsid w:val="00F9754A"/>
    <w:rsid w:val="00FA3688"/>
    <w:rsid w:val="00FA47B2"/>
    <w:rsid w:val="00FA550B"/>
    <w:rsid w:val="00FB5122"/>
    <w:rsid w:val="00FB53A6"/>
    <w:rsid w:val="00FB5C18"/>
    <w:rsid w:val="00FB74EA"/>
    <w:rsid w:val="00FC1154"/>
    <w:rsid w:val="00FC11A4"/>
    <w:rsid w:val="00FC203E"/>
    <w:rsid w:val="00FC6FB5"/>
    <w:rsid w:val="00FD1E63"/>
    <w:rsid w:val="00FD3066"/>
    <w:rsid w:val="00FD6C07"/>
    <w:rsid w:val="00FD7255"/>
    <w:rsid w:val="00FE0A79"/>
    <w:rsid w:val="00FE1B04"/>
    <w:rsid w:val="00FE241E"/>
    <w:rsid w:val="00FE2460"/>
    <w:rsid w:val="00FE67C3"/>
    <w:rsid w:val="00FF25F6"/>
    <w:rsid w:val="00FF3E12"/>
    <w:rsid w:val="00FF6375"/>
    <w:rsid w:val="00FF6B7B"/>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E8BDF4"/>
  <w15:docId w15:val="{B7E150C2-0B7D-4A40-8D62-4CB08EC7F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1F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D2D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D11670"/>
    <w:pPr>
      <w:tabs>
        <w:tab w:val="center" w:pos="4419"/>
        <w:tab w:val="right" w:pos="8838"/>
      </w:tabs>
    </w:pPr>
  </w:style>
  <w:style w:type="character" w:customStyle="1" w:styleId="EncabezadoCar">
    <w:name w:val="Encabezado Car"/>
    <w:basedOn w:val="Fuentedeprrafopredeter"/>
    <w:link w:val="Encabezado"/>
    <w:uiPriority w:val="99"/>
    <w:rsid w:val="00D11670"/>
  </w:style>
  <w:style w:type="paragraph" w:styleId="Piedepgina">
    <w:name w:val="footer"/>
    <w:basedOn w:val="Normal"/>
    <w:link w:val="PiedepginaCar"/>
    <w:uiPriority w:val="99"/>
    <w:unhideWhenUsed/>
    <w:rsid w:val="00D11670"/>
    <w:pPr>
      <w:tabs>
        <w:tab w:val="center" w:pos="4419"/>
        <w:tab w:val="right" w:pos="8838"/>
      </w:tabs>
    </w:pPr>
  </w:style>
  <w:style w:type="character" w:customStyle="1" w:styleId="PiedepginaCar">
    <w:name w:val="Pie de página Car"/>
    <w:basedOn w:val="Fuentedeprrafopredeter"/>
    <w:link w:val="Piedepgina"/>
    <w:uiPriority w:val="99"/>
    <w:rsid w:val="00D11670"/>
  </w:style>
  <w:style w:type="paragraph" w:styleId="Sinespaciado">
    <w:name w:val="No Spacing"/>
    <w:link w:val="SinespaciadoCar"/>
    <w:uiPriority w:val="1"/>
    <w:qFormat/>
    <w:rsid w:val="00F46B16"/>
    <w:pPr>
      <w:spacing w:after="0" w:line="240" w:lineRule="auto"/>
    </w:pPr>
  </w:style>
  <w:style w:type="paragraph" w:styleId="Prrafodelista">
    <w:name w:val="List Paragraph"/>
    <w:basedOn w:val="Normal"/>
    <w:uiPriority w:val="34"/>
    <w:qFormat/>
    <w:rsid w:val="0057014A"/>
    <w:pPr>
      <w:ind w:left="720"/>
      <w:contextualSpacing/>
    </w:pPr>
  </w:style>
  <w:style w:type="character" w:styleId="Textodelmarcadordeposicin">
    <w:name w:val="Placeholder Text"/>
    <w:basedOn w:val="Fuentedeprrafopredeter"/>
    <w:uiPriority w:val="99"/>
    <w:semiHidden/>
    <w:rsid w:val="00564EAB"/>
    <w:rPr>
      <w:color w:val="808080"/>
    </w:rPr>
  </w:style>
  <w:style w:type="character" w:styleId="Hipervnculo">
    <w:name w:val="Hyperlink"/>
    <w:basedOn w:val="Fuentedeprrafopredeter"/>
    <w:uiPriority w:val="99"/>
    <w:unhideWhenUsed/>
    <w:rsid w:val="00620B07"/>
    <w:rPr>
      <w:color w:val="0563C1" w:themeColor="hyperlink"/>
      <w:u w:val="single"/>
    </w:rPr>
  </w:style>
  <w:style w:type="character" w:styleId="Hipervnculovisitado">
    <w:name w:val="FollowedHyperlink"/>
    <w:basedOn w:val="Fuentedeprrafopredeter"/>
    <w:uiPriority w:val="99"/>
    <w:semiHidden/>
    <w:unhideWhenUsed/>
    <w:rsid w:val="00C6271F"/>
    <w:rPr>
      <w:color w:val="954F72" w:themeColor="followedHyperlink"/>
      <w:u w:val="single"/>
    </w:rPr>
  </w:style>
  <w:style w:type="paragraph" w:styleId="Textodeglobo">
    <w:name w:val="Balloon Text"/>
    <w:basedOn w:val="Normal"/>
    <w:link w:val="TextodegloboCar"/>
    <w:uiPriority w:val="99"/>
    <w:semiHidden/>
    <w:unhideWhenUsed/>
    <w:rsid w:val="0044195F"/>
    <w:rPr>
      <w:rFonts w:ascii="Tahoma" w:hAnsi="Tahoma" w:cs="Tahoma"/>
      <w:sz w:val="16"/>
      <w:szCs w:val="16"/>
    </w:rPr>
  </w:style>
  <w:style w:type="character" w:customStyle="1" w:styleId="TextodegloboCar">
    <w:name w:val="Texto de globo Car"/>
    <w:basedOn w:val="Fuentedeprrafopredeter"/>
    <w:link w:val="Textodeglobo"/>
    <w:uiPriority w:val="99"/>
    <w:semiHidden/>
    <w:rsid w:val="0044195F"/>
    <w:rPr>
      <w:rFonts w:ascii="Tahoma" w:eastAsia="Times New Roman" w:hAnsi="Tahoma" w:cs="Tahoma"/>
      <w:sz w:val="16"/>
      <w:szCs w:val="16"/>
      <w:lang w:eastAsia="es-ES"/>
    </w:rPr>
  </w:style>
  <w:style w:type="character" w:styleId="nfasis">
    <w:name w:val="Emphasis"/>
    <w:basedOn w:val="Fuentedeprrafopredeter"/>
    <w:uiPriority w:val="20"/>
    <w:qFormat/>
    <w:rsid w:val="00FF6375"/>
    <w:rPr>
      <w:i/>
      <w:iCs/>
    </w:rPr>
  </w:style>
  <w:style w:type="character" w:customStyle="1" w:styleId="SinespaciadoCar">
    <w:name w:val="Sin espaciado Car"/>
    <w:link w:val="Sinespaciado"/>
    <w:uiPriority w:val="1"/>
    <w:rsid w:val="00FE0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57068">
      <w:bodyDiv w:val="1"/>
      <w:marLeft w:val="0"/>
      <w:marRight w:val="0"/>
      <w:marTop w:val="0"/>
      <w:marBottom w:val="0"/>
      <w:divBdr>
        <w:top w:val="none" w:sz="0" w:space="0" w:color="auto"/>
        <w:left w:val="none" w:sz="0" w:space="0" w:color="auto"/>
        <w:bottom w:val="none" w:sz="0" w:space="0" w:color="auto"/>
        <w:right w:val="none" w:sz="0" w:space="0" w:color="auto"/>
      </w:divBdr>
    </w:div>
    <w:div w:id="53817494">
      <w:bodyDiv w:val="1"/>
      <w:marLeft w:val="0"/>
      <w:marRight w:val="0"/>
      <w:marTop w:val="0"/>
      <w:marBottom w:val="0"/>
      <w:divBdr>
        <w:top w:val="none" w:sz="0" w:space="0" w:color="auto"/>
        <w:left w:val="none" w:sz="0" w:space="0" w:color="auto"/>
        <w:bottom w:val="none" w:sz="0" w:space="0" w:color="auto"/>
        <w:right w:val="none" w:sz="0" w:space="0" w:color="auto"/>
      </w:divBdr>
    </w:div>
    <w:div w:id="75252806">
      <w:bodyDiv w:val="1"/>
      <w:marLeft w:val="0"/>
      <w:marRight w:val="0"/>
      <w:marTop w:val="0"/>
      <w:marBottom w:val="0"/>
      <w:divBdr>
        <w:top w:val="none" w:sz="0" w:space="0" w:color="auto"/>
        <w:left w:val="none" w:sz="0" w:space="0" w:color="auto"/>
        <w:bottom w:val="none" w:sz="0" w:space="0" w:color="auto"/>
        <w:right w:val="none" w:sz="0" w:space="0" w:color="auto"/>
      </w:divBdr>
      <w:divsChild>
        <w:div w:id="797720927">
          <w:marLeft w:val="0"/>
          <w:marRight w:val="0"/>
          <w:marTop w:val="0"/>
          <w:marBottom w:val="0"/>
          <w:divBdr>
            <w:top w:val="none" w:sz="0" w:space="0" w:color="auto"/>
            <w:left w:val="none" w:sz="0" w:space="0" w:color="auto"/>
            <w:bottom w:val="none" w:sz="0" w:space="0" w:color="auto"/>
            <w:right w:val="none" w:sz="0" w:space="0" w:color="auto"/>
          </w:divBdr>
          <w:divsChild>
            <w:div w:id="769009191">
              <w:marLeft w:val="0"/>
              <w:marRight w:val="0"/>
              <w:marTop w:val="0"/>
              <w:marBottom w:val="0"/>
              <w:divBdr>
                <w:top w:val="none" w:sz="0" w:space="0" w:color="auto"/>
                <w:left w:val="none" w:sz="0" w:space="0" w:color="auto"/>
                <w:bottom w:val="none" w:sz="0" w:space="0" w:color="auto"/>
                <w:right w:val="none" w:sz="0" w:space="0" w:color="auto"/>
              </w:divBdr>
              <w:divsChild>
                <w:div w:id="9930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0759">
      <w:bodyDiv w:val="1"/>
      <w:marLeft w:val="0"/>
      <w:marRight w:val="0"/>
      <w:marTop w:val="0"/>
      <w:marBottom w:val="0"/>
      <w:divBdr>
        <w:top w:val="none" w:sz="0" w:space="0" w:color="auto"/>
        <w:left w:val="none" w:sz="0" w:space="0" w:color="auto"/>
        <w:bottom w:val="none" w:sz="0" w:space="0" w:color="auto"/>
        <w:right w:val="none" w:sz="0" w:space="0" w:color="auto"/>
      </w:divBdr>
    </w:div>
    <w:div w:id="147214059">
      <w:bodyDiv w:val="1"/>
      <w:marLeft w:val="0"/>
      <w:marRight w:val="0"/>
      <w:marTop w:val="0"/>
      <w:marBottom w:val="0"/>
      <w:divBdr>
        <w:top w:val="none" w:sz="0" w:space="0" w:color="auto"/>
        <w:left w:val="none" w:sz="0" w:space="0" w:color="auto"/>
        <w:bottom w:val="none" w:sz="0" w:space="0" w:color="auto"/>
        <w:right w:val="none" w:sz="0" w:space="0" w:color="auto"/>
      </w:divBdr>
      <w:divsChild>
        <w:div w:id="550993870">
          <w:marLeft w:val="547"/>
          <w:marRight w:val="0"/>
          <w:marTop w:val="154"/>
          <w:marBottom w:val="0"/>
          <w:divBdr>
            <w:top w:val="none" w:sz="0" w:space="0" w:color="auto"/>
            <w:left w:val="none" w:sz="0" w:space="0" w:color="auto"/>
            <w:bottom w:val="none" w:sz="0" w:space="0" w:color="auto"/>
            <w:right w:val="none" w:sz="0" w:space="0" w:color="auto"/>
          </w:divBdr>
        </w:div>
        <w:div w:id="1050500039">
          <w:marLeft w:val="547"/>
          <w:marRight w:val="0"/>
          <w:marTop w:val="154"/>
          <w:marBottom w:val="0"/>
          <w:divBdr>
            <w:top w:val="none" w:sz="0" w:space="0" w:color="auto"/>
            <w:left w:val="none" w:sz="0" w:space="0" w:color="auto"/>
            <w:bottom w:val="none" w:sz="0" w:space="0" w:color="auto"/>
            <w:right w:val="none" w:sz="0" w:space="0" w:color="auto"/>
          </w:divBdr>
        </w:div>
      </w:divsChild>
    </w:div>
    <w:div w:id="150173671">
      <w:bodyDiv w:val="1"/>
      <w:marLeft w:val="0"/>
      <w:marRight w:val="0"/>
      <w:marTop w:val="0"/>
      <w:marBottom w:val="0"/>
      <w:divBdr>
        <w:top w:val="none" w:sz="0" w:space="0" w:color="auto"/>
        <w:left w:val="none" w:sz="0" w:space="0" w:color="auto"/>
        <w:bottom w:val="none" w:sz="0" w:space="0" w:color="auto"/>
        <w:right w:val="none" w:sz="0" w:space="0" w:color="auto"/>
      </w:divBdr>
    </w:div>
    <w:div w:id="159077360">
      <w:bodyDiv w:val="1"/>
      <w:marLeft w:val="0"/>
      <w:marRight w:val="0"/>
      <w:marTop w:val="0"/>
      <w:marBottom w:val="0"/>
      <w:divBdr>
        <w:top w:val="none" w:sz="0" w:space="0" w:color="auto"/>
        <w:left w:val="none" w:sz="0" w:space="0" w:color="auto"/>
        <w:bottom w:val="none" w:sz="0" w:space="0" w:color="auto"/>
        <w:right w:val="none" w:sz="0" w:space="0" w:color="auto"/>
      </w:divBdr>
    </w:div>
    <w:div w:id="177934940">
      <w:bodyDiv w:val="1"/>
      <w:marLeft w:val="0"/>
      <w:marRight w:val="0"/>
      <w:marTop w:val="0"/>
      <w:marBottom w:val="0"/>
      <w:divBdr>
        <w:top w:val="none" w:sz="0" w:space="0" w:color="auto"/>
        <w:left w:val="none" w:sz="0" w:space="0" w:color="auto"/>
        <w:bottom w:val="none" w:sz="0" w:space="0" w:color="auto"/>
        <w:right w:val="none" w:sz="0" w:space="0" w:color="auto"/>
      </w:divBdr>
    </w:div>
    <w:div w:id="215437746">
      <w:bodyDiv w:val="1"/>
      <w:marLeft w:val="0"/>
      <w:marRight w:val="0"/>
      <w:marTop w:val="0"/>
      <w:marBottom w:val="0"/>
      <w:divBdr>
        <w:top w:val="none" w:sz="0" w:space="0" w:color="auto"/>
        <w:left w:val="none" w:sz="0" w:space="0" w:color="auto"/>
        <w:bottom w:val="none" w:sz="0" w:space="0" w:color="auto"/>
        <w:right w:val="none" w:sz="0" w:space="0" w:color="auto"/>
      </w:divBdr>
    </w:div>
    <w:div w:id="285893859">
      <w:bodyDiv w:val="1"/>
      <w:marLeft w:val="0"/>
      <w:marRight w:val="0"/>
      <w:marTop w:val="0"/>
      <w:marBottom w:val="0"/>
      <w:divBdr>
        <w:top w:val="none" w:sz="0" w:space="0" w:color="auto"/>
        <w:left w:val="none" w:sz="0" w:space="0" w:color="auto"/>
        <w:bottom w:val="none" w:sz="0" w:space="0" w:color="auto"/>
        <w:right w:val="none" w:sz="0" w:space="0" w:color="auto"/>
      </w:divBdr>
    </w:div>
    <w:div w:id="313997270">
      <w:bodyDiv w:val="1"/>
      <w:marLeft w:val="0"/>
      <w:marRight w:val="0"/>
      <w:marTop w:val="0"/>
      <w:marBottom w:val="0"/>
      <w:divBdr>
        <w:top w:val="none" w:sz="0" w:space="0" w:color="auto"/>
        <w:left w:val="none" w:sz="0" w:space="0" w:color="auto"/>
        <w:bottom w:val="none" w:sz="0" w:space="0" w:color="auto"/>
        <w:right w:val="none" w:sz="0" w:space="0" w:color="auto"/>
      </w:divBdr>
    </w:div>
    <w:div w:id="319776755">
      <w:bodyDiv w:val="1"/>
      <w:marLeft w:val="0"/>
      <w:marRight w:val="0"/>
      <w:marTop w:val="0"/>
      <w:marBottom w:val="0"/>
      <w:divBdr>
        <w:top w:val="none" w:sz="0" w:space="0" w:color="auto"/>
        <w:left w:val="none" w:sz="0" w:space="0" w:color="auto"/>
        <w:bottom w:val="none" w:sz="0" w:space="0" w:color="auto"/>
        <w:right w:val="none" w:sz="0" w:space="0" w:color="auto"/>
      </w:divBdr>
      <w:divsChild>
        <w:div w:id="2042709371">
          <w:marLeft w:val="0"/>
          <w:marRight w:val="0"/>
          <w:marTop w:val="0"/>
          <w:marBottom w:val="0"/>
          <w:divBdr>
            <w:top w:val="none" w:sz="0" w:space="0" w:color="auto"/>
            <w:left w:val="none" w:sz="0" w:space="0" w:color="auto"/>
            <w:bottom w:val="none" w:sz="0" w:space="0" w:color="auto"/>
            <w:right w:val="none" w:sz="0" w:space="0" w:color="auto"/>
          </w:divBdr>
          <w:divsChild>
            <w:div w:id="1384450165">
              <w:marLeft w:val="0"/>
              <w:marRight w:val="0"/>
              <w:marTop w:val="0"/>
              <w:marBottom w:val="0"/>
              <w:divBdr>
                <w:top w:val="none" w:sz="0" w:space="0" w:color="auto"/>
                <w:left w:val="none" w:sz="0" w:space="0" w:color="auto"/>
                <w:bottom w:val="none" w:sz="0" w:space="0" w:color="auto"/>
                <w:right w:val="none" w:sz="0" w:space="0" w:color="auto"/>
              </w:divBdr>
              <w:divsChild>
                <w:div w:id="7864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94081">
      <w:bodyDiv w:val="1"/>
      <w:marLeft w:val="0"/>
      <w:marRight w:val="0"/>
      <w:marTop w:val="0"/>
      <w:marBottom w:val="0"/>
      <w:divBdr>
        <w:top w:val="none" w:sz="0" w:space="0" w:color="auto"/>
        <w:left w:val="none" w:sz="0" w:space="0" w:color="auto"/>
        <w:bottom w:val="none" w:sz="0" w:space="0" w:color="auto"/>
        <w:right w:val="none" w:sz="0" w:space="0" w:color="auto"/>
      </w:divBdr>
    </w:div>
    <w:div w:id="369647097">
      <w:bodyDiv w:val="1"/>
      <w:marLeft w:val="0"/>
      <w:marRight w:val="0"/>
      <w:marTop w:val="0"/>
      <w:marBottom w:val="0"/>
      <w:divBdr>
        <w:top w:val="none" w:sz="0" w:space="0" w:color="auto"/>
        <w:left w:val="none" w:sz="0" w:space="0" w:color="auto"/>
        <w:bottom w:val="none" w:sz="0" w:space="0" w:color="auto"/>
        <w:right w:val="none" w:sz="0" w:space="0" w:color="auto"/>
      </w:divBdr>
    </w:div>
    <w:div w:id="390272863">
      <w:bodyDiv w:val="1"/>
      <w:marLeft w:val="0"/>
      <w:marRight w:val="0"/>
      <w:marTop w:val="0"/>
      <w:marBottom w:val="0"/>
      <w:divBdr>
        <w:top w:val="none" w:sz="0" w:space="0" w:color="auto"/>
        <w:left w:val="none" w:sz="0" w:space="0" w:color="auto"/>
        <w:bottom w:val="none" w:sz="0" w:space="0" w:color="auto"/>
        <w:right w:val="none" w:sz="0" w:space="0" w:color="auto"/>
      </w:divBdr>
    </w:div>
    <w:div w:id="419719468">
      <w:bodyDiv w:val="1"/>
      <w:marLeft w:val="0"/>
      <w:marRight w:val="0"/>
      <w:marTop w:val="0"/>
      <w:marBottom w:val="0"/>
      <w:divBdr>
        <w:top w:val="none" w:sz="0" w:space="0" w:color="auto"/>
        <w:left w:val="none" w:sz="0" w:space="0" w:color="auto"/>
        <w:bottom w:val="none" w:sz="0" w:space="0" w:color="auto"/>
        <w:right w:val="none" w:sz="0" w:space="0" w:color="auto"/>
      </w:divBdr>
    </w:div>
    <w:div w:id="458955513">
      <w:bodyDiv w:val="1"/>
      <w:marLeft w:val="0"/>
      <w:marRight w:val="0"/>
      <w:marTop w:val="0"/>
      <w:marBottom w:val="0"/>
      <w:divBdr>
        <w:top w:val="none" w:sz="0" w:space="0" w:color="auto"/>
        <w:left w:val="none" w:sz="0" w:space="0" w:color="auto"/>
        <w:bottom w:val="none" w:sz="0" w:space="0" w:color="auto"/>
        <w:right w:val="none" w:sz="0" w:space="0" w:color="auto"/>
      </w:divBdr>
    </w:div>
    <w:div w:id="467552874">
      <w:bodyDiv w:val="1"/>
      <w:marLeft w:val="0"/>
      <w:marRight w:val="0"/>
      <w:marTop w:val="0"/>
      <w:marBottom w:val="0"/>
      <w:divBdr>
        <w:top w:val="none" w:sz="0" w:space="0" w:color="auto"/>
        <w:left w:val="none" w:sz="0" w:space="0" w:color="auto"/>
        <w:bottom w:val="none" w:sz="0" w:space="0" w:color="auto"/>
        <w:right w:val="none" w:sz="0" w:space="0" w:color="auto"/>
      </w:divBdr>
    </w:div>
    <w:div w:id="519468421">
      <w:bodyDiv w:val="1"/>
      <w:marLeft w:val="0"/>
      <w:marRight w:val="0"/>
      <w:marTop w:val="0"/>
      <w:marBottom w:val="0"/>
      <w:divBdr>
        <w:top w:val="none" w:sz="0" w:space="0" w:color="auto"/>
        <w:left w:val="none" w:sz="0" w:space="0" w:color="auto"/>
        <w:bottom w:val="none" w:sz="0" w:space="0" w:color="auto"/>
        <w:right w:val="none" w:sz="0" w:space="0" w:color="auto"/>
      </w:divBdr>
    </w:div>
    <w:div w:id="531068681">
      <w:bodyDiv w:val="1"/>
      <w:marLeft w:val="0"/>
      <w:marRight w:val="0"/>
      <w:marTop w:val="0"/>
      <w:marBottom w:val="0"/>
      <w:divBdr>
        <w:top w:val="none" w:sz="0" w:space="0" w:color="auto"/>
        <w:left w:val="none" w:sz="0" w:space="0" w:color="auto"/>
        <w:bottom w:val="none" w:sz="0" w:space="0" w:color="auto"/>
        <w:right w:val="none" w:sz="0" w:space="0" w:color="auto"/>
      </w:divBdr>
    </w:div>
    <w:div w:id="551043198">
      <w:bodyDiv w:val="1"/>
      <w:marLeft w:val="0"/>
      <w:marRight w:val="0"/>
      <w:marTop w:val="0"/>
      <w:marBottom w:val="0"/>
      <w:divBdr>
        <w:top w:val="none" w:sz="0" w:space="0" w:color="auto"/>
        <w:left w:val="none" w:sz="0" w:space="0" w:color="auto"/>
        <w:bottom w:val="none" w:sz="0" w:space="0" w:color="auto"/>
        <w:right w:val="none" w:sz="0" w:space="0" w:color="auto"/>
      </w:divBdr>
    </w:div>
    <w:div w:id="577908708">
      <w:bodyDiv w:val="1"/>
      <w:marLeft w:val="0"/>
      <w:marRight w:val="0"/>
      <w:marTop w:val="0"/>
      <w:marBottom w:val="0"/>
      <w:divBdr>
        <w:top w:val="none" w:sz="0" w:space="0" w:color="auto"/>
        <w:left w:val="none" w:sz="0" w:space="0" w:color="auto"/>
        <w:bottom w:val="none" w:sz="0" w:space="0" w:color="auto"/>
        <w:right w:val="none" w:sz="0" w:space="0" w:color="auto"/>
      </w:divBdr>
    </w:div>
    <w:div w:id="600916567">
      <w:bodyDiv w:val="1"/>
      <w:marLeft w:val="0"/>
      <w:marRight w:val="0"/>
      <w:marTop w:val="0"/>
      <w:marBottom w:val="0"/>
      <w:divBdr>
        <w:top w:val="none" w:sz="0" w:space="0" w:color="auto"/>
        <w:left w:val="none" w:sz="0" w:space="0" w:color="auto"/>
        <w:bottom w:val="none" w:sz="0" w:space="0" w:color="auto"/>
        <w:right w:val="none" w:sz="0" w:space="0" w:color="auto"/>
      </w:divBdr>
    </w:div>
    <w:div w:id="625114195">
      <w:bodyDiv w:val="1"/>
      <w:marLeft w:val="0"/>
      <w:marRight w:val="0"/>
      <w:marTop w:val="0"/>
      <w:marBottom w:val="0"/>
      <w:divBdr>
        <w:top w:val="none" w:sz="0" w:space="0" w:color="auto"/>
        <w:left w:val="none" w:sz="0" w:space="0" w:color="auto"/>
        <w:bottom w:val="none" w:sz="0" w:space="0" w:color="auto"/>
        <w:right w:val="none" w:sz="0" w:space="0" w:color="auto"/>
      </w:divBdr>
    </w:div>
    <w:div w:id="632901802">
      <w:bodyDiv w:val="1"/>
      <w:marLeft w:val="0"/>
      <w:marRight w:val="0"/>
      <w:marTop w:val="0"/>
      <w:marBottom w:val="0"/>
      <w:divBdr>
        <w:top w:val="none" w:sz="0" w:space="0" w:color="auto"/>
        <w:left w:val="none" w:sz="0" w:space="0" w:color="auto"/>
        <w:bottom w:val="none" w:sz="0" w:space="0" w:color="auto"/>
        <w:right w:val="none" w:sz="0" w:space="0" w:color="auto"/>
      </w:divBdr>
    </w:div>
    <w:div w:id="658071705">
      <w:bodyDiv w:val="1"/>
      <w:marLeft w:val="0"/>
      <w:marRight w:val="0"/>
      <w:marTop w:val="0"/>
      <w:marBottom w:val="0"/>
      <w:divBdr>
        <w:top w:val="none" w:sz="0" w:space="0" w:color="auto"/>
        <w:left w:val="none" w:sz="0" w:space="0" w:color="auto"/>
        <w:bottom w:val="none" w:sz="0" w:space="0" w:color="auto"/>
        <w:right w:val="none" w:sz="0" w:space="0" w:color="auto"/>
      </w:divBdr>
    </w:div>
    <w:div w:id="692344593">
      <w:bodyDiv w:val="1"/>
      <w:marLeft w:val="0"/>
      <w:marRight w:val="0"/>
      <w:marTop w:val="0"/>
      <w:marBottom w:val="0"/>
      <w:divBdr>
        <w:top w:val="none" w:sz="0" w:space="0" w:color="auto"/>
        <w:left w:val="none" w:sz="0" w:space="0" w:color="auto"/>
        <w:bottom w:val="none" w:sz="0" w:space="0" w:color="auto"/>
        <w:right w:val="none" w:sz="0" w:space="0" w:color="auto"/>
      </w:divBdr>
      <w:divsChild>
        <w:div w:id="78528691">
          <w:marLeft w:val="0"/>
          <w:marRight w:val="0"/>
          <w:marTop w:val="0"/>
          <w:marBottom w:val="0"/>
          <w:divBdr>
            <w:top w:val="none" w:sz="0" w:space="0" w:color="auto"/>
            <w:left w:val="none" w:sz="0" w:space="0" w:color="auto"/>
            <w:bottom w:val="none" w:sz="0" w:space="0" w:color="auto"/>
            <w:right w:val="none" w:sz="0" w:space="0" w:color="auto"/>
          </w:divBdr>
          <w:divsChild>
            <w:div w:id="627318139">
              <w:marLeft w:val="0"/>
              <w:marRight w:val="0"/>
              <w:marTop w:val="0"/>
              <w:marBottom w:val="0"/>
              <w:divBdr>
                <w:top w:val="none" w:sz="0" w:space="0" w:color="auto"/>
                <w:left w:val="none" w:sz="0" w:space="0" w:color="auto"/>
                <w:bottom w:val="none" w:sz="0" w:space="0" w:color="auto"/>
                <w:right w:val="none" w:sz="0" w:space="0" w:color="auto"/>
              </w:divBdr>
              <w:divsChild>
                <w:div w:id="157419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264463">
      <w:bodyDiv w:val="1"/>
      <w:marLeft w:val="0"/>
      <w:marRight w:val="0"/>
      <w:marTop w:val="0"/>
      <w:marBottom w:val="0"/>
      <w:divBdr>
        <w:top w:val="none" w:sz="0" w:space="0" w:color="auto"/>
        <w:left w:val="none" w:sz="0" w:space="0" w:color="auto"/>
        <w:bottom w:val="none" w:sz="0" w:space="0" w:color="auto"/>
        <w:right w:val="none" w:sz="0" w:space="0" w:color="auto"/>
      </w:divBdr>
    </w:div>
    <w:div w:id="785462516">
      <w:bodyDiv w:val="1"/>
      <w:marLeft w:val="0"/>
      <w:marRight w:val="0"/>
      <w:marTop w:val="0"/>
      <w:marBottom w:val="0"/>
      <w:divBdr>
        <w:top w:val="none" w:sz="0" w:space="0" w:color="auto"/>
        <w:left w:val="none" w:sz="0" w:space="0" w:color="auto"/>
        <w:bottom w:val="none" w:sz="0" w:space="0" w:color="auto"/>
        <w:right w:val="none" w:sz="0" w:space="0" w:color="auto"/>
      </w:divBdr>
      <w:divsChild>
        <w:div w:id="1888839155">
          <w:marLeft w:val="0"/>
          <w:marRight w:val="0"/>
          <w:marTop w:val="0"/>
          <w:marBottom w:val="0"/>
          <w:divBdr>
            <w:top w:val="none" w:sz="0" w:space="0" w:color="auto"/>
            <w:left w:val="none" w:sz="0" w:space="0" w:color="auto"/>
            <w:bottom w:val="none" w:sz="0" w:space="0" w:color="auto"/>
            <w:right w:val="none" w:sz="0" w:space="0" w:color="auto"/>
          </w:divBdr>
          <w:divsChild>
            <w:div w:id="1807236957">
              <w:marLeft w:val="0"/>
              <w:marRight w:val="0"/>
              <w:marTop w:val="0"/>
              <w:marBottom w:val="0"/>
              <w:divBdr>
                <w:top w:val="none" w:sz="0" w:space="0" w:color="auto"/>
                <w:left w:val="none" w:sz="0" w:space="0" w:color="auto"/>
                <w:bottom w:val="none" w:sz="0" w:space="0" w:color="auto"/>
                <w:right w:val="none" w:sz="0" w:space="0" w:color="auto"/>
              </w:divBdr>
              <w:divsChild>
                <w:div w:id="53778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20241">
      <w:bodyDiv w:val="1"/>
      <w:marLeft w:val="0"/>
      <w:marRight w:val="0"/>
      <w:marTop w:val="0"/>
      <w:marBottom w:val="0"/>
      <w:divBdr>
        <w:top w:val="none" w:sz="0" w:space="0" w:color="auto"/>
        <w:left w:val="none" w:sz="0" w:space="0" w:color="auto"/>
        <w:bottom w:val="none" w:sz="0" w:space="0" w:color="auto"/>
        <w:right w:val="none" w:sz="0" w:space="0" w:color="auto"/>
      </w:divBdr>
      <w:divsChild>
        <w:div w:id="2139375736">
          <w:marLeft w:val="0"/>
          <w:marRight w:val="0"/>
          <w:marTop w:val="0"/>
          <w:marBottom w:val="0"/>
          <w:divBdr>
            <w:top w:val="none" w:sz="0" w:space="0" w:color="auto"/>
            <w:left w:val="none" w:sz="0" w:space="0" w:color="auto"/>
            <w:bottom w:val="none" w:sz="0" w:space="0" w:color="auto"/>
            <w:right w:val="none" w:sz="0" w:space="0" w:color="auto"/>
          </w:divBdr>
          <w:divsChild>
            <w:div w:id="1316105159">
              <w:marLeft w:val="0"/>
              <w:marRight w:val="0"/>
              <w:marTop w:val="0"/>
              <w:marBottom w:val="0"/>
              <w:divBdr>
                <w:top w:val="none" w:sz="0" w:space="0" w:color="auto"/>
                <w:left w:val="none" w:sz="0" w:space="0" w:color="auto"/>
                <w:bottom w:val="none" w:sz="0" w:space="0" w:color="auto"/>
                <w:right w:val="none" w:sz="0" w:space="0" w:color="auto"/>
              </w:divBdr>
              <w:divsChild>
                <w:div w:id="68590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511452">
      <w:bodyDiv w:val="1"/>
      <w:marLeft w:val="0"/>
      <w:marRight w:val="0"/>
      <w:marTop w:val="0"/>
      <w:marBottom w:val="0"/>
      <w:divBdr>
        <w:top w:val="none" w:sz="0" w:space="0" w:color="auto"/>
        <w:left w:val="none" w:sz="0" w:space="0" w:color="auto"/>
        <w:bottom w:val="none" w:sz="0" w:space="0" w:color="auto"/>
        <w:right w:val="none" w:sz="0" w:space="0" w:color="auto"/>
      </w:divBdr>
    </w:div>
    <w:div w:id="849636434">
      <w:bodyDiv w:val="1"/>
      <w:marLeft w:val="0"/>
      <w:marRight w:val="0"/>
      <w:marTop w:val="0"/>
      <w:marBottom w:val="0"/>
      <w:divBdr>
        <w:top w:val="none" w:sz="0" w:space="0" w:color="auto"/>
        <w:left w:val="none" w:sz="0" w:space="0" w:color="auto"/>
        <w:bottom w:val="none" w:sz="0" w:space="0" w:color="auto"/>
        <w:right w:val="none" w:sz="0" w:space="0" w:color="auto"/>
      </w:divBdr>
    </w:div>
    <w:div w:id="915045211">
      <w:bodyDiv w:val="1"/>
      <w:marLeft w:val="0"/>
      <w:marRight w:val="0"/>
      <w:marTop w:val="0"/>
      <w:marBottom w:val="0"/>
      <w:divBdr>
        <w:top w:val="none" w:sz="0" w:space="0" w:color="auto"/>
        <w:left w:val="none" w:sz="0" w:space="0" w:color="auto"/>
        <w:bottom w:val="none" w:sz="0" w:space="0" w:color="auto"/>
        <w:right w:val="none" w:sz="0" w:space="0" w:color="auto"/>
      </w:divBdr>
    </w:div>
    <w:div w:id="927618038">
      <w:bodyDiv w:val="1"/>
      <w:marLeft w:val="0"/>
      <w:marRight w:val="0"/>
      <w:marTop w:val="0"/>
      <w:marBottom w:val="0"/>
      <w:divBdr>
        <w:top w:val="none" w:sz="0" w:space="0" w:color="auto"/>
        <w:left w:val="none" w:sz="0" w:space="0" w:color="auto"/>
        <w:bottom w:val="none" w:sz="0" w:space="0" w:color="auto"/>
        <w:right w:val="none" w:sz="0" w:space="0" w:color="auto"/>
      </w:divBdr>
    </w:div>
    <w:div w:id="1002972703">
      <w:bodyDiv w:val="1"/>
      <w:marLeft w:val="0"/>
      <w:marRight w:val="0"/>
      <w:marTop w:val="0"/>
      <w:marBottom w:val="0"/>
      <w:divBdr>
        <w:top w:val="none" w:sz="0" w:space="0" w:color="auto"/>
        <w:left w:val="none" w:sz="0" w:space="0" w:color="auto"/>
        <w:bottom w:val="none" w:sz="0" w:space="0" w:color="auto"/>
        <w:right w:val="none" w:sz="0" w:space="0" w:color="auto"/>
      </w:divBdr>
    </w:div>
    <w:div w:id="1003165641">
      <w:bodyDiv w:val="1"/>
      <w:marLeft w:val="0"/>
      <w:marRight w:val="0"/>
      <w:marTop w:val="0"/>
      <w:marBottom w:val="0"/>
      <w:divBdr>
        <w:top w:val="none" w:sz="0" w:space="0" w:color="auto"/>
        <w:left w:val="none" w:sz="0" w:space="0" w:color="auto"/>
        <w:bottom w:val="none" w:sz="0" w:space="0" w:color="auto"/>
        <w:right w:val="none" w:sz="0" w:space="0" w:color="auto"/>
      </w:divBdr>
      <w:divsChild>
        <w:div w:id="1987709007">
          <w:marLeft w:val="547"/>
          <w:marRight w:val="0"/>
          <w:marTop w:val="154"/>
          <w:marBottom w:val="0"/>
          <w:divBdr>
            <w:top w:val="none" w:sz="0" w:space="0" w:color="auto"/>
            <w:left w:val="none" w:sz="0" w:space="0" w:color="auto"/>
            <w:bottom w:val="none" w:sz="0" w:space="0" w:color="auto"/>
            <w:right w:val="none" w:sz="0" w:space="0" w:color="auto"/>
          </w:divBdr>
        </w:div>
      </w:divsChild>
    </w:div>
    <w:div w:id="1032800539">
      <w:bodyDiv w:val="1"/>
      <w:marLeft w:val="0"/>
      <w:marRight w:val="0"/>
      <w:marTop w:val="0"/>
      <w:marBottom w:val="0"/>
      <w:divBdr>
        <w:top w:val="none" w:sz="0" w:space="0" w:color="auto"/>
        <w:left w:val="none" w:sz="0" w:space="0" w:color="auto"/>
        <w:bottom w:val="none" w:sz="0" w:space="0" w:color="auto"/>
        <w:right w:val="none" w:sz="0" w:space="0" w:color="auto"/>
      </w:divBdr>
    </w:div>
    <w:div w:id="1109276462">
      <w:bodyDiv w:val="1"/>
      <w:marLeft w:val="0"/>
      <w:marRight w:val="0"/>
      <w:marTop w:val="0"/>
      <w:marBottom w:val="0"/>
      <w:divBdr>
        <w:top w:val="none" w:sz="0" w:space="0" w:color="auto"/>
        <w:left w:val="none" w:sz="0" w:space="0" w:color="auto"/>
        <w:bottom w:val="none" w:sz="0" w:space="0" w:color="auto"/>
        <w:right w:val="none" w:sz="0" w:space="0" w:color="auto"/>
      </w:divBdr>
      <w:divsChild>
        <w:div w:id="1477451636">
          <w:marLeft w:val="0"/>
          <w:marRight w:val="0"/>
          <w:marTop w:val="0"/>
          <w:marBottom w:val="0"/>
          <w:divBdr>
            <w:top w:val="none" w:sz="0" w:space="0" w:color="auto"/>
            <w:left w:val="none" w:sz="0" w:space="0" w:color="auto"/>
            <w:bottom w:val="none" w:sz="0" w:space="0" w:color="auto"/>
            <w:right w:val="none" w:sz="0" w:space="0" w:color="auto"/>
          </w:divBdr>
          <w:divsChild>
            <w:div w:id="1277443312">
              <w:marLeft w:val="0"/>
              <w:marRight w:val="0"/>
              <w:marTop w:val="0"/>
              <w:marBottom w:val="0"/>
              <w:divBdr>
                <w:top w:val="none" w:sz="0" w:space="0" w:color="auto"/>
                <w:left w:val="none" w:sz="0" w:space="0" w:color="auto"/>
                <w:bottom w:val="none" w:sz="0" w:space="0" w:color="auto"/>
                <w:right w:val="none" w:sz="0" w:space="0" w:color="auto"/>
              </w:divBdr>
              <w:divsChild>
                <w:div w:id="161698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06062">
      <w:bodyDiv w:val="1"/>
      <w:marLeft w:val="0"/>
      <w:marRight w:val="0"/>
      <w:marTop w:val="0"/>
      <w:marBottom w:val="0"/>
      <w:divBdr>
        <w:top w:val="none" w:sz="0" w:space="0" w:color="auto"/>
        <w:left w:val="none" w:sz="0" w:space="0" w:color="auto"/>
        <w:bottom w:val="none" w:sz="0" w:space="0" w:color="auto"/>
        <w:right w:val="none" w:sz="0" w:space="0" w:color="auto"/>
      </w:divBdr>
    </w:div>
    <w:div w:id="1171603643">
      <w:bodyDiv w:val="1"/>
      <w:marLeft w:val="0"/>
      <w:marRight w:val="0"/>
      <w:marTop w:val="0"/>
      <w:marBottom w:val="0"/>
      <w:divBdr>
        <w:top w:val="none" w:sz="0" w:space="0" w:color="auto"/>
        <w:left w:val="none" w:sz="0" w:space="0" w:color="auto"/>
        <w:bottom w:val="none" w:sz="0" w:space="0" w:color="auto"/>
        <w:right w:val="none" w:sz="0" w:space="0" w:color="auto"/>
      </w:divBdr>
    </w:div>
    <w:div w:id="1179393481">
      <w:bodyDiv w:val="1"/>
      <w:marLeft w:val="0"/>
      <w:marRight w:val="0"/>
      <w:marTop w:val="0"/>
      <w:marBottom w:val="0"/>
      <w:divBdr>
        <w:top w:val="none" w:sz="0" w:space="0" w:color="auto"/>
        <w:left w:val="none" w:sz="0" w:space="0" w:color="auto"/>
        <w:bottom w:val="none" w:sz="0" w:space="0" w:color="auto"/>
        <w:right w:val="none" w:sz="0" w:space="0" w:color="auto"/>
      </w:divBdr>
    </w:div>
    <w:div w:id="1190872232">
      <w:bodyDiv w:val="1"/>
      <w:marLeft w:val="0"/>
      <w:marRight w:val="0"/>
      <w:marTop w:val="0"/>
      <w:marBottom w:val="0"/>
      <w:divBdr>
        <w:top w:val="none" w:sz="0" w:space="0" w:color="auto"/>
        <w:left w:val="none" w:sz="0" w:space="0" w:color="auto"/>
        <w:bottom w:val="none" w:sz="0" w:space="0" w:color="auto"/>
        <w:right w:val="none" w:sz="0" w:space="0" w:color="auto"/>
      </w:divBdr>
    </w:div>
    <w:div w:id="1217862115">
      <w:bodyDiv w:val="1"/>
      <w:marLeft w:val="0"/>
      <w:marRight w:val="0"/>
      <w:marTop w:val="0"/>
      <w:marBottom w:val="0"/>
      <w:divBdr>
        <w:top w:val="none" w:sz="0" w:space="0" w:color="auto"/>
        <w:left w:val="none" w:sz="0" w:space="0" w:color="auto"/>
        <w:bottom w:val="none" w:sz="0" w:space="0" w:color="auto"/>
        <w:right w:val="none" w:sz="0" w:space="0" w:color="auto"/>
      </w:divBdr>
    </w:div>
    <w:div w:id="1241790692">
      <w:bodyDiv w:val="1"/>
      <w:marLeft w:val="0"/>
      <w:marRight w:val="0"/>
      <w:marTop w:val="0"/>
      <w:marBottom w:val="0"/>
      <w:divBdr>
        <w:top w:val="none" w:sz="0" w:space="0" w:color="auto"/>
        <w:left w:val="none" w:sz="0" w:space="0" w:color="auto"/>
        <w:bottom w:val="none" w:sz="0" w:space="0" w:color="auto"/>
        <w:right w:val="none" w:sz="0" w:space="0" w:color="auto"/>
      </w:divBdr>
    </w:div>
    <w:div w:id="1310671043">
      <w:bodyDiv w:val="1"/>
      <w:marLeft w:val="0"/>
      <w:marRight w:val="0"/>
      <w:marTop w:val="0"/>
      <w:marBottom w:val="0"/>
      <w:divBdr>
        <w:top w:val="none" w:sz="0" w:space="0" w:color="auto"/>
        <w:left w:val="none" w:sz="0" w:space="0" w:color="auto"/>
        <w:bottom w:val="none" w:sz="0" w:space="0" w:color="auto"/>
        <w:right w:val="none" w:sz="0" w:space="0" w:color="auto"/>
      </w:divBdr>
    </w:div>
    <w:div w:id="1324776523">
      <w:bodyDiv w:val="1"/>
      <w:marLeft w:val="0"/>
      <w:marRight w:val="0"/>
      <w:marTop w:val="0"/>
      <w:marBottom w:val="0"/>
      <w:divBdr>
        <w:top w:val="none" w:sz="0" w:space="0" w:color="auto"/>
        <w:left w:val="none" w:sz="0" w:space="0" w:color="auto"/>
        <w:bottom w:val="none" w:sz="0" w:space="0" w:color="auto"/>
        <w:right w:val="none" w:sz="0" w:space="0" w:color="auto"/>
      </w:divBdr>
    </w:div>
    <w:div w:id="1336692026">
      <w:bodyDiv w:val="1"/>
      <w:marLeft w:val="0"/>
      <w:marRight w:val="0"/>
      <w:marTop w:val="0"/>
      <w:marBottom w:val="0"/>
      <w:divBdr>
        <w:top w:val="none" w:sz="0" w:space="0" w:color="auto"/>
        <w:left w:val="none" w:sz="0" w:space="0" w:color="auto"/>
        <w:bottom w:val="none" w:sz="0" w:space="0" w:color="auto"/>
        <w:right w:val="none" w:sz="0" w:space="0" w:color="auto"/>
      </w:divBdr>
    </w:div>
    <w:div w:id="1350527214">
      <w:bodyDiv w:val="1"/>
      <w:marLeft w:val="0"/>
      <w:marRight w:val="0"/>
      <w:marTop w:val="0"/>
      <w:marBottom w:val="0"/>
      <w:divBdr>
        <w:top w:val="none" w:sz="0" w:space="0" w:color="auto"/>
        <w:left w:val="none" w:sz="0" w:space="0" w:color="auto"/>
        <w:bottom w:val="none" w:sz="0" w:space="0" w:color="auto"/>
        <w:right w:val="none" w:sz="0" w:space="0" w:color="auto"/>
      </w:divBdr>
    </w:div>
    <w:div w:id="1402829044">
      <w:bodyDiv w:val="1"/>
      <w:marLeft w:val="0"/>
      <w:marRight w:val="0"/>
      <w:marTop w:val="0"/>
      <w:marBottom w:val="0"/>
      <w:divBdr>
        <w:top w:val="none" w:sz="0" w:space="0" w:color="auto"/>
        <w:left w:val="none" w:sz="0" w:space="0" w:color="auto"/>
        <w:bottom w:val="none" w:sz="0" w:space="0" w:color="auto"/>
        <w:right w:val="none" w:sz="0" w:space="0" w:color="auto"/>
      </w:divBdr>
    </w:div>
    <w:div w:id="1474761426">
      <w:bodyDiv w:val="1"/>
      <w:marLeft w:val="0"/>
      <w:marRight w:val="0"/>
      <w:marTop w:val="0"/>
      <w:marBottom w:val="0"/>
      <w:divBdr>
        <w:top w:val="none" w:sz="0" w:space="0" w:color="auto"/>
        <w:left w:val="none" w:sz="0" w:space="0" w:color="auto"/>
        <w:bottom w:val="none" w:sz="0" w:space="0" w:color="auto"/>
        <w:right w:val="none" w:sz="0" w:space="0" w:color="auto"/>
      </w:divBdr>
    </w:div>
    <w:div w:id="1512721284">
      <w:bodyDiv w:val="1"/>
      <w:marLeft w:val="0"/>
      <w:marRight w:val="0"/>
      <w:marTop w:val="0"/>
      <w:marBottom w:val="0"/>
      <w:divBdr>
        <w:top w:val="none" w:sz="0" w:space="0" w:color="auto"/>
        <w:left w:val="none" w:sz="0" w:space="0" w:color="auto"/>
        <w:bottom w:val="none" w:sz="0" w:space="0" w:color="auto"/>
        <w:right w:val="none" w:sz="0" w:space="0" w:color="auto"/>
      </w:divBdr>
    </w:div>
    <w:div w:id="1540433321">
      <w:bodyDiv w:val="1"/>
      <w:marLeft w:val="0"/>
      <w:marRight w:val="0"/>
      <w:marTop w:val="0"/>
      <w:marBottom w:val="0"/>
      <w:divBdr>
        <w:top w:val="none" w:sz="0" w:space="0" w:color="auto"/>
        <w:left w:val="none" w:sz="0" w:space="0" w:color="auto"/>
        <w:bottom w:val="none" w:sz="0" w:space="0" w:color="auto"/>
        <w:right w:val="none" w:sz="0" w:space="0" w:color="auto"/>
      </w:divBdr>
      <w:divsChild>
        <w:div w:id="346449209">
          <w:marLeft w:val="547"/>
          <w:marRight w:val="0"/>
          <w:marTop w:val="154"/>
          <w:marBottom w:val="0"/>
          <w:divBdr>
            <w:top w:val="none" w:sz="0" w:space="0" w:color="auto"/>
            <w:left w:val="none" w:sz="0" w:space="0" w:color="auto"/>
            <w:bottom w:val="none" w:sz="0" w:space="0" w:color="auto"/>
            <w:right w:val="none" w:sz="0" w:space="0" w:color="auto"/>
          </w:divBdr>
        </w:div>
      </w:divsChild>
    </w:div>
    <w:div w:id="1584950242">
      <w:bodyDiv w:val="1"/>
      <w:marLeft w:val="0"/>
      <w:marRight w:val="0"/>
      <w:marTop w:val="0"/>
      <w:marBottom w:val="0"/>
      <w:divBdr>
        <w:top w:val="none" w:sz="0" w:space="0" w:color="auto"/>
        <w:left w:val="none" w:sz="0" w:space="0" w:color="auto"/>
        <w:bottom w:val="none" w:sz="0" w:space="0" w:color="auto"/>
        <w:right w:val="none" w:sz="0" w:space="0" w:color="auto"/>
      </w:divBdr>
    </w:div>
    <w:div w:id="1586180728">
      <w:bodyDiv w:val="1"/>
      <w:marLeft w:val="0"/>
      <w:marRight w:val="0"/>
      <w:marTop w:val="0"/>
      <w:marBottom w:val="0"/>
      <w:divBdr>
        <w:top w:val="none" w:sz="0" w:space="0" w:color="auto"/>
        <w:left w:val="none" w:sz="0" w:space="0" w:color="auto"/>
        <w:bottom w:val="none" w:sz="0" w:space="0" w:color="auto"/>
        <w:right w:val="none" w:sz="0" w:space="0" w:color="auto"/>
      </w:divBdr>
    </w:div>
    <w:div w:id="1616520018">
      <w:bodyDiv w:val="1"/>
      <w:marLeft w:val="0"/>
      <w:marRight w:val="0"/>
      <w:marTop w:val="0"/>
      <w:marBottom w:val="0"/>
      <w:divBdr>
        <w:top w:val="none" w:sz="0" w:space="0" w:color="auto"/>
        <w:left w:val="none" w:sz="0" w:space="0" w:color="auto"/>
        <w:bottom w:val="none" w:sz="0" w:space="0" w:color="auto"/>
        <w:right w:val="none" w:sz="0" w:space="0" w:color="auto"/>
      </w:divBdr>
    </w:div>
    <w:div w:id="1702896300">
      <w:bodyDiv w:val="1"/>
      <w:marLeft w:val="0"/>
      <w:marRight w:val="0"/>
      <w:marTop w:val="0"/>
      <w:marBottom w:val="0"/>
      <w:divBdr>
        <w:top w:val="none" w:sz="0" w:space="0" w:color="auto"/>
        <w:left w:val="none" w:sz="0" w:space="0" w:color="auto"/>
        <w:bottom w:val="none" w:sz="0" w:space="0" w:color="auto"/>
        <w:right w:val="none" w:sz="0" w:space="0" w:color="auto"/>
      </w:divBdr>
    </w:div>
    <w:div w:id="1733381376">
      <w:bodyDiv w:val="1"/>
      <w:marLeft w:val="0"/>
      <w:marRight w:val="0"/>
      <w:marTop w:val="0"/>
      <w:marBottom w:val="0"/>
      <w:divBdr>
        <w:top w:val="none" w:sz="0" w:space="0" w:color="auto"/>
        <w:left w:val="none" w:sz="0" w:space="0" w:color="auto"/>
        <w:bottom w:val="none" w:sz="0" w:space="0" w:color="auto"/>
        <w:right w:val="none" w:sz="0" w:space="0" w:color="auto"/>
      </w:divBdr>
      <w:divsChild>
        <w:div w:id="240138040">
          <w:marLeft w:val="0"/>
          <w:marRight w:val="0"/>
          <w:marTop w:val="0"/>
          <w:marBottom w:val="0"/>
          <w:divBdr>
            <w:top w:val="none" w:sz="0" w:space="0" w:color="auto"/>
            <w:left w:val="none" w:sz="0" w:space="0" w:color="auto"/>
            <w:bottom w:val="none" w:sz="0" w:space="0" w:color="auto"/>
            <w:right w:val="none" w:sz="0" w:space="0" w:color="auto"/>
          </w:divBdr>
          <w:divsChild>
            <w:div w:id="1464347321">
              <w:marLeft w:val="0"/>
              <w:marRight w:val="0"/>
              <w:marTop w:val="0"/>
              <w:marBottom w:val="0"/>
              <w:divBdr>
                <w:top w:val="none" w:sz="0" w:space="0" w:color="auto"/>
                <w:left w:val="none" w:sz="0" w:space="0" w:color="auto"/>
                <w:bottom w:val="none" w:sz="0" w:space="0" w:color="auto"/>
                <w:right w:val="none" w:sz="0" w:space="0" w:color="auto"/>
              </w:divBdr>
              <w:divsChild>
                <w:div w:id="15298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968580">
      <w:bodyDiv w:val="1"/>
      <w:marLeft w:val="0"/>
      <w:marRight w:val="0"/>
      <w:marTop w:val="0"/>
      <w:marBottom w:val="0"/>
      <w:divBdr>
        <w:top w:val="none" w:sz="0" w:space="0" w:color="auto"/>
        <w:left w:val="none" w:sz="0" w:space="0" w:color="auto"/>
        <w:bottom w:val="none" w:sz="0" w:space="0" w:color="auto"/>
        <w:right w:val="none" w:sz="0" w:space="0" w:color="auto"/>
      </w:divBdr>
    </w:div>
    <w:div w:id="1742370054">
      <w:bodyDiv w:val="1"/>
      <w:marLeft w:val="0"/>
      <w:marRight w:val="0"/>
      <w:marTop w:val="0"/>
      <w:marBottom w:val="0"/>
      <w:divBdr>
        <w:top w:val="none" w:sz="0" w:space="0" w:color="auto"/>
        <w:left w:val="none" w:sz="0" w:space="0" w:color="auto"/>
        <w:bottom w:val="none" w:sz="0" w:space="0" w:color="auto"/>
        <w:right w:val="none" w:sz="0" w:space="0" w:color="auto"/>
      </w:divBdr>
    </w:div>
    <w:div w:id="1744448332">
      <w:bodyDiv w:val="1"/>
      <w:marLeft w:val="0"/>
      <w:marRight w:val="0"/>
      <w:marTop w:val="0"/>
      <w:marBottom w:val="0"/>
      <w:divBdr>
        <w:top w:val="none" w:sz="0" w:space="0" w:color="auto"/>
        <w:left w:val="none" w:sz="0" w:space="0" w:color="auto"/>
        <w:bottom w:val="none" w:sz="0" w:space="0" w:color="auto"/>
        <w:right w:val="none" w:sz="0" w:space="0" w:color="auto"/>
      </w:divBdr>
    </w:div>
    <w:div w:id="1803763763">
      <w:bodyDiv w:val="1"/>
      <w:marLeft w:val="0"/>
      <w:marRight w:val="0"/>
      <w:marTop w:val="0"/>
      <w:marBottom w:val="0"/>
      <w:divBdr>
        <w:top w:val="none" w:sz="0" w:space="0" w:color="auto"/>
        <w:left w:val="none" w:sz="0" w:space="0" w:color="auto"/>
        <w:bottom w:val="none" w:sz="0" w:space="0" w:color="auto"/>
        <w:right w:val="none" w:sz="0" w:space="0" w:color="auto"/>
      </w:divBdr>
    </w:div>
    <w:div w:id="1870944615">
      <w:bodyDiv w:val="1"/>
      <w:marLeft w:val="0"/>
      <w:marRight w:val="0"/>
      <w:marTop w:val="0"/>
      <w:marBottom w:val="0"/>
      <w:divBdr>
        <w:top w:val="none" w:sz="0" w:space="0" w:color="auto"/>
        <w:left w:val="none" w:sz="0" w:space="0" w:color="auto"/>
        <w:bottom w:val="none" w:sz="0" w:space="0" w:color="auto"/>
        <w:right w:val="none" w:sz="0" w:space="0" w:color="auto"/>
      </w:divBdr>
    </w:div>
    <w:div w:id="1891187879">
      <w:bodyDiv w:val="1"/>
      <w:marLeft w:val="0"/>
      <w:marRight w:val="0"/>
      <w:marTop w:val="0"/>
      <w:marBottom w:val="0"/>
      <w:divBdr>
        <w:top w:val="none" w:sz="0" w:space="0" w:color="auto"/>
        <w:left w:val="none" w:sz="0" w:space="0" w:color="auto"/>
        <w:bottom w:val="none" w:sz="0" w:space="0" w:color="auto"/>
        <w:right w:val="none" w:sz="0" w:space="0" w:color="auto"/>
      </w:divBdr>
    </w:div>
    <w:div w:id="1954362784">
      <w:bodyDiv w:val="1"/>
      <w:marLeft w:val="0"/>
      <w:marRight w:val="0"/>
      <w:marTop w:val="0"/>
      <w:marBottom w:val="0"/>
      <w:divBdr>
        <w:top w:val="none" w:sz="0" w:space="0" w:color="auto"/>
        <w:left w:val="none" w:sz="0" w:space="0" w:color="auto"/>
        <w:bottom w:val="none" w:sz="0" w:space="0" w:color="auto"/>
        <w:right w:val="none" w:sz="0" w:space="0" w:color="auto"/>
      </w:divBdr>
      <w:divsChild>
        <w:div w:id="1711108330">
          <w:marLeft w:val="0"/>
          <w:marRight w:val="0"/>
          <w:marTop w:val="0"/>
          <w:marBottom w:val="0"/>
          <w:divBdr>
            <w:top w:val="none" w:sz="0" w:space="0" w:color="auto"/>
            <w:left w:val="none" w:sz="0" w:space="0" w:color="auto"/>
            <w:bottom w:val="none" w:sz="0" w:space="0" w:color="auto"/>
            <w:right w:val="none" w:sz="0" w:space="0" w:color="auto"/>
          </w:divBdr>
          <w:divsChild>
            <w:div w:id="1743789991">
              <w:marLeft w:val="0"/>
              <w:marRight w:val="0"/>
              <w:marTop w:val="0"/>
              <w:marBottom w:val="0"/>
              <w:divBdr>
                <w:top w:val="none" w:sz="0" w:space="0" w:color="auto"/>
                <w:left w:val="none" w:sz="0" w:space="0" w:color="auto"/>
                <w:bottom w:val="none" w:sz="0" w:space="0" w:color="auto"/>
                <w:right w:val="none" w:sz="0" w:space="0" w:color="auto"/>
              </w:divBdr>
              <w:divsChild>
                <w:div w:id="100763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586288">
      <w:bodyDiv w:val="1"/>
      <w:marLeft w:val="0"/>
      <w:marRight w:val="0"/>
      <w:marTop w:val="0"/>
      <w:marBottom w:val="0"/>
      <w:divBdr>
        <w:top w:val="none" w:sz="0" w:space="0" w:color="auto"/>
        <w:left w:val="none" w:sz="0" w:space="0" w:color="auto"/>
        <w:bottom w:val="none" w:sz="0" w:space="0" w:color="auto"/>
        <w:right w:val="none" w:sz="0" w:space="0" w:color="auto"/>
      </w:divBdr>
    </w:div>
    <w:div w:id="2066026785">
      <w:bodyDiv w:val="1"/>
      <w:marLeft w:val="0"/>
      <w:marRight w:val="0"/>
      <w:marTop w:val="0"/>
      <w:marBottom w:val="0"/>
      <w:divBdr>
        <w:top w:val="none" w:sz="0" w:space="0" w:color="auto"/>
        <w:left w:val="none" w:sz="0" w:space="0" w:color="auto"/>
        <w:bottom w:val="none" w:sz="0" w:space="0" w:color="auto"/>
        <w:right w:val="none" w:sz="0" w:space="0" w:color="auto"/>
      </w:divBdr>
    </w:div>
    <w:div w:id="2095130320">
      <w:bodyDiv w:val="1"/>
      <w:marLeft w:val="0"/>
      <w:marRight w:val="0"/>
      <w:marTop w:val="0"/>
      <w:marBottom w:val="0"/>
      <w:divBdr>
        <w:top w:val="none" w:sz="0" w:space="0" w:color="auto"/>
        <w:left w:val="none" w:sz="0" w:space="0" w:color="auto"/>
        <w:bottom w:val="none" w:sz="0" w:space="0" w:color="auto"/>
        <w:right w:val="none" w:sz="0" w:space="0" w:color="auto"/>
      </w:divBdr>
      <w:divsChild>
        <w:div w:id="857039455">
          <w:marLeft w:val="547"/>
          <w:marRight w:val="0"/>
          <w:marTop w:val="154"/>
          <w:marBottom w:val="0"/>
          <w:divBdr>
            <w:top w:val="none" w:sz="0" w:space="0" w:color="auto"/>
            <w:left w:val="none" w:sz="0" w:space="0" w:color="auto"/>
            <w:bottom w:val="none" w:sz="0" w:space="0" w:color="auto"/>
            <w:right w:val="none" w:sz="0" w:space="0" w:color="auto"/>
          </w:divBdr>
        </w:div>
      </w:divsChild>
    </w:div>
    <w:div w:id="2113670052">
      <w:bodyDiv w:val="1"/>
      <w:marLeft w:val="0"/>
      <w:marRight w:val="0"/>
      <w:marTop w:val="0"/>
      <w:marBottom w:val="0"/>
      <w:divBdr>
        <w:top w:val="none" w:sz="0" w:space="0" w:color="auto"/>
        <w:left w:val="none" w:sz="0" w:space="0" w:color="auto"/>
        <w:bottom w:val="none" w:sz="0" w:space="0" w:color="auto"/>
        <w:right w:val="none" w:sz="0" w:space="0" w:color="auto"/>
      </w:divBdr>
    </w:div>
    <w:div w:id="212087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microsoft.com/office/2007/relationships/hdphoto" Target="media/hdphoto2.wdp"/><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profecarocanon@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microsoft.com/office/2007/relationships/hdphoto" Target="media/hdphoto3.wdp"/><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youtu.be/gvL9ItbqL4g" TargetMode="External"/><Relationship Id="rId1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SA\Desktop\PRUEBAS%20PDV%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75F16-6E76-4CD1-A0B6-5572E07CC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PRUEBAS PDV (1)</Template>
  <TotalTime>41</TotalTime>
  <Pages>4</Pages>
  <Words>981</Words>
  <Characters>5398</Characters>
  <Application>Microsoft Office Word</Application>
  <DocSecurity>0</DocSecurity>
  <Lines>44</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c:creator>
  <cp:lastModifiedBy>Yessica Matus</cp:lastModifiedBy>
  <cp:revision>5</cp:revision>
  <cp:lastPrinted>2020-06-03T17:14:00Z</cp:lastPrinted>
  <dcterms:created xsi:type="dcterms:W3CDTF">2020-06-03T17:49:00Z</dcterms:created>
  <dcterms:modified xsi:type="dcterms:W3CDTF">2020-06-03T22:45:00Z</dcterms:modified>
</cp:coreProperties>
</file>