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3011C2E6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E418A2">
                              <w:rPr>
                                <w:rFonts w:ascii="Calibri" w:hAnsi="Calibri"/>
                                <w:sz w:val="18"/>
                              </w:rPr>
                              <w:t>Tecnología</w:t>
                            </w:r>
                          </w:p>
                          <w:p w14:paraId="0E485830" w14:textId="271D1DDE" w:rsidR="00716059" w:rsidRDefault="00E418A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Evelyn Carriel</w:t>
                            </w:r>
                          </w:p>
                          <w:p w14:paraId="086BD80C" w14:textId="0D367357" w:rsidR="00716059" w:rsidRDefault="00277486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2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3011C2E6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E418A2">
                        <w:rPr>
                          <w:rFonts w:ascii="Calibri" w:hAnsi="Calibri"/>
                          <w:sz w:val="18"/>
                        </w:rPr>
                        <w:t>Tecnología</w:t>
                      </w:r>
                    </w:p>
                    <w:p w14:paraId="0E485830" w14:textId="271D1DDE" w:rsidR="00716059" w:rsidRDefault="00E418A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Evelyn Carriel</w:t>
                      </w:r>
                    </w:p>
                    <w:p w14:paraId="086BD80C" w14:textId="0D367357" w:rsidR="00716059" w:rsidRDefault="00277486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2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4CA7CFF2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0293229" w14:textId="046E3E06" w:rsidR="00C47D96" w:rsidRPr="00C47D96" w:rsidRDefault="0058544D" w:rsidP="00C47D9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Módulo </w:t>
      </w:r>
      <w:r w:rsidR="00BB648E">
        <w:rPr>
          <w:rFonts w:ascii="Comic Sans MS" w:hAnsi="Comic Sans MS"/>
          <w:b/>
          <w:sz w:val="28"/>
          <w:szCs w:val="28"/>
          <w:u w:val="single"/>
          <w:lang w:val="es-ES"/>
        </w:rPr>
        <w:t>Nº 3</w:t>
      </w:r>
      <w:r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>:</w:t>
      </w:r>
      <w:r w:rsidR="00716059"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 </w:t>
      </w:r>
      <w:r w:rsidR="00BB648E" w:rsidRPr="00BB648E">
        <w:rPr>
          <w:rFonts w:ascii="Comic Sans MS" w:hAnsi="Comic Sans MS"/>
          <w:b/>
          <w:sz w:val="28"/>
          <w:u w:val="single"/>
        </w:rPr>
        <w:t>Reconocer los materiales de un objeto tecnológico y sus propiedades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210DB12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16059" w14:paraId="2A4A8326" w14:textId="77777777" w:rsidTr="00716059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2E64233C" w:rsidR="00716059" w:rsidRPr="00040778" w:rsidRDefault="00277486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716059" w:rsidRPr="00040778">
              <w:rPr>
                <w:rFonts w:asciiTheme="majorHAnsi" w:hAnsiTheme="majorHAnsi" w:cstheme="majorHAnsi"/>
              </w:rPr>
              <w:t>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1DB3" w14:textId="214C1E6F" w:rsidR="00CA2895" w:rsidRDefault="00BB648E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de m</w:t>
            </w:r>
            <w:r w:rsidR="00CA2895">
              <w:rPr>
                <w:rFonts w:asciiTheme="majorHAnsi" w:hAnsiTheme="majorHAnsi" w:cstheme="majorHAnsi"/>
              </w:rPr>
              <w:t>ayo</w:t>
            </w:r>
            <w:r>
              <w:rPr>
                <w:rFonts w:asciiTheme="majorHAnsi" w:hAnsiTheme="majorHAnsi" w:cstheme="majorHAnsi"/>
              </w:rPr>
              <w:t xml:space="preserve"> al 15 de junio</w:t>
            </w:r>
          </w:p>
          <w:p w14:paraId="683DA855" w14:textId="77777777" w:rsidR="00CA2895" w:rsidRDefault="00CA2895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  <w:p w14:paraId="75283C3F" w14:textId="77777777" w:rsidR="00CA2895" w:rsidRDefault="00CA2895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  <w:p w14:paraId="6DDF4AEE" w14:textId="0DC90DEF" w:rsidR="00716059" w:rsidRPr="00040778" w:rsidRDefault="00EE6976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DE MAY</w:t>
            </w:r>
            <w:r w:rsidR="00716059" w:rsidRPr="00040778">
              <w:rPr>
                <w:rFonts w:asciiTheme="majorHAnsi" w:hAnsiTheme="majorHAnsi" w:cstheme="majorHAnsi"/>
              </w:rPr>
              <w:t>O DE 2020</w:t>
            </w:r>
          </w:p>
        </w:tc>
      </w:tr>
      <w:tr w:rsidR="00195823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29D71986" w:rsidR="00195823" w:rsidRPr="00040778" w:rsidRDefault="00195823">
            <w:pPr>
              <w:spacing w:line="25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DF93B3" w14:textId="20D1A90A" w:rsidR="0058544D" w:rsidRPr="00040778" w:rsidRDefault="0058544D" w:rsidP="0058544D">
            <w:pPr>
              <w:pStyle w:val="Ttulo1"/>
              <w:spacing w:before="150" w:beforeAutospacing="0" w:after="300" w:afterAutospacing="0" w:line="324" w:lineRule="atLeast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04077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OBJETIVO DE APRENDIZAJE:</w:t>
            </w:r>
          </w:p>
          <w:p w14:paraId="7A9FA4DE" w14:textId="411CBF74" w:rsidR="0058544D" w:rsidRPr="00040778" w:rsidRDefault="00BB648E" w:rsidP="0058544D">
            <w:pPr>
              <w:pStyle w:val="Ttulo1"/>
              <w:spacing w:before="150" w:beforeAutospacing="0" w:after="300" w:afterAutospacing="0" w:line="324" w:lineRule="atLeast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</w:pPr>
            <w:r w:rsidRPr="00BB648E">
              <w:rPr>
                <w:rFonts w:asciiTheme="majorHAnsi" w:hAnsiTheme="majorHAnsi" w:cstheme="majorHAnsi"/>
                <w:bCs w:val="0"/>
                <w:sz w:val="22"/>
                <w:szCs w:val="22"/>
                <w:lang w:val="es-CL"/>
              </w:rPr>
              <w:t>Unidad 3:</w:t>
            </w:r>
            <w:r w:rsidRPr="00BB648E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  <w:t xml:space="preserve"> Reconocer los materiales de un objeto tecnológico y sus propiedades</w:t>
            </w:r>
          </w:p>
          <w:p w14:paraId="43B44C0B" w14:textId="5034325B" w:rsidR="00195823" w:rsidRPr="00040778" w:rsidRDefault="00195823" w:rsidP="00BB648E">
            <w:pPr>
              <w:pStyle w:val="Sinespaciad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OA Nº</w:t>
            </w:r>
            <w:r w:rsidR="00BB648E">
              <w:rPr>
                <w:rFonts w:asciiTheme="majorHAnsi" w:hAnsiTheme="majorHAnsi" w:cstheme="majorHAnsi"/>
              </w:rPr>
              <w:t xml:space="preserve"> 03</w:t>
            </w:r>
            <w:r w:rsidR="0058544D" w:rsidRPr="00040778">
              <w:rPr>
                <w:rFonts w:asciiTheme="majorHAnsi" w:hAnsiTheme="majorHAnsi" w:cstheme="majorHAnsi"/>
              </w:rPr>
              <w:t xml:space="preserve"> </w:t>
            </w:r>
            <w:r w:rsidR="00BB648E" w:rsidRPr="00BB648E">
              <w:rPr>
                <w:rFonts w:asciiTheme="majorHAnsi" w:hAnsiTheme="majorHAnsi" w:cstheme="majorHAnsi"/>
              </w:rPr>
              <w:t>Elaborar un objeto tecnológico según indicaciones del profesor, seleccionando y experimentando con: técnicas y herramientas para medir, cortar, plegar, unir, pegar, pintar, entre otras; materiales como papeles, cartones, fibras, plásticos, desechos, entre otros.</w:t>
            </w:r>
          </w:p>
          <w:p w14:paraId="25AF641E" w14:textId="77777777" w:rsidR="00195823" w:rsidRPr="00040778" w:rsidRDefault="00195823" w:rsidP="00EE6976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 O.A</w:t>
            </w:r>
          </w:p>
          <w:p w14:paraId="0C983655" w14:textId="710B6C3F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DE51" w14:textId="77777777" w:rsidR="00195823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</w:t>
            </w:r>
          </w:p>
          <w:p w14:paraId="64307C83" w14:textId="60A526D1" w:rsidR="00040778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 xml:space="preserve">MODULO </w:t>
            </w:r>
          </w:p>
        </w:tc>
      </w:tr>
      <w:tr w:rsidR="00195823" w14:paraId="26CE141A" w14:textId="77777777" w:rsidTr="0058544D">
        <w:trPr>
          <w:trHeight w:val="502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040778" w:rsidRDefault="00195823">
            <w:pPr>
              <w:spacing w:line="25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5E396100" w:rsidR="00195823" w:rsidRPr="00BB648E" w:rsidRDefault="00BB648E" w:rsidP="0058544D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BB648E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Reconocen los procedimientos necesarios para elaborar un determinado producto.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040778" w:rsidRDefault="00B54305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  <w:tr w:rsidR="0058544D" w14:paraId="431E1A48" w14:textId="77777777" w:rsidTr="00195823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58544D" w:rsidRPr="00040778" w:rsidRDefault="0058544D" w:rsidP="00AF0CA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7268D111" w:rsidR="0058544D" w:rsidRPr="00BB648E" w:rsidRDefault="00BB648E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BB648E">
              <w:rPr>
                <w:rFonts w:asciiTheme="majorHAnsi" w:hAnsiTheme="majorHAnsi" w:cstheme="majorHAnsi"/>
              </w:rPr>
              <w:t>Organizan las etapas de un proyecto registrando los progresos que van realizando en cuanto a preparación y unión de sus piezas.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58544D" w:rsidRPr="00040778" w:rsidRDefault="0058544D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  <w:tr w:rsidR="00195823" w14:paraId="12087B55" w14:textId="77777777" w:rsidTr="0058544D">
        <w:trPr>
          <w:trHeight w:val="688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Pr="00040778" w:rsidRDefault="00195823" w:rsidP="00AF0CA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6754C306" w:rsidR="00195823" w:rsidRPr="00BB648E" w:rsidRDefault="00BB648E" w:rsidP="00195823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BB648E">
              <w:rPr>
                <w:rFonts w:asciiTheme="majorHAnsi" w:hAnsiTheme="majorHAnsi" w:cstheme="majorHAnsi"/>
              </w:rPr>
              <w:t>Emplean herramientas con una correcta aplicación de sus técnicas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3302B045" w:rsidR="00195823" w:rsidRPr="00040778" w:rsidRDefault="0058544D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X</w:t>
            </w:r>
          </w:p>
        </w:tc>
      </w:tr>
      <w:tr w:rsidR="00195823" w14:paraId="03872756" w14:textId="77777777" w:rsidTr="0058544D">
        <w:trPr>
          <w:trHeight w:val="698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195823" w:rsidRPr="00040778" w:rsidRDefault="00195823" w:rsidP="00AF0CA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631212EE" w:rsidR="00195823" w:rsidRPr="00BB648E" w:rsidRDefault="00BB648E" w:rsidP="00195823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BB648E">
              <w:rPr>
                <w:rFonts w:asciiTheme="majorHAnsi" w:hAnsiTheme="majorHAnsi" w:cstheme="majorHAnsi"/>
              </w:rPr>
              <w:t>Reconocen los procedimientos necesarios para elaborar un determinado producto.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10031B7F" w:rsidR="00195823" w:rsidRPr="00040778" w:rsidRDefault="009336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</w:tbl>
    <w:p w14:paraId="32CD834F" w14:textId="77777777" w:rsidR="00964725" w:rsidRPr="0058544D" w:rsidRDefault="00964725" w:rsidP="00964725">
      <w:pPr>
        <w:jc w:val="center"/>
        <w:rPr>
          <w:rFonts w:asciiTheme="majorHAnsi" w:hAnsiTheme="majorHAnsi"/>
          <w:sz w:val="6"/>
          <w:szCs w:val="6"/>
        </w:rPr>
      </w:pPr>
    </w:p>
    <w:tbl>
      <w:tblPr>
        <w:tblStyle w:val="Tablaconcuadrcula"/>
        <w:tblpPr w:leftFromText="180" w:rightFromText="180" w:vertAnchor="text" w:horzAnchor="margin" w:tblpY="-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D2329" w:rsidRPr="00066753" w14:paraId="3C486ADF" w14:textId="77777777" w:rsidTr="008D2329">
        <w:tc>
          <w:tcPr>
            <w:tcW w:w="10343" w:type="dxa"/>
          </w:tcPr>
          <w:p w14:paraId="53188EB5" w14:textId="77777777" w:rsidR="008D2329" w:rsidRPr="00066753" w:rsidRDefault="008D2329" w:rsidP="008D232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</w:rPr>
            </w:pPr>
            <w:r w:rsidRPr="00066753">
              <w:rPr>
                <w:rFonts w:asciiTheme="minorHAnsi" w:hAnsiTheme="minorHAnsi" w:cstheme="minorHAnsi"/>
                <w:b/>
              </w:rPr>
              <w:t>Instrucciones: observa el siguiente video y luego realiza la actividad</w:t>
            </w:r>
          </w:p>
          <w:p w14:paraId="70278BC5" w14:textId="77777777" w:rsidR="008D2329" w:rsidRPr="00066753" w:rsidRDefault="008D2329" w:rsidP="008D2329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Construcción de una balanza</w:t>
            </w:r>
            <w:r w:rsidRPr="00066753"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>
                <w:rPr>
                  <w:rStyle w:val="Hipervnculo"/>
                </w:rPr>
                <w:t>https://www.youtube.com/watch?v=WWMiGGqHfC8</w:t>
              </w:r>
            </w:hyperlink>
          </w:p>
          <w:p w14:paraId="3829F27D" w14:textId="77777777" w:rsidR="008D2329" w:rsidRPr="00066753" w:rsidRDefault="008D2329" w:rsidP="008D2329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D4CBFC9" w14:textId="78D04F05" w:rsidR="00EE6976" w:rsidRDefault="00EE697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26D71E1D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sz w:val="28"/>
        </w:rPr>
      </w:pPr>
      <w:r w:rsidRPr="00066753">
        <w:rPr>
          <w:rFonts w:asciiTheme="minorHAnsi" w:hAnsiTheme="minorHAnsi" w:cstheme="minorHAnsi"/>
          <w:b/>
          <w:sz w:val="28"/>
        </w:rPr>
        <w:t>Actividad</w:t>
      </w:r>
      <w:r>
        <w:rPr>
          <w:rFonts w:asciiTheme="minorHAnsi" w:hAnsiTheme="minorHAnsi" w:cstheme="minorHAnsi"/>
          <w:b/>
          <w:sz w:val="28"/>
        </w:rPr>
        <w:t xml:space="preserve"> 1</w:t>
      </w:r>
      <w:r w:rsidRPr="00066753">
        <w:rPr>
          <w:rFonts w:asciiTheme="minorHAnsi" w:hAnsiTheme="minorHAnsi" w:cstheme="minorHAnsi"/>
          <w:b/>
          <w:sz w:val="28"/>
        </w:rPr>
        <w:t xml:space="preserve">: </w:t>
      </w:r>
      <w:r>
        <w:rPr>
          <w:rFonts w:asciiTheme="minorHAnsi" w:hAnsiTheme="minorHAnsi" w:cstheme="minorHAnsi"/>
          <w:b/>
          <w:sz w:val="28"/>
        </w:rPr>
        <w:t>Un Problema</w:t>
      </w:r>
    </w:p>
    <w:p w14:paraId="25AB18FA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2FE9EB83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  <w:r w:rsidRPr="00BE6913">
        <w:rPr>
          <w:rFonts w:asciiTheme="minorHAnsi" w:hAnsiTheme="minorHAnsi" w:cstheme="minorHAnsi"/>
          <w:b/>
        </w:rPr>
        <w:t>¿Quién tiene más?:</w:t>
      </w:r>
      <w:r>
        <w:rPr>
          <w:rFonts w:asciiTheme="minorHAnsi" w:hAnsiTheme="minorHAnsi" w:cstheme="minorHAnsi"/>
        </w:rPr>
        <w:t xml:space="preserve"> encierra en in círculo el niño o niña que tiene más cubos </w:t>
      </w:r>
    </w:p>
    <w:p w14:paraId="3BFCDF60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6F123718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44BDF2FD" wp14:editId="461F9EC3">
            <wp:simplePos x="0" y="0"/>
            <wp:positionH relativeFrom="column">
              <wp:posOffset>904875</wp:posOffset>
            </wp:positionH>
            <wp:positionV relativeFrom="paragraph">
              <wp:posOffset>12700</wp:posOffset>
            </wp:positionV>
            <wp:extent cx="4019550" cy="33147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89007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71A1D35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FDF4ABA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4429E8F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AC99762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02C176BA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2F4752B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073FC3ED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344C0249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63008448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  <w:r w:rsidRPr="00066753">
        <w:rPr>
          <w:rFonts w:asciiTheme="minorHAnsi" w:hAnsiTheme="minorHAnsi" w:cstheme="minorHAnsi"/>
        </w:rPr>
        <w:t xml:space="preserve"> </w:t>
      </w:r>
    </w:p>
    <w:p w14:paraId="25DFAF3A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151FB39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11F6133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BE08A6F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02BCB44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B21F526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40C69FFA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EF40640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2A08338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492E7167" w14:textId="77777777" w:rsidR="00C85D8A" w:rsidRDefault="00C85D8A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5EE89F3" w14:textId="77777777" w:rsidR="00C85D8A" w:rsidRDefault="00C85D8A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7618FA18" w14:textId="77777777" w:rsidR="00C85D8A" w:rsidRDefault="00C85D8A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2D6B723" w14:textId="1B2F067F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E83A49">
        <w:rPr>
          <w:rFonts w:asciiTheme="minorHAnsi" w:hAnsiTheme="minorHAnsi" w:cstheme="minorHAnsi"/>
          <w:b/>
          <w:sz w:val="28"/>
        </w:rPr>
        <w:lastRenderedPageBreak/>
        <w:t>A</w:t>
      </w:r>
      <w:r>
        <w:rPr>
          <w:rFonts w:asciiTheme="minorHAnsi" w:hAnsiTheme="minorHAnsi" w:cstheme="minorHAnsi"/>
          <w:b/>
          <w:sz w:val="28"/>
        </w:rPr>
        <w:t>ctividad 2: ¿Cómo sabemos quién tiene más cubos?</w:t>
      </w:r>
    </w:p>
    <w:p w14:paraId="723C919A" w14:textId="77777777" w:rsidR="008D2329" w:rsidRPr="00791368" w:rsidRDefault="008D2329" w:rsidP="008D2329">
      <w:pPr>
        <w:tabs>
          <w:tab w:val="left" w:pos="1938"/>
        </w:tabs>
        <w:rPr>
          <w:rFonts w:asciiTheme="minorHAnsi" w:hAnsiTheme="minorHAnsi" w:cstheme="minorHAnsi"/>
          <w:sz w:val="28"/>
        </w:rPr>
      </w:pPr>
      <w:r w:rsidRPr="00791368">
        <w:rPr>
          <w:rFonts w:asciiTheme="minorHAnsi" w:hAnsiTheme="minorHAnsi" w:cstheme="minorHAnsi"/>
          <w:sz w:val="28"/>
          <w:bdr w:val="single" w:sz="4" w:space="0" w:color="auto"/>
        </w:rPr>
        <w:t>Podríamos utilizar una balanza o una pesa</w:t>
      </w:r>
    </w:p>
    <w:p w14:paraId="18AAC39F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6A1F7C35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461A8A49" wp14:editId="0337FE7F">
            <wp:simplePos x="0" y="0"/>
            <wp:positionH relativeFrom="column">
              <wp:posOffset>114300</wp:posOffset>
            </wp:positionH>
            <wp:positionV relativeFrom="paragraph">
              <wp:posOffset>62865</wp:posOffset>
            </wp:positionV>
            <wp:extent cx="2218690" cy="1783080"/>
            <wp:effectExtent l="0" t="0" r="0" b="762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9"/>
                    <a:stretch/>
                  </pic:blipFill>
                  <pic:spPr bwMode="auto">
                    <a:xfrm>
                      <a:off x="0" y="0"/>
                      <a:ext cx="221869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ECE81A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1" wp14:anchorId="162AF7CD" wp14:editId="097126A8">
            <wp:simplePos x="0" y="0"/>
            <wp:positionH relativeFrom="column">
              <wp:posOffset>3704590</wp:posOffset>
            </wp:positionH>
            <wp:positionV relativeFrom="paragraph">
              <wp:posOffset>9525</wp:posOffset>
            </wp:positionV>
            <wp:extent cx="2066925" cy="1552575"/>
            <wp:effectExtent l="0" t="0" r="952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10809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9EE0BE7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C4B4D18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4FD98A0E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679209FC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6895ECA6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AA48FEB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6320E9F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967EB4F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22BB3827" w14:textId="77777777" w:rsidR="008D2329" w:rsidRPr="00BE6913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  <w:r w:rsidRPr="00BE6913">
        <w:rPr>
          <w:rFonts w:asciiTheme="minorHAnsi" w:hAnsiTheme="minorHAnsi" w:cstheme="minorHAnsi"/>
          <w:b/>
        </w:rPr>
        <w:t>¿Cómo resolverías tú el problema de quien tiene más?</w:t>
      </w:r>
      <w:r>
        <w:rPr>
          <w:rFonts w:asciiTheme="minorHAnsi" w:hAnsiTheme="minorHAnsi" w:cstheme="minorHAnsi"/>
          <w:b/>
        </w:rPr>
        <w:t xml:space="preserve"> Explica tu solución: </w:t>
      </w:r>
    </w:p>
    <w:p w14:paraId="0365ECCA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839B2D5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3D38DD8" w14:textId="3FB9394C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BE6913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4E4A178" wp14:editId="6213596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486525" cy="1971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963F" w14:textId="77777777" w:rsidR="008D2329" w:rsidRDefault="008D2329" w:rsidP="008D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A178" id="Cuadro de texto 2" o:spid="_x0000_s1027" type="#_x0000_t202" style="position:absolute;margin-left:0;margin-top:.85pt;width:510.75pt;height:155.2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">
                <v:textbox>
                  <w:txbxContent>
                    <w:p w14:paraId="7CCA963F" w14:textId="77777777" w:rsidR="008D2329" w:rsidRDefault="008D2329" w:rsidP="008D2329"/>
                  </w:txbxContent>
                </v:textbox>
                <w10:wrap type="square" anchorx="margin"/>
              </v:shape>
            </w:pict>
          </mc:Fallback>
        </mc:AlternateContent>
      </w:r>
    </w:p>
    <w:p w14:paraId="35F55523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Actividad 3: Comparando dos cantidades</w:t>
      </w:r>
    </w:p>
    <w:p w14:paraId="1FCFE600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5B75004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Dibuja el símbolo que corresponda al comparar cantidades de cubos en las pesas. </w:t>
      </w:r>
    </w:p>
    <w:p w14:paraId="64855DE7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3"/>
        <w:gridCol w:w="3447"/>
        <w:gridCol w:w="3437"/>
      </w:tblGrid>
      <w:tr w:rsidR="008D2329" w14:paraId="14899E8B" w14:textId="77777777" w:rsidTr="00546706">
        <w:tc>
          <w:tcPr>
            <w:tcW w:w="3599" w:type="dxa"/>
          </w:tcPr>
          <w:p w14:paraId="6B704673" w14:textId="77777777" w:rsidR="008D2329" w:rsidRDefault="008D2329" w:rsidP="00546706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B5991F9" wp14:editId="5641B0DB">
                  <wp:extent cx="876206" cy="542925"/>
                  <wp:effectExtent l="0" t="0" r="635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78" cy="54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4D4B9A52" w14:textId="77777777" w:rsidR="008D2329" w:rsidRDefault="008D2329" w:rsidP="00546706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object w:dxaOrig="2430" w:dyaOrig="1575" w14:anchorId="269FBB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2.75pt" o:ole="">
                  <v:imagedata r:id="rId14" o:title=""/>
                </v:shape>
                <o:OLEObject Type="Embed" ProgID="PBrush" ShapeID="_x0000_i1025" DrawAspect="Content" ObjectID="_1652602140" r:id="rId15"/>
              </w:object>
            </w:r>
          </w:p>
        </w:tc>
        <w:tc>
          <w:tcPr>
            <w:tcW w:w="3599" w:type="dxa"/>
          </w:tcPr>
          <w:p w14:paraId="686C0F08" w14:textId="77777777" w:rsidR="008D2329" w:rsidRDefault="008D2329" w:rsidP="00546706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object w:dxaOrig="2415" w:dyaOrig="1320" w14:anchorId="58E24DAC">
                <v:shape id="_x0000_i1026" type="#_x0000_t75" style="width:57.75pt;height:31.5pt" o:ole="">
                  <v:imagedata r:id="rId16" o:title=""/>
                </v:shape>
                <o:OLEObject Type="Embed" ProgID="PBrush" ShapeID="_x0000_i1026" DrawAspect="Content" ObjectID="_1652602141" r:id="rId17"/>
              </w:object>
            </w:r>
          </w:p>
        </w:tc>
      </w:tr>
      <w:tr w:rsidR="008D2329" w14:paraId="1A95374B" w14:textId="77777777" w:rsidTr="00546706">
        <w:tc>
          <w:tcPr>
            <w:tcW w:w="3599" w:type="dxa"/>
          </w:tcPr>
          <w:p w14:paraId="7E93FEE7" w14:textId="77777777" w:rsidR="008D2329" w:rsidRDefault="008D2329" w:rsidP="00546706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Mayor que</w:t>
            </w:r>
          </w:p>
        </w:tc>
        <w:tc>
          <w:tcPr>
            <w:tcW w:w="3599" w:type="dxa"/>
          </w:tcPr>
          <w:p w14:paraId="0EA6DDE8" w14:textId="77777777" w:rsidR="008D2329" w:rsidRDefault="008D2329" w:rsidP="00546706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Menor que</w:t>
            </w:r>
          </w:p>
        </w:tc>
        <w:tc>
          <w:tcPr>
            <w:tcW w:w="3599" w:type="dxa"/>
          </w:tcPr>
          <w:p w14:paraId="329BB5AB" w14:textId="77777777" w:rsidR="008D2329" w:rsidRDefault="008D2329" w:rsidP="00546706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Igual</w:t>
            </w:r>
          </w:p>
        </w:tc>
      </w:tr>
    </w:tbl>
    <w:p w14:paraId="6976E760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1973162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04E3877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03D93275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 wp14:anchorId="312AB2A0" wp14:editId="4E1381A3">
            <wp:simplePos x="0" y="0"/>
            <wp:positionH relativeFrom="column">
              <wp:posOffset>323850</wp:posOffset>
            </wp:positionH>
            <wp:positionV relativeFrom="paragraph">
              <wp:posOffset>10160</wp:posOffset>
            </wp:positionV>
            <wp:extent cx="2709545" cy="2295525"/>
            <wp:effectExtent l="0" t="0" r="0" b="9525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 wp14:anchorId="5D611810" wp14:editId="70E51372">
            <wp:simplePos x="0" y="0"/>
            <wp:positionH relativeFrom="margin">
              <wp:posOffset>3676650</wp:posOffset>
            </wp:positionH>
            <wp:positionV relativeFrom="paragraph">
              <wp:posOffset>10795</wp:posOffset>
            </wp:positionV>
            <wp:extent cx="2691130" cy="2150110"/>
            <wp:effectExtent l="0" t="0" r="0" b="254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1647B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F28A272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4ECA822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35FB0D73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B3FBA3C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6D8783F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4989EAD1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4B023D46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2FF58F1B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7A7FCF21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43A1A67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1413AD2C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1E73CF6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2F1A8A40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28368DC5" w14:textId="3FD7EB2E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596623FE" w14:textId="77777777" w:rsidR="00C85D8A" w:rsidRDefault="00C85D8A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4FE99435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</w:rPr>
      </w:pPr>
    </w:p>
    <w:p w14:paraId="4EE7A6B2" w14:textId="77777777" w:rsidR="008D2329" w:rsidRPr="00013546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t xml:space="preserve">Actividad 4: Construyo mi balanza </w:t>
      </w:r>
    </w:p>
    <w:p w14:paraId="27F2D4A8" w14:textId="77777777" w:rsidR="008D2329" w:rsidRPr="000A4F42" w:rsidRDefault="008D2329" w:rsidP="008D2329">
      <w:pPr>
        <w:pStyle w:val="Prrafodelista"/>
        <w:numPr>
          <w:ilvl w:val="0"/>
          <w:numId w:val="4"/>
        </w:numPr>
        <w:tabs>
          <w:tab w:val="left" w:pos="1938"/>
        </w:tabs>
        <w:ind w:left="426"/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sz w:val="28"/>
        </w:rPr>
        <w:t>Diseño:</w:t>
      </w:r>
    </w:p>
    <w:p w14:paraId="29D4EA47" w14:textId="77777777" w:rsidR="008D2329" w:rsidRPr="00066753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Debes construir</w:t>
      </w:r>
      <w:r w:rsidRPr="000A4F42">
        <w:rPr>
          <w:rFonts w:asciiTheme="minorHAnsi" w:hAnsiTheme="minorHAnsi" w:cstheme="minorHAnsi"/>
          <w:b/>
        </w:rPr>
        <w:t xml:space="preserve"> una </w:t>
      </w:r>
      <w:r>
        <w:rPr>
          <w:rFonts w:asciiTheme="minorHAnsi" w:hAnsiTheme="minorHAnsi" w:cstheme="minorHAnsi"/>
        </w:rPr>
        <w:t>de las dos siguientes balanzas, encierra en un círculo la balanza que construirás y los materiales que necesitarás.</w:t>
      </w:r>
    </w:p>
    <w:p w14:paraId="682C76F0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CDBCA87" w14:textId="77777777" w:rsidR="008D2329" w:rsidRPr="000A4F42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sz w:val="28"/>
        </w:rPr>
        <w:t>Balanza</w:t>
      </w:r>
    </w:p>
    <w:p w14:paraId="66F561C0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1F28035D" wp14:editId="5D15BF8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57975" cy="3048000"/>
            <wp:effectExtent l="0" t="0" r="952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3F23E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Materiales </w:t>
      </w:r>
    </w:p>
    <w:p w14:paraId="08611928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 wp14:anchorId="2660A4F6" wp14:editId="64A536D3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6829425" cy="2085975"/>
            <wp:effectExtent l="0" t="0" r="9525" b="952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0EC4EA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1A4ED06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4F25B281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sz w:val="28"/>
        </w:rPr>
        <w:t>b) Elaboración</w:t>
      </w:r>
      <w:r>
        <w:rPr>
          <w:rFonts w:asciiTheme="minorHAnsi" w:hAnsiTheme="minorHAnsi" w:cstheme="minorHAnsi"/>
          <w:b/>
          <w:sz w:val="28"/>
        </w:rPr>
        <w:t>.</w:t>
      </w:r>
    </w:p>
    <w:p w14:paraId="743DE8F5" w14:textId="77777777" w:rsidR="008D2329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61F0701" w14:textId="77777777" w:rsidR="008D2329" w:rsidRPr="000A4F42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sz w:val="28"/>
        </w:rPr>
        <w:t xml:space="preserve"> </w:t>
      </w:r>
    </w:p>
    <w:p w14:paraId="6F5C588C" w14:textId="77777777" w:rsidR="008D2329" w:rsidRPr="000A4F42" w:rsidRDefault="008D2329" w:rsidP="008D2329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noProof/>
          <w:sz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35251B" wp14:editId="5EDD383A">
                <wp:simplePos x="0" y="0"/>
                <wp:positionH relativeFrom="column">
                  <wp:posOffset>657225</wp:posOffset>
                </wp:positionH>
                <wp:positionV relativeFrom="paragraph">
                  <wp:posOffset>330200</wp:posOffset>
                </wp:positionV>
                <wp:extent cx="5181600" cy="1114425"/>
                <wp:effectExtent l="0" t="0" r="19050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409A" w14:textId="77777777" w:rsidR="008D2329" w:rsidRPr="000A4F42" w:rsidRDefault="008D2329" w:rsidP="008D232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4F42">
                              <w:rPr>
                                <w:rFonts w:ascii="Comic Sans MS" w:hAnsi="Comic Sans MS" w:cstheme="minorHAnsi"/>
                                <w:b/>
                                <w:sz w:val="44"/>
                              </w:rPr>
                              <w:t>Debes construir tu balanza con los materiales que dispongas en tu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251B" id="_x0000_s1028" type="#_x0000_t202" style="position:absolute;margin-left:51.75pt;margin-top:26pt;width:408pt;height:8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">
                <v:textbox>
                  <w:txbxContent>
                    <w:p w14:paraId="3EBF409A" w14:textId="77777777" w:rsidR="008D2329" w:rsidRPr="000A4F42" w:rsidRDefault="008D2329" w:rsidP="008D232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4F42">
                        <w:rPr>
                          <w:rFonts w:ascii="Comic Sans MS" w:hAnsi="Comic Sans MS" w:cstheme="minorHAnsi"/>
                          <w:b/>
                          <w:sz w:val="44"/>
                        </w:rPr>
                        <w:t>Debes construir tu balanza con los materiales que dispongas en tu casa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FC913" w14:textId="6C4A54CF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473C70D1" w14:textId="3B7BF89B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25FAFD08" w14:textId="1AA0CD65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64BD8AE3" w14:textId="2A1D8451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714D1966" w14:textId="7D28C36B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2AEC8CDE" w14:textId="04D82E19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1E5BFFBB" w14:textId="00ACEBA1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09E13708" w14:textId="0A5EBB67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27C81708" w14:textId="0E7FC6CC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203E1D4C" w14:textId="4969F370" w:rsidR="00C47D96" w:rsidRDefault="00C47D96" w:rsidP="001718C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787C0C2A" w14:textId="77777777" w:rsidR="00772E4A" w:rsidRDefault="00772E4A" w:rsidP="00772E4A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  <w:r>
        <w:rPr>
          <w:rFonts w:ascii="Comic Sans MS" w:hAnsi="Comic Sans MS" w:cstheme="minorHAnsi"/>
          <w:b/>
          <w:sz w:val="32"/>
        </w:rPr>
        <w:lastRenderedPageBreak/>
        <w:t>Evaluación de lo aprendido</w:t>
      </w:r>
    </w:p>
    <w:p w14:paraId="49EB9F71" w14:textId="77777777" w:rsidR="00772E4A" w:rsidRDefault="00772E4A" w:rsidP="00772E4A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6F509960" w14:textId="77777777" w:rsidR="00772E4A" w:rsidRPr="00423DA0" w:rsidRDefault="00772E4A" w:rsidP="00772E4A">
      <w:pPr>
        <w:tabs>
          <w:tab w:val="left" w:pos="1938"/>
        </w:tabs>
        <w:ind w:left="142"/>
        <w:rPr>
          <w:rFonts w:ascii="Comic Sans MS" w:hAnsi="Comic Sans MS" w:cstheme="minorHAnsi"/>
          <w:sz w:val="28"/>
        </w:rPr>
      </w:pPr>
      <w:r w:rsidRPr="00423DA0">
        <w:rPr>
          <w:rFonts w:ascii="Comic Sans MS" w:hAnsi="Comic Sans MS" w:cstheme="minorHAnsi"/>
          <w:b/>
          <w:sz w:val="28"/>
        </w:rPr>
        <w:t xml:space="preserve">Actividad </w:t>
      </w:r>
      <w:r>
        <w:rPr>
          <w:rFonts w:ascii="Comic Sans MS" w:hAnsi="Comic Sans MS" w:cstheme="minorHAnsi"/>
          <w:b/>
          <w:sz w:val="28"/>
        </w:rPr>
        <w:t xml:space="preserve">5: Reconoce lo aprendido: </w:t>
      </w:r>
      <w:r>
        <w:rPr>
          <w:rFonts w:ascii="Comic Sans MS" w:hAnsi="Comic Sans MS" w:cstheme="minorHAnsi"/>
          <w:sz w:val="28"/>
        </w:rPr>
        <w:t xml:space="preserve">encierra en un círculo lo que representa el funcionamiento de tu veleta </w:t>
      </w:r>
    </w:p>
    <w:tbl>
      <w:tblPr>
        <w:tblStyle w:val="Tablaconcuadrcula"/>
        <w:tblpPr w:leftFromText="180" w:rightFromText="180" w:vertAnchor="text" w:tblpY="182"/>
        <w:tblW w:w="0" w:type="auto"/>
        <w:tblLook w:val="04A0" w:firstRow="1" w:lastRow="0" w:firstColumn="1" w:lastColumn="0" w:noHBand="0" w:noVBand="1"/>
      </w:tblPr>
      <w:tblGrid>
        <w:gridCol w:w="3784"/>
        <w:gridCol w:w="2110"/>
        <w:gridCol w:w="2293"/>
      </w:tblGrid>
      <w:tr w:rsidR="00772E4A" w14:paraId="3EA43B4C" w14:textId="77777777" w:rsidTr="001B2B56">
        <w:trPr>
          <w:trHeight w:val="472"/>
        </w:trPr>
        <w:tc>
          <w:tcPr>
            <w:tcW w:w="3784" w:type="dxa"/>
          </w:tcPr>
          <w:p w14:paraId="0218E43A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403" w:type="dxa"/>
            <w:gridSpan w:val="2"/>
          </w:tcPr>
          <w:p w14:paraId="0FF82B5D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72E4A" w14:paraId="2E6238C2" w14:textId="77777777" w:rsidTr="001B2B56">
        <w:trPr>
          <w:trHeight w:val="494"/>
        </w:trPr>
        <w:tc>
          <w:tcPr>
            <w:tcW w:w="3784" w:type="dxa"/>
          </w:tcPr>
          <w:p w14:paraId="3D83990B" w14:textId="77777777" w:rsidR="00772E4A" w:rsidRPr="001A23E3" w:rsidRDefault="00772E4A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 xml:space="preserve">Tiene base </w:t>
            </w:r>
          </w:p>
        </w:tc>
        <w:tc>
          <w:tcPr>
            <w:tcW w:w="2110" w:type="dxa"/>
          </w:tcPr>
          <w:p w14:paraId="7C930AF1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5C9154" wp14:editId="60400C7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0287C7" id="Elipse 16" o:spid="_x0000_s1026" style="position:absolute;margin-left:24.65pt;margin-top:8.15pt;width:19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3017B87D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2C3AD5" wp14:editId="7FD9B6E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4BCF8A" id="Elipse 1" o:spid="_x0000_s1026" style="position:absolute;margin-left:27.9pt;margin-top:9.85pt;width:19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  <w:p w14:paraId="190D4D7B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72E4A" w14:paraId="6EC87201" w14:textId="77777777" w:rsidTr="001B2B56">
        <w:trPr>
          <w:trHeight w:val="494"/>
        </w:trPr>
        <w:tc>
          <w:tcPr>
            <w:tcW w:w="3784" w:type="dxa"/>
          </w:tcPr>
          <w:p w14:paraId="0928327C" w14:textId="77777777" w:rsidR="00772E4A" w:rsidRPr="001A23E3" w:rsidRDefault="00772E4A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 xml:space="preserve">Se sostiene sola </w:t>
            </w:r>
          </w:p>
        </w:tc>
        <w:tc>
          <w:tcPr>
            <w:tcW w:w="2110" w:type="dxa"/>
          </w:tcPr>
          <w:p w14:paraId="662587E0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4B68C1" wp14:editId="0DFE990C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B6D87D" id="Elipse 8" o:spid="_x0000_s1026" style="position:absolute;margin-left:24.65pt;margin-top:8.15pt;width:19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BnJiuW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48DA8B7E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42082B" wp14:editId="2F405D4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256E6C" id="Elipse 9" o:spid="_x0000_s1026" style="position:absolute;margin-left:27.9pt;margin-top:9.85pt;width:19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  <w:p w14:paraId="032648EE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</w:pPr>
          </w:p>
        </w:tc>
      </w:tr>
      <w:tr w:rsidR="00772E4A" w14:paraId="660B2D87" w14:textId="77777777" w:rsidTr="001B2B56">
        <w:trPr>
          <w:trHeight w:val="660"/>
        </w:trPr>
        <w:tc>
          <w:tcPr>
            <w:tcW w:w="3784" w:type="dxa"/>
          </w:tcPr>
          <w:p w14:paraId="1ACA7C44" w14:textId="77777777" w:rsidR="00772E4A" w:rsidRPr="001A23E3" w:rsidRDefault="00772E4A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>Funciona como balanza</w:t>
            </w:r>
          </w:p>
          <w:p w14:paraId="650DF679" w14:textId="77777777" w:rsidR="00772E4A" w:rsidRPr="001A23E3" w:rsidRDefault="00772E4A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110" w:type="dxa"/>
          </w:tcPr>
          <w:p w14:paraId="63B55B84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46FF73" wp14:editId="65C2C16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659429" id="Elipse 2" o:spid="_x0000_s1026" style="position:absolute;margin-left:24.65pt;margin-top:8.15pt;width:19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Ax92qs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3F84D5CF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81A7F0" wp14:editId="38148C2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F4F0EA" id="Elipse 3" o:spid="_x0000_s1026" style="position:absolute;margin-left:27.9pt;margin-top:9.85pt;width:19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772E4A" w14:paraId="0757D0B9" w14:textId="77777777" w:rsidTr="001B2B56">
        <w:trPr>
          <w:trHeight w:val="684"/>
        </w:trPr>
        <w:tc>
          <w:tcPr>
            <w:tcW w:w="3784" w:type="dxa"/>
          </w:tcPr>
          <w:p w14:paraId="55DE913F" w14:textId="77777777" w:rsidR="00772E4A" w:rsidRPr="001A23E3" w:rsidRDefault="00772E4A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 xml:space="preserve">La balanza está limpia </w:t>
            </w:r>
          </w:p>
        </w:tc>
        <w:tc>
          <w:tcPr>
            <w:tcW w:w="2110" w:type="dxa"/>
          </w:tcPr>
          <w:p w14:paraId="56770BBB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50EE90" wp14:editId="46DCC79B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F22D8" id="Elipse 34" o:spid="_x0000_s1026" style="position:absolute;margin-left:24.65pt;margin-top:8.15pt;width:19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3009E9B7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E24F1E" wp14:editId="6B01E22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424B76" id="Elipse 35" o:spid="_x0000_s1026" style="position:absolute;margin-left:27.9pt;margin-top:9.85pt;width:19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772E4A" w14:paraId="10FEC2A7" w14:textId="77777777" w:rsidTr="001B2B56">
        <w:trPr>
          <w:trHeight w:val="494"/>
        </w:trPr>
        <w:tc>
          <w:tcPr>
            <w:tcW w:w="3784" w:type="dxa"/>
          </w:tcPr>
          <w:p w14:paraId="4EEF085F" w14:textId="77777777" w:rsidR="00772E4A" w:rsidRPr="001A23E3" w:rsidRDefault="00772E4A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>Tiene buenas terminaciones</w:t>
            </w:r>
          </w:p>
        </w:tc>
        <w:tc>
          <w:tcPr>
            <w:tcW w:w="2110" w:type="dxa"/>
          </w:tcPr>
          <w:p w14:paraId="43210312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4DCB1C" wp14:editId="3D75BC0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4CAA44" id="Elipse 4" o:spid="_x0000_s1026" style="position:absolute;margin-left:24.65pt;margin-top:8.15pt;width:19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ADuFW6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647FAC38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BB1DA0" wp14:editId="6D6C6F1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AAAB89" id="Elipse 5" o:spid="_x0000_s1026" style="position:absolute;margin-left:27.9pt;margin-top:9.85pt;width:19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772E4A" w14:paraId="2F9248C4" w14:textId="77777777" w:rsidTr="001B2B56">
        <w:trPr>
          <w:trHeight w:val="472"/>
        </w:trPr>
        <w:tc>
          <w:tcPr>
            <w:tcW w:w="3784" w:type="dxa"/>
          </w:tcPr>
          <w:p w14:paraId="187E4023" w14:textId="77777777" w:rsidR="00772E4A" w:rsidRPr="001A23E3" w:rsidRDefault="00772E4A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>Están presentes todos los componentes</w:t>
            </w:r>
          </w:p>
        </w:tc>
        <w:tc>
          <w:tcPr>
            <w:tcW w:w="2110" w:type="dxa"/>
          </w:tcPr>
          <w:p w14:paraId="3E6F2C6C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EEE21A" wp14:editId="2E64FF59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CA36AA" id="Elipse 6" o:spid="_x0000_s1026" style="position:absolute;margin-left:24.65pt;margin-top:8.15pt;width:19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DSgG8B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4A07FD6E" w14:textId="77777777" w:rsidR="00772E4A" w:rsidRDefault="00772E4A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A4D591" wp14:editId="15A20C8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9B683D" id="Elipse 7" o:spid="_x0000_s1026" style="position:absolute;margin-left:27.9pt;margin-top:9.85pt;width:19.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</w:tbl>
    <w:p w14:paraId="19FE5EF2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</w:rPr>
      </w:pPr>
    </w:p>
    <w:p w14:paraId="4E8D384A" w14:textId="77777777" w:rsidR="00772E4A" w:rsidRPr="00086124" w:rsidRDefault="00772E4A" w:rsidP="00772E4A">
      <w:pPr>
        <w:pStyle w:val="NormalWeb"/>
        <w:spacing w:before="0" w:beforeAutospacing="0" w:after="0" w:afterAutospacing="0"/>
        <w:rPr>
          <w:rFonts w:ascii="Comic Sans MS" w:hAnsi="Comic Sans MS" w:cstheme="minorHAnsi"/>
          <w:b/>
          <w:lang w:val="es-CL"/>
        </w:rPr>
      </w:pPr>
    </w:p>
    <w:p w14:paraId="1AB54893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7ADF323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27556759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26A8ED0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CF56DFF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E899E77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090F201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63A0E1BC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2E00CD2D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6FCC160E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37707B5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86F5E88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38A4E97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BF5BFC2" w14:textId="77777777" w:rsidR="00772E4A" w:rsidRPr="003A63F2" w:rsidRDefault="00772E4A" w:rsidP="00772E4A">
      <w:pPr>
        <w:tabs>
          <w:tab w:val="left" w:pos="1938"/>
        </w:tabs>
        <w:rPr>
          <w:rFonts w:ascii="Comic Sans MS" w:hAnsi="Comic Sans MS" w:cstheme="minorHAnsi"/>
          <w:b/>
        </w:rPr>
      </w:pPr>
      <w:r w:rsidRPr="003A63F2">
        <w:rPr>
          <w:rFonts w:ascii="Comic Sans MS" w:hAnsi="Comic Sans MS" w:cstheme="minorHAnsi"/>
          <w:b/>
        </w:rPr>
        <w:t xml:space="preserve">Después de haber realizado tu trabajo </w:t>
      </w:r>
      <w:r>
        <w:rPr>
          <w:rFonts w:ascii="Comic Sans MS" w:hAnsi="Comic Sans MS" w:cstheme="minorHAnsi"/>
          <w:b/>
        </w:rPr>
        <w:t>¿Qué mejoras le harías a tu Balanza?</w:t>
      </w:r>
    </w:p>
    <w:p w14:paraId="7DCA6B8F" w14:textId="77777777" w:rsidR="00772E4A" w:rsidRDefault="00772E4A" w:rsidP="00772E4A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8D4F638" w14:textId="244979D0" w:rsidR="00C47D96" w:rsidRDefault="00772E4A" w:rsidP="00772E4A">
      <w:pPr>
        <w:tabs>
          <w:tab w:val="left" w:pos="1938"/>
        </w:tabs>
        <w:spacing w:line="480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8"/>
        </w:rPr>
        <w:t>________________________________________________________</w:t>
      </w:r>
      <w:bookmarkStart w:id="0" w:name="_GoBack"/>
      <w:bookmarkEnd w:id="0"/>
    </w:p>
    <w:sectPr w:rsidR="00C47D96" w:rsidSect="00C47D96">
      <w:type w:val="continuous"/>
      <w:pgSz w:w="12247" w:h="18881" w:code="5"/>
      <w:pgMar w:top="720" w:right="907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8435" w14:textId="77777777" w:rsidR="00584D05" w:rsidRDefault="00584D05" w:rsidP="00D11670">
      <w:r>
        <w:separator/>
      </w:r>
    </w:p>
  </w:endnote>
  <w:endnote w:type="continuationSeparator" w:id="0">
    <w:p w14:paraId="259F3946" w14:textId="77777777" w:rsidR="00584D05" w:rsidRDefault="00584D05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2F21" w14:textId="77777777" w:rsidR="00584D05" w:rsidRDefault="00584D05" w:rsidP="00D11670">
      <w:r>
        <w:separator/>
      </w:r>
    </w:p>
  </w:footnote>
  <w:footnote w:type="continuationSeparator" w:id="0">
    <w:p w14:paraId="41579AE5" w14:textId="77777777" w:rsidR="00584D05" w:rsidRDefault="00584D05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4E2"/>
    <w:multiLevelType w:val="hybridMultilevel"/>
    <w:tmpl w:val="9FD08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242E7"/>
    <w:multiLevelType w:val="hybridMultilevel"/>
    <w:tmpl w:val="15D2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82821"/>
    <w:multiLevelType w:val="hybridMultilevel"/>
    <w:tmpl w:val="A0C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546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0778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6753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B67AB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67D7"/>
    <w:rsid w:val="001277B6"/>
    <w:rsid w:val="00141B88"/>
    <w:rsid w:val="0014232B"/>
    <w:rsid w:val="0014357E"/>
    <w:rsid w:val="0014786D"/>
    <w:rsid w:val="001509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155F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02A7"/>
    <w:rsid w:val="00211D24"/>
    <w:rsid w:val="00212EFF"/>
    <w:rsid w:val="00214FF9"/>
    <w:rsid w:val="0022010A"/>
    <w:rsid w:val="00220E4A"/>
    <w:rsid w:val="00222E22"/>
    <w:rsid w:val="0022439A"/>
    <w:rsid w:val="002266FD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486"/>
    <w:rsid w:val="00277655"/>
    <w:rsid w:val="00282008"/>
    <w:rsid w:val="002859DD"/>
    <w:rsid w:val="00287AB2"/>
    <w:rsid w:val="00293187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D7F41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84699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D67CA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2FD6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3DA0"/>
    <w:rsid w:val="00426097"/>
    <w:rsid w:val="00426276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4D05"/>
    <w:rsid w:val="0058544D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348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798"/>
    <w:rsid w:val="00652D85"/>
    <w:rsid w:val="00652E1F"/>
    <w:rsid w:val="00654C6F"/>
    <w:rsid w:val="00655E50"/>
    <w:rsid w:val="0066197C"/>
    <w:rsid w:val="0066394D"/>
    <w:rsid w:val="00664196"/>
    <w:rsid w:val="006649C4"/>
    <w:rsid w:val="00667E8E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2E4A"/>
    <w:rsid w:val="00774C85"/>
    <w:rsid w:val="00775A7E"/>
    <w:rsid w:val="00776686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1A6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329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1CC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4838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0CA1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48E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47D96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5D8A"/>
    <w:rsid w:val="00C865CF"/>
    <w:rsid w:val="00C96975"/>
    <w:rsid w:val="00CA289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4CD4"/>
    <w:rsid w:val="00D55F21"/>
    <w:rsid w:val="00D645FD"/>
    <w:rsid w:val="00D66871"/>
    <w:rsid w:val="00D67AA5"/>
    <w:rsid w:val="00D7130D"/>
    <w:rsid w:val="00D72F9A"/>
    <w:rsid w:val="00D8250E"/>
    <w:rsid w:val="00D827E8"/>
    <w:rsid w:val="00D836F5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8A2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3A49"/>
    <w:rsid w:val="00E862C9"/>
    <w:rsid w:val="00E866B5"/>
    <w:rsid w:val="00E90B96"/>
    <w:rsid w:val="00E90E90"/>
    <w:rsid w:val="00E91CC0"/>
    <w:rsid w:val="00E92096"/>
    <w:rsid w:val="00E9556F"/>
    <w:rsid w:val="00EA4701"/>
    <w:rsid w:val="00EA526B"/>
    <w:rsid w:val="00EB0664"/>
    <w:rsid w:val="00EB270B"/>
    <w:rsid w:val="00EC02DE"/>
    <w:rsid w:val="00EC0AAD"/>
    <w:rsid w:val="00EC0E4B"/>
    <w:rsid w:val="00EC3E4D"/>
    <w:rsid w:val="00ED0533"/>
    <w:rsid w:val="00ED0D3F"/>
    <w:rsid w:val="00ED3F54"/>
    <w:rsid w:val="00ED66F1"/>
    <w:rsid w:val="00ED6B91"/>
    <w:rsid w:val="00EE6976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2FE6"/>
    <w:rsid w:val="00F85BD9"/>
    <w:rsid w:val="00F86101"/>
    <w:rsid w:val="00F862B8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85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544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772E4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WMiGGqHfC8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9D744-491B-4EB8-A725-663A4DBD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DIAGNOSTICA.dotm</Template>
  <TotalTime>22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Evelyn Carriel</cp:lastModifiedBy>
  <cp:revision>7</cp:revision>
  <dcterms:created xsi:type="dcterms:W3CDTF">2020-05-18T21:32:00Z</dcterms:created>
  <dcterms:modified xsi:type="dcterms:W3CDTF">2020-06-02T15:22:00Z</dcterms:modified>
</cp:coreProperties>
</file>