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00863" w14:textId="77777777" w:rsidR="00716059" w:rsidRDefault="00716059" w:rsidP="00716059">
      <w:pPr>
        <w:rPr>
          <w:sz w:val="14"/>
          <w:szCs w:val="1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3600" behindDoc="0" locked="0" layoutInCell="1" allowOverlap="1" wp14:anchorId="7CE97EC8" wp14:editId="24B1C800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1F012A24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3133725" cy="92265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716059" w:rsidRDefault="00716059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3011C2E6" w:rsidR="00716059" w:rsidRDefault="00716059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933623">
                              <w:rPr>
                                <w:rFonts w:ascii="Calibri" w:hAnsi="Calibri"/>
                                <w:sz w:val="18"/>
                              </w:rPr>
                              <w:t xml:space="preserve">artamento de: </w:t>
                            </w:r>
                            <w:r w:rsidR="00E418A2">
                              <w:rPr>
                                <w:rFonts w:ascii="Calibri" w:hAnsi="Calibri"/>
                                <w:sz w:val="18"/>
                              </w:rPr>
                              <w:t>Tecnología</w:t>
                            </w:r>
                          </w:p>
                          <w:p w14:paraId="0E485830" w14:textId="271D1DDE" w:rsidR="00716059" w:rsidRDefault="00E418A2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Evelyn Carriel</w:t>
                            </w:r>
                          </w:p>
                          <w:p w14:paraId="086BD80C" w14:textId="593A77A3" w:rsidR="00716059" w:rsidRDefault="00E418A2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1</w:t>
                            </w:r>
                            <w:r w:rsidR="0071605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7F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4pt;margin-top:5.25pt;width:246.75pt;height:7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" filled="f" stroked="f">
                <v:textbox>
                  <w:txbxContent>
                    <w:p w14:paraId="6D03B6F8" w14:textId="77777777" w:rsidR="00716059" w:rsidRDefault="00716059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3011C2E6" w:rsidR="00716059" w:rsidRDefault="00716059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933623">
                        <w:rPr>
                          <w:rFonts w:ascii="Calibri" w:hAnsi="Calibri"/>
                          <w:sz w:val="18"/>
                        </w:rPr>
                        <w:t xml:space="preserve">artamento de: </w:t>
                      </w:r>
                      <w:r w:rsidR="00E418A2">
                        <w:rPr>
                          <w:rFonts w:ascii="Calibri" w:hAnsi="Calibri"/>
                          <w:sz w:val="18"/>
                        </w:rPr>
                        <w:t>Tecnología</w:t>
                      </w:r>
                    </w:p>
                    <w:p w14:paraId="0E485830" w14:textId="271D1DDE" w:rsidR="00716059" w:rsidRDefault="00E418A2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Evelyn Carriel</w:t>
                      </w:r>
                    </w:p>
                    <w:p w14:paraId="086BD80C" w14:textId="593A77A3" w:rsidR="00716059" w:rsidRDefault="00E418A2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1</w:t>
                      </w:r>
                      <w:r w:rsidR="00716059">
                        <w:rPr>
                          <w:rFonts w:ascii="Calibri" w:hAnsi="Calibri"/>
                          <w:sz w:val="18"/>
                          <w:szCs w:val="18"/>
                        </w:rPr>
                        <w:t>° Básico</w:t>
                      </w:r>
                    </w:p>
                  </w:txbxContent>
                </v:textbox>
              </v:shape>
            </w:pict>
          </mc:Fallback>
        </mc:AlternateContent>
      </w:r>
    </w:p>
    <w:p w14:paraId="040E7F88" w14:textId="77777777" w:rsidR="00716059" w:rsidRDefault="00716059" w:rsidP="00716059">
      <w:pPr>
        <w:rPr>
          <w:sz w:val="28"/>
        </w:rPr>
      </w:pPr>
    </w:p>
    <w:p w14:paraId="3B3F3569" w14:textId="4696194C" w:rsidR="00716059" w:rsidRDefault="00716059" w:rsidP="00716059">
      <w:pPr>
        <w:rPr>
          <w:sz w:val="28"/>
        </w:rPr>
      </w:pPr>
    </w:p>
    <w:p w14:paraId="02F0CF0C" w14:textId="77777777" w:rsidR="00716059" w:rsidRDefault="00716059" w:rsidP="00716059">
      <w:pPr>
        <w:rPr>
          <w:sz w:val="28"/>
        </w:rPr>
      </w:pPr>
    </w:p>
    <w:p w14:paraId="6B43A0ED" w14:textId="77777777" w:rsidR="00716059" w:rsidRDefault="00716059" w:rsidP="00716059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C818C54" w14:textId="77777777" w:rsidR="00716059" w:rsidRDefault="00716059" w:rsidP="0071605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93F312E" w14:textId="3EFF5F1F" w:rsidR="00933623" w:rsidRPr="0058544D" w:rsidRDefault="0058544D" w:rsidP="0058544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  <w:lang w:val="es-ES"/>
        </w:rPr>
        <w:t xml:space="preserve">Módulo </w:t>
      </w:r>
      <w:r w:rsidR="00424E8F">
        <w:rPr>
          <w:rFonts w:ascii="Comic Sans MS" w:hAnsi="Comic Sans MS"/>
          <w:b/>
          <w:sz w:val="28"/>
          <w:szCs w:val="28"/>
          <w:u w:val="single"/>
          <w:lang w:val="es-ES"/>
        </w:rPr>
        <w:t>Nº 2</w:t>
      </w:r>
      <w:r w:rsidRPr="0058544D">
        <w:rPr>
          <w:rFonts w:ascii="Comic Sans MS" w:hAnsi="Comic Sans MS"/>
          <w:b/>
          <w:sz w:val="28"/>
          <w:szCs w:val="28"/>
          <w:u w:val="single"/>
          <w:lang w:val="es-ES"/>
        </w:rPr>
        <w:t>:</w:t>
      </w:r>
      <w:r w:rsidR="00716059" w:rsidRPr="0058544D">
        <w:rPr>
          <w:rFonts w:ascii="Comic Sans MS" w:hAnsi="Comic Sans MS"/>
          <w:b/>
          <w:sz w:val="28"/>
          <w:szCs w:val="28"/>
          <w:u w:val="single"/>
          <w:lang w:val="es-ES"/>
        </w:rPr>
        <w:t xml:space="preserve"> </w:t>
      </w:r>
      <w:r w:rsidR="00F52E1D">
        <w:rPr>
          <w:rFonts w:ascii="Comic Sans MS" w:hAnsi="Comic Sans MS"/>
          <w:b/>
          <w:sz w:val="28"/>
          <w:szCs w:val="28"/>
          <w:u w:val="single"/>
          <w:lang w:val="es-ES"/>
        </w:rPr>
        <w:t xml:space="preserve">Utilidad de los </w:t>
      </w:r>
      <w:r w:rsidRPr="0058544D">
        <w:rPr>
          <w:rFonts w:ascii="Comic Sans MS" w:hAnsi="Comic Sans MS"/>
          <w:b/>
          <w:sz w:val="28"/>
          <w:u w:val="single"/>
        </w:rPr>
        <w:t>objetos</w:t>
      </w:r>
      <w:r w:rsidR="00F52E1D">
        <w:rPr>
          <w:rFonts w:ascii="Comic Sans MS" w:hAnsi="Comic Sans MS"/>
          <w:b/>
          <w:sz w:val="28"/>
          <w:u w:val="single"/>
        </w:rPr>
        <w:t xml:space="preserve"> tecnológicos </w:t>
      </w: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75621423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534"/>
        <w:gridCol w:w="914"/>
        <w:gridCol w:w="1072"/>
        <w:gridCol w:w="2108"/>
        <w:gridCol w:w="1970"/>
      </w:tblGrid>
      <w:tr w:rsidR="00716059" w14:paraId="7410B2BF" w14:textId="77777777" w:rsidTr="00716059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41401992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040778">
              <w:rPr>
                <w:rFonts w:asciiTheme="majorHAnsi" w:hAnsiTheme="majorHAnsi" w:cstheme="majorHAnsi"/>
                <w:b/>
              </w:rPr>
              <w:t>NOMBRE: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624FE653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716059" w14:paraId="2A4A8326" w14:textId="77777777" w:rsidTr="00716059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040778">
              <w:rPr>
                <w:rFonts w:asciiTheme="majorHAnsi" w:hAnsiTheme="majorHAnsi" w:cstheme="majorHAnsi"/>
                <w:b/>
              </w:rPr>
              <w:t>CURSO: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0A8AE8B6" w:rsidR="00716059" w:rsidRPr="00040778" w:rsidRDefault="0058544D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 w:rsidRPr="00040778">
              <w:rPr>
                <w:rFonts w:asciiTheme="majorHAnsi" w:hAnsiTheme="majorHAnsi" w:cstheme="majorHAnsi"/>
              </w:rPr>
              <w:t>1</w:t>
            </w:r>
            <w:r w:rsidR="00716059" w:rsidRPr="00040778">
              <w:rPr>
                <w:rFonts w:asciiTheme="majorHAnsi" w:hAnsiTheme="majorHAnsi" w:cstheme="majorHAnsi"/>
              </w:rPr>
              <w:t>° Básico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77777777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040778">
              <w:rPr>
                <w:rFonts w:asciiTheme="majorHAnsi" w:hAnsiTheme="majorHAnsi" w:cstheme="majorHAnsi"/>
                <w:b/>
              </w:rPr>
              <w:t>FECHA DE 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06D88C1B" w:rsidR="00716059" w:rsidRPr="00040778" w:rsidRDefault="009C6D53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="00424E8F">
              <w:rPr>
                <w:rFonts w:asciiTheme="majorHAnsi" w:hAnsiTheme="majorHAnsi" w:cstheme="majorHAnsi"/>
              </w:rPr>
              <w:t xml:space="preserve"> DE MAYO</w:t>
            </w:r>
            <w:r w:rsidR="00716059" w:rsidRPr="00040778">
              <w:rPr>
                <w:rFonts w:asciiTheme="majorHAnsi" w:hAnsiTheme="majorHAnsi" w:cstheme="majorHAnsi"/>
              </w:rPr>
              <w:t xml:space="preserve"> DE 2020</w:t>
            </w:r>
          </w:p>
        </w:tc>
      </w:tr>
      <w:tr w:rsidR="00195823" w14:paraId="54A0AB03" w14:textId="4F8609BD" w:rsidTr="00195823">
        <w:trPr>
          <w:trHeight w:val="251"/>
          <w:jc w:val="center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F93B3" w14:textId="4BC6C462" w:rsidR="0058544D" w:rsidRPr="00040778" w:rsidRDefault="0058544D" w:rsidP="0058544D">
            <w:pPr>
              <w:pStyle w:val="Ttulo1"/>
              <w:spacing w:before="150" w:beforeAutospacing="0" w:after="300" w:afterAutospacing="0" w:line="324" w:lineRule="atLeast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040778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OBJETIVO DE APRENDIZAJE:</w:t>
            </w:r>
          </w:p>
          <w:p w14:paraId="7A9FA4DE" w14:textId="3618A67A" w:rsidR="0058544D" w:rsidRPr="00040778" w:rsidRDefault="0058544D" w:rsidP="0058544D">
            <w:pPr>
              <w:pStyle w:val="Ttulo1"/>
              <w:spacing w:before="150" w:beforeAutospacing="0" w:after="300" w:afterAutospacing="0" w:line="324" w:lineRule="atLeast"/>
              <w:jc w:val="both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s-CL"/>
              </w:rPr>
            </w:pPr>
            <w:r w:rsidRPr="00040778">
              <w:rPr>
                <w:rFonts w:asciiTheme="majorHAnsi" w:hAnsiTheme="majorHAnsi" w:cstheme="majorHAnsi"/>
                <w:bCs w:val="0"/>
                <w:sz w:val="22"/>
                <w:szCs w:val="22"/>
                <w:lang w:val="es-CL"/>
              </w:rPr>
              <w:t>Unidad 2:</w:t>
            </w:r>
            <w:r w:rsidRPr="0004077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s-CL"/>
              </w:rPr>
              <w:t xml:space="preserve"> Relacionar objetos de la cotidianeidad con las necesidades que satisfacen</w:t>
            </w:r>
          </w:p>
          <w:p w14:paraId="43B44C0B" w14:textId="32BA7EDE" w:rsidR="00195823" w:rsidRPr="00040778" w:rsidRDefault="00195823" w:rsidP="00354F63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 w:cstheme="majorHAnsi"/>
              </w:rPr>
            </w:pPr>
            <w:r w:rsidRPr="00040778">
              <w:rPr>
                <w:rFonts w:asciiTheme="majorHAnsi" w:hAnsiTheme="majorHAnsi" w:cstheme="majorHAnsi"/>
              </w:rPr>
              <w:t>OA Nº</w:t>
            </w:r>
            <w:r w:rsidR="0058544D" w:rsidRPr="00040778">
              <w:rPr>
                <w:rFonts w:asciiTheme="majorHAnsi" w:hAnsiTheme="majorHAnsi" w:cstheme="majorHAnsi"/>
              </w:rPr>
              <w:t xml:space="preserve"> 01 Crear diseños de objetos tecnológicos, a partir de sus propias experiencias y representando sus ideas, a través de dibujo.</w:t>
            </w:r>
          </w:p>
          <w:p w14:paraId="25AF641E" w14:textId="77777777" w:rsidR="00195823" w:rsidRPr="00040778" w:rsidRDefault="00195823" w:rsidP="00424E8F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51E5" w14:textId="6448A3B4" w:rsidR="00195823" w:rsidRPr="00040778" w:rsidRDefault="00195823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040778">
              <w:rPr>
                <w:rFonts w:asciiTheme="majorHAnsi" w:hAnsiTheme="majorHAnsi" w:cstheme="majorHAnsi"/>
                <w:b/>
                <w:lang w:val="en-US"/>
              </w:rPr>
              <w:t>HABILIDADES DEL O.A</w:t>
            </w:r>
          </w:p>
          <w:p w14:paraId="0C983655" w14:textId="710B6C3F" w:rsidR="00195823" w:rsidRPr="00040778" w:rsidRDefault="00195823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BDE51" w14:textId="77777777" w:rsidR="00195823" w:rsidRPr="00040778" w:rsidRDefault="00040778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040778">
              <w:rPr>
                <w:rFonts w:asciiTheme="majorHAnsi" w:hAnsiTheme="majorHAnsi" w:cstheme="majorHAnsi"/>
                <w:b/>
                <w:lang w:val="en-US"/>
              </w:rPr>
              <w:t>HABILIDADES DEL</w:t>
            </w:r>
          </w:p>
          <w:p w14:paraId="64307C83" w14:textId="60A526D1" w:rsidR="00040778" w:rsidRPr="00040778" w:rsidRDefault="00040778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040778">
              <w:rPr>
                <w:rFonts w:asciiTheme="majorHAnsi" w:hAnsiTheme="majorHAnsi" w:cstheme="majorHAnsi"/>
                <w:b/>
                <w:lang w:val="en-US"/>
              </w:rPr>
              <w:t xml:space="preserve">MODULO </w:t>
            </w:r>
          </w:p>
        </w:tc>
      </w:tr>
      <w:tr w:rsidR="00195823" w14:paraId="26CE141A" w14:textId="77777777" w:rsidTr="0058544D">
        <w:trPr>
          <w:trHeight w:val="502"/>
          <w:jc w:val="center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195823" w:rsidRPr="00040778" w:rsidRDefault="00195823">
            <w:pPr>
              <w:spacing w:line="25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F293" w14:textId="05FAD19F" w:rsidR="00195823" w:rsidRPr="00040778" w:rsidRDefault="0058544D" w:rsidP="0058544D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040778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Comprender que los objetos responden a necesidades.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7D61AA45" w14:textId="1241AAAC" w:rsidR="00195823" w:rsidRPr="00040778" w:rsidRDefault="00B54305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  <w:r w:rsidRPr="00040778">
              <w:rPr>
                <w:rFonts w:asciiTheme="majorHAnsi" w:hAnsiTheme="majorHAnsi" w:cstheme="majorHAnsi"/>
                <w:lang w:val="en-US"/>
              </w:rPr>
              <w:t>X</w:t>
            </w:r>
          </w:p>
        </w:tc>
      </w:tr>
      <w:tr w:rsidR="0058544D" w14:paraId="431E1A48" w14:textId="77777777" w:rsidTr="00195823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773C0" w14:textId="77777777" w:rsidR="0058544D" w:rsidRPr="00040778" w:rsidRDefault="0058544D" w:rsidP="00354F63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473" w14:textId="5FDFDFCD" w:rsidR="0058544D" w:rsidRPr="00040778" w:rsidRDefault="00040778" w:rsidP="0058544D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 w:rsidRPr="00040778">
              <w:rPr>
                <w:rFonts w:asciiTheme="majorHAnsi" w:hAnsiTheme="majorHAnsi" w:cstheme="majorHAnsi"/>
              </w:rPr>
              <w:t>Creación y transformación de objetos tecnológicos.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0489A" w14:textId="7C3D526F" w:rsidR="0058544D" w:rsidRPr="00040778" w:rsidRDefault="0058544D" w:rsidP="0058544D">
            <w:pPr>
              <w:pStyle w:val="Sinespaciado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  <w:r w:rsidRPr="00040778">
              <w:rPr>
                <w:rFonts w:asciiTheme="majorHAnsi" w:hAnsiTheme="majorHAnsi" w:cstheme="majorHAnsi"/>
                <w:lang w:val="en-US"/>
              </w:rPr>
              <w:t>X</w:t>
            </w:r>
          </w:p>
        </w:tc>
      </w:tr>
      <w:tr w:rsidR="00195823" w14:paraId="12087B55" w14:textId="77777777" w:rsidTr="0058544D">
        <w:trPr>
          <w:trHeight w:val="688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EAA22" w14:textId="77777777" w:rsidR="00195823" w:rsidRPr="00040778" w:rsidRDefault="00195823" w:rsidP="00354F63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B384" w14:textId="3538167F" w:rsidR="00195823" w:rsidRPr="00040778" w:rsidRDefault="00040778" w:rsidP="00195823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 w:rsidRPr="00040778">
              <w:rPr>
                <w:rFonts w:asciiTheme="majorHAnsi" w:hAnsiTheme="majorHAnsi" w:cstheme="majorHAnsi"/>
              </w:rPr>
              <w:t>Crear diseños de objetos tecnológicos.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0AEA2" w14:textId="3302B045" w:rsidR="00195823" w:rsidRPr="00040778" w:rsidRDefault="0058544D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 w:rsidRPr="00040778">
              <w:rPr>
                <w:rFonts w:asciiTheme="majorHAnsi" w:hAnsiTheme="majorHAnsi" w:cstheme="majorHAnsi"/>
              </w:rPr>
              <w:t>X</w:t>
            </w:r>
          </w:p>
        </w:tc>
      </w:tr>
    </w:tbl>
    <w:p w14:paraId="32CD834F" w14:textId="3839B5A1" w:rsidR="00964725" w:rsidRPr="0058544D" w:rsidRDefault="00964725" w:rsidP="00964725">
      <w:pPr>
        <w:jc w:val="center"/>
        <w:rPr>
          <w:rFonts w:asciiTheme="majorHAnsi" w:hAnsiTheme="majorHAnsi"/>
          <w:sz w:val="6"/>
          <w:szCs w:val="6"/>
        </w:rPr>
      </w:pPr>
    </w:p>
    <w:p w14:paraId="14F81DB1" w14:textId="77777777" w:rsidR="00066753" w:rsidRPr="00F02087" w:rsidRDefault="00066753" w:rsidP="00066753">
      <w:pPr>
        <w:tabs>
          <w:tab w:val="left" w:pos="1938"/>
        </w:tabs>
        <w:rPr>
          <w:b/>
          <w:sz w:val="36"/>
        </w:rPr>
      </w:pPr>
    </w:p>
    <w:p w14:paraId="1C90ACD6" w14:textId="3716F526" w:rsidR="00424E8F" w:rsidRDefault="00DF1D2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32"/>
        </w:rPr>
        <w:t xml:space="preserve">Actividad 1: </w:t>
      </w:r>
      <w:r w:rsidR="00424E8F" w:rsidRPr="00F02087">
        <w:rPr>
          <w:rFonts w:asciiTheme="minorHAnsi" w:hAnsiTheme="minorHAnsi" w:cstheme="minorHAnsi"/>
          <w:b/>
          <w:sz w:val="32"/>
        </w:rPr>
        <w:t>Objetos que solucionan nuestros problemas</w:t>
      </w:r>
    </w:p>
    <w:p w14:paraId="35FDC50E" w14:textId="637D863F" w:rsidR="00424E8F" w:rsidRDefault="00424E8F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619408C2" w14:textId="5142166B" w:rsidR="00424E8F" w:rsidRPr="00DF1D2D" w:rsidRDefault="00424E8F" w:rsidP="00DF1D2D">
      <w:pPr>
        <w:tabs>
          <w:tab w:val="left" w:pos="1938"/>
        </w:tabs>
        <w:rPr>
          <w:rFonts w:asciiTheme="minorHAnsi" w:hAnsiTheme="minorHAnsi" w:cstheme="minorHAnsi"/>
          <w:b/>
        </w:rPr>
      </w:pPr>
      <w:r w:rsidRPr="00DF1D2D">
        <w:rPr>
          <w:rFonts w:asciiTheme="minorHAnsi" w:hAnsiTheme="minorHAnsi" w:cstheme="minorHAnsi"/>
          <w:b/>
        </w:rPr>
        <w:t>Observa las imágenes y une con diferentes colores los objetos que solucionan los problemas de las distintas situaciones.</w:t>
      </w:r>
    </w:p>
    <w:p w14:paraId="3AD7E8CB" w14:textId="77777777" w:rsidR="00424E8F" w:rsidRDefault="00424E8F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11FD2648" w14:textId="37B25FB7" w:rsidR="00424E8F" w:rsidRDefault="00424E8F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3495A5B0" w14:textId="77777777" w:rsidR="00EF6118" w:rsidRPr="003D67CA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</w:rPr>
      </w:pPr>
      <w:r w:rsidRPr="003D67CA">
        <w:rPr>
          <w:rFonts w:asciiTheme="minorHAnsi" w:hAnsiTheme="minorHAnsi" w:cstheme="minorHAnsi"/>
          <w:b/>
        </w:rPr>
        <w:t>Observa las imágenes y une con diferentes colores los objetos que solucionan los problemas de las distintas situaciones.</w:t>
      </w:r>
    </w:p>
    <w:p w14:paraId="6C021439" w14:textId="77777777" w:rsidR="00EF6118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32"/>
          <w:lang w:val="en-US" w:eastAsia="en-US"/>
        </w:rPr>
        <w:drawing>
          <wp:anchor distT="0" distB="0" distL="114300" distR="114300" simplePos="0" relativeHeight="251692032" behindDoc="0" locked="0" layoutInCell="1" allowOverlap="1" wp14:anchorId="6CF847E2" wp14:editId="0BEAA1F7">
            <wp:simplePos x="0" y="0"/>
            <wp:positionH relativeFrom="column">
              <wp:posOffset>4206993</wp:posOffset>
            </wp:positionH>
            <wp:positionV relativeFrom="paragraph">
              <wp:posOffset>164627</wp:posOffset>
            </wp:positionV>
            <wp:extent cx="1116330" cy="690880"/>
            <wp:effectExtent l="0" t="0" r="762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lang w:val="en-US" w:eastAsia="en-US"/>
        </w:rPr>
        <w:drawing>
          <wp:anchor distT="0" distB="0" distL="114300" distR="114300" simplePos="0" relativeHeight="251688960" behindDoc="0" locked="0" layoutInCell="1" allowOverlap="1" wp14:anchorId="435433C2" wp14:editId="105267B4">
            <wp:simplePos x="0" y="0"/>
            <wp:positionH relativeFrom="margin">
              <wp:posOffset>723014</wp:posOffset>
            </wp:positionH>
            <wp:positionV relativeFrom="paragraph">
              <wp:posOffset>89697</wp:posOffset>
            </wp:positionV>
            <wp:extent cx="1233170" cy="1831340"/>
            <wp:effectExtent l="0" t="0" r="508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CEACE5" w14:textId="77777777" w:rsidR="00EF6118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61CB8D1A" w14:textId="77777777" w:rsidR="00EF6118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58F11C53" w14:textId="77777777" w:rsidR="00EF6118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34D87BFD" w14:textId="77777777" w:rsidR="00EF6118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70195899" w14:textId="0597298F" w:rsidR="00EF6118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val="en-US" w:eastAsia="en-US"/>
        </w:rPr>
        <w:drawing>
          <wp:anchor distT="0" distB="0" distL="114300" distR="114300" simplePos="0" relativeHeight="251693056" behindDoc="0" locked="0" layoutInCell="1" allowOverlap="1" wp14:anchorId="44613025" wp14:editId="1D76DD17">
            <wp:simplePos x="0" y="0"/>
            <wp:positionH relativeFrom="column">
              <wp:posOffset>4324202</wp:posOffset>
            </wp:positionH>
            <wp:positionV relativeFrom="paragraph">
              <wp:posOffset>21206</wp:posOffset>
            </wp:positionV>
            <wp:extent cx="946150" cy="882650"/>
            <wp:effectExtent l="0" t="0" r="635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68CE8F" w14:textId="650C6042" w:rsidR="00EF6118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</w:p>
    <w:p w14:paraId="2AC909DC" w14:textId="61AF30F1" w:rsidR="00EF6118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</w:p>
    <w:p w14:paraId="7D8C0274" w14:textId="50EBD351" w:rsidR="00EF6118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val="en-US" w:eastAsia="en-US"/>
        </w:rPr>
        <w:drawing>
          <wp:anchor distT="0" distB="0" distL="114300" distR="114300" simplePos="0" relativeHeight="251694080" behindDoc="0" locked="0" layoutInCell="1" allowOverlap="1" wp14:anchorId="6A6F34C0" wp14:editId="3963997B">
            <wp:simplePos x="0" y="0"/>
            <wp:positionH relativeFrom="column">
              <wp:posOffset>4355627</wp:posOffset>
            </wp:positionH>
            <wp:positionV relativeFrom="paragraph">
              <wp:posOffset>247045</wp:posOffset>
            </wp:positionV>
            <wp:extent cx="999490" cy="925195"/>
            <wp:effectExtent l="0" t="0" r="0" b="825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470B8E" w14:textId="111CB51C" w:rsidR="00EF6118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lang w:val="en-US" w:eastAsia="en-US"/>
        </w:rPr>
        <w:drawing>
          <wp:anchor distT="0" distB="0" distL="114300" distR="114300" simplePos="0" relativeHeight="251689984" behindDoc="0" locked="0" layoutInCell="1" allowOverlap="1" wp14:anchorId="2283B07F" wp14:editId="1FBC911B">
            <wp:simplePos x="0" y="0"/>
            <wp:positionH relativeFrom="column">
              <wp:posOffset>719056</wp:posOffset>
            </wp:positionH>
            <wp:positionV relativeFrom="paragraph">
              <wp:posOffset>38912</wp:posOffset>
            </wp:positionV>
            <wp:extent cx="1246685" cy="1839432"/>
            <wp:effectExtent l="0" t="0" r="0" b="889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685" cy="183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934AAF" w14:textId="3875FB66" w:rsidR="00EF6118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</w:p>
    <w:p w14:paraId="24A4FE68" w14:textId="55CF813E" w:rsidR="00EF6118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</w:p>
    <w:p w14:paraId="68C0A5A9" w14:textId="350C6FF4" w:rsidR="00EF6118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val="en-US" w:eastAsia="en-US"/>
        </w:rPr>
        <w:drawing>
          <wp:anchor distT="0" distB="0" distL="114300" distR="114300" simplePos="0" relativeHeight="251697152" behindDoc="0" locked="0" layoutInCell="1" allowOverlap="1" wp14:anchorId="2F8E5AEF" wp14:editId="27989123">
            <wp:simplePos x="0" y="0"/>
            <wp:positionH relativeFrom="column">
              <wp:posOffset>4542901</wp:posOffset>
            </wp:positionH>
            <wp:positionV relativeFrom="paragraph">
              <wp:posOffset>207755</wp:posOffset>
            </wp:positionV>
            <wp:extent cx="829310" cy="925195"/>
            <wp:effectExtent l="0" t="0" r="8890" b="8255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A021FB" w14:textId="79129A7E" w:rsidR="00EF6118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</w:p>
    <w:p w14:paraId="37446F01" w14:textId="7B741A29" w:rsidR="00EF6118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</w:p>
    <w:p w14:paraId="57634484" w14:textId="12BD4DED" w:rsidR="00EF6118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</w:p>
    <w:p w14:paraId="16485CEA" w14:textId="267284D1" w:rsidR="00EF6118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val="en-US" w:eastAsia="en-US"/>
        </w:rPr>
        <w:drawing>
          <wp:anchor distT="0" distB="0" distL="114300" distR="114300" simplePos="0" relativeHeight="251691008" behindDoc="0" locked="0" layoutInCell="1" allowOverlap="1" wp14:anchorId="5EFEED89" wp14:editId="609074A1">
            <wp:simplePos x="0" y="0"/>
            <wp:positionH relativeFrom="margin">
              <wp:posOffset>711504</wp:posOffset>
            </wp:positionH>
            <wp:positionV relativeFrom="paragraph">
              <wp:posOffset>221808</wp:posOffset>
            </wp:positionV>
            <wp:extent cx="1278255" cy="95377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96"/>
                    <a:stretch/>
                  </pic:blipFill>
                  <pic:spPr bwMode="auto">
                    <a:xfrm>
                      <a:off x="0" y="0"/>
                      <a:ext cx="127825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13221" w14:textId="6F8C5F3E" w:rsidR="00EF6118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val="en-US" w:eastAsia="en-US"/>
        </w:rPr>
        <w:drawing>
          <wp:anchor distT="0" distB="0" distL="114300" distR="114300" simplePos="0" relativeHeight="251696128" behindDoc="0" locked="0" layoutInCell="1" allowOverlap="1" wp14:anchorId="0CEA74E2" wp14:editId="03F9585D">
            <wp:simplePos x="0" y="0"/>
            <wp:positionH relativeFrom="column">
              <wp:posOffset>4712583</wp:posOffset>
            </wp:positionH>
            <wp:positionV relativeFrom="paragraph">
              <wp:posOffset>204388</wp:posOffset>
            </wp:positionV>
            <wp:extent cx="956945" cy="712470"/>
            <wp:effectExtent l="0" t="0" r="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8D13E0" w14:textId="61680B75" w:rsidR="00EF6118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</w:p>
    <w:p w14:paraId="3C4043D4" w14:textId="683A0487" w:rsidR="00EF6118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</w:p>
    <w:p w14:paraId="0876F27D" w14:textId="03C52711" w:rsidR="00EF6118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</w:p>
    <w:p w14:paraId="56414A0D" w14:textId="77777777" w:rsidR="00EF6118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</w:p>
    <w:p w14:paraId="21C2A7BF" w14:textId="77777777" w:rsidR="00EF6118" w:rsidRDefault="00EF6118" w:rsidP="00EF6118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</w:p>
    <w:p w14:paraId="67947929" w14:textId="1B74DDB9" w:rsidR="00F02087" w:rsidRPr="00DF1D2D" w:rsidRDefault="00DF1D2D" w:rsidP="001718C8">
      <w:pPr>
        <w:tabs>
          <w:tab w:val="left" w:pos="1938"/>
        </w:tabs>
        <w:rPr>
          <w:rFonts w:asciiTheme="minorHAnsi" w:hAnsiTheme="minorHAnsi" w:cstheme="minorHAnsi"/>
          <w:b/>
          <w:noProof/>
          <w:sz w:val="32"/>
          <w:lang w:eastAsia="en-US"/>
        </w:rPr>
      </w:pPr>
      <w:bookmarkStart w:id="0" w:name="_GoBack"/>
      <w:bookmarkEnd w:id="0"/>
      <w:r w:rsidRPr="00DF1D2D">
        <w:rPr>
          <w:rFonts w:asciiTheme="minorHAnsi" w:hAnsiTheme="minorHAnsi" w:cstheme="minorHAnsi"/>
          <w:b/>
          <w:noProof/>
          <w:sz w:val="32"/>
          <w:lang w:eastAsia="en-US"/>
        </w:rPr>
        <w:lastRenderedPageBreak/>
        <w:t xml:space="preserve">Actividad 2: </w:t>
      </w:r>
      <w:r>
        <w:rPr>
          <w:rFonts w:asciiTheme="minorHAnsi" w:hAnsiTheme="minorHAnsi" w:cstheme="minorHAnsi"/>
          <w:b/>
          <w:noProof/>
          <w:sz w:val="32"/>
          <w:lang w:eastAsia="en-US"/>
        </w:rPr>
        <w:t>¿Có</w:t>
      </w:r>
      <w:r w:rsidR="00F02087" w:rsidRPr="00DF1D2D">
        <w:rPr>
          <w:rFonts w:asciiTheme="minorHAnsi" w:hAnsiTheme="minorHAnsi" w:cstheme="minorHAnsi"/>
          <w:b/>
          <w:noProof/>
          <w:sz w:val="32"/>
          <w:lang w:eastAsia="en-US"/>
        </w:rPr>
        <w:t>mo sería?</w:t>
      </w:r>
    </w:p>
    <w:p w14:paraId="5C4277DF" w14:textId="7CFD8983" w:rsidR="00F02087" w:rsidRPr="00DF1D2D" w:rsidRDefault="00F02087" w:rsidP="001718C8">
      <w:pPr>
        <w:tabs>
          <w:tab w:val="left" w:pos="1938"/>
        </w:tabs>
        <w:rPr>
          <w:rFonts w:asciiTheme="minorHAnsi" w:hAnsiTheme="minorHAnsi" w:cstheme="minorHAnsi"/>
          <w:b/>
          <w:noProof/>
          <w:lang w:eastAsia="en-US"/>
        </w:rPr>
      </w:pPr>
    </w:p>
    <w:p w14:paraId="25916F30" w14:textId="72606850" w:rsidR="00F02087" w:rsidRPr="00DF1D2D" w:rsidRDefault="00DF1D2D" w:rsidP="00DF1D2D">
      <w:pPr>
        <w:pStyle w:val="Prrafodelista"/>
        <w:numPr>
          <w:ilvl w:val="0"/>
          <w:numId w:val="3"/>
        </w:numPr>
        <w:tabs>
          <w:tab w:val="left" w:pos="1938"/>
        </w:tabs>
        <w:rPr>
          <w:rFonts w:asciiTheme="minorHAnsi" w:hAnsiTheme="minorHAnsi" w:cstheme="minorHAnsi"/>
          <w:b/>
          <w:noProof/>
          <w:lang w:eastAsia="en-US"/>
        </w:rPr>
      </w:pPr>
      <w:r>
        <w:rPr>
          <w:rFonts w:asciiTheme="minorHAnsi" w:hAnsiTheme="minorHAnsi" w:cstheme="minorHAnsi"/>
          <w:b/>
          <w:noProof/>
          <w:lang w:eastAsia="en-US"/>
        </w:rPr>
        <w:t>Observa los objetos de la Columna</w:t>
      </w:r>
      <w:r w:rsidR="00F02087" w:rsidRPr="00DF1D2D">
        <w:rPr>
          <w:rFonts w:asciiTheme="minorHAnsi" w:hAnsiTheme="minorHAnsi" w:cstheme="minorHAnsi"/>
          <w:b/>
          <w:noProof/>
          <w:lang w:eastAsia="en-US"/>
        </w:rPr>
        <w:t xml:space="preserve"> A y une con distintos colores como sería la vida si no existieran estos objetos</w:t>
      </w:r>
      <w:r>
        <w:rPr>
          <w:rFonts w:asciiTheme="minorHAnsi" w:hAnsiTheme="minorHAnsi" w:cstheme="minorHAnsi"/>
          <w:b/>
          <w:noProof/>
          <w:lang w:eastAsia="en-US"/>
        </w:rPr>
        <w:t xml:space="preserve"> representados en la Columna</w:t>
      </w:r>
      <w:r w:rsidR="00692642" w:rsidRPr="00DF1D2D">
        <w:rPr>
          <w:rFonts w:asciiTheme="minorHAnsi" w:hAnsiTheme="minorHAnsi" w:cstheme="minorHAnsi"/>
          <w:b/>
          <w:noProof/>
          <w:lang w:eastAsia="en-US"/>
        </w:rPr>
        <w:t xml:space="preserve"> B</w:t>
      </w:r>
    </w:p>
    <w:p w14:paraId="7D7CC481" w14:textId="3C09AAB3" w:rsidR="00F02087" w:rsidRDefault="00F02087" w:rsidP="001718C8">
      <w:pPr>
        <w:tabs>
          <w:tab w:val="left" w:pos="1938"/>
        </w:tabs>
        <w:rPr>
          <w:rFonts w:asciiTheme="minorHAnsi" w:hAnsiTheme="minorHAnsi" w:cstheme="minorHAnsi"/>
          <w:b/>
          <w:noProof/>
          <w:lang w:eastAsia="en-US"/>
        </w:rPr>
      </w:pPr>
    </w:p>
    <w:p w14:paraId="59E66C9E" w14:textId="745DEAE5" w:rsidR="00692642" w:rsidRPr="00F02087" w:rsidRDefault="00DF1D2D" w:rsidP="001718C8">
      <w:pPr>
        <w:tabs>
          <w:tab w:val="left" w:pos="1938"/>
        </w:tabs>
        <w:rPr>
          <w:rFonts w:asciiTheme="minorHAnsi" w:hAnsiTheme="minorHAnsi" w:cstheme="minorHAnsi"/>
          <w:b/>
          <w:noProof/>
          <w:lang w:eastAsia="en-US"/>
        </w:rPr>
      </w:pPr>
      <w:r>
        <w:rPr>
          <w:rFonts w:asciiTheme="minorHAnsi" w:hAnsiTheme="minorHAnsi" w:cstheme="minorHAnsi"/>
          <w:b/>
          <w:noProof/>
          <w:lang w:eastAsia="en-US"/>
        </w:rPr>
        <w:t xml:space="preserve">                   Columna</w:t>
      </w:r>
      <w:r w:rsidR="00692642">
        <w:rPr>
          <w:rFonts w:asciiTheme="minorHAnsi" w:hAnsiTheme="minorHAnsi" w:cstheme="minorHAnsi"/>
          <w:b/>
          <w:noProof/>
          <w:lang w:eastAsia="en-US"/>
        </w:rPr>
        <w:t xml:space="preserve"> A                                                                                       </w:t>
      </w:r>
      <w:r>
        <w:rPr>
          <w:rFonts w:asciiTheme="minorHAnsi" w:hAnsiTheme="minorHAnsi" w:cstheme="minorHAnsi"/>
          <w:b/>
          <w:noProof/>
          <w:lang w:eastAsia="en-US"/>
        </w:rPr>
        <w:t xml:space="preserve">                      Columna</w:t>
      </w:r>
      <w:r w:rsidR="00692642">
        <w:rPr>
          <w:rFonts w:asciiTheme="minorHAnsi" w:hAnsiTheme="minorHAnsi" w:cstheme="minorHAnsi"/>
          <w:b/>
          <w:noProof/>
          <w:lang w:eastAsia="en-US"/>
        </w:rPr>
        <w:t xml:space="preserve"> B</w:t>
      </w:r>
    </w:p>
    <w:p w14:paraId="223B812B" w14:textId="1E8B8770" w:rsidR="00F02087" w:rsidRPr="00F02087" w:rsidRDefault="00F02087" w:rsidP="001718C8">
      <w:pPr>
        <w:tabs>
          <w:tab w:val="left" w:pos="1938"/>
        </w:tabs>
        <w:rPr>
          <w:rFonts w:asciiTheme="minorHAnsi" w:hAnsiTheme="minorHAnsi" w:cstheme="minorHAnsi"/>
          <w:b/>
          <w:noProof/>
          <w:lang w:eastAsia="en-US"/>
        </w:rPr>
      </w:pPr>
      <w:r>
        <w:rPr>
          <w:rFonts w:asciiTheme="minorHAnsi" w:hAnsiTheme="minorHAnsi" w:cstheme="minorHAnsi"/>
          <w:b/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 wp14:anchorId="49FEFD0A" wp14:editId="48AD18D2">
            <wp:simplePos x="0" y="0"/>
            <wp:positionH relativeFrom="column">
              <wp:posOffset>116840</wp:posOffset>
            </wp:positionH>
            <wp:positionV relativeFrom="paragraph">
              <wp:posOffset>151130</wp:posOffset>
            </wp:positionV>
            <wp:extent cx="1824355" cy="1350010"/>
            <wp:effectExtent l="0" t="0" r="4445" b="254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9F3E9" w14:textId="470FB82F" w:rsidR="00424E8F" w:rsidRDefault="00F02087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n-US" w:eastAsia="en-US"/>
        </w:rPr>
        <w:drawing>
          <wp:anchor distT="0" distB="0" distL="114300" distR="114300" simplePos="0" relativeHeight="251678720" behindDoc="0" locked="0" layoutInCell="1" allowOverlap="1" wp14:anchorId="583C7044" wp14:editId="4183BF37">
            <wp:simplePos x="0" y="0"/>
            <wp:positionH relativeFrom="column">
              <wp:posOffset>4241800</wp:posOffset>
            </wp:positionH>
            <wp:positionV relativeFrom="paragraph">
              <wp:posOffset>7620</wp:posOffset>
            </wp:positionV>
            <wp:extent cx="1796415" cy="1330325"/>
            <wp:effectExtent l="0" t="0" r="0" b="317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6A21C" w14:textId="43AACFAA" w:rsidR="00F02087" w:rsidRDefault="00F02087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167D7FC5" w14:textId="227C7B83" w:rsidR="00F02087" w:rsidRDefault="00F02087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6BF59994" w14:textId="77777777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69359B16" w14:textId="77777777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29ABF9F1" w14:textId="77777777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312126EA" w14:textId="47B97035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7C01EA0C" w14:textId="45152932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n-US" w:eastAsia="en-US"/>
        </w:rPr>
        <w:drawing>
          <wp:anchor distT="0" distB="0" distL="114300" distR="114300" simplePos="0" relativeHeight="251681792" behindDoc="0" locked="0" layoutInCell="1" allowOverlap="1" wp14:anchorId="2A30A60F" wp14:editId="4A85A27D">
            <wp:simplePos x="0" y="0"/>
            <wp:positionH relativeFrom="column">
              <wp:posOffset>4358788</wp:posOffset>
            </wp:positionH>
            <wp:positionV relativeFrom="paragraph">
              <wp:posOffset>137766</wp:posOffset>
            </wp:positionV>
            <wp:extent cx="1764665" cy="1261745"/>
            <wp:effectExtent l="0" t="0" r="6985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lang w:val="en-US" w:eastAsia="en-US"/>
        </w:rPr>
        <w:drawing>
          <wp:anchor distT="0" distB="0" distL="114300" distR="114300" simplePos="0" relativeHeight="251679744" behindDoc="0" locked="0" layoutInCell="1" allowOverlap="1" wp14:anchorId="031C8391" wp14:editId="3279FC4A">
            <wp:simplePos x="0" y="0"/>
            <wp:positionH relativeFrom="column">
              <wp:posOffset>116205</wp:posOffset>
            </wp:positionH>
            <wp:positionV relativeFrom="paragraph">
              <wp:posOffset>12065</wp:posOffset>
            </wp:positionV>
            <wp:extent cx="1856105" cy="137160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CA4A5" w14:textId="7C27B75D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2DB7A6C6" w14:textId="641642FF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1D4827AE" w14:textId="7C88951E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19DB4785" w14:textId="1F1188E7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78CEEA6A" w14:textId="413B5F32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6EB24B29" w14:textId="1764B1A9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44137BFA" w14:textId="28A27A3C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 wp14:anchorId="675865BF" wp14:editId="40906A75">
            <wp:simplePos x="0" y="0"/>
            <wp:positionH relativeFrom="margin">
              <wp:posOffset>52705</wp:posOffset>
            </wp:positionH>
            <wp:positionV relativeFrom="paragraph">
              <wp:posOffset>167005</wp:posOffset>
            </wp:positionV>
            <wp:extent cx="2011680" cy="1456055"/>
            <wp:effectExtent l="0" t="0" r="762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5F183" w14:textId="7C382044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n-US" w:eastAsia="en-US"/>
        </w:rPr>
        <w:drawing>
          <wp:anchor distT="0" distB="0" distL="114300" distR="114300" simplePos="0" relativeHeight="251683840" behindDoc="0" locked="0" layoutInCell="1" allowOverlap="1" wp14:anchorId="61199147" wp14:editId="5ACB32DE">
            <wp:simplePos x="0" y="0"/>
            <wp:positionH relativeFrom="column">
              <wp:posOffset>4326890</wp:posOffset>
            </wp:positionH>
            <wp:positionV relativeFrom="paragraph">
              <wp:posOffset>12700</wp:posOffset>
            </wp:positionV>
            <wp:extent cx="1864360" cy="1339215"/>
            <wp:effectExtent l="0" t="0" r="2540" b="0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96319" w14:textId="754EFEC4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75B8AC70" w14:textId="4BF090ED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7991D1D0" w14:textId="211E20A7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0E76B62A" w14:textId="76D0E155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0B6D5473" w14:textId="11CB9084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40852AB8" w14:textId="2F90BA9E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4734C3D5" w14:textId="7A5BB7B9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n-US" w:eastAsia="en-US"/>
        </w:rPr>
        <w:drawing>
          <wp:anchor distT="0" distB="0" distL="114300" distR="114300" simplePos="0" relativeHeight="251680768" behindDoc="0" locked="0" layoutInCell="1" allowOverlap="1" wp14:anchorId="52B02164" wp14:editId="4878CA71">
            <wp:simplePos x="0" y="0"/>
            <wp:positionH relativeFrom="column">
              <wp:posOffset>4327377</wp:posOffset>
            </wp:positionH>
            <wp:positionV relativeFrom="paragraph">
              <wp:posOffset>156284</wp:posOffset>
            </wp:positionV>
            <wp:extent cx="1948815" cy="1457960"/>
            <wp:effectExtent l="0" t="0" r="0" b="889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418F6" w14:textId="7D65467B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n-US" w:eastAsia="en-US"/>
        </w:rPr>
        <w:drawing>
          <wp:anchor distT="0" distB="0" distL="114300" distR="114300" simplePos="0" relativeHeight="251682816" behindDoc="0" locked="0" layoutInCell="1" allowOverlap="1" wp14:anchorId="271F8F37" wp14:editId="14B7A3EE">
            <wp:simplePos x="0" y="0"/>
            <wp:positionH relativeFrom="margin">
              <wp:posOffset>74295</wp:posOffset>
            </wp:positionH>
            <wp:positionV relativeFrom="paragraph">
              <wp:posOffset>12700</wp:posOffset>
            </wp:positionV>
            <wp:extent cx="2030730" cy="1438275"/>
            <wp:effectExtent l="0" t="0" r="7620" b="9525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EF6F7" w14:textId="7ACCB229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068A4A10" w14:textId="726A3704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2165B631" w14:textId="26181161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06CDDF5E" w14:textId="07BD073E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22565ACF" w14:textId="41F1F549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58122CEB" w14:textId="118EFF78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038C79E3" w14:textId="7F6A4DD1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2FFC0AD6" w14:textId="02812C3E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4B71D8C8" w14:textId="63953F2E" w:rsidR="00F52E1D" w:rsidRDefault="00DF1D2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US"/>
        </w:rPr>
        <w:t>2</w:t>
      </w:r>
      <w:r w:rsidR="00F52E1D" w:rsidRPr="00F52E1D">
        <w:rPr>
          <w:rFonts w:asciiTheme="minorHAnsi" w:hAnsiTheme="minorHAnsi" w:cstheme="minorHAnsi"/>
          <w:b/>
          <w:noProof/>
          <w:lang w:eastAsia="en-US"/>
        </w:rPr>
        <w:t>.- Dibuja</w:t>
      </w:r>
      <w:r w:rsidR="00CD5880">
        <w:rPr>
          <w:rFonts w:asciiTheme="minorHAnsi" w:hAnsiTheme="minorHAnsi" w:cstheme="minorHAnsi"/>
          <w:b/>
          <w:noProof/>
          <w:lang w:eastAsia="en-US"/>
        </w:rPr>
        <w:t xml:space="preserve"> como sería tú vida sin este</w:t>
      </w:r>
      <w:r w:rsidR="00F52E1D" w:rsidRPr="00F52E1D">
        <w:rPr>
          <w:rFonts w:asciiTheme="minorHAnsi" w:hAnsiTheme="minorHAnsi" w:cstheme="minorHAnsi"/>
          <w:b/>
          <w:noProof/>
          <w:lang w:eastAsia="en-US"/>
        </w:rPr>
        <w:t xml:space="preserve"> obj</w:t>
      </w:r>
      <w:r w:rsidR="00F52E1D">
        <w:rPr>
          <w:rFonts w:asciiTheme="minorHAnsi" w:hAnsiTheme="minorHAnsi" w:cstheme="minorHAnsi"/>
          <w:b/>
          <w:noProof/>
          <w:lang w:eastAsia="en-US"/>
        </w:rPr>
        <w:t>e</w:t>
      </w:r>
      <w:r w:rsidR="00CD5880">
        <w:rPr>
          <w:rFonts w:asciiTheme="minorHAnsi" w:hAnsiTheme="minorHAnsi" w:cstheme="minorHAnsi"/>
          <w:b/>
          <w:noProof/>
          <w:lang w:eastAsia="en-US"/>
        </w:rPr>
        <w:t>to</w:t>
      </w:r>
    </w:p>
    <w:p w14:paraId="44840984" w14:textId="1EA099FD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4D63B296" w14:textId="5376AD1A" w:rsidR="00F52E1D" w:rsidRDefault="005B1478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AE2715" wp14:editId="48E0DAD9">
                <wp:simplePos x="0" y="0"/>
                <wp:positionH relativeFrom="column">
                  <wp:posOffset>2222205</wp:posOffset>
                </wp:positionH>
                <wp:positionV relativeFrom="paragraph">
                  <wp:posOffset>30022</wp:posOffset>
                </wp:positionV>
                <wp:extent cx="4571557" cy="3316605"/>
                <wp:effectExtent l="19050" t="19050" r="19685" b="17145"/>
                <wp:wrapNone/>
                <wp:docPr id="33" name="Rectángulo redonde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557" cy="331660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EFAB9" id="Rectángulo redondeado 33" o:spid="_x0000_s1026" style="position:absolute;margin-left:175pt;margin-top:2.35pt;width:359.95pt;height:26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" fillcolor="white [3201]" strokecolor="#a5a5a5 [2092]" strokeweight="3pt">
                <v:stroke joinstyle="miter"/>
              </v:roundrect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n-US" w:eastAsia="en-US"/>
        </w:rPr>
        <w:drawing>
          <wp:anchor distT="0" distB="0" distL="114300" distR="114300" simplePos="0" relativeHeight="251686912" behindDoc="0" locked="0" layoutInCell="1" allowOverlap="1" wp14:anchorId="01B23DF7" wp14:editId="07CE5DF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53920" cy="1562735"/>
            <wp:effectExtent l="0" t="0" r="0" b="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E7C7F" w14:textId="5BF8D2B4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6643E0F9" w14:textId="1B06666C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796E724A" w14:textId="0BFD2DF8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77A2E926" w14:textId="29CC10BF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23C58667" w14:textId="24110F2A" w:rsidR="00F02087" w:rsidRDefault="00F02087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3D7F8703" w14:textId="51224DDB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2C11B9FA" w14:textId="3F18897B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2B5F0F79" w14:textId="78E15BFC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7892DA3D" w14:textId="34CB5491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777802A2" w14:textId="5209F763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63647897" w14:textId="20731AB7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7AD49A7F" w14:textId="4937E6EF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00A32EC7" w14:textId="0F463481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1358F2C9" w14:textId="5666D7A8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426C26EE" w14:textId="4A1E40FE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05B02386" w14:textId="514F7796" w:rsidR="00F52E1D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70ABA043" w14:textId="77777777" w:rsidR="00F52E1D" w:rsidRPr="00066753" w:rsidRDefault="00F52E1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sectPr w:rsidR="00F52E1D" w:rsidRPr="00066753" w:rsidSect="00776686">
      <w:type w:val="continuous"/>
      <w:pgSz w:w="12247" w:h="1888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F6882" w14:textId="77777777" w:rsidR="00A00C49" w:rsidRDefault="00A00C49" w:rsidP="00D11670">
      <w:r>
        <w:separator/>
      </w:r>
    </w:p>
  </w:endnote>
  <w:endnote w:type="continuationSeparator" w:id="0">
    <w:p w14:paraId="40BB41F3" w14:textId="77777777" w:rsidR="00A00C49" w:rsidRDefault="00A00C49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DAC7E" w14:textId="77777777" w:rsidR="00A00C49" w:rsidRDefault="00A00C49" w:rsidP="00D11670">
      <w:r>
        <w:separator/>
      </w:r>
    </w:p>
  </w:footnote>
  <w:footnote w:type="continuationSeparator" w:id="0">
    <w:p w14:paraId="29DE4617" w14:textId="77777777" w:rsidR="00A00C49" w:rsidRDefault="00A00C49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14"/>
    <w:multiLevelType w:val="hybridMultilevel"/>
    <w:tmpl w:val="F184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242E7"/>
    <w:multiLevelType w:val="hybridMultilevel"/>
    <w:tmpl w:val="15D2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EC"/>
    <w:rsid w:val="00002A82"/>
    <w:rsid w:val="000033DE"/>
    <w:rsid w:val="00007353"/>
    <w:rsid w:val="000074DA"/>
    <w:rsid w:val="0001073E"/>
    <w:rsid w:val="000109D6"/>
    <w:rsid w:val="0001108A"/>
    <w:rsid w:val="0001244B"/>
    <w:rsid w:val="00013546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0778"/>
    <w:rsid w:val="00044595"/>
    <w:rsid w:val="00044E9B"/>
    <w:rsid w:val="0004592C"/>
    <w:rsid w:val="0004728A"/>
    <w:rsid w:val="00050CA9"/>
    <w:rsid w:val="000522EC"/>
    <w:rsid w:val="00053A58"/>
    <w:rsid w:val="00054CE0"/>
    <w:rsid w:val="000552F1"/>
    <w:rsid w:val="00060353"/>
    <w:rsid w:val="0006189C"/>
    <w:rsid w:val="0006387D"/>
    <w:rsid w:val="00066753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6BAE"/>
    <w:rsid w:val="00110823"/>
    <w:rsid w:val="00112A0D"/>
    <w:rsid w:val="001138DD"/>
    <w:rsid w:val="001140F3"/>
    <w:rsid w:val="00116348"/>
    <w:rsid w:val="00121579"/>
    <w:rsid w:val="00121FCD"/>
    <w:rsid w:val="001277B6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95823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200CCD"/>
    <w:rsid w:val="00203B02"/>
    <w:rsid w:val="002065C5"/>
    <w:rsid w:val="00206661"/>
    <w:rsid w:val="002102A7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376B7"/>
    <w:rsid w:val="0024744D"/>
    <w:rsid w:val="0025027A"/>
    <w:rsid w:val="00251CC0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3AFE"/>
    <w:rsid w:val="002C639A"/>
    <w:rsid w:val="002D2C6B"/>
    <w:rsid w:val="002D6E00"/>
    <w:rsid w:val="002D77C6"/>
    <w:rsid w:val="002D7B8A"/>
    <w:rsid w:val="002E1252"/>
    <w:rsid w:val="002E4470"/>
    <w:rsid w:val="002E5D35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21140"/>
    <w:rsid w:val="00321E6C"/>
    <w:rsid w:val="00330C31"/>
    <w:rsid w:val="00346205"/>
    <w:rsid w:val="003476BD"/>
    <w:rsid w:val="00347F4E"/>
    <w:rsid w:val="003520DD"/>
    <w:rsid w:val="0035396B"/>
    <w:rsid w:val="00353BBE"/>
    <w:rsid w:val="00354F63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16FAA"/>
    <w:rsid w:val="00417BFD"/>
    <w:rsid w:val="00421CFA"/>
    <w:rsid w:val="00424E8F"/>
    <w:rsid w:val="00426097"/>
    <w:rsid w:val="00426276"/>
    <w:rsid w:val="00427B34"/>
    <w:rsid w:val="00427C8E"/>
    <w:rsid w:val="00430A10"/>
    <w:rsid w:val="00432536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1F08"/>
    <w:rsid w:val="004B285C"/>
    <w:rsid w:val="004B2C46"/>
    <w:rsid w:val="004B45F8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41A1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8544D"/>
    <w:rsid w:val="0059463C"/>
    <w:rsid w:val="00597273"/>
    <w:rsid w:val="005A2391"/>
    <w:rsid w:val="005A54D6"/>
    <w:rsid w:val="005A590F"/>
    <w:rsid w:val="005B1478"/>
    <w:rsid w:val="005B288C"/>
    <w:rsid w:val="005C0D1F"/>
    <w:rsid w:val="005C14E1"/>
    <w:rsid w:val="005C3964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288B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798"/>
    <w:rsid w:val="00652D85"/>
    <w:rsid w:val="00652E1F"/>
    <w:rsid w:val="00654C6F"/>
    <w:rsid w:val="00655E50"/>
    <w:rsid w:val="0066197C"/>
    <w:rsid w:val="0066394D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92642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D7961"/>
    <w:rsid w:val="006E0EDA"/>
    <w:rsid w:val="006E1010"/>
    <w:rsid w:val="006E36AE"/>
    <w:rsid w:val="006E5463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4C85"/>
    <w:rsid w:val="00775A7E"/>
    <w:rsid w:val="00776686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1A6"/>
    <w:rsid w:val="007C5638"/>
    <w:rsid w:val="007D50B5"/>
    <w:rsid w:val="007E037B"/>
    <w:rsid w:val="007F3404"/>
    <w:rsid w:val="007F3E88"/>
    <w:rsid w:val="007F6A33"/>
    <w:rsid w:val="007F71C3"/>
    <w:rsid w:val="00800318"/>
    <w:rsid w:val="00806118"/>
    <w:rsid w:val="008132DB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C4E1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1CCB"/>
    <w:rsid w:val="008F55AD"/>
    <w:rsid w:val="00900590"/>
    <w:rsid w:val="00902396"/>
    <w:rsid w:val="0090475F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416D"/>
    <w:rsid w:val="00926F82"/>
    <w:rsid w:val="00931E2D"/>
    <w:rsid w:val="00933623"/>
    <w:rsid w:val="00936D6D"/>
    <w:rsid w:val="00937C20"/>
    <w:rsid w:val="00950943"/>
    <w:rsid w:val="0095457E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6D53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0C49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2635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4305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C97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5217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3618"/>
    <w:rsid w:val="00C43C76"/>
    <w:rsid w:val="00C455B1"/>
    <w:rsid w:val="00C4770A"/>
    <w:rsid w:val="00C50BAF"/>
    <w:rsid w:val="00C51419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5880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7B21"/>
    <w:rsid w:val="00D47E41"/>
    <w:rsid w:val="00D52482"/>
    <w:rsid w:val="00D54CD4"/>
    <w:rsid w:val="00D55F21"/>
    <w:rsid w:val="00D645FD"/>
    <w:rsid w:val="00D66871"/>
    <w:rsid w:val="00D67AA5"/>
    <w:rsid w:val="00D7130D"/>
    <w:rsid w:val="00D72F9A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1D2D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24616"/>
    <w:rsid w:val="00E3053E"/>
    <w:rsid w:val="00E37091"/>
    <w:rsid w:val="00E418A2"/>
    <w:rsid w:val="00E419D4"/>
    <w:rsid w:val="00E53C2E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3A49"/>
    <w:rsid w:val="00E862C9"/>
    <w:rsid w:val="00E866B5"/>
    <w:rsid w:val="00E90B96"/>
    <w:rsid w:val="00E90E90"/>
    <w:rsid w:val="00E91CC0"/>
    <w:rsid w:val="00E92096"/>
    <w:rsid w:val="00EA4701"/>
    <w:rsid w:val="00EA526B"/>
    <w:rsid w:val="00EB0664"/>
    <w:rsid w:val="00EB270B"/>
    <w:rsid w:val="00EC02DE"/>
    <w:rsid w:val="00EC0E4B"/>
    <w:rsid w:val="00EC3E4D"/>
    <w:rsid w:val="00ED0533"/>
    <w:rsid w:val="00ED0D3F"/>
    <w:rsid w:val="00ED3F54"/>
    <w:rsid w:val="00ED66F1"/>
    <w:rsid w:val="00ED6B91"/>
    <w:rsid w:val="00EF0E06"/>
    <w:rsid w:val="00EF300C"/>
    <w:rsid w:val="00EF3AA6"/>
    <w:rsid w:val="00EF3C8A"/>
    <w:rsid w:val="00EF45F9"/>
    <w:rsid w:val="00EF6118"/>
    <w:rsid w:val="00EF7A7E"/>
    <w:rsid w:val="00F01796"/>
    <w:rsid w:val="00F019EC"/>
    <w:rsid w:val="00F02087"/>
    <w:rsid w:val="00F02213"/>
    <w:rsid w:val="00F05724"/>
    <w:rsid w:val="00F10600"/>
    <w:rsid w:val="00F168CC"/>
    <w:rsid w:val="00F201CC"/>
    <w:rsid w:val="00F21D91"/>
    <w:rsid w:val="00F2356C"/>
    <w:rsid w:val="00F240D9"/>
    <w:rsid w:val="00F246C2"/>
    <w:rsid w:val="00F26CC1"/>
    <w:rsid w:val="00F31E86"/>
    <w:rsid w:val="00F32A38"/>
    <w:rsid w:val="00F408BE"/>
    <w:rsid w:val="00F41E39"/>
    <w:rsid w:val="00F430D1"/>
    <w:rsid w:val="00F43442"/>
    <w:rsid w:val="00F44FA5"/>
    <w:rsid w:val="00F45C6F"/>
    <w:rsid w:val="00F4644A"/>
    <w:rsid w:val="00F46B16"/>
    <w:rsid w:val="00F51F87"/>
    <w:rsid w:val="00F52179"/>
    <w:rsid w:val="00F52E1D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862B8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E9737A"/>
  <w15:docId w15:val="{23FB6684-7FAF-494F-85E2-748168A4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5854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8544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71BAB-F158-4B6C-A482-4E51F762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DIAGNOSTICA.dotm</Template>
  <TotalTime>41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Evelyn Carriel</cp:lastModifiedBy>
  <cp:revision>9</cp:revision>
  <dcterms:created xsi:type="dcterms:W3CDTF">2020-05-04T15:23:00Z</dcterms:created>
  <dcterms:modified xsi:type="dcterms:W3CDTF">2020-05-06T15:09:00Z</dcterms:modified>
</cp:coreProperties>
</file>