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00863" w14:textId="7039FF07" w:rsidR="00716059" w:rsidRDefault="003C535C" w:rsidP="002947CF">
      <w:pPr>
        <w:pStyle w:val="Sinespaciado"/>
        <w:rPr>
          <w:sz w:val="14"/>
          <w:szCs w:val="1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27FE4" wp14:editId="1D058845">
                <wp:simplePos x="0" y="0"/>
                <wp:positionH relativeFrom="column">
                  <wp:posOffset>687070</wp:posOffset>
                </wp:positionH>
                <wp:positionV relativeFrom="paragraph">
                  <wp:posOffset>-120287</wp:posOffset>
                </wp:positionV>
                <wp:extent cx="3020695" cy="783772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695" cy="783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3B6F8" w14:textId="77777777" w:rsidR="00716059" w:rsidRDefault="00716059" w:rsidP="0071605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14:paraId="428F4B4B" w14:textId="1B8F8D42" w:rsidR="00716059" w:rsidRDefault="00716059" w:rsidP="00716059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 w:rsidR="00950731">
                              <w:rPr>
                                <w:rFonts w:ascii="Calibri" w:hAnsi="Calibri"/>
                                <w:sz w:val="18"/>
                              </w:rPr>
                              <w:t>artamento de: Artes</w:t>
                            </w:r>
                          </w:p>
                          <w:p w14:paraId="0E485830" w14:textId="649F1D8E" w:rsidR="00716059" w:rsidRDefault="00817C62" w:rsidP="0071605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Jimena Reydet</w:t>
                            </w:r>
                          </w:p>
                          <w:p w14:paraId="086BD80C" w14:textId="339913EC" w:rsidR="00716059" w:rsidRDefault="00950731" w:rsidP="0071605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Curso: 4</w:t>
                            </w:r>
                            <w:r w:rsidR="00B500C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°</w:t>
                            </w:r>
                            <w:r w:rsidR="0071605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Básico</w:t>
                            </w:r>
                          </w:p>
                          <w:p w14:paraId="7EB43E3A" w14:textId="223DE235" w:rsidR="00B500CF" w:rsidRDefault="00B500CF" w:rsidP="0071605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Fono: +56 9 92039766 consultas vía whatsApp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27FE4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4.1pt;margin-top:-9.45pt;width:237.85pt;height:6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" filled="f" stroked="f">
                <v:textbox>
                  <w:txbxContent>
                    <w:p w14:paraId="6D03B6F8" w14:textId="77777777" w:rsidR="00716059" w:rsidRDefault="00716059" w:rsidP="00716059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14:paraId="428F4B4B" w14:textId="1B8F8D42" w:rsidR="00716059" w:rsidRDefault="00716059" w:rsidP="00716059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 w:rsidR="00950731">
                        <w:rPr>
                          <w:rFonts w:ascii="Calibri" w:hAnsi="Calibri"/>
                          <w:sz w:val="18"/>
                        </w:rPr>
                        <w:t>artamento de: Artes</w:t>
                      </w:r>
                    </w:p>
                    <w:p w14:paraId="0E485830" w14:textId="649F1D8E" w:rsidR="00716059" w:rsidRDefault="00817C62" w:rsidP="0071605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Jimena Reydet</w:t>
                      </w:r>
                    </w:p>
                    <w:p w14:paraId="086BD80C" w14:textId="339913EC" w:rsidR="00716059" w:rsidRDefault="00950731" w:rsidP="0071605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Curso: 4</w:t>
                      </w:r>
                      <w:r w:rsidR="00B500CF">
                        <w:rPr>
                          <w:rFonts w:ascii="Calibri" w:hAnsi="Calibri"/>
                          <w:sz w:val="18"/>
                          <w:szCs w:val="18"/>
                        </w:rPr>
                        <w:t>°</w:t>
                      </w:r>
                      <w:r w:rsidR="0071605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Básico</w:t>
                      </w:r>
                    </w:p>
                    <w:p w14:paraId="7EB43E3A" w14:textId="223DE235" w:rsidR="00B500CF" w:rsidRDefault="00B500CF" w:rsidP="0071605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Fono: +56 9 92039766 consultas vía whatsApp </w:t>
                      </w:r>
                    </w:p>
                  </w:txbxContent>
                </v:textbox>
              </v:shape>
            </w:pict>
          </mc:Fallback>
        </mc:AlternateContent>
      </w:r>
      <w:r w:rsidR="00716059"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7CE97EC8" wp14:editId="7BF994D8">
            <wp:simplePos x="0" y="0"/>
            <wp:positionH relativeFrom="column">
              <wp:posOffset>-11430</wp:posOffset>
            </wp:positionH>
            <wp:positionV relativeFrom="paragraph">
              <wp:posOffset>66675</wp:posOffset>
            </wp:positionV>
            <wp:extent cx="687070" cy="68707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E7F88" w14:textId="77777777" w:rsidR="00716059" w:rsidRDefault="00716059" w:rsidP="00716059">
      <w:pPr>
        <w:rPr>
          <w:sz w:val="28"/>
        </w:rPr>
      </w:pPr>
    </w:p>
    <w:p w14:paraId="3B3F3569" w14:textId="77777777" w:rsidR="00716059" w:rsidRDefault="00716059" w:rsidP="00716059">
      <w:pPr>
        <w:rPr>
          <w:sz w:val="28"/>
        </w:rPr>
      </w:pPr>
    </w:p>
    <w:p w14:paraId="02F0CF0C" w14:textId="77777777" w:rsidR="00716059" w:rsidRDefault="00716059" w:rsidP="00716059">
      <w:pPr>
        <w:rPr>
          <w:sz w:val="28"/>
        </w:rPr>
      </w:pPr>
    </w:p>
    <w:p w14:paraId="6B43A0ED" w14:textId="77777777" w:rsidR="00716059" w:rsidRDefault="00716059" w:rsidP="00716059">
      <w:pPr>
        <w:jc w:val="center"/>
        <w:rPr>
          <w:rFonts w:asciiTheme="majorHAnsi" w:hAnsiTheme="majorHAnsi"/>
          <w:b/>
          <w:sz w:val="14"/>
          <w:szCs w:val="14"/>
        </w:rPr>
      </w:pPr>
    </w:p>
    <w:p w14:paraId="2FCC819E" w14:textId="1A27641B" w:rsidR="00716059" w:rsidRDefault="00716059" w:rsidP="00817C62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 xml:space="preserve">GUÍA Nº </w:t>
      </w:r>
      <w:r w:rsidR="00950731">
        <w:rPr>
          <w:rFonts w:asciiTheme="majorHAnsi" w:hAnsiTheme="majorHAnsi"/>
          <w:b/>
          <w:sz w:val="28"/>
          <w:szCs w:val="28"/>
          <w:lang w:val="es-ES"/>
        </w:rPr>
        <w:t>2 de artes visuales</w:t>
      </w:r>
    </w:p>
    <w:p w14:paraId="55E3BB85" w14:textId="3DD7E7DB" w:rsidR="00A66B2C" w:rsidRDefault="00A66B2C" w:rsidP="00817C6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es-ES"/>
        </w:rPr>
        <w:t>( Dos clases)</w:t>
      </w:r>
    </w:p>
    <w:p w14:paraId="539554A7" w14:textId="77777777" w:rsidR="00716059" w:rsidRDefault="00716059" w:rsidP="00716059">
      <w:pPr>
        <w:rPr>
          <w:rFonts w:asciiTheme="majorHAnsi" w:hAnsiTheme="majorHAnsi"/>
          <w:b/>
          <w:sz w:val="6"/>
          <w:szCs w:val="6"/>
        </w:rPr>
      </w:pPr>
    </w:p>
    <w:p w14:paraId="22DD64BC" w14:textId="77777777" w:rsidR="00716059" w:rsidRDefault="00716059" w:rsidP="00716059">
      <w:pPr>
        <w:jc w:val="center"/>
        <w:rPr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492"/>
        <w:gridCol w:w="681"/>
        <w:gridCol w:w="1301"/>
        <w:gridCol w:w="1959"/>
        <w:gridCol w:w="2177"/>
      </w:tblGrid>
      <w:tr w:rsidR="00716059" w14:paraId="7410B2BF" w14:textId="77777777" w:rsidTr="003C535C">
        <w:trPr>
          <w:trHeight w:val="415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4083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AE9D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716059" w14:paraId="2A4A8326" w14:textId="77777777" w:rsidTr="00047C31">
        <w:trPr>
          <w:trHeight w:hRule="exact" w:val="658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3103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2205" w14:textId="54307FCB" w:rsidR="00716059" w:rsidRDefault="00950731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2B42A9">
              <w:rPr>
                <w:rFonts w:asciiTheme="majorHAnsi" w:hAnsiTheme="majorHAnsi"/>
              </w:rPr>
              <w:t xml:space="preserve">° </w:t>
            </w:r>
            <w:r w:rsidR="00716059">
              <w:rPr>
                <w:rFonts w:asciiTheme="majorHAnsi" w:hAnsiTheme="majorHAnsi"/>
              </w:rPr>
              <w:t xml:space="preserve"> Básico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032B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 DE ENTREGA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4AEE" w14:textId="6672A91B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195823" w14:paraId="54A0AB03" w14:textId="4F8609BD" w:rsidTr="00950731">
        <w:trPr>
          <w:trHeight w:val="251"/>
          <w:jc w:val="center"/>
        </w:trPr>
        <w:tc>
          <w:tcPr>
            <w:tcW w:w="4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DF83D" w14:textId="77777777" w:rsidR="00195823" w:rsidRPr="00AB26E5" w:rsidRDefault="00195823">
            <w:pPr>
              <w:tabs>
                <w:tab w:val="left" w:pos="1938"/>
              </w:tabs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C9012C" w14:textId="48A3915A" w:rsidR="00950731" w:rsidRPr="00AB26E5" w:rsidRDefault="00195823" w:rsidP="00950731">
            <w:pPr>
              <w:tabs>
                <w:tab w:val="left" w:pos="1938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6E5">
              <w:rPr>
                <w:rFonts w:ascii="Arial" w:hAnsi="Arial" w:cs="Arial"/>
                <w:b/>
                <w:sz w:val="20"/>
                <w:szCs w:val="20"/>
              </w:rPr>
              <w:t xml:space="preserve">OBJETIVO DE </w:t>
            </w:r>
          </w:p>
          <w:p w14:paraId="25AF641E" w14:textId="02A9BDA1" w:rsidR="00195823" w:rsidRPr="00AB26E5" w:rsidRDefault="00950731" w:rsidP="00CD0355">
            <w:pPr>
              <w:pStyle w:val="Sinespaciado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Aplicar elementos del lenguaje visual en sus trabajos de arte (incluidos los de niveles anteriores) con diversos propósitos expresivos y creativos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BD283" w14:textId="77777777" w:rsidR="00CD0355" w:rsidRDefault="00CD0355" w:rsidP="00CD0355">
            <w:pPr>
              <w:pStyle w:val="Sinespaciado"/>
              <w:spacing w:line="25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HABILIDADES DEL O.A O.6</w:t>
            </w:r>
          </w:p>
          <w:p w14:paraId="0C983655" w14:textId="54E8D3AF" w:rsidR="00195823" w:rsidRPr="00DA616E" w:rsidRDefault="00195823" w:rsidP="002376B7">
            <w:pPr>
              <w:pStyle w:val="Sinespaciado"/>
              <w:spacing w:line="25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07C83" w14:textId="1BF635E3" w:rsidR="00195823" w:rsidRPr="00CD0355" w:rsidRDefault="00195823" w:rsidP="002376B7">
            <w:pPr>
              <w:pStyle w:val="Sinespaciado"/>
              <w:spacing w:line="25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355">
              <w:rPr>
                <w:rFonts w:ascii="Arial" w:hAnsi="Arial" w:cs="Arial"/>
                <w:b/>
                <w:sz w:val="20"/>
                <w:szCs w:val="20"/>
                <w:lang w:val="en-US"/>
              </w:rPr>
              <w:t>HABILIDADES DE LA GUIA</w:t>
            </w:r>
          </w:p>
        </w:tc>
      </w:tr>
      <w:tr w:rsidR="00195823" w14:paraId="26CE141A" w14:textId="77777777" w:rsidTr="00950731">
        <w:trPr>
          <w:trHeight w:val="255"/>
          <w:jc w:val="center"/>
        </w:trPr>
        <w:tc>
          <w:tcPr>
            <w:tcW w:w="487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6910F" w14:textId="77777777" w:rsidR="00195823" w:rsidRPr="00AB26E5" w:rsidRDefault="0019582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7F293" w14:textId="3D7A2D44" w:rsidR="00EF6D25" w:rsidRPr="00DA5D2B" w:rsidRDefault="00DA5D2B" w:rsidP="004C3332">
            <w:pPr>
              <w:pStyle w:val="Sinespaciado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A5D2B">
              <w:rPr>
                <w:rFonts w:ascii="Arial" w:hAnsi="Arial" w:cs="Arial"/>
                <w:sz w:val="20"/>
                <w:szCs w:val="20"/>
              </w:rPr>
              <w:t>Observan y describen elementos del entorno natural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14:paraId="7D61AA45" w14:textId="436C1D97" w:rsidR="00195823" w:rsidRPr="00CD0355" w:rsidRDefault="00CD0355" w:rsidP="002376B7">
            <w:pPr>
              <w:pStyle w:val="Sinespaciado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95823" w14:paraId="431E1A48" w14:textId="77777777" w:rsidTr="00950731">
        <w:trPr>
          <w:trHeight w:val="253"/>
          <w:jc w:val="center"/>
        </w:trPr>
        <w:tc>
          <w:tcPr>
            <w:tcW w:w="48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773C0" w14:textId="1011883C" w:rsidR="00195823" w:rsidRPr="00AB26E5" w:rsidRDefault="00195823" w:rsidP="003B1682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7473" w14:textId="36116D51" w:rsidR="00195823" w:rsidRPr="00DA5D2B" w:rsidRDefault="00DA5D2B" w:rsidP="00195823">
            <w:pPr>
              <w:pStyle w:val="Sinespaciado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A5D2B">
              <w:rPr>
                <w:rFonts w:ascii="Arial" w:hAnsi="Arial" w:cs="Arial"/>
                <w:sz w:val="20"/>
                <w:szCs w:val="20"/>
              </w:rPr>
              <w:t xml:space="preserve">Clasifican elementos del entorno natural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0489A" w14:textId="25B7FB74" w:rsidR="00195823" w:rsidRPr="00DA616E" w:rsidRDefault="00CD0355" w:rsidP="002376B7">
            <w:pPr>
              <w:pStyle w:val="Sinespaciado"/>
              <w:spacing w:line="25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035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95823" w14:paraId="4B8A2E7C" w14:textId="77777777" w:rsidTr="00950731">
        <w:trPr>
          <w:trHeight w:val="345"/>
          <w:jc w:val="center"/>
        </w:trPr>
        <w:tc>
          <w:tcPr>
            <w:tcW w:w="48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257F4" w14:textId="77777777" w:rsidR="00195823" w:rsidRPr="00AB26E5" w:rsidRDefault="00195823" w:rsidP="003B1682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1A9C" w14:textId="137FC24E" w:rsidR="00195823" w:rsidRPr="00DA616E" w:rsidRDefault="00DA5D2B" w:rsidP="00DA5D2B">
            <w:pPr>
              <w:pStyle w:val="Sinespaciado"/>
              <w:spacing w:line="25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t>Aplican elementos , del entorno natural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14:paraId="23BAACF6" w14:textId="6F5C354A" w:rsidR="00195823" w:rsidRPr="00DA5D2B" w:rsidRDefault="00DA5D2B" w:rsidP="002376B7">
            <w:pPr>
              <w:pStyle w:val="Sinespaciado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A5D2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95823" w14:paraId="72E1160E" w14:textId="77777777" w:rsidTr="00950731">
        <w:trPr>
          <w:trHeight w:val="360"/>
          <w:jc w:val="center"/>
        </w:trPr>
        <w:tc>
          <w:tcPr>
            <w:tcW w:w="48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40027" w14:textId="77777777" w:rsidR="00195823" w:rsidRPr="003C535C" w:rsidRDefault="00195823" w:rsidP="003B1682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B920" w14:textId="24E7E580" w:rsidR="00195823" w:rsidRPr="00DA616E" w:rsidRDefault="00DA5D2B" w:rsidP="003C535C">
            <w:pPr>
              <w:pStyle w:val="Sinespaciado"/>
              <w:spacing w:line="25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035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plican</w:t>
            </w:r>
            <w:r w:rsidRPr="00CD0355">
              <w:rPr>
                <w:rFonts w:ascii="Arial" w:hAnsi="Arial" w:cs="Arial"/>
                <w:sz w:val="20"/>
                <w:szCs w:val="20"/>
              </w:rPr>
              <w:t xml:space="preserve"> diversos propósitos expresivos, </w:t>
            </w:r>
            <w:r>
              <w:rPr>
                <w:rFonts w:ascii="Arial" w:hAnsi="Arial" w:cs="Arial"/>
                <w:sz w:val="20"/>
                <w:szCs w:val="20"/>
              </w:rPr>
              <w:t xml:space="preserve"> figuras, </w:t>
            </w:r>
            <w:r w:rsidRPr="00CD0355">
              <w:rPr>
                <w:rFonts w:ascii="Arial" w:hAnsi="Arial" w:cs="Arial"/>
                <w:sz w:val="20"/>
                <w:szCs w:val="20"/>
              </w:rPr>
              <w:t>colores, líneas, tonos, matiz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14:paraId="74B8DC1C" w14:textId="3F755743" w:rsidR="00195823" w:rsidRPr="00DA5D2B" w:rsidRDefault="00DA5D2B" w:rsidP="002376B7">
            <w:pPr>
              <w:pStyle w:val="Sinespaciado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A5D2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C3332" w14:paraId="038C1BF6" w14:textId="77777777" w:rsidTr="00950731">
        <w:trPr>
          <w:trHeight w:val="360"/>
          <w:jc w:val="center"/>
        </w:trPr>
        <w:tc>
          <w:tcPr>
            <w:tcW w:w="48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8EFB9" w14:textId="77777777" w:rsidR="004C3332" w:rsidRPr="003C535C" w:rsidRDefault="004C3332" w:rsidP="004C3332">
            <w:pPr>
              <w:pStyle w:val="Sinespaciado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8B4A" w14:textId="79C418FD" w:rsidR="004C3332" w:rsidRPr="00DA616E" w:rsidRDefault="004C3332" w:rsidP="003C535C">
            <w:pPr>
              <w:pStyle w:val="Sinespaciado"/>
              <w:spacing w:line="25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4BC2" w14:textId="77777777" w:rsidR="004C3332" w:rsidRPr="00DA616E" w:rsidRDefault="004C3332" w:rsidP="002376B7">
            <w:pPr>
              <w:pStyle w:val="Sinespaciado"/>
              <w:spacing w:line="25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32CD834F" w14:textId="77777777" w:rsidR="00964725" w:rsidRPr="00EF6D25" w:rsidRDefault="00964725" w:rsidP="00964725">
      <w:pPr>
        <w:jc w:val="center"/>
        <w:rPr>
          <w:rFonts w:asciiTheme="majorHAnsi" w:hAnsiTheme="majorHAnsi"/>
          <w:sz w:val="6"/>
          <w:szCs w:val="6"/>
        </w:rPr>
      </w:pPr>
    </w:p>
    <w:p w14:paraId="113332C9" w14:textId="77777777" w:rsidR="0025027A" w:rsidRPr="00EF6D25" w:rsidRDefault="0025027A" w:rsidP="001718C8">
      <w:pPr>
        <w:tabs>
          <w:tab w:val="left" w:pos="1938"/>
        </w:tabs>
        <w:rPr>
          <w:rFonts w:asciiTheme="majorHAnsi" w:hAnsiTheme="majorHAnsi"/>
          <w:b/>
          <w:sz w:val="6"/>
          <w:szCs w:val="6"/>
        </w:rPr>
      </w:pPr>
    </w:p>
    <w:p w14:paraId="386725D7" w14:textId="5F197A69" w:rsidR="00423164" w:rsidRDefault="00950731" w:rsidP="004231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Instrucciones: </w:t>
      </w:r>
    </w:p>
    <w:p w14:paraId="46C1B61C" w14:textId="60DD3E24" w:rsidR="00197C43" w:rsidRPr="00A66B2C" w:rsidRDefault="00A66B2C" w:rsidP="0042316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</w:t>
      </w:r>
      <w:r w:rsidRPr="00A66B2C">
        <w:rPr>
          <w:rFonts w:ascii="Arial" w:hAnsi="Arial" w:cs="Arial"/>
          <w:b/>
          <w:sz w:val="28"/>
          <w:szCs w:val="28"/>
          <w:u w:val="single"/>
        </w:rPr>
        <w:t>lase</w:t>
      </w:r>
      <w:r>
        <w:rPr>
          <w:rFonts w:ascii="Arial" w:hAnsi="Arial" w:cs="Arial"/>
          <w:b/>
          <w:sz w:val="28"/>
          <w:szCs w:val="28"/>
          <w:u w:val="single"/>
        </w:rPr>
        <w:t xml:space="preserve">  1</w:t>
      </w:r>
    </w:p>
    <w:p w14:paraId="64E2F922" w14:textId="77777777" w:rsidR="00950731" w:rsidRPr="00CD0355" w:rsidRDefault="00950731" w:rsidP="00423164">
      <w:pPr>
        <w:rPr>
          <w:rFonts w:ascii="Arial" w:hAnsi="Arial" w:cs="Arial"/>
          <w:sz w:val="28"/>
          <w:szCs w:val="28"/>
        </w:rPr>
      </w:pPr>
    </w:p>
    <w:p w14:paraId="727C7ABE" w14:textId="548999D2" w:rsidR="00950731" w:rsidRPr="00CD0355" w:rsidRDefault="00A66B2C" w:rsidP="004231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 Observa</w:t>
      </w:r>
      <w:r w:rsidR="00950731" w:rsidRPr="00CD0355">
        <w:rPr>
          <w:rFonts w:ascii="Arial" w:hAnsi="Arial" w:cs="Arial"/>
          <w:sz w:val="28"/>
          <w:szCs w:val="28"/>
        </w:rPr>
        <w:t xml:space="preserve"> imágenes de hojas de otoño de diferentes árboles y distintos colores</w:t>
      </w:r>
      <w:r>
        <w:rPr>
          <w:rFonts w:ascii="Arial" w:hAnsi="Arial" w:cs="Arial"/>
          <w:sz w:val="28"/>
          <w:szCs w:val="28"/>
        </w:rPr>
        <w:t>.</w:t>
      </w:r>
    </w:p>
    <w:p w14:paraId="1E366390" w14:textId="77777777" w:rsidR="00CD0355" w:rsidRPr="00CD0355" w:rsidRDefault="00CD0355" w:rsidP="00423164">
      <w:pPr>
        <w:rPr>
          <w:rFonts w:ascii="Arial" w:hAnsi="Arial" w:cs="Arial"/>
          <w:sz w:val="28"/>
          <w:szCs w:val="28"/>
        </w:rPr>
      </w:pPr>
    </w:p>
    <w:p w14:paraId="42EC5C1B" w14:textId="557B9102" w:rsidR="00197C43" w:rsidRPr="00CD0355" w:rsidRDefault="00197C43" w:rsidP="00423164">
      <w:pPr>
        <w:rPr>
          <w:rFonts w:ascii="Arial" w:hAnsi="Arial" w:cs="Arial"/>
          <w:sz w:val="28"/>
          <w:szCs w:val="28"/>
        </w:rPr>
      </w:pPr>
      <w:r w:rsidRPr="00CD0355">
        <w:rPr>
          <w:rFonts w:ascii="Arial" w:hAnsi="Arial" w:cs="Arial"/>
          <w:sz w:val="28"/>
          <w:szCs w:val="28"/>
        </w:rPr>
        <w:t>2- Responde las siguientes preguntas:</w:t>
      </w:r>
    </w:p>
    <w:p w14:paraId="25EC44E8" w14:textId="77777777" w:rsidR="00197C43" w:rsidRPr="00CD0355" w:rsidRDefault="00197C43" w:rsidP="00423164">
      <w:pPr>
        <w:rPr>
          <w:rFonts w:ascii="Arial" w:hAnsi="Arial" w:cs="Arial"/>
          <w:sz w:val="28"/>
          <w:szCs w:val="28"/>
        </w:rPr>
      </w:pPr>
    </w:p>
    <w:p w14:paraId="659448C5" w14:textId="77777777" w:rsidR="00197C43" w:rsidRPr="00CD0355" w:rsidRDefault="00197C43" w:rsidP="00197C43">
      <w:pPr>
        <w:rPr>
          <w:rFonts w:ascii="Arial" w:hAnsi="Arial" w:cs="Arial"/>
          <w:sz w:val="28"/>
          <w:szCs w:val="28"/>
        </w:rPr>
      </w:pPr>
      <w:r w:rsidRPr="00CD0355">
        <w:rPr>
          <w:rFonts w:ascii="Arial" w:hAnsi="Arial" w:cs="Arial"/>
          <w:sz w:val="28"/>
          <w:szCs w:val="28"/>
        </w:rPr>
        <w:t xml:space="preserve">¿De qué colores son las hojas de los árboles en verano? </w:t>
      </w:r>
    </w:p>
    <w:p w14:paraId="59338AC3" w14:textId="295F520D" w:rsidR="00197C43" w:rsidRPr="00CD0355" w:rsidRDefault="00197C43" w:rsidP="00197C43">
      <w:pPr>
        <w:rPr>
          <w:rFonts w:ascii="Arial" w:hAnsi="Arial" w:cs="Arial"/>
          <w:sz w:val="28"/>
          <w:szCs w:val="28"/>
        </w:rPr>
      </w:pPr>
      <w:r w:rsidRPr="00CD0355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</w:t>
      </w:r>
    </w:p>
    <w:p w14:paraId="3643918C" w14:textId="77777777" w:rsidR="00197C43" w:rsidRPr="00CD0355" w:rsidRDefault="00197C43" w:rsidP="00197C43">
      <w:pPr>
        <w:rPr>
          <w:rFonts w:ascii="Arial" w:hAnsi="Arial" w:cs="Arial"/>
          <w:sz w:val="28"/>
          <w:szCs w:val="28"/>
        </w:rPr>
      </w:pPr>
    </w:p>
    <w:p w14:paraId="43C1B633" w14:textId="04B887EF" w:rsidR="00197C43" w:rsidRPr="00CD0355" w:rsidRDefault="00197C43" w:rsidP="00197C43">
      <w:pPr>
        <w:rPr>
          <w:rFonts w:ascii="Arial" w:hAnsi="Arial" w:cs="Arial"/>
          <w:sz w:val="28"/>
          <w:szCs w:val="28"/>
        </w:rPr>
      </w:pPr>
      <w:r w:rsidRPr="00CD0355">
        <w:rPr>
          <w:rFonts w:ascii="Arial" w:hAnsi="Arial" w:cs="Arial"/>
          <w:sz w:val="28"/>
          <w:szCs w:val="28"/>
        </w:rPr>
        <w:t xml:space="preserve">¿Cuáles son los colores de las hojas de los árboles en otoño? </w:t>
      </w:r>
    </w:p>
    <w:p w14:paraId="238899D0" w14:textId="48DB9630" w:rsidR="00197C43" w:rsidRPr="00CD0355" w:rsidRDefault="00197C43" w:rsidP="00423164">
      <w:pPr>
        <w:rPr>
          <w:rFonts w:ascii="Arial" w:hAnsi="Arial" w:cs="Arial"/>
          <w:sz w:val="28"/>
          <w:szCs w:val="28"/>
        </w:rPr>
      </w:pPr>
      <w:r w:rsidRPr="00CD0355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14:paraId="7EFF8989" w14:textId="6E09F56A" w:rsidR="00197C43" w:rsidRPr="00CD0355" w:rsidRDefault="00197C43" w:rsidP="00423164">
      <w:pPr>
        <w:rPr>
          <w:rFonts w:ascii="Arial" w:hAnsi="Arial" w:cs="Arial"/>
          <w:sz w:val="28"/>
          <w:szCs w:val="28"/>
        </w:rPr>
      </w:pPr>
      <w:r w:rsidRPr="00CD0355">
        <w:rPr>
          <w:rFonts w:ascii="Arial" w:hAnsi="Arial" w:cs="Arial"/>
          <w:sz w:val="28"/>
          <w:szCs w:val="28"/>
        </w:rPr>
        <w:t xml:space="preserve">¿Conocen árboles cuyas hojas no sean verdes? ¿Cuáles? </w:t>
      </w:r>
    </w:p>
    <w:p w14:paraId="432168F6" w14:textId="2B1D84A2" w:rsidR="00197C43" w:rsidRPr="00CD0355" w:rsidRDefault="00197C43" w:rsidP="00423164">
      <w:pPr>
        <w:rPr>
          <w:rFonts w:ascii="Arial" w:hAnsi="Arial" w:cs="Arial"/>
          <w:sz w:val="28"/>
          <w:szCs w:val="28"/>
        </w:rPr>
      </w:pPr>
      <w:r w:rsidRPr="00CD0355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14:paraId="73C48E30" w14:textId="77777777" w:rsidR="00197C43" w:rsidRPr="00CD0355" w:rsidRDefault="00197C43" w:rsidP="00423164">
      <w:pPr>
        <w:rPr>
          <w:rFonts w:ascii="Arial" w:hAnsi="Arial" w:cs="Arial"/>
          <w:sz w:val="28"/>
          <w:szCs w:val="28"/>
        </w:rPr>
      </w:pPr>
    </w:p>
    <w:p w14:paraId="787B43BB" w14:textId="781E7678" w:rsidR="00197C43" w:rsidRPr="00CD0355" w:rsidRDefault="00197C43" w:rsidP="00423164">
      <w:pPr>
        <w:rPr>
          <w:rFonts w:ascii="Arial" w:hAnsi="Arial" w:cs="Arial"/>
          <w:sz w:val="28"/>
          <w:szCs w:val="28"/>
        </w:rPr>
      </w:pPr>
      <w:r w:rsidRPr="00CD0355">
        <w:rPr>
          <w:rFonts w:ascii="Arial" w:hAnsi="Arial" w:cs="Arial"/>
          <w:sz w:val="28"/>
          <w:szCs w:val="28"/>
        </w:rPr>
        <w:t xml:space="preserve"> ¿Son todas las hojas verdes del mismo tono?</w:t>
      </w:r>
    </w:p>
    <w:p w14:paraId="643AA624" w14:textId="419D4CF2" w:rsidR="004B210E" w:rsidRPr="00CD0355" w:rsidRDefault="00197C43" w:rsidP="00197C43">
      <w:pPr>
        <w:rPr>
          <w:rFonts w:ascii="Arial" w:hAnsi="Arial" w:cs="Arial"/>
          <w:sz w:val="28"/>
          <w:szCs w:val="28"/>
        </w:rPr>
      </w:pPr>
      <w:r w:rsidRPr="00CD0355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04A50B" w14:textId="77777777" w:rsidR="004B210E" w:rsidRPr="00CD0355" w:rsidRDefault="004B210E" w:rsidP="00197C43">
      <w:pPr>
        <w:rPr>
          <w:rFonts w:ascii="Arial" w:hAnsi="Arial" w:cs="Arial"/>
          <w:sz w:val="28"/>
          <w:szCs w:val="28"/>
        </w:rPr>
      </w:pPr>
    </w:p>
    <w:p w14:paraId="023C7B67" w14:textId="77777777" w:rsidR="004B210E" w:rsidRPr="004B210E" w:rsidRDefault="004B210E" w:rsidP="00197C43">
      <w:pPr>
        <w:rPr>
          <w:rFonts w:ascii="Arial" w:hAnsi="Arial" w:cs="Arial"/>
          <w:sz w:val="28"/>
          <w:szCs w:val="28"/>
        </w:rPr>
      </w:pPr>
    </w:p>
    <w:p w14:paraId="40177CCF" w14:textId="660933B3" w:rsidR="00197C43" w:rsidRPr="004B210E" w:rsidRDefault="00197C43" w:rsidP="00197C43">
      <w:pPr>
        <w:rPr>
          <w:rFonts w:ascii="Arial" w:hAnsi="Arial" w:cs="Arial"/>
          <w:sz w:val="28"/>
          <w:szCs w:val="28"/>
        </w:rPr>
      </w:pPr>
    </w:p>
    <w:p w14:paraId="0A11378B" w14:textId="3DDEE2B5" w:rsidR="00197C43" w:rsidRPr="00CD0355" w:rsidRDefault="00A66B2C" w:rsidP="00197C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3.- </w:t>
      </w:r>
      <w:r w:rsidR="00CD0355" w:rsidRPr="00CD0355">
        <w:rPr>
          <w:rFonts w:ascii="Arial" w:hAnsi="Arial" w:cs="Arial"/>
          <w:sz w:val="28"/>
          <w:szCs w:val="28"/>
        </w:rPr>
        <w:t>Luego realiza</w:t>
      </w:r>
      <w:r w:rsidR="00B679DE">
        <w:rPr>
          <w:rFonts w:ascii="Arial" w:hAnsi="Arial" w:cs="Arial"/>
          <w:sz w:val="28"/>
          <w:szCs w:val="28"/>
        </w:rPr>
        <w:t xml:space="preserve"> una figura de t</w:t>
      </w:r>
      <w:r w:rsidR="00197C43" w:rsidRPr="00CD0355">
        <w:rPr>
          <w:rFonts w:ascii="Arial" w:hAnsi="Arial" w:cs="Arial"/>
          <w:sz w:val="28"/>
          <w:szCs w:val="28"/>
        </w:rPr>
        <w:t xml:space="preserve">u </w:t>
      </w:r>
      <w:r w:rsidR="00CD0355" w:rsidRPr="00CD0355">
        <w:rPr>
          <w:rFonts w:ascii="Arial" w:hAnsi="Arial" w:cs="Arial"/>
          <w:sz w:val="28"/>
          <w:szCs w:val="28"/>
        </w:rPr>
        <w:t>gusto con los colores que haya</w:t>
      </w:r>
      <w:r w:rsidR="00B679DE">
        <w:rPr>
          <w:rFonts w:ascii="Arial" w:hAnsi="Arial" w:cs="Arial"/>
          <w:sz w:val="28"/>
          <w:szCs w:val="28"/>
        </w:rPr>
        <w:t>n</w:t>
      </w:r>
      <w:r w:rsidR="00CD0355" w:rsidRPr="00CD0355">
        <w:rPr>
          <w:rFonts w:ascii="Arial" w:hAnsi="Arial" w:cs="Arial"/>
          <w:sz w:val="28"/>
          <w:szCs w:val="28"/>
        </w:rPr>
        <w:t xml:space="preserve"> llamado tu </w:t>
      </w:r>
      <w:r w:rsidR="00197C43" w:rsidRPr="00CD0355">
        <w:rPr>
          <w:rFonts w:ascii="Arial" w:hAnsi="Arial" w:cs="Arial"/>
          <w:sz w:val="28"/>
          <w:szCs w:val="28"/>
        </w:rPr>
        <w:t xml:space="preserve">atención, usando hojas naturales, en caso </w:t>
      </w:r>
      <w:r w:rsidR="00CD0355" w:rsidRPr="00CD0355">
        <w:rPr>
          <w:rFonts w:ascii="Arial" w:hAnsi="Arial" w:cs="Arial"/>
          <w:sz w:val="28"/>
          <w:szCs w:val="28"/>
        </w:rPr>
        <w:t>que no cuentes con hojas, utiliza</w:t>
      </w:r>
      <w:r w:rsidR="00197C43" w:rsidRPr="00CD0355">
        <w:rPr>
          <w:rFonts w:ascii="Arial" w:hAnsi="Arial" w:cs="Arial"/>
          <w:sz w:val="28"/>
          <w:szCs w:val="28"/>
        </w:rPr>
        <w:t xml:space="preserve"> otro material para simularlas, como diario</w:t>
      </w:r>
      <w:r w:rsidR="00CD0355" w:rsidRPr="00CD0355">
        <w:rPr>
          <w:rFonts w:ascii="Arial" w:hAnsi="Arial" w:cs="Arial"/>
          <w:sz w:val="28"/>
          <w:szCs w:val="28"/>
        </w:rPr>
        <w:t>s</w:t>
      </w:r>
      <w:r w:rsidR="004B210E" w:rsidRPr="00CD0355">
        <w:rPr>
          <w:rFonts w:ascii="Arial" w:hAnsi="Arial" w:cs="Arial"/>
          <w:sz w:val="28"/>
          <w:szCs w:val="28"/>
        </w:rPr>
        <w:t>,</w:t>
      </w:r>
      <w:r w:rsidR="00CD0355" w:rsidRPr="00CD0355">
        <w:rPr>
          <w:rFonts w:ascii="Arial" w:hAnsi="Arial" w:cs="Arial"/>
          <w:sz w:val="28"/>
          <w:szCs w:val="28"/>
        </w:rPr>
        <w:t xml:space="preserve"> revistas o dibújalas y </w:t>
      </w:r>
      <w:r w:rsidR="00B679DE">
        <w:rPr>
          <w:rFonts w:ascii="Arial" w:hAnsi="Arial" w:cs="Arial"/>
          <w:sz w:val="28"/>
          <w:szCs w:val="28"/>
        </w:rPr>
        <w:t xml:space="preserve"> pínta</w:t>
      </w:r>
      <w:r w:rsidR="00B679DE" w:rsidRPr="00CD0355">
        <w:rPr>
          <w:rFonts w:ascii="Arial" w:hAnsi="Arial" w:cs="Arial"/>
          <w:sz w:val="28"/>
          <w:szCs w:val="28"/>
        </w:rPr>
        <w:t>l</w:t>
      </w:r>
      <w:r w:rsidR="00B679DE">
        <w:rPr>
          <w:rFonts w:ascii="Arial" w:hAnsi="Arial" w:cs="Arial"/>
          <w:sz w:val="28"/>
          <w:szCs w:val="28"/>
        </w:rPr>
        <w:t>as con los materiales que tengas</w:t>
      </w:r>
      <w:r w:rsidR="00197C43" w:rsidRPr="00CD0355">
        <w:rPr>
          <w:rFonts w:ascii="Arial" w:hAnsi="Arial" w:cs="Arial"/>
          <w:sz w:val="28"/>
          <w:szCs w:val="28"/>
        </w:rPr>
        <w:t xml:space="preserve"> en casa.</w:t>
      </w:r>
    </w:p>
    <w:p w14:paraId="63654220" w14:textId="77777777" w:rsidR="00197C43" w:rsidRPr="004B210E" w:rsidRDefault="00197C43" w:rsidP="00197C43">
      <w:pPr>
        <w:rPr>
          <w:rFonts w:ascii="Arial" w:hAnsi="Arial" w:cs="Arial"/>
          <w:sz w:val="28"/>
          <w:szCs w:val="28"/>
        </w:rPr>
      </w:pPr>
    </w:p>
    <w:p w14:paraId="141D1116" w14:textId="2AAC164B" w:rsidR="004B210E" w:rsidRPr="004B210E" w:rsidRDefault="00A66B2C" w:rsidP="004B21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4,. </w:t>
      </w:r>
      <w:r w:rsidR="004B210E" w:rsidRPr="004B210E">
        <w:rPr>
          <w:rFonts w:ascii="Arial" w:hAnsi="Arial" w:cs="Arial"/>
          <w:sz w:val="28"/>
          <w:szCs w:val="28"/>
        </w:rPr>
        <w:t>Selecciona los materiales</w:t>
      </w:r>
      <w:r w:rsidR="00B679DE">
        <w:rPr>
          <w:rFonts w:ascii="Arial" w:hAnsi="Arial" w:cs="Arial"/>
          <w:sz w:val="28"/>
          <w:szCs w:val="28"/>
        </w:rPr>
        <w:t xml:space="preserve"> que utilizará</w:t>
      </w:r>
      <w:r w:rsidR="004B210E">
        <w:rPr>
          <w:rFonts w:ascii="Arial" w:hAnsi="Arial" w:cs="Arial"/>
          <w:sz w:val="28"/>
          <w:szCs w:val="28"/>
        </w:rPr>
        <w:t xml:space="preserve">s y anótalos </w:t>
      </w:r>
      <w:r w:rsidR="00CD0355">
        <w:rPr>
          <w:rFonts w:ascii="Arial" w:hAnsi="Arial" w:cs="Arial"/>
          <w:sz w:val="28"/>
          <w:szCs w:val="28"/>
        </w:rPr>
        <w:t>en el recuadro.</w:t>
      </w:r>
    </w:p>
    <w:p w14:paraId="53CA04C4" w14:textId="77777777" w:rsidR="004B210E" w:rsidRPr="004B210E" w:rsidRDefault="004B210E" w:rsidP="00197C43">
      <w:pPr>
        <w:rPr>
          <w:rFonts w:ascii="Arial" w:hAnsi="Arial" w:cs="Arial"/>
          <w:sz w:val="28"/>
          <w:szCs w:val="28"/>
        </w:rPr>
      </w:pPr>
    </w:p>
    <w:p w14:paraId="2A2CBC7F" w14:textId="60E28E96" w:rsidR="004B210E" w:rsidRDefault="004B210E" w:rsidP="00197C4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84FE8F" wp14:editId="6F664C79">
                <wp:simplePos x="0" y="0"/>
                <wp:positionH relativeFrom="column">
                  <wp:posOffset>175623</wp:posOffset>
                </wp:positionH>
                <wp:positionV relativeFrom="paragraph">
                  <wp:posOffset>157026</wp:posOffset>
                </wp:positionV>
                <wp:extent cx="3690257" cy="1992086"/>
                <wp:effectExtent l="0" t="0" r="24765" b="2730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0257" cy="1992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3CE14" w14:textId="77777777" w:rsidR="004B210E" w:rsidRDefault="004B21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4FE8F" id="8 Cuadro de texto" o:spid="_x0000_s1027" type="#_x0000_t202" style="position:absolute;margin-left:13.85pt;margin-top:12.35pt;width:290.55pt;height:156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" fillcolor="white [3201]" strokeweight=".5pt">
                <v:textbox>
                  <w:txbxContent>
                    <w:p w14:paraId="7063CE14" w14:textId="77777777" w:rsidR="004B210E" w:rsidRDefault="004B210E"/>
                  </w:txbxContent>
                </v:textbox>
              </v:shape>
            </w:pict>
          </mc:Fallback>
        </mc:AlternateContent>
      </w:r>
    </w:p>
    <w:p w14:paraId="11481075" w14:textId="77777777" w:rsidR="004B210E" w:rsidRDefault="004B210E" w:rsidP="00197C43"/>
    <w:p w14:paraId="4A9DA526" w14:textId="77777777" w:rsidR="004B210E" w:rsidRDefault="004B210E" w:rsidP="00197C43"/>
    <w:p w14:paraId="1CD5765A" w14:textId="77777777" w:rsidR="004B210E" w:rsidRDefault="004B210E" w:rsidP="00197C43"/>
    <w:p w14:paraId="0F749107" w14:textId="77777777" w:rsidR="00CD0355" w:rsidRDefault="00CD0355" w:rsidP="00197C43"/>
    <w:p w14:paraId="05EC7A6F" w14:textId="77777777" w:rsidR="00CD0355" w:rsidRDefault="00CD0355" w:rsidP="00197C43"/>
    <w:p w14:paraId="5C21B356" w14:textId="77777777" w:rsidR="00CD0355" w:rsidRDefault="00CD0355" w:rsidP="00197C43"/>
    <w:p w14:paraId="13E9E13B" w14:textId="77777777" w:rsidR="00CD0355" w:rsidRDefault="00CD0355" w:rsidP="00197C43"/>
    <w:p w14:paraId="0E7258FF" w14:textId="77777777" w:rsidR="00CD0355" w:rsidRDefault="00CD0355" w:rsidP="00197C43"/>
    <w:p w14:paraId="53CCE9D4" w14:textId="77777777" w:rsidR="00CD0355" w:rsidRDefault="00CD0355" w:rsidP="00197C43"/>
    <w:p w14:paraId="773356E2" w14:textId="77777777" w:rsidR="00CD0355" w:rsidRDefault="00CD0355" w:rsidP="00197C43"/>
    <w:p w14:paraId="07991963" w14:textId="77777777" w:rsidR="00CD0355" w:rsidRDefault="00CD0355" w:rsidP="00197C43"/>
    <w:p w14:paraId="176F930E" w14:textId="77777777" w:rsidR="00CD0355" w:rsidRDefault="00CD0355" w:rsidP="00197C43"/>
    <w:p w14:paraId="5A543FDD" w14:textId="77777777" w:rsidR="00CD0355" w:rsidRDefault="00CD0355" w:rsidP="00197C43"/>
    <w:p w14:paraId="6D22E5E9" w14:textId="77777777" w:rsidR="00CD0355" w:rsidRDefault="00CD0355" w:rsidP="00197C43"/>
    <w:p w14:paraId="26DFFB3D" w14:textId="77777777" w:rsidR="00A66B2C" w:rsidRDefault="00A66B2C" w:rsidP="00197C43">
      <w:pPr>
        <w:rPr>
          <w:rFonts w:ascii="Arial" w:hAnsi="Arial" w:cs="Arial"/>
          <w:sz w:val="28"/>
          <w:szCs w:val="28"/>
        </w:rPr>
      </w:pPr>
      <w:r w:rsidRPr="00A66B2C">
        <w:rPr>
          <w:rFonts w:ascii="Arial" w:hAnsi="Arial" w:cs="Arial"/>
          <w:b/>
          <w:sz w:val="28"/>
          <w:szCs w:val="28"/>
          <w:u w:val="single"/>
        </w:rPr>
        <w:t>Clase 2</w:t>
      </w:r>
      <w:r>
        <w:rPr>
          <w:rFonts w:ascii="Arial" w:hAnsi="Arial" w:cs="Arial"/>
          <w:sz w:val="28"/>
          <w:szCs w:val="28"/>
        </w:rPr>
        <w:t xml:space="preserve"> </w:t>
      </w:r>
      <w:r w:rsidR="00CD0355">
        <w:rPr>
          <w:rFonts w:ascii="Arial" w:hAnsi="Arial" w:cs="Arial"/>
          <w:sz w:val="28"/>
          <w:szCs w:val="28"/>
        </w:rPr>
        <w:t>:</w:t>
      </w:r>
      <w:r w:rsidR="004B210E">
        <w:rPr>
          <w:rFonts w:ascii="Arial" w:hAnsi="Arial" w:cs="Arial"/>
          <w:sz w:val="28"/>
          <w:szCs w:val="28"/>
        </w:rPr>
        <w:t xml:space="preserve"> </w:t>
      </w:r>
    </w:p>
    <w:p w14:paraId="57DBA4DE" w14:textId="77777777" w:rsidR="00A66B2C" w:rsidRDefault="00A66B2C" w:rsidP="00197C43">
      <w:pPr>
        <w:rPr>
          <w:rFonts w:ascii="Arial" w:hAnsi="Arial" w:cs="Arial"/>
          <w:sz w:val="28"/>
          <w:szCs w:val="28"/>
        </w:rPr>
      </w:pPr>
    </w:p>
    <w:p w14:paraId="14AC1473" w14:textId="2050BF14" w:rsidR="004B210E" w:rsidRPr="004B210E" w:rsidRDefault="00A66B2C" w:rsidP="00197C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1.-</w:t>
      </w:r>
      <w:r w:rsidR="004B210E">
        <w:rPr>
          <w:rFonts w:ascii="Arial" w:hAnsi="Arial" w:cs="Arial"/>
          <w:sz w:val="28"/>
          <w:szCs w:val="28"/>
        </w:rPr>
        <w:t>R</w:t>
      </w:r>
      <w:r w:rsidR="004B210E" w:rsidRPr="004B210E">
        <w:rPr>
          <w:rFonts w:ascii="Arial" w:hAnsi="Arial" w:cs="Arial"/>
          <w:sz w:val="28"/>
          <w:szCs w:val="28"/>
        </w:rPr>
        <w:t>ealiza tu trabajo con los materiales seleccionados</w:t>
      </w:r>
    </w:p>
    <w:p w14:paraId="4290B432" w14:textId="77777777" w:rsidR="004B210E" w:rsidRDefault="004B210E" w:rsidP="00197C43"/>
    <w:p w14:paraId="445DADEB" w14:textId="77777777" w:rsidR="004B210E" w:rsidRDefault="004B210E" w:rsidP="00197C43"/>
    <w:p w14:paraId="58E5DC59" w14:textId="77777777" w:rsidR="004B210E" w:rsidRDefault="004B210E" w:rsidP="00197C43"/>
    <w:p w14:paraId="05432338" w14:textId="77777777" w:rsidR="004B210E" w:rsidRDefault="004B210E" w:rsidP="00197C43"/>
    <w:p w14:paraId="3EA6C3A8" w14:textId="552B997A" w:rsidR="00197C43" w:rsidRPr="004B210E" w:rsidRDefault="00197C43" w:rsidP="00197C43">
      <w:pPr>
        <w:rPr>
          <w:rFonts w:ascii="Arial" w:hAnsi="Arial" w:cs="Arial"/>
          <w:sz w:val="28"/>
          <w:szCs w:val="28"/>
        </w:rPr>
      </w:pPr>
      <w:r w:rsidRPr="004B210E">
        <w:rPr>
          <w:rFonts w:ascii="Arial" w:hAnsi="Arial" w:cs="Arial"/>
          <w:sz w:val="28"/>
          <w:szCs w:val="28"/>
        </w:rPr>
        <w:t xml:space="preserve">Ejemplos </w:t>
      </w:r>
      <w:r w:rsidR="004B210E">
        <w:rPr>
          <w:rFonts w:ascii="Arial" w:hAnsi="Arial" w:cs="Arial"/>
          <w:sz w:val="28"/>
          <w:szCs w:val="28"/>
        </w:rPr>
        <w:t>de figuras.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758"/>
      </w:tblGrid>
      <w:tr w:rsidR="004B210E" w14:paraId="5D6A9BDB" w14:textId="77777777" w:rsidTr="004B210E">
        <w:tc>
          <w:tcPr>
            <w:tcW w:w="4219" w:type="dxa"/>
          </w:tcPr>
          <w:p w14:paraId="3D1DFD04" w14:textId="04DB9EBD" w:rsidR="004B210E" w:rsidRDefault="004B210E" w:rsidP="00197C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6D83FA3" wp14:editId="72ECE35F">
                  <wp:extent cx="2474055" cy="1672736"/>
                  <wp:effectExtent l="0" t="0" r="2540" b="3810"/>
                  <wp:docPr id="2" name="Imagen 2" descr="Resultado de imagen para arbol para rellenar con hojas se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arbol para rellenar con hojas se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422" cy="167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826771" w14:textId="77777777" w:rsidR="004B210E" w:rsidRPr="004B210E" w:rsidRDefault="004B210E" w:rsidP="004B210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7236C6" w14:textId="77777777" w:rsidR="004B210E" w:rsidRPr="004B210E" w:rsidRDefault="004B210E" w:rsidP="004B210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1CB0D8" w14:textId="77777777" w:rsidR="004B210E" w:rsidRPr="004B210E" w:rsidRDefault="004B210E" w:rsidP="004B210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65696F" w14:textId="35B90DDC" w:rsidR="004B210E" w:rsidRDefault="004B210E" w:rsidP="004B210E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557E07" w14:textId="77777777" w:rsidR="004B210E" w:rsidRPr="004B210E" w:rsidRDefault="004B210E" w:rsidP="004B2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58" w:type="dxa"/>
          </w:tcPr>
          <w:p w14:paraId="4280443E" w14:textId="3137DC89" w:rsidR="004B210E" w:rsidRDefault="004B210E" w:rsidP="00197C43">
            <w:pPr>
              <w:rPr>
                <w:rFonts w:ascii="Arial" w:hAnsi="Arial" w:cs="Arial"/>
                <w:sz w:val="28"/>
                <w:szCs w:val="28"/>
              </w:rPr>
            </w:pPr>
            <w:r w:rsidRPr="004B210E"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inline distT="0" distB="0" distL="0" distR="0" wp14:anchorId="67561459" wp14:editId="25B54E8A">
                      <wp:extent cx="304800" cy="304800"/>
                      <wp:effectExtent l="0" t="0" r="0" b="0"/>
                      <wp:docPr id="5" name="Rectángulo 5" descr="Resultado de imagen para arbol para rellenar con hojas sec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EBF90C" id="Rectángulo 5" o:spid="_x0000_s1026" alt="Resultado de imagen para arbol para rellenar con hojas seca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W1NlI5QIAAP4F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s-CL"/>
              </w:rPr>
              <w:t xml:space="preserve"> </w:t>
            </w:r>
            <w:r>
              <w:rPr>
                <w:noProof/>
                <w:lang w:eastAsia="es-CL"/>
              </w:rPr>
              <w:drawing>
                <wp:inline distT="0" distB="0" distL="0" distR="0" wp14:anchorId="580B3955" wp14:editId="41A34FC4">
                  <wp:extent cx="2351405" cy="1937385"/>
                  <wp:effectExtent l="0" t="0" r="0" b="5715"/>
                  <wp:docPr id="6" name="Imagen 6" descr="Resultado de imagen para arbol para rellenar con hojas se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arbol para rellenar con hojas se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405" cy="193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10E" w14:paraId="62BCF1C5" w14:textId="77777777" w:rsidTr="004B210E">
        <w:tc>
          <w:tcPr>
            <w:tcW w:w="4219" w:type="dxa"/>
          </w:tcPr>
          <w:p w14:paraId="0593F660" w14:textId="502B80B6" w:rsidR="004B210E" w:rsidRDefault="004B210E" w:rsidP="00197C43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FF594F1" wp14:editId="7B5FBEAF">
                  <wp:extent cx="2351405" cy="3048000"/>
                  <wp:effectExtent l="0" t="0" r="0" b="0"/>
                  <wp:docPr id="4" name="Imagen 4" descr="Resultado de imagen para arbol para rellenar con hojas se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arbol para rellenar con hojas se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405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5F7241" w14:textId="77777777" w:rsidR="004B210E" w:rsidRDefault="004B210E" w:rsidP="00197C43">
            <w:pPr>
              <w:rPr>
                <w:noProof/>
                <w:lang w:eastAsia="es-CL"/>
              </w:rPr>
            </w:pPr>
          </w:p>
          <w:p w14:paraId="33100852" w14:textId="77777777" w:rsidR="004B210E" w:rsidRDefault="004B210E" w:rsidP="00197C43">
            <w:pPr>
              <w:rPr>
                <w:noProof/>
                <w:lang w:eastAsia="es-CL"/>
              </w:rPr>
            </w:pPr>
          </w:p>
        </w:tc>
        <w:tc>
          <w:tcPr>
            <w:tcW w:w="4758" w:type="dxa"/>
          </w:tcPr>
          <w:p w14:paraId="091BF142" w14:textId="658BA7B0" w:rsidR="004B210E" w:rsidRDefault="004B210E" w:rsidP="00197C43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9ACFEA1" wp14:editId="3CB12B59">
                  <wp:extent cx="4800600" cy="3429000"/>
                  <wp:effectExtent l="0" t="0" r="0" b="0"/>
                  <wp:docPr id="7" name="Imagen 7" descr="Resultado de imagen para arbol para rellenar con hojas se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arbol para rellenar con hojas se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A89537" w14:textId="77777777" w:rsidR="00197C43" w:rsidRDefault="00197C43" w:rsidP="00197C43">
      <w:pPr>
        <w:rPr>
          <w:rFonts w:ascii="Arial" w:hAnsi="Arial" w:cs="Arial"/>
          <w:sz w:val="28"/>
          <w:szCs w:val="28"/>
        </w:rPr>
      </w:pPr>
    </w:p>
    <w:p w14:paraId="04ABCA0C" w14:textId="54BF215B" w:rsidR="004B210E" w:rsidRPr="00197C43" w:rsidRDefault="00A66B2C" w:rsidP="00197C4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2.- </w:t>
      </w:r>
      <w:r w:rsidR="004B210E">
        <w:rPr>
          <w:rFonts w:ascii="Arial" w:hAnsi="Arial" w:cs="Arial"/>
          <w:sz w:val="28"/>
          <w:szCs w:val="28"/>
        </w:rPr>
        <w:t xml:space="preserve">Cuando tu trabajo esté listo, sácale una foto y envíala al WhatsApp del curso. </w:t>
      </w:r>
    </w:p>
    <w:sectPr w:rsidR="004B210E" w:rsidRPr="00197C43" w:rsidSect="00A66B2C">
      <w:type w:val="continuous"/>
      <w:pgSz w:w="12240" w:h="20160" w:code="5"/>
      <w:pgMar w:top="720" w:right="1043" w:bottom="184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A0318" w14:textId="77777777" w:rsidR="00EF2E52" w:rsidRDefault="00EF2E52" w:rsidP="00D11670">
      <w:r>
        <w:separator/>
      </w:r>
    </w:p>
  </w:endnote>
  <w:endnote w:type="continuationSeparator" w:id="0">
    <w:p w14:paraId="0A7508D2" w14:textId="77777777" w:rsidR="00EF2E52" w:rsidRDefault="00EF2E52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6F2E1" w14:textId="77777777" w:rsidR="00EF2E52" w:rsidRDefault="00EF2E52" w:rsidP="00D11670">
      <w:r>
        <w:separator/>
      </w:r>
    </w:p>
  </w:footnote>
  <w:footnote w:type="continuationSeparator" w:id="0">
    <w:p w14:paraId="6D99046C" w14:textId="77777777" w:rsidR="00EF2E52" w:rsidRDefault="00EF2E52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10927"/>
    <w:multiLevelType w:val="hybridMultilevel"/>
    <w:tmpl w:val="5DE0AE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C48B9"/>
    <w:multiLevelType w:val="hybridMultilevel"/>
    <w:tmpl w:val="56602F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C3406"/>
    <w:multiLevelType w:val="hybridMultilevel"/>
    <w:tmpl w:val="5DE0AE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254CB"/>
    <w:multiLevelType w:val="hybridMultilevel"/>
    <w:tmpl w:val="79D0AEA8"/>
    <w:lvl w:ilvl="0" w:tplc="FF56546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74403F"/>
    <w:multiLevelType w:val="hybridMultilevel"/>
    <w:tmpl w:val="1CC61F90"/>
    <w:lvl w:ilvl="0" w:tplc="D6FC329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EC"/>
    <w:rsid w:val="00002A82"/>
    <w:rsid w:val="000033DE"/>
    <w:rsid w:val="00007353"/>
    <w:rsid w:val="000074DA"/>
    <w:rsid w:val="0001073E"/>
    <w:rsid w:val="000109D6"/>
    <w:rsid w:val="0001108A"/>
    <w:rsid w:val="0001244B"/>
    <w:rsid w:val="00013A3F"/>
    <w:rsid w:val="00017A88"/>
    <w:rsid w:val="0002195E"/>
    <w:rsid w:val="00027A92"/>
    <w:rsid w:val="000307C2"/>
    <w:rsid w:val="00031BC9"/>
    <w:rsid w:val="00034375"/>
    <w:rsid w:val="00035AC6"/>
    <w:rsid w:val="000400FB"/>
    <w:rsid w:val="00044595"/>
    <w:rsid w:val="00044E9B"/>
    <w:rsid w:val="0004592C"/>
    <w:rsid w:val="0004728A"/>
    <w:rsid w:val="00047C31"/>
    <w:rsid w:val="00050CA9"/>
    <w:rsid w:val="000522EC"/>
    <w:rsid w:val="00053A58"/>
    <w:rsid w:val="00054CE0"/>
    <w:rsid w:val="000552F1"/>
    <w:rsid w:val="00060353"/>
    <w:rsid w:val="0006189C"/>
    <w:rsid w:val="0006387D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29E8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0671"/>
    <w:rsid w:val="000C52E9"/>
    <w:rsid w:val="000D08B0"/>
    <w:rsid w:val="000D1794"/>
    <w:rsid w:val="000D2048"/>
    <w:rsid w:val="000D2DE8"/>
    <w:rsid w:val="000E134F"/>
    <w:rsid w:val="000E18AC"/>
    <w:rsid w:val="000E35B1"/>
    <w:rsid w:val="000E5534"/>
    <w:rsid w:val="000E620C"/>
    <w:rsid w:val="000E626D"/>
    <w:rsid w:val="000E7FB2"/>
    <w:rsid w:val="000F26EC"/>
    <w:rsid w:val="000F6BAE"/>
    <w:rsid w:val="00110823"/>
    <w:rsid w:val="00112A0D"/>
    <w:rsid w:val="001138DD"/>
    <w:rsid w:val="001140F3"/>
    <w:rsid w:val="00116348"/>
    <w:rsid w:val="00121579"/>
    <w:rsid w:val="00121FCD"/>
    <w:rsid w:val="00126827"/>
    <w:rsid w:val="001277B6"/>
    <w:rsid w:val="00141B88"/>
    <w:rsid w:val="0014232B"/>
    <w:rsid w:val="0014357E"/>
    <w:rsid w:val="0014786D"/>
    <w:rsid w:val="001529FA"/>
    <w:rsid w:val="001530B4"/>
    <w:rsid w:val="00156095"/>
    <w:rsid w:val="001577CD"/>
    <w:rsid w:val="0016217D"/>
    <w:rsid w:val="00162C8A"/>
    <w:rsid w:val="001671CF"/>
    <w:rsid w:val="0016720E"/>
    <w:rsid w:val="001718C8"/>
    <w:rsid w:val="00172CC2"/>
    <w:rsid w:val="00175327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4EFB"/>
    <w:rsid w:val="00195823"/>
    <w:rsid w:val="00197C43"/>
    <w:rsid w:val="001A183B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5A2D"/>
    <w:rsid w:val="001E452B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31D7F"/>
    <w:rsid w:val="0023557E"/>
    <w:rsid w:val="00236875"/>
    <w:rsid w:val="002375EF"/>
    <w:rsid w:val="002376B7"/>
    <w:rsid w:val="0024744D"/>
    <w:rsid w:val="0025027A"/>
    <w:rsid w:val="00251CC0"/>
    <w:rsid w:val="00253E38"/>
    <w:rsid w:val="0025687F"/>
    <w:rsid w:val="00257F77"/>
    <w:rsid w:val="00261955"/>
    <w:rsid w:val="00262134"/>
    <w:rsid w:val="00267ABC"/>
    <w:rsid w:val="00273F0D"/>
    <w:rsid w:val="00276F0F"/>
    <w:rsid w:val="00277655"/>
    <w:rsid w:val="00282008"/>
    <w:rsid w:val="002859DD"/>
    <w:rsid w:val="00287AB2"/>
    <w:rsid w:val="002947CF"/>
    <w:rsid w:val="00294CB2"/>
    <w:rsid w:val="0029596A"/>
    <w:rsid w:val="002976EA"/>
    <w:rsid w:val="002A2198"/>
    <w:rsid w:val="002B007E"/>
    <w:rsid w:val="002B0778"/>
    <w:rsid w:val="002B3FE7"/>
    <w:rsid w:val="002B42A9"/>
    <w:rsid w:val="002B481A"/>
    <w:rsid w:val="002B64AA"/>
    <w:rsid w:val="002B72D7"/>
    <w:rsid w:val="002B77AF"/>
    <w:rsid w:val="002C33C3"/>
    <w:rsid w:val="002C3AFE"/>
    <w:rsid w:val="002C639A"/>
    <w:rsid w:val="002D2C6B"/>
    <w:rsid w:val="002D6E00"/>
    <w:rsid w:val="002D77C6"/>
    <w:rsid w:val="002D7B8A"/>
    <w:rsid w:val="002E1252"/>
    <w:rsid w:val="002E4470"/>
    <w:rsid w:val="002E5D35"/>
    <w:rsid w:val="002F3FD1"/>
    <w:rsid w:val="002F5011"/>
    <w:rsid w:val="002F5D25"/>
    <w:rsid w:val="002F5DC7"/>
    <w:rsid w:val="00301DE1"/>
    <w:rsid w:val="003026B9"/>
    <w:rsid w:val="003027D5"/>
    <w:rsid w:val="003048C4"/>
    <w:rsid w:val="00305C6A"/>
    <w:rsid w:val="003117AA"/>
    <w:rsid w:val="00311893"/>
    <w:rsid w:val="003126DA"/>
    <w:rsid w:val="00316785"/>
    <w:rsid w:val="00321140"/>
    <w:rsid w:val="00321E6C"/>
    <w:rsid w:val="00330C31"/>
    <w:rsid w:val="00346205"/>
    <w:rsid w:val="003476BD"/>
    <w:rsid w:val="00347F4E"/>
    <w:rsid w:val="003520DD"/>
    <w:rsid w:val="0035396B"/>
    <w:rsid w:val="00353BBE"/>
    <w:rsid w:val="003603EF"/>
    <w:rsid w:val="00362C4D"/>
    <w:rsid w:val="003635C5"/>
    <w:rsid w:val="003653FD"/>
    <w:rsid w:val="0037015E"/>
    <w:rsid w:val="00370AF1"/>
    <w:rsid w:val="00371A6C"/>
    <w:rsid w:val="0037384A"/>
    <w:rsid w:val="003748CD"/>
    <w:rsid w:val="00381F19"/>
    <w:rsid w:val="0038229F"/>
    <w:rsid w:val="00383685"/>
    <w:rsid w:val="00394E26"/>
    <w:rsid w:val="00397CEE"/>
    <w:rsid w:val="003A2788"/>
    <w:rsid w:val="003A2A94"/>
    <w:rsid w:val="003A6C97"/>
    <w:rsid w:val="003B1564"/>
    <w:rsid w:val="003B1682"/>
    <w:rsid w:val="003B4ADD"/>
    <w:rsid w:val="003C1529"/>
    <w:rsid w:val="003C182C"/>
    <w:rsid w:val="003C1B8B"/>
    <w:rsid w:val="003C1D2A"/>
    <w:rsid w:val="003C29B4"/>
    <w:rsid w:val="003C5182"/>
    <w:rsid w:val="003C535C"/>
    <w:rsid w:val="003C63C9"/>
    <w:rsid w:val="003D3763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16FAA"/>
    <w:rsid w:val="00417BFD"/>
    <w:rsid w:val="00421CFA"/>
    <w:rsid w:val="00423164"/>
    <w:rsid w:val="00426097"/>
    <w:rsid w:val="00427B34"/>
    <w:rsid w:val="00427C8E"/>
    <w:rsid w:val="00430A10"/>
    <w:rsid w:val="00432536"/>
    <w:rsid w:val="00435FC4"/>
    <w:rsid w:val="004360C0"/>
    <w:rsid w:val="00436EC3"/>
    <w:rsid w:val="004414BA"/>
    <w:rsid w:val="0044195F"/>
    <w:rsid w:val="00450313"/>
    <w:rsid w:val="0045672C"/>
    <w:rsid w:val="00457791"/>
    <w:rsid w:val="00462064"/>
    <w:rsid w:val="0046291C"/>
    <w:rsid w:val="00462A78"/>
    <w:rsid w:val="00467532"/>
    <w:rsid w:val="0047452B"/>
    <w:rsid w:val="0048084C"/>
    <w:rsid w:val="00484B99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B1F08"/>
    <w:rsid w:val="004B210E"/>
    <w:rsid w:val="004B285C"/>
    <w:rsid w:val="004B2C46"/>
    <w:rsid w:val="004B5F91"/>
    <w:rsid w:val="004C1293"/>
    <w:rsid w:val="004C2A1A"/>
    <w:rsid w:val="004C300D"/>
    <w:rsid w:val="004C3332"/>
    <w:rsid w:val="004C4B3A"/>
    <w:rsid w:val="004C5BE4"/>
    <w:rsid w:val="004C6D26"/>
    <w:rsid w:val="004D2752"/>
    <w:rsid w:val="004D56AC"/>
    <w:rsid w:val="004D72FC"/>
    <w:rsid w:val="004E4AC6"/>
    <w:rsid w:val="004E65E3"/>
    <w:rsid w:val="004F41A1"/>
    <w:rsid w:val="004F782F"/>
    <w:rsid w:val="00503B50"/>
    <w:rsid w:val="00505684"/>
    <w:rsid w:val="00505D4D"/>
    <w:rsid w:val="00520762"/>
    <w:rsid w:val="0052141A"/>
    <w:rsid w:val="00523075"/>
    <w:rsid w:val="00524661"/>
    <w:rsid w:val="00531357"/>
    <w:rsid w:val="00541642"/>
    <w:rsid w:val="00542234"/>
    <w:rsid w:val="005432D4"/>
    <w:rsid w:val="00543C58"/>
    <w:rsid w:val="0054768A"/>
    <w:rsid w:val="00556132"/>
    <w:rsid w:val="00561EBF"/>
    <w:rsid w:val="00562E55"/>
    <w:rsid w:val="0056368D"/>
    <w:rsid w:val="00564EAB"/>
    <w:rsid w:val="00565B29"/>
    <w:rsid w:val="0057014A"/>
    <w:rsid w:val="005701A0"/>
    <w:rsid w:val="00571285"/>
    <w:rsid w:val="00571491"/>
    <w:rsid w:val="00571C24"/>
    <w:rsid w:val="00573E58"/>
    <w:rsid w:val="00573EEE"/>
    <w:rsid w:val="005766A0"/>
    <w:rsid w:val="0058194F"/>
    <w:rsid w:val="00591F2C"/>
    <w:rsid w:val="0059463C"/>
    <w:rsid w:val="00597273"/>
    <w:rsid w:val="005A2391"/>
    <w:rsid w:val="005A54D6"/>
    <w:rsid w:val="005A590F"/>
    <w:rsid w:val="005B24F0"/>
    <w:rsid w:val="005B288C"/>
    <w:rsid w:val="005C0D1F"/>
    <w:rsid w:val="005C14E1"/>
    <w:rsid w:val="005C3964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5645"/>
    <w:rsid w:val="0061671E"/>
    <w:rsid w:val="00620308"/>
    <w:rsid w:val="00620B07"/>
    <w:rsid w:val="0062288B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52D85"/>
    <w:rsid w:val="00652E1F"/>
    <w:rsid w:val="00654C6F"/>
    <w:rsid w:val="00655E50"/>
    <w:rsid w:val="0066197C"/>
    <w:rsid w:val="0066394D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A0108"/>
    <w:rsid w:val="006A6BFD"/>
    <w:rsid w:val="006A6CB4"/>
    <w:rsid w:val="006B172B"/>
    <w:rsid w:val="006B1D03"/>
    <w:rsid w:val="006B203A"/>
    <w:rsid w:val="006B4A0C"/>
    <w:rsid w:val="006C0A27"/>
    <w:rsid w:val="006C4527"/>
    <w:rsid w:val="006C5599"/>
    <w:rsid w:val="006C758B"/>
    <w:rsid w:val="006D1979"/>
    <w:rsid w:val="006D31DE"/>
    <w:rsid w:val="006D422F"/>
    <w:rsid w:val="006D49BB"/>
    <w:rsid w:val="006D6445"/>
    <w:rsid w:val="006D7961"/>
    <w:rsid w:val="006E0EDA"/>
    <w:rsid w:val="006E1010"/>
    <w:rsid w:val="006E5463"/>
    <w:rsid w:val="006E6951"/>
    <w:rsid w:val="006F1331"/>
    <w:rsid w:val="006F167F"/>
    <w:rsid w:val="006F23D0"/>
    <w:rsid w:val="006F4C93"/>
    <w:rsid w:val="006F7817"/>
    <w:rsid w:val="007008E4"/>
    <w:rsid w:val="00706690"/>
    <w:rsid w:val="00710C6A"/>
    <w:rsid w:val="0071152A"/>
    <w:rsid w:val="007120FC"/>
    <w:rsid w:val="00713E0E"/>
    <w:rsid w:val="00714446"/>
    <w:rsid w:val="007144F4"/>
    <w:rsid w:val="007145F7"/>
    <w:rsid w:val="00714785"/>
    <w:rsid w:val="00714DC5"/>
    <w:rsid w:val="00716059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0DE1"/>
    <w:rsid w:val="00774C85"/>
    <w:rsid w:val="00775A7E"/>
    <w:rsid w:val="00777972"/>
    <w:rsid w:val="00785597"/>
    <w:rsid w:val="007868AA"/>
    <w:rsid w:val="007901F5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201"/>
    <w:rsid w:val="007B484F"/>
    <w:rsid w:val="007C2D77"/>
    <w:rsid w:val="007C3113"/>
    <w:rsid w:val="007C398B"/>
    <w:rsid w:val="007C3AA0"/>
    <w:rsid w:val="007C4384"/>
    <w:rsid w:val="007C5638"/>
    <w:rsid w:val="007D50B5"/>
    <w:rsid w:val="007E037B"/>
    <w:rsid w:val="007F1D27"/>
    <w:rsid w:val="007F3404"/>
    <w:rsid w:val="007F3E88"/>
    <w:rsid w:val="007F6A33"/>
    <w:rsid w:val="007F71C3"/>
    <w:rsid w:val="00800318"/>
    <w:rsid w:val="00806118"/>
    <w:rsid w:val="008132DB"/>
    <w:rsid w:val="00813F90"/>
    <w:rsid w:val="00817C62"/>
    <w:rsid w:val="00817FA9"/>
    <w:rsid w:val="00830408"/>
    <w:rsid w:val="00837B0E"/>
    <w:rsid w:val="008410D9"/>
    <w:rsid w:val="00841DB3"/>
    <w:rsid w:val="0084432C"/>
    <w:rsid w:val="00852D3C"/>
    <w:rsid w:val="00853B77"/>
    <w:rsid w:val="00854433"/>
    <w:rsid w:val="008562F0"/>
    <w:rsid w:val="00872DE8"/>
    <w:rsid w:val="00875E18"/>
    <w:rsid w:val="0089340C"/>
    <w:rsid w:val="00896726"/>
    <w:rsid w:val="00897FBC"/>
    <w:rsid w:val="008A5CFF"/>
    <w:rsid w:val="008B6227"/>
    <w:rsid w:val="008C2114"/>
    <w:rsid w:val="008C240A"/>
    <w:rsid w:val="008C2532"/>
    <w:rsid w:val="008C3083"/>
    <w:rsid w:val="008C4E1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900590"/>
    <w:rsid w:val="00902396"/>
    <w:rsid w:val="0090475F"/>
    <w:rsid w:val="00907020"/>
    <w:rsid w:val="00907E7E"/>
    <w:rsid w:val="00912E02"/>
    <w:rsid w:val="009131DC"/>
    <w:rsid w:val="0091468B"/>
    <w:rsid w:val="00916551"/>
    <w:rsid w:val="00916D46"/>
    <w:rsid w:val="00921BCE"/>
    <w:rsid w:val="00922779"/>
    <w:rsid w:val="0092416D"/>
    <w:rsid w:val="00926F82"/>
    <w:rsid w:val="00931E2D"/>
    <w:rsid w:val="00933623"/>
    <w:rsid w:val="00936D6D"/>
    <w:rsid w:val="00937C20"/>
    <w:rsid w:val="00950731"/>
    <w:rsid w:val="00950943"/>
    <w:rsid w:val="0095457E"/>
    <w:rsid w:val="009561C0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A7B77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332"/>
    <w:rsid w:val="009F65D0"/>
    <w:rsid w:val="00A016AE"/>
    <w:rsid w:val="00A03C76"/>
    <w:rsid w:val="00A101F0"/>
    <w:rsid w:val="00A10492"/>
    <w:rsid w:val="00A10EE2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7C7"/>
    <w:rsid w:val="00A57E91"/>
    <w:rsid w:val="00A6384D"/>
    <w:rsid w:val="00A66B2C"/>
    <w:rsid w:val="00A67F9D"/>
    <w:rsid w:val="00A742E2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6E5"/>
    <w:rsid w:val="00AB2E03"/>
    <w:rsid w:val="00AB3DF1"/>
    <w:rsid w:val="00AB52E5"/>
    <w:rsid w:val="00AB5331"/>
    <w:rsid w:val="00AB7AF9"/>
    <w:rsid w:val="00AD4631"/>
    <w:rsid w:val="00AD4A44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2635"/>
    <w:rsid w:val="00B1340C"/>
    <w:rsid w:val="00B14F7B"/>
    <w:rsid w:val="00B221F1"/>
    <w:rsid w:val="00B26914"/>
    <w:rsid w:val="00B26E7C"/>
    <w:rsid w:val="00B27B14"/>
    <w:rsid w:val="00B31C9D"/>
    <w:rsid w:val="00B375A2"/>
    <w:rsid w:val="00B402BE"/>
    <w:rsid w:val="00B426E7"/>
    <w:rsid w:val="00B500CF"/>
    <w:rsid w:val="00B54305"/>
    <w:rsid w:val="00B56ABB"/>
    <w:rsid w:val="00B61F09"/>
    <w:rsid w:val="00B662DE"/>
    <w:rsid w:val="00B679DE"/>
    <w:rsid w:val="00B703BA"/>
    <w:rsid w:val="00B71A1F"/>
    <w:rsid w:val="00B76107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C97"/>
    <w:rsid w:val="00BA1F0B"/>
    <w:rsid w:val="00BA5817"/>
    <w:rsid w:val="00BA7734"/>
    <w:rsid w:val="00BB1D11"/>
    <w:rsid w:val="00BB6753"/>
    <w:rsid w:val="00BB786F"/>
    <w:rsid w:val="00BC0220"/>
    <w:rsid w:val="00BC1FCD"/>
    <w:rsid w:val="00BC4F3C"/>
    <w:rsid w:val="00BD233F"/>
    <w:rsid w:val="00BD2D14"/>
    <w:rsid w:val="00BD693C"/>
    <w:rsid w:val="00BE1F6E"/>
    <w:rsid w:val="00BE5217"/>
    <w:rsid w:val="00BE7C4D"/>
    <w:rsid w:val="00BF1592"/>
    <w:rsid w:val="00BF3FA4"/>
    <w:rsid w:val="00BF5A7C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5D5A"/>
    <w:rsid w:val="00C37F22"/>
    <w:rsid w:val="00C43618"/>
    <w:rsid w:val="00C43C76"/>
    <w:rsid w:val="00C455B1"/>
    <w:rsid w:val="00C4770A"/>
    <w:rsid w:val="00C50BAF"/>
    <w:rsid w:val="00C51419"/>
    <w:rsid w:val="00C52B17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54BE"/>
    <w:rsid w:val="00CA5D46"/>
    <w:rsid w:val="00CB0BE2"/>
    <w:rsid w:val="00CB0FDD"/>
    <w:rsid w:val="00CB3129"/>
    <w:rsid w:val="00CB3959"/>
    <w:rsid w:val="00CB69E4"/>
    <w:rsid w:val="00CB7974"/>
    <w:rsid w:val="00CC16C6"/>
    <w:rsid w:val="00CD0355"/>
    <w:rsid w:val="00CD5DFF"/>
    <w:rsid w:val="00CD6E83"/>
    <w:rsid w:val="00CE021E"/>
    <w:rsid w:val="00CE40AD"/>
    <w:rsid w:val="00CE4BC1"/>
    <w:rsid w:val="00CE5076"/>
    <w:rsid w:val="00CE7304"/>
    <w:rsid w:val="00CE74D7"/>
    <w:rsid w:val="00CF000B"/>
    <w:rsid w:val="00CF0CA5"/>
    <w:rsid w:val="00CF1504"/>
    <w:rsid w:val="00CF1A35"/>
    <w:rsid w:val="00CF2581"/>
    <w:rsid w:val="00CF3EB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2B42"/>
    <w:rsid w:val="00D459BC"/>
    <w:rsid w:val="00D47B21"/>
    <w:rsid w:val="00D47E41"/>
    <w:rsid w:val="00D52482"/>
    <w:rsid w:val="00D55F21"/>
    <w:rsid w:val="00D645FD"/>
    <w:rsid w:val="00D66871"/>
    <w:rsid w:val="00D67AA5"/>
    <w:rsid w:val="00D7130D"/>
    <w:rsid w:val="00D72F9A"/>
    <w:rsid w:val="00D8250E"/>
    <w:rsid w:val="00D827E8"/>
    <w:rsid w:val="00D83893"/>
    <w:rsid w:val="00D83C79"/>
    <w:rsid w:val="00D87DBA"/>
    <w:rsid w:val="00D9191E"/>
    <w:rsid w:val="00D91B14"/>
    <w:rsid w:val="00D91E9A"/>
    <w:rsid w:val="00D94141"/>
    <w:rsid w:val="00D96957"/>
    <w:rsid w:val="00DA1769"/>
    <w:rsid w:val="00DA42DC"/>
    <w:rsid w:val="00DA57FA"/>
    <w:rsid w:val="00DA5992"/>
    <w:rsid w:val="00DA5D2B"/>
    <w:rsid w:val="00DA616E"/>
    <w:rsid w:val="00DB1836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2631"/>
    <w:rsid w:val="00DE3FFE"/>
    <w:rsid w:val="00DF478B"/>
    <w:rsid w:val="00DF594C"/>
    <w:rsid w:val="00E009E7"/>
    <w:rsid w:val="00E0136B"/>
    <w:rsid w:val="00E01CA9"/>
    <w:rsid w:val="00E026CE"/>
    <w:rsid w:val="00E05E66"/>
    <w:rsid w:val="00E14504"/>
    <w:rsid w:val="00E14E67"/>
    <w:rsid w:val="00E14FC8"/>
    <w:rsid w:val="00E2141B"/>
    <w:rsid w:val="00E22983"/>
    <w:rsid w:val="00E24616"/>
    <w:rsid w:val="00E3053E"/>
    <w:rsid w:val="00E37091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A4701"/>
    <w:rsid w:val="00EB0664"/>
    <w:rsid w:val="00EB270B"/>
    <w:rsid w:val="00EC02DE"/>
    <w:rsid w:val="00EC0E4B"/>
    <w:rsid w:val="00EC3E4D"/>
    <w:rsid w:val="00EC6337"/>
    <w:rsid w:val="00ED0533"/>
    <w:rsid w:val="00ED0D3F"/>
    <w:rsid w:val="00ED3F54"/>
    <w:rsid w:val="00ED66F1"/>
    <w:rsid w:val="00ED6B91"/>
    <w:rsid w:val="00EF0E06"/>
    <w:rsid w:val="00EF2E52"/>
    <w:rsid w:val="00EF2F61"/>
    <w:rsid w:val="00EF300C"/>
    <w:rsid w:val="00EF3AA6"/>
    <w:rsid w:val="00EF3C8A"/>
    <w:rsid w:val="00EF45F9"/>
    <w:rsid w:val="00EF6D25"/>
    <w:rsid w:val="00EF7A7E"/>
    <w:rsid w:val="00F01796"/>
    <w:rsid w:val="00F019EC"/>
    <w:rsid w:val="00F02213"/>
    <w:rsid w:val="00F05724"/>
    <w:rsid w:val="00F10600"/>
    <w:rsid w:val="00F168CC"/>
    <w:rsid w:val="00F201CC"/>
    <w:rsid w:val="00F21D91"/>
    <w:rsid w:val="00F2356C"/>
    <w:rsid w:val="00F240D9"/>
    <w:rsid w:val="00F246C2"/>
    <w:rsid w:val="00F26CC1"/>
    <w:rsid w:val="00F31E86"/>
    <w:rsid w:val="00F32A38"/>
    <w:rsid w:val="00F408BE"/>
    <w:rsid w:val="00F41E39"/>
    <w:rsid w:val="00F430D1"/>
    <w:rsid w:val="00F43442"/>
    <w:rsid w:val="00F44FA5"/>
    <w:rsid w:val="00F45C6F"/>
    <w:rsid w:val="00F4644A"/>
    <w:rsid w:val="00F46B16"/>
    <w:rsid w:val="00F51F87"/>
    <w:rsid w:val="00F52179"/>
    <w:rsid w:val="00F57552"/>
    <w:rsid w:val="00F576D8"/>
    <w:rsid w:val="00F61674"/>
    <w:rsid w:val="00F657D1"/>
    <w:rsid w:val="00F734E5"/>
    <w:rsid w:val="00F75B58"/>
    <w:rsid w:val="00F80957"/>
    <w:rsid w:val="00F824B8"/>
    <w:rsid w:val="00F85BD9"/>
    <w:rsid w:val="00F86101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3066"/>
    <w:rsid w:val="00FD6C07"/>
    <w:rsid w:val="00FD6FCA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2E9737A"/>
  <w15:docId w15:val="{8635CB23-D1F8-4B16-9DCC-BC0F6EF9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plantillas%202017\FORMATO%20EVALUACI&#211;N%20DIAGNOSTIC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F6B64C-3FF3-405B-B6E9-6E798921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EVALUACIÓN DIAGNOSTICA</Template>
  <TotalTime>2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Yessica Matus</cp:lastModifiedBy>
  <cp:revision>2</cp:revision>
  <dcterms:created xsi:type="dcterms:W3CDTF">2020-03-26T17:30:00Z</dcterms:created>
  <dcterms:modified xsi:type="dcterms:W3CDTF">2020-03-26T17:30:00Z</dcterms:modified>
</cp:coreProperties>
</file>